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0E" w:rsidRPr="00594278" w:rsidRDefault="00735F0E" w:rsidP="00594278">
      <w:pPr>
        <w:pStyle w:val="3"/>
        <w:jc w:val="center"/>
      </w:pPr>
      <w:r w:rsidRPr="00594278">
        <w:t>Протокол публичных слушаний</w:t>
      </w:r>
    </w:p>
    <w:p w:rsidR="00735F0E" w:rsidRPr="00C1219D" w:rsidRDefault="00735F0E" w:rsidP="002F6E0A">
      <w:pPr>
        <w:pStyle w:val="3"/>
        <w:jc w:val="center"/>
        <w:rPr>
          <w:bCs w:val="0"/>
          <w:sz w:val="26"/>
          <w:szCs w:val="26"/>
        </w:rPr>
      </w:pPr>
      <w:r w:rsidRPr="00594278">
        <w:t xml:space="preserve">по </w:t>
      </w:r>
      <w:r w:rsidR="009B0CB7">
        <w:t xml:space="preserve">правилам землепользования и застройки сельских </w:t>
      </w:r>
      <w:r w:rsidR="00C1219D">
        <w:t>населенных пунктов Высоковского муниципального образования Красноармейского муниципального района Саратовской области</w:t>
      </w:r>
    </w:p>
    <w:p w:rsidR="00735F0E" w:rsidRPr="002F6E0A" w:rsidRDefault="00735F0E" w:rsidP="002F6E0A"/>
    <w:p w:rsidR="00735F0E" w:rsidRPr="005643B9" w:rsidRDefault="00735F0E" w:rsidP="005643B9">
      <w:pPr>
        <w:pStyle w:val="1"/>
        <w:rPr>
          <w:sz w:val="28"/>
          <w:szCs w:val="28"/>
        </w:rPr>
      </w:pPr>
      <w:r w:rsidRPr="00594278">
        <w:t xml:space="preserve">Дата проведения- </w:t>
      </w:r>
      <w:r w:rsidR="00C1219D">
        <w:rPr>
          <w:highlight w:val="yellow"/>
        </w:rPr>
        <w:t xml:space="preserve">24 декабря 2012 </w:t>
      </w:r>
      <w:r>
        <w:rPr>
          <w:highlight w:val="yellow"/>
        </w:rPr>
        <w:t xml:space="preserve"> </w:t>
      </w:r>
      <w:r w:rsidRPr="00594278">
        <w:rPr>
          <w:highlight w:val="yellow"/>
        </w:rPr>
        <w:t xml:space="preserve"> года</w:t>
      </w:r>
    </w:p>
    <w:p w:rsidR="00735F0E" w:rsidRDefault="00735F0E" w:rsidP="00156854">
      <w:pPr>
        <w:rPr>
          <w:sz w:val="28"/>
          <w:szCs w:val="28"/>
        </w:rPr>
      </w:pPr>
      <w:proofErr w:type="gramStart"/>
      <w:r w:rsidRPr="00594278">
        <w:rPr>
          <w:sz w:val="28"/>
          <w:szCs w:val="28"/>
        </w:rPr>
        <w:t xml:space="preserve">Место проведения – </w:t>
      </w:r>
      <w:r w:rsidR="00063747">
        <w:rPr>
          <w:sz w:val="28"/>
          <w:szCs w:val="28"/>
        </w:rPr>
        <w:t>с.</w:t>
      </w:r>
      <w:r w:rsidR="00D47305">
        <w:rPr>
          <w:sz w:val="28"/>
          <w:szCs w:val="28"/>
        </w:rPr>
        <w:t xml:space="preserve"> Карамыш</w:t>
      </w:r>
      <w:r w:rsidR="00063747">
        <w:rPr>
          <w:sz w:val="28"/>
          <w:szCs w:val="28"/>
        </w:rPr>
        <w:t>, ул. Школьная,</w:t>
      </w:r>
      <w:r w:rsidR="00D47305">
        <w:rPr>
          <w:sz w:val="28"/>
          <w:szCs w:val="28"/>
        </w:rPr>
        <w:t xml:space="preserve"> д. 18, СДК с. Карамыш</w:t>
      </w:r>
      <w:proofErr w:type="gramEnd"/>
    </w:p>
    <w:p w:rsidR="00735F0E" w:rsidRDefault="00735F0E" w:rsidP="00594278">
      <w:pPr>
        <w:rPr>
          <w:sz w:val="28"/>
          <w:szCs w:val="28"/>
        </w:rPr>
      </w:pPr>
      <w:r w:rsidRPr="00594278">
        <w:rPr>
          <w:sz w:val="28"/>
          <w:szCs w:val="28"/>
        </w:rPr>
        <w:t xml:space="preserve">Количество присутствующих- </w:t>
      </w:r>
      <w:r w:rsidR="00D47305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735F0E" w:rsidRPr="00594278" w:rsidRDefault="00735F0E" w:rsidP="00594278">
      <w:pPr>
        <w:rPr>
          <w:sz w:val="28"/>
          <w:szCs w:val="28"/>
        </w:rPr>
      </w:pPr>
      <w:r w:rsidRPr="00594278">
        <w:rPr>
          <w:sz w:val="28"/>
          <w:szCs w:val="28"/>
        </w:rPr>
        <w:t xml:space="preserve">Председательствующий- </w:t>
      </w:r>
      <w:r>
        <w:rPr>
          <w:sz w:val="28"/>
          <w:szCs w:val="28"/>
        </w:rPr>
        <w:t>глава Высоковского МО Голдина Л.И.</w:t>
      </w:r>
    </w:p>
    <w:p w:rsidR="00735F0E" w:rsidRPr="00594278" w:rsidRDefault="00735F0E" w:rsidP="00594278">
      <w:pPr>
        <w:rPr>
          <w:sz w:val="28"/>
          <w:szCs w:val="28"/>
        </w:rPr>
      </w:pPr>
      <w:r w:rsidRPr="00594278">
        <w:rPr>
          <w:sz w:val="28"/>
          <w:szCs w:val="28"/>
        </w:rPr>
        <w:t xml:space="preserve">Секретарь- </w:t>
      </w:r>
      <w:r>
        <w:rPr>
          <w:sz w:val="28"/>
          <w:szCs w:val="28"/>
        </w:rPr>
        <w:t xml:space="preserve"> специалист 1 категории Шамсетдинова Е.А.</w:t>
      </w:r>
      <w:r w:rsidRPr="00594278">
        <w:rPr>
          <w:sz w:val="28"/>
          <w:szCs w:val="28"/>
        </w:rPr>
        <w:t xml:space="preserve">  </w:t>
      </w:r>
    </w:p>
    <w:p w:rsidR="00735F0E" w:rsidRDefault="00735F0E" w:rsidP="005643B9">
      <w:pPr>
        <w:rPr>
          <w:sz w:val="28"/>
          <w:szCs w:val="28"/>
        </w:rPr>
      </w:pPr>
    </w:p>
    <w:p w:rsidR="00C1219D" w:rsidRPr="005643B9" w:rsidRDefault="00C1219D" w:rsidP="005643B9">
      <w:pPr>
        <w:rPr>
          <w:sz w:val="28"/>
          <w:szCs w:val="28"/>
        </w:rPr>
      </w:pPr>
    </w:p>
    <w:p w:rsidR="00735F0E" w:rsidRPr="00594278" w:rsidRDefault="00735F0E" w:rsidP="00156854">
      <w:pPr>
        <w:jc w:val="center"/>
        <w:rPr>
          <w:sz w:val="28"/>
          <w:szCs w:val="28"/>
        </w:rPr>
      </w:pPr>
      <w:r w:rsidRPr="00594278">
        <w:rPr>
          <w:b/>
          <w:bCs/>
          <w:sz w:val="28"/>
          <w:szCs w:val="28"/>
        </w:rPr>
        <w:t>ПОВЕСТКА ДНЯ</w:t>
      </w:r>
    </w:p>
    <w:p w:rsidR="00735F0E" w:rsidRPr="00FF26F3" w:rsidRDefault="00FF26F3" w:rsidP="002F6E0A">
      <w:pPr>
        <w:pStyle w:val="31"/>
      </w:pPr>
      <w:r>
        <w:rPr>
          <w:b/>
        </w:rPr>
        <w:t>о</w:t>
      </w:r>
      <w:r w:rsidR="00735F0E" w:rsidRPr="00594278">
        <w:rPr>
          <w:b/>
        </w:rPr>
        <w:t xml:space="preserve"> </w:t>
      </w:r>
      <w:r w:rsidR="00C1219D">
        <w:rPr>
          <w:b/>
        </w:rPr>
        <w:t>правилах землепользования и застройки сельских населенных пунктов Высоковского муниципального образования Красноармейского муниципального района Саратовской области</w:t>
      </w:r>
    </w:p>
    <w:p w:rsidR="00735F0E" w:rsidRDefault="00735F0E" w:rsidP="00E02A57">
      <w:pPr>
        <w:pStyle w:val="a3"/>
        <w:jc w:val="both"/>
        <w:rPr>
          <w:b/>
          <w:bCs/>
          <w:sz w:val="28"/>
          <w:szCs w:val="28"/>
        </w:rPr>
      </w:pPr>
    </w:p>
    <w:p w:rsidR="00735F0E" w:rsidRDefault="00735F0E" w:rsidP="00E02A57">
      <w:pPr>
        <w:pStyle w:val="a3"/>
        <w:jc w:val="both"/>
        <w:rPr>
          <w:bCs/>
          <w:sz w:val="28"/>
          <w:szCs w:val="28"/>
          <w:lang w:eastAsia="en-US"/>
        </w:rPr>
      </w:pPr>
      <w:r w:rsidRPr="00594278">
        <w:rPr>
          <w:b/>
          <w:bCs/>
          <w:sz w:val="28"/>
          <w:szCs w:val="28"/>
        </w:rPr>
        <w:t>СЛУШАЛИ</w:t>
      </w:r>
      <w:r w:rsidRPr="00594278">
        <w:rPr>
          <w:sz w:val="28"/>
          <w:szCs w:val="28"/>
        </w:rPr>
        <w:t>: Председа</w:t>
      </w:r>
      <w:r>
        <w:rPr>
          <w:sz w:val="28"/>
          <w:szCs w:val="28"/>
        </w:rPr>
        <w:t xml:space="preserve">тельствующего собранием, </w:t>
      </w:r>
      <w:proofErr w:type="gramStart"/>
      <w:r>
        <w:rPr>
          <w:sz w:val="28"/>
          <w:szCs w:val="28"/>
        </w:rPr>
        <w:t>которая</w:t>
      </w:r>
      <w:proofErr w:type="gramEnd"/>
      <w:r w:rsidRPr="00594278">
        <w:rPr>
          <w:sz w:val="28"/>
          <w:szCs w:val="28"/>
        </w:rPr>
        <w:t xml:space="preserve"> сказал</w:t>
      </w:r>
      <w:r>
        <w:rPr>
          <w:sz w:val="28"/>
          <w:szCs w:val="28"/>
        </w:rPr>
        <w:t>а</w:t>
      </w:r>
      <w:r w:rsidRPr="00594278">
        <w:rPr>
          <w:sz w:val="28"/>
          <w:szCs w:val="28"/>
        </w:rPr>
        <w:t xml:space="preserve">, что руководствуясь </w:t>
      </w:r>
      <w:r w:rsidR="00FF26F3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594278">
        <w:rPr>
          <w:sz w:val="28"/>
          <w:szCs w:val="28"/>
        </w:rPr>
        <w:t xml:space="preserve">, а также </w:t>
      </w:r>
      <w:r w:rsidR="00FF26F3">
        <w:rPr>
          <w:sz w:val="28"/>
          <w:szCs w:val="28"/>
        </w:rPr>
        <w:t xml:space="preserve">правилами землепользования и застройки сельских населенных пунктов Высоковского муниципального образования Красноармейского муниципального района Саратовской области. </w:t>
      </w:r>
      <w:r w:rsidR="0047221B">
        <w:rPr>
          <w:bCs/>
          <w:sz w:val="28"/>
          <w:szCs w:val="28"/>
          <w:lang w:eastAsia="en-US"/>
        </w:rPr>
        <w:t>Правила соответствую</w:t>
      </w:r>
      <w:r w:rsidRPr="00594278">
        <w:rPr>
          <w:bCs/>
          <w:sz w:val="28"/>
          <w:szCs w:val="28"/>
          <w:lang w:eastAsia="en-US"/>
        </w:rPr>
        <w:t>т всем</w:t>
      </w:r>
      <w:r w:rsidR="0047221B">
        <w:rPr>
          <w:bCs/>
          <w:sz w:val="28"/>
          <w:szCs w:val="28"/>
          <w:lang w:eastAsia="en-US"/>
        </w:rPr>
        <w:t xml:space="preserve"> установленным нормам, не противореча</w:t>
      </w:r>
      <w:r w:rsidRPr="00594278">
        <w:rPr>
          <w:bCs/>
          <w:sz w:val="28"/>
          <w:szCs w:val="28"/>
          <w:lang w:eastAsia="en-US"/>
        </w:rPr>
        <w:t xml:space="preserve">т действующему законодательству в сфере градостроительных и земельных правоотношений. </w:t>
      </w:r>
    </w:p>
    <w:p w:rsidR="002257E4" w:rsidRPr="005643B9" w:rsidRDefault="002257E4" w:rsidP="00E02A57">
      <w:pPr>
        <w:pStyle w:val="a3"/>
        <w:jc w:val="both"/>
        <w:rPr>
          <w:bCs/>
          <w:sz w:val="28"/>
          <w:szCs w:val="28"/>
          <w:lang w:eastAsia="en-US"/>
        </w:rPr>
      </w:pPr>
    </w:p>
    <w:p w:rsidR="00735F0E" w:rsidRDefault="00735F0E" w:rsidP="00156854">
      <w:pPr>
        <w:jc w:val="both"/>
        <w:rPr>
          <w:sz w:val="28"/>
          <w:szCs w:val="28"/>
        </w:rPr>
      </w:pPr>
      <w:r w:rsidRPr="00594278">
        <w:rPr>
          <w:b/>
          <w:sz w:val="28"/>
          <w:szCs w:val="28"/>
        </w:rPr>
        <w:t>РЕШИЛИ</w:t>
      </w:r>
      <w:r w:rsidRPr="00594278">
        <w:rPr>
          <w:sz w:val="28"/>
          <w:szCs w:val="28"/>
        </w:rPr>
        <w:t xml:space="preserve">: </w:t>
      </w:r>
    </w:p>
    <w:p w:rsidR="002257E4" w:rsidRPr="00594278" w:rsidRDefault="002257E4" w:rsidP="00156854">
      <w:pPr>
        <w:jc w:val="both"/>
        <w:rPr>
          <w:sz w:val="28"/>
          <w:szCs w:val="28"/>
        </w:rPr>
      </w:pPr>
    </w:p>
    <w:p w:rsidR="00735F0E" w:rsidRDefault="00735F0E" w:rsidP="00156854">
      <w:pPr>
        <w:jc w:val="both"/>
        <w:rPr>
          <w:sz w:val="28"/>
          <w:szCs w:val="28"/>
        </w:rPr>
      </w:pPr>
      <w:r w:rsidRPr="00594278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 xml:space="preserve">Главе </w:t>
      </w:r>
      <w:r w:rsidRPr="005942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Красноармейского </w:t>
      </w:r>
      <w:r w:rsidRPr="00594278">
        <w:rPr>
          <w:sz w:val="28"/>
          <w:szCs w:val="28"/>
        </w:rPr>
        <w:t xml:space="preserve">муниципального района Саратовской области утвердить </w:t>
      </w:r>
      <w:r w:rsidR="0047221B">
        <w:rPr>
          <w:sz w:val="28"/>
          <w:szCs w:val="28"/>
        </w:rPr>
        <w:t xml:space="preserve">правила землепользования и застройки сельских населенных пунктов </w:t>
      </w:r>
      <w:r w:rsidR="002257E4">
        <w:rPr>
          <w:sz w:val="28"/>
          <w:szCs w:val="28"/>
        </w:rPr>
        <w:t xml:space="preserve">Высоковского муниципального образования Красноармейского муниципального района Саратовской области. </w:t>
      </w:r>
    </w:p>
    <w:p w:rsidR="00735F0E" w:rsidRDefault="00735F0E" w:rsidP="00156854">
      <w:pPr>
        <w:jc w:val="both"/>
        <w:rPr>
          <w:sz w:val="28"/>
          <w:szCs w:val="28"/>
        </w:rPr>
      </w:pPr>
    </w:p>
    <w:p w:rsidR="00A41116" w:rsidRDefault="00A41116" w:rsidP="00156854">
      <w:pPr>
        <w:jc w:val="both"/>
        <w:rPr>
          <w:sz w:val="28"/>
          <w:szCs w:val="28"/>
        </w:rPr>
      </w:pPr>
    </w:p>
    <w:p w:rsidR="00A41116" w:rsidRDefault="00A41116" w:rsidP="00156854">
      <w:pPr>
        <w:jc w:val="both"/>
        <w:rPr>
          <w:sz w:val="28"/>
          <w:szCs w:val="28"/>
        </w:rPr>
      </w:pPr>
    </w:p>
    <w:p w:rsidR="00A41116" w:rsidRDefault="00A41116" w:rsidP="00156854">
      <w:pPr>
        <w:jc w:val="both"/>
        <w:rPr>
          <w:sz w:val="28"/>
          <w:szCs w:val="28"/>
        </w:rPr>
      </w:pPr>
    </w:p>
    <w:p w:rsidR="00735F0E" w:rsidRDefault="00735F0E" w:rsidP="00156854">
      <w:pPr>
        <w:jc w:val="both"/>
        <w:rPr>
          <w:sz w:val="28"/>
          <w:szCs w:val="28"/>
        </w:rPr>
      </w:pPr>
      <w:r w:rsidRPr="00594278">
        <w:rPr>
          <w:sz w:val="28"/>
          <w:szCs w:val="28"/>
        </w:rPr>
        <w:t>Председательствующий</w:t>
      </w:r>
    </w:p>
    <w:p w:rsidR="00735F0E" w:rsidRPr="00594278" w:rsidRDefault="00735F0E" w:rsidP="001568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Высоковского МО                                       Л.И. Голдина</w:t>
      </w:r>
      <w:r w:rsidRPr="00594278">
        <w:rPr>
          <w:sz w:val="28"/>
          <w:szCs w:val="28"/>
        </w:rPr>
        <w:t xml:space="preserve">                                                                    </w:t>
      </w:r>
    </w:p>
    <w:p w:rsidR="00735F0E" w:rsidRPr="00594278" w:rsidRDefault="00735F0E" w:rsidP="00156854">
      <w:pPr>
        <w:jc w:val="both"/>
        <w:rPr>
          <w:sz w:val="28"/>
          <w:szCs w:val="28"/>
        </w:rPr>
      </w:pPr>
    </w:p>
    <w:p w:rsidR="00735F0E" w:rsidRPr="00594278" w:rsidRDefault="00735F0E" w:rsidP="00156854">
      <w:pPr>
        <w:jc w:val="both"/>
        <w:rPr>
          <w:sz w:val="28"/>
          <w:szCs w:val="28"/>
        </w:rPr>
      </w:pPr>
      <w:r w:rsidRPr="00594278"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t xml:space="preserve">                                                               Е.А. Шамсетдинова</w:t>
      </w:r>
      <w:r w:rsidRPr="00594278">
        <w:rPr>
          <w:sz w:val="28"/>
          <w:szCs w:val="28"/>
        </w:rPr>
        <w:t xml:space="preserve">                                                                                        </w:t>
      </w:r>
    </w:p>
    <w:sectPr w:rsidR="00735F0E" w:rsidRPr="00594278" w:rsidSect="003C18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3A9"/>
    <w:rsid w:val="00001E6D"/>
    <w:rsid w:val="00063747"/>
    <w:rsid w:val="000E34A4"/>
    <w:rsid w:val="000F09B1"/>
    <w:rsid w:val="00131C85"/>
    <w:rsid w:val="00156854"/>
    <w:rsid w:val="001A5147"/>
    <w:rsid w:val="001C2D68"/>
    <w:rsid w:val="002257E4"/>
    <w:rsid w:val="00236792"/>
    <w:rsid w:val="002F3BE7"/>
    <w:rsid w:val="002F6E0A"/>
    <w:rsid w:val="00307E88"/>
    <w:rsid w:val="0031354E"/>
    <w:rsid w:val="003A58A1"/>
    <w:rsid w:val="003C1891"/>
    <w:rsid w:val="0047221B"/>
    <w:rsid w:val="004E0601"/>
    <w:rsid w:val="004F7339"/>
    <w:rsid w:val="005372D3"/>
    <w:rsid w:val="005643B9"/>
    <w:rsid w:val="00574658"/>
    <w:rsid w:val="00594278"/>
    <w:rsid w:val="005E1F69"/>
    <w:rsid w:val="006F3442"/>
    <w:rsid w:val="00720B4B"/>
    <w:rsid w:val="00735F0E"/>
    <w:rsid w:val="007D296B"/>
    <w:rsid w:val="00916C54"/>
    <w:rsid w:val="009B0CB7"/>
    <w:rsid w:val="00A41116"/>
    <w:rsid w:val="00AA6D84"/>
    <w:rsid w:val="00B060E9"/>
    <w:rsid w:val="00BC49E1"/>
    <w:rsid w:val="00C1219D"/>
    <w:rsid w:val="00C669C0"/>
    <w:rsid w:val="00D021FE"/>
    <w:rsid w:val="00D34C48"/>
    <w:rsid w:val="00D47305"/>
    <w:rsid w:val="00D66056"/>
    <w:rsid w:val="00DB0301"/>
    <w:rsid w:val="00DF5A67"/>
    <w:rsid w:val="00E02A57"/>
    <w:rsid w:val="00E369C3"/>
    <w:rsid w:val="00F62960"/>
    <w:rsid w:val="00F803A9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5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6854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5685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854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6854"/>
    <w:rPr>
      <w:rFonts w:ascii="Times New Roman" w:hAnsi="Times New Roman" w:cs="Times New Roman"/>
      <w:b/>
      <w:sz w:val="28"/>
      <w:lang w:eastAsia="ru-RU"/>
    </w:rPr>
  </w:style>
  <w:style w:type="paragraph" w:styleId="31">
    <w:name w:val="Body Text 3"/>
    <w:basedOn w:val="a"/>
    <w:link w:val="32"/>
    <w:uiPriority w:val="99"/>
    <w:rsid w:val="00156854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156854"/>
    <w:rPr>
      <w:rFonts w:ascii="Times New Roman" w:hAnsi="Times New Roman" w:cs="Times New Roman"/>
      <w:sz w:val="28"/>
      <w:lang w:eastAsia="ru-RU"/>
    </w:rPr>
  </w:style>
  <w:style w:type="paragraph" w:customStyle="1" w:styleId="ConsPlusNormal">
    <w:name w:val="ConsPlusNormal"/>
    <w:uiPriority w:val="99"/>
    <w:rsid w:val="001568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D021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021FE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3C18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1891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91;&#1073;&#1083;\&#1055;&#1088;&#1086;&#1090;&#1086;&#1082;&#1086;&#1083;%20&#1087;&#1091;&#1073;&#1083;&#1080;&#1095;&#1085;&#1099;&#1093;%20&#1089;&#1083;&#1091;&#1096;&#1072;&#1085;&#1080;&#1081;%20&#1041;&#1091;&#1079;&#1091;&#1083;&#1091;&#1082;&#1089;&#1082;&#1080;&#1081;%20&#1088;&#1072;&#1081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Бузулукский район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subject/>
  <dc:creator>Специалист</dc:creator>
  <cp:keywords/>
  <dc:description/>
  <cp:lastModifiedBy>User</cp:lastModifiedBy>
  <cp:revision>3</cp:revision>
  <cp:lastPrinted>2016-10-27T08:17:00Z</cp:lastPrinted>
  <dcterms:created xsi:type="dcterms:W3CDTF">2016-10-27T07:24:00Z</dcterms:created>
  <dcterms:modified xsi:type="dcterms:W3CDTF">2016-10-27T08:17:00Z</dcterms:modified>
</cp:coreProperties>
</file>