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A" w:rsidRPr="00F63566" w:rsidRDefault="00C0749A" w:rsidP="00C0749A">
      <w:pPr>
        <w:pStyle w:val="2"/>
        <w:ind w:firstLine="708"/>
        <w:rPr>
          <w:sz w:val="28"/>
          <w:szCs w:val="28"/>
        </w:rPr>
      </w:pPr>
      <w:r w:rsidRPr="00F63566">
        <w:rPr>
          <w:sz w:val="28"/>
          <w:szCs w:val="28"/>
        </w:rPr>
        <w:t>КРАСНОАРМЕЙСКОЕ РАЙОННОЕ СОБРАНИЕ</w:t>
      </w:r>
    </w:p>
    <w:p w:rsidR="00C0749A" w:rsidRPr="00F63566" w:rsidRDefault="00C0749A" w:rsidP="00C0749A">
      <w:pPr>
        <w:pStyle w:val="2"/>
        <w:ind w:firstLine="708"/>
        <w:rPr>
          <w:sz w:val="28"/>
          <w:szCs w:val="28"/>
        </w:rPr>
      </w:pPr>
      <w:r w:rsidRPr="00F63566">
        <w:rPr>
          <w:sz w:val="28"/>
          <w:szCs w:val="28"/>
        </w:rPr>
        <w:t>САРАТОВСКОЙ ОБЛАСТИ</w:t>
      </w:r>
    </w:p>
    <w:p w:rsidR="00C0749A" w:rsidRDefault="00C0749A" w:rsidP="00C0749A">
      <w:pPr>
        <w:rPr>
          <w:b/>
          <w:bCs/>
          <w:sz w:val="32"/>
          <w:szCs w:val="28"/>
        </w:rPr>
      </w:pPr>
    </w:p>
    <w:p w:rsidR="00C0749A" w:rsidRPr="00A54C56" w:rsidRDefault="00C0749A" w:rsidP="00C0749A"/>
    <w:p w:rsidR="00C0749A" w:rsidRPr="00785325" w:rsidRDefault="00C0749A" w:rsidP="00C0749A">
      <w:pPr>
        <w:ind w:left="-567" w:firstLine="1275"/>
        <w:jc w:val="center"/>
        <w:rPr>
          <w:b/>
          <w:sz w:val="28"/>
          <w:szCs w:val="28"/>
        </w:rPr>
      </w:pPr>
      <w:proofErr w:type="gramStart"/>
      <w:r w:rsidRPr="00446473">
        <w:rPr>
          <w:b/>
          <w:sz w:val="28"/>
          <w:szCs w:val="28"/>
        </w:rPr>
        <w:t>Р</w:t>
      </w:r>
      <w:proofErr w:type="gramEnd"/>
      <w:r w:rsidRPr="00446473">
        <w:rPr>
          <w:b/>
          <w:sz w:val="28"/>
          <w:szCs w:val="28"/>
        </w:rPr>
        <w:t xml:space="preserve"> Е Ш Е Н И Е </w:t>
      </w:r>
    </w:p>
    <w:p w:rsidR="009D2FD7" w:rsidRPr="00A86ACA" w:rsidRDefault="009D2FD7" w:rsidP="00C0749A">
      <w:pPr>
        <w:pStyle w:val="1"/>
        <w:jc w:val="left"/>
      </w:pP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9D2FD7" w:rsidRPr="006B1FAC" w:rsidTr="006F4E55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F63566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53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F63566" w:rsidP="0003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D2FD7" w:rsidRPr="006B1FAC" w:rsidTr="006F4E55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6F4E55">
        <w:trPr>
          <w:cantSplit/>
          <w:trHeight w:val="19"/>
        </w:trPr>
        <w:tc>
          <w:tcPr>
            <w:tcW w:w="526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F63566" w:rsidRDefault="00F63566" w:rsidP="00F63566">
      <w:pPr>
        <w:rPr>
          <w:sz w:val="28"/>
          <w:szCs w:val="28"/>
        </w:rPr>
      </w:pPr>
    </w:p>
    <w:p w:rsidR="00F63566" w:rsidRDefault="009D2FD7" w:rsidP="00F635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 xml:space="preserve">ами </w:t>
      </w:r>
    </w:p>
    <w:p w:rsidR="009D2FD7" w:rsidRDefault="00693608" w:rsidP="00F6356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районного С</w:t>
      </w:r>
      <w:r w:rsidR="009D2FD7">
        <w:rPr>
          <w:sz w:val="28"/>
          <w:szCs w:val="28"/>
        </w:rPr>
        <w:t xml:space="preserve">обрания на </w:t>
      </w:r>
      <w:r w:rsidR="008B46AB">
        <w:rPr>
          <w:sz w:val="28"/>
          <w:szCs w:val="28"/>
        </w:rPr>
        <w:t>2</w:t>
      </w:r>
      <w:r w:rsidR="009D2FD7">
        <w:rPr>
          <w:sz w:val="28"/>
          <w:szCs w:val="28"/>
        </w:rPr>
        <w:t xml:space="preserve"> полугодие 202</w:t>
      </w:r>
      <w:r w:rsidR="00031BF1">
        <w:rPr>
          <w:sz w:val="28"/>
          <w:szCs w:val="28"/>
        </w:rPr>
        <w:t>1</w:t>
      </w:r>
      <w:r w:rsidR="007F774E">
        <w:rPr>
          <w:sz w:val="28"/>
          <w:szCs w:val="28"/>
        </w:rPr>
        <w:t xml:space="preserve"> года</w:t>
      </w:r>
    </w:p>
    <w:p w:rsidR="00693608" w:rsidRDefault="00693608" w:rsidP="008B46AB">
      <w:pPr>
        <w:ind w:firstLine="709"/>
        <w:jc w:val="both"/>
        <w:rPr>
          <w:sz w:val="28"/>
          <w:szCs w:val="28"/>
        </w:rPr>
      </w:pPr>
    </w:p>
    <w:p w:rsidR="00F63566" w:rsidRDefault="00F63566" w:rsidP="008B46AB">
      <w:pPr>
        <w:ind w:firstLine="709"/>
        <w:jc w:val="both"/>
        <w:rPr>
          <w:sz w:val="28"/>
          <w:szCs w:val="28"/>
        </w:rPr>
      </w:pPr>
    </w:p>
    <w:p w:rsidR="00693608" w:rsidRPr="00F63566" w:rsidRDefault="00693608" w:rsidP="00F63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  <w:r w:rsidR="009D2FD7" w:rsidRPr="00B11BA8">
        <w:rPr>
          <w:b/>
          <w:sz w:val="28"/>
          <w:szCs w:val="28"/>
        </w:rPr>
        <w:t>РЕШИЛ</w:t>
      </w:r>
      <w:r w:rsidR="009D2FD7">
        <w:rPr>
          <w:b/>
          <w:sz w:val="28"/>
          <w:szCs w:val="28"/>
        </w:rPr>
        <w:t>О</w:t>
      </w:r>
      <w:r w:rsidR="009D2FD7" w:rsidRPr="00B11BA8">
        <w:rPr>
          <w:b/>
          <w:sz w:val="28"/>
          <w:szCs w:val="28"/>
        </w:rPr>
        <w:t>:</w:t>
      </w:r>
    </w:p>
    <w:p w:rsidR="009D2FD7" w:rsidRPr="00693608" w:rsidRDefault="009D2FD7" w:rsidP="008B46AB">
      <w:pPr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на </w:t>
      </w:r>
      <w:r w:rsidR="008B46AB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</w:t>
      </w:r>
      <w:r w:rsidR="00031BF1">
        <w:rPr>
          <w:sz w:val="28"/>
          <w:szCs w:val="28"/>
        </w:rPr>
        <w:t>1 года</w:t>
      </w:r>
      <w:r w:rsidR="008B46AB">
        <w:rPr>
          <w:sz w:val="28"/>
          <w:szCs w:val="28"/>
        </w:rPr>
        <w:t>.</w:t>
      </w:r>
    </w:p>
    <w:p w:rsidR="00693608" w:rsidRDefault="009D2FD7" w:rsidP="008B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="008B46AB">
        <w:rPr>
          <w:sz w:val="28"/>
          <w:szCs w:val="28"/>
        </w:rPr>
        <w:t>Обнародовать (о</w:t>
      </w:r>
      <w:r w:rsidRPr="00D71E9A">
        <w:rPr>
          <w:sz w:val="28"/>
          <w:szCs w:val="28"/>
        </w:rPr>
        <w:t>публиковать</w:t>
      </w:r>
      <w:r w:rsidR="008B46AB">
        <w:rPr>
          <w:sz w:val="28"/>
          <w:szCs w:val="28"/>
        </w:rPr>
        <w:t>)</w:t>
      </w:r>
      <w:r w:rsidRPr="00D71E9A">
        <w:rPr>
          <w:sz w:val="28"/>
          <w:szCs w:val="28"/>
        </w:rPr>
        <w:t xml:space="preserve"> настоящее решение путем размещения на официальном сайте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 w:rsidR="00C55EA6">
        <w:rPr>
          <w:sz w:val="28"/>
          <w:szCs w:val="28"/>
        </w:rPr>
        <w:t xml:space="preserve"> и на информационном стенде администрации </w:t>
      </w:r>
      <w:r w:rsidR="00C55EA6" w:rsidRPr="00D71E9A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>.</w:t>
      </w:r>
    </w:p>
    <w:p w:rsidR="00031BF1" w:rsidRDefault="009D2FD7" w:rsidP="008B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8B46AB">
        <w:rPr>
          <w:sz w:val="28"/>
          <w:szCs w:val="28"/>
        </w:rPr>
        <w:t>председателя Красноармейского районного Собрания.</w:t>
      </w:r>
    </w:p>
    <w:p w:rsidR="009D2FD7" w:rsidRDefault="009D2FD7" w:rsidP="008B46AB">
      <w:pPr>
        <w:rPr>
          <w:sz w:val="28"/>
          <w:szCs w:val="28"/>
        </w:rPr>
      </w:pPr>
    </w:p>
    <w:p w:rsidR="008B46AB" w:rsidRDefault="008B46AB" w:rsidP="008B46AB">
      <w:pPr>
        <w:rPr>
          <w:sz w:val="28"/>
          <w:szCs w:val="28"/>
        </w:rPr>
      </w:pPr>
    </w:p>
    <w:p w:rsidR="008B46AB" w:rsidRDefault="008B46AB" w:rsidP="008B46AB">
      <w:pPr>
        <w:rPr>
          <w:sz w:val="28"/>
          <w:szCs w:val="28"/>
        </w:rPr>
      </w:pPr>
    </w:p>
    <w:p w:rsidR="008B46AB" w:rsidRDefault="008B46AB" w:rsidP="008B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8B46AB" w:rsidRDefault="008B46AB" w:rsidP="008B46AB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                                                                          Л.В. Герасимова                            </w:t>
      </w:r>
    </w:p>
    <w:p w:rsidR="00A642A4" w:rsidRDefault="00A642A4" w:rsidP="008B46AB">
      <w:pPr>
        <w:ind w:firstLine="709"/>
        <w:rPr>
          <w:sz w:val="28"/>
          <w:szCs w:val="28"/>
        </w:rPr>
      </w:pPr>
    </w:p>
    <w:p w:rsidR="00693608" w:rsidRDefault="00352A80" w:rsidP="008B46A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D2FD7">
        <w:rPr>
          <w:sz w:val="28"/>
          <w:szCs w:val="28"/>
        </w:rPr>
        <w:t xml:space="preserve"> </w:t>
      </w:r>
      <w:proofErr w:type="gramStart"/>
      <w:r w:rsidR="009D2FD7">
        <w:rPr>
          <w:sz w:val="28"/>
          <w:szCs w:val="28"/>
        </w:rPr>
        <w:t>Красноармейског</w:t>
      </w:r>
      <w:r w:rsidR="00693608">
        <w:rPr>
          <w:sz w:val="28"/>
          <w:szCs w:val="28"/>
        </w:rPr>
        <w:t>о</w:t>
      </w:r>
      <w:proofErr w:type="gramEnd"/>
    </w:p>
    <w:p w:rsidR="009D2FD7" w:rsidRPr="00031BF1" w:rsidRDefault="009D2FD7" w:rsidP="008B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                                                                   </w:t>
      </w:r>
      <w:r w:rsidR="00F63566">
        <w:rPr>
          <w:sz w:val="28"/>
          <w:szCs w:val="28"/>
        </w:rPr>
        <w:t xml:space="preserve">        </w:t>
      </w:r>
      <w:r w:rsidR="00031BF1">
        <w:rPr>
          <w:sz w:val="28"/>
          <w:szCs w:val="28"/>
        </w:rPr>
        <w:t xml:space="preserve">А.В. </w:t>
      </w:r>
      <w:proofErr w:type="spellStart"/>
      <w:r w:rsidR="00031BF1">
        <w:rPr>
          <w:sz w:val="28"/>
          <w:szCs w:val="28"/>
        </w:rPr>
        <w:t>Кузьменко</w:t>
      </w:r>
      <w:proofErr w:type="spellEnd"/>
    </w:p>
    <w:p w:rsidR="00D53707" w:rsidRDefault="00D53707" w:rsidP="00693608"/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8B46AB" w:rsidRDefault="008B46AB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8B46AB">
        <w:t>Председатель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A642A4" w:rsidP="009D07DA">
      <w:pPr>
        <w:jc w:val="right"/>
      </w:pPr>
      <w:r>
        <w:t>р</w:t>
      </w:r>
      <w:r w:rsidR="009D07DA">
        <w:t>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8B46AB">
        <w:t>Л.В. Герасимова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8B46AB">
        <w:rPr>
          <w:b/>
          <w:sz w:val="26"/>
          <w:szCs w:val="26"/>
        </w:rPr>
        <w:t>2</w:t>
      </w:r>
      <w:r w:rsidR="00F46276">
        <w:rPr>
          <w:b/>
          <w:sz w:val="26"/>
          <w:szCs w:val="26"/>
        </w:rPr>
        <w:t xml:space="preserve"> полугодие 202</w:t>
      </w:r>
      <w:r w:rsidR="00031BF1">
        <w:rPr>
          <w:b/>
          <w:sz w:val="26"/>
          <w:szCs w:val="26"/>
        </w:rPr>
        <w:t>1</w:t>
      </w:r>
      <w:r w:rsidR="00F46276">
        <w:rPr>
          <w:b/>
          <w:sz w:val="26"/>
          <w:szCs w:val="26"/>
        </w:rPr>
        <w:t xml:space="preserve"> года</w:t>
      </w:r>
    </w:p>
    <w:tbl>
      <w:tblPr>
        <w:tblW w:w="106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68"/>
        <w:gridCol w:w="2505"/>
        <w:gridCol w:w="1635"/>
        <w:gridCol w:w="6"/>
        <w:gridCol w:w="1991"/>
        <w:gridCol w:w="2126"/>
      </w:tblGrid>
      <w:tr w:rsidR="00863BEC" w:rsidRPr="00422254" w:rsidTr="00031BF1"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 </w:t>
            </w:r>
            <w:r w:rsidR="009E0C9C">
              <w:rPr>
                <w:sz w:val="26"/>
                <w:szCs w:val="26"/>
              </w:rPr>
              <w:t>13</w:t>
            </w:r>
            <w:r w:rsidRPr="00817E1C">
              <w:rPr>
                <w:sz w:val="26"/>
                <w:szCs w:val="26"/>
              </w:rPr>
              <w:t>.00-1</w:t>
            </w:r>
            <w:r w:rsidR="009E0C9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31BF1" w:rsidRPr="00817E1C" w:rsidRDefault="00C0347D" w:rsidP="00140B7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 </w:t>
            </w:r>
            <w:r w:rsidRPr="00817E1C">
              <w:rPr>
                <w:b/>
                <w:sz w:val="26"/>
                <w:szCs w:val="26"/>
              </w:rPr>
              <w:t>Красноармейского районного Собрания</w:t>
            </w:r>
            <w:r>
              <w:rPr>
                <w:b/>
                <w:sz w:val="26"/>
                <w:szCs w:val="26"/>
              </w:rPr>
              <w:t>,</w:t>
            </w:r>
          </w:p>
          <w:p w:rsidR="00031BF1" w:rsidRPr="00354573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354573">
              <w:rPr>
                <w:sz w:val="26"/>
                <w:szCs w:val="26"/>
              </w:rPr>
              <w:t xml:space="preserve">Глава муниципального </w:t>
            </w:r>
            <w:r w:rsidR="008B46AB" w:rsidRPr="00354573">
              <w:rPr>
                <w:sz w:val="26"/>
                <w:szCs w:val="26"/>
              </w:rPr>
              <w:t>образования город Красноармейск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Конаныхин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Григорьев Николай Сергеевич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Алескеров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Джамил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Камыл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505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Панченко Светлана Викторовна </w:t>
            </w:r>
          </w:p>
        </w:tc>
        <w:tc>
          <w:tcPr>
            <w:tcW w:w="2505" w:type="dxa"/>
          </w:tcPr>
          <w:p w:rsidR="00F63566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68" w:type="dxa"/>
          </w:tcPr>
          <w:p w:rsidR="00031BF1" w:rsidRPr="00817E1C" w:rsidRDefault="00031BF1" w:rsidP="008B46AB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Левин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Алексей Леонидович</w:t>
            </w:r>
          </w:p>
        </w:tc>
        <w:tc>
          <w:tcPr>
            <w:tcW w:w="2505" w:type="dxa"/>
          </w:tcPr>
          <w:p w:rsidR="00031BF1" w:rsidRPr="00817E1C" w:rsidRDefault="00031BF1" w:rsidP="008B46AB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 xml:space="preserve">депутат </w:t>
            </w:r>
            <w:r w:rsidRPr="00817E1C">
              <w:rPr>
                <w:sz w:val="26"/>
                <w:szCs w:val="26"/>
              </w:rPr>
              <w:lastRenderedPageBreak/>
              <w:t>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 xml:space="preserve">Среда </w:t>
            </w:r>
          </w:p>
        </w:tc>
        <w:tc>
          <w:tcPr>
            <w:tcW w:w="1991" w:type="dxa"/>
          </w:tcPr>
          <w:p w:rsidR="00031BF1" w:rsidRDefault="00031BF1" w:rsidP="00693608">
            <w:pPr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С 14.00-15.00</w:t>
            </w:r>
          </w:p>
          <w:p w:rsidR="00031BF1" w:rsidRPr="00817E1C" w:rsidRDefault="00031BF1" w:rsidP="008B46AB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Сметанин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354573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F63566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Федорченко Александр Юрьевич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354573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F63566" w:rsidRDefault="00031BF1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F63566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rPr>
          <w:trHeight w:val="1393"/>
        </w:trPr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15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F63566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16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Шапкарина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r w:rsidRPr="00817E1C">
              <w:rPr>
                <w:sz w:val="26"/>
                <w:szCs w:val="26"/>
              </w:rPr>
              <w:lastRenderedPageBreak/>
              <w:t>Ольга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 xml:space="preserve">депутат </w:t>
            </w:r>
            <w:r w:rsidRPr="00817E1C">
              <w:rPr>
                <w:sz w:val="26"/>
                <w:szCs w:val="26"/>
              </w:rPr>
              <w:lastRenderedPageBreak/>
              <w:t>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Филимонова Нина Юрьевна</w:t>
            </w:r>
          </w:p>
        </w:tc>
        <w:tc>
          <w:tcPr>
            <w:tcW w:w="2505" w:type="dxa"/>
          </w:tcPr>
          <w:p w:rsidR="00F63566" w:rsidRDefault="00031BF1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 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F63566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="00354573"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Карамышского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Бигвава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Ревдик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Гвадзиевич</w:t>
            </w:r>
            <w:proofErr w:type="spellEnd"/>
          </w:p>
        </w:tc>
        <w:tc>
          <w:tcPr>
            <w:tcW w:w="2505" w:type="dxa"/>
          </w:tcPr>
          <w:p w:rsidR="00F63566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  <w:r w:rsidR="00354573">
              <w:rPr>
                <w:sz w:val="26"/>
                <w:szCs w:val="26"/>
              </w:rPr>
              <w:t>,</w:t>
            </w:r>
            <w:r w:rsidRPr="00817E1C">
              <w:rPr>
                <w:sz w:val="26"/>
                <w:szCs w:val="26"/>
              </w:rPr>
              <w:t xml:space="preserve"> </w:t>
            </w:r>
          </w:p>
          <w:p w:rsidR="00031BF1" w:rsidRPr="00817E1C" w:rsidRDefault="0035457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Каменского муниципального образования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right w:val="single" w:sz="4" w:space="0" w:color="auto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E0C9C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F63566" w:rsidRDefault="00031BF1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 Собрания</w:t>
            </w:r>
            <w:r w:rsidR="00354573">
              <w:rPr>
                <w:sz w:val="26"/>
                <w:szCs w:val="26"/>
              </w:rPr>
              <w:t xml:space="preserve">, </w:t>
            </w:r>
          </w:p>
          <w:p w:rsidR="00354573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354573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354573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031BF1" w:rsidRDefault="00354573" w:rsidP="0035457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163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7" w:type="dxa"/>
            <w:gridSpan w:val="2"/>
          </w:tcPr>
          <w:p w:rsidR="00031BF1" w:rsidRPr="00817E1C" w:rsidRDefault="00031BF1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031BF1" w:rsidRDefault="00031BF1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C0749A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1BF1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2A6D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4573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25C54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725E6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077BF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7F774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2BB3"/>
    <w:rsid w:val="00873933"/>
    <w:rsid w:val="008739BB"/>
    <w:rsid w:val="008821CD"/>
    <w:rsid w:val="00883AD5"/>
    <w:rsid w:val="00885208"/>
    <w:rsid w:val="0089296D"/>
    <w:rsid w:val="00895F0D"/>
    <w:rsid w:val="00896AE5"/>
    <w:rsid w:val="008A4BA3"/>
    <w:rsid w:val="008B0214"/>
    <w:rsid w:val="008B25FD"/>
    <w:rsid w:val="008B2A13"/>
    <w:rsid w:val="008B3082"/>
    <w:rsid w:val="008B46AB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1B00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0C9C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2A4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ECC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347D"/>
    <w:rsid w:val="00C057D7"/>
    <w:rsid w:val="00C0749A"/>
    <w:rsid w:val="00C132F6"/>
    <w:rsid w:val="00C14841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54F33"/>
    <w:rsid w:val="00C55EA6"/>
    <w:rsid w:val="00C625F3"/>
    <w:rsid w:val="00C64B8D"/>
    <w:rsid w:val="00C66E4F"/>
    <w:rsid w:val="00C726FB"/>
    <w:rsid w:val="00C727A2"/>
    <w:rsid w:val="00C732C8"/>
    <w:rsid w:val="00C80C58"/>
    <w:rsid w:val="00C87909"/>
    <w:rsid w:val="00C93F28"/>
    <w:rsid w:val="00CA14BB"/>
    <w:rsid w:val="00CA2699"/>
    <w:rsid w:val="00CA269B"/>
    <w:rsid w:val="00CA3718"/>
    <w:rsid w:val="00CA59B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566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C18-7465-4AFD-8846-FC523D9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277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39</cp:revision>
  <cp:lastPrinted>2021-07-19T10:57:00Z</cp:lastPrinted>
  <dcterms:created xsi:type="dcterms:W3CDTF">2019-10-24T08:51:00Z</dcterms:created>
  <dcterms:modified xsi:type="dcterms:W3CDTF">2021-07-19T10:58:00Z</dcterms:modified>
</cp:coreProperties>
</file>