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3E" w:rsidRPr="00845D34" w:rsidRDefault="0064013E" w:rsidP="004D1EA7">
      <w:pPr>
        <w:tabs>
          <w:tab w:val="left" w:pos="5420"/>
        </w:tabs>
        <w:jc w:val="center"/>
        <w:rPr>
          <w:sz w:val="28"/>
        </w:rPr>
      </w:pPr>
      <w:r w:rsidRPr="00AA1F3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расн" style="width:53.25pt;height:81.75pt;visibility:visible">
            <v:imagedata r:id="rId5" o:title=""/>
          </v:shape>
        </w:pict>
      </w:r>
    </w:p>
    <w:p w:rsidR="0064013E" w:rsidRDefault="0064013E" w:rsidP="002472AE">
      <w:pPr>
        <w:pStyle w:val="BodyText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64013E" w:rsidRDefault="0064013E" w:rsidP="002472AE">
      <w:pPr>
        <w:pStyle w:val="BodyText"/>
        <w:rPr>
          <w:b/>
          <w:bCs/>
        </w:rPr>
      </w:pPr>
      <w:r>
        <w:rPr>
          <w:b/>
          <w:bCs/>
        </w:rPr>
        <w:t xml:space="preserve"> НИЖНЕБАННОВСКОГО  МУНИЦИПАЛЬНОГО ОБРАЗОВАНИЯ КРАСНОАРМЕЙСКОГО МУНИЦИПАЛЬНОГО РАЙОНА САРАТОВСКОЙ ОБЛАСТИ</w:t>
      </w:r>
    </w:p>
    <w:p w:rsidR="0064013E" w:rsidRDefault="0064013E" w:rsidP="002472AE">
      <w:pPr>
        <w:pStyle w:val="BodyText"/>
        <w:rPr>
          <w:b/>
          <w:bCs/>
        </w:rPr>
      </w:pPr>
    </w:p>
    <w:p w:rsidR="0064013E" w:rsidRPr="004D1EA7" w:rsidRDefault="0064013E" w:rsidP="004D1EA7">
      <w:pPr>
        <w:pStyle w:val="Heading1"/>
        <w:rPr>
          <w:b w:val="0"/>
          <w:bCs/>
          <w:sz w:val="28"/>
          <w:szCs w:val="28"/>
        </w:rPr>
      </w:pPr>
      <w:r w:rsidRPr="004D1EA7">
        <w:rPr>
          <w:sz w:val="28"/>
          <w:szCs w:val="28"/>
        </w:rPr>
        <w:t>ПОСТАНОВЛЕНИЕ</w:t>
      </w:r>
    </w:p>
    <w:p w:rsidR="0064013E" w:rsidRPr="00066459" w:rsidRDefault="0064013E" w:rsidP="002472A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12.08.2015 г.        № 24</w:t>
      </w:r>
    </w:p>
    <w:p w:rsidR="0064013E" w:rsidRPr="00066459" w:rsidRDefault="0064013E" w:rsidP="00066459">
      <w:pPr>
        <w:spacing w:after="0" w:line="288" w:lineRule="auto"/>
        <w:rPr>
          <w:rFonts w:ascii="Times New Roman" w:hAnsi="Times New Roman"/>
          <w:b/>
          <w:bCs/>
          <w:sz w:val="26"/>
          <w:szCs w:val="26"/>
        </w:rPr>
      </w:pPr>
      <w:r w:rsidRPr="00066459">
        <w:rPr>
          <w:rFonts w:ascii="Times New Roman" w:hAnsi="Times New Roman"/>
          <w:b/>
          <w:bCs/>
          <w:sz w:val="26"/>
          <w:szCs w:val="26"/>
        </w:rPr>
        <w:t>О  создании рабочей группы для проведения инвентаризации</w:t>
      </w:r>
    </w:p>
    <w:p w:rsidR="0064013E" w:rsidRPr="00066459" w:rsidRDefault="0064013E" w:rsidP="00066459">
      <w:pPr>
        <w:spacing w:after="0" w:line="288" w:lineRule="auto"/>
        <w:rPr>
          <w:rFonts w:ascii="Times New Roman" w:hAnsi="Times New Roman"/>
          <w:b/>
          <w:bCs/>
          <w:sz w:val="26"/>
          <w:szCs w:val="26"/>
        </w:rPr>
      </w:pPr>
      <w:r w:rsidRPr="00066459">
        <w:rPr>
          <w:rFonts w:ascii="Times New Roman" w:hAnsi="Times New Roman"/>
          <w:b/>
          <w:bCs/>
          <w:sz w:val="26"/>
          <w:szCs w:val="26"/>
        </w:rPr>
        <w:t>адресов  на территории Нижнебанновского  МО</w:t>
      </w:r>
    </w:p>
    <w:p w:rsidR="0064013E" w:rsidRDefault="0064013E" w:rsidP="00845D34">
      <w:pPr>
        <w:spacing w:after="0" w:line="288" w:lineRule="auto"/>
        <w:ind w:firstLine="709"/>
        <w:rPr>
          <w:rFonts w:ascii="Times New Roman" w:hAnsi="Times New Roman"/>
          <w:sz w:val="26"/>
          <w:szCs w:val="26"/>
        </w:rPr>
      </w:pPr>
      <w:r w:rsidRPr="00066459">
        <w:rPr>
          <w:rFonts w:ascii="Times New Roman" w:hAnsi="Times New Roman"/>
          <w:sz w:val="26"/>
          <w:szCs w:val="26"/>
        </w:rPr>
        <w:t xml:space="preserve">В соответствии с федеральным 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066459">
          <w:rPr>
            <w:rFonts w:ascii="Times New Roman" w:hAnsi="Times New Roman"/>
            <w:sz w:val="26"/>
            <w:szCs w:val="26"/>
          </w:rPr>
          <w:t>2013 г</w:t>
        </w:r>
      </w:smartTag>
      <w:r w:rsidRPr="00066459">
        <w:rPr>
          <w:rFonts w:ascii="Times New Roman" w:hAnsi="Times New Roman"/>
          <w:sz w:val="26"/>
          <w:szCs w:val="26"/>
        </w:rPr>
        <w:t xml:space="preserve">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Постановлением Правительства  Российской Федерации от 22.05.2015 № 492,  письма  Министерства по делам территориальных образований Саратовской области от 29.07.2015 № 01-07/ 2682  по вопросу реализации  на территории  области данных законодательных  документов    </w:t>
      </w:r>
    </w:p>
    <w:p w:rsidR="0064013E" w:rsidRDefault="0064013E" w:rsidP="0006645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066459">
        <w:rPr>
          <w:rFonts w:ascii="Times New Roman" w:hAnsi="Times New Roman"/>
          <w:sz w:val="26"/>
          <w:szCs w:val="26"/>
        </w:rPr>
        <w:t>П</w:t>
      </w:r>
      <w:r w:rsidRPr="00066459">
        <w:rPr>
          <w:rFonts w:ascii="Times New Roman" w:hAnsi="Times New Roman"/>
          <w:b/>
          <w:spacing w:val="20"/>
          <w:sz w:val="26"/>
          <w:szCs w:val="26"/>
        </w:rPr>
        <w:t>ОСТАНОВЛЯЮ:</w:t>
      </w:r>
    </w:p>
    <w:p w:rsidR="0064013E" w:rsidRPr="00066459" w:rsidRDefault="0064013E" w:rsidP="00066459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</w:p>
    <w:p w:rsidR="0064013E" w:rsidRPr="00066459" w:rsidRDefault="0064013E" w:rsidP="00066459">
      <w:pPr>
        <w:pStyle w:val="BodyText"/>
        <w:ind w:firstLine="709"/>
        <w:jc w:val="both"/>
        <w:rPr>
          <w:sz w:val="26"/>
          <w:szCs w:val="26"/>
        </w:rPr>
      </w:pPr>
      <w:r w:rsidRPr="00066459">
        <w:rPr>
          <w:sz w:val="26"/>
          <w:szCs w:val="26"/>
        </w:rPr>
        <w:t>1.  Создать рабочую группу для проведения инвентаризации адресов  на территории</w:t>
      </w:r>
      <w:r>
        <w:rPr>
          <w:sz w:val="26"/>
          <w:szCs w:val="26"/>
        </w:rPr>
        <w:t xml:space="preserve"> Нижнебанновского </w:t>
      </w:r>
      <w:r w:rsidRPr="00066459">
        <w:rPr>
          <w:sz w:val="26"/>
          <w:szCs w:val="26"/>
        </w:rPr>
        <w:t xml:space="preserve"> муниципального образования  в составе :</w:t>
      </w:r>
    </w:p>
    <w:p w:rsidR="0064013E" w:rsidRPr="00066459" w:rsidRDefault="0064013E" w:rsidP="00066459">
      <w:pPr>
        <w:pStyle w:val="BodyText"/>
        <w:ind w:firstLine="709"/>
        <w:jc w:val="both"/>
        <w:rPr>
          <w:b/>
          <w:sz w:val="26"/>
          <w:szCs w:val="26"/>
        </w:rPr>
      </w:pPr>
      <w:r w:rsidRPr="00066459">
        <w:rPr>
          <w:b/>
          <w:sz w:val="26"/>
          <w:szCs w:val="26"/>
        </w:rPr>
        <w:t>Председатель комиссии :</w:t>
      </w:r>
    </w:p>
    <w:p w:rsidR="0064013E" w:rsidRPr="00066459" w:rsidRDefault="0064013E" w:rsidP="00845D34">
      <w:pPr>
        <w:pStyle w:val="BodyText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Панфилов Владимир Николаевич  </w:t>
      </w:r>
      <w:r w:rsidRPr="00066459">
        <w:rPr>
          <w:sz w:val="26"/>
          <w:szCs w:val="26"/>
        </w:rPr>
        <w:t xml:space="preserve"> - Глава</w:t>
      </w:r>
      <w:r>
        <w:rPr>
          <w:sz w:val="26"/>
          <w:szCs w:val="26"/>
        </w:rPr>
        <w:t xml:space="preserve"> Нижнебанновского</w:t>
      </w:r>
      <w:r w:rsidRPr="00066459">
        <w:rPr>
          <w:sz w:val="26"/>
          <w:szCs w:val="26"/>
        </w:rPr>
        <w:t xml:space="preserve"> МО</w:t>
      </w:r>
    </w:p>
    <w:p w:rsidR="0064013E" w:rsidRPr="00066459" w:rsidRDefault="0064013E" w:rsidP="00845D34">
      <w:pPr>
        <w:pStyle w:val="BodyText"/>
        <w:spacing w:line="288" w:lineRule="auto"/>
        <w:ind w:firstLine="709"/>
        <w:jc w:val="both"/>
        <w:rPr>
          <w:b/>
          <w:sz w:val="26"/>
          <w:szCs w:val="26"/>
        </w:rPr>
      </w:pPr>
      <w:r w:rsidRPr="00066459">
        <w:rPr>
          <w:b/>
          <w:sz w:val="26"/>
          <w:szCs w:val="26"/>
        </w:rPr>
        <w:t>Секретарь комиссии :</w:t>
      </w:r>
    </w:p>
    <w:p w:rsidR="0064013E" w:rsidRPr="00066459" w:rsidRDefault="0064013E" w:rsidP="00845D34">
      <w:pPr>
        <w:pStyle w:val="BodyText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Юркина Мария Николаевна</w:t>
      </w:r>
      <w:r w:rsidRPr="0006645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специалист администрации </w:t>
      </w:r>
    </w:p>
    <w:p w:rsidR="0064013E" w:rsidRPr="00066459" w:rsidRDefault="0064013E" w:rsidP="00845D34">
      <w:pPr>
        <w:pStyle w:val="BodyText"/>
        <w:spacing w:line="288" w:lineRule="auto"/>
        <w:ind w:firstLine="709"/>
        <w:jc w:val="both"/>
        <w:rPr>
          <w:b/>
          <w:sz w:val="26"/>
          <w:szCs w:val="26"/>
        </w:rPr>
      </w:pPr>
      <w:r w:rsidRPr="00066459">
        <w:rPr>
          <w:b/>
          <w:sz w:val="26"/>
          <w:szCs w:val="26"/>
        </w:rPr>
        <w:t>Члены комиссии :</w:t>
      </w:r>
    </w:p>
    <w:p w:rsidR="0064013E" w:rsidRPr="00066459" w:rsidRDefault="0064013E" w:rsidP="00845D34">
      <w:pPr>
        <w:pStyle w:val="BodyText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Родина Елена Александровна</w:t>
      </w:r>
      <w:r w:rsidRPr="00066459">
        <w:rPr>
          <w:sz w:val="26"/>
          <w:szCs w:val="26"/>
        </w:rPr>
        <w:t xml:space="preserve"> – </w:t>
      </w:r>
      <w:r>
        <w:rPr>
          <w:sz w:val="26"/>
          <w:szCs w:val="26"/>
        </w:rPr>
        <w:t>депутат Нижнебанновского МО(по согласованию)</w:t>
      </w:r>
    </w:p>
    <w:p w:rsidR="0064013E" w:rsidRPr="00066459" w:rsidRDefault="0064013E" w:rsidP="00845D34">
      <w:pPr>
        <w:pStyle w:val="BodyText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Леоньтьева Ирина Геннадьевна</w:t>
      </w:r>
      <w:r w:rsidRPr="00066459">
        <w:rPr>
          <w:sz w:val="26"/>
          <w:szCs w:val="26"/>
        </w:rPr>
        <w:t xml:space="preserve"> – </w:t>
      </w:r>
      <w:r>
        <w:rPr>
          <w:sz w:val="26"/>
          <w:szCs w:val="26"/>
        </w:rPr>
        <w:t>депутат Нижнебанновского МО(по согласованию)</w:t>
      </w:r>
    </w:p>
    <w:p w:rsidR="0064013E" w:rsidRPr="00066459" w:rsidRDefault="0064013E" w:rsidP="00845D34">
      <w:pPr>
        <w:pStyle w:val="BodyText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Мулина Наталья Васильевна</w:t>
      </w:r>
      <w:r w:rsidRPr="00066459">
        <w:rPr>
          <w:sz w:val="26"/>
          <w:szCs w:val="26"/>
        </w:rPr>
        <w:t xml:space="preserve">  - </w:t>
      </w:r>
      <w:r>
        <w:rPr>
          <w:sz w:val="26"/>
          <w:szCs w:val="26"/>
        </w:rPr>
        <w:t>библиотекарь с.Нижняя Банновка</w:t>
      </w:r>
    </w:p>
    <w:p w:rsidR="0064013E" w:rsidRPr="00066459" w:rsidRDefault="0064013E" w:rsidP="00845D34">
      <w:pPr>
        <w:pStyle w:val="BodyText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Кадильников Денис Евгеньевич–</w:t>
      </w:r>
      <w:r w:rsidRPr="00066459">
        <w:rPr>
          <w:sz w:val="26"/>
          <w:szCs w:val="26"/>
        </w:rPr>
        <w:t xml:space="preserve">участковый уполномоченный полиции ( по согласованию) </w:t>
      </w:r>
    </w:p>
    <w:p w:rsidR="0064013E" w:rsidRPr="00066459" w:rsidRDefault="0064013E" w:rsidP="00845D34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459">
        <w:rPr>
          <w:rFonts w:ascii="Times New Roman" w:hAnsi="Times New Roman"/>
          <w:color w:val="000000"/>
          <w:sz w:val="26"/>
          <w:szCs w:val="26"/>
        </w:rPr>
        <w:t xml:space="preserve">2.Настоящее постановление обнародовать в специально установленных местах и разместить  на официальном сайте администрации </w:t>
      </w:r>
      <w:r>
        <w:rPr>
          <w:rFonts w:ascii="Times New Roman" w:hAnsi="Times New Roman"/>
          <w:color w:val="000000"/>
          <w:sz w:val="26"/>
          <w:szCs w:val="26"/>
        </w:rPr>
        <w:t>Нижнебанновского</w:t>
      </w:r>
      <w:r w:rsidRPr="00066459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образования.</w:t>
      </w:r>
    </w:p>
    <w:p w:rsidR="0064013E" w:rsidRDefault="0064013E" w:rsidP="00066459">
      <w:pPr>
        <w:spacing w:after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66459">
        <w:rPr>
          <w:rFonts w:ascii="Times New Roman" w:hAnsi="Times New Roman"/>
          <w:color w:val="000000"/>
          <w:sz w:val="26"/>
          <w:szCs w:val="26"/>
        </w:rPr>
        <w:t>5. Контроль за исполнением настоящего постановления оставляю за собой.</w:t>
      </w:r>
    </w:p>
    <w:p w:rsidR="0064013E" w:rsidRPr="00066459" w:rsidRDefault="0064013E" w:rsidP="00066459">
      <w:pPr>
        <w:spacing w:after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64013E" w:rsidRPr="00066459" w:rsidRDefault="0064013E" w:rsidP="002472AE">
      <w:pPr>
        <w:rPr>
          <w:rFonts w:ascii="Times New Roman" w:hAnsi="Times New Roman"/>
          <w:b/>
          <w:sz w:val="26"/>
          <w:szCs w:val="26"/>
        </w:rPr>
      </w:pPr>
      <w:r w:rsidRPr="0006645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066459">
        <w:rPr>
          <w:rFonts w:ascii="Times New Roman" w:hAnsi="Times New Roman"/>
          <w:b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Нижнебанновского </w:t>
      </w:r>
      <w:r w:rsidRPr="00066459">
        <w:rPr>
          <w:rFonts w:ascii="Times New Roman" w:hAnsi="Times New Roman"/>
          <w:b/>
          <w:color w:val="000000"/>
          <w:sz w:val="26"/>
          <w:szCs w:val="26"/>
        </w:rPr>
        <w:t xml:space="preserve"> МО                    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>В.Н.Панфилов</w:t>
      </w:r>
    </w:p>
    <w:sectPr w:rsidR="0064013E" w:rsidRPr="00066459" w:rsidSect="00066459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B64"/>
    <w:multiLevelType w:val="multilevel"/>
    <w:tmpl w:val="7982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C4BCD"/>
    <w:multiLevelType w:val="multilevel"/>
    <w:tmpl w:val="755A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91FA9"/>
    <w:multiLevelType w:val="hybridMultilevel"/>
    <w:tmpl w:val="D85AB470"/>
    <w:lvl w:ilvl="0" w:tplc="3EB87E9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522B03AF"/>
    <w:multiLevelType w:val="multilevel"/>
    <w:tmpl w:val="011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82308"/>
    <w:multiLevelType w:val="hybridMultilevel"/>
    <w:tmpl w:val="1FF8C184"/>
    <w:lvl w:ilvl="0" w:tplc="787A54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3" w:hanging="180"/>
      </w:pPr>
      <w:rPr>
        <w:rFonts w:cs="Times New Roman"/>
      </w:rPr>
    </w:lvl>
  </w:abstractNum>
  <w:abstractNum w:abstractNumId="5">
    <w:nsid w:val="6E6608B9"/>
    <w:multiLevelType w:val="multilevel"/>
    <w:tmpl w:val="8CEC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60E02"/>
    <w:multiLevelType w:val="hybridMultilevel"/>
    <w:tmpl w:val="12186AF4"/>
    <w:lvl w:ilvl="0" w:tplc="6C7C2C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F9A"/>
    <w:rsid w:val="00066459"/>
    <w:rsid w:val="000F6371"/>
    <w:rsid w:val="00173912"/>
    <w:rsid w:val="0018648A"/>
    <w:rsid w:val="001E00F9"/>
    <w:rsid w:val="0020633D"/>
    <w:rsid w:val="002472AE"/>
    <w:rsid w:val="00251F63"/>
    <w:rsid w:val="002B5A83"/>
    <w:rsid w:val="002C5DC8"/>
    <w:rsid w:val="00312C08"/>
    <w:rsid w:val="00402A06"/>
    <w:rsid w:val="0040361B"/>
    <w:rsid w:val="00436EB9"/>
    <w:rsid w:val="00492ACB"/>
    <w:rsid w:val="004A6B06"/>
    <w:rsid w:val="004D1EA7"/>
    <w:rsid w:val="005E15AB"/>
    <w:rsid w:val="00607A2F"/>
    <w:rsid w:val="0064013E"/>
    <w:rsid w:val="0065092F"/>
    <w:rsid w:val="00662A8A"/>
    <w:rsid w:val="007870EB"/>
    <w:rsid w:val="007B735B"/>
    <w:rsid w:val="007C09F5"/>
    <w:rsid w:val="00845D34"/>
    <w:rsid w:val="008629E5"/>
    <w:rsid w:val="00885885"/>
    <w:rsid w:val="008A2B47"/>
    <w:rsid w:val="008B6EFC"/>
    <w:rsid w:val="00911C04"/>
    <w:rsid w:val="009503F0"/>
    <w:rsid w:val="00977022"/>
    <w:rsid w:val="00A43880"/>
    <w:rsid w:val="00A85F9A"/>
    <w:rsid w:val="00AA1F33"/>
    <w:rsid w:val="00CF5E95"/>
    <w:rsid w:val="00D45989"/>
    <w:rsid w:val="00DE4ABF"/>
    <w:rsid w:val="00E21C30"/>
    <w:rsid w:val="00E5198F"/>
    <w:rsid w:val="00E7308D"/>
    <w:rsid w:val="00EE57DD"/>
    <w:rsid w:val="00F23D69"/>
    <w:rsid w:val="00F2676C"/>
    <w:rsid w:val="00F7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85F9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5F9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5F9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5F9A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5F9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5F9A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A85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F9A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88588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0F6371"/>
  </w:style>
  <w:style w:type="character" w:styleId="Hyperlink">
    <w:name w:val="Hyperlink"/>
    <w:basedOn w:val="DefaultParagraphFont"/>
    <w:uiPriority w:val="99"/>
    <w:semiHidden/>
    <w:rsid w:val="00F776C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7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776C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776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776C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776CF"/>
    <w:rPr>
      <w:rFonts w:ascii="Arial" w:hAnsi="Arial" w:cs="Arial"/>
      <w:vanish/>
      <w:sz w:val="16"/>
      <w:szCs w:val="16"/>
    </w:rPr>
  </w:style>
  <w:style w:type="character" w:customStyle="1" w:styleId="art-postdateicon">
    <w:name w:val="art-postdateicon"/>
    <w:basedOn w:val="DefaultParagraphFont"/>
    <w:uiPriority w:val="99"/>
    <w:rsid w:val="00F776CF"/>
    <w:rPr>
      <w:rFonts w:cs="Times New Roman"/>
    </w:rPr>
  </w:style>
  <w:style w:type="character" w:styleId="Strong">
    <w:name w:val="Strong"/>
    <w:basedOn w:val="DefaultParagraphFont"/>
    <w:uiPriority w:val="99"/>
    <w:qFormat/>
    <w:rsid w:val="00F776CF"/>
    <w:rPr>
      <w:rFonts w:cs="Times New Roman"/>
      <w:b/>
      <w:bCs/>
    </w:rPr>
  </w:style>
  <w:style w:type="paragraph" w:customStyle="1" w:styleId="consplustitle">
    <w:name w:val="consplustitle"/>
    <w:basedOn w:val="Normal"/>
    <w:uiPriority w:val="99"/>
    <w:rsid w:val="00F7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F7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">
    <w:name w:val="18"/>
    <w:basedOn w:val="Normal"/>
    <w:uiPriority w:val="99"/>
    <w:rsid w:val="00F7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page-footer">
    <w:name w:val="art-page-footer"/>
    <w:basedOn w:val="Normal"/>
    <w:uiPriority w:val="99"/>
    <w:rsid w:val="00F7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472A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72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7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7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7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5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7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75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258</Words>
  <Characters>1475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Владелелц</dc:creator>
  <cp:keywords/>
  <dc:description/>
  <cp:lastModifiedBy>Владелец</cp:lastModifiedBy>
  <cp:revision>4</cp:revision>
  <cp:lastPrinted>2015-08-12T07:16:00Z</cp:lastPrinted>
  <dcterms:created xsi:type="dcterms:W3CDTF">2015-08-12T07:14:00Z</dcterms:created>
  <dcterms:modified xsi:type="dcterms:W3CDTF">2015-09-02T05:52:00Z</dcterms:modified>
</cp:coreProperties>
</file>