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68" w:type="dxa"/>
        <w:tblLook w:val="0000"/>
      </w:tblPr>
      <w:tblGrid>
        <w:gridCol w:w="9103"/>
      </w:tblGrid>
      <w:tr w:rsidR="00B93FA4" w:rsidRPr="001D71B5">
        <w:tc>
          <w:tcPr>
            <w:tcW w:w="9783" w:type="dxa"/>
          </w:tcPr>
          <w:p w:rsidR="00B93FA4" w:rsidRPr="001D71B5" w:rsidRDefault="001D71B5">
            <w:pPr>
              <w:jc w:val="both"/>
              <w:rPr>
                <w:bCs/>
                <w:sz w:val="28"/>
              </w:rPr>
            </w:pPr>
            <w:r>
              <w:rPr>
                <w:b/>
                <w:bCs/>
              </w:rPr>
              <w:t xml:space="preserve">                      </w:t>
            </w:r>
          </w:p>
        </w:tc>
      </w:tr>
    </w:tbl>
    <w:p w:rsidR="00942B08" w:rsidRDefault="00CA44A8" w:rsidP="00942B0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48030" cy="1056640"/>
            <wp:effectExtent l="19050" t="0" r="0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2B08" w:rsidRDefault="00942B08" w:rsidP="00942B08">
      <w:pPr>
        <w:jc w:val="center"/>
        <w:rPr>
          <w:sz w:val="28"/>
        </w:rPr>
      </w:pPr>
    </w:p>
    <w:p w:rsidR="00942B08" w:rsidRPr="00CA44A8" w:rsidRDefault="000E0560" w:rsidP="00942B08">
      <w:pPr>
        <w:jc w:val="center"/>
        <w:rPr>
          <w:b/>
          <w:bCs/>
          <w:sz w:val="28"/>
          <w:szCs w:val="28"/>
        </w:rPr>
      </w:pPr>
      <w:r w:rsidRPr="00CA44A8">
        <w:rPr>
          <w:b/>
          <w:bCs/>
          <w:sz w:val="28"/>
          <w:szCs w:val="28"/>
        </w:rPr>
        <w:t>АДМИНИСТРАЦИЯ</w:t>
      </w:r>
    </w:p>
    <w:p w:rsidR="000E0560" w:rsidRPr="00CA44A8" w:rsidRDefault="000E0560" w:rsidP="000E0560">
      <w:pPr>
        <w:jc w:val="center"/>
        <w:rPr>
          <w:b/>
          <w:sz w:val="28"/>
          <w:szCs w:val="28"/>
        </w:rPr>
      </w:pPr>
      <w:r w:rsidRPr="00CA44A8">
        <w:rPr>
          <w:b/>
          <w:sz w:val="28"/>
          <w:szCs w:val="28"/>
        </w:rPr>
        <w:t>КРАСНОАРМЕЙСКОГО</w:t>
      </w:r>
      <w:r w:rsidR="00942B08" w:rsidRPr="00CA44A8">
        <w:rPr>
          <w:b/>
          <w:bCs/>
          <w:sz w:val="28"/>
          <w:szCs w:val="28"/>
        </w:rPr>
        <w:t xml:space="preserve"> МУНИЦИПАЛЬНОГО </w:t>
      </w:r>
      <w:r w:rsidRPr="00CA44A8">
        <w:rPr>
          <w:b/>
          <w:bCs/>
          <w:sz w:val="28"/>
          <w:szCs w:val="28"/>
        </w:rPr>
        <w:t>Р</w:t>
      </w:r>
      <w:r w:rsidR="00942B08" w:rsidRPr="00CA44A8">
        <w:rPr>
          <w:b/>
          <w:sz w:val="28"/>
          <w:szCs w:val="28"/>
        </w:rPr>
        <w:t xml:space="preserve">АЙОНА </w:t>
      </w:r>
    </w:p>
    <w:p w:rsidR="00942B08" w:rsidRPr="00CA44A8" w:rsidRDefault="00942B08" w:rsidP="000E0560">
      <w:pPr>
        <w:jc w:val="center"/>
        <w:rPr>
          <w:sz w:val="28"/>
          <w:szCs w:val="28"/>
        </w:rPr>
      </w:pPr>
      <w:r w:rsidRPr="00CA44A8">
        <w:rPr>
          <w:b/>
          <w:sz w:val="28"/>
          <w:szCs w:val="28"/>
        </w:rPr>
        <w:t>САРАТОВСКОЙ ОБЛАСТИ</w:t>
      </w:r>
    </w:p>
    <w:p w:rsidR="00942B08" w:rsidRPr="00CA44A8" w:rsidRDefault="00942B08" w:rsidP="00942B08">
      <w:pPr>
        <w:jc w:val="center"/>
        <w:rPr>
          <w:bCs/>
          <w:sz w:val="28"/>
          <w:szCs w:val="28"/>
        </w:rPr>
      </w:pPr>
    </w:p>
    <w:p w:rsidR="00942B08" w:rsidRPr="00D735EC" w:rsidRDefault="00D735EC" w:rsidP="0060446C">
      <w:pPr>
        <w:pStyle w:val="2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60446C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ПОСТАНОВЛЕНИЕ                                         </w:t>
      </w:r>
    </w:p>
    <w:p w:rsidR="00A862A3" w:rsidRPr="00A862A3" w:rsidRDefault="00A862A3" w:rsidP="00A862A3"/>
    <w:tbl>
      <w:tblPr>
        <w:tblW w:w="6585" w:type="dxa"/>
        <w:tblInd w:w="468" w:type="dxa"/>
        <w:tblLayout w:type="fixed"/>
        <w:tblLook w:val="0000"/>
      </w:tblPr>
      <w:tblGrid>
        <w:gridCol w:w="333"/>
        <w:gridCol w:w="360"/>
        <w:gridCol w:w="175"/>
        <w:gridCol w:w="170"/>
        <w:gridCol w:w="338"/>
        <w:gridCol w:w="2092"/>
        <w:gridCol w:w="567"/>
        <w:gridCol w:w="2550"/>
      </w:tblGrid>
      <w:tr w:rsidR="00942B08" w:rsidRPr="00CA44A8" w:rsidTr="008F45F1">
        <w:trPr>
          <w:gridBefore w:val="1"/>
          <w:wBefore w:w="333" w:type="dxa"/>
          <w:cantSplit/>
          <w:trHeight w:val="276"/>
        </w:trPr>
        <w:tc>
          <w:tcPr>
            <w:tcW w:w="535" w:type="dxa"/>
            <w:gridSpan w:val="2"/>
            <w:vAlign w:val="bottom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t>от</w:t>
            </w:r>
          </w:p>
        </w:tc>
        <w:tc>
          <w:tcPr>
            <w:tcW w:w="2600" w:type="dxa"/>
            <w:gridSpan w:val="3"/>
            <w:tcBorders>
              <w:bottom w:val="dotted" w:sz="4" w:space="0" w:color="auto"/>
            </w:tcBorders>
            <w:vAlign w:val="bottom"/>
          </w:tcPr>
          <w:p w:rsidR="00942B08" w:rsidRPr="00CA44A8" w:rsidRDefault="00736227" w:rsidP="00907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 2020г.</w:t>
            </w:r>
          </w:p>
        </w:tc>
        <w:tc>
          <w:tcPr>
            <w:tcW w:w="567" w:type="dxa"/>
            <w:vAlign w:val="bottom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  <w:r w:rsidRPr="00CA44A8">
              <w:rPr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bottom w:val="dotted" w:sz="4" w:space="0" w:color="auto"/>
            </w:tcBorders>
            <w:vAlign w:val="bottom"/>
          </w:tcPr>
          <w:p w:rsidR="00942B08" w:rsidRPr="00CA44A8" w:rsidRDefault="00736227" w:rsidP="003606E8">
            <w:pPr>
              <w:tabs>
                <w:tab w:val="left" w:pos="252"/>
              </w:tabs>
              <w:ind w:left="-288" w:right="1332" w:firstLine="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</w:t>
            </w:r>
          </w:p>
        </w:tc>
      </w:tr>
      <w:tr w:rsidR="0009268C" w:rsidRPr="00CA44A8" w:rsidTr="008F45F1">
        <w:tblPrEx>
          <w:tblCellMar>
            <w:left w:w="0" w:type="dxa"/>
            <w:right w:w="0" w:type="dxa"/>
          </w:tblCellMar>
        </w:tblPrEx>
        <w:trPr>
          <w:gridAfter w:val="3"/>
          <w:wAfter w:w="5209" w:type="dxa"/>
        </w:trPr>
        <w:tc>
          <w:tcPr>
            <w:tcW w:w="333" w:type="dxa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dxa"/>
            <w:gridSpan w:val="2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8" w:type="dxa"/>
          </w:tcPr>
          <w:p w:rsidR="00942B08" w:rsidRPr="00CA44A8" w:rsidRDefault="00942B08" w:rsidP="00190C0B">
            <w:pPr>
              <w:jc w:val="center"/>
              <w:rPr>
                <w:sz w:val="28"/>
                <w:szCs w:val="28"/>
              </w:rPr>
            </w:pPr>
          </w:p>
        </w:tc>
      </w:tr>
    </w:tbl>
    <w:p w:rsidR="0074166E" w:rsidRDefault="00942B08" w:rsidP="00942B08">
      <w:pPr>
        <w:jc w:val="both"/>
        <w:rPr>
          <w:sz w:val="28"/>
          <w:szCs w:val="28"/>
        </w:rPr>
      </w:pPr>
      <w:r w:rsidRPr="00CA44A8">
        <w:rPr>
          <w:sz w:val="28"/>
          <w:szCs w:val="28"/>
        </w:rPr>
        <w:t>О</w:t>
      </w:r>
      <w:r w:rsidR="00572163" w:rsidRPr="00CA44A8">
        <w:rPr>
          <w:sz w:val="28"/>
          <w:szCs w:val="28"/>
        </w:rPr>
        <w:t xml:space="preserve"> </w:t>
      </w:r>
      <w:r w:rsidR="00DF61D2">
        <w:rPr>
          <w:sz w:val="28"/>
          <w:szCs w:val="28"/>
        </w:rPr>
        <w:t xml:space="preserve">подготовке проекта внесения изменений </w:t>
      </w:r>
      <w:proofErr w:type="gramStart"/>
      <w:r w:rsidR="00DF61D2">
        <w:rPr>
          <w:sz w:val="28"/>
          <w:szCs w:val="28"/>
        </w:rPr>
        <w:t>в</w:t>
      </w:r>
      <w:proofErr w:type="gramEnd"/>
      <w:r w:rsidR="00DF61D2">
        <w:rPr>
          <w:sz w:val="28"/>
          <w:szCs w:val="28"/>
        </w:rPr>
        <w:t xml:space="preserve"> </w:t>
      </w:r>
    </w:p>
    <w:p w:rsidR="0074166E" w:rsidRDefault="00DF61D2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землепользования и застройки </w:t>
      </w:r>
    </w:p>
    <w:p w:rsidR="0074166E" w:rsidRDefault="002F2F0D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Гвардейского </w:t>
      </w:r>
      <w:r w:rsidR="00DF61D2">
        <w:rPr>
          <w:sz w:val="28"/>
          <w:szCs w:val="28"/>
        </w:rPr>
        <w:t xml:space="preserve">муниципального образования </w:t>
      </w:r>
    </w:p>
    <w:p w:rsidR="007C2F08" w:rsidRDefault="00DF61D2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Красноармейского муниципального района </w:t>
      </w:r>
    </w:p>
    <w:p w:rsidR="002B20B6" w:rsidRDefault="00DF61D2" w:rsidP="00E03E8B">
      <w:pPr>
        <w:jc w:val="both"/>
        <w:rPr>
          <w:sz w:val="28"/>
          <w:szCs w:val="28"/>
        </w:rPr>
      </w:pPr>
      <w:r>
        <w:rPr>
          <w:sz w:val="28"/>
          <w:szCs w:val="28"/>
        </w:rPr>
        <w:t>Саратовской области</w:t>
      </w:r>
    </w:p>
    <w:p w:rsidR="00342B65" w:rsidRDefault="00342B65" w:rsidP="00E03E8B">
      <w:pPr>
        <w:jc w:val="both"/>
        <w:rPr>
          <w:sz w:val="28"/>
          <w:szCs w:val="28"/>
        </w:rPr>
      </w:pPr>
    </w:p>
    <w:p w:rsidR="00547169" w:rsidRDefault="00F755E2" w:rsidP="00BE531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31,32,33 Градостроительного кодекса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</w:t>
      </w:r>
      <w:r w:rsidR="007D5D76">
        <w:rPr>
          <w:sz w:val="28"/>
          <w:szCs w:val="28"/>
        </w:rPr>
        <w:t>частью 20 статьи 14Федерального закона</w:t>
      </w:r>
      <w:r w:rsidR="00955B1E">
        <w:rPr>
          <w:sz w:val="28"/>
          <w:szCs w:val="28"/>
        </w:rPr>
        <w:t xml:space="preserve"> от 06.10.2003г. «131-ФЗ «Об общих принципах организации местного самоуправления в Российской </w:t>
      </w:r>
      <w:r w:rsidR="00EB3BAF">
        <w:rPr>
          <w:sz w:val="28"/>
          <w:szCs w:val="28"/>
        </w:rPr>
        <w:t xml:space="preserve">Федерации», </w:t>
      </w:r>
      <w:r w:rsidR="00B5701F">
        <w:rPr>
          <w:sz w:val="28"/>
          <w:szCs w:val="28"/>
        </w:rPr>
        <w:t xml:space="preserve">частью 12 статьи 34 </w:t>
      </w:r>
      <w:r w:rsidR="00EA7A72">
        <w:rPr>
          <w:sz w:val="28"/>
          <w:szCs w:val="28"/>
        </w:rPr>
        <w:t>Федерального закона от 23.06.2014г. № 171-ФЗ «О внесении изменений в Земельный кодекс Росси</w:t>
      </w:r>
      <w:r w:rsidR="00EA7A72">
        <w:rPr>
          <w:sz w:val="28"/>
          <w:szCs w:val="28"/>
        </w:rPr>
        <w:t>й</w:t>
      </w:r>
      <w:r w:rsidR="00EA7A72">
        <w:rPr>
          <w:sz w:val="28"/>
          <w:szCs w:val="28"/>
        </w:rPr>
        <w:t xml:space="preserve">ской Федерации и отдельные законодательные акты Российской Федерации», </w:t>
      </w:r>
      <w:r w:rsidR="0037484C">
        <w:rPr>
          <w:sz w:val="28"/>
          <w:szCs w:val="28"/>
        </w:rPr>
        <w:t xml:space="preserve">заключением </w:t>
      </w:r>
      <w:r w:rsidR="00F04891">
        <w:rPr>
          <w:sz w:val="28"/>
          <w:szCs w:val="28"/>
        </w:rPr>
        <w:t xml:space="preserve">от </w:t>
      </w:r>
      <w:r w:rsidR="00832BEE">
        <w:rPr>
          <w:sz w:val="28"/>
          <w:szCs w:val="28"/>
        </w:rPr>
        <w:t>16.11.2020г. № 11</w:t>
      </w:r>
      <w:r w:rsidR="004D482E">
        <w:rPr>
          <w:sz w:val="28"/>
          <w:szCs w:val="28"/>
        </w:rPr>
        <w:t xml:space="preserve"> заседания Комиссии по подготовке</w:t>
      </w:r>
      <w:proofErr w:type="gramEnd"/>
      <w:r w:rsidR="004D482E">
        <w:rPr>
          <w:sz w:val="28"/>
          <w:szCs w:val="28"/>
        </w:rPr>
        <w:t xml:space="preserve"> прое</w:t>
      </w:r>
      <w:r w:rsidR="004D482E">
        <w:rPr>
          <w:sz w:val="28"/>
          <w:szCs w:val="28"/>
        </w:rPr>
        <w:t>к</w:t>
      </w:r>
      <w:r w:rsidR="004D482E">
        <w:rPr>
          <w:sz w:val="28"/>
          <w:szCs w:val="28"/>
        </w:rPr>
        <w:t xml:space="preserve">тов правил землепользования и застройки территории поселений, входящих в состав </w:t>
      </w:r>
      <w:r w:rsidR="00B06E17">
        <w:rPr>
          <w:sz w:val="28"/>
          <w:szCs w:val="28"/>
        </w:rPr>
        <w:t>Красноармейского муниципального района</w:t>
      </w:r>
      <w:r w:rsidR="003F6C6E">
        <w:rPr>
          <w:sz w:val="28"/>
          <w:szCs w:val="28"/>
        </w:rPr>
        <w:t xml:space="preserve"> администрация Красноа</w:t>
      </w:r>
      <w:r w:rsidR="003F6C6E">
        <w:rPr>
          <w:sz w:val="28"/>
          <w:szCs w:val="28"/>
        </w:rPr>
        <w:t>р</w:t>
      </w:r>
      <w:r w:rsidR="003F6C6E">
        <w:rPr>
          <w:sz w:val="28"/>
          <w:szCs w:val="28"/>
        </w:rPr>
        <w:t xml:space="preserve">мейского муниципального района </w:t>
      </w:r>
      <w:r w:rsidR="007C2F08">
        <w:rPr>
          <w:sz w:val="28"/>
          <w:szCs w:val="28"/>
        </w:rPr>
        <w:t>ПОСТАНОВЛЯЕТ</w:t>
      </w:r>
      <w:r w:rsidR="0053402A">
        <w:rPr>
          <w:sz w:val="28"/>
          <w:szCs w:val="28"/>
        </w:rPr>
        <w:t>: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состав и порядок </w:t>
      </w:r>
      <w:r w:rsidR="00215089">
        <w:rPr>
          <w:sz w:val="28"/>
          <w:szCs w:val="28"/>
        </w:rPr>
        <w:t xml:space="preserve">деятельности </w:t>
      </w:r>
      <w:r w:rsidR="001A7778">
        <w:rPr>
          <w:sz w:val="28"/>
          <w:szCs w:val="28"/>
        </w:rPr>
        <w:t xml:space="preserve">комиссии </w:t>
      </w:r>
      <w:r w:rsidR="00215089">
        <w:rPr>
          <w:sz w:val="28"/>
          <w:szCs w:val="28"/>
        </w:rPr>
        <w:t>согласно прил</w:t>
      </w:r>
      <w:r w:rsidR="00215089">
        <w:rPr>
          <w:sz w:val="28"/>
          <w:szCs w:val="28"/>
        </w:rPr>
        <w:t>о</w:t>
      </w:r>
      <w:r w:rsidR="00215089">
        <w:rPr>
          <w:sz w:val="28"/>
          <w:szCs w:val="28"/>
        </w:rPr>
        <w:t>жению</w:t>
      </w:r>
      <w:r>
        <w:rPr>
          <w:sz w:val="28"/>
          <w:szCs w:val="28"/>
        </w:rPr>
        <w:t xml:space="preserve"> 1.</w:t>
      </w:r>
    </w:p>
    <w:p w:rsidR="001A1374" w:rsidRDefault="00376F52" w:rsidP="001A13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A7784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A9115B">
        <w:rPr>
          <w:sz w:val="28"/>
          <w:szCs w:val="28"/>
        </w:rPr>
        <w:t xml:space="preserve"> </w:t>
      </w:r>
      <w:r>
        <w:rPr>
          <w:sz w:val="28"/>
          <w:szCs w:val="28"/>
        </w:rPr>
        <w:t>Поручить Комиссии по подготовке проектов правил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 муниципальных образований Красноармейского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района, подготовку проекта изменений в Правила землепользов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и застройки</w:t>
      </w:r>
      <w:r w:rsidR="007C2F08">
        <w:rPr>
          <w:sz w:val="28"/>
          <w:szCs w:val="28"/>
        </w:rPr>
        <w:t xml:space="preserve"> </w:t>
      </w:r>
      <w:r w:rsidR="002F2F0D">
        <w:rPr>
          <w:sz w:val="28"/>
          <w:szCs w:val="28"/>
        </w:rPr>
        <w:t xml:space="preserve">Гвардейского </w:t>
      </w:r>
      <w:r>
        <w:rPr>
          <w:sz w:val="28"/>
          <w:szCs w:val="28"/>
        </w:rPr>
        <w:t>муниципального образования, с учетом пост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пившего предложения в части:</w:t>
      </w:r>
    </w:p>
    <w:p w:rsidR="001A1374" w:rsidRPr="001A1374" w:rsidRDefault="001A1374" w:rsidP="001A1374">
      <w:pPr>
        <w:ind w:firstLine="709"/>
        <w:jc w:val="both"/>
        <w:rPr>
          <w:sz w:val="28"/>
          <w:szCs w:val="28"/>
        </w:rPr>
      </w:pPr>
      <w:r w:rsidRPr="001A1374">
        <w:rPr>
          <w:sz w:val="28"/>
          <w:szCs w:val="28"/>
        </w:rPr>
        <w:t xml:space="preserve">- внесения изменений в </w:t>
      </w:r>
      <w:r w:rsidR="005A01C9">
        <w:rPr>
          <w:sz w:val="28"/>
          <w:szCs w:val="28"/>
        </w:rPr>
        <w:t xml:space="preserve">текстовую часть Правил землепользования и застройки </w:t>
      </w:r>
      <w:r w:rsidR="002F2F0D">
        <w:rPr>
          <w:sz w:val="28"/>
          <w:szCs w:val="28"/>
        </w:rPr>
        <w:t xml:space="preserve">Гвардейского </w:t>
      </w:r>
      <w:r w:rsidR="005A01C9">
        <w:rPr>
          <w:sz w:val="28"/>
          <w:szCs w:val="28"/>
        </w:rPr>
        <w:t>муниципального образования Красноармейского муниципального района Саратовской области.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Порядок и сроки проведения работ по подготовке проекта изменений в Правила землепользования и застройки </w:t>
      </w:r>
      <w:r w:rsidR="002F2F0D">
        <w:rPr>
          <w:sz w:val="28"/>
          <w:szCs w:val="28"/>
        </w:rPr>
        <w:t xml:space="preserve">Гвардейского </w:t>
      </w: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Красноармейского муниципального района Сарато</w:t>
      </w:r>
      <w:r>
        <w:rPr>
          <w:sz w:val="28"/>
          <w:szCs w:val="28"/>
        </w:rPr>
        <w:t>в</w:t>
      </w:r>
      <w:r w:rsidR="001A1374">
        <w:rPr>
          <w:sz w:val="28"/>
          <w:szCs w:val="28"/>
        </w:rPr>
        <w:t>ской</w:t>
      </w:r>
      <w:r w:rsidR="002E0DF4">
        <w:rPr>
          <w:sz w:val="28"/>
          <w:szCs w:val="28"/>
        </w:rPr>
        <w:t xml:space="preserve"> области согласно приложению № 2</w:t>
      </w:r>
      <w:r>
        <w:rPr>
          <w:sz w:val="28"/>
          <w:szCs w:val="28"/>
        </w:rPr>
        <w:t xml:space="preserve">. </w:t>
      </w:r>
    </w:p>
    <w:p w:rsidR="00376F52" w:rsidRDefault="00376F52" w:rsidP="00376F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spellStart"/>
      <w:proofErr w:type="gramStart"/>
      <w:r w:rsidRPr="00AB2A73">
        <w:rPr>
          <w:color w:val="000000"/>
          <w:sz w:val="28"/>
          <w:szCs w:val="28"/>
        </w:rPr>
        <w:t>Организационному</w:t>
      </w:r>
      <w:r>
        <w:rPr>
          <w:color w:val="000000"/>
          <w:sz w:val="28"/>
          <w:szCs w:val="28"/>
        </w:rPr>
        <w:t>-контрольному</w:t>
      </w:r>
      <w:proofErr w:type="spellEnd"/>
      <w:proofErr w:type="gramEnd"/>
      <w:r w:rsidRPr="00AB2A73">
        <w:rPr>
          <w:color w:val="000000"/>
          <w:sz w:val="28"/>
          <w:szCs w:val="28"/>
        </w:rPr>
        <w:t xml:space="preserve"> отделу администрации Красноа</w:t>
      </w:r>
      <w:r w:rsidRPr="00AB2A73">
        <w:rPr>
          <w:color w:val="000000"/>
          <w:sz w:val="28"/>
          <w:szCs w:val="28"/>
        </w:rPr>
        <w:t>р</w:t>
      </w:r>
      <w:r w:rsidRPr="00AB2A73">
        <w:rPr>
          <w:color w:val="000000"/>
          <w:sz w:val="28"/>
          <w:szCs w:val="28"/>
        </w:rPr>
        <w:t>мейского муниципального района Саратовской области опубликовать н</w:t>
      </w:r>
      <w:r w:rsidRPr="00AB2A73">
        <w:rPr>
          <w:color w:val="000000"/>
          <w:sz w:val="28"/>
          <w:szCs w:val="28"/>
        </w:rPr>
        <w:t>а</w:t>
      </w:r>
      <w:r w:rsidRPr="00AB2A73">
        <w:rPr>
          <w:color w:val="000000"/>
          <w:sz w:val="28"/>
          <w:szCs w:val="28"/>
        </w:rPr>
        <w:t>стоящее постановление, путем размещения на официальном сайте админис</w:t>
      </w:r>
      <w:r w:rsidRPr="00AB2A73">
        <w:rPr>
          <w:color w:val="000000"/>
          <w:sz w:val="28"/>
          <w:szCs w:val="28"/>
        </w:rPr>
        <w:t>т</w:t>
      </w:r>
      <w:r w:rsidRPr="00AB2A73">
        <w:rPr>
          <w:color w:val="000000"/>
          <w:sz w:val="28"/>
          <w:szCs w:val="28"/>
        </w:rPr>
        <w:t>рации Красноармейского муниципального района Саратовской области в и</w:t>
      </w:r>
      <w:r w:rsidRPr="00AB2A73">
        <w:rPr>
          <w:color w:val="000000"/>
          <w:sz w:val="28"/>
          <w:szCs w:val="28"/>
        </w:rPr>
        <w:t>н</w:t>
      </w:r>
      <w:r w:rsidRPr="00AB2A73">
        <w:rPr>
          <w:color w:val="000000"/>
          <w:sz w:val="28"/>
          <w:szCs w:val="28"/>
        </w:rPr>
        <w:t>формационно телеко</w:t>
      </w:r>
      <w:r>
        <w:rPr>
          <w:color w:val="000000"/>
          <w:sz w:val="28"/>
          <w:szCs w:val="28"/>
        </w:rPr>
        <w:t xml:space="preserve">ммуникационной сети «Интернет» </w:t>
      </w:r>
      <w:r w:rsidRPr="00AB2A73">
        <w:rPr>
          <w:color w:val="000000"/>
          <w:sz w:val="28"/>
          <w:szCs w:val="28"/>
        </w:rPr>
        <w:t xml:space="preserve">в разделе </w:t>
      </w:r>
      <w:r w:rsidRPr="00AB2A73">
        <w:rPr>
          <w:sz w:val="28"/>
          <w:szCs w:val="28"/>
        </w:rPr>
        <w:t>«Докуме</w:t>
      </w:r>
      <w:r w:rsidRPr="00AB2A73">
        <w:rPr>
          <w:sz w:val="28"/>
          <w:szCs w:val="28"/>
        </w:rPr>
        <w:t>н</w:t>
      </w:r>
      <w:r w:rsidRPr="00AB2A73">
        <w:rPr>
          <w:sz w:val="28"/>
          <w:szCs w:val="28"/>
        </w:rPr>
        <w:t>ты территориального планирования и градостроительного зонирования».</w:t>
      </w:r>
    </w:p>
    <w:p w:rsidR="00AC4CC7" w:rsidRDefault="00215089" w:rsidP="00E04BD6">
      <w:pPr>
        <w:ind w:firstLine="709"/>
        <w:jc w:val="both"/>
        <w:rPr>
          <w:sz w:val="28"/>
          <w:szCs w:val="28"/>
        </w:rPr>
      </w:pPr>
      <w:r>
        <w:t>5</w:t>
      </w:r>
      <w:r w:rsidR="00AC4CC7">
        <w:t xml:space="preserve">. </w:t>
      </w:r>
      <w:proofErr w:type="gramStart"/>
      <w:r w:rsidR="00AC4CC7" w:rsidRPr="00507E56">
        <w:rPr>
          <w:sz w:val="28"/>
          <w:szCs w:val="28"/>
        </w:rPr>
        <w:t>Контроль за</w:t>
      </w:r>
      <w:proofErr w:type="gramEnd"/>
      <w:r w:rsidR="00AC4CC7" w:rsidRPr="00507E56">
        <w:rPr>
          <w:sz w:val="28"/>
          <w:szCs w:val="28"/>
        </w:rPr>
        <w:t xml:space="preserve"> исполнением настоящего постановления </w:t>
      </w:r>
      <w:r w:rsidR="009D21E6">
        <w:rPr>
          <w:sz w:val="28"/>
          <w:szCs w:val="28"/>
        </w:rPr>
        <w:t>оставляю за с</w:t>
      </w:r>
      <w:r w:rsidR="009D21E6">
        <w:rPr>
          <w:sz w:val="28"/>
          <w:szCs w:val="28"/>
        </w:rPr>
        <w:t>о</w:t>
      </w:r>
      <w:r w:rsidR="009D21E6">
        <w:rPr>
          <w:sz w:val="28"/>
          <w:szCs w:val="28"/>
        </w:rPr>
        <w:t>бой.</w:t>
      </w: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342B65" w:rsidRDefault="00342B65" w:rsidP="00E04BD6">
      <w:pPr>
        <w:ind w:firstLine="709"/>
        <w:jc w:val="both"/>
        <w:rPr>
          <w:sz w:val="28"/>
          <w:szCs w:val="28"/>
        </w:rPr>
      </w:pPr>
    </w:p>
    <w:p w:rsidR="00CA44A8" w:rsidRDefault="00832BEE" w:rsidP="00942B08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F555F9">
        <w:rPr>
          <w:sz w:val="28"/>
          <w:szCs w:val="28"/>
        </w:rPr>
        <w:t xml:space="preserve"> </w:t>
      </w:r>
      <w:proofErr w:type="gramStart"/>
      <w:r w:rsidR="000E0560" w:rsidRPr="00CA44A8">
        <w:rPr>
          <w:sz w:val="28"/>
          <w:szCs w:val="28"/>
        </w:rPr>
        <w:t>Красноармейского</w:t>
      </w:r>
      <w:proofErr w:type="gramEnd"/>
    </w:p>
    <w:p w:rsidR="00A862A3" w:rsidRDefault="00DA04AF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E0560" w:rsidRPr="00CA44A8">
        <w:rPr>
          <w:sz w:val="28"/>
          <w:szCs w:val="28"/>
        </w:rPr>
        <w:t>униципального</w:t>
      </w:r>
      <w:r w:rsidR="00CA44A8">
        <w:rPr>
          <w:sz w:val="28"/>
          <w:szCs w:val="28"/>
        </w:rPr>
        <w:t xml:space="preserve"> района</w:t>
      </w:r>
      <w:r w:rsidR="000E0560" w:rsidRPr="00CA44A8">
        <w:rPr>
          <w:sz w:val="28"/>
          <w:szCs w:val="28"/>
        </w:rPr>
        <w:t xml:space="preserve">                                                        </w:t>
      </w:r>
      <w:r w:rsidR="00832BEE">
        <w:rPr>
          <w:sz w:val="28"/>
          <w:szCs w:val="28"/>
        </w:rPr>
        <w:t xml:space="preserve">       А.И. Зотов</w:t>
      </w:r>
      <w:r w:rsidR="00CA44A8">
        <w:rPr>
          <w:sz w:val="28"/>
          <w:szCs w:val="28"/>
        </w:rPr>
        <w:t xml:space="preserve"> </w:t>
      </w:r>
    </w:p>
    <w:p w:rsidR="00507E56" w:rsidRDefault="00CA44A8" w:rsidP="000756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E56" w:rsidRDefault="00507E56" w:rsidP="000756E1">
      <w:pPr>
        <w:jc w:val="both"/>
        <w:rPr>
          <w:sz w:val="28"/>
          <w:szCs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6C0EE2" w:rsidRDefault="006C0EE2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B1D77" w:rsidRDefault="000B1D77" w:rsidP="00DA04AF">
      <w:pPr>
        <w:jc w:val="center"/>
        <w:rPr>
          <w:sz w:val="28"/>
        </w:rPr>
      </w:pPr>
    </w:p>
    <w:p w:rsidR="000D7914" w:rsidRDefault="000D7914" w:rsidP="000B1D77">
      <w:pPr>
        <w:ind w:left="5387"/>
        <w:rPr>
          <w:sz w:val="22"/>
          <w:szCs w:val="22"/>
        </w:rPr>
      </w:pPr>
    </w:p>
    <w:p w:rsidR="00CD0207" w:rsidRDefault="00CD0207" w:rsidP="000B1D77">
      <w:pPr>
        <w:ind w:left="5387"/>
        <w:rPr>
          <w:sz w:val="22"/>
          <w:szCs w:val="22"/>
        </w:rPr>
      </w:pPr>
    </w:p>
    <w:p w:rsidR="00CD0207" w:rsidRDefault="00CD0207" w:rsidP="000B1D77">
      <w:pPr>
        <w:ind w:left="5387"/>
        <w:rPr>
          <w:sz w:val="22"/>
          <w:szCs w:val="22"/>
        </w:rPr>
      </w:pPr>
    </w:p>
    <w:p w:rsidR="002E0DF4" w:rsidRDefault="002E0DF4" w:rsidP="000B1D77">
      <w:pPr>
        <w:ind w:left="5387"/>
        <w:rPr>
          <w:sz w:val="22"/>
          <w:szCs w:val="22"/>
        </w:rPr>
      </w:pPr>
    </w:p>
    <w:p w:rsidR="002E0DF4" w:rsidRDefault="002E0DF4" w:rsidP="000B1D77">
      <w:pPr>
        <w:ind w:left="5387"/>
        <w:rPr>
          <w:sz w:val="22"/>
          <w:szCs w:val="22"/>
        </w:rPr>
      </w:pPr>
    </w:p>
    <w:p w:rsidR="002E0DF4" w:rsidRDefault="002E0DF4" w:rsidP="000B1D77">
      <w:pPr>
        <w:ind w:left="5387"/>
        <w:rPr>
          <w:sz w:val="22"/>
          <w:szCs w:val="22"/>
        </w:rPr>
      </w:pPr>
    </w:p>
    <w:p w:rsidR="002E0DF4" w:rsidRDefault="002E0DF4" w:rsidP="000B1D77">
      <w:pPr>
        <w:ind w:left="5387"/>
        <w:rPr>
          <w:sz w:val="22"/>
          <w:szCs w:val="22"/>
        </w:rPr>
      </w:pPr>
    </w:p>
    <w:p w:rsidR="00112626" w:rsidRDefault="00112626" w:rsidP="000B1D77">
      <w:pPr>
        <w:ind w:left="5387"/>
        <w:rPr>
          <w:sz w:val="22"/>
          <w:szCs w:val="22"/>
        </w:rPr>
      </w:pPr>
    </w:p>
    <w:p w:rsidR="00112626" w:rsidRDefault="00112626" w:rsidP="000B1D77">
      <w:pPr>
        <w:ind w:left="5387"/>
        <w:rPr>
          <w:sz w:val="22"/>
          <w:szCs w:val="22"/>
        </w:rPr>
      </w:pPr>
    </w:p>
    <w:p w:rsidR="00E847AA" w:rsidRDefault="00E847AA" w:rsidP="00B5701F">
      <w:pPr>
        <w:rPr>
          <w:sz w:val="22"/>
          <w:szCs w:val="22"/>
        </w:rPr>
      </w:pPr>
    </w:p>
    <w:p w:rsidR="00112626" w:rsidRDefault="00112626" w:rsidP="002E0DF4"/>
    <w:p w:rsidR="000B1D77" w:rsidRPr="00B83878" w:rsidRDefault="000B1D77" w:rsidP="000B1D77">
      <w:pPr>
        <w:ind w:left="5387"/>
      </w:pPr>
      <w:r w:rsidRPr="00B83878">
        <w:t xml:space="preserve">Приложение </w:t>
      </w:r>
      <w:r w:rsidR="008A36D8" w:rsidRPr="00B83878">
        <w:t>№ 1</w:t>
      </w:r>
    </w:p>
    <w:p w:rsidR="000B1D77" w:rsidRPr="00B83878" w:rsidRDefault="000B1D77" w:rsidP="000B1D77">
      <w:pPr>
        <w:ind w:left="5387"/>
      </w:pPr>
      <w:r w:rsidRPr="00B83878">
        <w:t xml:space="preserve"> к постановлению администрации Красноармейского муниципального района</w:t>
      </w:r>
    </w:p>
    <w:p w:rsidR="000B1D77" w:rsidRPr="00B83878" w:rsidRDefault="000B1D77" w:rsidP="000B1D77">
      <w:pPr>
        <w:ind w:left="5387"/>
      </w:pPr>
      <w:r w:rsidRPr="00B83878">
        <w:t>от</w:t>
      </w:r>
      <w:r w:rsidR="00A443C9" w:rsidRPr="00B83878">
        <w:t xml:space="preserve"> </w:t>
      </w:r>
      <w:r w:rsidR="00B83878" w:rsidRPr="00B83878">
        <w:t xml:space="preserve">                         </w:t>
      </w:r>
      <w:r w:rsidRPr="00B83878">
        <w:t xml:space="preserve">года № </w:t>
      </w:r>
    </w:p>
    <w:p w:rsidR="008A36D8" w:rsidRPr="00836BB6" w:rsidRDefault="008A36D8" w:rsidP="008A36D8"/>
    <w:p w:rsidR="008A36D8" w:rsidRDefault="008A36D8" w:rsidP="008A36D8">
      <w:pPr>
        <w:jc w:val="center"/>
        <w:rPr>
          <w:sz w:val="28"/>
        </w:rPr>
      </w:pP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Состав </w:t>
      </w:r>
      <w:r w:rsidRPr="008D0B51">
        <w:rPr>
          <w:sz w:val="28"/>
          <w:szCs w:val="28"/>
          <w:shd w:val="clear" w:color="auto" w:fill="FFFFFF"/>
        </w:rPr>
        <w:t>и порядок деятельности комиссии по подготовке проекта</w:t>
      </w:r>
      <w:r>
        <w:rPr>
          <w:sz w:val="28"/>
          <w:szCs w:val="28"/>
          <w:shd w:val="clear" w:color="auto" w:fill="FFFFFF"/>
        </w:rPr>
        <w:t xml:space="preserve"> изменений в П</w:t>
      </w:r>
      <w:r w:rsidRPr="008D0B51">
        <w:rPr>
          <w:sz w:val="28"/>
          <w:szCs w:val="28"/>
          <w:shd w:val="clear" w:color="auto" w:fill="FFFFFF"/>
        </w:rPr>
        <w:t>равил</w:t>
      </w:r>
      <w:r>
        <w:rPr>
          <w:sz w:val="28"/>
          <w:szCs w:val="28"/>
          <w:shd w:val="clear" w:color="auto" w:fill="FFFFFF"/>
        </w:rPr>
        <w:t>а</w:t>
      </w:r>
      <w:r w:rsidRPr="008D0B51">
        <w:rPr>
          <w:sz w:val="28"/>
          <w:szCs w:val="28"/>
          <w:shd w:val="clear" w:color="auto" w:fill="FFFFFF"/>
        </w:rPr>
        <w:t xml:space="preserve"> землепользования и застройки</w:t>
      </w:r>
      <w:r>
        <w:rPr>
          <w:sz w:val="28"/>
          <w:szCs w:val="28"/>
          <w:shd w:val="clear" w:color="auto" w:fill="FFFFFF"/>
        </w:rPr>
        <w:t xml:space="preserve"> </w:t>
      </w:r>
      <w:r w:rsidR="00AD17C0">
        <w:rPr>
          <w:sz w:val="28"/>
          <w:szCs w:val="28"/>
          <w:shd w:val="clear" w:color="auto" w:fill="FFFFFF"/>
        </w:rPr>
        <w:t>Гвардейского</w:t>
      </w:r>
      <w:r w:rsidR="007C2F08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Красноармейского м</w:t>
      </w:r>
      <w:r>
        <w:rPr>
          <w:sz w:val="28"/>
          <w:szCs w:val="28"/>
          <w:shd w:val="clear" w:color="auto" w:fill="FFFFFF"/>
        </w:rPr>
        <w:t>у</w:t>
      </w:r>
      <w:r>
        <w:rPr>
          <w:sz w:val="28"/>
          <w:szCs w:val="28"/>
          <w:shd w:val="clear" w:color="auto" w:fill="FFFFFF"/>
        </w:rPr>
        <w:t>ниципального района Саратовской области</w:t>
      </w:r>
    </w:p>
    <w:p w:rsidR="008A36D8" w:rsidRDefault="008A36D8" w:rsidP="008A36D8">
      <w:pPr>
        <w:jc w:val="center"/>
        <w:rPr>
          <w:sz w:val="28"/>
          <w:szCs w:val="28"/>
          <w:shd w:val="clear" w:color="auto" w:fill="FFFFFF"/>
        </w:rPr>
      </w:pPr>
    </w:p>
    <w:p w:rsidR="008A36D8" w:rsidRPr="00A84AC1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Pr="00DF477B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Зотов А.И. - председатель комиссии  - </w:t>
      </w:r>
      <w:r w:rsidR="00832BEE">
        <w:rPr>
          <w:sz w:val="28"/>
          <w:szCs w:val="28"/>
        </w:rPr>
        <w:t xml:space="preserve">исполняющий обязанности </w:t>
      </w:r>
      <w:r>
        <w:rPr>
          <w:sz w:val="28"/>
          <w:szCs w:val="28"/>
        </w:rPr>
        <w:t>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вы Красноармейского муниципального района;</w:t>
      </w:r>
    </w:p>
    <w:p w:rsidR="008A36D8" w:rsidRDefault="00E13D7B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Золотухина</w:t>
      </w:r>
      <w:proofErr w:type="spellEnd"/>
      <w:r>
        <w:rPr>
          <w:sz w:val="28"/>
          <w:szCs w:val="28"/>
        </w:rPr>
        <w:t xml:space="preserve"> </w:t>
      </w:r>
      <w:r w:rsidR="008A36D8">
        <w:rPr>
          <w:sz w:val="28"/>
          <w:szCs w:val="28"/>
        </w:rPr>
        <w:t>А.В. - секретарь комиссии - начальник отдела по архите</w:t>
      </w:r>
      <w:r w:rsidR="008A36D8">
        <w:rPr>
          <w:sz w:val="28"/>
          <w:szCs w:val="28"/>
        </w:rPr>
        <w:t>к</w:t>
      </w:r>
      <w:r w:rsidR="008A36D8">
        <w:rPr>
          <w:sz w:val="28"/>
          <w:szCs w:val="28"/>
        </w:rPr>
        <w:t>туре, градостроительству администрации Красноармейского муниципального района.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8A36D8" w:rsidRDefault="008A36D8" w:rsidP="008A36D8">
      <w:pPr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Всемирнов</w:t>
      </w:r>
      <w:proofErr w:type="spellEnd"/>
      <w:r>
        <w:rPr>
          <w:sz w:val="28"/>
          <w:szCs w:val="28"/>
        </w:rPr>
        <w:t xml:space="preserve"> С.В. - руководитель аппарата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Шумеева</w:t>
      </w:r>
      <w:proofErr w:type="spellEnd"/>
      <w:r>
        <w:rPr>
          <w:sz w:val="28"/>
          <w:szCs w:val="28"/>
        </w:rPr>
        <w:t xml:space="preserve"> И.Н.  - заведующая сектором по работе с территориями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низационно-контрольного отдела администрации Красноармейского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Пашкина Н.В. - начальник финансового управления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Крамаров А.С. - начальник управления по строительству, ЖКХ и су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сидиям администрации Красноармейского муниципального района;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Исайкина Л.С. - начальник управления по правовым, имущественным, земельным вопросам и сельскому хозяйству администрации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муниципального района.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2 Порядок деятельности комиссии</w:t>
      </w:r>
    </w:p>
    <w:p w:rsidR="008A36D8" w:rsidRDefault="008A36D8" w:rsidP="008A36D8">
      <w:pPr>
        <w:ind w:firstLine="709"/>
        <w:jc w:val="center"/>
        <w:rPr>
          <w:sz w:val="28"/>
          <w:szCs w:val="28"/>
        </w:rPr>
      </w:pP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Комиссия осуществляет свою деятельность в форме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Председатель комиссии руководит деятельностью комиссии,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седательствует на заседаниях, организует работу комиссии, осуществляет общих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реализацией  принятых комиссией решений.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Секретарь комиссии: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 поручению председателя комиссии формирует повестку дня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дания с учетом предложений, рекомендаций и заключений комиссии по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кам и обращениям органа местного самоуправления граждан и юридических лиц;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оповещает членов комиссии о созыве очередного заседания  и о пов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стке заседания не позднее, чем за три дня до его проведения;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ведет и оформляет протоколы заседаний.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Периодичность заседаний определяется председателем комиссии, исходя из соблюдения сроков рассмотрения заявок, установленных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 Российской Федерации.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Члены комиссии участвуют в заседаниях комиссии лично, без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ва передоверия голоса. Замена членов комиссии возможна путем внесения изменений в состав комиссии в установленном порядке.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Комиссия принимает решение по рассматриваемому вопросу путем открытого голосования. Решение комиссии принимается простым больши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ством голосов от установленного числа членов комиссии. В случае равенства голосов решающим является голос председательствующего на заседании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Член комиссии не со</w:t>
      </w:r>
      <w:r w:rsidR="005C4CB0">
        <w:rPr>
          <w:sz w:val="28"/>
          <w:szCs w:val="28"/>
        </w:rPr>
        <w:t>гласившийся с принятым решением</w:t>
      </w:r>
      <w:r>
        <w:rPr>
          <w:sz w:val="28"/>
          <w:szCs w:val="28"/>
        </w:rPr>
        <w:t>, имеет право в письменном виде изложить свое мнение.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По итогам каждого заседания оформляется протокол, подписанный председателем и секретарем. К протоколу должны прилагаться копии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связанных с темой заседания.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 Выписки из протоколов заседаний комиссии выдает заявителям секретарь комиссии после утверждения протокола председателем комиссии.</w:t>
      </w:r>
    </w:p>
    <w:p w:rsidR="008A36D8" w:rsidRDefault="008A36D8" w:rsidP="008A36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 На заседание комиссии могут приглашаться представители органа местного самоуправления, общественных объединений, иных организаций, физические и юридические лица и их представители.</w:t>
      </w:r>
    </w:p>
    <w:p w:rsidR="000B1D77" w:rsidRDefault="000B1D77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8A36D8" w:rsidRDefault="008A36D8" w:rsidP="000B1D77">
      <w:pPr>
        <w:jc w:val="center"/>
        <w:rPr>
          <w:b/>
          <w:sz w:val="26"/>
          <w:szCs w:val="26"/>
        </w:rPr>
      </w:pPr>
    </w:p>
    <w:p w:rsidR="00B5701F" w:rsidRDefault="00B5701F" w:rsidP="000B1D77">
      <w:pPr>
        <w:jc w:val="center"/>
        <w:rPr>
          <w:b/>
          <w:sz w:val="26"/>
          <w:szCs w:val="26"/>
        </w:rPr>
      </w:pPr>
    </w:p>
    <w:p w:rsidR="00B5701F" w:rsidRDefault="00B5701F" w:rsidP="000B1D77">
      <w:pPr>
        <w:jc w:val="center"/>
        <w:rPr>
          <w:b/>
          <w:sz w:val="26"/>
          <w:szCs w:val="26"/>
        </w:rPr>
      </w:pPr>
    </w:p>
    <w:p w:rsidR="005A01C9" w:rsidRDefault="005A01C9" w:rsidP="00081E77">
      <w:pPr>
        <w:rPr>
          <w:b/>
          <w:sz w:val="26"/>
          <w:szCs w:val="26"/>
        </w:rPr>
      </w:pPr>
    </w:p>
    <w:p w:rsidR="008A36D8" w:rsidRPr="000521F5" w:rsidRDefault="002E0DF4" w:rsidP="008A36D8">
      <w:pPr>
        <w:ind w:left="5387"/>
      </w:pPr>
      <w:r>
        <w:lastRenderedPageBreak/>
        <w:t>Приложение № 2</w:t>
      </w:r>
    </w:p>
    <w:p w:rsidR="008A36D8" w:rsidRPr="000521F5" w:rsidRDefault="008A36D8" w:rsidP="008A36D8">
      <w:pPr>
        <w:ind w:left="5387"/>
      </w:pPr>
      <w:r w:rsidRPr="000521F5">
        <w:t xml:space="preserve"> к постановлению администрации Красноармейского муниципального района</w:t>
      </w:r>
    </w:p>
    <w:p w:rsidR="008A36D8" w:rsidRPr="000521F5" w:rsidRDefault="008A36D8" w:rsidP="008A36D8">
      <w:pPr>
        <w:ind w:left="5387"/>
      </w:pPr>
      <w:r w:rsidRPr="000521F5">
        <w:t>от _______________ года №  ______</w:t>
      </w:r>
    </w:p>
    <w:p w:rsidR="008A36D8" w:rsidRPr="0048426D" w:rsidRDefault="008A36D8" w:rsidP="008A36D8">
      <w:pPr>
        <w:jc w:val="center"/>
        <w:rPr>
          <w:b/>
          <w:sz w:val="26"/>
          <w:szCs w:val="26"/>
        </w:rPr>
      </w:pPr>
    </w:p>
    <w:p w:rsidR="008A36D8" w:rsidRPr="00777B6D" w:rsidRDefault="008A36D8" w:rsidP="008A36D8">
      <w:pPr>
        <w:jc w:val="center"/>
        <w:rPr>
          <w:sz w:val="28"/>
          <w:szCs w:val="28"/>
        </w:rPr>
      </w:pPr>
    </w:p>
    <w:p w:rsidR="008A36D8" w:rsidRPr="00B5701F" w:rsidRDefault="008A36D8" w:rsidP="00B5701F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Pr="000521F5">
        <w:rPr>
          <w:sz w:val="28"/>
          <w:szCs w:val="28"/>
        </w:rPr>
        <w:t>и сроки проведения работ по подготовке проекта  изменений в Пр</w:t>
      </w:r>
      <w:r w:rsidRPr="000521F5">
        <w:rPr>
          <w:sz w:val="28"/>
          <w:szCs w:val="28"/>
        </w:rPr>
        <w:t>а</w:t>
      </w:r>
      <w:r w:rsidRPr="000521F5">
        <w:rPr>
          <w:sz w:val="28"/>
          <w:szCs w:val="28"/>
        </w:rPr>
        <w:t xml:space="preserve">вила землепользования и застройки </w:t>
      </w:r>
      <w:r w:rsidR="00AD17C0">
        <w:rPr>
          <w:sz w:val="28"/>
          <w:szCs w:val="28"/>
        </w:rPr>
        <w:t>Гвардейского</w:t>
      </w:r>
      <w:r w:rsidR="007C2F08">
        <w:rPr>
          <w:sz w:val="28"/>
          <w:szCs w:val="28"/>
        </w:rPr>
        <w:t xml:space="preserve"> </w:t>
      </w:r>
      <w:r w:rsidRPr="000521F5">
        <w:rPr>
          <w:bCs/>
          <w:sz w:val="28"/>
          <w:szCs w:val="28"/>
        </w:rPr>
        <w:t>муниципального образов</w:t>
      </w:r>
      <w:r w:rsidRPr="000521F5">
        <w:rPr>
          <w:bCs/>
          <w:sz w:val="28"/>
          <w:szCs w:val="28"/>
        </w:rPr>
        <w:t>а</w:t>
      </w:r>
      <w:r w:rsidRPr="000521F5">
        <w:rPr>
          <w:bCs/>
          <w:sz w:val="28"/>
          <w:szCs w:val="28"/>
        </w:rPr>
        <w:t>ния Красноармейского муниципального района Саратовской области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4968"/>
        <w:gridCol w:w="2760"/>
        <w:gridCol w:w="1338"/>
      </w:tblGrid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№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п/п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Наименование мероприятий</w:t>
            </w: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</w:p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Исполнитель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center"/>
              <w:rPr>
                <w:bCs/>
              </w:rPr>
            </w:pPr>
            <w:r w:rsidRPr="000521F5">
              <w:rPr>
                <w:bCs/>
              </w:rPr>
              <w:t>Срок и</w:t>
            </w:r>
            <w:r w:rsidRPr="000521F5">
              <w:rPr>
                <w:bCs/>
              </w:rPr>
              <w:t>с</w:t>
            </w:r>
            <w:r w:rsidRPr="000521F5">
              <w:rPr>
                <w:bCs/>
              </w:rPr>
              <w:t>полнения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 1.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</w:pPr>
            <w:r w:rsidRPr="000521F5">
              <w:rPr>
                <w:shd w:val="clear" w:color="auto" w:fill="FFFFFF"/>
              </w:rPr>
              <w:t>Опубликование сообщения о принятии реш</w:t>
            </w:r>
            <w:r w:rsidRPr="000521F5">
              <w:rPr>
                <w:shd w:val="clear" w:color="auto" w:fill="FFFFFF"/>
              </w:rPr>
              <w:t>е</w:t>
            </w:r>
            <w:r w:rsidRPr="000521F5">
              <w:rPr>
                <w:shd w:val="clear" w:color="auto" w:fill="FFFFFF"/>
              </w:rPr>
              <w:t xml:space="preserve">ния </w:t>
            </w:r>
            <w:r w:rsidRPr="000521F5">
              <w:t>о подготовке проекта внесения измен</w:t>
            </w:r>
            <w:r w:rsidRPr="000521F5">
              <w:t>е</w:t>
            </w:r>
            <w:r w:rsidRPr="000521F5">
              <w:t>ний в Правила землепользования и застройки</w:t>
            </w:r>
            <w:r w:rsidR="00AD17C0">
              <w:t xml:space="preserve"> Гвардейского</w:t>
            </w:r>
            <w:r w:rsidR="007C2F08">
              <w:t xml:space="preserve"> </w:t>
            </w:r>
            <w:r w:rsidRPr="000521F5">
              <w:t xml:space="preserve"> муниципального образования Красноармейского муниципального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t>Глава Красноармейск</w:t>
            </w:r>
            <w:r w:rsidRPr="000521F5">
              <w:t>о</w:t>
            </w:r>
            <w:r w:rsidRPr="000521F5">
              <w:t>го муниципального ра</w:t>
            </w:r>
            <w:r w:rsidRPr="000521F5">
              <w:t>й</w:t>
            </w:r>
            <w:r w:rsidRPr="000521F5">
              <w:t>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36D8" w:rsidRPr="000521F5" w:rsidRDefault="006C0074" w:rsidP="0060446C">
            <w:pPr>
              <w:jc w:val="center"/>
              <w:rPr>
                <w:bCs/>
              </w:rPr>
            </w:pPr>
            <w:r>
              <w:rPr>
                <w:bCs/>
              </w:rPr>
              <w:t>до 27</w:t>
            </w:r>
            <w:r w:rsidR="006A2EF6">
              <w:rPr>
                <w:bCs/>
              </w:rPr>
              <w:t>.11</w:t>
            </w:r>
            <w:r w:rsidR="00FC77BC">
              <w:rPr>
                <w:bCs/>
              </w:rPr>
              <w:t>.2020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2E0DF4" w:rsidP="0060446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 xml:space="preserve">Подготовка проекта изменений в </w:t>
            </w:r>
            <w:r w:rsidRPr="000521F5">
              <w:t>Правила землепользования и застройки</w:t>
            </w:r>
            <w:r w:rsidR="006C0074">
              <w:t xml:space="preserve"> </w:t>
            </w:r>
            <w:r w:rsidR="00AD17C0">
              <w:t>Гвардейского</w:t>
            </w:r>
            <w:r w:rsidRPr="000521F5">
              <w:rPr>
                <w:bCs/>
              </w:rPr>
              <w:t xml:space="preserve"> муниципального образования Красноарме</w:t>
            </w:r>
            <w:r w:rsidRPr="000521F5">
              <w:rPr>
                <w:bCs/>
              </w:rPr>
              <w:t>й</w:t>
            </w:r>
            <w:r w:rsidRPr="000521F5">
              <w:rPr>
                <w:bCs/>
              </w:rPr>
              <w:t xml:space="preserve">ского муниципального района Саратовской области 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rPr>
                <w:bCs/>
              </w:rPr>
            </w:pPr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</w:t>
            </w:r>
            <w:r w:rsidRPr="000521F5">
              <w:t>б</w:t>
            </w:r>
            <w:r w:rsidRPr="000521F5">
              <w:t>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6C0074" w:rsidP="0060446C">
            <w:pPr>
              <w:jc w:val="center"/>
              <w:rPr>
                <w:bCs/>
              </w:rPr>
            </w:pPr>
            <w:r>
              <w:rPr>
                <w:bCs/>
              </w:rPr>
              <w:t>до 27</w:t>
            </w:r>
            <w:r w:rsidR="006A2EF6">
              <w:rPr>
                <w:bCs/>
              </w:rPr>
              <w:t>.11</w:t>
            </w:r>
            <w:r w:rsidR="00FC77BC">
              <w:rPr>
                <w:bCs/>
              </w:rPr>
              <w:t>.2020</w:t>
            </w:r>
            <w:r w:rsidR="008A36D8" w:rsidRPr="000521F5">
              <w:rPr>
                <w:bCs/>
              </w:rPr>
              <w:t xml:space="preserve"> года</w:t>
            </w:r>
          </w:p>
          <w:p w:rsidR="008A36D8" w:rsidRPr="000521F5" w:rsidRDefault="008A36D8" w:rsidP="0060446C">
            <w:pPr>
              <w:jc w:val="center"/>
              <w:rPr>
                <w:bCs/>
              </w:rPr>
            </w:pPr>
          </w:p>
        </w:tc>
      </w:tr>
      <w:tr w:rsidR="008A36D8" w:rsidRPr="000521F5" w:rsidTr="001310B0"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E67470" w:rsidP="0060446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pPr>
              <w:jc w:val="both"/>
              <w:rPr>
                <w:bCs/>
              </w:rPr>
            </w:pPr>
            <w:r w:rsidRPr="000521F5">
              <w:rPr>
                <w:bCs/>
              </w:rPr>
              <w:t>Рассмотрение подготовленного проекта и</w:t>
            </w:r>
            <w:r w:rsidRPr="000521F5">
              <w:rPr>
                <w:bCs/>
              </w:rPr>
              <w:t>з</w:t>
            </w:r>
            <w:r w:rsidRPr="000521F5">
              <w:rPr>
                <w:bCs/>
              </w:rPr>
              <w:t xml:space="preserve">менений в </w:t>
            </w:r>
            <w:r w:rsidRPr="000521F5">
              <w:t>Правила землепользования и з</w:t>
            </w:r>
            <w:r w:rsidRPr="000521F5">
              <w:t>а</w:t>
            </w:r>
            <w:r w:rsidRPr="000521F5">
              <w:t>стройки</w:t>
            </w:r>
            <w:r w:rsidR="006C0074">
              <w:t xml:space="preserve"> </w:t>
            </w:r>
            <w:r w:rsidR="00AD17C0">
              <w:t>Гвардейского</w:t>
            </w:r>
            <w:r w:rsidRPr="000521F5">
              <w:t xml:space="preserve"> </w:t>
            </w:r>
            <w:r w:rsidRPr="000521F5">
              <w:rPr>
                <w:bCs/>
              </w:rPr>
              <w:t>муниципального обр</w:t>
            </w:r>
            <w:r w:rsidRPr="000521F5">
              <w:rPr>
                <w:bCs/>
              </w:rPr>
              <w:t>а</w:t>
            </w:r>
            <w:r w:rsidRPr="000521F5">
              <w:rPr>
                <w:bCs/>
              </w:rPr>
              <w:t>зования Красноармейского муниципального района Саратовской области</w:t>
            </w:r>
          </w:p>
          <w:p w:rsidR="008A36D8" w:rsidRPr="000521F5" w:rsidRDefault="008A36D8" w:rsidP="0060446C">
            <w:pPr>
              <w:jc w:val="both"/>
              <w:rPr>
                <w:bCs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8A36D8" w:rsidP="0060446C">
            <w:r w:rsidRPr="000521F5">
              <w:t>Комиссия по подготовке проектов правил земл</w:t>
            </w:r>
            <w:r w:rsidRPr="000521F5">
              <w:t>е</w:t>
            </w:r>
            <w:r w:rsidRPr="000521F5">
              <w:t>пользования и застро</w:t>
            </w:r>
            <w:r w:rsidRPr="000521F5">
              <w:t>й</w:t>
            </w:r>
            <w:r w:rsidRPr="000521F5">
              <w:t>ки муниципальных о</w:t>
            </w:r>
            <w:r w:rsidRPr="000521F5">
              <w:t>б</w:t>
            </w:r>
            <w:r w:rsidRPr="000521F5">
              <w:t>разований Красноа</w:t>
            </w:r>
            <w:r w:rsidRPr="000521F5">
              <w:t>р</w:t>
            </w:r>
            <w:r w:rsidRPr="000521F5">
              <w:t>мейского муниципал</w:t>
            </w:r>
            <w:r w:rsidRPr="000521F5">
              <w:t>ь</w:t>
            </w:r>
            <w:r w:rsidRPr="000521F5">
              <w:t>ного района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A36D8" w:rsidRPr="000521F5" w:rsidRDefault="006C0074" w:rsidP="0060446C">
            <w:pPr>
              <w:jc w:val="center"/>
              <w:rPr>
                <w:bCs/>
              </w:rPr>
            </w:pPr>
            <w:r>
              <w:rPr>
                <w:bCs/>
              </w:rPr>
              <w:t>до 27</w:t>
            </w:r>
            <w:r w:rsidR="006A2EF6">
              <w:rPr>
                <w:bCs/>
              </w:rPr>
              <w:t>.11</w:t>
            </w:r>
            <w:r w:rsidR="00FC77BC">
              <w:rPr>
                <w:bCs/>
              </w:rPr>
              <w:t>.2020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  <w:tr w:rsidR="008A36D8" w:rsidRPr="000521F5" w:rsidTr="001310B0"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D56ADD" w:rsidP="0060446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8A36D8" w:rsidRPr="000521F5">
              <w:rPr>
                <w:bCs/>
              </w:rPr>
              <w:t>.</w:t>
            </w:r>
          </w:p>
        </w:tc>
        <w:tc>
          <w:tcPr>
            <w:tcW w:w="496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B5701F" w:rsidP="00AD17C0">
            <w:pPr>
              <w:jc w:val="both"/>
              <w:rPr>
                <w:bCs/>
              </w:rPr>
            </w:pPr>
            <w:r>
              <w:rPr>
                <w:bCs/>
              </w:rPr>
              <w:t xml:space="preserve">Принятие решение об утверждении </w:t>
            </w:r>
            <w:r w:rsidR="008A36D8" w:rsidRPr="000521F5">
              <w:rPr>
                <w:bCs/>
              </w:rPr>
              <w:t>проекта изменений в Правила землепользования и з</w:t>
            </w:r>
            <w:r w:rsidR="008A36D8" w:rsidRPr="000521F5">
              <w:rPr>
                <w:bCs/>
              </w:rPr>
              <w:t>а</w:t>
            </w:r>
            <w:r w:rsidR="008A36D8" w:rsidRPr="000521F5">
              <w:rPr>
                <w:bCs/>
              </w:rPr>
              <w:t xml:space="preserve">стройки </w:t>
            </w:r>
            <w:r w:rsidR="00AD17C0">
              <w:rPr>
                <w:bCs/>
              </w:rPr>
              <w:t>Гвардейского</w:t>
            </w:r>
            <w:r w:rsidR="00D56ADD">
              <w:rPr>
                <w:bCs/>
              </w:rPr>
              <w:t xml:space="preserve"> </w:t>
            </w:r>
            <w:r w:rsidR="008A36D8" w:rsidRPr="000521F5">
              <w:rPr>
                <w:bCs/>
              </w:rPr>
              <w:t>муниципального обр</w:t>
            </w:r>
            <w:r w:rsidR="008A36D8" w:rsidRPr="000521F5">
              <w:rPr>
                <w:bCs/>
              </w:rPr>
              <w:t>а</w:t>
            </w:r>
            <w:r w:rsidR="008A36D8" w:rsidRPr="000521F5">
              <w:rPr>
                <w:bCs/>
              </w:rPr>
              <w:t>зования Красноармейского муниципального района Саратовской области</w:t>
            </w:r>
          </w:p>
        </w:tc>
        <w:tc>
          <w:tcPr>
            <w:tcW w:w="2760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D56ADD" w:rsidP="0060446C">
            <w:r>
              <w:t>Красноармейское ра</w:t>
            </w:r>
            <w:r>
              <w:t>й</w:t>
            </w:r>
            <w:r>
              <w:t>онное Собрание Сар</w:t>
            </w:r>
            <w:r>
              <w:t>а</w:t>
            </w:r>
            <w:r>
              <w:t>товской области</w:t>
            </w:r>
          </w:p>
        </w:tc>
        <w:tc>
          <w:tcPr>
            <w:tcW w:w="1338" w:type="dxa"/>
            <w:tcBorders>
              <w:left w:val="single" w:sz="12" w:space="0" w:color="auto"/>
              <w:right w:val="single" w:sz="12" w:space="0" w:color="auto"/>
            </w:tcBorders>
          </w:tcPr>
          <w:p w:rsidR="008A36D8" w:rsidRPr="000521F5" w:rsidRDefault="00E63147" w:rsidP="000D1218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6A2EF6">
              <w:rPr>
                <w:bCs/>
              </w:rPr>
              <w:t>о 03</w:t>
            </w:r>
            <w:r w:rsidR="008A36D8" w:rsidRPr="000521F5">
              <w:rPr>
                <w:bCs/>
              </w:rPr>
              <w:t>.</w:t>
            </w:r>
            <w:r w:rsidR="006A2EF6">
              <w:rPr>
                <w:bCs/>
              </w:rPr>
              <w:t>12</w:t>
            </w:r>
            <w:r w:rsidR="00B906FD">
              <w:rPr>
                <w:bCs/>
              </w:rPr>
              <w:t>.2020</w:t>
            </w:r>
            <w:r w:rsidR="008A36D8" w:rsidRPr="000521F5">
              <w:rPr>
                <w:bCs/>
              </w:rPr>
              <w:t xml:space="preserve"> года</w:t>
            </w:r>
          </w:p>
        </w:tc>
      </w:tr>
    </w:tbl>
    <w:p w:rsidR="008A36D8" w:rsidRPr="000521F5" w:rsidRDefault="008A36D8" w:rsidP="008A36D8">
      <w:pPr>
        <w:pStyle w:val="a5"/>
        <w:ind w:left="-120" w:firstLine="120"/>
        <w:jc w:val="both"/>
      </w:pPr>
    </w:p>
    <w:sectPr w:rsidR="008A36D8" w:rsidRPr="000521F5" w:rsidSect="00342B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47F"/>
    <w:multiLevelType w:val="hybridMultilevel"/>
    <w:tmpl w:val="1DB4EE20"/>
    <w:lvl w:ilvl="0" w:tplc="D1FEA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760B"/>
    <w:multiLevelType w:val="hybridMultilevel"/>
    <w:tmpl w:val="1832A716"/>
    <w:lvl w:ilvl="0" w:tplc="E33E3E0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5B5E82"/>
    <w:multiLevelType w:val="hybridMultilevel"/>
    <w:tmpl w:val="3F7E53B0"/>
    <w:lvl w:ilvl="0" w:tplc="E026C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72541E"/>
    <w:multiLevelType w:val="hybridMultilevel"/>
    <w:tmpl w:val="8A02082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445D7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04A2619D"/>
    <w:multiLevelType w:val="hybridMultilevel"/>
    <w:tmpl w:val="3238052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8E7BD0"/>
    <w:multiLevelType w:val="hybridMultilevel"/>
    <w:tmpl w:val="40567138"/>
    <w:name w:val="Outline4222223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83A5423"/>
    <w:multiLevelType w:val="hybridMultilevel"/>
    <w:tmpl w:val="119610F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9175D50"/>
    <w:multiLevelType w:val="hybridMultilevel"/>
    <w:tmpl w:val="431E5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8C560E"/>
    <w:multiLevelType w:val="hybridMultilevel"/>
    <w:tmpl w:val="57C803F4"/>
    <w:lvl w:ilvl="0" w:tplc="D1FEA7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0F6E1710"/>
    <w:multiLevelType w:val="hybridMultilevel"/>
    <w:tmpl w:val="040ECA82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03D368F"/>
    <w:multiLevelType w:val="hybridMultilevel"/>
    <w:tmpl w:val="8BC8E8FE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4DE4D07"/>
    <w:multiLevelType w:val="hybridMultilevel"/>
    <w:tmpl w:val="7774133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E5416F"/>
    <w:multiLevelType w:val="hybridMultilevel"/>
    <w:tmpl w:val="11A07EDA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5B6265"/>
    <w:multiLevelType w:val="hybridMultilevel"/>
    <w:tmpl w:val="7116D1F2"/>
    <w:lvl w:ilvl="0" w:tplc="E21605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4C07B9"/>
    <w:multiLevelType w:val="hybridMultilevel"/>
    <w:tmpl w:val="250EEDF0"/>
    <w:lvl w:ilvl="0" w:tplc="89BEDE2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22647C8D"/>
    <w:multiLevelType w:val="hybridMultilevel"/>
    <w:tmpl w:val="24D8B664"/>
    <w:lvl w:ilvl="0" w:tplc="5E8481C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23B62A08"/>
    <w:multiLevelType w:val="hybridMultilevel"/>
    <w:tmpl w:val="AB706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327A40AA"/>
    <w:multiLevelType w:val="hybridMultilevel"/>
    <w:tmpl w:val="5BEA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BA37F2"/>
    <w:multiLevelType w:val="hybridMultilevel"/>
    <w:tmpl w:val="E6304BB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CAE14F7"/>
    <w:multiLevelType w:val="hybridMultilevel"/>
    <w:tmpl w:val="C76E73D8"/>
    <w:lvl w:ilvl="0" w:tplc="95C40D9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3FB12B97"/>
    <w:multiLevelType w:val="hybridMultilevel"/>
    <w:tmpl w:val="094890FC"/>
    <w:lvl w:ilvl="0" w:tplc="5E8481CE">
      <w:start w:val="1"/>
      <w:numFmt w:val="bullet"/>
      <w:lvlText w:val=""/>
      <w:lvlJc w:val="left"/>
      <w:pPr>
        <w:ind w:left="1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23">
    <w:nsid w:val="452D0D0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4A8770ED"/>
    <w:multiLevelType w:val="hybridMultilevel"/>
    <w:tmpl w:val="0B5E9A24"/>
    <w:lvl w:ilvl="0" w:tplc="04190005">
      <w:start w:val="1"/>
      <w:numFmt w:val="bullet"/>
      <w:lvlText w:val="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5">
    <w:nsid w:val="556F5147"/>
    <w:multiLevelType w:val="hybridMultilevel"/>
    <w:tmpl w:val="B30678AE"/>
    <w:lvl w:ilvl="0" w:tplc="5E8481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71F018F"/>
    <w:multiLevelType w:val="hybridMultilevel"/>
    <w:tmpl w:val="E506A01C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9AC7255"/>
    <w:multiLevelType w:val="hybridMultilevel"/>
    <w:tmpl w:val="DEB8F7B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B661217"/>
    <w:multiLevelType w:val="hybridMultilevel"/>
    <w:tmpl w:val="C106B8F4"/>
    <w:name w:val="Outline422222"/>
    <w:lvl w:ilvl="0" w:tplc="1F708D1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916EA7"/>
    <w:multiLevelType w:val="hybridMultilevel"/>
    <w:tmpl w:val="AD0E7D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F52214D"/>
    <w:multiLevelType w:val="hybridMultilevel"/>
    <w:tmpl w:val="4BBCF0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9A3004"/>
    <w:multiLevelType w:val="hybridMultilevel"/>
    <w:tmpl w:val="96A23162"/>
    <w:lvl w:ilvl="0" w:tplc="7FC2B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47824C4"/>
    <w:multiLevelType w:val="hybridMultilevel"/>
    <w:tmpl w:val="9842C2D4"/>
    <w:lvl w:ilvl="0" w:tplc="C368233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4A66F6E"/>
    <w:multiLevelType w:val="hybridMultilevel"/>
    <w:tmpl w:val="07AC97B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4F14AFF"/>
    <w:multiLevelType w:val="hybridMultilevel"/>
    <w:tmpl w:val="CC28CF04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5913D38"/>
    <w:multiLevelType w:val="hybridMultilevel"/>
    <w:tmpl w:val="9BE62F90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4E0402"/>
    <w:multiLevelType w:val="hybridMultilevel"/>
    <w:tmpl w:val="DA78A5A8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>
    <w:nsid w:val="6C3C142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0">
    <w:nsid w:val="6DB3311E"/>
    <w:multiLevelType w:val="hybridMultilevel"/>
    <w:tmpl w:val="2292B7D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12E54FA"/>
    <w:multiLevelType w:val="hybridMultilevel"/>
    <w:tmpl w:val="90D6ED44"/>
    <w:lvl w:ilvl="0" w:tplc="5E848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1AE77B4"/>
    <w:multiLevelType w:val="hybridMultilevel"/>
    <w:tmpl w:val="32E8345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2057BE9"/>
    <w:multiLevelType w:val="hybridMultilevel"/>
    <w:tmpl w:val="3934D690"/>
    <w:lvl w:ilvl="0" w:tplc="C6682F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4C5FA3"/>
    <w:multiLevelType w:val="hybridMultilevel"/>
    <w:tmpl w:val="5490A3C0"/>
    <w:lvl w:ilvl="0" w:tplc="2AECEB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78510F45"/>
    <w:multiLevelType w:val="hybridMultilevel"/>
    <w:tmpl w:val="F5DCB614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>
    <w:nsid w:val="7B9731A7"/>
    <w:multiLevelType w:val="hybridMultilevel"/>
    <w:tmpl w:val="FCC834F6"/>
    <w:lvl w:ilvl="0" w:tplc="AFC6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C9A6D26"/>
    <w:multiLevelType w:val="hybridMultilevel"/>
    <w:tmpl w:val="324E5D42"/>
    <w:lvl w:ilvl="0" w:tplc="5E8481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>
    <w:nsid w:val="7CF466A1"/>
    <w:multiLevelType w:val="hybridMultilevel"/>
    <w:tmpl w:val="F4F06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02DC5"/>
    <w:multiLevelType w:val="hybridMultilevel"/>
    <w:tmpl w:val="3C18AF8E"/>
    <w:lvl w:ilvl="0" w:tplc="1728AD66">
      <w:start w:val="1"/>
      <w:numFmt w:val="bullet"/>
      <w:lvlText w:val=""/>
      <w:lvlJc w:val="left"/>
      <w:pPr>
        <w:tabs>
          <w:tab w:val="num" w:pos="284"/>
        </w:tabs>
        <w:ind w:left="284" w:firstLine="43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0"/>
  </w:num>
  <w:num w:numId="3">
    <w:abstractNumId w:val="9"/>
  </w:num>
  <w:num w:numId="4">
    <w:abstractNumId w:val="8"/>
  </w:num>
  <w:num w:numId="5">
    <w:abstractNumId w:val="10"/>
  </w:num>
  <w:num w:numId="6">
    <w:abstractNumId w:val="41"/>
  </w:num>
  <w:num w:numId="7">
    <w:abstractNumId w:val="23"/>
  </w:num>
  <w:num w:numId="8">
    <w:abstractNumId w:val="4"/>
  </w:num>
  <w:num w:numId="9">
    <w:abstractNumId w:val="39"/>
  </w:num>
  <w:num w:numId="10">
    <w:abstractNumId w:val="24"/>
  </w:num>
  <w:num w:numId="11">
    <w:abstractNumId w:val="45"/>
  </w:num>
  <w:num w:numId="12">
    <w:abstractNumId w:val="34"/>
  </w:num>
  <w:num w:numId="13">
    <w:abstractNumId w:val="36"/>
  </w:num>
  <w:num w:numId="14">
    <w:abstractNumId w:val="33"/>
  </w:num>
  <w:num w:numId="15">
    <w:abstractNumId w:val="22"/>
  </w:num>
  <w:num w:numId="16">
    <w:abstractNumId w:val="35"/>
  </w:num>
  <w:num w:numId="17">
    <w:abstractNumId w:val="11"/>
  </w:num>
  <w:num w:numId="18">
    <w:abstractNumId w:val="7"/>
  </w:num>
  <w:num w:numId="19">
    <w:abstractNumId w:val="48"/>
  </w:num>
  <w:num w:numId="20">
    <w:abstractNumId w:val="37"/>
  </w:num>
  <w:num w:numId="21">
    <w:abstractNumId w:val="27"/>
  </w:num>
  <w:num w:numId="22">
    <w:abstractNumId w:val="18"/>
  </w:num>
  <w:num w:numId="23">
    <w:abstractNumId w:val="47"/>
  </w:num>
  <w:num w:numId="24">
    <w:abstractNumId w:val="26"/>
  </w:num>
  <w:num w:numId="25">
    <w:abstractNumId w:val="3"/>
  </w:num>
  <w:num w:numId="26">
    <w:abstractNumId w:val="5"/>
  </w:num>
  <w:num w:numId="27">
    <w:abstractNumId w:val="25"/>
  </w:num>
  <w:num w:numId="28">
    <w:abstractNumId w:val="16"/>
  </w:num>
  <w:num w:numId="29">
    <w:abstractNumId w:val="38"/>
  </w:num>
  <w:num w:numId="30">
    <w:abstractNumId w:val="44"/>
  </w:num>
  <w:num w:numId="31">
    <w:abstractNumId w:val="2"/>
  </w:num>
  <w:num w:numId="32">
    <w:abstractNumId w:val="32"/>
  </w:num>
  <w:num w:numId="33">
    <w:abstractNumId w:val="43"/>
  </w:num>
  <w:num w:numId="34">
    <w:abstractNumId w:val="46"/>
  </w:num>
  <w:num w:numId="35">
    <w:abstractNumId w:val="14"/>
  </w:num>
  <w:num w:numId="36">
    <w:abstractNumId w:val="49"/>
  </w:num>
  <w:num w:numId="37">
    <w:abstractNumId w:val="1"/>
  </w:num>
  <w:num w:numId="38">
    <w:abstractNumId w:val="29"/>
  </w:num>
  <w:num w:numId="39">
    <w:abstractNumId w:val="20"/>
  </w:num>
  <w:num w:numId="40">
    <w:abstractNumId w:val="12"/>
  </w:num>
  <w:num w:numId="41">
    <w:abstractNumId w:val="40"/>
  </w:num>
  <w:num w:numId="42">
    <w:abstractNumId w:val="42"/>
  </w:num>
  <w:num w:numId="43">
    <w:abstractNumId w:val="15"/>
  </w:num>
  <w:num w:numId="44">
    <w:abstractNumId w:val="30"/>
  </w:num>
  <w:num w:numId="45">
    <w:abstractNumId w:val="21"/>
  </w:num>
  <w:num w:numId="46">
    <w:abstractNumId w:val="19"/>
  </w:num>
  <w:num w:numId="47">
    <w:abstractNumId w:val="28"/>
  </w:num>
  <w:num w:numId="48">
    <w:abstractNumId w:val="6"/>
  </w:num>
  <w:num w:numId="49">
    <w:abstractNumId w:val="1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1D71B5"/>
    <w:rsid w:val="000052B1"/>
    <w:rsid w:val="0001640D"/>
    <w:rsid w:val="000200AC"/>
    <w:rsid w:val="000308CE"/>
    <w:rsid w:val="000341B5"/>
    <w:rsid w:val="00056B7C"/>
    <w:rsid w:val="00057926"/>
    <w:rsid w:val="00061111"/>
    <w:rsid w:val="000718DC"/>
    <w:rsid w:val="000756E1"/>
    <w:rsid w:val="00081E77"/>
    <w:rsid w:val="00087877"/>
    <w:rsid w:val="0009268C"/>
    <w:rsid w:val="000A2565"/>
    <w:rsid w:val="000B1D77"/>
    <w:rsid w:val="000D1218"/>
    <w:rsid w:val="000D1B22"/>
    <w:rsid w:val="000D7914"/>
    <w:rsid w:val="000E0560"/>
    <w:rsid w:val="000E442A"/>
    <w:rsid w:val="00103217"/>
    <w:rsid w:val="00112626"/>
    <w:rsid w:val="0012077F"/>
    <w:rsid w:val="00121455"/>
    <w:rsid w:val="001310B0"/>
    <w:rsid w:val="001639B8"/>
    <w:rsid w:val="00190C0B"/>
    <w:rsid w:val="001A0D4C"/>
    <w:rsid w:val="001A0E9E"/>
    <w:rsid w:val="001A1374"/>
    <w:rsid w:val="001A7778"/>
    <w:rsid w:val="001B0FC4"/>
    <w:rsid w:val="001C0702"/>
    <w:rsid w:val="001C2706"/>
    <w:rsid w:val="001D71B5"/>
    <w:rsid w:val="001E199E"/>
    <w:rsid w:val="002011B6"/>
    <w:rsid w:val="00211E6D"/>
    <w:rsid w:val="00215089"/>
    <w:rsid w:val="002418A6"/>
    <w:rsid w:val="00251F59"/>
    <w:rsid w:val="00255F0A"/>
    <w:rsid w:val="00270A31"/>
    <w:rsid w:val="002763C5"/>
    <w:rsid w:val="0029231B"/>
    <w:rsid w:val="002A2E0B"/>
    <w:rsid w:val="002A7B4B"/>
    <w:rsid w:val="002B1D0E"/>
    <w:rsid w:val="002B20B6"/>
    <w:rsid w:val="002E0DF4"/>
    <w:rsid w:val="002E32C4"/>
    <w:rsid w:val="002F2F0D"/>
    <w:rsid w:val="002F5CB4"/>
    <w:rsid w:val="003337CA"/>
    <w:rsid w:val="00342B65"/>
    <w:rsid w:val="003606E8"/>
    <w:rsid w:val="00366EBB"/>
    <w:rsid w:val="00373A16"/>
    <w:rsid w:val="0037484C"/>
    <w:rsid w:val="00376F52"/>
    <w:rsid w:val="003862AB"/>
    <w:rsid w:val="003A120E"/>
    <w:rsid w:val="003A7550"/>
    <w:rsid w:val="003B4B71"/>
    <w:rsid w:val="003B57BA"/>
    <w:rsid w:val="003C09E2"/>
    <w:rsid w:val="003C6AA6"/>
    <w:rsid w:val="003D5825"/>
    <w:rsid w:val="003D7D36"/>
    <w:rsid w:val="003E03C2"/>
    <w:rsid w:val="003E6A86"/>
    <w:rsid w:val="003F645A"/>
    <w:rsid w:val="003F6C6E"/>
    <w:rsid w:val="004222FC"/>
    <w:rsid w:val="0042425F"/>
    <w:rsid w:val="00426D93"/>
    <w:rsid w:val="0042744C"/>
    <w:rsid w:val="0044470C"/>
    <w:rsid w:val="004732AA"/>
    <w:rsid w:val="00492336"/>
    <w:rsid w:val="00493FB6"/>
    <w:rsid w:val="00496D75"/>
    <w:rsid w:val="004A1476"/>
    <w:rsid w:val="004A1C84"/>
    <w:rsid w:val="004D3773"/>
    <w:rsid w:val="004D482E"/>
    <w:rsid w:val="00504798"/>
    <w:rsid w:val="005070FE"/>
    <w:rsid w:val="00507E56"/>
    <w:rsid w:val="0051633A"/>
    <w:rsid w:val="0053402A"/>
    <w:rsid w:val="00544F69"/>
    <w:rsid w:val="00547169"/>
    <w:rsid w:val="00555046"/>
    <w:rsid w:val="0055672C"/>
    <w:rsid w:val="0056140F"/>
    <w:rsid w:val="00572163"/>
    <w:rsid w:val="00573B5A"/>
    <w:rsid w:val="00581C44"/>
    <w:rsid w:val="00581DAB"/>
    <w:rsid w:val="005852C6"/>
    <w:rsid w:val="00585635"/>
    <w:rsid w:val="005872D6"/>
    <w:rsid w:val="005910A0"/>
    <w:rsid w:val="00597956"/>
    <w:rsid w:val="005A01C9"/>
    <w:rsid w:val="005B0B01"/>
    <w:rsid w:val="005B3F79"/>
    <w:rsid w:val="005B6312"/>
    <w:rsid w:val="005C4CB0"/>
    <w:rsid w:val="005C6D8E"/>
    <w:rsid w:val="00600555"/>
    <w:rsid w:val="00603738"/>
    <w:rsid w:val="0060446C"/>
    <w:rsid w:val="00613E40"/>
    <w:rsid w:val="00616284"/>
    <w:rsid w:val="00617E09"/>
    <w:rsid w:val="00624276"/>
    <w:rsid w:val="00632C36"/>
    <w:rsid w:val="006350B4"/>
    <w:rsid w:val="00635419"/>
    <w:rsid w:val="00635C2B"/>
    <w:rsid w:val="006401C5"/>
    <w:rsid w:val="0064351F"/>
    <w:rsid w:val="00652E28"/>
    <w:rsid w:val="00680DE3"/>
    <w:rsid w:val="00682F19"/>
    <w:rsid w:val="0069234E"/>
    <w:rsid w:val="006A2EF6"/>
    <w:rsid w:val="006A7430"/>
    <w:rsid w:val="006A7784"/>
    <w:rsid w:val="006C0074"/>
    <w:rsid w:val="006C0EE2"/>
    <w:rsid w:val="006F1D3C"/>
    <w:rsid w:val="006F4C58"/>
    <w:rsid w:val="006F7B5D"/>
    <w:rsid w:val="0070087F"/>
    <w:rsid w:val="00704A5F"/>
    <w:rsid w:val="00704C01"/>
    <w:rsid w:val="00710E2D"/>
    <w:rsid w:val="00715D51"/>
    <w:rsid w:val="00716BB6"/>
    <w:rsid w:val="00723F2E"/>
    <w:rsid w:val="00727FA4"/>
    <w:rsid w:val="00730EB3"/>
    <w:rsid w:val="00732604"/>
    <w:rsid w:val="00736227"/>
    <w:rsid w:val="0074166E"/>
    <w:rsid w:val="00747A90"/>
    <w:rsid w:val="00765923"/>
    <w:rsid w:val="0077510D"/>
    <w:rsid w:val="007B773C"/>
    <w:rsid w:val="007C28F2"/>
    <w:rsid w:val="007C2D04"/>
    <w:rsid w:val="007C2F08"/>
    <w:rsid w:val="007D5D76"/>
    <w:rsid w:val="007E3BC4"/>
    <w:rsid w:val="008054AB"/>
    <w:rsid w:val="00831024"/>
    <w:rsid w:val="00832BEE"/>
    <w:rsid w:val="008334CC"/>
    <w:rsid w:val="0084430F"/>
    <w:rsid w:val="008632EB"/>
    <w:rsid w:val="00880397"/>
    <w:rsid w:val="008A36D8"/>
    <w:rsid w:val="008A4BDF"/>
    <w:rsid w:val="008A4E61"/>
    <w:rsid w:val="008B0EA1"/>
    <w:rsid w:val="008B15B6"/>
    <w:rsid w:val="008B6BE2"/>
    <w:rsid w:val="008C1F08"/>
    <w:rsid w:val="008C3D52"/>
    <w:rsid w:val="008E062E"/>
    <w:rsid w:val="008F07D8"/>
    <w:rsid w:val="008F45F1"/>
    <w:rsid w:val="008F469C"/>
    <w:rsid w:val="00901380"/>
    <w:rsid w:val="0090477F"/>
    <w:rsid w:val="00907BF5"/>
    <w:rsid w:val="00913D8C"/>
    <w:rsid w:val="009345D7"/>
    <w:rsid w:val="00942B08"/>
    <w:rsid w:val="009435F0"/>
    <w:rsid w:val="00946943"/>
    <w:rsid w:val="00955B1E"/>
    <w:rsid w:val="009746A2"/>
    <w:rsid w:val="00980645"/>
    <w:rsid w:val="009A19F7"/>
    <w:rsid w:val="009B7BE7"/>
    <w:rsid w:val="009D21E6"/>
    <w:rsid w:val="009F47D3"/>
    <w:rsid w:val="009F5520"/>
    <w:rsid w:val="00A0164C"/>
    <w:rsid w:val="00A443C9"/>
    <w:rsid w:val="00A46CCC"/>
    <w:rsid w:val="00A5552C"/>
    <w:rsid w:val="00A6152B"/>
    <w:rsid w:val="00A80A62"/>
    <w:rsid w:val="00A85C2D"/>
    <w:rsid w:val="00A85D02"/>
    <w:rsid w:val="00A862A3"/>
    <w:rsid w:val="00A9115B"/>
    <w:rsid w:val="00A95BE5"/>
    <w:rsid w:val="00A96C72"/>
    <w:rsid w:val="00AB2A73"/>
    <w:rsid w:val="00AB2E30"/>
    <w:rsid w:val="00AC18D3"/>
    <w:rsid w:val="00AC4CC7"/>
    <w:rsid w:val="00AD17C0"/>
    <w:rsid w:val="00AF1E4C"/>
    <w:rsid w:val="00AF4010"/>
    <w:rsid w:val="00B00660"/>
    <w:rsid w:val="00B06E17"/>
    <w:rsid w:val="00B12772"/>
    <w:rsid w:val="00B54505"/>
    <w:rsid w:val="00B55488"/>
    <w:rsid w:val="00B5701F"/>
    <w:rsid w:val="00B66208"/>
    <w:rsid w:val="00B83878"/>
    <w:rsid w:val="00B906FD"/>
    <w:rsid w:val="00B93FA4"/>
    <w:rsid w:val="00BA40C0"/>
    <w:rsid w:val="00BA7B6C"/>
    <w:rsid w:val="00BB4A4E"/>
    <w:rsid w:val="00BC6397"/>
    <w:rsid w:val="00BD107F"/>
    <w:rsid w:val="00BE5310"/>
    <w:rsid w:val="00C06686"/>
    <w:rsid w:val="00C06F6F"/>
    <w:rsid w:val="00C2061C"/>
    <w:rsid w:val="00C22756"/>
    <w:rsid w:val="00C22C7A"/>
    <w:rsid w:val="00C371F4"/>
    <w:rsid w:val="00C54F04"/>
    <w:rsid w:val="00C57E5C"/>
    <w:rsid w:val="00C6730B"/>
    <w:rsid w:val="00C72E1F"/>
    <w:rsid w:val="00C72F57"/>
    <w:rsid w:val="00C9150B"/>
    <w:rsid w:val="00CA44A8"/>
    <w:rsid w:val="00CB5165"/>
    <w:rsid w:val="00CD0207"/>
    <w:rsid w:val="00CD51D7"/>
    <w:rsid w:val="00CD5F34"/>
    <w:rsid w:val="00CE0837"/>
    <w:rsid w:val="00CE5F9D"/>
    <w:rsid w:val="00D213F4"/>
    <w:rsid w:val="00D34BCE"/>
    <w:rsid w:val="00D422E8"/>
    <w:rsid w:val="00D44864"/>
    <w:rsid w:val="00D47E42"/>
    <w:rsid w:val="00D51B22"/>
    <w:rsid w:val="00D55F42"/>
    <w:rsid w:val="00D56ADD"/>
    <w:rsid w:val="00D735EC"/>
    <w:rsid w:val="00DA04AF"/>
    <w:rsid w:val="00DA728A"/>
    <w:rsid w:val="00DB3DC4"/>
    <w:rsid w:val="00DB6450"/>
    <w:rsid w:val="00DD03FA"/>
    <w:rsid w:val="00DD4792"/>
    <w:rsid w:val="00DE6C4B"/>
    <w:rsid w:val="00DF4FAE"/>
    <w:rsid w:val="00DF61D2"/>
    <w:rsid w:val="00E01527"/>
    <w:rsid w:val="00E03702"/>
    <w:rsid w:val="00E03E8B"/>
    <w:rsid w:val="00E04BD6"/>
    <w:rsid w:val="00E13D7B"/>
    <w:rsid w:val="00E13F06"/>
    <w:rsid w:val="00E16BC1"/>
    <w:rsid w:val="00E22727"/>
    <w:rsid w:val="00E4387E"/>
    <w:rsid w:val="00E50DC4"/>
    <w:rsid w:val="00E579A6"/>
    <w:rsid w:val="00E63147"/>
    <w:rsid w:val="00E67470"/>
    <w:rsid w:val="00E74349"/>
    <w:rsid w:val="00E847AA"/>
    <w:rsid w:val="00EA446D"/>
    <w:rsid w:val="00EA7A72"/>
    <w:rsid w:val="00EB3BAF"/>
    <w:rsid w:val="00ED621E"/>
    <w:rsid w:val="00EE5FB1"/>
    <w:rsid w:val="00EF1A28"/>
    <w:rsid w:val="00EF38E9"/>
    <w:rsid w:val="00F04891"/>
    <w:rsid w:val="00F050EA"/>
    <w:rsid w:val="00F442CB"/>
    <w:rsid w:val="00F555F9"/>
    <w:rsid w:val="00F6669F"/>
    <w:rsid w:val="00F755E2"/>
    <w:rsid w:val="00FC41D4"/>
    <w:rsid w:val="00FC77BC"/>
    <w:rsid w:val="00FD1F9C"/>
    <w:rsid w:val="00FD6C33"/>
    <w:rsid w:val="00FE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2F1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82F1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682F1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aliases w:val="ВВЕДЕНИЕ"/>
    <w:basedOn w:val="a"/>
    <w:next w:val="a"/>
    <w:link w:val="30"/>
    <w:unhideWhenUsed/>
    <w:qFormat/>
    <w:rsid w:val="00CD020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80D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62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862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3F0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EF1A28"/>
    <w:rPr>
      <w:color w:val="106BBE"/>
    </w:rPr>
  </w:style>
  <w:style w:type="character" w:customStyle="1" w:styleId="60">
    <w:name w:val="Заголовок 6 Знак"/>
    <w:basedOn w:val="a0"/>
    <w:link w:val="6"/>
    <w:rsid w:val="00680D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30">
    <w:name w:val="Заголовок 3 Знак"/>
    <w:aliases w:val="ВВЕДЕНИЕ Знак"/>
    <w:basedOn w:val="a0"/>
    <w:link w:val="3"/>
    <w:rsid w:val="00CD0207"/>
    <w:rPr>
      <w:rFonts w:ascii="Cambria" w:hAnsi="Cambria"/>
      <w:b/>
      <w:bCs/>
      <w:sz w:val="26"/>
      <w:szCs w:val="26"/>
    </w:rPr>
  </w:style>
  <w:style w:type="paragraph" w:styleId="a7">
    <w:name w:val="No Spacing"/>
    <w:link w:val="a8"/>
    <w:uiPriority w:val="1"/>
    <w:qFormat/>
    <w:rsid w:val="00CD0207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9">
    <w:name w:val="Обычный текст"/>
    <w:basedOn w:val="a"/>
    <w:qFormat/>
    <w:rsid w:val="00CD0207"/>
    <w:pPr>
      <w:ind w:firstLine="709"/>
      <w:jc w:val="both"/>
    </w:pPr>
    <w:rPr>
      <w:lang w:val="en-US" w:eastAsia="ar-SA" w:bidi="en-US"/>
    </w:rPr>
  </w:style>
  <w:style w:type="paragraph" w:customStyle="1" w:styleId="aa">
    <w:name w:val="Нормальный (таблица)"/>
    <w:basedOn w:val="a"/>
    <w:next w:val="a"/>
    <w:uiPriority w:val="99"/>
    <w:rsid w:val="00CD0207"/>
    <w:pPr>
      <w:widowControl w:val="0"/>
      <w:autoSpaceDE w:val="0"/>
      <w:autoSpaceDN w:val="0"/>
      <w:adjustRightInd w:val="0"/>
      <w:jc w:val="both"/>
    </w:pPr>
  </w:style>
  <w:style w:type="paragraph" w:customStyle="1" w:styleId="ConsNormal">
    <w:name w:val="ConsNormal"/>
    <w:rsid w:val="00CD0207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5">
    <w:name w:val="Основной текст (5)"/>
    <w:rsid w:val="00CD020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character" w:customStyle="1" w:styleId="a8">
    <w:name w:val="Без интервала Знак"/>
    <w:basedOn w:val="a0"/>
    <w:link w:val="a7"/>
    <w:uiPriority w:val="1"/>
    <w:rsid w:val="00CD0207"/>
    <w:rPr>
      <w:rFonts w:ascii="Calibri" w:hAnsi="Calibri"/>
      <w:sz w:val="22"/>
      <w:szCs w:val="22"/>
      <w:lang w:eastAsia="ar-SA"/>
    </w:rPr>
  </w:style>
  <w:style w:type="paragraph" w:customStyle="1" w:styleId="ConsPlusNormal">
    <w:name w:val="ConsPlusNormal"/>
    <w:rsid w:val="008A36D8"/>
    <w:pPr>
      <w:widowControl w:val="0"/>
      <w:autoSpaceDE w:val="0"/>
      <w:autoSpaceDN w:val="0"/>
    </w:pPr>
    <w:rPr>
      <w:sz w:val="24"/>
    </w:rPr>
  </w:style>
  <w:style w:type="paragraph" w:styleId="ab">
    <w:name w:val="footer"/>
    <w:basedOn w:val="a"/>
    <w:link w:val="ac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BB4A4E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B4A4E"/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rsid w:val="00BB4A4E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BB4A4E"/>
    <w:pPr>
      <w:tabs>
        <w:tab w:val="right" w:leader="dot" w:pos="9061"/>
      </w:tabs>
    </w:pPr>
    <w:rPr>
      <w:b/>
      <w:bCs/>
      <w:noProof/>
    </w:rPr>
  </w:style>
  <w:style w:type="character" w:styleId="af0">
    <w:name w:val="Strong"/>
    <w:aliases w:val="ОГЛАВЛЕНИЕ"/>
    <w:basedOn w:val="a0"/>
    <w:uiPriority w:val="22"/>
    <w:qFormat/>
    <w:rsid w:val="00BB4A4E"/>
    <w:rPr>
      <w:rFonts w:ascii="Times New Roman" w:hAnsi="Times New Roman"/>
      <w:b/>
      <w:bCs/>
      <w:i w:val="0"/>
      <w:sz w:val="24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BB4A4E"/>
    <w:pPr>
      <w:tabs>
        <w:tab w:val="right" w:leader="dot" w:pos="9345"/>
      </w:tabs>
      <w:ind w:left="142"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BB4A4E"/>
    <w:pPr>
      <w:tabs>
        <w:tab w:val="right" w:leader="dot" w:pos="9345"/>
      </w:tabs>
    </w:pPr>
    <w:rPr>
      <w:rFonts w:eastAsia="Calibri"/>
      <w:b/>
      <w:i/>
      <w:noProof/>
      <w:lang w:eastAsia="en-US"/>
    </w:rPr>
  </w:style>
  <w:style w:type="character" w:customStyle="1" w:styleId="10">
    <w:name w:val="Заголовок 1 Знак"/>
    <w:basedOn w:val="a0"/>
    <w:link w:val="1"/>
    <w:rsid w:val="00BB4A4E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B4A4E"/>
    <w:rPr>
      <w:b/>
      <w:bCs/>
      <w:sz w:val="32"/>
      <w:szCs w:val="24"/>
    </w:rPr>
  </w:style>
  <w:style w:type="paragraph" w:customStyle="1" w:styleId="af1">
    <w:name w:val="Прижатый влево"/>
    <w:basedOn w:val="a"/>
    <w:next w:val="a"/>
    <w:uiPriority w:val="99"/>
    <w:rsid w:val="00BB4A4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6"/>
      <w:szCs w:val="26"/>
    </w:rPr>
  </w:style>
  <w:style w:type="paragraph" w:customStyle="1" w:styleId="Iauiue">
    <w:name w:val="Iau?iue"/>
    <w:rsid w:val="00BB4A4E"/>
    <w:pPr>
      <w:widowControl w:val="0"/>
      <w:suppressAutoHyphens/>
    </w:pPr>
    <w:rPr>
      <w:rFonts w:eastAsia="Arial"/>
      <w:lang w:eastAsia="ar-SA"/>
    </w:rPr>
  </w:style>
  <w:style w:type="table" w:styleId="af2">
    <w:name w:val="Table Grid"/>
    <w:basedOn w:val="a1"/>
    <w:uiPriority w:val="39"/>
    <w:rsid w:val="00BB4A4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Indent 3"/>
    <w:basedOn w:val="a"/>
    <w:link w:val="33"/>
    <w:unhideWhenUsed/>
    <w:rsid w:val="00BB4A4E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B4A4E"/>
    <w:rPr>
      <w:rFonts w:ascii="Calibri" w:hAnsi="Calibri"/>
      <w:sz w:val="16"/>
      <w:szCs w:val="16"/>
    </w:rPr>
  </w:style>
  <w:style w:type="paragraph" w:styleId="af3">
    <w:name w:val="Normal (Web)"/>
    <w:basedOn w:val="a"/>
    <w:uiPriority w:val="99"/>
    <w:rsid w:val="00BB4A4E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BB4A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Document Map"/>
    <w:basedOn w:val="a"/>
    <w:link w:val="af5"/>
    <w:rsid w:val="00BB4A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rsid w:val="00BB4A4E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BB4A4E"/>
  </w:style>
  <w:style w:type="character" w:customStyle="1" w:styleId="af6">
    <w:name w:val="Выделение для Базового Поиска"/>
    <w:basedOn w:val="a0"/>
    <w:uiPriority w:val="99"/>
    <w:rsid w:val="00BB4A4E"/>
    <w:rPr>
      <w:rFonts w:cs="Times New Roman"/>
      <w:b/>
      <w:bCs/>
      <w:color w:val="0058A9"/>
    </w:rPr>
  </w:style>
  <w:style w:type="paragraph" w:customStyle="1" w:styleId="af7">
    <w:name w:val="Заголовок"/>
    <w:basedOn w:val="a"/>
    <w:next w:val="a"/>
    <w:uiPriority w:val="99"/>
    <w:rsid w:val="00BB4A4E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b/>
      <w:bCs/>
      <w:color w:val="0058A9"/>
      <w:sz w:val="22"/>
      <w:szCs w:val="22"/>
      <w:shd w:val="clear" w:color="auto" w:fill="F0F0F0"/>
    </w:rPr>
  </w:style>
  <w:style w:type="paragraph" w:styleId="af8">
    <w:name w:val="Body Text"/>
    <w:basedOn w:val="a"/>
    <w:link w:val="af9"/>
    <w:rsid w:val="00BB4A4E"/>
    <w:pPr>
      <w:spacing w:after="120"/>
    </w:pPr>
  </w:style>
  <w:style w:type="character" w:customStyle="1" w:styleId="af9">
    <w:name w:val="Основной текст Знак"/>
    <w:basedOn w:val="a0"/>
    <w:link w:val="af8"/>
    <w:rsid w:val="00BB4A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43;&#1051;&#1040;&#1042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5ABE-268E-4603-840B-01E2481AC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ГЛАВА</Template>
  <TotalTime>1</TotalTime>
  <Pages>5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</Company>
  <LinksUpToDate>false</LinksUpToDate>
  <CharactersWithSpaces>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Владелец</cp:lastModifiedBy>
  <cp:revision>2</cp:revision>
  <cp:lastPrinted>2020-11-23T12:30:00Z</cp:lastPrinted>
  <dcterms:created xsi:type="dcterms:W3CDTF">2021-02-26T10:12:00Z</dcterms:created>
  <dcterms:modified xsi:type="dcterms:W3CDTF">2021-02-26T10:12:00Z</dcterms:modified>
</cp:coreProperties>
</file>