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36" w:rsidRDefault="00995136" w:rsidP="00995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95136" w:rsidRPr="00C75173" w:rsidRDefault="00995136" w:rsidP="00995136">
      <w:pPr>
        <w:jc w:val="center"/>
        <w:rPr>
          <w:b/>
          <w:sz w:val="28"/>
          <w:szCs w:val="28"/>
        </w:rPr>
      </w:pPr>
      <w:r w:rsidRPr="00C75173">
        <w:rPr>
          <w:b/>
          <w:sz w:val="28"/>
          <w:szCs w:val="28"/>
        </w:rPr>
        <w:t>Пояснительная записка.</w:t>
      </w:r>
    </w:p>
    <w:p w:rsidR="00995136" w:rsidRDefault="00995136" w:rsidP="00995136">
      <w:pPr>
        <w:jc w:val="center"/>
        <w:rPr>
          <w:b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  <w:gridCol w:w="3119"/>
        <w:gridCol w:w="2571"/>
      </w:tblGrid>
      <w:tr w:rsidR="00995136" w:rsidTr="008C080C">
        <w:trPr>
          <w:trHeight w:val="555"/>
        </w:trPr>
        <w:tc>
          <w:tcPr>
            <w:tcW w:w="3370" w:type="dxa"/>
          </w:tcPr>
          <w:p w:rsidR="00995136" w:rsidRDefault="00995136" w:rsidP="008C0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Платная услуга предо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тавляемая МБУДО </w:t>
            </w:r>
            <w:proofErr w:type="spellStart"/>
            <w:r>
              <w:rPr>
                <w:b/>
                <w:sz w:val="28"/>
                <w:szCs w:val="28"/>
              </w:rPr>
              <w:t>ЦТОТДиМ</w:t>
            </w:r>
            <w:proofErr w:type="spellEnd"/>
          </w:p>
          <w:p w:rsidR="00845288" w:rsidRDefault="00845288" w:rsidP="008C08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5136" w:rsidRDefault="00995136" w:rsidP="00845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услуги с человека в рублях за </w:t>
            </w:r>
            <w:r w:rsidR="00845288">
              <w:rPr>
                <w:b/>
                <w:sz w:val="28"/>
                <w:szCs w:val="28"/>
              </w:rPr>
              <w:t>одно занятие</w:t>
            </w:r>
          </w:p>
        </w:tc>
        <w:tc>
          <w:tcPr>
            <w:tcW w:w="2571" w:type="dxa"/>
          </w:tcPr>
          <w:p w:rsidR="00995136" w:rsidRDefault="00995136" w:rsidP="00845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Длительность </w:t>
            </w:r>
            <w:r w:rsidR="00845288">
              <w:rPr>
                <w:b/>
                <w:sz w:val="28"/>
                <w:szCs w:val="28"/>
              </w:rPr>
              <w:t>о</w:t>
            </w:r>
            <w:r w:rsidR="00845288">
              <w:rPr>
                <w:b/>
                <w:sz w:val="28"/>
                <w:szCs w:val="28"/>
              </w:rPr>
              <w:t>д</w:t>
            </w:r>
            <w:r w:rsidR="00845288">
              <w:rPr>
                <w:b/>
                <w:sz w:val="28"/>
                <w:szCs w:val="28"/>
              </w:rPr>
              <w:t>ного занятия</w:t>
            </w:r>
          </w:p>
        </w:tc>
      </w:tr>
      <w:tr w:rsidR="00995136" w:rsidTr="0047325E">
        <w:trPr>
          <w:trHeight w:val="675"/>
        </w:trPr>
        <w:tc>
          <w:tcPr>
            <w:tcW w:w="3370" w:type="dxa"/>
          </w:tcPr>
          <w:p w:rsidR="0047325E" w:rsidRPr="0047325E" w:rsidRDefault="0047325E" w:rsidP="004732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Джампинг</w:t>
            </w:r>
            <w:proofErr w:type="spellEnd"/>
          </w:p>
        </w:tc>
        <w:tc>
          <w:tcPr>
            <w:tcW w:w="3119" w:type="dxa"/>
          </w:tcPr>
          <w:p w:rsidR="00995136" w:rsidRDefault="00845288" w:rsidP="008C0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571" w:type="dxa"/>
          </w:tcPr>
          <w:p w:rsidR="00995136" w:rsidRDefault="00845288" w:rsidP="008C0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 минут</w:t>
            </w:r>
          </w:p>
        </w:tc>
      </w:tr>
      <w:tr w:rsidR="0047325E" w:rsidTr="0047325E">
        <w:trPr>
          <w:trHeight w:val="675"/>
        </w:trPr>
        <w:tc>
          <w:tcPr>
            <w:tcW w:w="3370" w:type="dxa"/>
          </w:tcPr>
          <w:p w:rsidR="0047325E" w:rsidRDefault="0047325E" w:rsidP="004732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Аэройога</w:t>
            </w:r>
            <w:proofErr w:type="spellEnd"/>
          </w:p>
        </w:tc>
        <w:tc>
          <w:tcPr>
            <w:tcW w:w="3119" w:type="dxa"/>
          </w:tcPr>
          <w:p w:rsidR="0047325E" w:rsidRDefault="0047325E" w:rsidP="008C0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571" w:type="dxa"/>
          </w:tcPr>
          <w:p w:rsidR="0047325E" w:rsidRDefault="0047325E" w:rsidP="008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</w:tbl>
    <w:p w:rsidR="00995136" w:rsidRDefault="00995136" w:rsidP="00995136">
      <w:pPr>
        <w:jc w:val="both"/>
        <w:rPr>
          <w:b/>
          <w:sz w:val="28"/>
          <w:szCs w:val="28"/>
        </w:rPr>
      </w:pPr>
    </w:p>
    <w:p w:rsidR="00995136" w:rsidRDefault="00995136" w:rsidP="00995136">
      <w:pPr>
        <w:jc w:val="both"/>
        <w:rPr>
          <w:sz w:val="28"/>
          <w:szCs w:val="28"/>
        </w:rPr>
      </w:pPr>
      <w:r w:rsidRPr="00467C7A">
        <w:rPr>
          <w:sz w:val="28"/>
          <w:szCs w:val="28"/>
        </w:rPr>
        <w:t xml:space="preserve">Стоимость платной услуги по данному направлению зависит от наиболее полного удовлетворения интересов и потребностей </w:t>
      </w:r>
      <w:r w:rsidR="00845288">
        <w:rPr>
          <w:sz w:val="28"/>
          <w:szCs w:val="28"/>
        </w:rPr>
        <w:t>клиентов</w:t>
      </w:r>
      <w:r w:rsidRPr="00467C7A">
        <w:rPr>
          <w:sz w:val="28"/>
          <w:szCs w:val="28"/>
        </w:rPr>
        <w:t xml:space="preserve">, находящихся на кратковременном пребывании на территории </w:t>
      </w:r>
      <w:proofErr w:type="spellStart"/>
      <w:r w:rsidRPr="00467C7A">
        <w:rPr>
          <w:sz w:val="28"/>
          <w:szCs w:val="28"/>
        </w:rPr>
        <w:t>ЦТОТДиМ</w:t>
      </w:r>
      <w:proofErr w:type="spellEnd"/>
      <w:r w:rsidRPr="00467C7A">
        <w:rPr>
          <w:sz w:val="28"/>
          <w:szCs w:val="28"/>
        </w:rPr>
        <w:t xml:space="preserve"> г. Красноарме</w:t>
      </w:r>
      <w:r w:rsidRPr="00467C7A">
        <w:rPr>
          <w:sz w:val="28"/>
          <w:szCs w:val="28"/>
        </w:rPr>
        <w:t>й</w:t>
      </w:r>
      <w:r w:rsidRPr="00467C7A">
        <w:rPr>
          <w:sz w:val="28"/>
          <w:szCs w:val="28"/>
        </w:rPr>
        <w:t xml:space="preserve">ска и складывается из следующих затрат, </w:t>
      </w:r>
      <w:r w:rsidR="00BB4689">
        <w:rPr>
          <w:sz w:val="28"/>
          <w:szCs w:val="28"/>
        </w:rPr>
        <w:t xml:space="preserve">и </w:t>
      </w:r>
      <w:r w:rsidR="0017641E">
        <w:rPr>
          <w:sz w:val="28"/>
          <w:szCs w:val="28"/>
        </w:rPr>
        <w:t>рассчитывается</w:t>
      </w:r>
      <w:r w:rsidR="00BB4689">
        <w:rPr>
          <w:sz w:val="28"/>
          <w:szCs w:val="28"/>
        </w:rPr>
        <w:t xml:space="preserve"> по формуле:</w:t>
      </w:r>
    </w:p>
    <w:p w:rsidR="00BB4689" w:rsidRDefault="00BB4689" w:rsidP="00BB4689">
      <w:pPr>
        <w:jc w:val="both"/>
        <w:rPr>
          <w:sz w:val="28"/>
          <w:szCs w:val="28"/>
        </w:rPr>
      </w:pPr>
    </w:p>
    <w:p w:rsidR="00EE34FE" w:rsidRPr="0017641E" w:rsidRDefault="00BB4689" w:rsidP="00EE34FE">
      <w:pPr>
        <w:jc w:val="center"/>
        <w:rPr>
          <w:b/>
          <w:sz w:val="28"/>
          <w:szCs w:val="28"/>
        </w:rPr>
      </w:pPr>
      <w:proofErr w:type="spellStart"/>
      <w:r w:rsidRPr="00BB4689">
        <w:rPr>
          <w:b/>
          <w:sz w:val="28"/>
          <w:szCs w:val="28"/>
        </w:rPr>
        <w:t>Рс=Рпр+Ркосв</w:t>
      </w:r>
      <w:proofErr w:type="spellEnd"/>
      <w:r w:rsidRPr="00BB4689">
        <w:rPr>
          <w:b/>
          <w:sz w:val="28"/>
          <w:szCs w:val="28"/>
        </w:rPr>
        <w:t>,</w:t>
      </w:r>
    </w:p>
    <w:p w:rsidR="00EE34FE" w:rsidRPr="0017641E" w:rsidRDefault="00EE34FE" w:rsidP="00EE34FE">
      <w:pPr>
        <w:jc w:val="center"/>
        <w:rPr>
          <w:sz w:val="28"/>
          <w:szCs w:val="28"/>
        </w:rPr>
      </w:pPr>
    </w:p>
    <w:p w:rsidR="00BB4689" w:rsidRDefault="00BB4689" w:rsidP="00BB4689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 w:rsidRPr="00BB4689">
        <w:rPr>
          <w:sz w:val="28"/>
          <w:szCs w:val="28"/>
        </w:rPr>
        <w:t>ебестоимость абонемента (</w:t>
      </w:r>
      <w:proofErr w:type="spellStart"/>
      <w:r w:rsidRPr="00BB4689">
        <w:rPr>
          <w:sz w:val="28"/>
          <w:szCs w:val="28"/>
        </w:rPr>
        <w:t>Рс</w:t>
      </w:r>
      <w:proofErr w:type="spellEnd"/>
      <w:r w:rsidRPr="00BB4689">
        <w:rPr>
          <w:sz w:val="28"/>
          <w:szCs w:val="28"/>
        </w:rPr>
        <w:t>) (в расчете на х занятий при численности в группе N человек) складывается из прямых (</w:t>
      </w:r>
      <w:proofErr w:type="spellStart"/>
      <w:r w:rsidRPr="00BB4689">
        <w:rPr>
          <w:sz w:val="28"/>
          <w:szCs w:val="28"/>
        </w:rPr>
        <w:t>Рп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и косвенных расходов (</w:t>
      </w:r>
      <w:proofErr w:type="spellStart"/>
      <w:r>
        <w:rPr>
          <w:sz w:val="28"/>
          <w:szCs w:val="28"/>
        </w:rPr>
        <w:t>Ркосв</w:t>
      </w:r>
      <w:proofErr w:type="spellEnd"/>
      <w:r>
        <w:rPr>
          <w:sz w:val="28"/>
          <w:szCs w:val="28"/>
        </w:rPr>
        <w:t xml:space="preserve">). </w:t>
      </w:r>
    </w:p>
    <w:p w:rsidR="00EE34FE" w:rsidRPr="00EE34FE" w:rsidRDefault="00BB4689" w:rsidP="00EE34FE">
      <w:pPr>
        <w:ind w:firstLine="708"/>
        <w:jc w:val="both"/>
        <w:rPr>
          <w:sz w:val="28"/>
          <w:szCs w:val="28"/>
        </w:rPr>
      </w:pPr>
      <w:r w:rsidRPr="00BB4689">
        <w:rPr>
          <w:sz w:val="28"/>
          <w:szCs w:val="28"/>
        </w:rPr>
        <w:t>Прямые затраты (в расчете на 1 час занятий) (</w:t>
      </w:r>
      <w:proofErr w:type="spellStart"/>
      <w:r w:rsidRPr="00BB4689">
        <w:rPr>
          <w:sz w:val="28"/>
          <w:szCs w:val="28"/>
        </w:rPr>
        <w:t>Рпр</w:t>
      </w:r>
      <w:proofErr w:type="spellEnd"/>
      <w:r w:rsidRPr="00BB4689">
        <w:rPr>
          <w:sz w:val="28"/>
          <w:szCs w:val="28"/>
        </w:rPr>
        <w:t>) рассчитываются по формуле:</w:t>
      </w:r>
      <w:r>
        <w:rPr>
          <w:sz w:val="28"/>
          <w:szCs w:val="28"/>
        </w:rPr>
        <w:t xml:space="preserve"> </w:t>
      </w:r>
    </w:p>
    <w:p w:rsidR="00EE34FE" w:rsidRPr="0017641E" w:rsidRDefault="00BB4689" w:rsidP="00EE34FE">
      <w:pPr>
        <w:ind w:firstLine="708"/>
        <w:jc w:val="center"/>
        <w:rPr>
          <w:b/>
          <w:noProof/>
          <w:color w:val="424242"/>
          <w:sz w:val="28"/>
          <w:szCs w:val="28"/>
        </w:rPr>
      </w:pPr>
      <w:proofErr w:type="spellStart"/>
      <w:r w:rsidRPr="00EE34FE">
        <w:rPr>
          <w:b/>
          <w:sz w:val="28"/>
          <w:szCs w:val="28"/>
        </w:rPr>
        <w:t>Рпр=</w:t>
      </w:r>
      <w:proofErr w:type="spellEnd"/>
      <w:r w:rsidRPr="00EE34FE">
        <w:rPr>
          <w:b/>
          <w:sz w:val="28"/>
          <w:szCs w:val="28"/>
        </w:rPr>
        <w:t xml:space="preserve"> </w:t>
      </w:r>
      <w:proofErr w:type="spellStart"/>
      <w:r w:rsidRPr="00EE34FE">
        <w:rPr>
          <w:b/>
          <w:sz w:val="28"/>
          <w:szCs w:val="28"/>
        </w:rPr>
        <w:t>ФОТпр+Нот+МЗ+А+Ими+АО+Рпроч</w:t>
      </w:r>
      <w:proofErr w:type="spellEnd"/>
      <w:r w:rsidR="00EE34FE" w:rsidRPr="00EE34FE">
        <w:rPr>
          <w:b/>
          <w:noProof/>
          <w:color w:val="424242"/>
          <w:sz w:val="28"/>
          <w:szCs w:val="28"/>
        </w:rPr>
        <w:t>.</w:t>
      </w:r>
    </w:p>
    <w:p w:rsidR="00EE34FE" w:rsidRPr="0017641E" w:rsidRDefault="00EE34FE" w:rsidP="00BB4689">
      <w:pPr>
        <w:ind w:firstLine="708"/>
        <w:jc w:val="both"/>
        <w:rPr>
          <w:noProof/>
          <w:color w:val="424242"/>
          <w:sz w:val="28"/>
          <w:szCs w:val="28"/>
        </w:rPr>
      </w:pP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где:</w:t>
      </w:r>
      <w:r w:rsidR="00EE34FE" w:rsidRPr="00EE34FE">
        <w:rPr>
          <w:sz w:val="28"/>
          <w:szCs w:val="28"/>
        </w:rPr>
        <w:t xml:space="preserve"> </w:t>
      </w:r>
      <w:proofErr w:type="spellStart"/>
      <w:r w:rsidRPr="00BB4689">
        <w:rPr>
          <w:sz w:val="28"/>
          <w:szCs w:val="28"/>
        </w:rPr>
        <w:t>ФОТпр</w:t>
      </w:r>
      <w:proofErr w:type="spellEnd"/>
      <w:r w:rsidRPr="00BB4689">
        <w:rPr>
          <w:sz w:val="28"/>
          <w:szCs w:val="28"/>
        </w:rPr>
        <w:t xml:space="preserve"> - оплата труда основного персонала, непосредственно провод</w:t>
      </w:r>
      <w:r w:rsidRPr="00BB4689">
        <w:rPr>
          <w:sz w:val="28"/>
          <w:szCs w:val="28"/>
        </w:rPr>
        <w:t>я</w:t>
      </w:r>
      <w:r w:rsidRPr="00BB4689">
        <w:rPr>
          <w:sz w:val="28"/>
          <w:szCs w:val="28"/>
        </w:rPr>
        <w:t>щего занятия (в час);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Нот - начисления на оплату труда основного персонала определяются в соо</w:t>
      </w:r>
      <w:r w:rsidRPr="00BB4689">
        <w:rPr>
          <w:sz w:val="28"/>
          <w:szCs w:val="28"/>
        </w:rPr>
        <w:t>т</w:t>
      </w:r>
      <w:r w:rsidRPr="00BB4689">
        <w:rPr>
          <w:sz w:val="28"/>
          <w:szCs w:val="28"/>
        </w:rPr>
        <w:t>ветствии с действующим законодательством Российской Федерации;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МЗ - стоимость материалов, непосредственно расходуемых во время пров</w:t>
      </w:r>
      <w:r w:rsidRPr="00BB4689">
        <w:rPr>
          <w:sz w:val="28"/>
          <w:szCs w:val="28"/>
        </w:rPr>
        <w:t>е</w:t>
      </w:r>
      <w:r w:rsidRPr="00BB4689">
        <w:rPr>
          <w:sz w:val="28"/>
          <w:szCs w:val="28"/>
        </w:rPr>
        <w:t>дения занятий, в расчете на 1 час;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А - стоимость аренды помещения в час;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Ими - износ мягкого инвентаря (в расчете на 1 час занятий);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АО - амортизация используемого оборудования (в расчете на 1 час занятий);</w:t>
      </w:r>
    </w:p>
    <w:p w:rsidR="00BB4689" w:rsidRDefault="00BB4689" w:rsidP="00BB4689">
      <w:pPr>
        <w:jc w:val="both"/>
        <w:rPr>
          <w:sz w:val="28"/>
          <w:szCs w:val="28"/>
        </w:rPr>
      </w:pPr>
      <w:proofErr w:type="spellStart"/>
      <w:r w:rsidRPr="00BB4689">
        <w:rPr>
          <w:sz w:val="28"/>
          <w:szCs w:val="28"/>
        </w:rPr>
        <w:t>Рпроч</w:t>
      </w:r>
      <w:proofErr w:type="spellEnd"/>
      <w:r w:rsidRPr="00BB4689">
        <w:rPr>
          <w:sz w:val="28"/>
          <w:szCs w:val="28"/>
        </w:rPr>
        <w:t xml:space="preserve"> - прочие расходы, непосредственно связанные с проведением занятий, в расчете на 1 час занятий.</w:t>
      </w:r>
    </w:p>
    <w:p w:rsidR="00BB4689" w:rsidRDefault="00BB4689" w:rsidP="00BB4689">
      <w:pPr>
        <w:jc w:val="both"/>
        <w:rPr>
          <w:sz w:val="28"/>
          <w:szCs w:val="28"/>
        </w:rPr>
      </w:pPr>
    </w:p>
    <w:p w:rsidR="00BB4689" w:rsidRPr="00BB4689" w:rsidRDefault="00BB4689" w:rsidP="00BB4689">
      <w:pPr>
        <w:ind w:firstLine="708"/>
        <w:jc w:val="both"/>
        <w:rPr>
          <w:sz w:val="28"/>
          <w:szCs w:val="28"/>
        </w:rPr>
      </w:pPr>
      <w:r w:rsidRPr="00BB4689">
        <w:rPr>
          <w:sz w:val="28"/>
          <w:szCs w:val="28"/>
        </w:rPr>
        <w:t>Косвенные расходы (</w:t>
      </w:r>
      <w:proofErr w:type="spellStart"/>
      <w:r w:rsidRPr="00BB4689">
        <w:rPr>
          <w:sz w:val="28"/>
          <w:szCs w:val="28"/>
        </w:rPr>
        <w:t>Ркосв</w:t>
      </w:r>
      <w:proofErr w:type="spellEnd"/>
      <w:r w:rsidRPr="00BB4689">
        <w:rPr>
          <w:sz w:val="28"/>
          <w:szCs w:val="28"/>
        </w:rPr>
        <w:t>) определяются аналогично.</w:t>
      </w:r>
    </w:p>
    <w:p w:rsidR="00EE34FE" w:rsidRPr="0017641E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Цена абонемента в месяц (Саб) для одного занимающегося: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4FE" w:rsidRPr="00EE34FE" w:rsidRDefault="00BB4689" w:rsidP="00EE34FE">
      <w:pPr>
        <w:jc w:val="center"/>
        <w:rPr>
          <w:b/>
          <w:sz w:val="28"/>
          <w:szCs w:val="28"/>
        </w:rPr>
      </w:pPr>
      <w:proofErr w:type="spellStart"/>
      <w:r w:rsidRPr="00BB4689">
        <w:rPr>
          <w:b/>
          <w:sz w:val="28"/>
          <w:szCs w:val="28"/>
        </w:rPr>
        <w:t>Саб=</w:t>
      </w:r>
      <w:proofErr w:type="spellEnd"/>
      <w:r w:rsidRPr="00BB4689">
        <w:rPr>
          <w:b/>
          <w:sz w:val="28"/>
          <w:szCs w:val="28"/>
        </w:rPr>
        <w:t>(</w:t>
      </w:r>
      <w:proofErr w:type="spellStart"/>
      <w:r w:rsidRPr="00BB4689">
        <w:rPr>
          <w:b/>
          <w:sz w:val="28"/>
          <w:szCs w:val="28"/>
        </w:rPr>
        <w:t>Рс+</w:t>
      </w:r>
      <w:proofErr w:type="gramStart"/>
      <w:r w:rsidRPr="00BB4689">
        <w:rPr>
          <w:b/>
          <w:sz w:val="28"/>
          <w:szCs w:val="28"/>
        </w:rPr>
        <w:t>Пр</w:t>
      </w:r>
      <w:proofErr w:type="gramEnd"/>
      <w:r w:rsidRPr="00BB4689">
        <w:rPr>
          <w:b/>
          <w:sz w:val="28"/>
          <w:szCs w:val="28"/>
        </w:rPr>
        <w:t>+Н</w:t>
      </w:r>
      <w:proofErr w:type="spellEnd"/>
      <w:r w:rsidRPr="00BB4689">
        <w:rPr>
          <w:b/>
          <w:sz w:val="28"/>
          <w:szCs w:val="28"/>
        </w:rPr>
        <w:t>)*</w:t>
      </w:r>
      <w:r w:rsidRPr="00BB4689">
        <w:rPr>
          <w:b/>
          <w:sz w:val="28"/>
          <w:szCs w:val="28"/>
          <w:lang w:val="en-US"/>
        </w:rPr>
        <w:t>t</w:t>
      </w:r>
      <w:r w:rsidRPr="00BB4689">
        <w:rPr>
          <w:b/>
          <w:sz w:val="28"/>
          <w:szCs w:val="28"/>
        </w:rPr>
        <w:t>*</w:t>
      </w:r>
      <w:r w:rsidRPr="00BB4689">
        <w:rPr>
          <w:b/>
          <w:sz w:val="28"/>
          <w:szCs w:val="28"/>
          <w:lang w:val="en-US"/>
        </w:rPr>
        <w:t>x</w:t>
      </w:r>
      <w:r w:rsidRPr="00BB4689">
        <w:rPr>
          <w:b/>
          <w:sz w:val="28"/>
          <w:szCs w:val="28"/>
        </w:rPr>
        <w:t>/</w:t>
      </w:r>
      <w:r w:rsidRPr="00BB4689">
        <w:rPr>
          <w:b/>
          <w:sz w:val="28"/>
          <w:szCs w:val="28"/>
          <w:lang w:val="en-US"/>
        </w:rPr>
        <w:t>n</w:t>
      </w:r>
      <w:r w:rsidRPr="00BB4689">
        <w:rPr>
          <w:b/>
          <w:sz w:val="28"/>
          <w:szCs w:val="28"/>
        </w:rPr>
        <w:t xml:space="preserve"> </w:t>
      </w:r>
    </w:p>
    <w:p w:rsidR="00EE34FE" w:rsidRPr="00EE34FE" w:rsidRDefault="00EE34FE" w:rsidP="00EE34FE">
      <w:pPr>
        <w:rPr>
          <w:sz w:val="28"/>
          <w:szCs w:val="28"/>
        </w:rPr>
      </w:pPr>
    </w:p>
    <w:p w:rsidR="00BB4689" w:rsidRPr="00BB4689" w:rsidRDefault="00BB4689" w:rsidP="00EE34FE">
      <w:pPr>
        <w:rPr>
          <w:sz w:val="28"/>
          <w:szCs w:val="28"/>
        </w:rPr>
      </w:pPr>
      <w:r w:rsidRPr="00BB4689">
        <w:rPr>
          <w:sz w:val="28"/>
          <w:szCs w:val="28"/>
        </w:rPr>
        <w:t>где</w:t>
      </w:r>
      <w:r w:rsidRPr="00BB4689">
        <w:rPr>
          <w:b/>
          <w:sz w:val="28"/>
          <w:szCs w:val="28"/>
        </w:rPr>
        <w:t>:</w:t>
      </w:r>
      <w:r w:rsidR="00EE34FE" w:rsidRPr="00EE34FE">
        <w:rPr>
          <w:b/>
          <w:sz w:val="28"/>
          <w:szCs w:val="28"/>
        </w:rPr>
        <w:t xml:space="preserve"> </w:t>
      </w:r>
      <w:proofErr w:type="spellStart"/>
      <w:r w:rsidRPr="00BB4689">
        <w:rPr>
          <w:sz w:val="28"/>
          <w:szCs w:val="28"/>
        </w:rPr>
        <w:t>Рс</w:t>
      </w:r>
      <w:proofErr w:type="spellEnd"/>
      <w:r w:rsidRPr="00BB4689">
        <w:rPr>
          <w:sz w:val="28"/>
          <w:szCs w:val="28"/>
        </w:rPr>
        <w:t xml:space="preserve"> - себестоимость абонемента (в расчете на 1 час занятий);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proofErr w:type="spellStart"/>
      <w:proofErr w:type="gramStart"/>
      <w:r w:rsidRPr="00BB4689">
        <w:rPr>
          <w:sz w:val="28"/>
          <w:szCs w:val="28"/>
        </w:rPr>
        <w:lastRenderedPageBreak/>
        <w:t>Пр</w:t>
      </w:r>
      <w:proofErr w:type="spellEnd"/>
      <w:proofErr w:type="gramEnd"/>
      <w:r w:rsidRPr="00BB4689">
        <w:rPr>
          <w:sz w:val="28"/>
          <w:szCs w:val="28"/>
        </w:rPr>
        <w:t xml:space="preserve"> - прибыль 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Н - расходы на налоги (налог на добавленную стоимость согласно дейс</w:t>
      </w:r>
      <w:r w:rsidRPr="00BB4689">
        <w:rPr>
          <w:sz w:val="28"/>
          <w:szCs w:val="28"/>
        </w:rPr>
        <w:t>т</w:t>
      </w:r>
      <w:r w:rsidRPr="00BB4689">
        <w:rPr>
          <w:sz w:val="28"/>
          <w:szCs w:val="28"/>
        </w:rPr>
        <w:t>вующему законодательству Российской Федерации);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t - продолжительность 1 занятия (час);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x - количество занятий в месяц;</w:t>
      </w:r>
    </w:p>
    <w:p w:rsidR="00BB4689" w:rsidRPr="00BB4689" w:rsidRDefault="00BB4689" w:rsidP="00BB4689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 xml:space="preserve">N - планируемая численность </w:t>
      </w:r>
      <w:proofErr w:type="gramStart"/>
      <w:r w:rsidRPr="00BB4689">
        <w:rPr>
          <w:sz w:val="28"/>
          <w:szCs w:val="28"/>
        </w:rPr>
        <w:t>занимающихся</w:t>
      </w:r>
      <w:proofErr w:type="gramEnd"/>
      <w:r w:rsidRPr="00BB4689">
        <w:rPr>
          <w:sz w:val="28"/>
          <w:szCs w:val="28"/>
        </w:rPr>
        <w:t xml:space="preserve"> в группе.</w:t>
      </w:r>
    </w:p>
    <w:p w:rsidR="00EE34FE" w:rsidRPr="0017641E" w:rsidRDefault="00BB4689" w:rsidP="00EE34FE">
      <w:pPr>
        <w:jc w:val="both"/>
        <w:rPr>
          <w:sz w:val="28"/>
          <w:szCs w:val="28"/>
        </w:rPr>
      </w:pPr>
      <w:r w:rsidRPr="00BB4689">
        <w:rPr>
          <w:sz w:val="28"/>
          <w:szCs w:val="28"/>
        </w:rPr>
        <w:t>Планируемая численность определяется на основе пропускной способности  конкретного спортивного сооружения с поправкой на ожидаемую посеща</w:t>
      </w:r>
      <w:r w:rsidRPr="00BB4689">
        <w:rPr>
          <w:sz w:val="28"/>
          <w:szCs w:val="28"/>
        </w:rPr>
        <w:t>е</w:t>
      </w:r>
      <w:r w:rsidRPr="00BB4689">
        <w:rPr>
          <w:sz w:val="28"/>
          <w:szCs w:val="28"/>
        </w:rPr>
        <w:t>мость.</w:t>
      </w:r>
    </w:p>
    <w:p w:rsidR="00EE34FE" w:rsidRPr="004B3CEB" w:rsidRDefault="00EE34FE" w:rsidP="004B3CEB">
      <w:pPr>
        <w:pStyle w:val="a9"/>
        <w:numPr>
          <w:ilvl w:val="0"/>
          <w:numId w:val="4"/>
        </w:numPr>
        <w:shd w:val="clear" w:color="auto" w:fill="FFFFFF"/>
        <w:ind w:right="300"/>
        <w:jc w:val="both"/>
        <w:rPr>
          <w:sz w:val="28"/>
          <w:szCs w:val="28"/>
        </w:rPr>
      </w:pPr>
      <w:r w:rsidRPr="004B3CEB">
        <w:rPr>
          <w:sz w:val="28"/>
          <w:szCs w:val="28"/>
        </w:rPr>
        <w:t xml:space="preserve">Расчет стоимости месячного абонемента по занятиям </w:t>
      </w:r>
      <w:proofErr w:type="spellStart"/>
      <w:r w:rsidRPr="004B3CEB">
        <w:rPr>
          <w:sz w:val="28"/>
          <w:szCs w:val="28"/>
        </w:rPr>
        <w:t>джампингом</w:t>
      </w:r>
      <w:proofErr w:type="spellEnd"/>
      <w:r w:rsidRPr="004B3CEB">
        <w:rPr>
          <w:sz w:val="28"/>
          <w:szCs w:val="28"/>
        </w:rPr>
        <w:t xml:space="preserve"> для взрослых (группа - 10 чел.) (продолжительность занятий - 1 час, проводится 12 занятий в месяц).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Прямые расходы: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1</w:t>
      </w:r>
      <w:r w:rsidR="004B3CEB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EE34FE">
        <w:rPr>
          <w:sz w:val="28"/>
          <w:szCs w:val="28"/>
        </w:rPr>
        <w:t>Расходы на оплату труда составляют 10000 руб., при месячной нагру</w:t>
      </w:r>
      <w:r w:rsidRPr="00EE34FE">
        <w:rPr>
          <w:sz w:val="28"/>
          <w:szCs w:val="28"/>
        </w:rPr>
        <w:t>з</w:t>
      </w:r>
      <w:r w:rsidRPr="00EE34FE">
        <w:rPr>
          <w:sz w:val="28"/>
          <w:szCs w:val="28"/>
        </w:rPr>
        <w:t xml:space="preserve">ке 120 часов расходы на оплату труда за 1 часа составляют 83,33 руб.(10чел*12 часов=120 часов в мес.; 10000руб/120 </w:t>
      </w:r>
      <w:proofErr w:type="spellStart"/>
      <w:r w:rsidRPr="00EE34FE">
        <w:rPr>
          <w:sz w:val="28"/>
          <w:szCs w:val="28"/>
        </w:rPr>
        <w:t>часов=</w:t>
      </w:r>
      <w:proofErr w:type="spellEnd"/>
      <w:r w:rsidRPr="00EE34FE">
        <w:rPr>
          <w:sz w:val="28"/>
          <w:szCs w:val="28"/>
        </w:rPr>
        <w:t xml:space="preserve"> 83,33 </w:t>
      </w:r>
      <w:proofErr w:type="spellStart"/>
      <w:r w:rsidRPr="00EE34FE">
        <w:rPr>
          <w:sz w:val="28"/>
          <w:szCs w:val="28"/>
        </w:rPr>
        <w:t>руб</w:t>
      </w:r>
      <w:proofErr w:type="spellEnd"/>
      <w:r w:rsidRPr="00EE34FE">
        <w:rPr>
          <w:sz w:val="28"/>
          <w:szCs w:val="28"/>
        </w:rPr>
        <w:t>/час)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34FE">
        <w:rPr>
          <w:sz w:val="28"/>
          <w:szCs w:val="28"/>
        </w:rPr>
        <w:t xml:space="preserve">. </w:t>
      </w:r>
      <w:r w:rsidR="00EE34FE" w:rsidRPr="00EE34FE">
        <w:rPr>
          <w:sz w:val="28"/>
          <w:szCs w:val="28"/>
        </w:rPr>
        <w:t>Начисления на оплату труда (34,2%) составляют </w:t>
      </w:r>
      <w:r w:rsidR="00EE34FE" w:rsidRPr="00EE34FE">
        <w:rPr>
          <w:noProof/>
          <w:sz w:val="28"/>
          <w:szCs w:val="28"/>
        </w:rPr>
        <w:t>28,49</w:t>
      </w:r>
      <w:r w:rsidR="00EE34FE" w:rsidRPr="00EE34FE">
        <w:rPr>
          <w:sz w:val="28"/>
          <w:szCs w:val="28"/>
        </w:rPr>
        <w:t> руб. (83,33*34,2%= 28,49руб)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34FE">
        <w:rPr>
          <w:sz w:val="28"/>
          <w:szCs w:val="28"/>
        </w:rPr>
        <w:t xml:space="preserve">3. </w:t>
      </w:r>
      <w:r w:rsidR="00EE34FE" w:rsidRPr="00EE34FE">
        <w:rPr>
          <w:sz w:val="28"/>
          <w:szCs w:val="28"/>
        </w:rPr>
        <w:t>Расходы на материалы для занятий:</w:t>
      </w:r>
    </w:p>
    <w:p w:rsidR="00EE34FE" w:rsidRPr="00EE34FE" w:rsidRDefault="004B3CEB" w:rsidP="00EE34FE">
      <w:pPr>
        <w:shd w:val="clear" w:color="auto" w:fill="FFFFFF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34FE" w:rsidRPr="00EE34FE">
        <w:rPr>
          <w:sz w:val="28"/>
          <w:szCs w:val="28"/>
        </w:rPr>
        <w:t>3.1. Батуты - 5 шт. по 10290,91 руб. = 51454,55 руб., в расчете на 1 з</w:t>
      </w:r>
      <w:r w:rsidR="00EE34FE" w:rsidRPr="00EE34FE">
        <w:rPr>
          <w:sz w:val="28"/>
          <w:szCs w:val="28"/>
        </w:rPr>
        <w:t>а</w:t>
      </w:r>
      <w:r w:rsidR="00EE34FE" w:rsidRPr="00EE34FE">
        <w:rPr>
          <w:sz w:val="28"/>
          <w:szCs w:val="28"/>
        </w:rPr>
        <w:t>нятие 51454,55/12/12= 357,32 руб. (батуты используются для 12 занятий</w:t>
      </w:r>
      <w:r w:rsidR="00EE34FE" w:rsidRPr="00EE34FE">
        <w:rPr>
          <w:rFonts w:eastAsia="Calibri"/>
          <w:sz w:val="28"/>
          <w:szCs w:val="28"/>
          <w:lang w:eastAsia="en-US"/>
        </w:rPr>
        <w:t xml:space="preserve"> </w:t>
      </w:r>
      <w:r w:rsidR="00EE34FE" w:rsidRPr="00EE34FE">
        <w:rPr>
          <w:sz w:val="28"/>
          <w:szCs w:val="28"/>
        </w:rPr>
        <w:t>в месяц (2 чел на 1 батут по 30 мин) в течение 12 месяцев).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Итого прямые расходы составили на 1 занятие  83,33+28,49+357,29=469.11(руб.).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EE34FE" w:rsidRPr="00EE34FE">
        <w:rPr>
          <w:sz w:val="28"/>
          <w:szCs w:val="28"/>
        </w:rPr>
        <w:t>Косвенные расходы в учреждении составляют 140% (</w:t>
      </w:r>
      <w:proofErr w:type="spellStart"/>
      <w:r w:rsidR="00EE34FE" w:rsidRPr="00EE34FE">
        <w:rPr>
          <w:sz w:val="28"/>
          <w:szCs w:val="28"/>
        </w:rPr>
        <w:t>Ккр</w:t>
      </w:r>
      <w:proofErr w:type="spellEnd"/>
      <w:r w:rsidR="00EE34FE" w:rsidRPr="00EE34FE">
        <w:rPr>
          <w:sz w:val="28"/>
          <w:szCs w:val="28"/>
        </w:rPr>
        <w:t xml:space="preserve"> = 140%) от прямых расходов, т.е. в расчете на 1 занятие – </w:t>
      </w:r>
      <w:r w:rsidR="00EE34FE" w:rsidRPr="00EE34FE">
        <w:rPr>
          <w:noProof/>
          <w:sz w:val="28"/>
          <w:szCs w:val="28"/>
        </w:rPr>
        <w:t>469,11*140%= 656,75</w:t>
      </w:r>
      <w:r w:rsidR="00EE34FE" w:rsidRPr="00EE34FE">
        <w:rPr>
          <w:sz w:val="28"/>
          <w:szCs w:val="28"/>
        </w:rPr>
        <w:t> (руб.).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Итого себестоимость 1 занятия составляет 469,11+656,75=1125,86руб.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EE34FE" w:rsidRPr="00EE34FE">
        <w:rPr>
          <w:sz w:val="28"/>
          <w:szCs w:val="28"/>
        </w:rPr>
        <w:t>Прибыль при рентабельности 50% составит </w:t>
      </w:r>
      <w:r w:rsidR="00EE34FE" w:rsidRPr="00EE34FE">
        <w:rPr>
          <w:noProof/>
          <w:sz w:val="28"/>
          <w:szCs w:val="28"/>
        </w:rPr>
        <w:t>1125,86*50%= 562,93</w:t>
      </w:r>
      <w:r w:rsidR="00EE34FE" w:rsidRPr="00EE34FE">
        <w:rPr>
          <w:sz w:val="28"/>
          <w:szCs w:val="28"/>
        </w:rPr>
        <w:t> (руб.).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Итого: 1125,86+562,93= 1688,79</w:t>
      </w:r>
      <w:r w:rsidRPr="00EE34FE">
        <w:rPr>
          <w:noProof/>
          <w:sz w:val="28"/>
          <w:szCs w:val="28"/>
        </w:rPr>
        <w:t>руб.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EE34FE" w:rsidRPr="00EE34FE">
        <w:rPr>
          <w:sz w:val="28"/>
          <w:szCs w:val="28"/>
        </w:rPr>
        <w:t>Налог на добавленную стоимость по ставке 18% составляет </w:t>
      </w:r>
      <w:r w:rsidR="00EE34FE" w:rsidRPr="00EE34FE">
        <w:rPr>
          <w:noProof/>
          <w:sz w:val="28"/>
          <w:szCs w:val="28"/>
        </w:rPr>
        <w:t>1688,79*18%=303,98</w:t>
      </w:r>
    </w:p>
    <w:p w:rsidR="00EE34FE" w:rsidRPr="00EE34FE" w:rsidRDefault="004B3CEB" w:rsidP="00EE34FE">
      <w:pPr>
        <w:shd w:val="clear" w:color="auto" w:fill="FFFFFF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EE34FE" w:rsidRPr="00EE34FE">
        <w:rPr>
          <w:sz w:val="28"/>
          <w:szCs w:val="28"/>
        </w:rPr>
        <w:t>Стоимость абонемента в месяц составит (1688,79+303,98)*12час/10 чел= 2391,32  (для 12 занятий в месяц).</w:t>
      </w:r>
    </w:p>
    <w:p w:rsidR="00EE34FE" w:rsidRPr="00EE34FE" w:rsidRDefault="00EE34FE" w:rsidP="00EE34FE">
      <w:pPr>
        <w:shd w:val="clear" w:color="auto" w:fill="FFFFFF"/>
        <w:ind w:right="300"/>
        <w:jc w:val="both"/>
        <w:rPr>
          <w:sz w:val="28"/>
          <w:szCs w:val="28"/>
        </w:rPr>
      </w:pPr>
      <w:r w:rsidRPr="00EE34FE">
        <w:rPr>
          <w:sz w:val="28"/>
          <w:szCs w:val="28"/>
        </w:rPr>
        <w:t>Итого стоимость одной тренировки составит 2391,32/12ч=199,27руб</w:t>
      </w:r>
    </w:p>
    <w:p w:rsidR="00EE34FE" w:rsidRPr="004B3CEB" w:rsidRDefault="00EE34FE" w:rsidP="004B3CEB">
      <w:pPr>
        <w:pStyle w:val="a9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B3CEB">
        <w:rPr>
          <w:rFonts w:eastAsia="Calibri"/>
          <w:sz w:val="28"/>
          <w:szCs w:val="28"/>
          <w:lang w:eastAsia="en-US"/>
        </w:rPr>
        <w:t xml:space="preserve">Расчет стоимости месячного абонемента по занятиям </w:t>
      </w:r>
      <w:proofErr w:type="spellStart"/>
      <w:r w:rsidRPr="004B3CEB">
        <w:rPr>
          <w:rFonts w:eastAsia="Calibri"/>
          <w:sz w:val="28"/>
          <w:szCs w:val="28"/>
          <w:lang w:eastAsia="en-US"/>
        </w:rPr>
        <w:t>аэройогой</w:t>
      </w:r>
      <w:proofErr w:type="spellEnd"/>
      <w:r w:rsidRPr="004B3CEB">
        <w:rPr>
          <w:rFonts w:eastAsia="Calibri"/>
          <w:sz w:val="28"/>
          <w:szCs w:val="28"/>
          <w:lang w:eastAsia="en-US"/>
        </w:rPr>
        <w:t xml:space="preserve"> для взрослых (группа - 10 чел.) (продолжительность занятий - 1 час, пров</w:t>
      </w:r>
      <w:r w:rsidRPr="004B3CEB">
        <w:rPr>
          <w:rFonts w:eastAsia="Calibri"/>
          <w:sz w:val="28"/>
          <w:szCs w:val="28"/>
          <w:lang w:eastAsia="en-US"/>
        </w:rPr>
        <w:t>о</w:t>
      </w:r>
      <w:r w:rsidRPr="004B3CEB">
        <w:rPr>
          <w:rFonts w:eastAsia="Calibri"/>
          <w:sz w:val="28"/>
          <w:szCs w:val="28"/>
          <w:lang w:eastAsia="en-US"/>
        </w:rPr>
        <w:t>дится 12 занятий в месяц).</w:t>
      </w:r>
    </w:p>
    <w:p w:rsidR="00EE34FE" w:rsidRPr="00EE34FE" w:rsidRDefault="00EE34FE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34FE">
        <w:rPr>
          <w:rFonts w:eastAsia="Calibri"/>
          <w:sz w:val="28"/>
          <w:szCs w:val="28"/>
          <w:lang w:eastAsia="en-US"/>
        </w:rPr>
        <w:t>Прямые расходы:</w:t>
      </w:r>
    </w:p>
    <w:p w:rsidR="00EE34FE" w:rsidRPr="00EE34FE" w:rsidRDefault="004B3CEB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E34FE" w:rsidRPr="00EE34FE">
        <w:rPr>
          <w:rFonts w:eastAsia="Calibri"/>
          <w:sz w:val="28"/>
          <w:szCs w:val="28"/>
          <w:lang w:eastAsia="en-US"/>
        </w:rPr>
        <w:t xml:space="preserve">1. Расходы на оплату труда составляют 10000 руб., при месячной нагрузке 120 часов расходы на оплату труда за 1 часа составляют 83,33 руб.(10чел*12 часов=120 часов в мес.; 10000руб/120 </w:t>
      </w:r>
      <w:proofErr w:type="spellStart"/>
      <w:r w:rsidR="00EE34FE" w:rsidRPr="00EE34FE">
        <w:rPr>
          <w:rFonts w:eastAsia="Calibri"/>
          <w:sz w:val="28"/>
          <w:szCs w:val="28"/>
          <w:lang w:eastAsia="en-US"/>
        </w:rPr>
        <w:t>часов=</w:t>
      </w:r>
      <w:proofErr w:type="spellEnd"/>
      <w:r w:rsidR="00EE34FE" w:rsidRPr="00EE34FE">
        <w:rPr>
          <w:rFonts w:eastAsia="Calibri"/>
          <w:sz w:val="28"/>
          <w:szCs w:val="28"/>
          <w:lang w:eastAsia="en-US"/>
        </w:rPr>
        <w:t xml:space="preserve"> 83,33 </w:t>
      </w:r>
      <w:proofErr w:type="spellStart"/>
      <w:r w:rsidR="00EE34FE" w:rsidRPr="00EE34FE">
        <w:rPr>
          <w:rFonts w:eastAsia="Calibri"/>
          <w:sz w:val="28"/>
          <w:szCs w:val="28"/>
          <w:lang w:eastAsia="en-US"/>
        </w:rPr>
        <w:t>руб</w:t>
      </w:r>
      <w:proofErr w:type="spellEnd"/>
      <w:r w:rsidR="00EE34FE" w:rsidRPr="00EE34FE">
        <w:rPr>
          <w:rFonts w:eastAsia="Calibri"/>
          <w:sz w:val="28"/>
          <w:szCs w:val="28"/>
          <w:lang w:eastAsia="en-US"/>
        </w:rPr>
        <w:t>/час)</w:t>
      </w:r>
    </w:p>
    <w:p w:rsidR="00EE34FE" w:rsidRPr="00EE34FE" w:rsidRDefault="004B3CEB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E34FE" w:rsidRPr="00EE34FE">
        <w:rPr>
          <w:rFonts w:eastAsia="Calibri"/>
          <w:sz w:val="28"/>
          <w:szCs w:val="28"/>
          <w:lang w:eastAsia="en-US"/>
        </w:rPr>
        <w:t>2. Начисления на оплату труда (34,2%) составляют 28,49 руб. (83,33*34,2%= 28,49руб)</w:t>
      </w:r>
    </w:p>
    <w:p w:rsidR="00EE34FE" w:rsidRPr="00EE34FE" w:rsidRDefault="004B3CEB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EE34FE" w:rsidRPr="00EE34FE">
        <w:rPr>
          <w:rFonts w:eastAsia="Calibri"/>
          <w:sz w:val="28"/>
          <w:szCs w:val="28"/>
          <w:lang w:eastAsia="en-US"/>
        </w:rPr>
        <w:t>3. Расходы на материалы для занятий:</w:t>
      </w:r>
    </w:p>
    <w:p w:rsidR="000570AF" w:rsidRDefault="004B3CEB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E34FE" w:rsidRPr="00EE34FE">
        <w:rPr>
          <w:rFonts w:eastAsia="Calibri"/>
          <w:sz w:val="28"/>
          <w:szCs w:val="28"/>
          <w:lang w:eastAsia="en-US"/>
        </w:rPr>
        <w:t>3.1. Гамак  - 10 шт. по 5000 руб. = 50000 руб., в расчете на 1 занятие 50000/12/12= 347,22 руб. (гамаки используются для 12 занятий в месяц, в т</w:t>
      </w:r>
      <w:r w:rsidR="00EE34FE" w:rsidRPr="00EE34FE">
        <w:rPr>
          <w:rFonts w:eastAsia="Calibri"/>
          <w:sz w:val="28"/>
          <w:szCs w:val="28"/>
          <w:lang w:eastAsia="en-US"/>
        </w:rPr>
        <w:t>е</w:t>
      </w:r>
      <w:r w:rsidR="00EE34FE" w:rsidRPr="00EE34FE">
        <w:rPr>
          <w:rFonts w:eastAsia="Calibri"/>
          <w:sz w:val="28"/>
          <w:szCs w:val="28"/>
          <w:lang w:eastAsia="en-US"/>
        </w:rPr>
        <w:t>чение 12 месяцев).</w:t>
      </w:r>
    </w:p>
    <w:p w:rsidR="00EE34FE" w:rsidRPr="00EE34FE" w:rsidRDefault="00EE34FE" w:rsidP="00EE34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34FE">
        <w:rPr>
          <w:rFonts w:eastAsia="Calibri"/>
          <w:sz w:val="28"/>
          <w:szCs w:val="28"/>
          <w:lang w:eastAsia="en-US"/>
        </w:rPr>
        <w:t>Итого прямые расходы составили на 1 занятие  83,33+28,49+347,22=459,04(руб.).</w:t>
      </w:r>
    </w:p>
    <w:p w:rsidR="00EE34FE" w:rsidRPr="00EE34FE" w:rsidRDefault="004B3CEB" w:rsidP="000570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 </w:t>
      </w:r>
      <w:r w:rsidR="00EE34FE" w:rsidRPr="00EE34FE">
        <w:rPr>
          <w:rFonts w:eastAsia="Calibri"/>
          <w:sz w:val="28"/>
          <w:szCs w:val="28"/>
          <w:lang w:eastAsia="en-US"/>
        </w:rPr>
        <w:t>Косвенные расходы в учреждении составляют 140% (</w:t>
      </w:r>
      <w:proofErr w:type="spellStart"/>
      <w:r w:rsidR="00EE34FE" w:rsidRPr="00EE34FE">
        <w:rPr>
          <w:rFonts w:eastAsia="Calibri"/>
          <w:sz w:val="28"/>
          <w:szCs w:val="28"/>
          <w:lang w:eastAsia="en-US"/>
        </w:rPr>
        <w:t>Ккр</w:t>
      </w:r>
      <w:proofErr w:type="spellEnd"/>
      <w:r w:rsidR="00EE34FE" w:rsidRPr="00EE34FE">
        <w:rPr>
          <w:rFonts w:eastAsia="Calibri"/>
          <w:sz w:val="28"/>
          <w:szCs w:val="28"/>
          <w:lang w:eastAsia="en-US"/>
        </w:rPr>
        <w:t xml:space="preserve"> = 140%) от прямых расходов, т.е. в расчете на 1 занятие – 459,04*140%= 642,66(руб.).</w:t>
      </w:r>
    </w:p>
    <w:p w:rsidR="00EE34FE" w:rsidRPr="00EE34FE" w:rsidRDefault="00EE34FE" w:rsidP="000570AF">
      <w:pPr>
        <w:jc w:val="both"/>
        <w:rPr>
          <w:rFonts w:eastAsia="Calibri"/>
          <w:sz w:val="28"/>
          <w:szCs w:val="28"/>
          <w:lang w:eastAsia="en-US"/>
        </w:rPr>
      </w:pPr>
      <w:r w:rsidRPr="00EE34FE">
        <w:rPr>
          <w:rFonts w:eastAsia="Calibri"/>
          <w:sz w:val="28"/>
          <w:szCs w:val="28"/>
          <w:lang w:eastAsia="en-US"/>
        </w:rPr>
        <w:t>Итого себестоимость 1 занятия составляет 459,04+642,66=1101,70руб.</w:t>
      </w:r>
    </w:p>
    <w:p w:rsidR="00EE34FE" w:rsidRPr="00EE34FE" w:rsidRDefault="004B3CEB" w:rsidP="000570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 </w:t>
      </w:r>
      <w:r w:rsidR="00EE34FE" w:rsidRPr="00EE34FE">
        <w:rPr>
          <w:rFonts w:eastAsia="Calibri"/>
          <w:sz w:val="28"/>
          <w:szCs w:val="28"/>
          <w:lang w:eastAsia="en-US"/>
        </w:rPr>
        <w:t>Прибыль при рентабельности 50% составит 1101,70*50%= 550,85 (руб.).</w:t>
      </w:r>
    </w:p>
    <w:p w:rsidR="00EE34FE" w:rsidRPr="00EE34FE" w:rsidRDefault="00EE34FE" w:rsidP="000570AF">
      <w:pPr>
        <w:jc w:val="both"/>
        <w:rPr>
          <w:rFonts w:eastAsia="Calibri"/>
          <w:sz w:val="28"/>
          <w:szCs w:val="28"/>
          <w:lang w:eastAsia="en-US"/>
        </w:rPr>
      </w:pPr>
      <w:r w:rsidRPr="00EE34FE">
        <w:rPr>
          <w:rFonts w:eastAsia="Calibri"/>
          <w:sz w:val="28"/>
          <w:szCs w:val="28"/>
          <w:lang w:eastAsia="en-US"/>
        </w:rPr>
        <w:t>Итого: 1101,7+550,85= 1652,55руб.</w:t>
      </w:r>
    </w:p>
    <w:p w:rsidR="00EE34FE" w:rsidRPr="00EE34FE" w:rsidRDefault="004B3CEB" w:rsidP="000570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 </w:t>
      </w:r>
      <w:r w:rsidR="00EE34FE" w:rsidRPr="00EE34FE">
        <w:rPr>
          <w:rFonts w:eastAsia="Calibri"/>
          <w:sz w:val="28"/>
          <w:szCs w:val="28"/>
          <w:lang w:eastAsia="en-US"/>
        </w:rPr>
        <w:t>Налог на добавленную стоимость по ставке 18% составляет 1652,55*18%=297,46 руб.</w:t>
      </w:r>
    </w:p>
    <w:p w:rsidR="00EE34FE" w:rsidRPr="00EE34FE" w:rsidRDefault="004B3CEB" w:rsidP="000570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 </w:t>
      </w:r>
      <w:r w:rsidR="00EE34FE" w:rsidRPr="00EE34FE">
        <w:rPr>
          <w:rFonts w:eastAsia="Calibri"/>
          <w:sz w:val="28"/>
          <w:szCs w:val="28"/>
          <w:lang w:eastAsia="en-US"/>
        </w:rPr>
        <w:t>Стоимость абонемента в месяц составит (1652,55+297,46)*12час/10 чел= 2340,01  (для 12 занятий в месяц).</w:t>
      </w:r>
    </w:p>
    <w:p w:rsidR="00EE34FE" w:rsidRDefault="00EE34FE" w:rsidP="00EE34FE">
      <w:pPr>
        <w:jc w:val="both"/>
        <w:rPr>
          <w:rFonts w:eastAsia="Calibri"/>
          <w:sz w:val="28"/>
          <w:szCs w:val="28"/>
          <w:lang w:eastAsia="en-US"/>
        </w:rPr>
      </w:pPr>
      <w:r w:rsidRPr="00EE34FE">
        <w:rPr>
          <w:rFonts w:eastAsia="Calibri"/>
          <w:sz w:val="28"/>
          <w:szCs w:val="28"/>
          <w:lang w:eastAsia="en-US"/>
        </w:rPr>
        <w:t>Итого стоимость одной тренировки составит 2340,01/12ч=195,00руб.</w:t>
      </w:r>
    </w:p>
    <w:p w:rsidR="000570AF" w:rsidRPr="000570AF" w:rsidRDefault="000570AF" w:rsidP="00EE34FE">
      <w:pPr>
        <w:jc w:val="both"/>
        <w:rPr>
          <w:rFonts w:eastAsia="Calibri"/>
          <w:sz w:val="28"/>
          <w:szCs w:val="28"/>
          <w:lang w:eastAsia="en-US"/>
        </w:rPr>
      </w:pPr>
    </w:p>
    <w:p w:rsidR="00995136" w:rsidRDefault="000570AF" w:rsidP="00057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95136" w:rsidRPr="00467C7A">
        <w:rPr>
          <w:sz w:val="28"/>
          <w:szCs w:val="28"/>
        </w:rPr>
        <w:t xml:space="preserve">, стоимость </w:t>
      </w:r>
      <w:r w:rsidR="0047325E">
        <w:rPr>
          <w:sz w:val="28"/>
          <w:szCs w:val="28"/>
        </w:rPr>
        <w:t xml:space="preserve"> занятия для клиента </w:t>
      </w:r>
      <w:r w:rsidR="00995136" w:rsidRPr="00467C7A">
        <w:rPr>
          <w:sz w:val="28"/>
          <w:szCs w:val="28"/>
        </w:rPr>
        <w:t xml:space="preserve"> на территории </w:t>
      </w:r>
      <w:proofErr w:type="spellStart"/>
      <w:r w:rsidR="00995136" w:rsidRPr="00467C7A">
        <w:rPr>
          <w:sz w:val="28"/>
          <w:szCs w:val="28"/>
        </w:rPr>
        <w:t>ЦТО</w:t>
      </w:r>
      <w:r w:rsidR="00995136" w:rsidRPr="00467C7A">
        <w:rPr>
          <w:sz w:val="28"/>
          <w:szCs w:val="28"/>
        </w:rPr>
        <w:t>Т</w:t>
      </w:r>
      <w:r w:rsidR="00995136" w:rsidRPr="00467C7A">
        <w:rPr>
          <w:sz w:val="28"/>
          <w:szCs w:val="28"/>
        </w:rPr>
        <w:t>ДиМ</w:t>
      </w:r>
      <w:proofErr w:type="spellEnd"/>
      <w:r w:rsidR="00995136" w:rsidRPr="00467C7A">
        <w:rPr>
          <w:sz w:val="28"/>
          <w:szCs w:val="28"/>
        </w:rPr>
        <w:t xml:space="preserve"> г. Красноармейска составит </w:t>
      </w:r>
      <w:r w:rsidR="0047325E">
        <w:rPr>
          <w:sz w:val="28"/>
          <w:szCs w:val="28"/>
        </w:rPr>
        <w:t>200</w:t>
      </w:r>
      <w:r w:rsidR="00995136" w:rsidRPr="00467C7A">
        <w:rPr>
          <w:sz w:val="28"/>
          <w:szCs w:val="28"/>
        </w:rPr>
        <w:t xml:space="preserve"> рублей с человека за </w:t>
      </w:r>
      <w:r w:rsidR="0047325E">
        <w:rPr>
          <w:sz w:val="28"/>
          <w:szCs w:val="28"/>
        </w:rPr>
        <w:t>одно занятия.</w:t>
      </w:r>
    </w:p>
    <w:p w:rsidR="00995136" w:rsidRPr="00467C7A" w:rsidRDefault="00995136" w:rsidP="000570AF">
      <w:pPr>
        <w:ind w:firstLine="709"/>
        <w:jc w:val="both"/>
        <w:rPr>
          <w:sz w:val="28"/>
          <w:szCs w:val="28"/>
        </w:rPr>
      </w:pPr>
      <w:r w:rsidRPr="00467C7A">
        <w:rPr>
          <w:sz w:val="28"/>
          <w:szCs w:val="28"/>
        </w:rPr>
        <w:t>Платная услуга</w:t>
      </w:r>
      <w:r w:rsidR="0047325E">
        <w:rPr>
          <w:sz w:val="28"/>
          <w:szCs w:val="28"/>
        </w:rPr>
        <w:t xml:space="preserve"> </w:t>
      </w:r>
      <w:r w:rsidRPr="00467C7A">
        <w:rPr>
          <w:sz w:val="28"/>
          <w:szCs w:val="28"/>
        </w:rPr>
        <w:t>предоставляется с целью наиболее полного удовлетв</w:t>
      </w:r>
      <w:r w:rsidRPr="00467C7A">
        <w:rPr>
          <w:sz w:val="28"/>
          <w:szCs w:val="28"/>
        </w:rPr>
        <w:t>о</w:t>
      </w:r>
      <w:r w:rsidRPr="00467C7A">
        <w:rPr>
          <w:sz w:val="28"/>
          <w:szCs w:val="28"/>
        </w:rPr>
        <w:t xml:space="preserve">рения досуговых и других потребностей </w:t>
      </w:r>
      <w:r w:rsidR="0047325E">
        <w:rPr>
          <w:sz w:val="28"/>
          <w:szCs w:val="28"/>
        </w:rPr>
        <w:t xml:space="preserve">клиента </w:t>
      </w:r>
      <w:r w:rsidRPr="00467C7A">
        <w:rPr>
          <w:sz w:val="28"/>
          <w:szCs w:val="28"/>
        </w:rPr>
        <w:t>, а также привлечения средств из дополнительных источников финансирования.</w:t>
      </w:r>
    </w:p>
    <w:p w:rsidR="00995136" w:rsidRDefault="00995136" w:rsidP="00995136">
      <w:pPr>
        <w:rPr>
          <w:b/>
          <w:sz w:val="28"/>
          <w:szCs w:val="28"/>
        </w:rPr>
      </w:pPr>
    </w:p>
    <w:p w:rsidR="00FF1A3C" w:rsidRDefault="00FF1A3C" w:rsidP="00FF1A3C">
      <w:pPr>
        <w:jc w:val="right"/>
        <w:rPr>
          <w:b/>
          <w:sz w:val="28"/>
          <w:szCs w:val="28"/>
        </w:rPr>
      </w:pPr>
    </w:p>
    <w:p w:rsidR="00FF1A3C" w:rsidRDefault="00FF1A3C" w:rsidP="00FF1A3C">
      <w:pPr>
        <w:jc w:val="right"/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FF1A3C" w:rsidRDefault="00FF1A3C" w:rsidP="00FF1A3C">
      <w:pPr>
        <w:jc w:val="right"/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FF1A3C" w:rsidRDefault="00FF1A3C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4B3CEB" w:rsidRDefault="004B3CEB" w:rsidP="00FF1A3C">
      <w:pPr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FF1A3C" w:rsidRDefault="00FF1A3C" w:rsidP="00995136">
      <w:pPr>
        <w:rPr>
          <w:b/>
          <w:sz w:val="28"/>
          <w:szCs w:val="28"/>
        </w:rPr>
      </w:pPr>
    </w:p>
    <w:p w:rsidR="00995136" w:rsidRDefault="00995136" w:rsidP="00995136">
      <w:pPr>
        <w:jc w:val="both"/>
        <w:rPr>
          <w:sz w:val="28"/>
          <w:szCs w:val="28"/>
        </w:rPr>
      </w:pPr>
    </w:p>
    <w:p w:rsidR="00995136" w:rsidRDefault="00995136" w:rsidP="00995136">
      <w:pPr>
        <w:jc w:val="both"/>
        <w:rPr>
          <w:sz w:val="28"/>
          <w:szCs w:val="28"/>
        </w:rPr>
      </w:pPr>
    </w:p>
    <w:p w:rsidR="00995136" w:rsidRDefault="00995136" w:rsidP="0099513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-460375</wp:posOffset>
            </wp:positionV>
            <wp:extent cx="749300" cy="1066800"/>
            <wp:effectExtent l="0" t="0" r="0" b="0"/>
            <wp:wrapSquare wrapText="right"/>
            <wp:docPr id="3" name="Рисунок 1" descr="Описание: 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136" w:rsidRDefault="00995136" w:rsidP="00995136">
      <w:pPr>
        <w:jc w:val="center"/>
      </w:pPr>
    </w:p>
    <w:p w:rsidR="00995136" w:rsidRDefault="00995136" w:rsidP="00995136"/>
    <w:p w:rsidR="00995136" w:rsidRPr="00763F1E" w:rsidRDefault="00995136" w:rsidP="00995136">
      <w:pPr>
        <w:rPr>
          <w:b/>
          <w:bCs/>
          <w:sz w:val="28"/>
          <w:szCs w:val="28"/>
        </w:rPr>
      </w:pPr>
    </w:p>
    <w:p w:rsidR="00995136" w:rsidRDefault="00995136" w:rsidP="00995136">
      <w:pPr>
        <w:jc w:val="center"/>
        <w:rPr>
          <w:b/>
          <w:sz w:val="28"/>
          <w:szCs w:val="28"/>
        </w:rPr>
      </w:pPr>
      <w:r w:rsidRPr="00763F1E">
        <w:rPr>
          <w:b/>
          <w:sz w:val="28"/>
          <w:szCs w:val="28"/>
        </w:rPr>
        <w:t>КРАСНОАРМЕЙСКОЕ РАЙОННОЕ СОБРАНИЕ</w:t>
      </w:r>
    </w:p>
    <w:p w:rsidR="000570AF" w:rsidRPr="00763F1E" w:rsidRDefault="000570AF" w:rsidP="009951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95136" w:rsidRPr="00763F1E" w:rsidRDefault="00995136" w:rsidP="000570AF">
      <w:pPr>
        <w:rPr>
          <w:b/>
          <w:sz w:val="28"/>
          <w:szCs w:val="28"/>
        </w:rPr>
      </w:pPr>
    </w:p>
    <w:p w:rsidR="00995136" w:rsidRPr="006F7C93" w:rsidRDefault="00995136" w:rsidP="006F7C93">
      <w:pPr>
        <w:jc w:val="center"/>
        <w:rPr>
          <w:b/>
          <w:sz w:val="28"/>
          <w:szCs w:val="28"/>
        </w:rPr>
      </w:pPr>
      <w:r w:rsidRPr="00763F1E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Y="167"/>
        <w:tblW w:w="4077" w:type="dxa"/>
        <w:tblLook w:val="0000"/>
      </w:tblPr>
      <w:tblGrid>
        <w:gridCol w:w="537"/>
        <w:gridCol w:w="1698"/>
        <w:gridCol w:w="539"/>
        <w:gridCol w:w="1303"/>
      </w:tblGrid>
      <w:tr w:rsidR="00995136" w:rsidRPr="007268B6" w:rsidTr="006F7C93">
        <w:trPr>
          <w:cantSplit/>
          <w:trHeight w:val="276"/>
        </w:trPr>
        <w:tc>
          <w:tcPr>
            <w:tcW w:w="537" w:type="dxa"/>
            <w:vMerge w:val="restart"/>
            <w:vAlign w:val="bottom"/>
          </w:tcPr>
          <w:p w:rsidR="00995136" w:rsidRPr="00405C37" w:rsidRDefault="00995136" w:rsidP="008C080C">
            <w:pPr>
              <w:jc w:val="center"/>
            </w:pPr>
            <w:r w:rsidRPr="00405C37">
              <w:t>от</w:t>
            </w:r>
          </w:p>
        </w:tc>
        <w:tc>
          <w:tcPr>
            <w:tcW w:w="1698" w:type="dxa"/>
            <w:vMerge w:val="restart"/>
            <w:tcBorders>
              <w:bottom w:val="dotted" w:sz="4" w:space="0" w:color="auto"/>
            </w:tcBorders>
            <w:vAlign w:val="bottom"/>
          </w:tcPr>
          <w:p w:rsidR="00995136" w:rsidRPr="00405C37" w:rsidRDefault="006F7C93" w:rsidP="008C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539" w:type="dxa"/>
            <w:vMerge w:val="restart"/>
            <w:vAlign w:val="bottom"/>
          </w:tcPr>
          <w:p w:rsidR="00995136" w:rsidRPr="00405C37" w:rsidRDefault="00995136" w:rsidP="008C080C">
            <w:pPr>
              <w:rPr>
                <w:sz w:val="28"/>
                <w:szCs w:val="28"/>
              </w:rPr>
            </w:pPr>
            <w:r w:rsidRPr="00405C37">
              <w:rPr>
                <w:sz w:val="28"/>
                <w:szCs w:val="28"/>
              </w:rPr>
              <w:t>№</w:t>
            </w:r>
          </w:p>
        </w:tc>
        <w:tc>
          <w:tcPr>
            <w:tcW w:w="1303" w:type="dxa"/>
            <w:vMerge w:val="restart"/>
            <w:tcBorders>
              <w:bottom w:val="dotted" w:sz="4" w:space="0" w:color="auto"/>
            </w:tcBorders>
            <w:vAlign w:val="bottom"/>
          </w:tcPr>
          <w:p w:rsidR="00995136" w:rsidRPr="00405C37" w:rsidRDefault="006F7C93" w:rsidP="008C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43</w:t>
            </w:r>
          </w:p>
        </w:tc>
      </w:tr>
      <w:tr w:rsidR="00995136" w:rsidRPr="007268B6" w:rsidTr="006F7C93">
        <w:trPr>
          <w:cantSplit/>
          <w:trHeight w:val="276"/>
        </w:trPr>
        <w:tc>
          <w:tcPr>
            <w:tcW w:w="537" w:type="dxa"/>
            <w:vMerge/>
            <w:vAlign w:val="bottom"/>
          </w:tcPr>
          <w:p w:rsidR="00995136" w:rsidRPr="00405C37" w:rsidRDefault="00995136" w:rsidP="008C080C">
            <w:pPr>
              <w:jc w:val="center"/>
            </w:pPr>
          </w:p>
        </w:tc>
        <w:tc>
          <w:tcPr>
            <w:tcW w:w="1698" w:type="dxa"/>
            <w:vMerge/>
            <w:tcBorders>
              <w:bottom w:val="dotted" w:sz="4" w:space="0" w:color="auto"/>
            </w:tcBorders>
            <w:vAlign w:val="bottom"/>
          </w:tcPr>
          <w:p w:rsidR="00995136" w:rsidRPr="00405C37" w:rsidRDefault="00995136" w:rsidP="008C080C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995136" w:rsidRPr="00405C37" w:rsidRDefault="00995136" w:rsidP="008C080C">
            <w:pPr>
              <w:jc w:val="center"/>
            </w:pPr>
          </w:p>
        </w:tc>
        <w:tc>
          <w:tcPr>
            <w:tcW w:w="1303" w:type="dxa"/>
            <w:vMerge/>
            <w:tcBorders>
              <w:bottom w:val="dotted" w:sz="4" w:space="0" w:color="auto"/>
            </w:tcBorders>
            <w:vAlign w:val="bottom"/>
          </w:tcPr>
          <w:p w:rsidR="00995136" w:rsidRPr="00405C37" w:rsidRDefault="00995136" w:rsidP="008C080C">
            <w:pPr>
              <w:jc w:val="center"/>
            </w:pPr>
          </w:p>
        </w:tc>
      </w:tr>
    </w:tbl>
    <w:p w:rsidR="00995136" w:rsidRPr="00405C37" w:rsidRDefault="00995136" w:rsidP="00995136"/>
    <w:p w:rsidR="00995136" w:rsidRPr="00405C37" w:rsidRDefault="00995136" w:rsidP="00995136">
      <w:pPr>
        <w:jc w:val="center"/>
        <w:rPr>
          <w:sz w:val="28"/>
        </w:rPr>
      </w:pPr>
    </w:p>
    <w:p w:rsidR="00995136" w:rsidRPr="00405C37" w:rsidRDefault="00995136" w:rsidP="00995136">
      <w:pPr>
        <w:keepNext/>
        <w:outlineLvl w:val="1"/>
        <w:rPr>
          <w:b/>
          <w:bCs/>
          <w:sz w:val="28"/>
        </w:rPr>
      </w:pPr>
    </w:p>
    <w:p w:rsidR="00995136" w:rsidRPr="00B1343A" w:rsidRDefault="00995136" w:rsidP="006F7C93">
      <w:pPr>
        <w:jc w:val="both"/>
        <w:rPr>
          <w:sz w:val="28"/>
          <w:szCs w:val="28"/>
        </w:rPr>
      </w:pPr>
      <w:r w:rsidRPr="00B1343A">
        <w:rPr>
          <w:sz w:val="28"/>
          <w:szCs w:val="28"/>
        </w:rPr>
        <w:t xml:space="preserve">Об утверждении стоимости платной услуги </w:t>
      </w:r>
      <w:r w:rsidR="00FF1A3C" w:rsidRPr="00B1343A">
        <w:rPr>
          <w:sz w:val="28"/>
          <w:szCs w:val="28"/>
        </w:rPr>
        <w:t>фитнес клуба для взрослых, в к</w:t>
      </w:r>
      <w:r w:rsidR="00FF1A3C" w:rsidRPr="00B1343A">
        <w:rPr>
          <w:sz w:val="28"/>
          <w:szCs w:val="28"/>
        </w:rPr>
        <w:t>о</w:t>
      </w:r>
      <w:r w:rsidR="00FF1A3C" w:rsidRPr="00B1343A">
        <w:rPr>
          <w:sz w:val="28"/>
          <w:szCs w:val="28"/>
        </w:rPr>
        <w:t xml:space="preserve">торый будут входить следующие направления:  </w:t>
      </w:r>
      <w:proofErr w:type="spellStart"/>
      <w:r w:rsidR="00FF1A3C" w:rsidRPr="00B1343A">
        <w:rPr>
          <w:sz w:val="28"/>
          <w:szCs w:val="28"/>
        </w:rPr>
        <w:t>Джам</w:t>
      </w:r>
      <w:r w:rsidR="004B3CEB" w:rsidRPr="00B1343A">
        <w:rPr>
          <w:sz w:val="28"/>
          <w:szCs w:val="28"/>
        </w:rPr>
        <w:t>пинг</w:t>
      </w:r>
      <w:proofErr w:type="spellEnd"/>
      <w:r w:rsidR="004B3CEB" w:rsidRPr="00B1343A">
        <w:rPr>
          <w:sz w:val="28"/>
          <w:szCs w:val="28"/>
        </w:rPr>
        <w:t xml:space="preserve">, </w:t>
      </w:r>
      <w:proofErr w:type="spellStart"/>
      <w:r w:rsidR="00FF1A3C" w:rsidRPr="00B1343A">
        <w:rPr>
          <w:sz w:val="28"/>
          <w:szCs w:val="28"/>
        </w:rPr>
        <w:t>Аэройога</w:t>
      </w:r>
      <w:proofErr w:type="spellEnd"/>
      <w:r w:rsidR="00FF1A3C" w:rsidRPr="00B1343A">
        <w:rPr>
          <w:sz w:val="28"/>
          <w:szCs w:val="28"/>
        </w:rPr>
        <w:t xml:space="preserve">  в  м</w:t>
      </w:r>
      <w:r w:rsidR="00FF1A3C" w:rsidRPr="00B1343A">
        <w:rPr>
          <w:sz w:val="28"/>
          <w:szCs w:val="28"/>
        </w:rPr>
        <w:t>у</w:t>
      </w:r>
      <w:r w:rsidR="00FF1A3C" w:rsidRPr="00B1343A">
        <w:rPr>
          <w:sz w:val="28"/>
          <w:szCs w:val="28"/>
        </w:rPr>
        <w:t>ниципальном бюджетном учреждении дополнительного образования «Центр творчества, отдыха, туризма детей и молодежи города Красноармейска Сар</w:t>
      </w:r>
      <w:r w:rsidR="00FF1A3C" w:rsidRPr="00B1343A">
        <w:rPr>
          <w:sz w:val="28"/>
          <w:szCs w:val="28"/>
        </w:rPr>
        <w:t>а</w:t>
      </w:r>
      <w:r w:rsidR="00FF1A3C" w:rsidRPr="00B1343A">
        <w:rPr>
          <w:sz w:val="28"/>
          <w:szCs w:val="28"/>
        </w:rPr>
        <w:t xml:space="preserve">товской области имени Героя Советского  Союза </w:t>
      </w:r>
      <w:proofErr w:type="spellStart"/>
      <w:r w:rsidR="00FF1A3C" w:rsidRPr="00B1343A">
        <w:rPr>
          <w:sz w:val="28"/>
          <w:szCs w:val="28"/>
        </w:rPr>
        <w:t>Кондакова</w:t>
      </w:r>
      <w:proofErr w:type="spellEnd"/>
      <w:r w:rsidR="00FF1A3C" w:rsidRPr="00B1343A">
        <w:rPr>
          <w:sz w:val="28"/>
          <w:szCs w:val="28"/>
        </w:rPr>
        <w:t xml:space="preserve"> Виктора Але</w:t>
      </w:r>
      <w:r w:rsidR="00FF1A3C" w:rsidRPr="00B1343A">
        <w:rPr>
          <w:sz w:val="28"/>
          <w:szCs w:val="28"/>
        </w:rPr>
        <w:t>к</w:t>
      </w:r>
      <w:r w:rsidR="00FF1A3C" w:rsidRPr="00B1343A">
        <w:rPr>
          <w:sz w:val="28"/>
          <w:szCs w:val="28"/>
        </w:rPr>
        <w:t>сандровича»</w:t>
      </w:r>
    </w:p>
    <w:p w:rsidR="00995136" w:rsidRDefault="00995136" w:rsidP="00995136"/>
    <w:p w:rsidR="00995136" w:rsidRDefault="006F7C93" w:rsidP="006F7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5136" w:rsidRPr="006C0886">
        <w:rPr>
          <w:sz w:val="28"/>
          <w:szCs w:val="28"/>
        </w:rPr>
        <w:t xml:space="preserve">В </w:t>
      </w:r>
      <w:r w:rsidR="00995136">
        <w:rPr>
          <w:sz w:val="28"/>
          <w:szCs w:val="28"/>
        </w:rPr>
        <w:t>соответствии с Федеральным законом № 273-ФЗ от 29.12.2012г « Об образовании в Российской Федерации» и на основании Постановления Пр</w:t>
      </w:r>
      <w:r w:rsidR="00995136">
        <w:rPr>
          <w:sz w:val="28"/>
          <w:szCs w:val="28"/>
        </w:rPr>
        <w:t>а</w:t>
      </w:r>
      <w:r w:rsidR="00995136">
        <w:rPr>
          <w:sz w:val="28"/>
          <w:szCs w:val="28"/>
        </w:rPr>
        <w:t>вительства Российской Федерации от 15.08.2013г. № 706 «Об утверждении правил оказания платных образовательных услуг», Уставом Красноарме</w:t>
      </w:r>
      <w:r w:rsidR="00995136">
        <w:rPr>
          <w:sz w:val="28"/>
          <w:szCs w:val="28"/>
        </w:rPr>
        <w:t>й</w:t>
      </w:r>
      <w:r w:rsidR="00995136">
        <w:rPr>
          <w:sz w:val="28"/>
          <w:szCs w:val="28"/>
        </w:rPr>
        <w:t>ского муниципального района Саратовской области, Красноармейское ра</w:t>
      </w:r>
      <w:r w:rsidR="00995136">
        <w:rPr>
          <w:sz w:val="28"/>
          <w:szCs w:val="28"/>
        </w:rPr>
        <w:t>й</w:t>
      </w:r>
      <w:r w:rsidR="00995136">
        <w:rPr>
          <w:sz w:val="28"/>
          <w:szCs w:val="28"/>
        </w:rPr>
        <w:t>онное Собрание</w:t>
      </w:r>
      <w:r>
        <w:rPr>
          <w:sz w:val="28"/>
          <w:szCs w:val="28"/>
        </w:rPr>
        <w:t xml:space="preserve"> </w:t>
      </w:r>
      <w:r w:rsidR="00995136" w:rsidRPr="006F7C93">
        <w:rPr>
          <w:b/>
          <w:sz w:val="28"/>
          <w:szCs w:val="28"/>
        </w:rPr>
        <w:t>РЕШИЛО</w:t>
      </w:r>
      <w:r w:rsidR="00995136">
        <w:rPr>
          <w:sz w:val="28"/>
          <w:szCs w:val="28"/>
        </w:rPr>
        <w:t>:</w:t>
      </w:r>
    </w:p>
    <w:p w:rsidR="00995136" w:rsidRPr="00467C7A" w:rsidRDefault="00995136" w:rsidP="00995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4662">
        <w:rPr>
          <w:sz w:val="28"/>
          <w:szCs w:val="28"/>
        </w:rPr>
        <w:t xml:space="preserve">Стоимость </w:t>
      </w:r>
      <w:r w:rsidR="00AC2FF7">
        <w:rPr>
          <w:sz w:val="28"/>
          <w:szCs w:val="28"/>
        </w:rPr>
        <w:t xml:space="preserve">одного занятия по одному направлению </w:t>
      </w:r>
      <w:r w:rsidRPr="00467C7A">
        <w:rPr>
          <w:sz w:val="28"/>
          <w:szCs w:val="28"/>
        </w:rPr>
        <w:t xml:space="preserve"> на территории учреждения дополнительного образования «Центр творчества, отдыха, т</w:t>
      </w:r>
      <w:r w:rsidRPr="00467C7A">
        <w:rPr>
          <w:sz w:val="28"/>
          <w:szCs w:val="28"/>
        </w:rPr>
        <w:t>у</w:t>
      </w:r>
      <w:r w:rsidRPr="00467C7A">
        <w:rPr>
          <w:sz w:val="28"/>
          <w:szCs w:val="28"/>
        </w:rPr>
        <w:t>ризма детей и молодежи города Красноармейска Саратовской области» с</w:t>
      </w:r>
      <w:r w:rsidRPr="00467C7A">
        <w:rPr>
          <w:sz w:val="28"/>
          <w:szCs w:val="28"/>
        </w:rPr>
        <w:t>о</w:t>
      </w:r>
      <w:r w:rsidRPr="00467C7A">
        <w:rPr>
          <w:sz w:val="28"/>
          <w:szCs w:val="28"/>
        </w:rPr>
        <w:t>ставит -</w:t>
      </w:r>
      <w:r w:rsidR="00AC2FF7">
        <w:rPr>
          <w:sz w:val="28"/>
          <w:szCs w:val="28"/>
        </w:rPr>
        <w:t>200</w:t>
      </w:r>
      <w:r w:rsidRPr="00467C7A">
        <w:rPr>
          <w:sz w:val="28"/>
          <w:szCs w:val="28"/>
        </w:rPr>
        <w:t xml:space="preserve"> рублей за </w:t>
      </w:r>
      <w:r w:rsidR="00AC2FF7">
        <w:rPr>
          <w:sz w:val="28"/>
          <w:szCs w:val="28"/>
        </w:rPr>
        <w:t>1</w:t>
      </w:r>
      <w:r w:rsidRPr="00467C7A">
        <w:rPr>
          <w:sz w:val="28"/>
          <w:szCs w:val="28"/>
        </w:rPr>
        <w:t xml:space="preserve"> </w:t>
      </w:r>
      <w:r w:rsidR="00AC2FF7">
        <w:rPr>
          <w:sz w:val="28"/>
          <w:szCs w:val="28"/>
        </w:rPr>
        <w:t>час</w:t>
      </w:r>
      <w:r w:rsidRPr="00467C7A">
        <w:rPr>
          <w:sz w:val="28"/>
          <w:szCs w:val="28"/>
        </w:rPr>
        <w:t>.</w:t>
      </w:r>
    </w:p>
    <w:p w:rsidR="00995136" w:rsidRDefault="00995136" w:rsidP="00995136">
      <w:pPr>
        <w:rPr>
          <w:sz w:val="28"/>
          <w:szCs w:val="28"/>
        </w:rPr>
      </w:pPr>
    </w:p>
    <w:p w:rsidR="00995136" w:rsidRDefault="00995136" w:rsidP="00995136"/>
    <w:p w:rsidR="00995136" w:rsidRPr="00467C7A" w:rsidRDefault="00995136" w:rsidP="00995136">
      <w:pPr>
        <w:rPr>
          <w:b/>
          <w:sz w:val="28"/>
          <w:szCs w:val="28"/>
        </w:rPr>
      </w:pPr>
    </w:p>
    <w:p w:rsidR="00995136" w:rsidRDefault="00995136" w:rsidP="00995136">
      <w:pPr>
        <w:rPr>
          <w:sz w:val="28"/>
          <w:szCs w:val="28"/>
        </w:rPr>
      </w:pPr>
      <w:r>
        <w:rPr>
          <w:sz w:val="28"/>
          <w:szCs w:val="28"/>
        </w:rPr>
        <w:t>Председатель Красноармейского</w:t>
      </w:r>
    </w:p>
    <w:p w:rsidR="00995136" w:rsidRDefault="00995136" w:rsidP="00995136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                                       </w:t>
      </w:r>
      <w:r w:rsidR="002320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23200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2320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32004">
        <w:rPr>
          <w:sz w:val="28"/>
          <w:szCs w:val="28"/>
        </w:rPr>
        <w:t>Герасимова</w:t>
      </w:r>
    </w:p>
    <w:p w:rsidR="00995136" w:rsidRDefault="00995136" w:rsidP="00995136">
      <w:pPr>
        <w:rPr>
          <w:sz w:val="28"/>
          <w:szCs w:val="28"/>
        </w:rPr>
      </w:pPr>
    </w:p>
    <w:p w:rsidR="006F7C93" w:rsidRDefault="006F7C93" w:rsidP="00995136">
      <w:pPr>
        <w:rPr>
          <w:sz w:val="28"/>
          <w:szCs w:val="28"/>
        </w:rPr>
      </w:pPr>
    </w:p>
    <w:p w:rsidR="000570AF" w:rsidRDefault="00995136" w:rsidP="0099513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570AF">
        <w:rPr>
          <w:sz w:val="28"/>
          <w:szCs w:val="28"/>
        </w:rPr>
        <w:t xml:space="preserve"> </w:t>
      </w:r>
      <w:proofErr w:type="gramStart"/>
      <w:r w:rsidR="000570AF">
        <w:rPr>
          <w:sz w:val="28"/>
          <w:szCs w:val="28"/>
        </w:rPr>
        <w:t>Красноармейского</w:t>
      </w:r>
      <w:proofErr w:type="gramEnd"/>
    </w:p>
    <w:p w:rsidR="00995136" w:rsidRPr="00244662" w:rsidRDefault="00995136" w:rsidP="00995136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                    </w:t>
      </w:r>
      <w:r w:rsidR="00232004">
        <w:rPr>
          <w:sz w:val="28"/>
          <w:szCs w:val="28"/>
        </w:rPr>
        <w:t xml:space="preserve">                              </w:t>
      </w:r>
      <w:r w:rsidR="000570AF">
        <w:rPr>
          <w:sz w:val="28"/>
          <w:szCs w:val="28"/>
        </w:rPr>
        <w:t xml:space="preserve">                   </w:t>
      </w:r>
      <w:r w:rsidR="0023200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2320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32004">
        <w:rPr>
          <w:sz w:val="28"/>
          <w:szCs w:val="28"/>
        </w:rPr>
        <w:t>Кузьменко</w:t>
      </w:r>
    </w:p>
    <w:p w:rsidR="00995136" w:rsidRDefault="00995136" w:rsidP="00995136">
      <w:pPr>
        <w:jc w:val="both"/>
        <w:rPr>
          <w:sz w:val="28"/>
          <w:szCs w:val="28"/>
        </w:rPr>
      </w:pPr>
    </w:p>
    <w:p w:rsidR="00995136" w:rsidRDefault="00995136" w:rsidP="00995136">
      <w:pPr>
        <w:jc w:val="both"/>
        <w:rPr>
          <w:sz w:val="28"/>
          <w:szCs w:val="28"/>
        </w:rPr>
      </w:pPr>
    </w:p>
    <w:p w:rsidR="00995136" w:rsidRDefault="00995136" w:rsidP="00995136">
      <w:pPr>
        <w:rPr>
          <w:b/>
          <w:sz w:val="28"/>
          <w:szCs w:val="28"/>
        </w:rPr>
      </w:pPr>
    </w:p>
    <w:p w:rsidR="00291636" w:rsidRPr="00354E1F" w:rsidRDefault="00291636" w:rsidP="00E22F76">
      <w:pPr>
        <w:tabs>
          <w:tab w:val="left" w:pos="1152"/>
        </w:tabs>
        <w:jc w:val="right"/>
      </w:pPr>
    </w:p>
    <w:sectPr w:rsidR="00291636" w:rsidRPr="00354E1F" w:rsidSect="00390B47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3967FB"/>
    <w:multiLevelType w:val="hybridMultilevel"/>
    <w:tmpl w:val="E98E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EE0FF2"/>
    <w:multiLevelType w:val="hybridMultilevel"/>
    <w:tmpl w:val="4094B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0668B"/>
    <w:rsid w:val="00011B16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570AF"/>
    <w:rsid w:val="00060434"/>
    <w:rsid w:val="000637FB"/>
    <w:rsid w:val="000665F2"/>
    <w:rsid w:val="00070BE9"/>
    <w:rsid w:val="000710F1"/>
    <w:rsid w:val="0007203F"/>
    <w:rsid w:val="00072665"/>
    <w:rsid w:val="00074772"/>
    <w:rsid w:val="00080B2C"/>
    <w:rsid w:val="00086B98"/>
    <w:rsid w:val="00086E0E"/>
    <w:rsid w:val="00090C9A"/>
    <w:rsid w:val="000910F3"/>
    <w:rsid w:val="00095F2D"/>
    <w:rsid w:val="00097F55"/>
    <w:rsid w:val="000A124B"/>
    <w:rsid w:val="000A3E18"/>
    <w:rsid w:val="000A4145"/>
    <w:rsid w:val="000A78B2"/>
    <w:rsid w:val="000B14D3"/>
    <w:rsid w:val="000B2B96"/>
    <w:rsid w:val="000C2A70"/>
    <w:rsid w:val="000C4210"/>
    <w:rsid w:val="000C4566"/>
    <w:rsid w:val="000C79BB"/>
    <w:rsid w:val="000D4F13"/>
    <w:rsid w:val="000D6D88"/>
    <w:rsid w:val="000D7F92"/>
    <w:rsid w:val="000E171B"/>
    <w:rsid w:val="000E2D5A"/>
    <w:rsid w:val="000E4E5B"/>
    <w:rsid w:val="000F201E"/>
    <w:rsid w:val="000F33F3"/>
    <w:rsid w:val="000F5250"/>
    <w:rsid w:val="000F6625"/>
    <w:rsid w:val="00101D31"/>
    <w:rsid w:val="00106A36"/>
    <w:rsid w:val="0010704A"/>
    <w:rsid w:val="00111463"/>
    <w:rsid w:val="001149DB"/>
    <w:rsid w:val="001153C3"/>
    <w:rsid w:val="00116CF8"/>
    <w:rsid w:val="00122354"/>
    <w:rsid w:val="00132D63"/>
    <w:rsid w:val="00133197"/>
    <w:rsid w:val="00133D67"/>
    <w:rsid w:val="00134268"/>
    <w:rsid w:val="001352A9"/>
    <w:rsid w:val="00137A5C"/>
    <w:rsid w:val="00144EA6"/>
    <w:rsid w:val="00145EFB"/>
    <w:rsid w:val="00146620"/>
    <w:rsid w:val="00147642"/>
    <w:rsid w:val="001508F2"/>
    <w:rsid w:val="00151954"/>
    <w:rsid w:val="00151A6E"/>
    <w:rsid w:val="00154922"/>
    <w:rsid w:val="00162FC4"/>
    <w:rsid w:val="00162FD1"/>
    <w:rsid w:val="001672AB"/>
    <w:rsid w:val="00167AA0"/>
    <w:rsid w:val="00167AA1"/>
    <w:rsid w:val="0017575D"/>
    <w:rsid w:val="0017641E"/>
    <w:rsid w:val="00180D4D"/>
    <w:rsid w:val="00190D6E"/>
    <w:rsid w:val="001933B5"/>
    <w:rsid w:val="001A4E2F"/>
    <w:rsid w:val="001A6994"/>
    <w:rsid w:val="001A6F8E"/>
    <w:rsid w:val="001B2808"/>
    <w:rsid w:val="001B3375"/>
    <w:rsid w:val="001B3681"/>
    <w:rsid w:val="001C2D5C"/>
    <w:rsid w:val="001C30D9"/>
    <w:rsid w:val="001C52F0"/>
    <w:rsid w:val="001D2AA9"/>
    <w:rsid w:val="001E17ED"/>
    <w:rsid w:val="001E1A33"/>
    <w:rsid w:val="001E52D1"/>
    <w:rsid w:val="001E5317"/>
    <w:rsid w:val="001E5A2F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212B"/>
    <w:rsid w:val="00227DDA"/>
    <w:rsid w:val="00230DD0"/>
    <w:rsid w:val="00232004"/>
    <w:rsid w:val="00234671"/>
    <w:rsid w:val="002349F1"/>
    <w:rsid w:val="00236FAE"/>
    <w:rsid w:val="002410E9"/>
    <w:rsid w:val="00252974"/>
    <w:rsid w:val="00255BDF"/>
    <w:rsid w:val="0025662C"/>
    <w:rsid w:val="00267D0C"/>
    <w:rsid w:val="002808E6"/>
    <w:rsid w:val="00283297"/>
    <w:rsid w:val="002856A9"/>
    <w:rsid w:val="002901EB"/>
    <w:rsid w:val="00291636"/>
    <w:rsid w:val="002920B3"/>
    <w:rsid w:val="0029757B"/>
    <w:rsid w:val="002A0C15"/>
    <w:rsid w:val="002A4381"/>
    <w:rsid w:val="002A5BC2"/>
    <w:rsid w:val="002B28E6"/>
    <w:rsid w:val="002B4E4D"/>
    <w:rsid w:val="002C6F61"/>
    <w:rsid w:val="002D056F"/>
    <w:rsid w:val="002D4A0D"/>
    <w:rsid w:val="002D6E40"/>
    <w:rsid w:val="002E0CCA"/>
    <w:rsid w:val="002E1484"/>
    <w:rsid w:val="002E285E"/>
    <w:rsid w:val="002E2CB8"/>
    <w:rsid w:val="002F2278"/>
    <w:rsid w:val="002F2545"/>
    <w:rsid w:val="002F4D74"/>
    <w:rsid w:val="00300A09"/>
    <w:rsid w:val="003018E3"/>
    <w:rsid w:val="0030399D"/>
    <w:rsid w:val="003066DC"/>
    <w:rsid w:val="0031327B"/>
    <w:rsid w:val="0032607D"/>
    <w:rsid w:val="00330C5A"/>
    <w:rsid w:val="00335D2D"/>
    <w:rsid w:val="003372F8"/>
    <w:rsid w:val="00342863"/>
    <w:rsid w:val="003475B3"/>
    <w:rsid w:val="0034768B"/>
    <w:rsid w:val="00350B27"/>
    <w:rsid w:val="00351291"/>
    <w:rsid w:val="003531C3"/>
    <w:rsid w:val="0035354C"/>
    <w:rsid w:val="00354E1F"/>
    <w:rsid w:val="003577D0"/>
    <w:rsid w:val="00357886"/>
    <w:rsid w:val="00364FF6"/>
    <w:rsid w:val="00370B9C"/>
    <w:rsid w:val="00385D13"/>
    <w:rsid w:val="00386E5D"/>
    <w:rsid w:val="00387E1B"/>
    <w:rsid w:val="00390B47"/>
    <w:rsid w:val="00392EE3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3F782D"/>
    <w:rsid w:val="0040293B"/>
    <w:rsid w:val="00403039"/>
    <w:rsid w:val="00404047"/>
    <w:rsid w:val="00405345"/>
    <w:rsid w:val="004059D5"/>
    <w:rsid w:val="00414216"/>
    <w:rsid w:val="0041621F"/>
    <w:rsid w:val="00425364"/>
    <w:rsid w:val="0042587E"/>
    <w:rsid w:val="004320B9"/>
    <w:rsid w:val="00432BD7"/>
    <w:rsid w:val="004332C8"/>
    <w:rsid w:val="00434619"/>
    <w:rsid w:val="00434F62"/>
    <w:rsid w:val="00440CE8"/>
    <w:rsid w:val="00441E25"/>
    <w:rsid w:val="0044286B"/>
    <w:rsid w:val="00443F56"/>
    <w:rsid w:val="0045163A"/>
    <w:rsid w:val="004516DB"/>
    <w:rsid w:val="0045396C"/>
    <w:rsid w:val="004545BF"/>
    <w:rsid w:val="00454613"/>
    <w:rsid w:val="00455636"/>
    <w:rsid w:val="00460DD1"/>
    <w:rsid w:val="0046168A"/>
    <w:rsid w:val="00470196"/>
    <w:rsid w:val="0047325E"/>
    <w:rsid w:val="00474F37"/>
    <w:rsid w:val="0047788F"/>
    <w:rsid w:val="0048020F"/>
    <w:rsid w:val="0049168B"/>
    <w:rsid w:val="00495520"/>
    <w:rsid w:val="00496408"/>
    <w:rsid w:val="004A2D65"/>
    <w:rsid w:val="004A347E"/>
    <w:rsid w:val="004B18F3"/>
    <w:rsid w:val="004B3CEB"/>
    <w:rsid w:val="004C7B51"/>
    <w:rsid w:val="004D4E70"/>
    <w:rsid w:val="004D5E24"/>
    <w:rsid w:val="004E14CF"/>
    <w:rsid w:val="004E33D2"/>
    <w:rsid w:val="004E4728"/>
    <w:rsid w:val="004E5E4E"/>
    <w:rsid w:val="004E6C78"/>
    <w:rsid w:val="004F0891"/>
    <w:rsid w:val="004F7B32"/>
    <w:rsid w:val="0050109F"/>
    <w:rsid w:val="00501332"/>
    <w:rsid w:val="005022FF"/>
    <w:rsid w:val="00506B99"/>
    <w:rsid w:val="00530322"/>
    <w:rsid w:val="00531448"/>
    <w:rsid w:val="0053653C"/>
    <w:rsid w:val="00545BB4"/>
    <w:rsid w:val="00555ED9"/>
    <w:rsid w:val="005609C4"/>
    <w:rsid w:val="005614CA"/>
    <w:rsid w:val="0056662C"/>
    <w:rsid w:val="00567A88"/>
    <w:rsid w:val="00574B60"/>
    <w:rsid w:val="00575583"/>
    <w:rsid w:val="00576A4D"/>
    <w:rsid w:val="00583A02"/>
    <w:rsid w:val="00585750"/>
    <w:rsid w:val="00587490"/>
    <w:rsid w:val="005943EB"/>
    <w:rsid w:val="00595797"/>
    <w:rsid w:val="005A1B1A"/>
    <w:rsid w:val="005A242D"/>
    <w:rsid w:val="005A47A6"/>
    <w:rsid w:val="005A599A"/>
    <w:rsid w:val="005A5C7B"/>
    <w:rsid w:val="005A6ADD"/>
    <w:rsid w:val="005A6D70"/>
    <w:rsid w:val="005C3EF2"/>
    <w:rsid w:val="005D60D0"/>
    <w:rsid w:val="005E0F96"/>
    <w:rsid w:val="005E320C"/>
    <w:rsid w:val="005E766C"/>
    <w:rsid w:val="005F1265"/>
    <w:rsid w:val="00601A6B"/>
    <w:rsid w:val="006024D3"/>
    <w:rsid w:val="00603C81"/>
    <w:rsid w:val="00607BBE"/>
    <w:rsid w:val="00614E24"/>
    <w:rsid w:val="006259ED"/>
    <w:rsid w:val="00625B7E"/>
    <w:rsid w:val="006261AD"/>
    <w:rsid w:val="0063193B"/>
    <w:rsid w:val="0063239D"/>
    <w:rsid w:val="006401E2"/>
    <w:rsid w:val="00642404"/>
    <w:rsid w:val="00643182"/>
    <w:rsid w:val="00646271"/>
    <w:rsid w:val="006501BE"/>
    <w:rsid w:val="006529DC"/>
    <w:rsid w:val="00657961"/>
    <w:rsid w:val="00660BFD"/>
    <w:rsid w:val="00662C61"/>
    <w:rsid w:val="006644DB"/>
    <w:rsid w:val="00667717"/>
    <w:rsid w:val="0067257A"/>
    <w:rsid w:val="00673213"/>
    <w:rsid w:val="00675E9E"/>
    <w:rsid w:val="00677BC5"/>
    <w:rsid w:val="0069565B"/>
    <w:rsid w:val="00695C56"/>
    <w:rsid w:val="006A7DB2"/>
    <w:rsid w:val="006C3FA8"/>
    <w:rsid w:val="006C43EE"/>
    <w:rsid w:val="006C64EF"/>
    <w:rsid w:val="006D1A09"/>
    <w:rsid w:val="006D3679"/>
    <w:rsid w:val="006D5DF2"/>
    <w:rsid w:val="006D7062"/>
    <w:rsid w:val="006E1D46"/>
    <w:rsid w:val="006E2944"/>
    <w:rsid w:val="006F7C93"/>
    <w:rsid w:val="00712897"/>
    <w:rsid w:val="00714841"/>
    <w:rsid w:val="007160C0"/>
    <w:rsid w:val="0072030E"/>
    <w:rsid w:val="007266FB"/>
    <w:rsid w:val="00727951"/>
    <w:rsid w:val="0073289E"/>
    <w:rsid w:val="0074074D"/>
    <w:rsid w:val="00744522"/>
    <w:rsid w:val="00744609"/>
    <w:rsid w:val="00744665"/>
    <w:rsid w:val="007455A6"/>
    <w:rsid w:val="00751036"/>
    <w:rsid w:val="00756521"/>
    <w:rsid w:val="00765F64"/>
    <w:rsid w:val="00772968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B2645"/>
    <w:rsid w:val="007C1A2E"/>
    <w:rsid w:val="007C1C17"/>
    <w:rsid w:val="007C289D"/>
    <w:rsid w:val="007C3EE1"/>
    <w:rsid w:val="007D2473"/>
    <w:rsid w:val="007D2ABA"/>
    <w:rsid w:val="007D6212"/>
    <w:rsid w:val="007D79AF"/>
    <w:rsid w:val="007E0B53"/>
    <w:rsid w:val="007E376A"/>
    <w:rsid w:val="007E49FD"/>
    <w:rsid w:val="007E505A"/>
    <w:rsid w:val="007E5BBF"/>
    <w:rsid w:val="007F366C"/>
    <w:rsid w:val="007F52AD"/>
    <w:rsid w:val="00800E22"/>
    <w:rsid w:val="0080175D"/>
    <w:rsid w:val="00802CDD"/>
    <w:rsid w:val="00811F46"/>
    <w:rsid w:val="00812AF2"/>
    <w:rsid w:val="00814B9B"/>
    <w:rsid w:val="00815FD7"/>
    <w:rsid w:val="008166BD"/>
    <w:rsid w:val="0083564C"/>
    <w:rsid w:val="00845288"/>
    <w:rsid w:val="00850BF1"/>
    <w:rsid w:val="008625B9"/>
    <w:rsid w:val="00882D47"/>
    <w:rsid w:val="00884315"/>
    <w:rsid w:val="008861B1"/>
    <w:rsid w:val="00886E3B"/>
    <w:rsid w:val="00891E85"/>
    <w:rsid w:val="00896A45"/>
    <w:rsid w:val="008A730C"/>
    <w:rsid w:val="008A7797"/>
    <w:rsid w:val="008B7031"/>
    <w:rsid w:val="008B78D6"/>
    <w:rsid w:val="008C3A5A"/>
    <w:rsid w:val="008C3D76"/>
    <w:rsid w:val="008D67F8"/>
    <w:rsid w:val="008E3115"/>
    <w:rsid w:val="008E6555"/>
    <w:rsid w:val="008F0A4F"/>
    <w:rsid w:val="0090010A"/>
    <w:rsid w:val="00903F73"/>
    <w:rsid w:val="00911AED"/>
    <w:rsid w:val="00911E85"/>
    <w:rsid w:val="00913F89"/>
    <w:rsid w:val="009145EF"/>
    <w:rsid w:val="00916A18"/>
    <w:rsid w:val="0092062D"/>
    <w:rsid w:val="00924E90"/>
    <w:rsid w:val="00933933"/>
    <w:rsid w:val="00937224"/>
    <w:rsid w:val="0094606B"/>
    <w:rsid w:val="009469A8"/>
    <w:rsid w:val="00953828"/>
    <w:rsid w:val="00961410"/>
    <w:rsid w:val="0096266A"/>
    <w:rsid w:val="009646AB"/>
    <w:rsid w:val="0097591A"/>
    <w:rsid w:val="00985F34"/>
    <w:rsid w:val="00994364"/>
    <w:rsid w:val="00995136"/>
    <w:rsid w:val="009A2A45"/>
    <w:rsid w:val="009A53CF"/>
    <w:rsid w:val="009A54C8"/>
    <w:rsid w:val="009A5C18"/>
    <w:rsid w:val="009A68E6"/>
    <w:rsid w:val="009B156A"/>
    <w:rsid w:val="009B7205"/>
    <w:rsid w:val="009C30C8"/>
    <w:rsid w:val="009C3594"/>
    <w:rsid w:val="009E5C8C"/>
    <w:rsid w:val="009E66BF"/>
    <w:rsid w:val="009E73EA"/>
    <w:rsid w:val="009F2DB2"/>
    <w:rsid w:val="009F3805"/>
    <w:rsid w:val="009F5A1D"/>
    <w:rsid w:val="00A04985"/>
    <w:rsid w:val="00A04A32"/>
    <w:rsid w:val="00A04A60"/>
    <w:rsid w:val="00A12147"/>
    <w:rsid w:val="00A17FB3"/>
    <w:rsid w:val="00A231BE"/>
    <w:rsid w:val="00A23635"/>
    <w:rsid w:val="00A26AC0"/>
    <w:rsid w:val="00A272EB"/>
    <w:rsid w:val="00A310CF"/>
    <w:rsid w:val="00A3160D"/>
    <w:rsid w:val="00A31FF6"/>
    <w:rsid w:val="00A34976"/>
    <w:rsid w:val="00A418B9"/>
    <w:rsid w:val="00A43BFD"/>
    <w:rsid w:val="00A46FAE"/>
    <w:rsid w:val="00A55BC0"/>
    <w:rsid w:val="00A610CC"/>
    <w:rsid w:val="00A63D47"/>
    <w:rsid w:val="00A64DC5"/>
    <w:rsid w:val="00A67F18"/>
    <w:rsid w:val="00A703A0"/>
    <w:rsid w:val="00A71042"/>
    <w:rsid w:val="00A73610"/>
    <w:rsid w:val="00A82457"/>
    <w:rsid w:val="00A84578"/>
    <w:rsid w:val="00A84DD8"/>
    <w:rsid w:val="00A93D3E"/>
    <w:rsid w:val="00AA06DE"/>
    <w:rsid w:val="00AA1BBC"/>
    <w:rsid w:val="00AA3733"/>
    <w:rsid w:val="00AA3D69"/>
    <w:rsid w:val="00AA40E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1EA6"/>
    <w:rsid w:val="00AC2FF7"/>
    <w:rsid w:val="00AC3C2B"/>
    <w:rsid w:val="00AC5FB6"/>
    <w:rsid w:val="00AC7E67"/>
    <w:rsid w:val="00AD15A8"/>
    <w:rsid w:val="00AD235F"/>
    <w:rsid w:val="00AD77DB"/>
    <w:rsid w:val="00AD7CA3"/>
    <w:rsid w:val="00AE32B7"/>
    <w:rsid w:val="00AE3AAE"/>
    <w:rsid w:val="00AE70E4"/>
    <w:rsid w:val="00AF5E52"/>
    <w:rsid w:val="00AF6E5E"/>
    <w:rsid w:val="00B04929"/>
    <w:rsid w:val="00B05B76"/>
    <w:rsid w:val="00B06E45"/>
    <w:rsid w:val="00B1343A"/>
    <w:rsid w:val="00B16477"/>
    <w:rsid w:val="00B2110D"/>
    <w:rsid w:val="00B2394A"/>
    <w:rsid w:val="00B23DD2"/>
    <w:rsid w:val="00B422C9"/>
    <w:rsid w:val="00B43660"/>
    <w:rsid w:val="00B43DE4"/>
    <w:rsid w:val="00B46E8D"/>
    <w:rsid w:val="00B52CF7"/>
    <w:rsid w:val="00B6427A"/>
    <w:rsid w:val="00B67CC0"/>
    <w:rsid w:val="00B7077E"/>
    <w:rsid w:val="00B708BF"/>
    <w:rsid w:val="00B73970"/>
    <w:rsid w:val="00B74E62"/>
    <w:rsid w:val="00B8071B"/>
    <w:rsid w:val="00B83F20"/>
    <w:rsid w:val="00B841DE"/>
    <w:rsid w:val="00B91476"/>
    <w:rsid w:val="00B9322D"/>
    <w:rsid w:val="00B97607"/>
    <w:rsid w:val="00BA602A"/>
    <w:rsid w:val="00BA63A3"/>
    <w:rsid w:val="00BA7790"/>
    <w:rsid w:val="00BB0114"/>
    <w:rsid w:val="00BB4689"/>
    <w:rsid w:val="00BB6A2B"/>
    <w:rsid w:val="00BB77AB"/>
    <w:rsid w:val="00BC0F6C"/>
    <w:rsid w:val="00BC1121"/>
    <w:rsid w:val="00BC4209"/>
    <w:rsid w:val="00BD1411"/>
    <w:rsid w:val="00BD3A87"/>
    <w:rsid w:val="00BD4D77"/>
    <w:rsid w:val="00BE3EF9"/>
    <w:rsid w:val="00BE54FB"/>
    <w:rsid w:val="00BE72C1"/>
    <w:rsid w:val="00BF2729"/>
    <w:rsid w:val="00C0113B"/>
    <w:rsid w:val="00C07E16"/>
    <w:rsid w:val="00C108E3"/>
    <w:rsid w:val="00C11DA6"/>
    <w:rsid w:val="00C13FBA"/>
    <w:rsid w:val="00C23A13"/>
    <w:rsid w:val="00C2411A"/>
    <w:rsid w:val="00C344AB"/>
    <w:rsid w:val="00C416CE"/>
    <w:rsid w:val="00C42194"/>
    <w:rsid w:val="00C432C0"/>
    <w:rsid w:val="00C4656A"/>
    <w:rsid w:val="00C5225A"/>
    <w:rsid w:val="00C603A5"/>
    <w:rsid w:val="00C71F36"/>
    <w:rsid w:val="00C748FE"/>
    <w:rsid w:val="00C77309"/>
    <w:rsid w:val="00C81C3F"/>
    <w:rsid w:val="00C8656B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D06CD"/>
    <w:rsid w:val="00CD154F"/>
    <w:rsid w:val="00CD46A8"/>
    <w:rsid w:val="00CE34B0"/>
    <w:rsid w:val="00CE714C"/>
    <w:rsid w:val="00CF2777"/>
    <w:rsid w:val="00CF48AF"/>
    <w:rsid w:val="00CF4C52"/>
    <w:rsid w:val="00CF63D5"/>
    <w:rsid w:val="00D00D85"/>
    <w:rsid w:val="00D00FDE"/>
    <w:rsid w:val="00D07834"/>
    <w:rsid w:val="00D20D23"/>
    <w:rsid w:val="00D2789B"/>
    <w:rsid w:val="00D34452"/>
    <w:rsid w:val="00D41EF7"/>
    <w:rsid w:val="00D46495"/>
    <w:rsid w:val="00D50809"/>
    <w:rsid w:val="00D50DF8"/>
    <w:rsid w:val="00D53AAC"/>
    <w:rsid w:val="00D6186A"/>
    <w:rsid w:val="00D708F6"/>
    <w:rsid w:val="00D77BC2"/>
    <w:rsid w:val="00D81A84"/>
    <w:rsid w:val="00D85F6F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0C81"/>
    <w:rsid w:val="00DD38E2"/>
    <w:rsid w:val="00DD3960"/>
    <w:rsid w:val="00DD3BDF"/>
    <w:rsid w:val="00DF7388"/>
    <w:rsid w:val="00E00197"/>
    <w:rsid w:val="00E028C1"/>
    <w:rsid w:val="00E05743"/>
    <w:rsid w:val="00E126CF"/>
    <w:rsid w:val="00E1297D"/>
    <w:rsid w:val="00E14416"/>
    <w:rsid w:val="00E22F76"/>
    <w:rsid w:val="00E24777"/>
    <w:rsid w:val="00E26232"/>
    <w:rsid w:val="00E379C0"/>
    <w:rsid w:val="00E44C66"/>
    <w:rsid w:val="00E452B8"/>
    <w:rsid w:val="00E57DB3"/>
    <w:rsid w:val="00E60F92"/>
    <w:rsid w:val="00E61DE8"/>
    <w:rsid w:val="00E62461"/>
    <w:rsid w:val="00E72AD7"/>
    <w:rsid w:val="00E740B6"/>
    <w:rsid w:val="00E809D0"/>
    <w:rsid w:val="00E818E3"/>
    <w:rsid w:val="00E81B6D"/>
    <w:rsid w:val="00E829C4"/>
    <w:rsid w:val="00E86989"/>
    <w:rsid w:val="00E86C25"/>
    <w:rsid w:val="00E87C1B"/>
    <w:rsid w:val="00E912F4"/>
    <w:rsid w:val="00E93C9D"/>
    <w:rsid w:val="00EA3BE3"/>
    <w:rsid w:val="00EA44DE"/>
    <w:rsid w:val="00EB0854"/>
    <w:rsid w:val="00EB0BAF"/>
    <w:rsid w:val="00EB5F20"/>
    <w:rsid w:val="00EB782A"/>
    <w:rsid w:val="00EB7EDB"/>
    <w:rsid w:val="00EC4FC0"/>
    <w:rsid w:val="00EC5DB2"/>
    <w:rsid w:val="00ED1EC9"/>
    <w:rsid w:val="00ED5AAC"/>
    <w:rsid w:val="00EE259A"/>
    <w:rsid w:val="00EE34FE"/>
    <w:rsid w:val="00EE63E1"/>
    <w:rsid w:val="00EF2FAF"/>
    <w:rsid w:val="00EF4314"/>
    <w:rsid w:val="00F062BC"/>
    <w:rsid w:val="00F068F4"/>
    <w:rsid w:val="00F15BB1"/>
    <w:rsid w:val="00F17A1A"/>
    <w:rsid w:val="00F21AF7"/>
    <w:rsid w:val="00F23B2B"/>
    <w:rsid w:val="00F25113"/>
    <w:rsid w:val="00F3662E"/>
    <w:rsid w:val="00F36B71"/>
    <w:rsid w:val="00F377D6"/>
    <w:rsid w:val="00F37F67"/>
    <w:rsid w:val="00F400EF"/>
    <w:rsid w:val="00F40237"/>
    <w:rsid w:val="00F4353E"/>
    <w:rsid w:val="00F45E37"/>
    <w:rsid w:val="00F46A39"/>
    <w:rsid w:val="00F46A3B"/>
    <w:rsid w:val="00F54EFB"/>
    <w:rsid w:val="00F5657F"/>
    <w:rsid w:val="00F61EA1"/>
    <w:rsid w:val="00F63F4D"/>
    <w:rsid w:val="00F70B08"/>
    <w:rsid w:val="00F721BC"/>
    <w:rsid w:val="00F73C13"/>
    <w:rsid w:val="00F74507"/>
    <w:rsid w:val="00F84A80"/>
    <w:rsid w:val="00F94096"/>
    <w:rsid w:val="00F9534B"/>
    <w:rsid w:val="00FA7A51"/>
    <w:rsid w:val="00FB0A6E"/>
    <w:rsid w:val="00FB31B0"/>
    <w:rsid w:val="00FB31BF"/>
    <w:rsid w:val="00FB3BE0"/>
    <w:rsid w:val="00FC665C"/>
    <w:rsid w:val="00FC77CF"/>
    <w:rsid w:val="00FD1069"/>
    <w:rsid w:val="00FD545C"/>
    <w:rsid w:val="00FF1098"/>
    <w:rsid w:val="00FF1A3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4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7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3193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47E1"/>
    <w:rPr>
      <w:sz w:val="24"/>
      <w:szCs w:val="24"/>
    </w:rPr>
  </w:style>
  <w:style w:type="table" w:styleId="a5">
    <w:name w:val="Table Grid"/>
    <w:basedOn w:val="a1"/>
    <w:uiPriority w:val="99"/>
    <w:rsid w:val="008D6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51CA"/>
    <w:rPr>
      <w:rFonts w:cs="Times New Roman"/>
      <w:color w:val="0192B5"/>
      <w:u w:val="single"/>
    </w:rPr>
  </w:style>
  <w:style w:type="paragraph" w:styleId="a7">
    <w:name w:val="Balloon Text"/>
    <w:basedOn w:val="a"/>
    <w:link w:val="a8"/>
    <w:uiPriority w:val="99"/>
    <w:rsid w:val="00B70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708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A54C8"/>
    <w:pPr>
      <w:ind w:left="720"/>
      <w:contextualSpacing/>
    </w:pPr>
  </w:style>
  <w:style w:type="character" w:customStyle="1" w:styleId="aa">
    <w:name w:val="Верхний колонтитул Знак"/>
    <w:aliases w:val="Знак Знак Знак"/>
    <w:link w:val="ab"/>
    <w:locked/>
    <w:rsid w:val="00995136"/>
    <w:rPr>
      <w:sz w:val="28"/>
      <w:szCs w:val="24"/>
    </w:rPr>
  </w:style>
  <w:style w:type="paragraph" w:styleId="ab">
    <w:name w:val="header"/>
    <w:aliases w:val="Знак Знак"/>
    <w:basedOn w:val="a"/>
    <w:link w:val="aa"/>
    <w:rsid w:val="00995136"/>
    <w:pPr>
      <w:tabs>
        <w:tab w:val="center" w:pos="4844"/>
        <w:tab w:val="right" w:pos="9689"/>
      </w:tabs>
    </w:pPr>
    <w:rPr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995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4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7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3193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47E1"/>
    <w:rPr>
      <w:sz w:val="24"/>
      <w:szCs w:val="24"/>
    </w:rPr>
  </w:style>
  <w:style w:type="table" w:styleId="a5">
    <w:name w:val="Table Grid"/>
    <w:basedOn w:val="a1"/>
    <w:uiPriority w:val="99"/>
    <w:rsid w:val="008D6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AB51CA"/>
    <w:rPr>
      <w:rFonts w:cs="Times New Roman"/>
      <w:color w:val="0192B5"/>
      <w:u w:val="single"/>
    </w:rPr>
  </w:style>
  <w:style w:type="paragraph" w:styleId="a7">
    <w:name w:val="Balloon Text"/>
    <w:basedOn w:val="a"/>
    <w:link w:val="a8"/>
    <w:uiPriority w:val="99"/>
    <w:rsid w:val="00B70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708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A54C8"/>
    <w:pPr>
      <w:ind w:left="720"/>
      <w:contextualSpacing/>
    </w:pPr>
  </w:style>
  <w:style w:type="character" w:customStyle="1" w:styleId="aa">
    <w:name w:val="Верхний колонтитул Знак"/>
    <w:aliases w:val="Знак Знак Знак"/>
    <w:link w:val="ab"/>
    <w:locked/>
    <w:rsid w:val="00995136"/>
    <w:rPr>
      <w:sz w:val="28"/>
      <w:szCs w:val="24"/>
    </w:rPr>
  </w:style>
  <w:style w:type="paragraph" w:styleId="ab">
    <w:name w:val="header"/>
    <w:aliases w:val="Знак Знак"/>
    <w:basedOn w:val="a"/>
    <w:link w:val="aa"/>
    <w:rsid w:val="00995136"/>
    <w:pPr>
      <w:tabs>
        <w:tab w:val="center" w:pos="4844"/>
        <w:tab w:val="right" w:pos="9689"/>
      </w:tabs>
    </w:pPr>
    <w:rPr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995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2022-04-25T11:13:00Z</cp:lastPrinted>
  <dcterms:created xsi:type="dcterms:W3CDTF">2022-04-18T18:36:00Z</dcterms:created>
  <dcterms:modified xsi:type="dcterms:W3CDTF">2022-04-25T11:13:00Z</dcterms:modified>
</cp:coreProperties>
</file>