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2" w:rsidRDefault="000665F2" w:rsidP="000665F2">
      <w:pPr>
        <w:ind w:right="-171"/>
        <w:jc w:val="center"/>
        <w:rPr>
          <w:sz w:val="28"/>
        </w:rPr>
      </w:pPr>
    </w:p>
    <w:p w:rsidR="00B52CF7" w:rsidRDefault="006D3679" w:rsidP="000665F2">
      <w:pPr>
        <w:ind w:right="-17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9D" w:rsidRDefault="0030399D">
      <w:pPr>
        <w:jc w:val="center"/>
        <w:rPr>
          <w:sz w:val="10"/>
        </w:rPr>
      </w:pPr>
    </w:p>
    <w:p w:rsidR="0030399D" w:rsidRPr="00924E90" w:rsidRDefault="0030399D" w:rsidP="0034768B">
      <w:pPr>
        <w:pStyle w:val="1"/>
        <w:rPr>
          <w:sz w:val="24"/>
        </w:rPr>
      </w:pPr>
      <w:r w:rsidRPr="00924E90">
        <w:rPr>
          <w:sz w:val="24"/>
        </w:rPr>
        <w:t>АДМИНИСТРАЦИЯ</w:t>
      </w:r>
    </w:p>
    <w:p w:rsidR="0034768B" w:rsidRPr="00924E90" w:rsidRDefault="0030399D">
      <w:pPr>
        <w:pStyle w:val="2"/>
      </w:pPr>
      <w:r w:rsidRPr="00924E90">
        <w:t xml:space="preserve">КРАСНОАРМЕЙСКОГО </w:t>
      </w:r>
      <w:r w:rsidR="0034768B" w:rsidRPr="00924E90">
        <w:t xml:space="preserve">МУНИЦИПАЛЬНОГО </w:t>
      </w:r>
      <w:r w:rsidRPr="00924E90">
        <w:t xml:space="preserve">РАЙОНА </w:t>
      </w:r>
    </w:p>
    <w:p w:rsidR="00924E90" w:rsidRDefault="0030399D" w:rsidP="00924E90">
      <w:pPr>
        <w:pStyle w:val="2"/>
      </w:pPr>
      <w:r w:rsidRPr="00924E90">
        <w:t>САРАТОВСКОЙ ОБЛАСТИ</w:t>
      </w:r>
    </w:p>
    <w:p w:rsidR="00924E90" w:rsidRPr="00924E90" w:rsidRDefault="00924E90" w:rsidP="00924E90"/>
    <w:p w:rsidR="00AB51CA" w:rsidRPr="000B14D3" w:rsidRDefault="0044286B" w:rsidP="00555ED9">
      <w:pPr>
        <w:jc w:val="center"/>
      </w:pPr>
      <w:r>
        <w:t xml:space="preserve">               </w:t>
      </w:r>
      <w:r w:rsidR="00AB51CA">
        <w:t>(</w:t>
      </w:r>
      <w:r w:rsidR="002856A9" w:rsidRPr="002856A9">
        <w:t xml:space="preserve"> </w:t>
      </w:r>
      <w:r w:rsidR="00AB51CA" w:rsidRPr="002856A9">
        <w:rPr>
          <w:sz w:val="18"/>
          <w:szCs w:val="18"/>
        </w:rPr>
        <w:t>ИНН 6442007645  ОГРН</w:t>
      </w:r>
      <w:r w:rsidR="002856A9" w:rsidRPr="002856A9">
        <w:rPr>
          <w:sz w:val="18"/>
          <w:szCs w:val="18"/>
        </w:rPr>
        <w:t xml:space="preserve">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1026401734578 </w:t>
      </w:r>
      <w:r w:rsidR="002856A9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КПП </w:t>
      </w:r>
      <w:r w:rsidR="00AB51CA" w:rsidRPr="002856A9">
        <w:rPr>
          <w:sz w:val="18"/>
          <w:szCs w:val="18"/>
        </w:rPr>
        <w:t>644201001</w:t>
      </w:r>
      <w:r w:rsidR="002856A9" w:rsidRPr="002856A9">
        <w:rPr>
          <w:sz w:val="18"/>
          <w:szCs w:val="18"/>
        </w:rPr>
        <w:t xml:space="preserve">  ОКПО </w:t>
      </w:r>
      <w:r w:rsidR="002856A9" w:rsidRPr="002856A9">
        <w:rPr>
          <w:color w:val="000000"/>
          <w:sz w:val="18"/>
          <w:szCs w:val="18"/>
          <w:shd w:val="clear" w:color="auto" w:fill="FFFFFF"/>
        </w:rPr>
        <w:t>43736326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</w:t>
      </w:r>
      <w:r w:rsidR="00555ED9">
        <w:rPr>
          <w:sz w:val="18"/>
        </w:rPr>
        <w:t>ул. Ленина, 62, г. Красноармейск     Сарато</w:t>
      </w:r>
      <w:r w:rsidR="00555ED9">
        <w:rPr>
          <w:sz w:val="18"/>
        </w:rPr>
        <w:t>в</w:t>
      </w:r>
      <w:r w:rsidR="00555ED9">
        <w:rPr>
          <w:sz w:val="18"/>
        </w:rPr>
        <w:t>ская область, 412800 Тел</w:t>
      </w:r>
      <w:proofErr w:type="gramStart"/>
      <w:r w:rsidR="00555ED9">
        <w:rPr>
          <w:sz w:val="18"/>
        </w:rPr>
        <w:t xml:space="preserve"> :</w:t>
      </w:r>
      <w:proofErr w:type="gramEnd"/>
      <w:r w:rsidR="00555ED9">
        <w:rPr>
          <w:sz w:val="18"/>
        </w:rPr>
        <w:t xml:space="preserve">  (845-50) 2-13-09 Факс:  (845-50) 2-25-34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sz w:val="18"/>
          <w:szCs w:val="18"/>
        </w:rPr>
        <w:t>Е-</w:t>
      </w:r>
      <w:r w:rsidR="00AB51CA" w:rsidRPr="002856A9">
        <w:rPr>
          <w:sz w:val="18"/>
          <w:szCs w:val="18"/>
          <w:lang w:val="en-US"/>
        </w:rPr>
        <w:t>mail</w:t>
      </w:r>
      <w:r w:rsidR="00AB51CA" w:rsidRPr="002856A9">
        <w:rPr>
          <w:sz w:val="18"/>
          <w:szCs w:val="18"/>
        </w:rPr>
        <w:t xml:space="preserve"> </w:t>
      </w:r>
      <w:hyperlink r:id="rId7" w:history="1">
        <w:r w:rsidR="000B14D3" w:rsidRPr="00916A18">
          <w:rPr>
            <w:rStyle w:val="a5"/>
            <w:sz w:val="18"/>
            <w:szCs w:val="18"/>
            <w:lang w:val="en-US"/>
          </w:rPr>
          <w:t>org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kmr</w:t>
        </w:r>
        <w:r w:rsidR="000B14D3" w:rsidRPr="00916A18">
          <w:rPr>
            <w:rStyle w:val="a5"/>
            <w:sz w:val="18"/>
            <w:szCs w:val="18"/>
          </w:rPr>
          <w:t>@</w:t>
        </w:r>
        <w:r w:rsidR="000B14D3" w:rsidRPr="00916A18">
          <w:rPr>
            <w:rStyle w:val="a5"/>
            <w:sz w:val="18"/>
            <w:szCs w:val="18"/>
            <w:lang w:val="en-US"/>
          </w:rPr>
          <w:t>mail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ru</w:t>
        </w:r>
      </w:hyperlink>
      <w:r w:rsidR="000B14D3" w:rsidRPr="000B14D3">
        <w:rPr>
          <w:rStyle w:val="a5"/>
          <w:sz w:val="18"/>
          <w:szCs w:val="18"/>
        </w:rPr>
        <w:t xml:space="preserve"> )</w:t>
      </w:r>
    </w:p>
    <w:tbl>
      <w:tblPr>
        <w:tblW w:w="9911" w:type="dxa"/>
        <w:tblInd w:w="81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540"/>
        <w:gridCol w:w="169"/>
        <w:gridCol w:w="1811"/>
        <w:gridCol w:w="169"/>
        <w:gridCol w:w="371"/>
        <w:gridCol w:w="169"/>
        <w:gridCol w:w="1867"/>
        <w:gridCol w:w="169"/>
        <w:gridCol w:w="1528"/>
        <w:gridCol w:w="169"/>
        <w:gridCol w:w="2949"/>
      </w:tblGrid>
      <w:tr w:rsidR="0030399D" w:rsidTr="00F73AA4">
        <w:tc>
          <w:tcPr>
            <w:tcW w:w="9911" w:type="dxa"/>
            <w:gridSpan w:val="11"/>
            <w:tcBorders>
              <w:bottom w:val="thinThickSmallGap" w:sz="24" w:space="0" w:color="auto"/>
            </w:tcBorders>
          </w:tcPr>
          <w:p w:rsidR="0030399D" w:rsidRDefault="0030399D">
            <w:pPr>
              <w:jc w:val="center"/>
              <w:rPr>
                <w:sz w:val="16"/>
              </w:rPr>
            </w:pPr>
          </w:p>
        </w:tc>
      </w:tr>
      <w:tr w:rsidR="0030399D" w:rsidTr="00F73AA4">
        <w:tblPrEx>
          <w:tblBorders>
            <w:bottom w:val="none" w:sz="0" w:space="0" w:color="auto"/>
          </w:tblBorders>
        </w:tblPrEx>
        <w:trPr>
          <w:cantSplit/>
          <w:trHeight w:val="123"/>
        </w:trPr>
        <w:tc>
          <w:tcPr>
            <w:tcW w:w="540" w:type="dxa"/>
            <w:vMerge w:val="restart"/>
            <w:vAlign w:val="bottom"/>
          </w:tcPr>
          <w:p w:rsidR="0030399D" w:rsidRDefault="0030399D">
            <w:pPr>
              <w:jc w:val="center"/>
            </w:pPr>
            <w:r>
              <w:t>от</w:t>
            </w:r>
          </w:p>
        </w:tc>
        <w:tc>
          <w:tcPr>
            <w:tcW w:w="1980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30399D" w:rsidRDefault="0030399D" w:rsidP="002F2545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30399D" w:rsidRDefault="0030399D">
            <w:pPr>
              <w:jc w:val="center"/>
            </w:pPr>
            <w:r>
              <w:t>№</w:t>
            </w:r>
          </w:p>
        </w:tc>
        <w:tc>
          <w:tcPr>
            <w:tcW w:w="2036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30399D" w:rsidRPr="00A610CC" w:rsidRDefault="0030399D" w:rsidP="002F2545">
            <w:pPr>
              <w:jc w:val="center"/>
              <w:rPr>
                <w:sz w:val="28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30399D" w:rsidRDefault="0030399D">
            <w:pPr>
              <w:jc w:val="both"/>
            </w:pPr>
          </w:p>
        </w:tc>
        <w:tc>
          <w:tcPr>
            <w:tcW w:w="3118" w:type="dxa"/>
            <w:gridSpan w:val="2"/>
          </w:tcPr>
          <w:p w:rsidR="0030399D" w:rsidRDefault="0030399D">
            <w:pPr>
              <w:jc w:val="both"/>
              <w:rPr>
                <w:sz w:val="18"/>
              </w:rPr>
            </w:pPr>
          </w:p>
        </w:tc>
      </w:tr>
      <w:tr w:rsidR="0030399D" w:rsidTr="00F73AA4">
        <w:tblPrEx>
          <w:tblBorders>
            <w:bottom w:val="none" w:sz="0" w:space="0" w:color="auto"/>
          </w:tblBorders>
        </w:tblPrEx>
        <w:trPr>
          <w:cantSplit/>
          <w:trHeight w:val="71"/>
        </w:trPr>
        <w:tc>
          <w:tcPr>
            <w:tcW w:w="540" w:type="dxa"/>
            <w:vMerge/>
            <w:vAlign w:val="bottom"/>
          </w:tcPr>
          <w:p w:rsidR="0030399D" w:rsidRDefault="0030399D">
            <w:pPr>
              <w:jc w:val="center"/>
            </w:pPr>
          </w:p>
        </w:tc>
        <w:tc>
          <w:tcPr>
            <w:tcW w:w="1980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30399D" w:rsidRDefault="0030399D">
            <w:pPr>
              <w:jc w:val="center"/>
            </w:pPr>
          </w:p>
        </w:tc>
        <w:tc>
          <w:tcPr>
            <w:tcW w:w="540" w:type="dxa"/>
            <w:gridSpan w:val="2"/>
            <w:vMerge/>
            <w:vAlign w:val="bottom"/>
          </w:tcPr>
          <w:p w:rsidR="0030399D" w:rsidRDefault="0030399D">
            <w:pPr>
              <w:jc w:val="center"/>
            </w:pPr>
          </w:p>
        </w:tc>
        <w:tc>
          <w:tcPr>
            <w:tcW w:w="2036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30399D" w:rsidRDefault="0030399D">
            <w:pPr>
              <w:jc w:val="center"/>
            </w:pPr>
          </w:p>
        </w:tc>
        <w:tc>
          <w:tcPr>
            <w:tcW w:w="1697" w:type="dxa"/>
            <w:gridSpan w:val="2"/>
            <w:vMerge/>
          </w:tcPr>
          <w:p w:rsidR="0030399D" w:rsidRDefault="0030399D">
            <w:pPr>
              <w:jc w:val="both"/>
            </w:pPr>
          </w:p>
        </w:tc>
        <w:tc>
          <w:tcPr>
            <w:tcW w:w="3118" w:type="dxa"/>
            <w:gridSpan w:val="2"/>
          </w:tcPr>
          <w:p w:rsidR="0030399D" w:rsidRDefault="0030399D">
            <w:pPr>
              <w:jc w:val="both"/>
              <w:rPr>
                <w:sz w:val="18"/>
              </w:rPr>
            </w:pPr>
          </w:p>
        </w:tc>
      </w:tr>
      <w:tr w:rsidR="0030399D" w:rsidTr="00F73AA4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709" w:type="dxa"/>
            <w:gridSpan w:val="2"/>
            <w:vMerge w:val="restart"/>
            <w:vAlign w:val="bottom"/>
          </w:tcPr>
          <w:p w:rsidR="0030399D" w:rsidRDefault="007D79AF" w:rsidP="00CA2B08">
            <w:pPr>
              <w:ind w:left="-250" w:right="-277" w:hanging="153"/>
              <w:jc w:val="center"/>
            </w:pPr>
            <w:r>
              <w:t>н</w:t>
            </w:r>
            <w:r w:rsidR="0030399D">
              <w:t>а</w:t>
            </w:r>
            <w:r w:rsidR="00CA2B08">
              <w:t xml:space="preserve"> </w:t>
            </w:r>
            <w:r w:rsidR="00CF63D5">
              <w:t xml:space="preserve">№ </w:t>
            </w:r>
          </w:p>
        </w:tc>
        <w:tc>
          <w:tcPr>
            <w:tcW w:w="1980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30399D" w:rsidRPr="00221E9A" w:rsidRDefault="0030399D" w:rsidP="00714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30399D" w:rsidRDefault="0030399D">
            <w:pPr>
              <w:jc w:val="center"/>
            </w:pPr>
            <w:r>
              <w:t>от</w:t>
            </w:r>
          </w:p>
        </w:tc>
        <w:tc>
          <w:tcPr>
            <w:tcW w:w="2036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30399D" w:rsidRPr="00A26AC0" w:rsidRDefault="0030399D" w:rsidP="00714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30399D" w:rsidRDefault="0030399D">
            <w:pPr>
              <w:jc w:val="both"/>
            </w:pPr>
          </w:p>
        </w:tc>
        <w:tc>
          <w:tcPr>
            <w:tcW w:w="2949" w:type="dxa"/>
          </w:tcPr>
          <w:p w:rsidR="0030399D" w:rsidRDefault="0030399D">
            <w:pPr>
              <w:jc w:val="both"/>
              <w:rPr>
                <w:sz w:val="18"/>
              </w:rPr>
            </w:pPr>
          </w:p>
        </w:tc>
      </w:tr>
      <w:tr w:rsidR="0030399D" w:rsidTr="00F73AA4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709" w:type="dxa"/>
            <w:gridSpan w:val="2"/>
            <w:vMerge/>
          </w:tcPr>
          <w:p w:rsidR="0030399D" w:rsidRDefault="0030399D">
            <w:pPr>
              <w:jc w:val="center"/>
            </w:pPr>
          </w:p>
        </w:tc>
        <w:tc>
          <w:tcPr>
            <w:tcW w:w="1980" w:type="dxa"/>
            <w:gridSpan w:val="2"/>
            <w:vMerge/>
            <w:tcBorders>
              <w:bottom w:val="dotted" w:sz="4" w:space="0" w:color="auto"/>
            </w:tcBorders>
          </w:tcPr>
          <w:p w:rsidR="0030399D" w:rsidRDefault="0030399D">
            <w:pPr>
              <w:jc w:val="both"/>
            </w:pPr>
          </w:p>
        </w:tc>
        <w:tc>
          <w:tcPr>
            <w:tcW w:w="540" w:type="dxa"/>
            <w:gridSpan w:val="2"/>
            <w:vMerge/>
          </w:tcPr>
          <w:p w:rsidR="0030399D" w:rsidRDefault="0030399D">
            <w:pPr>
              <w:jc w:val="center"/>
            </w:pPr>
          </w:p>
        </w:tc>
        <w:tc>
          <w:tcPr>
            <w:tcW w:w="2036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30399D" w:rsidRDefault="0030399D">
            <w:pPr>
              <w:jc w:val="center"/>
            </w:pPr>
          </w:p>
        </w:tc>
        <w:tc>
          <w:tcPr>
            <w:tcW w:w="1697" w:type="dxa"/>
            <w:gridSpan w:val="2"/>
            <w:vMerge/>
          </w:tcPr>
          <w:p w:rsidR="0030399D" w:rsidRDefault="0030399D">
            <w:pPr>
              <w:jc w:val="both"/>
            </w:pPr>
          </w:p>
        </w:tc>
        <w:tc>
          <w:tcPr>
            <w:tcW w:w="2949" w:type="dxa"/>
          </w:tcPr>
          <w:p w:rsidR="0030399D" w:rsidRDefault="0030399D" w:rsidP="00AB51CA">
            <w:pPr>
              <w:jc w:val="both"/>
              <w:rPr>
                <w:sz w:val="18"/>
              </w:rPr>
            </w:pPr>
          </w:p>
        </w:tc>
      </w:tr>
      <w:tr w:rsidR="0030399D" w:rsidTr="00F73AA4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540" w:type="dxa"/>
          </w:tcPr>
          <w:p w:rsidR="0030399D" w:rsidRDefault="0030399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</w:tcPr>
          <w:p w:rsidR="0030399D" w:rsidRDefault="0030399D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30399D" w:rsidRDefault="0030399D">
            <w:pPr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</w:tcBorders>
            <w:vAlign w:val="bottom"/>
          </w:tcPr>
          <w:p w:rsidR="0030399D" w:rsidRDefault="0030399D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30399D" w:rsidRDefault="0030399D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30399D" w:rsidRDefault="0030399D">
            <w:pPr>
              <w:jc w:val="both"/>
              <w:rPr>
                <w:sz w:val="18"/>
              </w:rPr>
            </w:pPr>
          </w:p>
        </w:tc>
      </w:tr>
    </w:tbl>
    <w:p w:rsidR="00A310CF" w:rsidRDefault="00A310CF" w:rsidP="00CA2B08">
      <w:pPr>
        <w:tabs>
          <w:tab w:val="left" w:pos="1134"/>
        </w:tabs>
        <w:jc w:val="both"/>
        <w:rPr>
          <w:b/>
        </w:rPr>
      </w:pPr>
    </w:p>
    <w:p w:rsidR="005609C4" w:rsidRDefault="005609C4">
      <w:pPr>
        <w:jc w:val="both"/>
        <w:rPr>
          <w:b/>
        </w:rPr>
      </w:pPr>
    </w:p>
    <w:tbl>
      <w:tblPr>
        <w:tblW w:w="10020" w:type="dxa"/>
        <w:tblInd w:w="708" w:type="dxa"/>
        <w:tblLayout w:type="fixed"/>
        <w:tblLook w:val="0000"/>
      </w:tblPr>
      <w:tblGrid>
        <w:gridCol w:w="5520"/>
        <w:gridCol w:w="4500"/>
      </w:tblGrid>
      <w:tr w:rsidR="00252974" w:rsidTr="00F73AA4">
        <w:trPr>
          <w:trHeight w:val="457"/>
        </w:trPr>
        <w:tc>
          <w:tcPr>
            <w:tcW w:w="5520" w:type="dxa"/>
          </w:tcPr>
          <w:p w:rsidR="00252974" w:rsidRPr="00AE70E4" w:rsidRDefault="00252974" w:rsidP="00AE70E4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714841" w:rsidRDefault="00D14150" w:rsidP="007D2ABA">
            <w:pPr>
              <w:tabs>
                <w:tab w:val="left" w:pos="4036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 муниципального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 город Красноармейск</w:t>
            </w:r>
          </w:p>
          <w:p w:rsidR="00D14150" w:rsidRDefault="00D14150" w:rsidP="007D2ABA">
            <w:pPr>
              <w:tabs>
                <w:tab w:val="left" w:pos="4036"/>
              </w:tabs>
              <w:ind w:right="-108"/>
              <w:rPr>
                <w:bCs/>
                <w:sz w:val="28"/>
                <w:szCs w:val="28"/>
              </w:rPr>
            </w:pPr>
          </w:p>
          <w:p w:rsidR="00D14150" w:rsidRPr="000E171B" w:rsidRDefault="00D14150" w:rsidP="007D2ABA">
            <w:pPr>
              <w:tabs>
                <w:tab w:val="left" w:pos="4036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bCs/>
                <w:sz w:val="28"/>
                <w:szCs w:val="28"/>
              </w:rPr>
              <w:t>Кузьменко</w:t>
            </w:r>
            <w:proofErr w:type="spellEnd"/>
          </w:p>
        </w:tc>
      </w:tr>
    </w:tbl>
    <w:p w:rsidR="00EF4314" w:rsidRDefault="00EF4314">
      <w:pPr>
        <w:jc w:val="both"/>
        <w:rPr>
          <w:b/>
        </w:rPr>
      </w:pPr>
    </w:p>
    <w:p w:rsidR="005609C4" w:rsidRDefault="005609C4">
      <w:pPr>
        <w:jc w:val="both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828"/>
        <w:gridCol w:w="9900"/>
      </w:tblGrid>
      <w:tr w:rsidR="0030399D" w:rsidTr="00F73AA4">
        <w:trPr>
          <w:cantSplit/>
          <w:trHeight w:val="526"/>
        </w:trPr>
        <w:tc>
          <w:tcPr>
            <w:tcW w:w="828" w:type="dxa"/>
            <w:textDirection w:val="btLr"/>
          </w:tcPr>
          <w:p w:rsidR="0030399D" w:rsidRPr="00002F5C" w:rsidRDefault="0030399D">
            <w:pPr>
              <w:ind w:right="113" w:firstLine="720"/>
              <w:jc w:val="right"/>
              <w:rPr>
                <w:sz w:val="28"/>
              </w:rPr>
            </w:pPr>
          </w:p>
          <w:p w:rsidR="00002F5C" w:rsidRDefault="00002F5C">
            <w:pPr>
              <w:ind w:right="113" w:firstLine="720"/>
              <w:jc w:val="right"/>
              <w:rPr>
                <w:b/>
                <w:sz w:val="28"/>
              </w:rPr>
            </w:pPr>
          </w:p>
        </w:tc>
        <w:tc>
          <w:tcPr>
            <w:tcW w:w="9900" w:type="dxa"/>
          </w:tcPr>
          <w:p w:rsidR="00E24777" w:rsidRDefault="005022FF" w:rsidP="007D2ABA">
            <w:pPr>
              <w:tabs>
                <w:tab w:val="left" w:pos="11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Уважаем</w:t>
            </w:r>
            <w:r w:rsidR="0062437F">
              <w:rPr>
                <w:sz w:val="28"/>
              </w:rPr>
              <w:t>ый Александр Васильевич</w:t>
            </w:r>
            <w:r w:rsidR="007D2ABA">
              <w:rPr>
                <w:sz w:val="28"/>
              </w:rPr>
              <w:t>!</w:t>
            </w:r>
          </w:p>
          <w:p w:rsidR="007D2ABA" w:rsidRDefault="007D2ABA" w:rsidP="007D2ABA">
            <w:pPr>
              <w:tabs>
                <w:tab w:val="left" w:pos="1152"/>
              </w:tabs>
              <w:jc w:val="center"/>
              <w:rPr>
                <w:sz w:val="28"/>
              </w:rPr>
            </w:pPr>
          </w:p>
          <w:p w:rsidR="00CF2777" w:rsidRPr="0062437F" w:rsidRDefault="00CF2777" w:rsidP="002F2545">
            <w:pPr>
              <w:tabs>
                <w:tab w:val="left" w:pos="11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3D49B8">
              <w:rPr>
                <w:sz w:val="28"/>
              </w:rPr>
              <w:t>Согласно ст. 5.1., 39 Градостроительного кодекса Российской Федерации</w:t>
            </w:r>
            <w:r w:rsidR="003A0FDA">
              <w:rPr>
                <w:sz w:val="28"/>
              </w:rPr>
              <w:t>, п</w:t>
            </w:r>
            <w:r w:rsidR="0062437F">
              <w:rPr>
                <w:sz w:val="28"/>
              </w:rPr>
              <w:t>рошу Вас вынести на публичные слушания</w:t>
            </w:r>
            <w:r w:rsidR="003A0FDA">
              <w:rPr>
                <w:sz w:val="28"/>
              </w:rPr>
              <w:t xml:space="preserve"> вопрос, о рассмотрении проекта решения </w:t>
            </w:r>
            <w:r w:rsidR="00AD51B5">
              <w:rPr>
                <w:sz w:val="28"/>
              </w:rPr>
              <w:t>о предоставлении разрешения на условно-разрешенный вид использ</w:t>
            </w:r>
            <w:r w:rsidR="00AD51B5">
              <w:rPr>
                <w:sz w:val="28"/>
              </w:rPr>
              <w:t>о</w:t>
            </w:r>
            <w:r w:rsidR="00AD51B5">
              <w:rPr>
                <w:sz w:val="28"/>
              </w:rPr>
              <w:t>вания земельного участка, расположенного по адресу:</w:t>
            </w:r>
            <w:r w:rsidR="00212D86">
              <w:rPr>
                <w:sz w:val="28"/>
              </w:rPr>
              <w:t xml:space="preserve"> </w:t>
            </w:r>
            <w:proofErr w:type="gramStart"/>
            <w:r w:rsidR="00B81B0D">
              <w:rPr>
                <w:sz w:val="28"/>
              </w:rPr>
              <w:t>Российская Федерация, Саратовская обл., Красноармейский м. р-н, г.п. город Красноармейск, г. Красн</w:t>
            </w:r>
            <w:r w:rsidR="00B81B0D">
              <w:rPr>
                <w:sz w:val="28"/>
              </w:rPr>
              <w:t>о</w:t>
            </w:r>
            <w:r w:rsidR="00B81B0D">
              <w:rPr>
                <w:sz w:val="28"/>
              </w:rPr>
              <w:t>армейск, ул.</w:t>
            </w:r>
            <w:r w:rsidR="00F73AA4">
              <w:rPr>
                <w:sz w:val="28"/>
              </w:rPr>
              <w:t xml:space="preserve"> Революционная, д. 1 «А»/2.</w:t>
            </w:r>
            <w:proofErr w:type="gramEnd"/>
          </w:p>
          <w:p w:rsidR="002F2545" w:rsidRPr="002F2545" w:rsidRDefault="002F2545" w:rsidP="002F2545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0469E8" w:rsidRDefault="000469E8" w:rsidP="00A43BFD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D2789B" w:rsidRDefault="00D2789B" w:rsidP="00A43BFD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D2789B" w:rsidRDefault="00D2789B" w:rsidP="00A43BFD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D2789B" w:rsidRDefault="00D2789B" w:rsidP="00A43BFD">
            <w:pPr>
              <w:tabs>
                <w:tab w:val="left" w:pos="1152"/>
              </w:tabs>
              <w:jc w:val="both"/>
              <w:rPr>
                <w:sz w:val="28"/>
              </w:rPr>
            </w:pPr>
          </w:p>
          <w:p w:rsidR="00A43BFD" w:rsidRPr="000469E8" w:rsidRDefault="008B78D6" w:rsidP="00E24777">
            <w:pPr>
              <w:tabs>
                <w:tab w:val="left" w:pos="1152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342863" w:rsidTr="00F73AA4">
        <w:trPr>
          <w:cantSplit/>
          <w:trHeight w:val="310"/>
        </w:trPr>
        <w:tc>
          <w:tcPr>
            <w:tcW w:w="828" w:type="dxa"/>
            <w:textDirection w:val="btLr"/>
          </w:tcPr>
          <w:p w:rsidR="00342863" w:rsidRPr="00002F5C" w:rsidRDefault="00342863">
            <w:pPr>
              <w:ind w:right="113" w:firstLine="720"/>
              <w:jc w:val="right"/>
              <w:rPr>
                <w:sz w:val="28"/>
              </w:rPr>
            </w:pPr>
          </w:p>
        </w:tc>
        <w:tc>
          <w:tcPr>
            <w:tcW w:w="9900" w:type="dxa"/>
          </w:tcPr>
          <w:p w:rsidR="00B708BF" w:rsidRDefault="00B708BF" w:rsidP="00B708BF">
            <w:pPr>
              <w:tabs>
                <w:tab w:val="left" w:pos="11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Красноармейского</w:t>
            </w:r>
            <w:proofErr w:type="gramEnd"/>
          </w:p>
          <w:p w:rsidR="00151A6E" w:rsidRDefault="00B708BF" w:rsidP="00F73AA4">
            <w:pPr>
              <w:tabs>
                <w:tab w:val="left" w:pos="11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района</w:t>
            </w:r>
            <w:r w:rsidR="00151A6E">
              <w:rPr>
                <w:sz w:val="28"/>
              </w:rPr>
              <w:t xml:space="preserve">                                 </w:t>
            </w:r>
            <w:r w:rsidR="009A53CF">
              <w:rPr>
                <w:sz w:val="28"/>
              </w:rPr>
              <w:t xml:space="preserve">           </w:t>
            </w:r>
            <w:r w:rsidR="00020609">
              <w:rPr>
                <w:sz w:val="28"/>
              </w:rPr>
              <w:t xml:space="preserve"> </w:t>
            </w:r>
            <w:r w:rsidR="009A53CF">
              <w:rPr>
                <w:sz w:val="28"/>
              </w:rPr>
              <w:t xml:space="preserve">      </w:t>
            </w:r>
            <w:r w:rsidR="000710F1">
              <w:rPr>
                <w:sz w:val="28"/>
              </w:rPr>
              <w:t xml:space="preserve">    </w:t>
            </w:r>
            <w:r w:rsidR="009A53CF">
              <w:rPr>
                <w:sz w:val="28"/>
              </w:rPr>
              <w:t xml:space="preserve">   </w:t>
            </w:r>
            <w:r w:rsidR="000B14D3">
              <w:rPr>
                <w:sz w:val="28"/>
              </w:rPr>
              <w:t xml:space="preserve">            </w:t>
            </w:r>
            <w:r>
              <w:rPr>
                <w:sz w:val="28"/>
              </w:rPr>
              <w:t>А.</w:t>
            </w:r>
            <w:r w:rsidR="00F73AA4"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  <w:r w:rsidR="00F73AA4">
              <w:rPr>
                <w:sz w:val="28"/>
              </w:rPr>
              <w:t>Зотов</w:t>
            </w:r>
          </w:p>
        </w:tc>
      </w:tr>
    </w:tbl>
    <w:p w:rsidR="00EF4314" w:rsidRDefault="00EF4314"/>
    <w:p w:rsidR="005609C4" w:rsidRDefault="005609C4"/>
    <w:p w:rsidR="000710F1" w:rsidRDefault="000710F1">
      <w:pPr>
        <w:rPr>
          <w:sz w:val="28"/>
          <w:szCs w:val="28"/>
        </w:rPr>
      </w:pPr>
    </w:p>
    <w:p w:rsidR="000710F1" w:rsidRDefault="000710F1">
      <w:pPr>
        <w:rPr>
          <w:sz w:val="28"/>
          <w:szCs w:val="28"/>
        </w:rPr>
      </w:pPr>
    </w:p>
    <w:p w:rsidR="000665F2" w:rsidRDefault="000665F2">
      <w:pPr>
        <w:rPr>
          <w:sz w:val="28"/>
          <w:szCs w:val="28"/>
        </w:rPr>
      </w:pPr>
    </w:p>
    <w:p w:rsidR="00AE3AAE" w:rsidRDefault="00A43B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3BFD" w:rsidRPr="00A43BFD" w:rsidRDefault="00AE3AAE">
      <w:r>
        <w:rPr>
          <w:sz w:val="28"/>
          <w:szCs w:val="28"/>
        </w:rPr>
        <w:t xml:space="preserve">          </w:t>
      </w:r>
      <w:r w:rsidR="00A43BFD" w:rsidRPr="00A43BFD">
        <w:t>Исп</w:t>
      </w:r>
      <w:r>
        <w:t>олнитель</w:t>
      </w:r>
      <w:r w:rsidR="00073D72">
        <w:t xml:space="preserve"> </w:t>
      </w:r>
      <w:proofErr w:type="spellStart"/>
      <w:r w:rsidR="00F73AA4">
        <w:t>Бесулина</w:t>
      </w:r>
      <w:proofErr w:type="spellEnd"/>
      <w:r w:rsidR="00F73AA4">
        <w:t xml:space="preserve"> Екатерина Сергеевна</w:t>
      </w:r>
    </w:p>
    <w:p w:rsidR="00200755" w:rsidRDefault="00A43BFD">
      <w:pPr>
        <w:rPr>
          <w:sz w:val="28"/>
          <w:szCs w:val="28"/>
        </w:rPr>
      </w:pPr>
      <w:r w:rsidRPr="00A43BFD">
        <w:t xml:space="preserve">           </w:t>
      </w:r>
      <w:r w:rsidR="00B708BF">
        <w:t xml:space="preserve"> </w:t>
      </w:r>
      <w:r w:rsidRPr="00A43BFD">
        <w:t>тел.</w:t>
      </w:r>
      <w:r w:rsidR="00AE3AAE">
        <w:t xml:space="preserve"> (</w:t>
      </w:r>
      <w:r w:rsidR="00555ED9">
        <w:t>84550</w:t>
      </w:r>
      <w:r w:rsidR="00AE3AAE">
        <w:t xml:space="preserve">) </w:t>
      </w:r>
      <w:r w:rsidR="00D2117F">
        <w:t>2</w:t>
      </w:r>
      <w:r w:rsidRPr="00A43BFD">
        <w:t>-</w:t>
      </w:r>
      <w:r w:rsidR="00D2117F">
        <w:t>11</w:t>
      </w:r>
      <w:r w:rsidRPr="00A43BFD">
        <w:t>-</w:t>
      </w:r>
      <w:r w:rsidR="00D2117F">
        <w:t>06</w:t>
      </w:r>
    </w:p>
    <w:sectPr w:rsidR="0020075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7D6212"/>
    <w:rsid w:val="00002F5C"/>
    <w:rsid w:val="00005FCE"/>
    <w:rsid w:val="00011D9C"/>
    <w:rsid w:val="00014656"/>
    <w:rsid w:val="00016FD7"/>
    <w:rsid w:val="00020609"/>
    <w:rsid w:val="00023D38"/>
    <w:rsid w:val="00025910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3D72"/>
    <w:rsid w:val="00074772"/>
    <w:rsid w:val="00080B2C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4210"/>
    <w:rsid w:val="000C4566"/>
    <w:rsid w:val="000C79BB"/>
    <w:rsid w:val="000D0CC7"/>
    <w:rsid w:val="000D4F13"/>
    <w:rsid w:val="000D6D88"/>
    <w:rsid w:val="000D7F92"/>
    <w:rsid w:val="000E171B"/>
    <w:rsid w:val="000E2D5A"/>
    <w:rsid w:val="000E409E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EA6"/>
    <w:rsid w:val="00146620"/>
    <w:rsid w:val="00147642"/>
    <w:rsid w:val="001508F2"/>
    <w:rsid w:val="00151954"/>
    <w:rsid w:val="00151A6E"/>
    <w:rsid w:val="001529A5"/>
    <w:rsid w:val="001546C8"/>
    <w:rsid w:val="0016022D"/>
    <w:rsid w:val="00162FC4"/>
    <w:rsid w:val="00162FD1"/>
    <w:rsid w:val="001672AB"/>
    <w:rsid w:val="00167AA0"/>
    <w:rsid w:val="00167AA1"/>
    <w:rsid w:val="0017575D"/>
    <w:rsid w:val="00180D4D"/>
    <w:rsid w:val="00190D6E"/>
    <w:rsid w:val="001A4E2F"/>
    <w:rsid w:val="001A6994"/>
    <w:rsid w:val="001A6F8E"/>
    <w:rsid w:val="001B2808"/>
    <w:rsid w:val="001B3375"/>
    <w:rsid w:val="001C2D5C"/>
    <w:rsid w:val="001C30D9"/>
    <w:rsid w:val="001C52F0"/>
    <w:rsid w:val="001D2AA9"/>
    <w:rsid w:val="001E17ED"/>
    <w:rsid w:val="001E1A33"/>
    <w:rsid w:val="001E5317"/>
    <w:rsid w:val="00200755"/>
    <w:rsid w:val="00204AD8"/>
    <w:rsid w:val="00211DB8"/>
    <w:rsid w:val="0021219E"/>
    <w:rsid w:val="00212D86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3CED"/>
    <w:rsid w:val="00267D0C"/>
    <w:rsid w:val="002808E6"/>
    <w:rsid w:val="002856A9"/>
    <w:rsid w:val="002920B3"/>
    <w:rsid w:val="0029757B"/>
    <w:rsid w:val="002A0C15"/>
    <w:rsid w:val="002A4381"/>
    <w:rsid w:val="002B28E6"/>
    <w:rsid w:val="002C6F61"/>
    <w:rsid w:val="002D056F"/>
    <w:rsid w:val="002D4A0D"/>
    <w:rsid w:val="002D6E40"/>
    <w:rsid w:val="002E0CCA"/>
    <w:rsid w:val="002E285E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85D13"/>
    <w:rsid w:val="00386E5D"/>
    <w:rsid w:val="00387E1B"/>
    <w:rsid w:val="00392EE3"/>
    <w:rsid w:val="00394B6A"/>
    <w:rsid w:val="003A02DD"/>
    <w:rsid w:val="003A0FDA"/>
    <w:rsid w:val="003A2B3B"/>
    <w:rsid w:val="003A4027"/>
    <w:rsid w:val="003B4FD1"/>
    <w:rsid w:val="003C20C6"/>
    <w:rsid w:val="003C74A0"/>
    <w:rsid w:val="003C7CA2"/>
    <w:rsid w:val="003D029C"/>
    <w:rsid w:val="003D2BD1"/>
    <w:rsid w:val="003D49B8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4216"/>
    <w:rsid w:val="00425364"/>
    <w:rsid w:val="0042587E"/>
    <w:rsid w:val="00432B32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F42"/>
    <w:rsid w:val="00455636"/>
    <w:rsid w:val="00460DD1"/>
    <w:rsid w:val="0046168A"/>
    <w:rsid w:val="00470196"/>
    <w:rsid w:val="00474F37"/>
    <w:rsid w:val="0047788F"/>
    <w:rsid w:val="0048020F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6118"/>
    <w:rsid w:val="005C3EF2"/>
    <w:rsid w:val="005D60D0"/>
    <w:rsid w:val="005E766C"/>
    <w:rsid w:val="005F1265"/>
    <w:rsid w:val="005F58EF"/>
    <w:rsid w:val="00601A6B"/>
    <w:rsid w:val="006024D3"/>
    <w:rsid w:val="00607BBE"/>
    <w:rsid w:val="00614E24"/>
    <w:rsid w:val="0062437F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2C61"/>
    <w:rsid w:val="006644DB"/>
    <w:rsid w:val="00667717"/>
    <w:rsid w:val="0067257A"/>
    <w:rsid w:val="00673213"/>
    <w:rsid w:val="00675E9E"/>
    <w:rsid w:val="00677BC5"/>
    <w:rsid w:val="0069565B"/>
    <w:rsid w:val="006A7DB2"/>
    <w:rsid w:val="006C3FA8"/>
    <w:rsid w:val="006C43EE"/>
    <w:rsid w:val="006C64EF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5F64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AF2"/>
    <w:rsid w:val="00814B9B"/>
    <w:rsid w:val="00815FD7"/>
    <w:rsid w:val="008166BD"/>
    <w:rsid w:val="0083564C"/>
    <w:rsid w:val="00850BF1"/>
    <w:rsid w:val="00860E88"/>
    <w:rsid w:val="00882D47"/>
    <w:rsid w:val="008861B1"/>
    <w:rsid w:val="00886E3B"/>
    <w:rsid w:val="00891E85"/>
    <w:rsid w:val="008A730C"/>
    <w:rsid w:val="008A7797"/>
    <w:rsid w:val="008B7031"/>
    <w:rsid w:val="008B78D6"/>
    <w:rsid w:val="008C3A5A"/>
    <w:rsid w:val="008C3D76"/>
    <w:rsid w:val="008D67F8"/>
    <w:rsid w:val="008E3115"/>
    <w:rsid w:val="008E6555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45246"/>
    <w:rsid w:val="00953828"/>
    <w:rsid w:val="00961410"/>
    <w:rsid w:val="0096266A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4985"/>
    <w:rsid w:val="00A04A60"/>
    <w:rsid w:val="00A12147"/>
    <w:rsid w:val="00A17FB3"/>
    <w:rsid w:val="00A231BE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7F18"/>
    <w:rsid w:val="00A703A0"/>
    <w:rsid w:val="00A73610"/>
    <w:rsid w:val="00A82457"/>
    <w:rsid w:val="00A84578"/>
    <w:rsid w:val="00A84DD8"/>
    <w:rsid w:val="00A869E6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0C26"/>
    <w:rsid w:val="00AD235F"/>
    <w:rsid w:val="00AD51B5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DE4"/>
    <w:rsid w:val="00B46E8D"/>
    <w:rsid w:val="00B52CF7"/>
    <w:rsid w:val="00B6427A"/>
    <w:rsid w:val="00B7077E"/>
    <w:rsid w:val="00B708BF"/>
    <w:rsid w:val="00B73970"/>
    <w:rsid w:val="00B74E62"/>
    <w:rsid w:val="00B8071B"/>
    <w:rsid w:val="00B81B0D"/>
    <w:rsid w:val="00B829E2"/>
    <w:rsid w:val="00B83F20"/>
    <w:rsid w:val="00B841D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3A87"/>
    <w:rsid w:val="00BD4D77"/>
    <w:rsid w:val="00BE3EF9"/>
    <w:rsid w:val="00BE54FB"/>
    <w:rsid w:val="00BE72C1"/>
    <w:rsid w:val="00C0113B"/>
    <w:rsid w:val="00C07E16"/>
    <w:rsid w:val="00C108E3"/>
    <w:rsid w:val="00C11DA6"/>
    <w:rsid w:val="00C13FBA"/>
    <w:rsid w:val="00C23A13"/>
    <w:rsid w:val="00C2411A"/>
    <w:rsid w:val="00C344AB"/>
    <w:rsid w:val="00C42194"/>
    <w:rsid w:val="00C432C0"/>
    <w:rsid w:val="00C4656A"/>
    <w:rsid w:val="00C5225A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D06CD"/>
    <w:rsid w:val="00CD154F"/>
    <w:rsid w:val="00CD46A8"/>
    <w:rsid w:val="00CE34B0"/>
    <w:rsid w:val="00CE714C"/>
    <w:rsid w:val="00CF2777"/>
    <w:rsid w:val="00CF4C52"/>
    <w:rsid w:val="00CF63D5"/>
    <w:rsid w:val="00D00D85"/>
    <w:rsid w:val="00D00FDE"/>
    <w:rsid w:val="00D07834"/>
    <w:rsid w:val="00D14150"/>
    <w:rsid w:val="00D20D23"/>
    <w:rsid w:val="00D2117F"/>
    <w:rsid w:val="00D2789B"/>
    <w:rsid w:val="00D34452"/>
    <w:rsid w:val="00D46495"/>
    <w:rsid w:val="00D50809"/>
    <w:rsid w:val="00D50DF8"/>
    <w:rsid w:val="00D53AAC"/>
    <w:rsid w:val="00D6186A"/>
    <w:rsid w:val="00D708F6"/>
    <w:rsid w:val="00D77BC2"/>
    <w:rsid w:val="00D81A84"/>
    <w:rsid w:val="00D878B8"/>
    <w:rsid w:val="00D90081"/>
    <w:rsid w:val="00D90E24"/>
    <w:rsid w:val="00DA4286"/>
    <w:rsid w:val="00DB3E44"/>
    <w:rsid w:val="00DB62D2"/>
    <w:rsid w:val="00DC0454"/>
    <w:rsid w:val="00DC16CD"/>
    <w:rsid w:val="00DC255B"/>
    <w:rsid w:val="00DC289E"/>
    <w:rsid w:val="00DC3A57"/>
    <w:rsid w:val="00DC5DE9"/>
    <w:rsid w:val="00DD38E2"/>
    <w:rsid w:val="00DD3BDF"/>
    <w:rsid w:val="00E00197"/>
    <w:rsid w:val="00E126CF"/>
    <w:rsid w:val="00E1297D"/>
    <w:rsid w:val="00E14416"/>
    <w:rsid w:val="00E24777"/>
    <w:rsid w:val="00E26232"/>
    <w:rsid w:val="00E379C0"/>
    <w:rsid w:val="00E44C66"/>
    <w:rsid w:val="00E57DB3"/>
    <w:rsid w:val="00E61DE8"/>
    <w:rsid w:val="00E62461"/>
    <w:rsid w:val="00E72AD7"/>
    <w:rsid w:val="00E740B6"/>
    <w:rsid w:val="00E809D0"/>
    <w:rsid w:val="00E818E3"/>
    <w:rsid w:val="00E829C4"/>
    <w:rsid w:val="00E86989"/>
    <w:rsid w:val="00E86C25"/>
    <w:rsid w:val="00E87C1B"/>
    <w:rsid w:val="00E912F4"/>
    <w:rsid w:val="00E93C9D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AA4"/>
    <w:rsid w:val="00F73C13"/>
    <w:rsid w:val="00F74507"/>
    <w:rsid w:val="00F94096"/>
    <w:rsid w:val="00F9534B"/>
    <w:rsid w:val="00FA7A51"/>
    <w:rsid w:val="00FB0A6E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.k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2020-08-13T07:49:00Z</cp:lastPrinted>
  <dcterms:created xsi:type="dcterms:W3CDTF">2021-06-16T06:04:00Z</dcterms:created>
  <dcterms:modified xsi:type="dcterms:W3CDTF">2021-06-16T06:13:00Z</dcterms:modified>
</cp:coreProperties>
</file>