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3" w:rsidRPr="00DD4A5D" w:rsidRDefault="008771C3">
      <w:pPr>
        <w:rPr>
          <w:sz w:val="28"/>
          <w:lang w:val="en-US"/>
        </w:rPr>
      </w:pPr>
    </w:p>
    <w:p w:rsidR="00102069" w:rsidRPr="003D299F" w:rsidRDefault="00102069" w:rsidP="00102069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02069" w:rsidRPr="003D299F" w:rsidTr="000D130E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02069" w:rsidRPr="003D299F" w:rsidRDefault="00102069" w:rsidP="000D130E">
            <w:pPr>
              <w:rPr>
                <w:lang w:val="en-US"/>
              </w:rPr>
            </w:pPr>
          </w:p>
          <w:p w:rsidR="00102069" w:rsidRPr="003D299F" w:rsidRDefault="00102069" w:rsidP="000D130E">
            <w:pPr>
              <w:rPr>
                <w:lang w:val="en-US"/>
              </w:rPr>
            </w:pPr>
          </w:p>
        </w:tc>
      </w:tr>
      <w:tr w:rsidR="00102069" w:rsidRPr="003D299F" w:rsidTr="000D130E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02069" w:rsidRPr="003D299F" w:rsidRDefault="00102069" w:rsidP="000D130E"/>
        </w:tc>
      </w:tr>
      <w:tr w:rsidR="00102069" w:rsidRPr="003D299F" w:rsidTr="000D130E">
        <w:trPr>
          <w:cantSplit/>
          <w:trHeight w:val="119"/>
        </w:trPr>
        <w:tc>
          <w:tcPr>
            <w:tcW w:w="264" w:type="dxa"/>
          </w:tcPr>
          <w:p w:rsidR="00102069" w:rsidRPr="003D299F" w:rsidRDefault="00102069" w:rsidP="000D130E">
            <w:pPr>
              <w:jc w:val="center"/>
            </w:pPr>
          </w:p>
        </w:tc>
      </w:tr>
    </w:tbl>
    <w:p w:rsidR="00102069" w:rsidRPr="003D299F" w:rsidRDefault="00102069" w:rsidP="0010206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02069" w:rsidRDefault="00102069" w:rsidP="0010206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>КРАСНОАРМЕЙСК</w:t>
      </w:r>
    </w:p>
    <w:p w:rsidR="00102069" w:rsidRPr="003D299F" w:rsidRDefault="00102069" w:rsidP="0010206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02069" w:rsidRPr="00DE1B95" w:rsidRDefault="00102069" w:rsidP="00102069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F56C54" w:rsidRDefault="00F56C54" w:rsidP="00102069">
      <w:pPr>
        <w:pStyle w:val="2"/>
        <w:tabs>
          <w:tab w:val="left" w:pos="6540"/>
        </w:tabs>
        <w:jc w:val="left"/>
        <w:rPr>
          <w:sz w:val="28"/>
          <w:szCs w:val="28"/>
          <w:u w:val="single"/>
        </w:rPr>
      </w:pPr>
    </w:p>
    <w:p w:rsidR="00102069" w:rsidRPr="00102069" w:rsidRDefault="00102069" w:rsidP="00102069"/>
    <w:p w:rsidR="00F56C54" w:rsidRDefault="00102069" w:rsidP="00F56C5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02069" w:rsidRPr="00102069" w:rsidRDefault="00102069" w:rsidP="00102069"/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F56C54" w:rsidRPr="00F56C54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56C54" w:rsidRPr="00F56C54" w:rsidRDefault="00F56C54" w:rsidP="00F56C54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102069" w:rsidRDefault="00102069" w:rsidP="00102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26.07.2023</w:t>
            </w:r>
          </w:p>
        </w:tc>
        <w:tc>
          <w:tcPr>
            <w:tcW w:w="567" w:type="dxa"/>
            <w:vMerge w:val="restart"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102069" w:rsidRDefault="00102069" w:rsidP="00102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56C54" w:rsidRPr="00F56C54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1C3" w:rsidRDefault="008771C3" w:rsidP="00F56C54">
      <w:pPr>
        <w:jc w:val="center"/>
        <w:rPr>
          <w:b/>
        </w:rPr>
      </w:pPr>
    </w:p>
    <w:p w:rsidR="008771C3" w:rsidRDefault="008771C3"/>
    <w:p w:rsidR="00674B9A" w:rsidRPr="00674B9A" w:rsidRDefault="00FB388E" w:rsidP="00102069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674B9A">
        <w:rPr>
          <w:rFonts w:eastAsia="Arial Unicode MS"/>
          <w:sz w:val="28"/>
          <w:szCs w:val="28"/>
        </w:rPr>
        <w:t xml:space="preserve">О проведении публичных слушаний по вопросу  </w:t>
      </w:r>
      <w:r w:rsidR="00674B9A">
        <w:rPr>
          <w:rFonts w:eastAsia="Arial Unicode MS"/>
          <w:sz w:val="28"/>
          <w:szCs w:val="28"/>
        </w:rPr>
        <w:t>внесения</w:t>
      </w:r>
      <w:r w:rsidRPr="00674B9A">
        <w:rPr>
          <w:rFonts w:eastAsia="Arial Unicode MS"/>
          <w:sz w:val="28"/>
          <w:szCs w:val="28"/>
        </w:rPr>
        <w:t xml:space="preserve"> изменений в </w:t>
      </w:r>
      <w:r w:rsidR="00FE2809">
        <w:rPr>
          <w:rFonts w:eastAsia="Arial Unicode MS"/>
          <w:sz w:val="28"/>
          <w:szCs w:val="28"/>
        </w:rPr>
        <w:t>Ген</w:t>
      </w:r>
      <w:r w:rsidR="00FE2809">
        <w:rPr>
          <w:rFonts w:eastAsia="Arial Unicode MS"/>
          <w:sz w:val="28"/>
          <w:szCs w:val="28"/>
        </w:rPr>
        <w:t>е</w:t>
      </w:r>
      <w:r w:rsidR="00FE2809">
        <w:rPr>
          <w:rFonts w:eastAsia="Arial Unicode MS"/>
          <w:sz w:val="28"/>
          <w:szCs w:val="28"/>
        </w:rPr>
        <w:t xml:space="preserve">ральный план </w:t>
      </w:r>
      <w:r w:rsidRPr="00674B9A">
        <w:rPr>
          <w:rFonts w:eastAsia="Arial Unicode MS"/>
          <w:sz w:val="28"/>
          <w:szCs w:val="28"/>
        </w:rPr>
        <w:t xml:space="preserve">муниципального образования </w:t>
      </w:r>
      <w:r w:rsidR="00FE2809">
        <w:rPr>
          <w:rFonts w:eastAsia="Arial Unicode MS"/>
          <w:sz w:val="28"/>
          <w:szCs w:val="28"/>
        </w:rPr>
        <w:t xml:space="preserve">город </w:t>
      </w:r>
      <w:r w:rsidR="00DC7F25" w:rsidRPr="00674B9A">
        <w:rPr>
          <w:rFonts w:eastAsia="Arial Unicode MS"/>
          <w:sz w:val="28"/>
          <w:szCs w:val="28"/>
        </w:rPr>
        <w:t xml:space="preserve">Красноармейск </w:t>
      </w:r>
      <w:r w:rsidRPr="00674B9A">
        <w:rPr>
          <w:rFonts w:eastAsia="Arial Unicode MS"/>
          <w:sz w:val="28"/>
          <w:szCs w:val="28"/>
        </w:rPr>
        <w:t>Красноарме</w:t>
      </w:r>
      <w:r w:rsidRPr="00674B9A">
        <w:rPr>
          <w:rFonts w:eastAsia="Arial Unicode MS"/>
          <w:sz w:val="28"/>
          <w:szCs w:val="28"/>
        </w:rPr>
        <w:t>й</w:t>
      </w:r>
      <w:r w:rsidRPr="00674B9A">
        <w:rPr>
          <w:rFonts w:eastAsia="Arial Unicode MS"/>
          <w:sz w:val="28"/>
          <w:szCs w:val="28"/>
        </w:rPr>
        <w:t>ского муниципального района</w:t>
      </w:r>
      <w:r w:rsidR="00FE2809">
        <w:rPr>
          <w:rFonts w:eastAsia="Arial Unicode MS"/>
          <w:sz w:val="28"/>
          <w:szCs w:val="28"/>
        </w:rPr>
        <w:t xml:space="preserve"> Саратовской области</w:t>
      </w:r>
    </w:p>
    <w:p w:rsidR="00FB388E" w:rsidRPr="00F56C54" w:rsidRDefault="00FB388E" w:rsidP="00102069">
      <w:pPr>
        <w:spacing w:before="100" w:beforeAutospacing="1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 w:rsidR="00FE2809">
        <w:rPr>
          <w:bCs/>
          <w:color w:val="000000"/>
          <w:sz w:val="28"/>
          <w:szCs w:val="28"/>
        </w:rPr>
        <w:t xml:space="preserve"> статьями 5.1, 28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Уставом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="00DC7F25">
        <w:rPr>
          <w:bCs/>
          <w:color w:val="000000"/>
          <w:sz w:val="28"/>
          <w:szCs w:val="28"/>
        </w:rPr>
        <w:t xml:space="preserve"> г. Красноармейск</w:t>
      </w:r>
      <w:r w:rsidR="00F56C54">
        <w:rPr>
          <w:bCs/>
          <w:color w:val="000000"/>
          <w:sz w:val="28"/>
          <w:szCs w:val="28"/>
        </w:rPr>
        <w:t>, П</w:t>
      </w:r>
      <w:r>
        <w:rPr>
          <w:bCs/>
          <w:color w:val="000000"/>
          <w:sz w:val="28"/>
          <w:szCs w:val="28"/>
        </w:rPr>
        <w:t>оложением о пу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личных слуша</w:t>
      </w:r>
      <w:r w:rsidR="00102069">
        <w:rPr>
          <w:bCs/>
          <w:color w:val="000000"/>
          <w:sz w:val="28"/>
          <w:szCs w:val="28"/>
        </w:rPr>
        <w:t xml:space="preserve">ниях утвержденным Советом муниципального образования город Красноармейск от 19.11.2014 г. № 05/25, </w:t>
      </w:r>
      <w:r w:rsidR="000C726A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102069">
        <w:rPr>
          <w:bCs/>
          <w:color w:val="000000"/>
          <w:sz w:val="28"/>
          <w:szCs w:val="28"/>
        </w:rPr>
        <w:t>г</w:t>
      </w:r>
      <w:r w:rsidR="00102069">
        <w:rPr>
          <w:bCs/>
          <w:color w:val="000000"/>
          <w:sz w:val="28"/>
          <w:szCs w:val="28"/>
        </w:rPr>
        <w:t>о</w:t>
      </w:r>
      <w:r w:rsidR="00102069">
        <w:rPr>
          <w:bCs/>
          <w:color w:val="000000"/>
          <w:sz w:val="28"/>
          <w:szCs w:val="28"/>
        </w:rPr>
        <w:t xml:space="preserve">род </w:t>
      </w:r>
      <w:r w:rsidR="00DC7F25">
        <w:rPr>
          <w:bCs/>
          <w:color w:val="000000"/>
          <w:sz w:val="28"/>
          <w:szCs w:val="28"/>
        </w:rPr>
        <w:t xml:space="preserve"> Красноармей</w:t>
      </w:r>
      <w:r w:rsidR="005B0068">
        <w:rPr>
          <w:bCs/>
          <w:color w:val="000000"/>
          <w:sz w:val="28"/>
          <w:szCs w:val="28"/>
        </w:rPr>
        <w:t xml:space="preserve">ск </w:t>
      </w:r>
      <w:r w:rsidR="00102069">
        <w:rPr>
          <w:bCs/>
          <w:color w:val="000000"/>
          <w:sz w:val="28"/>
          <w:szCs w:val="28"/>
        </w:rPr>
        <w:t xml:space="preserve">Красноармейского муниципального района Саратовской области </w:t>
      </w:r>
      <w:r>
        <w:rPr>
          <w:b/>
          <w:bCs/>
          <w:color w:val="000000"/>
          <w:sz w:val="28"/>
          <w:szCs w:val="28"/>
        </w:rPr>
        <w:t>РЕШИЛ:</w:t>
      </w:r>
    </w:p>
    <w:p w:rsidR="00375D03" w:rsidRDefault="00A2357B" w:rsidP="00102069">
      <w:pPr>
        <w:pStyle w:val="a5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FB388E" w:rsidRPr="008A1512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>по вопросу вне</w:t>
      </w:r>
      <w:r w:rsidR="000C726A" w:rsidRPr="008A1512">
        <w:rPr>
          <w:rFonts w:ascii="Times New Roman" w:eastAsia="Arial Unicode MS" w:hAnsi="Times New Roman"/>
          <w:sz w:val="28"/>
          <w:szCs w:val="28"/>
        </w:rPr>
        <w:t>се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>ния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 xml:space="preserve"> изменений  в</w:t>
      </w:r>
      <w:r w:rsidR="00D13E66">
        <w:rPr>
          <w:rFonts w:ascii="Times New Roman" w:eastAsia="Arial Unicode MS" w:hAnsi="Times New Roman"/>
          <w:sz w:val="28"/>
          <w:szCs w:val="28"/>
        </w:rPr>
        <w:t xml:space="preserve"> Ген</w:t>
      </w:r>
      <w:r w:rsidR="00D13E66">
        <w:rPr>
          <w:rFonts w:ascii="Times New Roman" w:eastAsia="Arial Unicode MS" w:hAnsi="Times New Roman"/>
          <w:sz w:val="28"/>
          <w:szCs w:val="28"/>
        </w:rPr>
        <w:t>е</w:t>
      </w:r>
      <w:r w:rsidR="00D13E66">
        <w:rPr>
          <w:rFonts w:ascii="Times New Roman" w:eastAsia="Arial Unicode MS" w:hAnsi="Times New Roman"/>
          <w:sz w:val="28"/>
          <w:szCs w:val="28"/>
        </w:rPr>
        <w:t>ральный план</w:t>
      </w:r>
      <w:r w:rsidR="00FB388E" w:rsidRPr="008A1512">
        <w:rPr>
          <w:rFonts w:ascii="Times New Roman" w:eastAsia="Arial Unicode MS" w:hAnsi="Times New Roman"/>
          <w:sz w:val="28"/>
          <w:szCs w:val="28"/>
        </w:rPr>
        <w:t xml:space="preserve"> муниципального о</w:t>
      </w:r>
      <w:r w:rsidR="000C726A" w:rsidRPr="008A1512">
        <w:rPr>
          <w:rFonts w:ascii="Times New Roman" w:eastAsia="Arial Unicode MS" w:hAnsi="Times New Roman"/>
          <w:sz w:val="28"/>
          <w:szCs w:val="28"/>
        </w:rPr>
        <w:t>бразования</w:t>
      </w:r>
      <w:r w:rsidR="00355038">
        <w:rPr>
          <w:rFonts w:ascii="Times New Roman" w:eastAsia="Arial Unicode MS" w:hAnsi="Times New Roman"/>
          <w:sz w:val="28"/>
          <w:szCs w:val="28"/>
        </w:rPr>
        <w:t xml:space="preserve"> город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 xml:space="preserve"> Красноармейск, утвержде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>н</w:t>
      </w:r>
      <w:r w:rsidR="00DC7F25" w:rsidRPr="008A1512">
        <w:rPr>
          <w:rFonts w:ascii="Times New Roman" w:eastAsia="Arial Unicode MS" w:hAnsi="Times New Roman"/>
          <w:sz w:val="28"/>
          <w:szCs w:val="28"/>
        </w:rPr>
        <w:t xml:space="preserve">ные </w:t>
      </w:r>
      <w:r w:rsidR="00DC7F25" w:rsidRPr="008A1512">
        <w:rPr>
          <w:rFonts w:ascii="Times New Roman" w:hAnsi="Times New Roman"/>
          <w:sz w:val="28"/>
          <w:szCs w:val="28"/>
        </w:rPr>
        <w:t>Решением Совета муниципального образования город Красноармейск Кра</w:t>
      </w:r>
      <w:r w:rsidR="00DC7F25" w:rsidRPr="008A1512">
        <w:rPr>
          <w:rFonts w:ascii="Times New Roman" w:hAnsi="Times New Roman"/>
          <w:sz w:val="28"/>
          <w:szCs w:val="28"/>
        </w:rPr>
        <w:t>с</w:t>
      </w:r>
      <w:r w:rsidR="00DC7F25" w:rsidRPr="008A1512">
        <w:rPr>
          <w:rFonts w:ascii="Times New Roman" w:hAnsi="Times New Roman"/>
          <w:sz w:val="28"/>
          <w:szCs w:val="28"/>
        </w:rPr>
        <w:t xml:space="preserve">ноармейского муниципального района  Саратовской области от </w:t>
      </w:r>
      <w:r w:rsidR="00355038">
        <w:rPr>
          <w:rFonts w:ascii="Times New Roman" w:hAnsi="Times New Roman"/>
          <w:color w:val="000000"/>
          <w:sz w:val="28"/>
          <w:szCs w:val="28"/>
        </w:rPr>
        <w:t>19.12.2014</w:t>
      </w:r>
      <w:r w:rsidR="00573BC4">
        <w:rPr>
          <w:rFonts w:ascii="Times New Roman" w:hAnsi="Times New Roman"/>
          <w:color w:val="000000"/>
          <w:sz w:val="28"/>
          <w:szCs w:val="28"/>
        </w:rPr>
        <w:t xml:space="preserve"> № 86</w:t>
      </w:r>
      <w:r w:rsidR="00204D05" w:rsidRPr="008A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«О</w:t>
      </w:r>
      <w:r w:rsidR="002B0825" w:rsidRPr="008A1512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0C8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Кра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с</w:t>
      </w:r>
      <w:r w:rsidR="00DC7F25" w:rsidRPr="008A1512">
        <w:rPr>
          <w:rFonts w:ascii="Times New Roman" w:hAnsi="Times New Roman"/>
          <w:color w:val="000000"/>
          <w:sz w:val="28"/>
          <w:szCs w:val="28"/>
        </w:rPr>
        <w:t>ноармейск Красноармейского муниципального района Саратовской облас</w:t>
      </w:r>
      <w:r w:rsidR="00A45B84">
        <w:rPr>
          <w:rFonts w:ascii="Times New Roman" w:hAnsi="Times New Roman"/>
          <w:color w:val="000000"/>
          <w:sz w:val="28"/>
          <w:szCs w:val="28"/>
        </w:rPr>
        <w:t>ти</w:t>
      </w:r>
      <w:r w:rsidR="00974ACB">
        <w:rPr>
          <w:rFonts w:ascii="Times New Roman" w:hAnsi="Times New Roman"/>
          <w:color w:val="000000"/>
          <w:sz w:val="28"/>
          <w:szCs w:val="28"/>
        </w:rPr>
        <w:t xml:space="preserve">», в </w:t>
      </w:r>
      <w:r w:rsidR="001066CB">
        <w:rPr>
          <w:rFonts w:ascii="Times New Roman" w:hAnsi="Times New Roman"/>
          <w:color w:val="000000"/>
          <w:sz w:val="28"/>
          <w:szCs w:val="28"/>
        </w:rPr>
        <w:t>части описания границ населённых пунктов г. Красноармейска и с. Ахмат, сн</w:t>
      </w:r>
      <w:r w:rsidR="001066CB">
        <w:rPr>
          <w:rFonts w:ascii="Times New Roman" w:hAnsi="Times New Roman"/>
          <w:color w:val="000000"/>
          <w:sz w:val="28"/>
          <w:szCs w:val="28"/>
        </w:rPr>
        <w:t>я</w:t>
      </w:r>
      <w:r w:rsidR="001066CB">
        <w:rPr>
          <w:rFonts w:ascii="Times New Roman" w:hAnsi="Times New Roman"/>
          <w:color w:val="000000"/>
          <w:sz w:val="28"/>
          <w:szCs w:val="28"/>
        </w:rPr>
        <w:t>тия пересечений с землями Федерального агентства лесного</w:t>
      </w:r>
      <w:proofErr w:type="gramEnd"/>
      <w:r w:rsidR="001066CB">
        <w:rPr>
          <w:rFonts w:ascii="Times New Roman" w:hAnsi="Times New Roman"/>
          <w:color w:val="000000"/>
          <w:sz w:val="28"/>
          <w:szCs w:val="28"/>
        </w:rPr>
        <w:t xml:space="preserve"> хозяйства, а также в картографический материал. </w:t>
      </w:r>
    </w:p>
    <w:p w:rsidR="00974ACB" w:rsidRPr="00974ACB" w:rsidRDefault="00BB3D29" w:rsidP="00102069">
      <w:pPr>
        <w:pStyle w:val="a9"/>
        <w:spacing w:line="276" w:lineRule="auto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FB388E" w:rsidRPr="008A1512">
        <w:rPr>
          <w:color w:val="000000"/>
          <w:sz w:val="28"/>
          <w:szCs w:val="28"/>
          <w:lang w:val="ru-RU"/>
        </w:rPr>
        <w:t>2.</w:t>
      </w:r>
      <w:r w:rsidR="002B0825" w:rsidRPr="008A1512">
        <w:rPr>
          <w:color w:val="000000"/>
          <w:sz w:val="28"/>
          <w:szCs w:val="28"/>
          <w:lang w:val="ru-RU"/>
        </w:rPr>
        <w:t xml:space="preserve"> Определить дату и место проведения публичных слушаний: </w:t>
      </w:r>
      <w:r w:rsidR="00974ACB">
        <w:rPr>
          <w:b/>
          <w:color w:val="000000"/>
          <w:sz w:val="28"/>
          <w:szCs w:val="28"/>
          <w:lang w:val="ru-RU"/>
        </w:rPr>
        <w:t>2</w:t>
      </w:r>
      <w:r w:rsidR="001066CB">
        <w:rPr>
          <w:b/>
          <w:color w:val="000000"/>
          <w:sz w:val="28"/>
          <w:szCs w:val="28"/>
          <w:lang w:val="ru-RU"/>
        </w:rPr>
        <w:t>9</w:t>
      </w:r>
      <w:r w:rsidR="00974ACB">
        <w:rPr>
          <w:b/>
          <w:color w:val="000000"/>
          <w:sz w:val="28"/>
          <w:szCs w:val="28"/>
          <w:lang w:val="ru-RU"/>
        </w:rPr>
        <w:t>.08.2023</w:t>
      </w:r>
      <w:r w:rsidR="00BF0251" w:rsidRPr="00C74AB5">
        <w:rPr>
          <w:b/>
          <w:color w:val="000000"/>
          <w:sz w:val="28"/>
          <w:szCs w:val="28"/>
          <w:lang w:val="ru-RU"/>
        </w:rPr>
        <w:t xml:space="preserve"> г. в 15</w:t>
      </w:r>
      <w:r w:rsidR="00302CCB" w:rsidRPr="00C74AB5">
        <w:rPr>
          <w:b/>
          <w:color w:val="000000"/>
          <w:sz w:val="28"/>
          <w:szCs w:val="28"/>
          <w:lang w:val="ru-RU"/>
        </w:rPr>
        <w:t xml:space="preserve"> час. 00 мин.</w:t>
      </w:r>
      <w:r w:rsidR="00DF7B52" w:rsidRPr="00C74AB5">
        <w:rPr>
          <w:color w:val="000000"/>
          <w:sz w:val="28"/>
          <w:szCs w:val="28"/>
          <w:lang w:val="ru-RU"/>
        </w:rPr>
        <w:t xml:space="preserve">, </w:t>
      </w:r>
      <w:r w:rsidR="00FA30BB" w:rsidRPr="00C74AB5">
        <w:rPr>
          <w:color w:val="000000"/>
          <w:sz w:val="28"/>
          <w:szCs w:val="28"/>
          <w:lang w:val="ru-RU"/>
        </w:rPr>
        <w:t>п</w:t>
      </w:r>
      <w:r w:rsidR="00BB4DFB" w:rsidRPr="00C74AB5">
        <w:rPr>
          <w:color w:val="000000"/>
          <w:sz w:val="28"/>
          <w:szCs w:val="28"/>
          <w:lang w:val="ru-RU"/>
        </w:rPr>
        <w:t xml:space="preserve">о адресу: </w:t>
      </w:r>
      <w:r w:rsidR="00974ACB" w:rsidRPr="00DF7B52">
        <w:rPr>
          <w:color w:val="000000"/>
          <w:sz w:val="28"/>
          <w:szCs w:val="28"/>
          <w:lang w:val="ru-RU"/>
        </w:rPr>
        <w:t xml:space="preserve">Саратовская область, </w:t>
      </w:r>
      <w:proofErr w:type="gramStart"/>
      <w:r w:rsidR="00974ACB" w:rsidRPr="00DF7B52">
        <w:rPr>
          <w:color w:val="000000"/>
          <w:sz w:val="28"/>
          <w:szCs w:val="28"/>
          <w:lang w:val="ru-RU"/>
        </w:rPr>
        <w:t>г</w:t>
      </w:r>
      <w:proofErr w:type="gramEnd"/>
      <w:r w:rsidR="00974ACB" w:rsidRPr="00DF7B52">
        <w:rPr>
          <w:color w:val="000000"/>
          <w:sz w:val="28"/>
          <w:szCs w:val="28"/>
          <w:lang w:val="ru-RU"/>
        </w:rPr>
        <w:t xml:space="preserve">. Красноармейск, ул. </w:t>
      </w:r>
      <w:r w:rsidR="00974ACB" w:rsidRPr="00974ACB">
        <w:rPr>
          <w:color w:val="000000"/>
          <w:sz w:val="28"/>
          <w:szCs w:val="28"/>
          <w:lang w:val="ru-RU"/>
        </w:rPr>
        <w:t xml:space="preserve">Ленина, д. 62, </w:t>
      </w:r>
      <w:proofErr w:type="spellStart"/>
      <w:r w:rsidR="00974ACB" w:rsidRPr="00974ACB">
        <w:rPr>
          <w:color w:val="000000"/>
          <w:sz w:val="28"/>
          <w:szCs w:val="28"/>
          <w:lang w:val="ru-RU"/>
        </w:rPr>
        <w:t>каб</w:t>
      </w:r>
      <w:proofErr w:type="spellEnd"/>
      <w:r w:rsidR="00974ACB" w:rsidRPr="00974ACB">
        <w:rPr>
          <w:color w:val="000000"/>
          <w:sz w:val="28"/>
          <w:szCs w:val="28"/>
          <w:lang w:val="ru-RU"/>
        </w:rPr>
        <w:t>. 66.</w:t>
      </w:r>
    </w:p>
    <w:p w:rsidR="00FB388E" w:rsidRPr="00974ACB" w:rsidRDefault="00FB388E" w:rsidP="00102069">
      <w:pPr>
        <w:pStyle w:val="a9"/>
        <w:spacing w:line="276" w:lineRule="auto"/>
        <w:ind w:firstLine="0"/>
        <w:rPr>
          <w:color w:val="000000"/>
          <w:sz w:val="28"/>
          <w:szCs w:val="28"/>
          <w:lang w:val="ru-RU"/>
        </w:rPr>
      </w:pPr>
      <w:r w:rsidRPr="00974ACB">
        <w:rPr>
          <w:color w:val="000000"/>
          <w:sz w:val="28"/>
          <w:szCs w:val="28"/>
          <w:lang w:val="ru-RU"/>
        </w:rPr>
        <w:lastRenderedPageBreak/>
        <w:t>Утвердить состав рабочей группы по проведению публичных слушаний в сост</w:t>
      </w:r>
      <w:r w:rsidRPr="00974ACB">
        <w:rPr>
          <w:color w:val="000000"/>
          <w:sz w:val="28"/>
          <w:szCs w:val="28"/>
          <w:lang w:val="ru-RU"/>
        </w:rPr>
        <w:t>а</w:t>
      </w:r>
      <w:r w:rsidRPr="00974ACB">
        <w:rPr>
          <w:color w:val="000000"/>
          <w:sz w:val="28"/>
          <w:szCs w:val="28"/>
          <w:lang w:val="ru-RU"/>
        </w:rPr>
        <w:t>ве:</w:t>
      </w:r>
    </w:p>
    <w:p w:rsidR="00FB388E" w:rsidRDefault="001066CB" w:rsidP="00102069">
      <w:pPr>
        <w:pStyle w:val="a5"/>
        <w:suppressAutoHyphens/>
        <w:autoSpaceDE/>
        <w:adjustRightInd/>
        <w:spacing w:line="276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8F3BF6">
        <w:rPr>
          <w:rFonts w:ascii="Times New Roman" w:hAnsi="Times New Roman"/>
          <w:bCs/>
          <w:sz w:val="28"/>
          <w:szCs w:val="28"/>
        </w:rPr>
        <w:t>Кузьменко</w:t>
      </w:r>
      <w:proofErr w:type="spellEnd"/>
      <w:r w:rsidR="008F3BF6">
        <w:rPr>
          <w:rFonts w:ascii="Times New Roman" w:hAnsi="Times New Roman"/>
          <w:bCs/>
          <w:sz w:val="28"/>
          <w:szCs w:val="28"/>
        </w:rPr>
        <w:t xml:space="preserve"> Александр Васильевич – </w:t>
      </w:r>
      <w:r w:rsidR="008A2726">
        <w:rPr>
          <w:rFonts w:ascii="Times New Roman" w:hAnsi="Times New Roman"/>
          <w:bCs/>
          <w:sz w:val="28"/>
          <w:szCs w:val="28"/>
        </w:rPr>
        <w:t>председатель Совета муниципального образования город Красноармейск;</w:t>
      </w:r>
    </w:p>
    <w:p w:rsidR="008A2726" w:rsidRDefault="008A2726" w:rsidP="00102069">
      <w:pPr>
        <w:pStyle w:val="a5"/>
        <w:suppressAutoHyphens/>
        <w:autoSpaceDE/>
        <w:adjustRightInd/>
        <w:spacing w:line="276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Куклев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 Валерьевич – заместитель председателя Совета муниципального образования город Красноармейск; </w:t>
      </w:r>
    </w:p>
    <w:p w:rsidR="003009BE" w:rsidRDefault="003009BE" w:rsidP="00102069">
      <w:pPr>
        <w:pStyle w:val="a5"/>
        <w:suppressAutoHyphens/>
        <w:autoSpaceDE/>
        <w:adjustRightInd/>
        <w:spacing w:line="276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61D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66CB">
        <w:rPr>
          <w:rFonts w:ascii="Times New Roman" w:hAnsi="Times New Roman"/>
          <w:bCs/>
          <w:sz w:val="28"/>
          <w:szCs w:val="28"/>
        </w:rPr>
        <w:t>Бесулина</w:t>
      </w:r>
      <w:proofErr w:type="spellEnd"/>
      <w:r w:rsidR="001066CB">
        <w:rPr>
          <w:rFonts w:ascii="Times New Roman" w:hAnsi="Times New Roman"/>
          <w:bCs/>
          <w:sz w:val="28"/>
          <w:szCs w:val="28"/>
        </w:rPr>
        <w:t xml:space="preserve"> Екатерина Сергеевна </w:t>
      </w:r>
      <w:r w:rsidR="0074166F">
        <w:rPr>
          <w:rFonts w:ascii="Times New Roman" w:hAnsi="Times New Roman"/>
          <w:bCs/>
          <w:sz w:val="28"/>
          <w:szCs w:val="28"/>
        </w:rPr>
        <w:t xml:space="preserve">– начальник отдела по </w:t>
      </w:r>
      <w:r w:rsidR="00D05327">
        <w:rPr>
          <w:rFonts w:ascii="Times New Roman" w:hAnsi="Times New Roman"/>
          <w:bCs/>
          <w:sz w:val="28"/>
          <w:szCs w:val="28"/>
        </w:rPr>
        <w:t>архитектуре, градостроительству;</w:t>
      </w:r>
    </w:p>
    <w:p w:rsidR="00887690" w:rsidRDefault="00966433" w:rsidP="00102069">
      <w:pPr>
        <w:pStyle w:val="a5"/>
        <w:suppressAutoHyphens/>
        <w:autoSpaceDE/>
        <w:adjustRightInd/>
        <w:spacing w:line="276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Шумеева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 - заведующий сектором по работе</w:t>
      </w:r>
      <w:r w:rsidR="005341D1">
        <w:rPr>
          <w:rFonts w:ascii="Times New Roman" w:hAnsi="Times New Roman"/>
          <w:bCs/>
          <w:sz w:val="28"/>
          <w:szCs w:val="28"/>
        </w:rPr>
        <w:t xml:space="preserve"> с территориями организационно-контрольного</w:t>
      </w:r>
      <w:r>
        <w:rPr>
          <w:rFonts w:ascii="Times New Roman" w:hAnsi="Times New Roman"/>
          <w:bCs/>
          <w:sz w:val="28"/>
          <w:szCs w:val="28"/>
        </w:rPr>
        <w:t xml:space="preserve"> отдела</w:t>
      </w:r>
      <w:r w:rsidR="007328CF">
        <w:rPr>
          <w:rFonts w:ascii="Times New Roman" w:hAnsi="Times New Roman"/>
          <w:bCs/>
          <w:sz w:val="28"/>
          <w:szCs w:val="28"/>
        </w:rPr>
        <w:t>.</w:t>
      </w:r>
    </w:p>
    <w:p w:rsidR="00FB388E" w:rsidRDefault="00FB388E" w:rsidP="0010206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410822" w:rsidRDefault="00410822" w:rsidP="0010206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0784B">
        <w:rPr>
          <w:color w:val="000000"/>
          <w:sz w:val="28"/>
          <w:szCs w:val="28"/>
        </w:rPr>
        <w:t xml:space="preserve"> </w:t>
      </w:r>
      <w:r w:rsidR="0060784B" w:rsidRPr="00D71E9A">
        <w:rPr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60784B">
        <w:rPr>
          <w:color w:val="000000"/>
          <w:sz w:val="28"/>
          <w:szCs w:val="28"/>
        </w:rPr>
        <w:t>ься в качестве выступающих.</w:t>
      </w:r>
    </w:p>
    <w:p w:rsidR="00FB388E" w:rsidRDefault="0060784B" w:rsidP="001020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2842">
        <w:rPr>
          <w:color w:val="000000"/>
          <w:sz w:val="28"/>
          <w:szCs w:val="28"/>
        </w:rPr>
        <w:t>5</w:t>
      </w:r>
      <w:r w:rsidR="00FB388E" w:rsidRPr="002B2842">
        <w:rPr>
          <w:color w:val="000000"/>
          <w:sz w:val="28"/>
          <w:szCs w:val="28"/>
        </w:rPr>
        <w:t xml:space="preserve">. </w:t>
      </w:r>
      <w:r w:rsidR="003009BE" w:rsidRPr="002B2842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</w:t>
      </w:r>
      <w:proofErr w:type="gramStart"/>
      <w:r w:rsidR="003009BE" w:rsidRPr="002B2842">
        <w:rPr>
          <w:color w:val="000000"/>
          <w:sz w:val="28"/>
          <w:szCs w:val="28"/>
        </w:rPr>
        <w:t>г</w:t>
      </w:r>
      <w:proofErr w:type="gramEnd"/>
      <w:r w:rsidR="003009BE" w:rsidRPr="002B2842">
        <w:rPr>
          <w:color w:val="000000"/>
          <w:sz w:val="28"/>
          <w:szCs w:val="28"/>
        </w:rPr>
        <w:t>. Красноармейск вправе н</w:t>
      </w:r>
      <w:r w:rsidR="00FB388E" w:rsidRPr="002B2842">
        <w:rPr>
          <w:color w:val="000000"/>
          <w:sz w:val="28"/>
          <w:szCs w:val="28"/>
        </w:rPr>
        <w:t>аправлять предложения (заявления) по рассматрива</w:t>
      </w:r>
      <w:r w:rsidR="00FB388E" w:rsidRPr="002B2842">
        <w:rPr>
          <w:color w:val="000000"/>
          <w:sz w:val="28"/>
          <w:szCs w:val="28"/>
        </w:rPr>
        <w:t>е</w:t>
      </w:r>
      <w:r w:rsidR="00FB388E" w:rsidRPr="002B2842">
        <w:rPr>
          <w:color w:val="000000"/>
          <w:sz w:val="28"/>
          <w:szCs w:val="28"/>
        </w:rPr>
        <w:t>м</w:t>
      </w:r>
      <w:r w:rsidR="008E192D" w:rsidRPr="002B2842">
        <w:rPr>
          <w:color w:val="000000"/>
          <w:sz w:val="28"/>
          <w:szCs w:val="28"/>
        </w:rPr>
        <w:t xml:space="preserve">ому вопросу в Совет </w:t>
      </w:r>
      <w:r w:rsidR="00FB388E" w:rsidRPr="002B2842">
        <w:rPr>
          <w:rStyle w:val="a6"/>
          <w:b w:val="0"/>
          <w:color w:val="000000"/>
          <w:sz w:val="28"/>
          <w:szCs w:val="28"/>
        </w:rPr>
        <w:t>муниципального образования</w:t>
      </w:r>
      <w:r w:rsidR="003009BE" w:rsidRPr="002B2842">
        <w:rPr>
          <w:rStyle w:val="a6"/>
          <w:b w:val="0"/>
          <w:color w:val="000000"/>
          <w:sz w:val="28"/>
          <w:szCs w:val="28"/>
        </w:rPr>
        <w:t xml:space="preserve"> г. Красноармейск</w:t>
      </w:r>
      <w:r w:rsidR="00FB388E" w:rsidRPr="002B2842">
        <w:rPr>
          <w:rStyle w:val="a6"/>
          <w:b w:val="0"/>
          <w:color w:val="000000"/>
          <w:sz w:val="28"/>
          <w:szCs w:val="28"/>
        </w:rPr>
        <w:t xml:space="preserve"> Красн</w:t>
      </w:r>
      <w:r w:rsidR="00FB388E" w:rsidRPr="002B2842">
        <w:rPr>
          <w:rStyle w:val="a6"/>
          <w:b w:val="0"/>
          <w:color w:val="000000"/>
          <w:sz w:val="28"/>
          <w:szCs w:val="28"/>
        </w:rPr>
        <w:t>о</w:t>
      </w:r>
      <w:r w:rsidR="00FB388E" w:rsidRPr="002B2842">
        <w:rPr>
          <w:rStyle w:val="a6"/>
          <w:b w:val="0"/>
          <w:color w:val="000000"/>
          <w:sz w:val="28"/>
          <w:szCs w:val="28"/>
        </w:rPr>
        <w:t>армейского муниципального района Саратовской области</w:t>
      </w:r>
      <w:r w:rsidR="00FB388E" w:rsidRPr="002B2842">
        <w:rPr>
          <w:color w:val="000000"/>
          <w:sz w:val="28"/>
          <w:szCs w:val="28"/>
        </w:rPr>
        <w:t xml:space="preserve"> по адресу: Сарато</w:t>
      </w:r>
      <w:r w:rsidR="00FB388E" w:rsidRPr="002B2842">
        <w:rPr>
          <w:color w:val="000000"/>
          <w:sz w:val="28"/>
          <w:szCs w:val="28"/>
        </w:rPr>
        <w:t>в</w:t>
      </w:r>
      <w:r w:rsidR="00FB388E" w:rsidRPr="002B2842">
        <w:rPr>
          <w:color w:val="000000"/>
          <w:sz w:val="28"/>
          <w:szCs w:val="28"/>
        </w:rPr>
        <w:t>ская область, Красноармей</w:t>
      </w:r>
      <w:r w:rsidR="008E192D" w:rsidRPr="002B2842">
        <w:rPr>
          <w:color w:val="000000"/>
          <w:sz w:val="28"/>
          <w:szCs w:val="28"/>
        </w:rPr>
        <w:t xml:space="preserve">ский район, </w:t>
      </w:r>
      <w:r w:rsidR="003009BE" w:rsidRPr="002B2842">
        <w:rPr>
          <w:color w:val="000000"/>
          <w:sz w:val="28"/>
          <w:szCs w:val="28"/>
        </w:rPr>
        <w:t>г. Красноармейск</w:t>
      </w:r>
      <w:r w:rsidR="008E192D" w:rsidRPr="002B2842">
        <w:rPr>
          <w:color w:val="000000"/>
          <w:sz w:val="28"/>
          <w:szCs w:val="28"/>
        </w:rPr>
        <w:t xml:space="preserve">, ул. </w:t>
      </w:r>
      <w:r w:rsidR="003009BE" w:rsidRPr="002B2842">
        <w:rPr>
          <w:color w:val="000000"/>
          <w:sz w:val="28"/>
          <w:szCs w:val="28"/>
        </w:rPr>
        <w:t>Ленина,</w:t>
      </w:r>
      <w:r w:rsidR="008E192D" w:rsidRPr="002B2842">
        <w:rPr>
          <w:color w:val="000000"/>
          <w:sz w:val="28"/>
          <w:szCs w:val="28"/>
        </w:rPr>
        <w:t xml:space="preserve"> дом </w:t>
      </w:r>
      <w:r w:rsidR="003009BE" w:rsidRPr="002B2842">
        <w:rPr>
          <w:color w:val="000000"/>
          <w:sz w:val="28"/>
          <w:szCs w:val="28"/>
        </w:rPr>
        <w:t>62</w:t>
      </w:r>
      <w:r w:rsidR="00FB388E" w:rsidRPr="002B2842">
        <w:rPr>
          <w:color w:val="000000"/>
          <w:sz w:val="28"/>
          <w:szCs w:val="28"/>
        </w:rPr>
        <w:t>, с. 8.00 час</w:t>
      </w:r>
      <w:proofErr w:type="gramStart"/>
      <w:r w:rsidR="00FB388E" w:rsidRPr="002B2842">
        <w:rPr>
          <w:color w:val="000000"/>
          <w:sz w:val="28"/>
          <w:szCs w:val="28"/>
        </w:rPr>
        <w:t>.</w:t>
      </w:r>
      <w:proofErr w:type="gramEnd"/>
      <w:r w:rsidR="00FB388E" w:rsidRPr="002B2842">
        <w:rPr>
          <w:color w:val="000000"/>
          <w:sz w:val="28"/>
          <w:szCs w:val="28"/>
        </w:rPr>
        <w:t xml:space="preserve"> </w:t>
      </w:r>
      <w:proofErr w:type="gramStart"/>
      <w:r w:rsidR="00FB388E" w:rsidRPr="002B2842">
        <w:rPr>
          <w:color w:val="000000"/>
          <w:sz w:val="28"/>
          <w:szCs w:val="28"/>
        </w:rPr>
        <w:t>д</w:t>
      </w:r>
      <w:proofErr w:type="gramEnd"/>
      <w:r w:rsidR="00FB388E" w:rsidRPr="002B2842">
        <w:rPr>
          <w:color w:val="000000"/>
          <w:sz w:val="28"/>
          <w:szCs w:val="28"/>
        </w:rPr>
        <w:t>о 17.00 час. (пере</w:t>
      </w:r>
      <w:r w:rsidR="00BA60F3" w:rsidRPr="002B2842">
        <w:rPr>
          <w:color w:val="000000"/>
          <w:sz w:val="28"/>
          <w:szCs w:val="28"/>
        </w:rPr>
        <w:t>рыв с 13</w:t>
      </w:r>
      <w:r w:rsidR="00FB388E" w:rsidRPr="002B2842">
        <w:rPr>
          <w:color w:val="000000"/>
          <w:sz w:val="28"/>
          <w:szCs w:val="28"/>
        </w:rPr>
        <w:t>-00 до 14-00) кроме субботы и</w:t>
      </w:r>
      <w:r w:rsidR="008E192D" w:rsidRPr="002B2842">
        <w:rPr>
          <w:color w:val="000000"/>
          <w:sz w:val="28"/>
          <w:szCs w:val="28"/>
        </w:rPr>
        <w:t xml:space="preserve"> воскресенья</w:t>
      </w:r>
      <w:r w:rsidR="000539DD">
        <w:rPr>
          <w:color w:val="000000"/>
          <w:sz w:val="28"/>
          <w:szCs w:val="28"/>
        </w:rPr>
        <w:t xml:space="preserve">, начиная с </w:t>
      </w:r>
      <w:r w:rsidR="001066CB">
        <w:rPr>
          <w:color w:val="000000"/>
          <w:sz w:val="28"/>
          <w:szCs w:val="28"/>
        </w:rPr>
        <w:t>27.07.2023г.</w:t>
      </w:r>
      <w:r w:rsidR="000539DD">
        <w:rPr>
          <w:color w:val="000000"/>
          <w:sz w:val="28"/>
          <w:szCs w:val="28"/>
        </w:rPr>
        <w:t xml:space="preserve"> по </w:t>
      </w:r>
      <w:r w:rsidR="001066CB">
        <w:rPr>
          <w:color w:val="000000"/>
          <w:sz w:val="28"/>
          <w:szCs w:val="28"/>
        </w:rPr>
        <w:t>28.08.2023</w:t>
      </w:r>
      <w:r w:rsidR="0074166F" w:rsidRPr="002B2842">
        <w:rPr>
          <w:color w:val="000000"/>
          <w:sz w:val="28"/>
          <w:szCs w:val="28"/>
        </w:rPr>
        <w:t xml:space="preserve"> г</w:t>
      </w:r>
      <w:r w:rsidR="00102069">
        <w:rPr>
          <w:color w:val="000000"/>
          <w:sz w:val="28"/>
          <w:szCs w:val="28"/>
        </w:rPr>
        <w:t>.</w:t>
      </w:r>
      <w:r w:rsidR="008E192D">
        <w:rPr>
          <w:color w:val="000000"/>
          <w:sz w:val="28"/>
          <w:szCs w:val="28"/>
        </w:rPr>
        <w:t xml:space="preserve"> Рабочий телефон  </w:t>
      </w:r>
      <w:r w:rsidR="003009BE">
        <w:rPr>
          <w:color w:val="000000"/>
          <w:sz w:val="28"/>
          <w:szCs w:val="28"/>
        </w:rPr>
        <w:t>2-</w:t>
      </w:r>
      <w:r w:rsidR="00B761FE">
        <w:rPr>
          <w:color w:val="000000"/>
          <w:sz w:val="28"/>
          <w:szCs w:val="28"/>
        </w:rPr>
        <w:t>12-45</w:t>
      </w:r>
      <w:r w:rsidR="00FB388E">
        <w:rPr>
          <w:color w:val="000000"/>
          <w:sz w:val="28"/>
          <w:szCs w:val="28"/>
        </w:rPr>
        <w:t>.</w:t>
      </w:r>
    </w:p>
    <w:p w:rsidR="00674B9A" w:rsidRDefault="0074166F" w:rsidP="0010206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84B">
        <w:rPr>
          <w:color w:val="000000"/>
          <w:sz w:val="28"/>
          <w:szCs w:val="28"/>
        </w:rPr>
        <w:t>6</w:t>
      </w:r>
      <w:r w:rsidR="00FB388E">
        <w:rPr>
          <w:color w:val="000000"/>
          <w:sz w:val="28"/>
          <w:szCs w:val="28"/>
        </w:rPr>
        <w:t xml:space="preserve">. </w:t>
      </w:r>
      <w:r w:rsidR="00F56C54" w:rsidRPr="00BB134B">
        <w:rPr>
          <w:color w:val="000000"/>
          <w:sz w:val="28"/>
          <w:szCs w:val="28"/>
        </w:rPr>
        <w:t xml:space="preserve">Опубликовать настоящее решение </w:t>
      </w:r>
      <w:r w:rsidR="004A5D85">
        <w:rPr>
          <w:color w:val="000000"/>
          <w:sz w:val="28"/>
          <w:szCs w:val="28"/>
        </w:rPr>
        <w:t xml:space="preserve">путем размещения </w:t>
      </w:r>
      <w:r w:rsidR="00F56C54" w:rsidRPr="00BB134B">
        <w:rPr>
          <w:color w:val="000000"/>
          <w:sz w:val="28"/>
          <w:szCs w:val="28"/>
        </w:rPr>
        <w:t>на</w:t>
      </w:r>
      <w:r w:rsidR="00F56C54" w:rsidRPr="00BB134B">
        <w:rPr>
          <w:bCs/>
          <w:color w:val="000000"/>
          <w:spacing w:val="-11"/>
          <w:sz w:val="28"/>
          <w:szCs w:val="28"/>
        </w:rPr>
        <w:t xml:space="preserve"> </w:t>
      </w:r>
      <w:r w:rsidR="00F56C54" w:rsidRPr="00BB134B"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</w:t>
      </w:r>
      <w:r w:rsidR="00F56C54" w:rsidRPr="00BB134B">
        <w:rPr>
          <w:sz w:val="28"/>
          <w:szCs w:val="28"/>
        </w:rPr>
        <w:t xml:space="preserve"> информаци</w:t>
      </w:r>
      <w:r w:rsidR="00081471">
        <w:rPr>
          <w:sz w:val="28"/>
          <w:szCs w:val="28"/>
        </w:rPr>
        <w:t xml:space="preserve">онно-телекоммуникационной </w:t>
      </w:r>
      <w:r w:rsidR="00102069">
        <w:rPr>
          <w:sz w:val="28"/>
          <w:szCs w:val="28"/>
        </w:rPr>
        <w:t>сети Интернет</w:t>
      </w:r>
      <w:r w:rsidR="00081471">
        <w:rPr>
          <w:sz w:val="28"/>
          <w:szCs w:val="28"/>
        </w:rPr>
        <w:t>.</w:t>
      </w:r>
    </w:p>
    <w:p w:rsidR="00102069" w:rsidRDefault="00102069" w:rsidP="00897332">
      <w:pPr>
        <w:jc w:val="both"/>
        <w:rPr>
          <w:sz w:val="28"/>
          <w:szCs w:val="28"/>
        </w:rPr>
      </w:pPr>
    </w:p>
    <w:p w:rsidR="00102069" w:rsidRPr="004E0E95" w:rsidRDefault="00102069" w:rsidP="00897332">
      <w:pPr>
        <w:jc w:val="both"/>
        <w:rPr>
          <w:sz w:val="28"/>
          <w:szCs w:val="28"/>
        </w:rPr>
      </w:pPr>
    </w:p>
    <w:p w:rsidR="007174E6" w:rsidRPr="00674B9A" w:rsidRDefault="007174E6" w:rsidP="00F56C54">
      <w:pPr>
        <w:ind w:firstLine="709"/>
        <w:rPr>
          <w:color w:val="000000"/>
          <w:sz w:val="28"/>
          <w:szCs w:val="28"/>
        </w:rPr>
      </w:pPr>
    </w:p>
    <w:p w:rsidR="00F56C54" w:rsidRPr="00BB134B" w:rsidRDefault="00F56C54" w:rsidP="00102069">
      <w:pPr>
        <w:spacing w:line="276" w:lineRule="auto"/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F56C54" w:rsidRDefault="00F56C54" w:rsidP="00102069">
      <w:pPr>
        <w:spacing w:line="276" w:lineRule="auto"/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       </w:t>
      </w:r>
      <w:r w:rsidR="00C67632">
        <w:rPr>
          <w:sz w:val="28"/>
          <w:szCs w:val="28"/>
        </w:rPr>
        <w:t xml:space="preserve">                  </w:t>
      </w:r>
      <w:r w:rsidRPr="00BB134B">
        <w:rPr>
          <w:sz w:val="28"/>
          <w:szCs w:val="28"/>
        </w:rPr>
        <w:t xml:space="preserve">                 А.В. </w:t>
      </w:r>
      <w:proofErr w:type="spellStart"/>
      <w:r w:rsidRPr="00BB134B">
        <w:rPr>
          <w:sz w:val="28"/>
          <w:szCs w:val="28"/>
        </w:rPr>
        <w:t>Кузьменко</w:t>
      </w:r>
      <w:proofErr w:type="spellEnd"/>
    </w:p>
    <w:p w:rsidR="00102069" w:rsidRDefault="00102069" w:rsidP="00102069">
      <w:pPr>
        <w:spacing w:line="276" w:lineRule="auto"/>
        <w:rPr>
          <w:sz w:val="28"/>
          <w:szCs w:val="28"/>
        </w:rPr>
      </w:pPr>
    </w:p>
    <w:p w:rsidR="00F56C54" w:rsidRDefault="00F56C54" w:rsidP="00102069">
      <w:pPr>
        <w:spacing w:line="276" w:lineRule="auto"/>
        <w:rPr>
          <w:sz w:val="28"/>
          <w:szCs w:val="28"/>
        </w:rPr>
      </w:pPr>
    </w:p>
    <w:p w:rsidR="00F56C54" w:rsidRDefault="00F56C54" w:rsidP="00102069">
      <w:pPr>
        <w:spacing w:line="276" w:lineRule="auto"/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</w:t>
      </w:r>
      <w:r w:rsidR="00C6763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337D42" w:rsidRDefault="00337D42" w:rsidP="00807B6D">
      <w:pPr>
        <w:jc w:val="both"/>
        <w:rPr>
          <w:sz w:val="28"/>
          <w:szCs w:val="28"/>
        </w:rPr>
      </w:pPr>
    </w:p>
    <w:sectPr w:rsidR="00337D42" w:rsidSect="007A250A">
      <w:pgSz w:w="11906" w:h="16838"/>
      <w:pgMar w:top="522" w:right="737" w:bottom="91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50CEC"/>
    <w:rsid w:val="000539DD"/>
    <w:rsid w:val="00081471"/>
    <w:rsid w:val="00083AFE"/>
    <w:rsid w:val="000A574E"/>
    <w:rsid w:val="000C1081"/>
    <w:rsid w:val="000C3CBC"/>
    <w:rsid w:val="000C726A"/>
    <w:rsid w:val="000D0AA8"/>
    <w:rsid w:val="000F0E71"/>
    <w:rsid w:val="000F697A"/>
    <w:rsid w:val="00102069"/>
    <w:rsid w:val="001066CB"/>
    <w:rsid w:val="0016053E"/>
    <w:rsid w:val="00166605"/>
    <w:rsid w:val="00193BF1"/>
    <w:rsid w:val="00195EEF"/>
    <w:rsid w:val="001D6B70"/>
    <w:rsid w:val="001F620C"/>
    <w:rsid w:val="00204D05"/>
    <w:rsid w:val="0021388B"/>
    <w:rsid w:val="002467FE"/>
    <w:rsid w:val="0028031E"/>
    <w:rsid w:val="002A0BE4"/>
    <w:rsid w:val="002B0825"/>
    <w:rsid w:val="002B2842"/>
    <w:rsid w:val="002C026F"/>
    <w:rsid w:val="002C7EE7"/>
    <w:rsid w:val="002E09FA"/>
    <w:rsid w:val="003009BE"/>
    <w:rsid w:val="00302CCB"/>
    <w:rsid w:val="003119E1"/>
    <w:rsid w:val="00326B2A"/>
    <w:rsid w:val="00337238"/>
    <w:rsid w:val="00337D42"/>
    <w:rsid w:val="0035294B"/>
    <w:rsid w:val="00355038"/>
    <w:rsid w:val="00375D03"/>
    <w:rsid w:val="0039486F"/>
    <w:rsid w:val="00397AE9"/>
    <w:rsid w:val="003A68B4"/>
    <w:rsid w:val="003D6687"/>
    <w:rsid w:val="00410822"/>
    <w:rsid w:val="00424211"/>
    <w:rsid w:val="00436B33"/>
    <w:rsid w:val="0045023A"/>
    <w:rsid w:val="004616F0"/>
    <w:rsid w:val="00467E14"/>
    <w:rsid w:val="00471228"/>
    <w:rsid w:val="004A5D85"/>
    <w:rsid w:val="004B1767"/>
    <w:rsid w:val="004C413E"/>
    <w:rsid w:val="004E0D33"/>
    <w:rsid w:val="005146BB"/>
    <w:rsid w:val="00522ACC"/>
    <w:rsid w:val="00522E9D"/>
    <w:rsid w:val="005341D1"/>
    <w:rsid w:val="00562919"/>
    <w:rsid w:val="00573BC4"/>
    <w:rsid w:val="00581864"/>
    <w:rsid w:val="00584E35"/>
    <w:rsid w:val="0059446D"/>
    <w:rsid w:val="005B0068"/>
    <w:rsid w:val="005B5ACA"/>
    <w:rsid w:val="005C62B4"/>
    <w:rsid w:val="005E4A54"/>
    <w:rsid w:val="0060273D"/>
    <w:rsid w:val="0060784B"/>
    <w:rsid w:val="00672EA1"/>
    <w:rsid w:val="00673A92"/>
    <w:rsid w:val="00674B9A"/>
    <w:rsid w:val="006A2B25"/>
    <w:rsid w:val="006C2E71"/>
    <w:rsid w:val="006D4C22"/>
    <w:rsid w:val="007174E6"/>
    <w:rsid w:val="007224E5"/>
    <w:rsid w:val="007319D6"/>
    <w:rsid w:val="007328CF"/>
    <w:rsid w:val="0074166F"/>
    <w:rsid w:val="0074250B"/>
    <w:rsid w:val="007568DC"/>
    <w:rsid w:val="00760407"/>
    <w:rsid w:val="00761194"/>
    <w:rsid w:val="007A250A"/>
    <w:rsid w:val="007B45DF"/>
    <w:rsid w:val="00800330"/>
    <w:rsid w:val="00807B6D"/>
    <w:rsid w:val="00834374"/>
    <w:rsid w:val="00837CAA"/>
    <w:rsid w:val="00841391"/>
    <w:rsid w:val="00853410"/>
    <w:rsid w:val="008771C3"/>
    <w:rsid w:val="00882599"/>
    <w:rsid w:val="00887690"/>
    <w:rsid w:val="008921BA"/>
    <w:rsid w:val="00897154"/>
    <w:rsid w:val="00897332"/>
    <w:rsid w:val="008A1512"/>
    <w:rsid w:val="008A1604"/>
    <w:rsid w:val="008A2726"/>
    <w:rsid w:val="008A28F6"/>
    <w:rsid w:val="008B00D2"/>
    <w:rsid w:val="008B453C"/>
    <w:rsid w:val="008C7B52"/>
    <w:rsid w:val="008D16A9"/>
    <w:rsid w:val="008E192D"/>
    <w:rsid w:val="008E35BA"/>
    <w:rsid w:val="008F3BF6"/>
    <w:rsid w:val="00903357"/>
    <w:rsid w:val="00907FDF"/>
    <w:rsid w:val="0091182D"/>
    <w:rsid w:val="00961D3F"/>
    <w:rsid w:val="00966433"/>
    <w:rsid w:val="00974ACB"/>
    <w:rsid w:val="009830DB"/>
    <w:rsid w:val="0099062A"/>
    <w:rsid w:val="009958BB"/>
    <w:rsid w:val="009D7CD1"/>
    <w:rsid w:val="009E3064"/>
    <w:rsid w:val="009F21FE"/>
    <w:rsid w:val="00A12DB1"/>
    <w:rsid w:val="00A1574C"/>
    <w:rsid w:val="00A214F8"/>
    <w:rsid w:val="00A21F2D"/>
    <w:rsid w:val="00A2357B"/>
    <w:rsid w:val="00A31044"/>
    <w:rsid w:val="00A37639"/>
    <w:rsid w:val="00A44D59"/>
    <w:rsid w:val="00A45B84"/>
    <w:rsid w:val="00A735F7"/>
    <w:rsid w:val="00A84A2C"/>
    <w:rsid w:val="00A90F09"/>
    <w:rsid w:val="00AA0CE4"/>
    <w:rsid w:val="00AB4DB0"/>
    <w:rsid w:val="00AB52EA"/>
    <w:rsid w:val="00AE1BF3"/>
    <w:rsid w:val="00AF6350"/>
    <w:rsid w:val="00AF7AD9"/>
    <w:rsid w:val="00B03B77"/>
    <w:rsid w:val="00B05C10"/>
    <w:rsid w:val="00B24032"/>
    <w:rsid w:val="00B27CD3"/>
    <w:rsid w:val="00B342BB"/>
    <w:rsid w:val="00B424EC"/>
    <w:rsid w:val="00B43A6F"/>
    <w:rsid w:val="00B46DA3"/>
    <w:rsid w:val="00B47EB5"/>
    <w:rsid w:val="00B50C94"/>
    <w:rsid w:val="00B5528F"/>
    <w:rsid w:val="00B627B1"/>
    <w:rsid w:val="00B63EE6"/>
    <w:rsid w:val="00B6595D"/>
    <w:rsid w:val="00B659E2"/>
    <w:rsid w:val="00B678B7"/>
    <w:rsid w:val="00B761FE"/>
    <w:rsid w:val="00B96801"/>
    <w:rsid w:val="00BA60F3"/>
    <w:rsid w:val="00BB3D29"/>
    <w:rsid w:val="00BB41B5"/>
    <w:rsid w:val="00BB4DFB"/>
    <w:rsid w:val="00BD0ED4"/>
    <w:rsid w:val="00BE6199"/>
    <w:rsid w:val="00BF0251"/>
    <w:rsid w:val="00BF3326"/>
    <w:rsid w:val="00C335D5"/>
    <w:rsid w:val="00C44414"/>
    <w:rsid w:val="00C67632"/>
    <w:rsid w:val="00C74AB5"/>
    <w:rsid w:val="00C74DAA"/>
    <w:rsid w:val="00C7736F"/>
    <w:rsid w:val="00CB41C4"/>
    <w:rsid w:val="00CF1774"/>
    <w:rsid w:val="00D05327"/>
    <w:rsid w:val="00D13E66"/>
    <w:rsid w:val="00D171BF"/>
    <w:rsid w:val="00D4451A"/>
    <w:rsid w:val="00D5563D"/>
    <w:rsid w:val="00D63E35"/>
    <w:rsid w:val="00D75B91"/>
    <w:rsid w:val="00D76EB6"/>
    <w:rsid w:val="00D838BE"/>
    <w:rsid w:val="00D96496"/>
    <w:rsid w:val="00DA7699"/>
    <w:rsid w:val="00DC7F25"/>
    <w:rsid w:val="00DD4A5D"/>
    <w:rsid w:val="00DE068D"/>
    <w:rsid w:val="00DE0E9C"/>
    <w:rsid w:val="00DF7B52"/>
    <w:rsid w:val="00E01C3B"/>
    <w:rsid w:val="00E0292C"/>
    <w:rsid w:val="00E07DA7"/>
    <w:rsid w:val="00E125F5"/>
    <w:rsid w:val="00E27EC4"/>
    <w:rsid w:val="00E405CD"/>
    <w:rsid w:val="00E570C8"/>
    <w:rsid w:val="00E75765"/>
    <w:rsid w:val="00E92B44"/>
    <w:rsid w:val="00E9623C"/>
    <w:rsid w:val="00EB4B39"/>
    <w:rsid w:val="00EC2EBF"/>
    <w:rsid w:val="00EF28A7"/>
    <w:rsid w:val="00F14F17"/>
    <w:rsid w:val="00F169E8"/>
    <w:rsid w:val="00F23C36"/>
    <w:rsid w:val="00F43D1D"/>
    <w:rsid w:val="00F53C74"/>
    <w:rsid w:val="00F56C54"/>
    <w:rsid w:val="00F72B28"/>
    <w:rsid w:val="00F7757B"/>
    <w:rsid w:val="00F819E0"/>
    <w:rsid w:val="00F864DC"/>
    <w:rsid w:val="00F918FA"/>
    <w:rsid w:val="00F92449"/>
    <w:rsid w:val="00FA30BB"/>
    <w:rsid w:val="00FB388E"/>
    <w:rsid w:val="00FC3749"/>
    <w:rsid w:val="00FE2809"/>
    <w:rsid w:val="00FE6675"/>
    <w:rsid w:val="00FF2FA5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25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A250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1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50A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aa">
    <w:name w:val="Table Grid"/>
    <w:basedOn w:val="a1"/>
    <w:uiPriority w:val="39"/>
    <w:rsid w:val="009D7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E9623C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E9623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0C1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auiue">
    <w:name w:val="Iau?iue"/>
    <w:rsid w:val="000C1081"/>
    <w:pPr>
      <w:widowControl w:val="0"/>
      <w:suppressAutoHyphens/>
    </w:pPr>
    <w:rPr>
      <w:rFonts w:eastAsia="Arial"/>
      <w:lang w:eastAsia="ar-SA"/>
    </w:rPr>
  </w:style>
  <w:style w:type="character" w:customStyle="1" w:styleId="5">
    <w:name w:val="Основной текст (5)"/>
    <w:rsid w:val="000C108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0C1081"/>
    <w:rPr>
      <w:rFonts w:ascii="Calibri" w:hAnsi="Calibri"/>
      <w:sz w:val="22"/>
      <w:szCs w:val="22"/>
      <w:lang w:val="ru-RU" w:eastAsia="ar-SA" w:bidi="ar-SA"/>
    </w:rPr>
  </w:style>
  <w:style w:type="paragraph" w:styleId="ac">
    <w:name w:val="Normal (Web)"/>
    <w:basedOn w:val="a"/>
    <w:uiPriority w:val="99"/>
    <w:semiHidden/>
    <w:unhideWhenUsed/>
    <w:rsid w:val="00B240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Финансов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Комп</cp:lastModifiedBy>
  <cp:revision>2</cp:revision>
  <cp:lastPrinted>2023-07-25T12:35:00Z</cp:lastPrinted>
  <dcterms:created xsi:type="dcterms:W3CDTF">2023-07-25T12:36:00Z</dcterms:created>
  <dcterms:modified xsi:type="dcterms:W3CDTF">2023-07-25T12:36:00Z</dcterms:modified>
</cp:coreProperties>
</file>