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E6" w:rsidRDefault="00433DE6" w:rsidP="00A6192F">
      <w:pPr>
        <w:tabs>
          <w:tab w:val="center" w:pos="1864"/>
          <w:tab w:val="right" w:pos="3729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42545</wp:posOffset>
            </wp:positionV>
            <wp:extent cx="758825" cy="1057275"/>
            <wp:effectExtent l="19050" t="0" r="3175" b="0"/>
            <wp:wrapSquare wrapText="left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DE6" w:rsidRDefault="00433DE6" w:rsidP="00433DE6">
      <w:pPr>
        <w:jc w:val="center"/>
        <w:rPr>
          <w:b/>
          <w:bCs/>
          <w:sz w:val="28"/>
          <w:szCs w:val="28"/>
        </w:rPr>
      </w:pPr>
    </w:p>
    <w:p w:rsidR="00433DE6" w:rsidRDefault="00433DE6" w:rsidP="00433DE6">
      <w:pPr>
        <w:jc w:val="center"/>
        <w:rPr>
          <w:b/>
          <w:bCs/>
          <w:sz w:val="28"/>
          <w:szCs w:val="28"/>
        </w:rPr>
      </w:pPr>
    </w:p>
    <w:p w:rsidR="00433DE6" w:rsidRPr="00A6192F" w:rsidRDefault="00433DE6" w:rsidP="00433DE6">
      <w:pPr>
        <w:jc w:val="center"/>
        <w:rPr>
          <w:b/>
          <w:bCs/>
          <w:sz w:val="28"/>
          <w:szCs w:val="28"/>
        </w:rPr>
      </w:pPr>
    </w:p>
    <w:p w:rsidR="00433DE6" w:rsidRPr="00A6192F" w:rsidRDefault="00433DE6" w:rsidP="00433DE6">
      <w:pPr>
        <w:jc w:val="center"/>
        <w:rPr>
          <w:b/>
          <w:bCs/>
          <w:sz w:val="28"/>
          <w:szCs w:val="28"/>
        </w:rPr>
      </w:pPr>
    </w:p>
    <w:p w:rsidR="00433DE6" w:rsidRPr="00A6192F" w:rsidRDefault="00433DE6" w:rsidP="00433DE6">
      <w:pPr>
        <w:jc w:val="center"/>
        <w:rPr>
          <w:b/>
          <w:bCs/>
          <w:sz w:val="28"/>
          <w:szCs w:val="28"/>
        </w:rPr>
      </w:pPr>
    </w:p>
    <w:p w:rsidR="00433DE6" w:rsidRPr="00A6192F" w:rsidRDefault="00433DE6" w:rsidP="00433DE6">
      <w:pPr>
        <w:jc w:val="center"/>
        <w:rPr>
          <w:b/>
          <w:sz w:val="28"/>
          <w:szCs w:val="28"/>
        </w:rPr>
      </w:pPr>
      <w:r w:rsidRPr="00A6192F">
        <w:rPr>
          <w:b/>
          <w:sz w:val="28"/>
          <w:szCs w:val="28"/>
        </w:rPr>
        <w:t>КРАСНОАРМЕЙСКОЕ РАЙОННОЕ СОБРАНИЕ</w:t>
      </w:r>
    </w:p>
    <w:p w:rsidR="00433DE6" w:rsidRPr="00A6192F" w:rsidRDefault="00433DE6" w:rsidP="00433DE6">
      <w:pPr>
        <w:jc w:val="center"/>
        <w:rPr>
          <w:b/>
          <w:sz w:val="28"/>
          <w:szCs w:val="28"/>
        </w:rPr>
      </w:pPr>
      <w:r w:rsidRPr="00A6192F">
        <w:rPr>
          <w:b/>
          <w:sz w:val="28"/>
          <w:szCs w:val="28"/>
        </w:rPr>
        <w:t>САРАТОВСКОЙ ОБЛАСТИ</w:t>
      </w:r>
    </w:p>
    <w:p w:rsidR="00A6192F" w:rsidRDefault="00A6192F" w:rsidP="00A6192F">
      <w:pPr>
        <w:pStyle w:val="1"/>
        <w:tabs>
          <w:tab w:val="left" w:pos="294"/>
        </w:tabs>
        <w:jc w:val="left"/>
        <w:rPr>
          <w:bCs w:val="0"/>
          <w:szCs w:val="28"/>
        </w:rPr>
      </w:pPr>
    </w:p>
    <w:p w:rsidR="00433DE6" w:rsidRPr="00A6192F" w:rsidRDefault="00433DE6" w:rsidP="00A6192F">
      <w:pPr>
        <w:pStyle w:val="1"/>
        <w:tabs>
          <w:tab w:val="left" w:pos="294"/>
        </w:tabs>
        <w:rPr>
          <w:color w:val="000000" w:themeColor="text1"/>
          <w:szCs w:val="28"/>
        </w:rPr>
      </w:pPr>
      <w:proofErr w:type="gramStart"/>
      <w:r w:rsidRPr="00A6192F">
        <w:rPr>
          <w:color w:val="000000" w:themeColor="text1"/>
          <w:szCs w:val="28"/>
        </w:rPr>
        <w:t>Р</w:t>
      </w:r>
      <w:proofErr w:type="gramEnd"/>
      <w:r w:rsidRPr="00A6192F">
        <w:rPr>
          <w:color w:val="000000" w:themeColor="text1"/>
          <w:szCs w:val="28"/>
        </w:rPr>
        <w:t xml:space="preserve"> Е Ш Е Н И Е</w:t>
      </w:r>
    </w:p>
    <w:p w:rsidR="00433DE6" w:rsidRPr="00A6192F" w:rsidRDefault="00433DE6" w:rsidP="00433DE6">
      <w:pPr>
        <w:tabs>
          <w:tab w:val="left" w:pos="294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4420" w:type="dxa"/>
        <w:tblLook w:val="0000"/>
      </w:tblPr>
      <w:tblGrid>
        <w:gridCol w:w="571"/>
        <w:gridCol w:w="1556"/>
        <w:gridCol w:w="565"/>
        <w:gridCol w:w="1728"/>
      </w:tblGrid>
      <w:tr w:rsidR="00433DE6" w:rsidRPr="00A6192F" w:rsidTr="001911A4">
        <w:trPr>
          <w:cantSplit/>
          <w:trHeight w:val="322"/>
        </w:trPr>
        <w:tc>
          <w:tcPr>
            <w:tcW w:w="571" w:type="dxa"/>
            <w:vMerge w:val="restart"/>
            <w:vAlign w:val="bottom"/>
          </w:tcPr>
          <w:p w:rsidR="00433DE6" w:rsidRPr="00A6192F" w:rsidRDefault="00433DE6" w:rsidP="00A6192F">
            <w:pPr>
              <w:tabs>
                <w:tab w:val="left" w:pos="294"/>
              </w:tabs>
              <w:rPr>
                <w:sz w:val="28"/>
                <w:szCs w:val="28"/>
              </w:rPr>
            </w:pPr>
            <w:r w:rsidRPr="00A6192F">
              <w:rPr>
                <w:sz w:val="28"/>
                <w:szCs w:val="28"/>
              </w:rPr>
              <w:t>от</w:t>
            </w: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33DE6" w:rsidRPr="00A6192F" w:rsidRDefault="00A6192F" w:rsidP="001911A4">
            <w:pPr>
              <w:tabs>
                <w:tab w:val="left" w:pos="2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29.11.2021</w:t>
            </w:r>
          </w:p>
        </w:tc>
        <w:tc>
          <w:tcPr>
            <w:tcW w:w="565" w:type="dxa"/>
            <w:vMerge w:val="restart"/>
            <w:vAlign w:val="bottom"/>
          </w:tcPr>
          <w:p w:rsidR="00433DE6" w:rsidRPr="00A6192F" w:rsidRDefault="00433DE6" w:rsidP="001911A4">
            <w:pPr>
              <w:tabs>
                <w:tab w:val="left" w:pos="294"/>
              </w:tabs>
              <w:rPr>
                <w:sz w:val="28"/>
                <w:szCs w:val="28"/>
              </w:rPr>
            </w:pPr>
            <w:r w:rsidRPr="00A6192F">
              <w:rPr>
                <w:sz w:val="28"/>
                <w:szCs w:val="28"/>
              </w:rPr>
              <w:t>№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33DE6" w:rsidRPr="00A6192F" w:rsidRDefault="00A6192F" w:rsidP="001911A4">
            <w:pPr>
              <w:tabs>
                <w:tab w:val="left" w:pos="29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433DE6" w:rsidRPr="00A6192F" w:rsidTr="001911A4">
        <w:trPr>
          <w:cantSplit/>
          <w:trHeight w:val="322"/>
        </w:trPr>
        <w:tc>
          <w:tcPr>
            <w:tcW w:w="0" w:type="auto"/>
            <w:vMerge/>
            <w:vAlign w:val="center"/>
          </w:tcPr>
          <w:p w:rsidR="00433DE6" w:rsidRPr="00A6192F" w:rsidRDefault="00433DE6" w:rsidP="001911A4">
            <w:pPr>
              <w:tabs>
                <w:tab w:val="left" w:pos="294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33DE6" w:rsidRPr="00A6192F" w:rsidRDefault="00433DE6" w:rsidP="001911A4">
            <w:pPr>
              <w:tabs>
                <w:tab w:val="left" w:pos="294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433DE6" w:rsidRPr="00A6192F" w:rsidRDefault="00433DE6" w:rsidP="001911A4">
            <w:pPr>
              <w:tabs>
                <w:tab w:val="left" w:pos="294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433DE6" w:rsidRPr="00A6192F" w:rsidRDefault="00433DE6" w:rsidP="001911A4">
            <w:pPr>
              <w:tabs>
                <w:tab w:val="left" w:pos="294"/>
              </w:tabs>
              <w:rPr>
                <w:sz w:val="28"/>
                <w:szCs w:val="28"/>
              </w:rPr>
            </w:pPr>
          </w:p>
        </w:tc>
      </w:tr>
      <w:tr w:rsidR="00433DE6" w:rsidRPr="00A6192F" w:rsidTr="001911A4">
        <w:trPr>
          <w:cantSplit/>
          <w:trHeight w:val="135"/>
        </w:trPr>
        <w:tc>
          <w:tcPr>
            <w:tcW w:w="571" w:type="dxa"/>
          </w:tcPr>
          <w:p w:rsidR="00433DE6" w:rsidRPr="00A6192F" w:rsidRDefault="00433DE6" w:rsidP="001911A4">
            <w:pPr>
              <w:tabs>
                <w:tab w:val="left" w:pos="29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33DE6" w:rsidRPr="00A6192F" w:rsidRDefault="00433DE6" w:rsidP="001911A4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</w:tcPr>
          <w:p w:rsidR="00433DE6" w:rsidRPr="00A6192F" w:rsidRDefault="00433DE6" w:rsidP="001911A4">
            <w:pPr>
              <w:tabs>
                <w:tab w:val="left" w:pos="29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433DE6" w:rsidRPr="00A6192F" w:rsidRDefault="00433DE6" w:rsidP="001911A4">
            <w:pPr>
              <w:tabs>
                <w:tab w:val="left" w:pos="294"/>
              </w:tabs>
              <w:rPr>
                <w:sz w:val="28"/>
                <w:szCs w:val="28"/>
              </w:rPr>
            </w:pPr>
          </w:p>
        </w:tc>
      </w:tr>
    </w:tbl>
    <w:p w:rsidR="00433DE6" w:rsidRPr="00A6192F" w:rsidRDefault="00433DE6" w:rsidP="00433DE6">
      <w:pPr>
        <w:tabs>
          <w:tab w:val="left" w:pos="294"/>
        </w:tabs>
        <w:jc w:val="both"/>
        <w:rPr>
          <w:b/>
          <w:bCs/>
          <w:sz w:val="28"/>
          <w:szCs w:val="28"/>
        </w:rPr>
      </w:pPr>
    </w:p>
    <w:tbl>
      <w:tblPr>
        <w:tblW w:w="14623" w:type="dxa"/>
        <w:tblLook w:val="0000"/>
      </w:tblPr>
      <w:tblGrid>
        <w:gridCol w:w="10740"/>
        <w:gridCol w:w="1080"/>
        <w:gridCol w:w="2803"/>
      </w:tblGrid>
      <w:tr w:rsidR="00433DE6" w:rsidRPr="00A6192F" w:rsidTr="00A6192F">
        <w:trPr>
          <w:trHeight w:val="95"/>
        </w:trPr>
        <w:tc>
          <w:tcPr>
            <w:tcW w:w="10740" w:type="dxa"/>
          </w:tcPr>
          <w:p w:rsidR="00433DE6" w:rsidRPr="00A6192F" w:rsidRDefault="00433DE6" w:rsidP="00A6192F">
            <w:pPr>
              <w:ind w:right="1168"/>
              <w:jc w:val="both"/>
              <w:rPr>
                <w:color w:val="000000"/>
                <w:sz w:val="28"/>
                <w:szCs w:val="28"/>
              </w:rPr>
            </w:pPr>
            <w:r w:rsidRPr="00A6192F">
              <w:rPr>
                <w:bCs/>
                <w:color w:val="000000"/>
                <w:sz w:val="28"/>
                <w:szCs w:val="28"/>
              </w:rPr>
              <w:t>О внесении изменений в решение Красноармейского районного собрания С</w:t>
            </w:r>
            <w:r w:rsidRPr="00A6192F">
              <w:rPr>
                <w:bCs/>
                <w:color w:val="000000"/>
                <w:sz w:val="28"/>
                <w:szCs w:val="28"/>
              </w:rPr>
              <w:t>а</w:t>
            </w:r>
            <w:r w:rsidRPr="00A6192F">
              <w:rPr>
                <w:bCs/>
                <w:color w:val="000000"/>
                <w:sz w:val="28"/>
                <w:szCs w:val="28"/>
              </w:rPr>
              <w:t>ратовской области №</w:t>
            </w:r>
            <w:r w:rsidR="004C51C9" w:rsidRPr="00A6192F">
              <w:rPr>
                <w:bCs/>
                <w:color w:val="000000"/>
                <w:sz w:val="28"/>
                <w:szCs w:val="28"/>
              </w:rPr>
              <w:t>6</w:t>
            </w:r>
            <w:r w:rsidRPr="00A6192F">
              <w:rPr>
                <w:bCs/>
                <w:color w:val="000000"/>
                <w:sz w:val="28"/>
                <w:szCs w:val="28"/>
              </w:rPr>
              <w:t>2 от 23.09.2021г. «Об утверждении Положения о м</w:t>
            </w:r>
            <w:r w:rsidRPr="00A6192F">
              <w:rPr>
                <w:bCs/>
                <w:color w:val="000000"/>
                <w:sz w:val="28"/>
                <w:szCs w:val="28"/>
              </w:rPr>
              <w:t>у</w:t>
            </w:r>
            <w:r w:rsidR="00A6192F">
              <w:rPr>
                <w:bCs/>
                <w:color w:val="000000"/>
                <w:sz w:val="28"/>
                <w:szCs w:val="28"/>
              </w:rPr>
              <w:t xml:space="preserve">ниципальном </w:t>
            </w:r>
            <w:r w:rsidRPr="00A6192F">
              <w:rPr>
                <w:bCs/>
                <w:color w:val="000000"/>
                <w:sz w:val="28"/>
                <w:szCs w:val="28"/>
              </w:rPr>
              <w:t>контро</w:t>
            </w:r>
            <w:r w:rsidR="00A6192F">
              <w:rPr>
                <w:bCs/>
                <w:color w:val="000000"/>
                <w:sz w:val="28"/>
                <w:szCs w:val="28"/>
              </w:rPr>
              <w:t xml:space="preserve">ле </w:t>
            </w:r>
            <w:r w:rsidRPr="00A6192F">
              <w:rPr>
                <w:bCs/>
                <w:color w:val="000000"/>
                <w:sz w:val="28"/>
                <w:szCs w:val="28"/>
              </w:rPr>
              <w:t>на автомобильном транспорте и в дорожном хозяйс</w:t>
            </w:r>
            <w:r w:rsidRPr="00A6192F">
              <w:rPr>
                <w:bCs/>
                <w:color w:val="000000"/>
                <w:sz w:val="28"/>
                <w:szCs w:val="28"/>
              </w:rPr>
              <w:t>т</w:t>
            </w:r>
            <w:r w:rsidRPr="00A6192F">
              <w:rPr>
                <w:bCs/>
                <w:color w:val="000000"/>
                <w:sz w:val="28"/>
                <w:szCs w:val="28"/>
              </w:rPr>
              <w:t xml:space="preserve">ве в границах </w:t>
            </w:r>
            <w:r w:rsidRPr="00A6192F">
              <w:rPr>
                <w:iCs/>
                <w:color w:val="000000"/>
                <w:sz w:val="28"/>
                <w:szCs w:val="28"/>
              </w:rPr>
              <w:t>Красноармейского муниципального района Саратовской обла</w:t>
            </w:r>
            <w:r w:rsidRPr="00A6192F">
              <w:rPr>
                <w:iCs/>
                <w:color w:val="000000"/>
                <w:sz w:val="28"/>
                <w:szCs w:val="28"/>
              </w:rPr>
              <w:t>с</w:t>
            </w:r>
            <w:r w:rsidRPr="00A6192F">
              <w:rPr>
                <w:iCs/>
                <w:color w:val="000000"/>
                <w:sz w:val="28"/>
                <w:szCs w:val="28"/>
              </w:rPr>
              <w:t>ти»</w:t>
            </w:r>
          </w:p>
        </w:tc>
        <w:tc>
          <w:tcPr>
            <w:tcW w:w="1080" w:type="dxa"/>
          </w:tcPr>
          <w:p w:rsidR="00433DE6" w:rsidRPr="00A6192F" w:rsidRDefault="00433DE6" w:rsidP="001911A4">
            <w:pPr>
              <w:tabs>
                <w:tab w:val="left" w:pos="294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03" w:type="dxa"/>
          </w:tcPr>
          <w:p w:rsidR="00433DE6" w:rsidRPr="00A6192F" w:rsidRDefault="00433DE6" w:rsidP="001911A4">
            <w:pPr>
              <w:tabs>
                <w:tab w:val="left" w:pos="294"/>
              </w:tabs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33DE6" w:rsidRPr="00A6192F" w:rsidRDefault="00433DE6" w:rsidP="00433DE6">
      <w:pPr>
        <w:shd w:val="clear" w:color="auto" w:fill="FFFFFF"/>
        <w:rPr>
          <w:b/>
          <w:color w:val="000000"/>
          <w:sz w:val="28"/>
          <w:szCs w:val="28"/>
        </w:rPr>
      </w:pPr>
    </w:p>
    <w:p w:rsidR="00433DE6" w:rsidRPr="00A6192F" w:rsidRDefault="00433DE6" w:rsidP="00433DE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6192F">
        <w:rPr>
          <w:color w:val="000000"/>
          <w:sz w:val="28"/>
          <w:szCs w:val="28"/>
        </w:rPr>
        <w:t xml:space="preserve">В соответствии со статьей 3.1 </w:t>
      </w:r>
      <w:bookmarkStart w:id="0" w:name="_Hlk77673480"/>
      <w:r w:rsidRPr="00A6192F">
        <w:rPr>
          <w:color w:val="000000"/>
          <w:sz w:val="28"/>
          <w:szCs w:val="28"/>
        </w:rPr>
        <w:t>Федерального закона от 08.11.2007 № 259-ФЗ «Устав автомобильного транспорта и городского наземного электр</w:t>
      </w:r>
      <w:r w:rsidRPr="00A6192F">
        <w:rPr>
          <w:color w:val="000000"/>
          <w:sz w:val="28"/>
          <w:szCs w:val="28"/>
        </w:rPr>
        <w:t>и</w:t>
      </w:r>
      <w:r w:rsidRPr="00A6192F">
        <w:rPr>
          <w:color w:val="000000"/>
          <w:sz w:val="28"/>
          <w:szCs w:val="28"/>
        </w:rPr>
        <w:t>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</w:t>
      </w:r>
      <w:r w:rsidRPr="00A6192F">
        <w:rPr>
          <w:color w:val="000000"/>
          <w:sz w:val="28"/>
          <w:szCs w:val="28"/>
        </w:rPr>
        <w:t>с</w:t>
      </w:r>
      <w:r w:rsidRPr="00A6192F">
        <w:rPr>
          <w:color w:val="000000"/>
          <w:sz w:val="28"/>
          <w:szCs w:val="28"/>
        </w:rPr>
        <w:t>сийской Федерации»,</w:t>
      </w:r>
      <w:bookmarkEnd w:id="0"/>
      <w:r w:rsidRPr="00A6192F">
        <w:rPr>
          <w:color w:val="000000"/>
          <w:sz w:val="28"/>
          <w:szCs w:val="28"/>
        </w:rPr>
        <w:t xml:space="preserve"> Федеральным законом от 31.07.2020 № 248-ФЗ «О г</w:t>
      </w:r>
      <w:r w:rsidRPr="00A6192F">
        <w:rPr>
          <w:color w:val="000000"/>
          <w:sz w:val="28"/>
          <w:szCs w:val="28"/>
        </w:rPr>
        <w:t>о</w:t>
      </w:r>
      <w:r w:rsidRPr="00A6192F">
        <w:rPr>
          <w:color w:val="000000"/>
          <w:sz w:val="28"/>
          <w:szCs w:val="28"/>
        </w:rPr>
        <w:t>сударственном контроле (надзоре) и муниципальном ко</w:t>
      </w:r>
      <w:r w:rsidRPr="00A6192F">
        <w:rPr>
          <w:color w:val="000000"/>
          <w:sz w:val="28"/>
          <w:szCs w:val="28"/>
        </w:rPr>
        <w:t>н</w:t>
      </w:r>
      <w:r w:rsidRPr="00A6192F">
        <w:rPr>
          <w:color w:val="000000"/>
          <w:sz w:val="28"/>
          <w:szCs w:val="28"/>
        </w:rPr>
        <w:t>троле в Российской Федерации</w:t>
      </w:r>
      <w:proofErr w:type="gramEnd"/>
      <w:r w:rsidRPr="00A6192F">
        <w:rPr>
          <w:color w:val="000000"/>
          <w:sz w:val="28"/>
          <w:szCs w:val="28"/>
        </w:rPr>
        <w:t>», Уставом</w:t>
      </w:r>
      <w:r w:rsidRPr="00A6192F">
        <w:rPr>
          <w:b/>
          <w:bCs/>
          <w:color w:val="000000"/>
          <w:sz w:val="28"/>
          <w:szCs w:val="28"/>
        </w:rPr>
        <w:t xml:space="preserve"> </w:t>
      </w:r>
      <w:r w:rsidRPr="00A6192F">
        <w:rPr>
          <w:color w:val="000000"/>
          <w:sz w:val="28"/>
          <w:szCs w:val="28"/>
        </w:rPr>
        <w:t>Красноармейского муниципального района</w:t>
      </w:r>
      <w:r w:rsidRPr="00A6192F">
        <w:rPr>
          <w:sz w:val="28"/>
          <w:szCs w:val="28"/>
        </w:rPr>
        <w:t>, Красноа</w:t>
      </w:r>
      <w:r w:rsidRPr="00A6192F">
        <w:rPr>
          <w:sz w:val="28"/>
          <w:szCs w:val="28"/>
        </w:rPr>
        <w:t>р</w:t>
      </w:r>
      <w:r w:rsidRPr="00A6192F">
        <w:rPr>
          <w:sz w:val="28"/>
          <w:szCs w:val="28"/>
        </w:rPr>
        <w:t>мейское районное Собрание РЕШИЛО</w:t>
      </w:r>
      <w:r w:rsidRPr="00A6192F">
        <w:rPr>
          <w:b/>
          <w:color w:val="000000"/>
          <w:sz w:val="28"/>
          <w:szCs w:val="28"/>
        </w:rPr>
        <w:t>:</w:t>
      </w:r>
    </w:p>
    <w:p w:rsidR="00433DE6" w:rsidRPr="00A6192F" w:rsidRDefault="00433DE6" w:rsidP="00433DE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192F">
        <w:rPr>
          <w:color w:val="000000"/>
          <w:sz w:val="28"/>
          <w:szCs w:val="28"/>
        </w:rPr>
        <w:t xml:space="preserve">1. Исключить раздел 4 </w:t>
      </w:r>
      <w:r w:rsidR="004C51C9" w:rsidRPr="00A6192F">
        <w:rPr>
          <w:color w:val="000000"/>
          <w:sz w:val="28"/>
          <w:szCs w:val="28"/>
        </w:rPr>
        <w:t>«</w:t>
      </w:r>
      <w:r w:rsidR="004C51C9" w:rsidRPr="00A6192F">
        <w:rPr>
          <w:bCs/>
          <w:color w:val="000000" w:themeColor="text1"/>
          <w:sz w:val="28"/>
          <w:szCs w:val="28"/>
        </w:rPr>
        <w:t>Обжалование решений администрации, дейс</w:t>
      </w:r>
      <w:r w:rsidR="004C51C9" w:rsidRPr="00A6192F">
        <w:rPr>
          <w:bCs/>
          <w:color w:val="000000" w:themeColor="text1"/>
          <w:sz w:val="28"/>
          <w:szCs w:val="28"/>
        </w:rPr>
        <w:t>т</w:t>
      </w:r>
      <w:r w:rsidR="004C51C9" w:rsidRPr="00A6192F">
        <w:rPr>
          <w:bCs/>
          <w:color w:val="000000" w:themeColor="text1"/>
          <w:sz w:val="28"/>
          <w:szCs w:val="28"/>
        </w:rPr>
        <w:t>вий (бездействия) должностных лиц, уполномоченных осуществлять мун</w:t>
      </w:r>
      <w:r w:rsidR="004C51C9" w:rsidRPr="00A6192F">
        <w:rPr>
          <w:bCs/>
          <w:color w:val="000000" w:themeColor="text1"/>
          <w:sz w:val="28"/>
          <w:szCs w:val="28"/>
        </w:rPr>
        <w:t>и</w:t>
      </w:r>
      <w:r w:rsidR="004C51C9" w:rsidRPr="00A6192F">
        <w:rPr>
          <w:bCs/>
          <w:color w:val="000000" w:themeColor="text1"/>
          <w:sz w:val="28"/>
          <w:szCs w:val="28"/>
        </w:rPr>
        <w:t>ципальный контроль на автомобильном транспорте»</w:t>
      </w:r>
      <w:r w:rsidR="004C51C9" w:rsidRPr="00A6192F">
        <w:rPr>
          <w:color w:val="000000"/>
          <w:sz w:val="28"/>
          <w:szCs w:val="28"/>
        </w:rPr>
        <w:t xml:space="preserve"> </w:t>
      </w:r>
      <w:r w:rsidRPr="00A6192F">
        <w:rPr>
          <w:color w:val="000000"/>
          <w:sz w:val="28"/>
          <w:szCs w:val="28"/>
        </w:rPr>
        <w:t>Положения о муниц</w:t>
      </w:r>
      <w:r w:rsidRPr="00A6192F">
        <w:rPr>
          <w:color w:val="000000"/>
          <w:sz w:val="28"/>
          <w:szCs w:val="28"/>
        </w:rPr>
        <w:t>и</w:t>
      </w:r>
      <w:r w:rsidRPr="00A6192F">
        <w:rPr>
          <w:color w:val="000000"/>
          <w:sz w:val="28"/>
          <w:szCs w:val="28"/>
        </w:rPr>
        <w:t>пальном контроле на автомобильном транспорте  и в дорожном хозяйстве в границах Красноармейского муниципального района Саратовской области.</w:t>
      </w:r>
    </w:p>
    <w:p w:rsidR="00433DE6" w:rsidRPr="00A6192F" w:rsidRDefault="00433DE6" w:rsidP="00433DE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A6192F">
        <w:rPr>
          <w:color w:val="000000"/>
          <w:sz w:val="28"/>
          <w:szCs w:val="28"/>
        </w:rPr>
        <w:t>2. Обнародовать путем размещения настоящего решения в районной газете «Новая жизнь», разместить на</w:t>
      </w:r>
      <w:r w:rsidRPr="00A6192F">
        <w:rPr>
          <w:bCs/>
          <w:color w:val="000000"/>
          <w:spacing w:val="-11"/>
          <w:sz w:val="28"/>
          <w:szCs w:val="28"/>
        </w:rPr>
        <w:t xml:space="preserve"> </w:t>
      </w:r>
      <w:r w:rsidRPr="00A6192F">
        <w:rPr>
          <w:color w:val="000000"/>
          <w:sz w:val="28"/>
          <w:szCs w:val="28"/>
        </w:rPr>
        <w:t>официальном сайте администрации Красноармейского муниципального района Саратовской области в информ</w:t>
      </w:r>
      <w:r w:rsidRPr="00A6192F">
        <w:rPr>
          <w:color w:val="000000"/>
          <w:sz w:val="28"/>
          <w:szCs w:val="28"/>
        </w:rPr>
        <w:t>а</w:t>
      </w:r>
      <w:r w:rsidRPr="00A6192F">
        <w:rPr>
          <w:color w:val="000000"/>
          <w:sz w:val="28"/>
          <w:szCs w:val="28"/>
        </w:rPr>
        <w:t>ционно-телекоммуникационной сети Интернет krasnoarmeysk64.ru.</w:t>
      </w:r>
    </w:p>
    <w:p w:rsidR="00433DE6" w:rsidRPr="00A6192F" w:rsidRDefault="00433DE6" w:rsidP="004C51C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33DE6" w:rsidRPr="00A6192F" w:rsidRDefault="00433DE6" w:rsidP="00433DE6">
      <w:pPr>
        <w:rPr>
          <w:sz w:val="28"/>
          <w:szCs w:val="28"/>
        </w:rPr>
      </w:pPr>
      <w:r w:rsidRPr="00A6192F">
        <w:rPr>
          <w:sz w:val="28"/>
          <w:szCs w:val="28"/>
        </w:rPr>
        <w:t xml:space="preserve">Председатель </w:t>
      </w:r>
      <w:proofErr w:type="gramStart"/>
      <w:r w:rsidRPr="00A6192F">
        <w:rPr>
          <w:sz w:val="28"/>
          <w:szCs w:val="28"/>
        </w:rPr>
        <w:t>Красноармейского</w:t>
      </w:r>
      <w:proofErr w:type="gramEnd"/>
      <w:r w:rsidRPr="00A6192F">
        <w:rPr>
          <w:sz w:val="28"/>
          <w:szCs w:val="28"/>
        </w:rPr>
        <w:t xml:space="preserve"> </w:t>
      </w:r>
    </w:p>
    <w:p w:rsidR="00433DE6" w:rsidRPr="00A6192F" w:rsidRDefault="00433DE6" w:rsidP="00433DE6">
      <w:pPr>
        <w:rPr>
          <w:sz w:val="28"/>
          <w:szCs w:val="28"/>
        </w:rPr>
      </w:pPr>
      <w:r w:rsidRPr="00A6192F">
        <w:rPr>
          <w:sz w:val="28"/>
          <w:szCs w:val="28"/>
        </w:rPr>
        <w:t xml:space="preserve">районного Собрания                     </w:t>
      </w:r>
      <w:r w:rsidR="00A6192F">
        <w:rPr>
          <w:sz w:val="28"/>
          <w:szCs w:val="28"/>
        </w:rPr>
        <w:t xml:space="preserve">                      </w:t>
      </w:r>
      <w:r w:rsidRPr="00A6192F">
        <w:rPr>
          <w:sz w:val="28"/>
          <w:szCs w:val="28"/>
        </w:rPr>
        <w:t xml:space="preserve">  </w:t>
      </w:r>
      <w:r w:rsidR="00A6192F">
        <w:rPr>
          <w:sz w:val="28"/>
          <w:szCs w:val="28"/>
        </w:rPr>
        <w:t xml:space="preserve">                         </w:t>
      </w:r>
      <w:r w:rsidRPr="00A6192F">
        <w:rPr>
          <w:sz w:val="28"/>
          <w:szCs w:val="28"/>
        </w:rPr>
        <w:t>Л.В.Герасимова</w:t>
      </w:r>
    </w:p>
    <w:p w:rsidR="00433DE6" w:rsidRPr="00A6192F" w:rsidRDefault="00433DE6" w:rsidP="00433DE6">
      <w:pPr>
        <w:jc w:val="both"/>
        <w:rPr>
          <w:sz w:val="28"/>
          <w:szCs w:val="28"/>
          <w:highlight w:val="red"/>
        </w:rPr>
      </w:pPr>
    </w:p>
    <w:p w:rsidR="00433DE6" w:rsidRPr="00A6192F" w:rsidRDefault="00433DE6" w:rsidP="00433DE6">
      <w:pPr>
        <w:tabs>
          <w:tab w:val="left" w:pos="9639"/>
        </w:tabs>
        <w:jc w:val="both"/>
        <w:rPr>
          <w:sz w:val="28"/>
          <w:szCs w:val="28"/>
        </w:rPr>
      </w:pPr>
      <w:r w:rsidRPr="00A6192F">
        <w:rPr>
          <w:sz w:val="28"/>
          <w:szCs w:val="28"/>
        </w:rPr>
        <w:t xml:space="preserve">Секретарь </w:t>
      </w:r>
      <w:proofErr w:type="gramStart"/>
      <w:r w:rsidRPr="00A6192F">
        <w:rPr>
          <w:sz w:val="28"/>
          <w:szCs w:val="28"/>
        </w:rPr>
        <w:t>Красноармейского</w:t>
      </w:r>
      <w:proofErr w:type="gramEnd"/>
    </w:p>
    <w:p w:rsidR="00433DE6" w:rsidRPr="00A6192F" w:rsidRDefault="00A6192F" w:rsidP="00433DE6">
      <w:pPr>
        <w:tabs>
          <w:tab w:val="lef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</w:t>
      </w:r>
      <w:r w:rsidR="00433DE6" w:rsidRPr="00A6192F">
        <w:rPr>
          <w:sz w:val="28"/>
          <w:szCs w:val="28"/>
        </w:rPr>
        <w:t xml:space="preserve">Собрания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 w:rsidR="00433DE6" w:rsidRPr="00A6192F">
        <w:rPr>
          <w:sz w:val="28"/>
          <w:szCs w:val="28"/>
        </w:rPr>
        <w:t>А.В.Кузьменко</w:t>
      </w:r>
      <w:proofErr w:type="spellEnd"/>
    </w:p>
    <w:p w:rsidR="0030399D" w:rsidRPr="00A6192F" w:rsidRDefault="0030399D">
      <w:pPr>
        <w:jc w:val="center"/>
        <w:rPr>
          <w:sz w:val="28"/>
          <w:szCs w:val="28"/>
        </w:rPr>
      </w:pPr>
    </w:p>
    <w:sectPr w:rsidR="0030399D" w:rsidRPr="00A6192F" w:rsidSect="00A6192F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D7F" w:rsidRDefault="00741D7F" w:rsidP="00D92645">
      <w:r>
        <w:separator/>
      </w:r>
    </w:p>
  </w:endnote>
  <w:endnote w:type="continuationSeparator" w:id="0">
    <w:p w:rsidR="00741D7F" w:rsidRDefault="00741D7F" w:rsidP="00D92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D7F" w:rsidRDefault="00741D7F" w:rsidP="00D92645">
      <w:r>
        <w:separator/>
      </w:r>
    </w:p>
  </w:footnote>
  <w:footnote w:type="continuationSeparator" w:id="0">
    <w:p w:rsidR="00741D7F" w:rsidRDefault="00741D7F" w:rsidP="00D926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6E44"/>
    <w:multiLevelType w:val="hybridMultilevel"/>
    <w:tmpl w:val="5E82F80E"/>
    <w:lvl w:ilvl="0" w:tplc="D904F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21F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649C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E6E5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045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B849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6605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CD2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4B9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D26423"/>
    <w:multiLevelType w:val="hybridMultilevel"/>
    <w:tmpl w:val="C5B086FE"/>
    <w:lvl w:ilvl="0" w:tplc="5AA0103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212"/>
    <w:rsid w:val="00002F5C"/>
    <w:rsid w:val="00005FCE"/>
    <w:rsid w:val="00014656"/>
    <w:rsid w:val="00016FD7"/>
    <w:rsid w:val="00020609"/>
    <w:rsid w:val="00023D38"/>
    <w:rsid w:val="0002506B"/>
    <w:rsid w:val="000278A2"/>
    <w:rsid w:val="00033291"/>
    <w:rsid w:val="000351CA"/>
    <w:rsid w:val="00036897"/>
    <w:rsid w:val="00037C1E"/>
    <w:rsid w:val="00041247"/>
    <w:rsid w:val="00043159"/>
    <w:rsid w:val="000469E8"/>
    <w:rsid w:val="000532ED"/>
    <w:rsid w:val="00054B39"/>
    <w:rsid w:val="00056C74"/>
    <w:rsid w:val="000637FB"/>
    <w:rsid w:val="00065756"/>
    <w:rsid w:val="000665F2"/>
    <w:rsid w:val="000710F1"/>
    <w:rsid w:val="0007203F"/>
    <w:rsid w:val="00072665"/>
    <w:rsid w:val="00074772"/>
    <w:rsid w:val="00080B2C"/>
    <w:rsid w:val="00085FCE"/>
    <w:rsid w:val="000910F3"/>
    <w:rsid w:val="00095F2D"/>
    <w:rsid w:val="00097F55"/>
    <w:rsid w:val="000A124B"/>
    <w:rsid w:val="000A3E18"/>
    <w:rsid w:val="000A4145"/>
    <w:rsid w:val="000B14D3"/>
    <w:rsid w:val="000B2B96"/>
    <w:rsid w:val="000B3666"/>
    <w:rsid w:val="000C2A70"/>
    <w:rsid w:val="000C4210"/>
    <w:rsid w:val="000C4566"/>
    <w:rsid w:val="000C79BB"/>
    <w:rsid w:val="000D4F13"/>
    <w:rsid w:val="000D6D88"/>
    <w:rsid w:val="000D7F92"/>
    <w:rsid w:val="000E171B"/>
    <w:rsid w:val="000E2D5A"/>
    <w:rsid w:val="000F201E"/>
    <w:rsid w:val="000F33F3"/>
    <w:rsid w:val="000F3457"/>
    <w:rsid w:val="000F5250"/>
    <w:rsid w:val="000F6625"/>
    <w:rsid w:val="00101D31"/>
    <w:rsid w:val="00106A36"/>
    <w:rsid w:val="00111463"/>
    <w:rsid w:val="001149DB"/>
    <w:rsid w:val="001153C3"/>
    <w:rsid w:val="00116CF8"/>
    <w:rsid w:val="00122354"/>
    <w:rsid w:val="00130AB2"/>
    <w:rsid w:val="00132D63"/>
    <w:rsid w:val="00132F46"/>
    <w:rsid w:val="00133120"/>
    <w:rsid w:val="00133197"/>
    <w:rsid w:val="00133D67"/>
    <w:rsid w:val="00134CAE"/>
    <w:rsid w:val="001352A9"/>
    <w:rsid w:val="00136241"/>
    <w:rsid w:val="00137A5C"/>
    <w:rsid w:val="00144EA6"/>
    <w:rsid w:val="00146620"/>
    <w:rsid w:val="00147642"/>
    <w:rsid w:val="001508F2"/>
    <w:rsid w:val="00151954"/>
    <w:rsid w:val="00151A6E"/>
    <w:rsid w:val="00162FC4"/>
    <w:rsid w:val="00162FD1"/>
    <w:rsid w:val="00166D0A"/>
    <w:rsid w:val="001672AB"/>
    <w:rsid w:val="00167AA0"/>
    <w:rsid w:val="00167AA1"/>
    <w:rsid w:val="0017575D"/>
    <w:rsid w:val="00180D4D"/>
    <w:rsid w:val="00185DE3"/>
    <w:rsid w:val="001901F1"/>
    <w:rsid w:val="00190D6E"/>
    <w:rsid w:val="0019721A"/>
    <w:rsid w:val="001A4E2F"/>
    <w:rsid w:val="001A6994"/>
    <w:rsid w:val="001A6F8E"/>
    <w:rsid w:val="001B2808"/>
    <w:rsid w:val="001B3375"/>
    <w:rsid w:val="001C2D5C"/>
    <w:rsid w:val="001C30D9"/>
    <w:rsid w:val="001C3B37"/>
    <w:rsid w:val="001C4BD4"/>
    <w:rsid w:val="001C52F0"/>
    <w:rsid w:val="001D2AA9"/>
    <w:rsid w:val="001E17ED"/>
    <w:rsid w:val="001E1A33"/>
    <w:rsid w:val="001E5317"/>
    <w:rsid w:val="00200755"/>
    <w:rsid w:val="00204AD8"/>
    <w:rsid w:val="00211DB8"/>
    <w:rsid w:val="0021219E"/>
    <w:rsid w:val="00213281"/>
    <w:rsid w:val="00213E5D"/>
    <w:rsid w:val="00216E20"/>
    <w:rsid w:val="00216FB0"/>
    <w:rsid w:val="00221E9A"/>
    <w:rsid w:val="00227DDA"/>
    <w:rsid w:val="00230DD0"/>
    <w:rsid w:val="00234671"/>
    <w:rsid w:val="00236FAE"/>
    <w:rsid w:val="002410E9"/>
    <w:rsid w:val="00252974"/>
    <w:rsid w:val="00254C12"/>
    <w:rsid w:val="00255454"/>
    <w:rsid w:val="00255BDF"/>
    <w:rsid w:val="0025662C"/>
    <w:rsid w:val="00257D85"/>
    <w:rsid w:val="00267D0C"/>
    <w:rsid w:val="002808E6"/>
    <w:rsid w:val="002856A9"/>
    <w:rsid w:val="002911DA"/>
    <w:rsid w:val="002920B3"/>
    <w:rsid w:val="0029757B"/>
    <w:rsid w:val="002A0C15"/>
    <w:rsid w:val="002A4381"/>
    <w:rsid w:val="002A5E95"/>
    <w:rsid w:val="002A74D8"/>
    <w:rsid w:val="002B15DF"/>
    <w:rsid w:val="002B1DC5"/>
    <w:rsid w:val="002B1E47"/>
    <w:rsid w:val="002B28E6"/>
    <w:rsid w:val="002C4945"/>
    <w:rsid w:val="002C6F61"/>
    <w:rsid w:val="002D056F"/>
    <w:rsid w:val="002D4A0D"/>
    <w:rsid w:val="002D6E40"/>
    <w:rsid w:val="002E0CCA"/>
    <w:rsid w:val="002E285E"/>
    <w:rsid w:val="002E54E7"/>
    <w:rsid w:val="002F2278"/>
    <w:rsid w:val="002F2545"/>
    <w:rsid w:val="002F4D74"/>
    <w:rsid w:val="00300A09"/>
    <w:rsid w:val="00300D1C"/>
    <w:rsid w:val="003018E3"/>
    <w:rsid w:val="0030399D"/>
    <w:rsid w:val="00311157"/>
    <w:rsid w:val="0031327B"/>
    <w:rsid w:val="00324858"/>
    <w:rsid w:val="0032607D"/>
    <w:rsid w:val="00330C5A"/>
    <w:rsid w:val="00335D2D"/>
    <w:rsid w:val="00342863"/>
    <w:rsid w:val="003475B3"/>
    <w:rsid w:val="0034768B"/>
    <w:rsid w:val="00350B27"/>
    <w:rsid w:val="003531C3"/>
    <w:rsid w:val="0035354C"/>
    <w:rsid w:val="00353559"/>
    <w:rsid w:val="003577D0"/>
    <w:rsid w:val="00357886"/>
    <w:rsid w:val="003600AD"/>
    <w:rsid w:val="00364FF6"/>
    <w:rsid w:val="00367339"/>
    <w:rsid w:val="00370B9C"/>
    <w:rsid w:val="00371EF8"/>
    <w:rsid w:val="00384860"/>
    <w:rsid w:val="00385D13"/>
    <w:rsid w:val="00386E5D"/>
    <w:rsid w:val="00387E1B"/>
    <w:rsid w:val="00392EE3"/>
    <w:rsid w:val="00394B6A"/>
    <w:rsid w:val="003A02DD"/>
    <w:rsid w:val="003A2B3B"/>
    <w:rsid w:val="003A4027"/>
    <w:rsid w:val="003B4FD1"/>
    <w:rsid w:val="003C20C6"/>
    <w:rsid w:val="003C74A0"/>
    <w:rsid w:val="003C7CA2"/>
    <w:rsid w:val="003D029C"/>
    <w:rsid w:val="003D2BD1"/>
    <w:rsid w:val="003E13E0"/>
    <w:rsid w:val="003E2615"/>
    <w:rsid w:val="003E473A"/>
    <w:rsid w:val="003E62AB"/>
    <w:rsid w:val="003F1DF4"/>
    <w:rsid w:val="003F1E96"/>
    <w:rsid w:val="0040293B"/>
    <w:rsid w:val="00403039"/>
    <w:rsid w:val="00404047"/>
    <w:rsid w:val="004059D5"/>
    <w:rsid w:val="00414216"/>
    <w:rsid w:val="0041441B"/>
    <w:rsid w:val="00425364"/>
    <w:rsid w:val="0042587E"/>
    <w:rsid w:val="004332C8"/>
    <w:rsid w:val="00433DE6"/>
    <w:rsid w:val="00434619"/>
    <w:rsid w:val="00434F62"/>
    <w:rsid w:val="00440CE8"/>
    <w:rsid w:val="0044286B"/>
    <w:rsid w:val="0045163A"/>
    <w:rsid w:val="004516DB"/>
    <w:rsid w:val="0045396C"/>
    <w:rsid w:val="004545BF"/>
    <w:rsid w:val="00454613"/>
    <w:rsid w:val="00455636"/>
    <w:rsid w:val="00457551"/>
    <w:rsid w:val="00460DD1"/>
    <w:rsid w:val="0046168A"/>
    <w:rsid w:val="00470196"/>
    <w:rsid w:val="00474F37"/>
    <w:rsid w:val="0047788F"/>
    <w:rsid w:val="0048005E"/>
    <w:rsid w:val="0048020F"/>
    <w:rsid w:val="00481847"/>
    <w:rsid w:val="00486DB1"/>
    <w:rsid w:val="004948A0"/>
    <w:rsid w:val="00495520"/>
    <w:rsid w:val="00496408"/>
    <w:rsid w:val="004A2D65"/>
    <w:rsid w:val="004A347E"/>
    <w:rsid w:val="004B18F3"/>
    <w:rsid w:val="004B1AA6"/>
    <w:rsid w:val="004C51C9"/>
    <w:rsid w:val="004C5B4E"/>
    <w:rsid w:val="004C7B51"/>
    <w:rsid w:val="004D203A"/>
    <w:rsid w:val="004D4E70"/>
    <w:rsid w:val="004D5E24"/>
    <w:rsid w:val="004D5E2E"/>
    <w:rsid w:val="004E14CF"/>
    <w:rsid w:val="004E33D2"/>
    <w:rsid w:val="004E4728"/>
    <w:rsid w:val="004E6A2B"/>
    <w:rsid w:val="004E6C78"/>
    <w:rsid w:val="004F0891"/>
    <w:rsid w:val="004F7B32"/>
    <w:rsid w:val="0050109F"/>
    <w:rsid w:val="005022FF"/>
    <w:rsid w:val="00506B99"/>
    <w:rsid w:val="0051016A"/>
    <w:rsid w:val="00530322"/>
    <w:rsid w:val="0053653C"/>
    <w:rsid w:val="00537424"/>
    <w:rsid w:val="00545BB4"/>
    <w:rsid w:val="00555ED9"/>
    <w:rsid w:val="005609C4"/>
    <w:rsid w:val="0056662C"/>
    <w:rsid w:val="00567A88"/>
    <w:rsid w:val="00574B60"/>
    <w:rsid w:val="00575583"/>
    <w:rsid w:val="00576A4D"/>
    <w:rsid w:val="00585750"/>
    <w:rsid w:val="00587490"/>
    <w:rsid w:val="005943EB"/>
    <w:rsid w:val="00595797"/>
    <w:rsid w:val="005A242D"/>
    <w:rsid w:val="005A47A6"/>
    <w:rsid w:val="005A599A"/>
    <w:rsid w:val="005A5C7B"/>
    <w:rsid w:val="005A6ADD"/>
    <w:rsid w:val="005A78FF"/>
    <w:rsid w:val="005C2B14"/>
    <w:rsid w:val="005C3EF2"/>
    <w:rsid w:val="005D60D0"/>
    <w:rsid w:val="005E766C"/>
    <w:rsid w:val="005F1265"/>
    <w:rsid w:val="005F190A"/>
    <w:rsid w:val="00601A6B"/>
    <w:rsid w:val="006024D3"/>
    <w:rsid w:val="00607BBE"/>
    <w:rsid w:val="00614E24"/>
    <w:rsid w:val="006259ED"/>
    <w:rsid w:val="00625B7E"/>
    <w:rsid w:val="006261AD"/>
    <w:rsid w:val="0063193B"/>
    <w:rsid w:val="0063239D"/>
    <w:rsid w:val="00642404"/>
    <w:rsid w:val="00646271"/>
    <w:rsid w:val="006501BE"/>
    <w:rsid w:val="006501D0"/>
    <w:rsid w:val="006507C9"/>
    <w:rsid w:val="00657961"/>
    <w:rsid w:val="00662C61"/>
    <w:rsid w:val="006644DB"/>
    <w:rsid w:val="006669FD"/>
    <w:rsid w:val="00667717"/>
    <w:rsid w:val="0067257A"/>
    <w:rsid w:val="00673213"/>
    <w:rsid w:val="00675E9E"/>
    <w:rsid w:val="00677BC5"/>
    <w:rsid w:val="00683780"/>
    <w:rsid w:val="0069565B"/>
    <w:rsid w:val="006A7DB2"/>
    <w:rsid w:val="006C2645"/>
    <w:rsid w:val="006C3FA8"/>
    <w:rsid w:val="006C43EE"/>
    <w:rsid w:val="006C64EF"/>
    <w:rsid w:val="006D3679"/>
    <w:rsid w:val="006D5DF2"/>
    <w:rsid w:val="006D60E4"/>
    <w:rsid w:val="006D7062"/>
    <w:rsid w:val="006E1D46"/>
    <w:rsid w:val="006E2944"/>
    <w:rsid w:val="00712897"/>
    <w:rsid w:val="00714841"/>
    <w:rsid w:val="007160C0"/>
    <w:rsid w:val="0072030E"/>
    <w:rsid w:val="007266FB"/>
    <w:rsid w:val="00727951"/>
    <w:rsid w:val="0073289E"/>
    <w:rsid w:val="00735720"/>
    <w:rsid w:val="0074074D"/>
    <w:rsid w:val="00741D7F"/>
    <w:rsid w:val="00744609"/>
    <w:rsid w:val="00744665"/>
    <w:rsid w:val="007455A6"/>
    <w:rsid w:val="00751036"/>
    <w:rsid w:val="00756521"/>
    <w:rsid w:val="00765F64"/>
    <w:rsid w:val="00780BF4"/>
    <w:rsid w:val="00780FC7"/>
    <w:rsid w:val="00781F3B"/>
    <w:rsid w:val="00784DE5"/>
    <w:rsid w:val="00785DD5"/>
    <w:rsid w:val="00792913"/>
    <w:rsid w:val="00792F07"/>
    <w:rsid w:val="00794F9C"/>
    <w:rsid w:val="00795806"/>
    <w:rsid w:val="007A192C"/>
    <w:rsid w:val="007A2A64"/>
    <w:rsid w:val="007B0DDE"/>
    <w:rsid w:val="007C1A2E"/>
    <w:rsid w:val="007C1C17"/>
    <w:rsid w:val="007C289D"/>
    <w:rsid w:val="007C3EE1"/>
    <w:rsid w:val="007D2ABA"/>
    <w:rsid w:val="007D6212"/>
    <w:rsid w:val="007D79AF"/>
    <w:rsid w:val="007E0B53"/>
    <w:rsid w:val="007E28A2"/>
    <w:rsid w:val="007E376A"/>
    <w:rsid w:val="007E49FD"/>
    <w:rsid w:val="007E505A"/>
    <w:rsid w:val="007E7CC2"/>
    <w:rsid w:val="007F366C"/>
    <w:rsid w:val="007F52AD"/>
    <w:rsid w:val="0080175D"/>
    <w:rsid w:val="00812AF2"/>
    <w:rsid w:val="00814B9B"/>
    <w:rsid w:val="00815FD7"/>
    <w:rsid w:val="008166BD"/>
    <w:rsid w:val="0083564C"/>
    <w:rsid w:val="00850705"/>
    <w:rsid w:val="00850BF1"/>
    <w:rsid w:val="008511A6"/>
    <w:rsid w:val="008520B3"/>
    <w:rsid w:val="00867D67"/>
    <w:rsid w:val="00882D47"/>
    <w:rsid w:val="008861B1"/>
    <w:rsid w:val="00886E3B"/>
    <w:rsid w:val="00891E85"/>
    <w:rsid w:val="008A25CF"/>
    <w:rsid w:val="008A730C"/>
    <w:rsid w:val="008A7797"/>
    <w:rsid w:val="008B5C2E"/>
    <w:rsid w:val="008B7031"/>
    <w:rsid w:val="008B78D6"/>
    <w:rsid w:val="008C0E23"/>
    <w:rsid w:val="008C3A5A"/>
    <w:rsid w:val="008C3D76"/>
    <w:rsid w:val="008C5FF2"/>
    <w:rsid w:val="008D29AD"/>
    <w:rsid w:val="008D5E5F"/>
    <w:rsid w:val="008D67F8"/>
    <w:rsid w:val="008E3115"/>
    <w:rsid w:val="008E6555"/>
    <w:rsid w:val="008F0A4F"/>
    <w:rsid w:val="0090010A"/>
    <w:rsid w:val="00903F73"/>
    <w:rsid w:val="009057BA"/>
    <w:rsid w:val="00911AED"/>
    <w:rsid w:val="00911E85"/>
    <w:rsid w:val="00913F89"/>
    <w:rsid w:val="009145EF"/>
    <w:rsid w:val="0092062D"/>
    <w:rsid w:val="00924E90"/>
    <w:rsid w:val="0092521B"/>
    <w:rsid w:val="009260ED"/>
    <w:rsid w:val="00933933"/>
    <w:rsid w:val="00937224"/>
    <w:rsid w:val="00953828"/>
    <w:rsid w:val="009601C4"/>
    <w:rsid w:val="00961410"/>
    <w:rsid w:val="0096266A"/>
    <w:rsid w:val="009646AB"/>
    <w:rsid w:val="00985F34"/>
    <w:rsid w:val="00986356"/>
    <w:rsid w:val="00994364"/>
    <w:rsid w:val="009A53CF"/>
    <w:rsid w:val="009A5C18"/>
    <w:rsid w:val="009A61FE"/>
    <w:rsid w:val="009A68E6"/>
    <w:rsid w:val="009B156A"/>
    <w:rsid w:val="009B7205"/>
    <w:rsid w:val="009C30C8"/>
    <w:rsid w:val="009C758B"/>
    <w:rsid w:val="009E5C8C"/>
    <w:rsid w:val="009E66BF"/>
    <w:rsid w:val="009E73EA"/>
    <w:rsid w:val="009F2DB2"/>
    <w:rsid w:val="009F5A1D"/>
    <w:rsid w:val="00A04985"/>
    <w:rsid w:val="00A04A60"/>
    <w:rsid w:val="00A12147"/>
    <w:rsid w:val="00A17FB3"/>
    <w:rsid w:val="00A231BE"/>
    <w:rsid w:val="00A26AC0"/>
    <w:rsid w:val="00A272EB"/>
    <w:rsid w:val="00A310CF"/>
    <w:rsid w:val="00A31FF6"/>
    <w:rsid w:val="00A34976"/>
    <w:rsid w:val="00A43BFD"/>
    <w:rsid w:val="00A46FAE"/>
    <w:rsid w:val="00A47CC9"/>
    <w:rsid w:val="00A55BC0"/>
    <w:rsid w:val="00A602EE"/>
    <w:rsid w:val="00A610CC"/>
    <w:rsid w:val="00A6192F"/>
    <w:rsid w:val="00A63D47"/>
    <w:rsid w:val="00A64DC5"/>
    <w:rsid w:val="00A67F18"/>
    <w:rsid w:val="00A703A0"/>
    <w:rsid w:val="00A73610"/>
    <w:rsid w:val="00A82457"/>
    <w:rsid w:val="00A84578"/>
    <w:rsid w:val="00A84DD8"/>
    <w:rsid w:val="00AA06DE"/>
    <w:rsid w:val="00AA1BBC"/>
    <w:rsid w:val="00AA3733"/>
    <w:rsid w:val="00AA3915"/>
    <w:rsid w:val="00AA3D69"/>
    <w:rsid w:val="00AA739C"/>
    <w:rsid w:val="00AB1E93"/>
    <w:rsid w:val="00AB4ED3"/>
    <w:rsid w:val="00AB51CA"/>
    <w:rsid w:val="00AB55D6"/>
    <w:rsid w:val="00AC0144"/>
    <w:rsid w:val="00AC02DB"/>
    <w:rsid w:val="00AC0C07"/>
    <w:rsid w:val="00AC1BA1"/>
    <w:rsid w:val="00AC5FB6"/>
    <w:rsid w:val="00AC7E67"/>
    <w:rsid w:val="00AD21D3"/>
    <w:rsid w:val="00AD235F"/>
    <w:rsid w:val="00AD77DB"/>
    <w:rsid w:val="00AE32B7"/>
    <w:rsid w:val="00AE3AAE"/>
    <w:rsid w:val="00AE3D11"/>
    <w:rsid w:val="00AE470F"/>
    <w:rsid w:val="00AE5D83"/>
    <w:rsid w:val="00AE70E4"/>
    <w:rsid w:val="00AF6E5E"/>
    <w:rsid w:val="00B05B76"/>
    <w:rsid w:val="00B06E45"/>
    <w:rsid w:val="00B113CC"/>
    <w:rsid w:val="00B16477"/>
    <w:rsid w:val="00B2110D"/>
    <w:rsid w:val="00B2394A"/>
    <w:rsid w:val="00B23DD2"/>
    <w:rsid w:val="00B241DA"/>
    <w:rsid w:val="00B422C9"/>
    <w:rsid w:val="00B424A7"/>
    <w:rsid w:val="00B43660"/>
    <w:rsid w:val="00B43DE4"/>
    <w:rsid w:val="00B46E8D"/>
    <w:rsid w:val="00B513E6"/>
    <w:rsid w:val="00B52861"/>
    <w:rsid w:val="00B52CF7"/>
    <w:rsid w:val="00B55F95"/>
    <w:rsid w:val="00B6427A"/>
    <w:rsid w:val="00B7077E"/>
    <w:rsid w:val="00B708BF"/>
    <w:rsid w:val="00B73970"/>
    <w:rsid w:val="00B74E62"/>
    <w:rsid w:val="00B8071B"/>
    <w:rsid w:val="00B82C53"/>
    <w:rsid w:val="00B83F20"/>
    <w:rsid w:val="00B841DE"/>
    <w:rsid w:val="00B9322D"/>
    <w:rsid w:val="00B97607"/>
    <w:rsid w:val="00BA602A"/>
    <w:rsid w:val="00BB0114"/>
    <w:rsid w:val="00BB6A2B"/>
    <w:rsid w:val="00BB77AB"/>
    <w:rsid w:val="00BC0F6C"/>
    <w:rsid w:val="00BC1121"/>
    <w:rsid w:val="00BC4209"/>
    <w:rsid w:val="00BD1411"/>
    <w:rsid w:val="00BD3A87"/>
    <w:rsid w:val="00BD4D77"/>
    <w:rsid w:val="00BD6E1F"/>
    <w:rsid w:val="00BE3EF9"/>
    <w:rsid w:val="00BE54FB"/>
    <w:rsid w:val="00BE72C1"/>
    <w:rsid w:val="00C00B76"/>
    <w:rsid w:val="00C0113B"/>
    <w:rsid w:val="00C07E16"/>
    <w:rsid w:val="00C108E3"/>
    <w:rsid w:val="00C11DA6"/>
    <w:rsid w:val="00C13FBA"/>
    <w:rsid w:val="00C23A13"/>
    <w:rsid w:val="00C2411A"/>
    <w:rsid w:val="00C24BB7"/>
    <w:rsid w:val="00C344AB"/>
    <w:rsid w:val="00C4009C"/>
    <w:rsid w:val="00C41745"/>
    <w:rsid w:val="00C42194"/>
    <w:rsid w:val="00C432C0"/>
    <w:rsid w:val="00C4623A"/>
    <w:rsid w:val="00C4656A"/>
    <w:rsid w:val="00C5225A"/>
    <w:rsid w:val="00C603A5"/>
    <w:rsid w:val="00C633F3"/>
    <w:rsid w:val="00C748FE"/>
    <w:rsid w:val="00C77309"/>
    <w:rsid w:val="00C81C3F"/>
    <w:rsid w:val="00C8525A"/>
    <w:rsid w:val="00C9288B"/>
    <w:rsid w:val="00C93277"/>
    <w:rsid w:val="00C94846"/>
    <w:rsid w:val="00C95441"/>
    <w:rsid w:val="00C963F4"/>
    <w:rsid w:val="00C96746"/>
    <w:rsid w:val="00C968B8"/>
    <w:rsid w:val="00C97A11"/>
    <w:rsid w:val="00CA015B"/>
    <w:rsid w:val="00CA2B08"/>
    <w:rsid w:val="00CA6483"/>
    <w:rsid w:val="00CA7841"/>
    <w:rsid w:val="00CB5F7D"/>
    <w:rsid w:val="00CC2732"/>
    <w:rsid w:val="00CC29DA"/>
    <w:rsid w:val="00CC479A"/>
    <w:rsid w:val="00CD06CD"/>
    <w:rsid w:val="00CD154F"/>
    <w:rsid w:val="00CD46A8"/>
    <w:rsid w:val="00CD62AF"/>
    <w:rsid w:val="00CE0A8F"/>
    <w:rsid w:val="00CE1E3D"/>
    <w:rsid w:val="00CE34B0"/>
    <w:rsid w:val="00CE714C"/>
    <w:rsid w:val="00CF2777"/>
    <w:rsid w:val="00CF4C52"/>
    <w:rsid w:val="00CF62D1"/>
    <w:rsid w:val="00CF63D5"/>
    <w:rsid w:val="00D00D85"/>
    <w:rsid w:val="00D00FDE"/>
    <w:rsid w:val="00D06050"/>
    <w:rsid w:val="00D07834"/>
    <w:rsid w:val="00D20D23"/>
    <w:rsid w:val="00D24F54"/>
    <w:rsid w:val="00D2789B"/>
    <w:rsid w:val="00D32586"/>
    <w:rsid w:val="00D34452"/>
    <w:rsid w:val="00D46495"/>
    <w:rsid w:val="00D50809"/>
    <w:rsid w:val="00D50DF8"/>
    <w:rsid w:val="00D53AAC"/>
    <w:rsid w:val="00D54E58"/>
    <w:rsid w:val="00D57AE3"/>
    <w:rsid w:val="00D6088C"/>
    <w:rsid w:val="00D6186A"/>
    <w:rsid w:val="00D708F6"/>
    <w:rsid w:val="00D759B8"/>
    <w:rsid w:val="00D77130"/>
    <w:rsid w:val="00D77BC2"/>
    <w:rsid w:val="00D81A84"/>
    <w:rsid w:val="00D85168"/>
    <w:rsid w:val="00D878B8"/>
    <w:rsid w:val="00D90081"/>
    <w:rsid w:val="00D90E24"/>
    <w:rsid w:val="00D92645"/>
    <w:rsid w:val="00DA10F9"/>
    <w:rsid w:val="00DA4286"/>
    <w:rsid w:val="00DB3E44"/>
    <w:rsid w:val="00DB62D2"/>
    <w:rsid w:val="00DC0454"/>
    <w:rsid w:val="00DC255B"/>
    <w:rsid w:val="00DC289E"/>
    <w:rsid w:val="00DC3A57"/>
    <w:rsid w:val="00DC5DE9"/>
    <w:rsid w:val="00DC755E"/>
    <w:rsid w:val="00DD38E2"/>
    <w:rsid w:val="00DD3BDF"/>
    <w:rsid w:val="00DD5A18"/>
    <w:rsid w:val="00DD6CF8"/>
    <w:rsid w:val="00DE162E"/>
    <w:rsid w:val="00E00197"/>
    <w:rsid w:val="00E05CFF"/>
    <w:rsid w:val="00E126CF"/>
    <w:rsid w:val="00E1297D"/>
    <w:rsid w:val="00E14416"/>
    <w:rsid w:val="00E24777"/>
    <w:rsid w:val="00E26232"/>
    <w:rsid w:val="00E379C0"/>
    <w:rsid w:val="00E402B9"/>
    <w:rsid w:val="00E44C66"/>
    <w:rsid w:val="00E50CB2"/>
    <w:rsid w:val="00E51F3E"/>
    <w:rsid w:val="00E57C42"/>
    <w:rsid w:val="00E57DB3"/>
    <w:rsid w:val="00E61DE8"/>
    <w:rsid w:val="00E62461"/>
    <w:rsid w:val="00E628B2"/>
    <w:rsid w:val="00E72AD7"/>
    <w:rsid w:val="00E740B6"/>
    <w:rsid w:val="00E809D0"/>
    <w:rsid w:val="00E818E3"/>
    <w:rsid w:val="00E829C4"/>
    <w:rsid w:val="00E86989"/>
    <w:rsid w:val="00E86C25"/>
    <w:rsid w:val="00E87C1B"/>
    <w:rsid w:val="00E912F4"/>
    <w:rsid w:val="00E93C9D"/>
    <w:rsid w:val="00EA3BE3"/>
    <w:rsid w:val="00EA44DE"/>
    <w:rsid w:val="00EB0854"/>
    <w:rsid w:val="00EB0BAF"/>
    <w:rsid w:val="00EB2AA0"/>
    <w:rsid w:val="00EB5F20"/>
    <w:rsid w:val="00EB7EDB"/>
    <w:rsid w:val="00EC4FC0"/>
    <w:rsid w:val="00EC5DB2"/>
    <w:rsid w:val="00ED1EC9"/>
    <w:rsid w:val="00EE259A"/>
    <w:rsid w:val="00EE63E1"/>
    <w:rsid w:val="00EF2FAF"/>
    <w:rsid w:val="00EF4314"/>
    <w:rsid w:val="00F043ED"/>
    <w:rsid w:val="00F068F4"/>
    <w:rsid w:val="00F07848"/>
    <w:rsid w:val="00F15BB1"/>
    <w:rsid w:val="00F17A1A"/>
    <w:rsid w:val="00F21AF7"/>
    <w:rsid w:val="00F25113"/>
    <w:rsid w:val="00F3662E"/>
    <w:rsid w:val="00F377D6"/>
    <w:rsid w:val="00F37F67"/>
    <w:rsid w:val="00F40237"/>
    <w:rsid w:val="00F45E37"/>
    <w:rsid w:val="00F46A3B"/>
    <w:rsid w:val="00F54EFB"/>
    <w:rsid w:val="00F5657F"/>
    <w:rsid w:val="00F61EA1"/>
    <w:rsid w:val="00F63F4D"/>
    <w:rsid w:val="00F721BC"/>
    <w:rsid w:val="00F73C13"/>
    <w:rsid w:val="00F74507"/>
    <w:rsid w:val="00F77172"/>
    <w:rsid w:val="00F86989"/>
    <w:rsid w:val="00F94096"/>
    <w:rsid w:val="00F9534B"/>
    <w:rsid w:val="00FA2D27"/>
    <w:rsid w:val="00FA789E"/>
    <w:rsid w:val="00FA7A51"/>
    <w:rsid w:val="00FB0A6E"/>
    <w:rsid w:val="00FB31B0"/>
    <w:rsid w:val="00FB3BE0"/>
    <w:rsid w:val="00FB7BD1"/>
    <w:rsid w:val="00FC271D"/>
    <w:rsid w:val="00FC665C"/>
    <w:rsid w:val="00FC77CF"/>
    <w:rsid w:val="00FD4C95"/>
    <w:rsid w:val="00FD545C"/>
    <w:rsid w:val="00FF37A8"/>
    <w:rsid w:val="00FF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93B"/>
    <w:rPr>
      <w:sz w:val="24"/>
      <w:szCs w:val="24"/>
    </w:rPr>
  </w:style>
  <w:style w:type="paragraph" w:styleId="1">
    <w:name w:val="heading 1"/>
    <w:basedOn w:val="a"/>
    <w:next w:val="a"/>
    <w:qFormat/>
    <w:rsid w:val="0063193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3193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3193B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193B"/>
    <w:pPr>
      <w:ind w:firstLine="720"/>
    </w:pPr>
    <w:rPr>
      <w:sz w:val="28"/>
    </w:rPr>
  </w:style>
  <w:style w:type="table" w:styleId="a4">
    <w:name w:val="Table Grid"/>
    <w:basedOn w:val="a1"/>
    <w:rsid w:val="008D6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AB51CA"/>
    <w:rPr>
      <w:color w:val="0192B5"/>
      <w:u w:val="single"/>
    </w:rPr>
  </w:style>
  <w:style w:type="paragraph" w:styleId="a6">
    <w:name w:val="Balloon Text"/>
    <w:basedOn w:val="a"/>
    <w:link w:val="a7"/>
    <w:rsid w:val="00B708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708B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D926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92645"/>
    <w:rPr>
      <w:sz w:val="24"/>
      <w:szCs w:val="24"/>
    </w:rPr>
  </w:style>
  <w:style w:type="paragraph" w:styleId="aa">
    <w:name w:val="footer"/>
    <w:basedOn w:val="a"/>
    <w:link w:val="ab"/>
    <w:rsid w:val="00D926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926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&#1052;&#1086;&#1080;%20&#1076;&#1086;&#1082;&#1091;&#1084;&#1077;&#1085;&#1090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309B5-CD90-481C-9C19-3861BAA5B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</cp:revision>
  <cp:lastPrinted>2020-01-10T12:01:00Z</cp:lastPrinted>
  <dcterms:created xsi:type="dcterms:W3CDTF">2021-10-29T04:06:00Z</dcterms:created>
  <dcterms:modified xsi:type="dcterms:W3CDTF">2021-11-30T07:02:00Z</dcterms:modified>
</cp:coreProperties>
</file>