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4" w:rsidRDefault="00F81944" w:rsidP="00F56C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70818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33" w:rsidRPr="00DA6033" w:rsidRDefault="00DA6033" w:rsidP="00F56C54">
      <w:pPr>
        <w:jc w:val="center"/>
        <w:rPr>
          <w:sz w:val="28"/>
          <w:szCs w:val="28"/>
        </w:rPr>
      </w:pPr>
    </w:p>
    <w:p w:rsidR="00DA6033" w:rsidRPr="00E83357" w:rsidRDefault="00DA6033" w:rsidP="00DA6033">
      <w:pPr>
        <w:jc w:val="center"/>
        <w:rPr>
          <w:b/>
          <w:sz w:val="28"/>
          <w:szCs w:val="28"/>
        </w:rPr>
      </w:pPr>
      <w:r w:rsidRPr="00E83357">
        <w:rPr>
          <w:b/>
          <w:sz w:val="28"/>
          <w:szCs w:val="28"/>
        </w:rPr>
        <w:t>КРАСНОАРМЕЙСКОЕ РАЙОННОЕ СОБРАНИЕ</w:t>
      </w:r>
    </w:p>
    <w:p w:rsidR="00DA6033" w:rsidRDefault="00DA6033" w:rsidP="00E83357">
      <w:pPr>
        <w:jc w:val="center"/>
        <w:rPr>
          <w:b/>
          <w:sz w:val="28"/>
          <w:szCs w:val="28"/>
        </w:rPr>
      </w:pPr>
      <w:r w:rsidRPr="00E83357">
        <w:rPr>
          <w:b/>
          <w:sz w:val="28"/>
          <w:szCs w:val="28"/>
        </w:rPr>
        <w:t>САРАТОВСКОЙ ОБЛАСТИ</w:t>
      </w:r>
    </w:p>
    <w:p w:rsidR="00E061DC" w:rsidRPr="00E83357" w:rsidRDefault="00E061DC" w:rsidP="00E83357">
      <w:pPr>
        <w:jc w:val="center"/>
        <w:rPr>
          <w:b/>
          <w:sz w:val="28"/>
          <w:szCs w:val="28"/>
        </w:rPr>
      </w:pPr>
    </w:p>
    <w:p w:rsidR="00DA6033" w:rsidRPr="00E83357" w:rsidRDefault="00DA6033" w:rsidP="00DA6033">
      <w:pPr>
        <w:pStyle w:val="2"/>
        <w:rPr>
          <w:sz w:val="28"/>
          <w:szCs w:val="28"/>
        </w:rPr>
      </w:pPr>
      <w:proofErr w:type="gramStart"/>
      <w:r w:rsidRPr="00E83357">
        <w:rPr>
          <w:sz w:val="28"/>
          <w:szCs w:val="28"/>
        </w:rPr>
        <w:t>Р</w:t>
      </w:r>
      <w:proofErr w:type="gramEnd"/>
      <w:r w:rsidRPr="00E83357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65"/>
        <w:gridCol w:w="540"/>
        <w:gridCol w:w="1558"/>
      </w:tblGrid>
      <w:tr w:rsidR="00DA6033" w:rsidRPr="003D299F" w:rsidTr="005D59C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0E2CBE">
            <w:pPr>
              <w:rPr>
                <w:sz w:val="28"/>
                <w:szCs w:val="28"/>
              </w:rPr>
            </w:pPr>
          </w:p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65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5D59C3" w:rsidP="000E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5D59C3" w:rsidP="000E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A6033" w:rsidRPr="003D299F" w:rsidTr="005D59C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DA6033" w:rsidRPr="00E83357" w:rsidRDefault="00DA6033" w:rsidP="00E83357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E061DC" w:rsidRDefault="00E061DC" w:rsidP="00E83357">
      <w:pPr>
        <w:jc w:val="both"/>
        <w:rPr>
          <w:rFonts w:eastAsia="Arial Unicode MS"/>
          <w:sz w:val="28"/>
          <w:szCs w:val="28"/>
        </w:rPr>
      </w:pPr>
    </w:p>
    <w:p w:rsidR="00E061DC" w:rsidRDefault="00E061DC" w:rsidP="00E83357">
      <w:pPr>
        <w:jc w:val="both"/>
        <w:rPr>
          <w:rFonts w:eastAsia="Arial Unicode MS"/>
          <w:sz w:val="28"/>
          <w:szCs w:val="28"/>
        </w:rPr>
      </w:pPr>
    </w:p>
    <w:p w:rsidR="008771C3" w:rsidRDefault="00DA6033" w:rsidP="00E83357">
      <w:pPr>
        <w:jc w:val="both"/>
        <w:rPr>
          <w:iCs/>
          <w:sz w:val="28"/>
          <w:szCs w:val="28"/>
        </w:rPr>
      </w:pPr>
      <w:r w:rsidRPr="00E83357">
        <w:rPr>
          <w:rFonts w:eastAsia="Arial Unicode MS"/>
          <w:sz w:val="28"/>
          <w:szCs w:val="28"/>
        </w:rPr>
        <w:t xml:space="preserve">О </w:t>
      </w:r>
      <w:r w:rsidRPr="00E83357">
        <w:rPr>
          <w:iCs/>
          <w:sz w:val="28"/>
          <w:szCs w:val="28"/>
        </w:rPr>
        <w:t>внесении изменений в Местные нормативы градостроительного проектиров</w:t>
      </w:r>
      <w:r w:rsidRPr="00E83357">
        <w:rPr>
          <w:iCs/>
          <w:sz w:val="28"/>
          <w:szCs w:val="28"/>
        </w:rPr>
        <w:t>а</w:t>
      </w:r>
      <w:r w:rsidRPr="00E83357">
        <w:rPr>
          <w:iCs/>
          <w:sz w:val="28"/>
          <w:szCs w:val="28"/>
        </w:rPr>
        <w:t xml:space="preserve">ния </w:t>
      </w:r>
      <w:proofErr w:type="spellStart"/>
      <w:r w:rsidRPr="00E83357">
        <w:rPr>
          <w:iCs/>
          <w:sz w:val="28"/>
          <w:szCs w:val="28"/>
        </w:rPr>
        <w:t>Сплавнухинского</w:t>
      </w:r>
      <w:proofErr w:type="spellEnd"/>
      <w:r w:rsidRPr="00E83357">
        <w:rPr>
          <w:iCs/>
          <w:sz w:val="28"/>
          <w:szCs w:val="28"/>
        </w:rPr>
        <w:t xml:space="preserve"> муниципального образования Красноармейского муниц</w:t>
      </w:r>
      <w:r w:rsidRPr="00E83357">
        <w:rPr>
          <w:iCs/>
          <w:sz w:val="28"/>
          <w:szCs w:val="28"/>
        </w:rPr>
        <w:t>и</w:t>
      </w:r>
      <w:r w:rsidRPr="00E83357">
        <w:rPr>
          <w:iCs/>
          <w:sz w:val="28"/>
          <w:szCs w:val="28"/>
        </w:rPr>
        <w:t>пального района</w:t>
      </w:r>
    </w:p>
    <w:p w:rsidR="00E83357" w:rsidRPr="00E83357" w:rsidRDefault="00E83357" w:rsidP="00E83357">
      <w:pPr>
        <w:jc w:val="both"/>
        <w:rPr>
          <w:iCs/>
          <w:sz w:val="28"/>
          <w:szCs w:val="28"/>
        </w:rPr>
      </w:pPr>
    </w:p>
    <w:p w:rsidR="00E83357" w:rsidRDefault="00FB388E" w:rsidP="00E83357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</w:t>
      </w:r>
      <w:r w:rsidR="009E3064">
        <w:rPr>
          <w:bCs/>
          <w:color w:val="000000"/>
          <w:sz w:val="28"/>
          <w:szCs w:val="28"/>
        </w:rPr>
        <w:t>е</w:t>
      </w:r>
      <w:r w:rsidR="009E3064">
        <w:rPr>
          <w:bCs/>
          <w:color w:val="000000"/>
          <w:sz w:val="28"/>
          <w:szCs w:val="28"/>
        </w:rPr>
        <w:t>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>Кра</w:t>
      </w:r>
      <w:r w:rsidR="00DD514A" w:rsidRPr="00DD514A">
        <w:rPr>
          <w:rFonts w:eastAsia="Arial Unicode MS"/>
          <w:sz w:val="28"/>
          <w:szCs w:val="28"/>
        </w:rPr>
        <w:t>с</w:t>
      </w:r>
      <w:r w:rsidR="00DD514A" w:rsidRPr="00DD514A">
        <w:rPr>
          <w:rFonts w:eastAsia="Arial Unicode MS"/>
          <w:sz w:val="28"/>
          <w:szCs w:val="28"/>
        </w:rPr>
        <w:t xml:space="preserve">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E061DC" w:rsidRDefault="00E061DC" w:rsidP="00E83357">
      <w:pPr>
        <w:ind w:firstLine="426"/>
        <w:jc w:val="both"/>
        <w:rPr>
          <w:rFonts w:eastAsia="Arial Unicode MS"/>
          <w:sz w:val="28"/>
          <w:szCs w:val="28"/>
        </w:rPr>
      </w:pPr>
    </w:p>
    <w:p w:rsidR="00CF0BCC" w:rsidRPr="00E83357" w:rsidRDefault="00CF0BCC" w:rsidP="00E83357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 xml:space="preserve">Внести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DD514A">
        <w:rPr>
          <w:sz w:val="28"/>
          <w:szCs w:val="28"/>
        </w:rPr>
        <w:t>Спла</w:t>
      </w:r>
      <w:r w:rsidR="00DD514A">
        <w:rPr>
          <w:sz w:val="28"/>
          <w:szCs w:val="28"/>
        </w:rPr>
        <w:t>в</w:t>
      </w:r>
      <w:r w:rsidR="00DD514A">
        <w:rPr>
          <w:sz w:val="28"/>
          <w:szCs w:val="28"/>
        </w:rPr>
        <w:t>нухинского</w:t>
      </w:r>
      <w:proofErr w:type="spellEnd"/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>Решением Красноа</w:t>
      </w:r>
      <w:r w:rsidRPr="00CF0BCC">
        <w:rPr>
          <w:sz w:val="28"/>
          <w:szCs w:val="28"/>
        </w:rPr>
        <w:t>р</w:t>
      </w:r>
      <w:r w:rsidRPr="00CF0BCC">
        <w:rPr>
          <w:sz w:val="28"/>
          <w:szCs w:val="28"/>
        </w:rPr>
        <w:t xml:space="preserve">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712615">
        <w:rPr>
          <w:sz w:val="28"/>
          <w:szCs w:val="28"/>
        </w:rPr>
        <w:t xml:space="preserve">25 декабря 2017г. №113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proofErr w:type="spellStart"/>
      <w:r w:rsidR="00BA103C">
        <w:rPr>
          <w:sz w:val="28"/>
          <w:szCs w:val="28"/>
        </w:rPr>
        <w:t>Сплавнухинского</w:t>
      </w:r>
      <w:proofErr w:type="spellEnd"/>
      <w:r w:rsidR="00BA103C">
        <w:rPr>
          <w:sz w:val="28"/>
          <w:szCs w:val="28"/>
        </w:rPr>
        <w:t xml:space="preserve"> муниципального образования Красноармейского муниципал</w:t>
      </w:r>
      <w:r w:rsidR="00BA103C">
        <w:rPr>
          <w:sz w:val="28"/>
          <w:szCs w:val="28"/>
        </w:rPr>
        <w:t>ь</w:t>
      </w:r>
      <w:r w:rsidR="00BA103C">
        <w:rPr>
          <w:sz w:val="28"/>
          <w:szCs w:val="28"/>
        </w:rPr>
        <w:t xml:space="preserve">ного района»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5D59C3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>Основная часть местных нормативов градостроительного проектиров</w:t>
      </w:r>
      <w:r w:rsidR="00712615" w:rsidRPr="00712615">
        <w:rPr>
          <w:spacing w:val="-6"/>
          <w:sz w:val="28"/>
          <w:szCs w:val="28"/>
          <w:lang w:eastAsia="en-US"/>
        </w:rPr>
        <w:t>а</w:t>
      </w:r>
      <w:r w:rsidR="00712615" w:rsidRPr="00712615">
        <w:rPr>
          <w:spacing w:val="-6"/>
          <w:sz w:val="28"/>
          <w:szCs w:val="28"/>
          <w:lang w:eastAsia="en-US"/>
        </w:rPr>
        <w:t xml:space="preserve">ния </w:t>
      </w:r>
      <w:proofErr w:type="spellStart"/>
      <w:r w:rsidR="00712615" w:rsidRPr="00712615">
        <w:rPr>
          <w:spacing w:val="-6"/>
          <w:sz w:val="28"/>
          <w:szCs w:val="28"/>
          <w:lang w:eastAsia="en-US"/>
        </w:rPr>
        <w:t>Сплавнухинского</w:t>
      </w:r>
      <w:proofErr w:type="spellEnd"/>
      <w:r w:rsidR="00712615" w:rsidRPr="00712615">
        <w:rPr>
          <w:spacing w:val="-6"/>
          <w:sz w:val="28"/>
          <w:szCs w:val="28"/>
          <w:lang w:eastAsia="en-US"/>
        </w:rPr>
        <w:t xml:space="preserve"> муниципального образования Красноармейского муниц</w:t>
      </w:r>
      <w:r w:rsidR="00712615" w:rsidRPr="00712615">
        <w:rPr>
          <w:spacing w:val="-6"/>
          <w:sz w:val="28"/>
          <w:szCs w:val="28"/>
          <w:lang w:eastAsia="en-US"/>
        </w:rPr>
        <w:t>и</w:t>
      </w:r>
      <w:r w:rsidR="00712615" w:rsidRPr="00712615">
        <w:rPr>
          <w:spacing w:val="-6"/>
          <w:sz w:val="28"/>
          <w:szCs w:val="28"/>
          <w:lang w:eastAsia="en-US"/>
        </w:rPr>
        <w:t>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</w:t>
      </w:r>
      <w:r w:rsidR="00712615" w:rsidRPr="00712615">
        <w:rPr>
          <w:rFonts w:eastAsia="Calibri"/>
          <w:bCs/>
          <w:sz w:val="28"/>
          <w:szCs w:val="28"/>
          <w:lang w:eastAsia="en-US"/>
        </w:rPr>
        <w:t>а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согласно прил</w:t>
      </w:r>
      <w:r w:rsidR="00712615">
        <w:rPr>
          <w:rFonts w:eastAsia="Calibri"/>
          <w:bCs/>
          <w:sz w:val="28"/>
          <w:szCs w:val="28"/>
          <w:lang w:eastAsia="en-US"/>
        </w:rPr>
        <w:t>о</w:t>
      </w:r>
      <w:r w:rsidR="00712615">
        <w:rPr>
          <w:rFonts w:eastAsia="Calibri"/>
          <w:bCs/>
          <w:sz w:val="28"/>
          <w:szCs w:val="28"/>
          <w:lang w:eastAsia="en-US"/>
        </w:rPr>
        <w:t>жения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 xml:space="preserve"> 1;</w:t>
      </w:r>
    </w:p>
    <w:p w:rsidR="00712615" w:rsidRDefault="00CF0BCC" w:rsidP="005D59C3">
      <w:pPr>
        <w:spacing w:line="276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>Материалы по обоснованию расчётных показателей, с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>держащихся в основной части местных нормативов градостроительного проектир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 xml:space="preserve">вания </w:t>
      </w:r>
      <w:proofErr w:type="spellStart"/>
      <w:r w:rsidR="00712615" w:rsidRPr="00712615">
        <w:rPr>
          <w:spacing w:val="-6"/>
          <w:sz w:val="28"/>
          <w:szCs w:val="28"/>
          <w:lang w:eastAsia="en-US"/>
        </w:rPr>
        <w:t>Сплавнухинского</w:t>
      </w:r>
      <w:proofErr w:type="spellEnd"/>
      <w:r w:rsidR="00712615" w:rsidRPr="00712615">
        <w:rPr>
          <w:spacing w:val="-6"/>
          <w:sz w:val="28"/>
          <w:szCs w:val="28"/>
          <w:lang w:eastAsia="en-US"/>
        </w:rPr>
        <w:t xml:space="preserve"> муниципального образования Красноармейского муниц</w:t>
      </w:r>
      <w:r w:rsidR="00712615" w:rsidRPr="00712615">
        <w:rPr>
          <w:spacing w:val="-6"/>
          <w:sz w:val="28"/>
          <w:szCs w:val="28"/>
          <w:lang w:eastAsia="en-US"/>
        </w:rPr>
        <w:t>и</w:t>
      </w:r>
      <w:r w:rsidR="00712615" w:rsidRPr="00712615">
        <w:rPr>
          <w:spacing w:val="-6"/>
          <w:sz w:val="28"/>
          <w:szCs w:val="28"/>
          <w:lang w:eastAsia="en-US"/>
        </w:rPr>
        <w:t>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 редакции </w:t>
      </w:r>
      <w:proofErr w:type="gramStart"/>
      <w:r w:rsidR="00712615">
        <w:rPr>
          <w:sz w:val="28"/>
          <w:szCs w:val="28"/>
        </w:rPr>
        <w:t>согласно пр</w:t>
      </w:r>
      <w:r w:rsidR="00712615">
        <w:rPr>
          <w:sz w:val="28"/>
          <w:szCs w:val="28"/>
        </w:rPr>
        <w:t>и</w:t>
      </w:r>
      <w:r w:rsidR="00712615">
        <w:rPr>
          <w:sz w:val="28"/>
          <w:szCs w:val="28"/>
        </w:rPr>
        <w:t>ложения</w:t>
      </w:r>
      <w:proofErr w:type="gramEnd"/>
      <w:r w:rsidR="00712615">
        <w:rPr>
          <w:sz w:val="28"/>
          <w:szCs w:val="28"/>
        </w:rPr>
        <w:t xml:space="preserve"> 2.</w:t>
      </w:r>
    </w:p>
    <w:p w:rsidR="00BF7FBF" w:rsidRDefault="00BF7FBF" w:rsidP="00BF7FBF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E061DC" w:rsidRDefault="00E061DC" w:rsidP="00BF7FBF">
      <w:pPr>
        <w:spacing w:line="276" w:lineRule="auto"/>
        <w:ind w:left="210"/>
        <w:jc w:val="both"/>
        <w:rPr>
          <w:sz w:val="28"/>
          <w:szCs w:val="28"/>
        </w:rPr>
      </w:pPr>
    </w:p>
    <w:p w:rsidR="00CF0BCC" w:rsidRPr="00E83357" w:rsidRDefault="00712615" w:rsidP="005D59C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</w:t>
      </w:r>
      <w:r w:rsidR="00A0607F" w:rsidRPr="005E3D94">
        <w:rPr>
          <w:rFonts w:eastAsia="Arial Unicode MS"/>
          <w:sz w:val="28"/>
          <w:szCs w:val="28"/>
        </w:rPr>
        <w:t>б</w:t>
      </w:r>
      <w:r w:rsidR="00A0607F" w:rsidRPr="005E3D94">
        <w:rPr>
          <w:rFonts w:eastAsia="Arial Unicode MS"/>
          <w:sz w:val="28"/>
          <w:szCs w:val="28"/>
        </w:rPr>
        <w:t>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111D55" w:rsidRDefault="00111D55" w:rsidP="005865A0">
      <w:pPr>
        <w:jc w:val="right"/>
      </w:pPr>
    </w:p>
    <w:p w:rsidR="00E061DC" w:rsidRDefault="00E061DC" w:rsidP="00E83357">
      <w:pPr>
        <w:jc w:val="both"/>
        <w:rPr>
          <w:sz w:val="28"/>
          <w:szCs w:val="28"/>
        </w:rPr>
      </w:pPr>
    </w:p>
    <w:p w:rsidR="00E061DC" w:rsidRDefault="00E061DC" w:rsidP="00E83357">
      <w:pPr>
        <w:jc w:val="both"/>
        <w:rPr>
          <w:sz w:val="28"/>
          <w:szCs w:val="28"/>
        </w:rPr>
      </w:pPr>
    </w:p>
    <w:p w:rsidR="00E83357" w:rsidRPr="00E01A2F" w:rsidRDefault="00E83357" w:rsidP="00E83357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Председатель </w:t>
      </w:r>
      <w:proofErr w:type="gramStart"/>
      <w:r w:rsidRPr="00E01A2F">
        <w:rPr>
          <w:sz w:val="28"/>
          <w:szCs w:val="28"/>
        </w:rPr>
        <w:t>Красноармейского</w:t>
      </w:r>
      <w:proofErr w:type="gramEnd"/>
    </w:p>
    <w:p w:rsidR="00E83357" w:rsidRDefault="00E83357" w:rsidP="00E83357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>районного Собрания                                                                         Л.В. Герасимова</w:t>
      </w:r>
    </w:p>
    <w:p w:rsidR="00E061DC" w:rsidRPr="00E01A2F" w:rsidRDefault="00E061DC" w:rsidP="00E83357">
      <w:pPr>
        <w:jc w:val="both"/>
        <w:rPr>
          <w:sz w:val="28"/>
          <w:szCs w:val="28"/>
        </w:rPr>
      </w:pPr>
    </w:p>
    <w:p w:rsidR="00E83357" w:rsidRPr="00E01A2F" w:rsidRDefault="00E83357" w:rsidP="00E83357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     </w:t>
      </w:r>
    </w:p>
    <w:p w:rsidR="00E83357" w:rsidRPr="00E01A2F" w:rsidRDefault="00E83357" w:rsidP="00E83357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Секретарь </w:t>
      </w:r>
      <w:proofErr w:type="gramStart"/>
      <w:r w:rsidRPr="00E01A2F">
        <w:rPr>
          <w:sz w:val="28"/>
          <w:szCs w:val="28"/>
        </w:rPr>
        <w:t>Красноармейского</w:t>
      </w:r>
      <w:proofErr w:type="gramEnd"/>
    </w:p>
    <w:p w:rsidR="00E83357" w:rsidRPr="00E01A2F" w:rsidRDefault="00E83357" w:rsidP="00E83357">
      <w:pPr>
        <w:jc w:val="both"/>
        <w:rPr>
          <w:sz w:val="28"/>
          <w:szCs w:val="28"/>
        </w:rPr>
      </w:pPr>
      <w:r w:rsidRPr="00E01A2F">
        <w:rPr>
          <w:sz w:val="28"/>
          <w:szCs w:val="28"/>
        </w:rPr>
        <w:t xml:space="preserve">районного Собрания                                                                           А.В. </w:t>
      </w:r>
      <w:proofErr w:type="spellStart"/>
      <w:r w:rsidRPr="00E01A2F">
        <w:rPr>
          <w:sz w:val="28"/>
          <w:szCs w:val="28"/>
        </w:rPr>
        <w:t>Кузьменко</w:t>
      </w:r>
      <w:proofErr w:type="spellEnd"/>
    </w:p>
    <w:p w:rsidR="00CF0BCC" w:rsidRDefault="00CF0BCC">
      <w:r>
        <w:br w:type="page"/>
      </w:r>
    </w:p>
    <w:p w:rsidR="005865A0" w:rsidRDefault="005865A0" w:rsidP="005865A0">
      <w:pPr>
        <w:jc w:val="right"/>
      </w:pPr>
      <w:r>
        <w:lastRenderedPageBreak/>
        <w:t>Приложение № 1</w:t>
      </w:r>
    </w:p>
    <w:p w:rsidR="00E83357" w:rsidRDefault="00E83357" w:rsidP="00E83357">
      <w:pPr>
        <w:jc w:val="right"/>
      </w:pPr>
      <w:r>
        <w:t xml:space="preserve">к  решению районного Собрания </w:t>
      </w:r>
    </w:p>
    <w:p w:rsidR="00E83357" w:rsidRDefault="00E83357" w:rsidP="00E83357">
      <w:pPr>
        <w:jc w:val="right"/>
      </w:pPr>
      <w:r>
        <w:t>Красноармейского муниципального района</w:t>
      </w:r>
    </w:p>
    <w:p w:rsidR="00E83357" w:rsidRDefault="00E83357" w:rsidP="00E83357">
      <w:pPr>
        <w:jc w:val="right"/>
      </w:pPr>
      <w:r>
        <w:t>Саратовской области</w:t>
      </w: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0E2CBE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</w:t>
            </w:r>
            <w:r w:rsidRPr="00712615">
              <w:rPr>
                <w:b/>
              </w:rPr>
              <w:t>ъ</w:t>
            </w:r>
            <w:r w:rsidRPr="00712615">
              <w:rPr>
                <w:b/>
              </w:rPr>
              <w:t>екта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0E2CBE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0E2CBE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Дошкольные образ</w:t>
            </w:r>
            <w:r w:rsidRPr="00712615">
              <w:t>о</w:t>
            </w:r>
            <w:r w:rsidRPr="00712615">
              <w:t>вательные организ</w:t>
            </w:r>
            <w:r w:rsidRPr="00712615">
              <w:t>а</w:t>
            </w:r>
            <w:r w:rsidRPr="00712615">
              <w:t>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300</w:t>
            </w:r>
          </w:p>
        </w:tc>
      </w:tr>
      <w:tr w:rsidR="00712615" w:rsidRPr="00712615" w:rsidTr="000E2CBE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0E2CBE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Организации допо</w:t>
            </w:r>
            <w:r w:rsidRPr="00712615">
              <w:t>л</w:t>
            </w:r>
            <w:r w:rsidRPr="00712615">
              <w:t>нительного образов</w:t>
            </w:r>
            <w:r w:rsidRPr="00712615">
              <w:t>а</w:t>
            </w:r>
            <w:r w:rsidRPr="00712615">
              <w:t>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</w:t>
            </w:r>
          </w:p>
        </w:tc>
      </w:tr>
      <w:tr w:rsidR="00712615" w:rsidRPr="00712615" w:rsidTr="000E2CBE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0E2CBE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E83357" w:rsidRDefault="00E83357" w:rsidP="00E83357">
      <w:pPr>
        <w:jc w:val="right"/>
      </w:pPr>
      <w:r>
        <w:t xml:space="preserve">к  решению районного Собрания </w:t>
      </w:r>
    </w:p>
    <w:p w:rsidR="00E83357" w:rsidRDefault="00E83357" w:rsidP="00E83357">
      <w:pPr>
        <w:jc w:val="right"/>
      </w:pPr>
      <w:r>
        <w:t>Красноармейского муниципального района</w:t>
      </w:r>
    </w:p>
    <w:p w:rsidR="00E83357" w:rsidRDefault="00E83357" w:rsidP="00E83357">
      <w:pPr>
        <w:jc w:val="right"/>
      </w:pPr>
      <w:r>
        <w:t>Саратовской области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0E2CBE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0E2CBE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0E2CBE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</w:t>
            </w:r>
            <w:r w:rsidRPr="00A854A4">
              <w:rPr>
                <w:sz w:val="22"/>
              </w:rPr>
              <w:t>у</w:t>
            </w:r>
            <w:r w:rsidRPr="00A854A4">
              <w:rPr>
                <w:sz w:val="22"/>
              </w:rPr>
              <w:t>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</w:t>
            </w:r>
            <w:r w:rsidRPr="002D6ABD">
              <w:rPr>
                <w:sz w:val="22"/>
              </w:rPr>
              <w:t>к</w:t>
            </w:r>
            <w:r w:rsidRPr="002D6ABD">
              <w:rPr>
                <w:sz w:val="22"/>
              </w:rPr>
              <w:t>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0E2CBE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>от 24 февраля 2009 года N 160О порядке установления охра</w:t>
            </w:r>
            <w:r w:rsidRPr="006A7547">
              <w:rPr>
                <w:sz w:val="22"/>
              </w:rPr>
              <w:t>н</w:t>
            </w:r>
            <w:r w:rsidRPr="006A7547">
              <w:rPr>
                <w:sz w:val="22"/>
              </w:rPr>
              <w:t xml:space="preserve">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</w:t>
            </w:r>
            <w:r w:rsidRPr="006A7547">
              <w:rPr>
                <w:sz w:val="22"/>
              </w:rPr>
              <w:t>т</w:t>
            </w:r>
            <w:r w:rsidRPr="006A7547">
              <w:rPr>
                <w:sz w:val="22"/>
              </w:rPr>
              <w:t>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</w:t>
            </w:r>
            <w:r w:rsidRPr="002D6ABD">
              <w:rPr>
                <w:sz w:val="22"/>
              </w:rPr>
              <w:t>з</w:t>
            </w:r>
            <w:r w:rsidRPr="002D6ABD">
              <w:rPr>
                <w:sz w:val="22"/>
              </w:rPr>
              <w:t>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>ственного рег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>"Об утверждении нормат</w:t>
            </w:r>
            <w:r w:rsidRPr="00A854A4">
              <w:rPr>
                <w:sz w:val="22"/>
              </w:rPr>
              <w:t>и</w:t>
            </w:r>
            <w:r w:rsidRPr="00A854A4">
              <w:rPr>
                <w:sz w:val="22"/>
              </w:rPr>
              <w:t xml:space="preserve">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при отсутстви</w:t>
            </w:r>
            <w:r>
              <w:rPr>
                <w:sz w:val="22"/>
              </w:rPr>
              <w:t>и у потребителей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</w:t>
            </w:r>
            <w:proofErr w:type="spellStart"/>
            <w:r>
              <w:rPr>
                <w:sz w:val="22"/>
              </w:rPr>
              <w:t>газ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снабженияустановлены</w:t>
            </w:r>
            <w:proofErr w:type="spellEnd"/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0E2CBE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Г</w:t>
            </w:r>
            <w:r w:rsidRPr="00AA030A">
              <w:rPr>
                <w:bCs/>
                <w:sz w:val="22"/>
              </w:rPr>
              <w:t>азораспределительныесист</w:t>
            </w:r>
            <w:r w:rsidRPr="00AA030A">
              <w:rPr>
                <w:bCs/>
                <w:sz w:val="22"/>
              </w:rPr>
              <w:t>е</w:t>
            </w:r>
            <w:r w:rsidRPr="00AA030A">
              <w:rPr>
                <w:bCs/>
                <w:sz w:val="22"/>
              </w:rPr>
              <w:t>мы</w:t>
            </w:r>
            <w:proofErr w:type="spellEnd"/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</w:t>
            </w:r>
            <w:r w:rsidRPr="00CA11D6">
              <w:rPr>
                <w:bCs/>
                <w:sz w:val="22"/>
              </w:rPr>
              <w:t>о</w:t>
            </w:r>
            <w:r w:rsidRPr="00CA11D6">
              <w:rPr>
                <w:bCs/>
                <w:sz w:val="22"/>
              </w:rPr>
              <w:t>ября 2000 г. N 878"Об утверждении Правил охр</w:t>
            </w:r>
            <w:r w:rsidRPr="00CA11D6">
              <w:rPr>
                <w:bCs/>
                <w:sz w:val="22"/>
              </w:rPr>
              <w:t>а</w:t>
            </w:r>
            <w:r w:rsidRPr="00CA11D6">
              <w:rPr>
                <w:bCs/>
                <w:sz w:val="22"/>
              </w:rPr>
              <w:t>ны газораспределительных сетей"</w:t>
            </w:r>
            <w: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кабря 2005 г. N 69-664 </w:t>
            </w:r>
            <w:r w:rsidRPr="00A854A4">
              <w:rPr>
                <w:sz w:val="22"/>
              </w:rPr>
              <w:t>"О нормативах потребл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ния отопления и горячего водоснабжения для н</w:t>
            </w:r>
            <w:r w:rsidRPr="00A854A4">
              <w:rPr>
                <w:sz w:val="22"/>
              </w:rPr>
              <w:t>а</w:t>
            </w:r>
            <w:r w:rsidRPr="00A854A4">
              <w:rPr>
                <w:sz w:val="22"/>
              </w:rPr>
              <w:t>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Размеры земельных участков для котельных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0E2CBE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станций очис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t xml:space="preserve">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</w:t>
            </w:r>
            <w:r w:rsidRPr="002D6ABD">
              <w:rPr>
                <w:sz w:val="22"/>
              </w:rPr>
              <w:t>о</w:t>
            </w:r>
            <w:r w:rsidRPr="002D6ABD">
              <w:rPr>
                <w:sz w:val="22"/>
              </w:rPr>
              <w:t>оружений канализации установлены в соответс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t>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>СП 42.13330.2016 Градостроительство. План</w:t>
            </w:r>
            <w:r w:rsidRPr="000C735E">
              <w:rPr>
                <w:sz w:val="22"/>
              </w:rPr>
              <w:t>и</w:t>
            </w:r>
            <w:r w:rsidRPr="000C735E">
              <w:rPr>
                <w:sz w:val="22"/>
              </w:rPr>
              <w:t>ровка и застройка городских и сельских посел</w:t>
            </w:r>
            <w:r w:rsidRPr="000C735E">
              <w:rPr>
                <w:sz w:val="22"/>
              </w:rPr>
              <w:t>е</w:t>
            </w:r>
            <w:r w:rsidRPr="000C735E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0E2CBE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0E2CBE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0E2CBE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</w:t>
            </w:r>
            <w:r w:rsidRPr="00C650B9">
              <w:rPr>
                <w:sz w:val="22"/>
              </w:rPr>
              <w:t>т</w:t>
            </w:r>
            <w:r w:rsidRPr="00C650B9">
              <w:rPr>
                <w:sz w:val="22"/>
              </w:rPr>
              <w:t>ры улиц и дорог ра</w:t>
            </w:r>
            <w:r w:rsidRPr="00C650B9">
              <w:rPr>
                <w:sz w:val="22"/>
              </w:rPr>
              <w:t>з</w:t>
            </w:r>
            <w:r w:rsidRPr="00C650B9">
              <w:rPr>
                <w:sz w:val="22"/>
              </w:rPr>
              <w:t>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</w:t>
            </w:r>
            <w:r>
              <w:rPr>
                <w:sz w:val="22"/>
              </w:rPr>
              <w:t>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>как объектов местного значения устано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</w:t>
            </w:r>
            <w:r>
              <w:rPr>
                <w:spacing w:val="-8"/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>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Установлены в соответствии с Правилами земл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>оказатели об</w:t>
            </w:r>
            <w:r w:rsidRPr="00DF35C4">
              <w:rPr>
                <w:spacing w:val="-6"/>
                <w:sz w:val="22"/>
                <w:szCs w:val="22"/>
              </w:rPr>
              <w:t>ъ</w:t>
            </w:r>
            <w:r w:rsidRPr="00DF35C4">
              <w:rPr>
                <w:spacing w:val="-6"/>
                <w:sz w:val="22"/>
                <w:szCs w:val="22"/>
              </w:rPr>
              <w:t xml:space="preserve">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</w:t>
            </w:r>
            <w:r w:rsidRPr="00A33FE7">
              <w:rPr>
                <w:spacing w:val="-6"/>
                <w:sz w:val="22"/>
                <w:szCs w:val="22"/>
              </w:rPr>
              <w:t>о</w:t>
            </w:r>
            <w:r w:rsidRPr="00A33FE7">
              <w:rPr>
                <w:spacing w:val="-6"/>
                <w:sz w:val="22"/>
                <w:szCs w:val="22"/>
              </w:rPr>
              <w:t>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>СП 19.13330.2011 Генеральные планы сельскохозяйственных пре</w:t>
            </w:r>
            <w:r w:rsidRPr="00634FC1">
              <w:rPr>
                <w:sz w:val="22"/>
              </w:rPr>
              <w:t>д</w:t>
            </w:r>
            <w:r w:rsidRPr="00634FC1">
              <w:rPr>
                <w:sz w:val="22"/>
              </w:rPr>
              <w:t xml:space="preserve">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 w:rsidRPr="00896E53">
              <w:rPr>
                <w:color w:val="000000"/>
                <w:sz w:val="22"/>
                <w:szCs w:val="22"/>
              </w:rPr>
              <w:t>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4.15.2.3. проекта «М</w:t>
            </w:r>
            <w:r w:rsidRPr="00896E53">
              <w:rPr>
                <w:bCs/>
                <w:sz w:val="22"/>
              </w:rPr>
              <w:t>е</w:t>
            </w:r>
            <w:r w:rsidRPr="00896E53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896E53">
              <w:rPr>
                <w:bCs/>
                <w:sz w:val="22"/>
              </w:rPr>
              <w:t>к</w:t>
            </w:r>
            <w:r w:rsidRPr="00896E53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</w:t>
            </w:r>
            <w:r w:rsidRPr="00896E53">
              <w:rPr>
                <w:bCs/>
                <w:sz w:val="22"/>
              </w:rPr>
              <w:t>а</w:t>
            </w:r>
            <w:r w:rsidRPr="00896E53">
              <w:rPr>
                <w:bCs/>
                <w:sz w:val="22"/>
              </w:rPr>
              <w:t>вил благоустройства территорий поселений, г</w:t>
            </w:r>
            <w:r w:rsidRPr="00896E53">
              <w:rPr>
                <w:bCs/>
                <w:sz w:val="22"/>
              </w:rPr>
              <w:t>о</w:t>
            </w:r>
            <w:r w:rsidRPr="00896E53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</w:t>
            </w:r>
            <w:r w:rsidRPr="00A57A5D">
              <w:rPr>
                <w:bCs/>
                <w:sz w:val="22"/>
              </w:rPr>
              <w:t>а</w:t>
            </w:r>
            <w:r w:rsidRPr="00A57A5D">
              <w:rPr>
                <w:bCs/>
                <w:sz w:val="22"/>
              </w:rPr>
              <w:t>вил благоустройства территорий поселений, г</w:t>
            </w:r>
            <w:r w:rsidRPr="00A57A5D">
              <w:rPr>
                <w:bCs/>
                <w:sz w:val="22"/>
              </w:rPr>
              <w:t>о</w:t>
            </w:r>
            <w:r w:rsidRPr="00A57A5D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</w:t>
            </w:r>
            <w:r w:rsidRPr="00A57A5D">
              <w:rPr>
                <w:sz w:val="22"/>
              </w:rPr>
              <w:t>с</w:t>
            </w:r>
            <w:r w:rsidRPr="00A57A5D">
              <w:rPr>
                <w:sz w:val="22"/>
              </w:rPr>
              <w:t xml:space="preserve">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</w:t>
            </w:r>
            <w:r w:rsidRPr="0048542B">
              <w:rPr>
                <w:color w:val="000000"/>
                <w:sz w:val="22"/>
                <w:szCs w:val="22"/>
              </w:rPr>
              <w:t>и</w:t>
            </w:r>
            <w:r w:rsidRPr="0048542B">
              <w:rPr>
                <w:color w:val="000000"/>
                <w:sz w:val="22"/>
                <w:szCs w:val="22"/>
              </w:rPr>
              <w:t>тельные фо</w:t>
            </w:r>
            <w:r w:rsidRPr="0048542B">
              <w:rPr>
                <w:color w:val="000000"/>
                <w:sz w:val="22"/>
                <w:szCs w:val="22"/>
              </w:rPr>
              <w:t>р</w:t>
            </w:r>
            <w:r w:rsidRPr="0048542B">
              <w:rPr>
                <w:color w:val="000000"/>
                <w:sz w:val="22"/>
                <w:szCs w:val="22"/>
              </w:rPr>
              <w:t>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</w:t>
            </w:r>
            <w:r w:rsidRPr="0048542B">
              <w:rPr>
                <w:sz w:val="22"/>
              </w:rPr>
              <w:t>б</w:t>
            </w:r>
            <w:r w:rsidRPr="0048542B">
              <w:rPr>
                <w:sz w:val="22"/>
              </w:rPr>
              <w:t>ласти гражданской обороны, защиты населения и территорий от чрезвычайных ситуаций, обесп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</w:t>
            </w:r>
            <w:r w:rsidRPr="0048542B">
              <w:rPr>
                <w:sz w:val="22"/>
              </w:rPr>
              <w:t>г</w:t>
            </w:r>
            <w:r w:rsidRPr="0048542B">
              <w:rPr>
                <w:sz w:val="22"/>
              </w:rPr>
              <w:t>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</w:t>
            </w:r>
            <w:r w:rsidRPr="00ED1741">
              <w:rPr>
                <w:sz w:val="22"/>
                <w:szCs w:val="22"/>
              </w:rPr>
              <w:t>ь</w:t>
            </w:r>
            <w:r w:rsidRPr="00ED1741">
              <w:rPr>
                <w:sz w:val="22"/>
                <w:szCs w:val="22"/>
              </w:rPr>
              <w:t>ные организ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ции</w:t>
            </w:r>
          </w:p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низаций, включающие требования по размещ</w:t>
            </w:r>
            <w:r w:rsidRPr="00ED1741">
              <w:rPr>
                <w:sz w:val="22"/>
                <w:szCs w:val="22"/>
              </w:rPr>
              <w:t>е</w:t>
            </w:r>
            <w:r w:rsidRPr="00ED1741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 xml:space="preserve">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тельные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lastRenderedPageBreak/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</w:t>
            </w:r>
            <w:r w:rsidRPr="000169FC">
              <w:rPr>
                <w:sz w:val="22"/>
                <w:szCs w:val="22"/>
              </w:rPr>
              <w:t>ь</w:t>
            </w:r>
            <w:r w:rsidRPr="000169FC">
              <w:rPr>
                <w:sz w:val="22"/>
                <w:szCs w:val="22"/>
              </w:rPr>
              <w:t>ного образов</w:t>
            </w:r>
            <w:r w:rsidRPr="000169FC">
              <w:rPr>
                <w:sz w:val="22"/>
                <w:szCs w:val="22"/>
              </w:rPr>
              <w:t>а</w:t>
            </w:r>
            <w:r w:rsidRPr="000169FC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</w:tbl>
    <w:p w:rsidR="00BF7FBF" w:rsidRDefault="00E83357" w:rsidP="00E83357">
      <w:r>
        <w:t xml:space="preserve">                                                                                                                                     </w:t>
      </w:r>
      <w:r w:rsidR="00BF7FBF">
        <w:t>Приложение № 3</w:t>
      </w:r>
    </w:p>
    <w:p w:rsidR="00E83357" w:rsidRDefault="00E83357" w:rsidP="00E83357">
      <w:pPr>
        <w:jc w:val="right"/>
      </w:pPr>
      <w:r>
        <w:t xml:space="preserve">к  решению районного Собрания </w:t>
      </w:r>
    </w:p>
    <w:p w:rsidR="00E83357" w:rsidRDefault="00E83357" w:rsidP="00E83357">
      <w:pPr>
        <w:jc w:val="right"/>
      </w:pPr>
      <w:r>
        <w:t>Красноармейского муниципального района</w:t>
      </w:r>
    </w:p>
    <w:p w:rsidR="00E83357" w:rsidRDefault="00E83357" w:rsidP="00E83357">
      <w:pPr>
        <w:jc w:val="right"/>
      </w:pPr>
      <w:r>
        <w:t>Саратовской области</w:t>
      </w:r>
    </w:p>
    <w:p w:rsidR="00BF7FBF" w:rsidRPr="00821D86" w:rsidRDefault="00E83357" w:rsidP="00E83357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BF7FBF"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BF7FBF" w:rsidTr="000E2CBE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BF7FBF" w:rsidRDefault="00BF7FBF" w:rsidP="00E83357">
            <w:pPr>
              <w:spacing w:line="276" w:lineRule="auto"/>
              <w:contextualSpacing/>
              <w:jc w:val="both"/>
              <w:rPr>
                <w:spacing w:val="-6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7FBF" w:rsidTr="000E2CBE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7FBF" w:rsidRDefault="00BF7FBF" w:rsidP="000E2CBE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BF7FBF" w:rsidTr="000E2CBE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BF7FBF" w:rsidRDefault="00BF7FBF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BF7FBF" w:rsidRDefault="00BF7FBF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Сплавнухинского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</w:t>
            </w:r>
            <w:r>
              <w:rPr>
                <w:b/>
                <w:spacing w:val="-6"/>
                <w:lang w:eastAsia="en-US"/>
              </w:rPr>
              <w:t>о</w:t>
            </w:r>
            <w:r>
              <w:rPr>
                <w:b/>
                <w:spacing w:val="-6"/>
                <w:lang w:eastAsia="en-US"/>
              </w:rPr>
              <w:t>го района Саратовской области</w:t>
            </w:r>
          </w:p>
          <w:p w:rsidR="00BF7FBF" w:rsidRDefault="00BF7FBF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 xml:space="preserve">ектами местного значения </w:t>
            </w:r>
            <w:r>
              <w:t xml:space="preserve">муниципального образования </w:t>
            </w:r>
            <w:r>
              <w:rPr>
                <w:rFonts w:eastAsia="Calibri"/>
                <w:bCs/>
                <w:lang w:eastAsia="en-US"/>
              </w:rPr>
              <w:t>в области инженерного обе</w:t>
            </w:r>
            <w:r>
              <w:rPr>
                <w:rFonts w:eastAsia="Calibri"/>
                <w:bCs/>
                <w:lang w:eastAsia="en-US"/>
              </w:rPr>
              <w:t>с</w:t>
            </w:r>
            <w:r>
              <w:rPr>
                <w:rFonts w:eastAsia="Calibri"/>
                <w:bCs/>
                <w:lang w:eastAsia="en-US"/>
              </w:rPr>
              <w:t>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>-, водоснабжение населения и водоотведение) и показ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 xml:space="preserve">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Сплавнухинского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</w:tcPr>
          <w:p w:rsidR="00BF7FBF" w:rsidRDefault="00BF7FBF" w:rsidP="000E2CBE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>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</w:t>
            </w:r>
            <w:r>
              <w:rPr>
                <w:rFonts w:eastAsia="Calibri"/>
                <w:bCs/>
                <w:lang w:eastAsia="en-US"/>
              </w:rPr>
              <w:t>ы</w:t>
            </w:r>
            <w:r>
              <w:rPr>
                <w:rFonts w:eastAsia="Calibri"/>
                <w:bCs/>
                <w:lang w:eastAsia="en-US"/>
              </w:rPr>
              <w:t xml:space="preserve">ми объектами, связанными с решением вопросов местного значения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Сплавнухинского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>благоустройства территории</w:t>
            </w:r>
          </w:p>
        </w:tc>
        <w:tc>
          <w:tcPr>
            <w:tcW w:w="532" w:type="dxa"/>
            <w:vAlign w:val="bottom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</w:tcPr>
          <w:p w:rsidR="00BF7FBF" w:rsidRPr="00B96105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области </w:t>
            </w:r>
            <w:r w:rsidRPr="00B96105">
              <w:rPr>
                <w:rFonts w:eastAsia="Calibri"/>
                <w:bCs/>
                <w:lang w:eastAsia="en-US"/>
              </w:rPr>
              <w:t xml:space="preserve">гражданской обороны и  </w:t>
            </w:r>
          </w:p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F7FBF" w:rsidTr="000E2CBE">
        <w:trPr>
          <w:trHeight w:val="315"/>
        </w:trPr>
        <w:tc>
          <w:tcPr>
            <w:tcW w:w="9357" w:type="dxa"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ций</w:t>
            </w:r>
          </w:p>
        </w:tc>
        <w:tc>
          <w:tcPr>
            <w:tcW w:w="532" w:type="dxa"/>
            <w:vAlign w:val="bottom"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F7FBF" w:rsidTr="000E2CBE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Сплавнухинского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</w:t>
            </w:r>
            <w:r>
              <w:rPr>
                <w:b/>
                <w:spacing w:val="-6"/>
                <w:lang w:eastAsia="en-US"/>
              </w:rPr>
              <w:t>и</w:t>
            </w:r>
            <w:r>
              <w:rPr>
                <w:b/>
                <w:spacing w:val="-6"/>
                <w:lang w:eastAsia="en-US"/>
              </w:rPr>
              <w:lastRenderedPageBreak/>
              <w:t>ципального образования Красноармейского муниципального района Саратовской области</w:t>
            </w: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</w:tr>
      <w:tr w:rsidR="00BF7FBF" w:rsidTr="000E2CBE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BF7FBF" w:rsidRDefault="00BF7FBF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Правила и область применения расчётных показателей, содержащихся в осно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 xml:space="preserve">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Сплавн</w:t>
            </w:r>
            <w:r>
              <w:rPr>
                <w:b/>
                <w:spacing w:val="-6"/>
                <w:lang w:eastAsia="en-US"/>
              </w:rPr>
              <w:t>у</w:t>
            </w:r>
            <w:r>
              <w:rPr>
                <w:b/>
                <w:spacing w:val="-6"/>
                <w:lang w:eastAsia="en-US"/>
              </w:rPr>
              <w:t>хинского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Саратовской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F7FBF" w:rsidTr="000E2CBE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F7FBF" w:rsidTr="000E2CBE">
        <w:trPr>
          <w:trHeight w:val="181"/>
        </w:trPr>
        <w:tc>
          <w:tcPr>
            <w:tcW w:w="9357" w:type="dxa"/>
            <w:hideMark/>
          </w:tcPr>
          <w:p w:rsidR="00BF7FBF" w:rsidRDefault="00BF7FBF" w:rsidP="000E2CBE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BF7FBF" w:rsidTr="000E2CBE">
        <w:trPr>
          <w:trHeight w:val="181"/>
        </w:trPr>
        <w:tc>
          <w:tcPr>
            <w:tcW w:w="9357" w:type="dxa"/>
            <w:hideMark/>
          </w:tcPr>
          <w:p w:rsidR="00BF7FBF" w:rsidRDefault="00BF7FBF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F7FBF" w:rsidTr="000E2CBE">
        <w:trPr>
          <w:trHeight w:val="181"/>
        </w:trPr>
        <w:tc>
          <w:tcPr>
            <w:tcW w:w="9357" w:type="dxa"/>
            <w:hideMark/>
          </w:tcPr>
          <w:p w:rsidR="00BF7FBF" w:rsidRDefault="00BF7FBF" w:rsidP="000E2CBE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BF7FBF" w:rsidRDefault="00BF7FBF" w:rsidP="000E2CBE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BF7FBF" w:rsidRDefault="00BF7FBF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BF7FBF" w:rsidRDefault="00BF7FBF" w:rsidP="00E83357"/>
    <w:sectPr w:rsidR="00BF7FBF" w:rsidSect="00E061DC">
      <w:pgSz w:w="11906" w:h="16838"/>
      <w:pgMar w:top="1418" w:right="737" w:bottom="56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50CEC"/>
    <w:rsid w:val="00081471"/>
    <w:rsid w:val="000A1091"/>
    <w:rsid w:val="000C3CBC"/>
    <w:rsid w:val="000C726A"/>
    <w:rsid w:val="000F0E71"/>
    <w:rsid w:val="000F697A"/>
    <w:rsid w:val="00111D55"/>
    <w:rsid w:val="0016053E"/>
    <w:rsid w:val="00194F3A"/>
    <w:rsid w:val="001D6B70"/>
    <w:rsid w:val="001F620C"/>
    <w:rsid w:val="00204D05"/>
    <w:rsid w:val="0021388B"/>
    <w:rsid w:val="002A0BE4"/>
    <w:rsid w:val="002B0825"/>
    <w:rsid w:val="002C026F"/>
    <w:rsid w:val="002E09FA"/>
    <w:rsid w:val="002F133D"/>
    <w:rsid w:val="003009BE"/>
    <w:rsid w:val="00302CCB"/>
    <w:rsid w:val="00311258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410822"/>
    <w:rsid w:val="00424211"/>
    <w:rsid w:val="00431B20"/>
    <w:rsid w:val="00436B33"/>
    <w:rsid w:val="0045023A"/>
    <w:rsid w:val="004616F0"/>
    <w:rsid w:val="00467E14"/>
    <w:rsid w:val="00471228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D59C3"/>
    <w:rsid w:val="005E13B6"/>
    <w:rsid w:val="0060273D"/>
    <w:rsid w:val="0060784B"/>
    <w:rsid w:val="00673A92"/>
    <w:rsid w:val="00674B9A"/>
    <w:rsid w:val="006A2B25"/>
    <w:rsid w:val="006B1CA8"/>
    <w:rsid w:val="006C2E71"/>
    <w:rsid w:val="00712615"/>
    <w:rsid w:val="007174E6"/>
    <w:rsid w:val="007224E5"/>
    <w:rsid w:val="007319D6"/>
    <w:rsid w:val="0074166F"/>
    <w:rsid w:val="00760407"/>
    <w:rsid w:val="00761194"/>
    <w:rsid w:val="00781F42"/>
    <w:rsid w:val="007B45DF"/>
    <w:rsid w:val="00807B6D"/>
    <w:rsid w:val="00826B3F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02AE"/>
    <w:rsid w:val="008E192D"/>
    <w:rsid w:val="008E71C8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A0CE4"/>
    <w:rsid w:val="00AB0D58"/>
    <w:rsid w:val="00AF7AD9"/>
    <w:rsid w:val="00B03B77"/>
    <w:rsid w:val="00B27CD3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B7D9B"/>
    <w:rsid w:val="00BD0ED4"/>
    <w:rsid w:val="00BE6199"/>
    <w:rsid w:val="00BF0251"/>
    <w:rsid w:val="00BF7FBF"/>
    <w:rsid w:val="00C44414"/>
    <w:rsid w:val="00C4717E"/>
    <w:rsid w:val="00C64AB4"/>
    <w:rsid w:val="00C92C61"/>
    <w:rsid w:val="00CE13B4"/>
    <w:rsid w:val="00CF0BCC"/>
    <w:rsid w:val="00D05327"/>
    <w:rsid w:val="00D63E35"/>
    <w:rsid w:val="00D75B91"/>
    <w:rsid w:val="00D76EB6"/>
    <w:rsid w:val="00D838BE"/>
    <w:rsid w:val="00D96496"/>
    <w:rsid w:val="00DA6033"/>
    <w:rsid w:val="00DB0086"/>
    <w:rsid w:val="00DC7F25"/>
    <w:rsid w:val="00DD4A5D"/>
    <w:rsid w:val="00DD514A"/>
    <w:rsid w:val="00DE068D"/>
    <w:rsid w:val="00DE0E9C"/>
    <w:rsid w:val="00DF7B52"/>
    <w:rsid w:val="00E061DC"/>
    <w:rsid w:val="00E07DA7"/>
    <w:rsid w:val="00E125F5"/>
    <w:rsid w:val="00E405CD"/>
    <w:rsid w:val="00E83357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55</TotalTime>
  <Pages>8</Pages>
  <Words>1711</Words>
  <Characters>13903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8</cp:revision>
  <cp:lastPrinted>2022-10-14T05:41:00Z</cp:lastPrinted>
  <dcterms:created xsi:type="dcterms:W3CDTF">2022-09-20T12:56:00Z</dcterms:created>
  <dcterms:modified xsi:type="dcterms:W3CDTF">2022-10-14T05:42:00Z</dcterms:modified>
</cp:coreProperties>
</file>