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A3" w:rsidRPr="00E96D7C" w:rsidRDefault="009A6056" w:rsidP="00E96D7C">
      <w:pPr>
        <w:jc w:val="center"/>
        <w:rPr>
          <w:rFonts w:ascii="PT Astra Serif" w:hAnsi="PT Astra Serif"/>
          <w:sz w:val="28"/>
          <w:szCs w:val="28"/>
        </w:rPr>
      </w:pPr>
      <w:r w:rsidRPr="00E96D7C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50570" cy="106108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A3" w:rsidRPr="00E96D7C" w:rsidRDefault="005001A3" w:rsidP="00E96D7C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E96D7C">
        <w:rPr>
          <w:rFonts w:ascii="PT Astra Serif" w:hAnsi="PT Astra Serif"/>
          <w:sz w:val="28"/>
          <w:szCs w:val="28"/>
        </w:rPr>
        <w:t>СОВЕТ МУНИЦИПАЛЬНОГО ОБРАЗОВАНИЯ  ГОРОД КРАСНОАРМЕЙСК КРАСНОАРМЕЙСКОГО МУНИЦИПАЛЬНОГО РАЙОНА  САРАТОВСКОЙ ОБЛАСТИ</w:t>
      </w:r>
    </w:p>
    <w:p w:rsidR="005001A3" w:rsidRPr="00E96D7C" w:rsidRDefault="005001A3" w:rsidP="00E96D7C">
      <w:pPr>
        <w:jc w:val="center"/>
        <w:rPr>
          <w:rFonts w:ascii="PT Astra Serif" w:hAnsi="PT Astra Serif"/>
          <w:b/>
          <w:sz w:val="28"/>
          <w:szCs w:val="28"/>
        </w:rPr>
      </w:pPr>
    </w:p>
    <w:p w:rsidR="00F03D47" w:rsidRPr="00E96D7C" w:rsidRDefault="00F03D47" w:rsidP="00E96D7C">
      <w:pPr>
        <w:jc w:val="center"/>
        <w:rPr>
          <w:rFonts w:ascii="PT Astra Serif" w:hAnsi="PT Astra Serif"/>
          <w:sz w:val="28"/>
          <w:szCs w:val="28"/>
        </w:rPr>
      </w:pPr>
    </w:p>
    <w:p w:rsidR="00F03D47" w:rsidRPr="00E96D7C" w:rsidRDefault="00F03D47" w:rsidP="00E96D7C">
      <w:pPr>
        <w:jc w:val="center"/>
        <w:rPr>
          <w:rFonts w:ascii="PT Astra Serif" w:hAnsi="PT Astra Serif"/>
          <w:b/>
          <w:sz w:val="28"/>
          <w:szCs w:val="28"/>
        </w:rPr>
      </w:pPr>
      <w:r w:rsidRPr="00E96D7C">
        <w:rPr>
          <w:rFonts w:ascii="PT Astra Serif" w:hAnsi="PT Astra Serif"/>
          <w:b/>
          <w:sz w:val="28"/>
          <w:szCs w:val="28"/>
        </w:rPr>
        <w:t>Р Е Ш Е Н И Е</w:t>
      </w:r>
    </w:p>
    <w:p w:rsidR="00F03D47" w:rsidRPr="00E96D7C" w:rsidRDefault="008B1508" w:rsidP="00E96D7C">
      <w:pPr>
        <w:rPr>
          <w:rFonts w:ascii="PT Astra Serif" w:hAnsi="PT Astra Serif"/>
          <w:sz w:val="28"/>
          <w:szCs w:val="28"/>
        </w:rPr>
      </w:pPr>
      <w:r w:rsidRPr="00E96D7C">
        <w:rPr>
          <w:rFonts w:ascii="PT Astra Serif" w:hAnsi="PT Astra Serif"/>
          <w:sz w:val="28"/>
          <w:szCs w:val="28"/>
        </w:rPr>
        <w:t xml:space="preserve">от     </w:t>
      </w:r>
      <w:r w:rsidR="00EF3C73" w:rsidRPr="00E96D7C">
        <w:rPr>
          <w:rFonts w:ascii="PT Astra Serif" w:hAnsi="PT Astra Serif"/>
          <w:sz w:val="28"/>
          <w:szCs w:val="28"/>
        </w:rPr>
        <w:t xml:space="preserve">                   </w:t>
      </w:r>
      <w:r w:rsidR="00714D6D" w:rsidRPr="00E96D7C">
        <w:rPr>
          <w:rFonts w:ascii="PT Astra Serif" w:hAnsi="PT Astra Serif"/>
          <w:sz w:val="28"/>
          <w:szCs w:val="28"/>
        </w:rPr>
        <w:t xml:space="preserve">  </w:t>
      </w:r>
      <w:r w:rsidR="00E96D7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  <w:r w:rsidR="00714D6D" w:rsidRPr="00E96D7C">
        <w:rPr>
          <w:rFonts w:ascii="PT Astra Serif" w:hAnsi="PT Astra Serif"/>
          <w:sz w:val="28"/>
          <w:szCs w:val="28"/>
        </w:rPr>
        <w:t xml:space="preserve">    </w:t>
      </w:r>
      <w:r w:rsidRPr="00E96D7C">
        <w:rPr>
          <w:rFonts w:ascii="PT Astra Serif" w:hAnsi="PT Astra Serif"/>
          <w:sz w:val="28"/>
          <w:szCs w:val="28"/>
        </w:rPr>
        <w:t>№</w:t>
      </w:r>
    </w:p>
    <w:p w:rsidR="00F03D47" w:rsidRPr="00E96D7C" w:rsidRDefault="00F03D47" w:rsidP="00E96D7C">
      <w:pPr>
        <w:pStyle w:val="1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E96D7C" w:rsidRPr="00E96D7C" w:rsidRDefault="00E96D7C" w:rsidP="003E09DD">
      <w:pPr>
        <w:jc w:val="both"/>
        <w:rPr>
          <w:rFonts w:ascii="PT Astra Serif" w:eastAsia="Arial Unicode MS" w:hAnsi="PT Astra Serif"/>
          <w:sz w:val="28"/>
          <w:szCs w:val="28"/>
        </w:rPr>
      </w:pPr>
      <w:r w:rsidRPr="00E96D7C">
        <w:rPr>
          <w:rFonts w:ascii="PT Astra Serif" w:eastAsia="Arial Unicode MS" w:hAnsi="PT Astra Serif"/>
          <w:sz w:val="28"/>
          <w:szCs w:val="28"/>
        </w:rPr>
        <w:t>О проведени</w:t>
      </w:r>
      <w:r>
        <w:rPr>
          <w:rFonts w:ascii="PT Astra Serif" w:eastAsia="Arial Unicode MS" w:hAnsi="PT Astra Serif"/>
          <w:sz w:val="28"/>
          <w:szCs w:val="28"/>
        </w:rPr>
        <w:t>и публичных слушаний по вопросу</w:t>
      </w:r>
      <w:r w:rsidRPr="00E96D7C">
        <w:rPr>
          <w:rFonts w:ascii="PT Astra Serif" w:eastAsia="Arial Unicode MS" w:hAnsi="PT Astra Serif"/>
          <w:sz w:val="28"/>
          <w:szCs w:val="28"/>
        </w:rPr>
        <w:t xml:space="preserve"> внесения изменений в Генеральный план и правила землепользования и застройки муниципального образования город Красноармейск Красноарме</w:t>
      </w:r>
      <w:r w:rsidRPr="00E96D7C">
        <w:rPr>
          <w:rFonts w:ascii="PT Astra Serif" w:eastAsia="Arial Unicode MS" w:hAnsi="PT Astra Serif"/>
          <w:sz w:val="28"/>
          <w:szCs w:val="28"/>
        </w:rPr>
        <w:t>й</w:t>
      </w:r>
      <w:r w:rsidRPr="00E96D7C">
        <w:rPr>
          <w:rFonts w:ascii="PT Astra Serif" w:eastAsia="Arial Unicode MS" w:hAnsi="PT Astra Serif"/>
          <w:sz w:val="28"/>
          <w:szCs w:val="28"/>
        </w:rPr>
        <w:t>ского муниципального района Саратовской области</w:t>
      </w:r>
    </w:p>
    <w:p w:rsidR="00467E84" w:rsidRPr="00E96D7C" w:rsidRDefault="00467E84" w:rsidP="003E09DD">
      <w:pPr>
        <w:spacing w:before="100" w:beforeAutospacing="1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6D7C">
        <w:rPr>
          <w:rFonts w:ascii="PT Astra Serif" w:hAnsi="PT Astra Serif"/>
          <w:bCs/>
          <w:color w:val="000000"/>
          <w:sz w:val="28"/>
          <w:szCs w:val="28"/>
        </w:rPr>
        <w:t xml:space="preserve">В соответствии с статьями 5.1, 28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г. Красноармейск, Положением о публичных слушаниях, Совет муниципального образования г. Красноармейск </w:t>
      </w:r>
      <w:r w:rsidRPr="00E96D7C">
        <w:rPr>
          <w:rFonts w:ascii="PT Astra Serif" w:hAnsi="PT Astra Serif"/>
          <w:b/>
          <w:bCs/>
          <w:color w:val="000000"/>
          <w:sz w:val="28"/>
          <w:szCs w:val="28"/>
        </w:rPr>
        <w:t>РЕШИЛ:</w:t>
      </w:r>
    </w:p>
    <w:p w:rsidR="00E96D7C" w:rsidRPr="00E96D7C" w:rsidRDefault="00E96D7C" w:rsidP="003E09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6D7C">
        <w:rPr>
          <w:rFonts w:ascii="PT Astra Serif" w:hAnsi="PT Astra Serif"/>
          <w:color w:val="000000"/>
          <w:sz w:val="28"/>
          <w:szCs w:val="28"/>
        </w:rPr>
        <w:t>1. Отменить решение</w:t>
      </w:r>
      <w:r w:rsidR="005001A3" w:rsidRPr="00E96D7C">
        <w:rPr>
          <w:rFonts w:ascii="PT Astra Serif" w:hAnsi="PT Astra Serif"/>
          <w:sz w:val="28"/>
          <w:szCs w:val="28"/>
        </w:rPr>
        <w:t xml:space="preserve"> Совета муниципального образования г.Красноармейск</w:t>
      </w:r>
      <w:r w:rsidR="00313749" w:rsidRPr="00E96D7C">
        <w:rPr>
          <w:rFonts w:ascii="PT Astra Serif" w:hAnsi="PT Astra Serif"/>
          <w:sz w:val="28"/>
          <w:szCs w:val="28"/>
        </w:rPr>
        <w:t xml:space="preserve"> Красноармейского</w:t>
      </w:r>
      <w:r w:rsidR="00FA2614" w:rsidRPr="00E96D7C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5001A3" w:rsidRPr="00E96D7C">
        <w:rPr>
          <w:rFonts w:ascii="PT Astra Serif" w:hAnsi="PT Astra Serif"/>
          <w:sz w:val="28"/>
          <w:szCs w:val="28"/>
        </w:rPr>
        <w:t xml:space="preserve"> </w:t>
      </w:r>
      <w:r w:rsidR="00467E84" w:rsidRPr="00E96D7C">
        <w:rPr>
          <w:rFonts w:ascii="PT Astra Serif" w:hAnsi="PT Astra Serif"/>
          <w:sz w:val="28"/>
          <w:szCs w:val="28"/>
        </w:rPr>
        <w:t>от 26.07.2023 № 47 «</w:t>
      </w:r>
      <w:r w:rsidR="00467E84" w:rsidRPr="00E96D7C">
        <w:rPr>
          <w:rFonts w:ascii="PT Astra Serif" w:eastAsia="Arial Unicode MS" w:hAnsi="PT Astra Serif"/>
          <w:sz w:val="28"/>
          <w:szCs w:val="28"/>
        </w:rPr>
        <w:t>О проведении публичных слушаний по вопросу  внесения изменений в Генеральный план муниципального образования город Красноармейск Красно</w:t>
      </w:r>
    </w:p>
    <w:p w:rsidR="00E96D7C" w:rsidRPr="00E96D7C" w:rsidRDefault="00E96D7C" w:rsidP="003E09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6D7C"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</w:t>
      </w:r>
      <w:r w:rsidRPr="00E96D7C">
        <w:rPr>
          <w:rFonts w:ascii="PT Astra Serif" w:eastAsia="Arial Unicode MS" w:hAnsi="PT Astra Serif"/>
          <w:sz w:val="28"/>
          <w:szCs w:val="28"/>
        </w:rPr>
        <w:t xml:space="preserve">по вопросу внесения изменений в Генеральный план муниципального образования город Красноармейск, утвержденные </w:t>
      </w:r>
      <w:r w:rsidRPr="00E96D7C">
        <w:rPr>
          <w:rFonts w:ascii="PT Astra Serif" w:hAnsi="PT Astra Serif"/>
          <w:sz w:val="28"/>
          <w:szCs w:val="28"/>
        </w:rPr>
        <w:t>Решением Совета муниципального образования город Красноармейск Кра</w:t>
      </w:r>
      <w:r w:rsidRPr="00E96D7C">
        <w:rPr>
          <w:rFonts w:ascii="PT Astra Serif" w:hAnsi="PT Astra Serif"/>
          <w:sz w:val="28"/>
          <w:szCs w:val="28"/>
        </w:rPr>
        <w:t>с</w:t>
      </w:r>
      <w:r w:rsidRPr="00E96D7C">
        <w:rPr>
          <w:rFonts w:ascii="PT Astra Serif" w:hAnsi="PT Astra Serif"/>
          <w:sz w:val="28"/>
          <w:szCs w:val="28"/>
        </w:rPr>
        <w:t xml:space="preserve">ноармейского муниципального района  Саратовской области от </w:t>
      </w:r>
      <w:r w:rsidRPr="00E96D7C">
        <w:rPr>
          <w:rFonts w:ascii="PT Astra Serif" w:hAnsi="PT Astra Serif"/>
          <w:color w:val="000000"/>
          <w:sz w:val="28"/>
          <w:szCs w:val="28"/>
        </w:rPr>
        <w:t>19.12.2014 № 86 «Об утверждении генерального плана муниципального образования город Кра</w:t>
      </w:r>
      <w:r w:rsidRPr="00E96D7C">
        <w:rPr>
          <w:rFonts w:ascii="PT Astra Serif" w:hAnsi="PT Astra Serif"/>
          <w:color w:val="000000"/>
          <w:sz w:val="28"/>
          <w:szCs w:val="28"/>
        </w:rPr>
        <w:t>с</w:t>
      </w:r>
      <w:r w:rsidRPr="00E96D7C">
        <w:rPr>
          <w:rFonts w:ascii="PT Astra Serif" w:hAnsi="PT Astra Serif"/>
          <w:color w:val="000000"/>
          <w:sz w:val="28"/>
          <w:szCs w:val="28"/>
        </w:rPr>
        <w:t>ноармейск Красноармейского муниципального района Саратовской области», в части описания границ населённых пунктов г. Красноармейска и с. Ахмат, сн</w:t>
      </w:r>
      <w:r w:rsidRPr="00E96D7C">
        <w:rPr>
          <w:rFonts w:ascii="PT Astra Serif" w:hAnsi="PT Astra Serif"/>
          <w:color w:val="000000"/>
          <w:sz w:val="28"/>
          <w:szCs w:val="28"/>
        </w:rPr>
        <w:t>я</w:t>
      </w:r>
      <w:r w:rsidRPr="00E96D7C">
        <w:rPr>
          <w:rFonts w:ascii="PT Astra Serif" w:hAnsi="PT Astra Serif"/>
          <w:color w:val="000000"/>
          <w:sz w:val="28"/>
          <w:szCs w:val="28"/>
        </w:rPr>
        <w:t xml:space="preserve">тия пересечений с землями Федерального агентства лесного хозяйства, а также в картографический материал. </w:t>
      </w:r>
    </w:p>
    <w:p w:rsidR="00E96D7C" w:rsidRDefault="00E96D7C" w:rsidP="003E09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6D7C">
        <w:rPr>
          <w:rFonts w:ascii="PT Astra Serif" w:hAnsi="PT Astra Serif"/>
          <w:color w:val="000000"/>
          <w:sz w:val="28"/>
          <w:szCs w:val="28"/>
        </w:rPr>
        <w:t xml:space="preserve">3. Провести публичные слушания </w:t>
      </w:r>
      <w:r w:rsidRPr="00E96D7C">
        <w:rPr>
          <w:rFonts w:ascii="PT Astra Serif" w:eastAsia="Arial Unicode MS" w:hAnsi="PT Astra Serif"/>
          <w:sz w:val="28"/>
          <w:szCs w:val="28"/>
        </w:rPr>
        <w:t>по вопросу внесения изменений  в Правила землепользования и застройки  муниципального образования г. Красноа</w:t>
      </w:r>
      <w:r w:rsidRPr="00E96D7C">
        <w:rPr>
          <w:rFonts w:ascii="PT Astra Serif" w:eastAsia="Arial Unicode MS" w:hAnsi="PT Astra Serif"/>
          <w:sz w:val="28"/>
          <w:szCs w:val="28"/>
        </w:rPr>
        <w:t>р</w:t>
      </w:r>
      <w:r w:rsidRPr="00E96D7C">
        <w:rPr>
          <w:rFonts w:ascii="PT Astra Serif" w:eastAsia="Arial Unicode MS" w:hAnsi="PT Astra Serif"/>
          <w:sz w:val="28"/>
          <w:szCs w:val="28"/>
        </w:rPr>
        <w:t xml:space="preserve">мейск, утвержденные </w:t>
      </w:r>
      <w:r w:rsidRPr="00E96D7C">
        <w:rPr>
          <w:rFonts w:ascii="PT Astra Serif" w:hAnsi="PT Astra Serif"/>
          <w:sz w:val="28"/>
          <w:szCs w:val="28"/>
        </w:rPr>
        <w:t xml:space="preserve">Решением Совета муниципального образования город Красноармейск Красноармейского муниципального района  Саратовской области от </w:t>
      </w:r>
      <w:r w:rsidRPr="00E96D7C">
        <w:rPr>
          <w:rFonts w:ascii="PT Astra Serif" w:hAnsi="PT Astra Serif"/>
          <w:color w:val="000000"/>
          <w:sz w:val="28"/>
          <w:szCs w:val="28"/>
        </w:rPr>
        <w:t>23.12.2011 № 14/98 «Об утверждении Правила землепользования и з</w:t>
      </w:r>
      <w:r w:rsidRPr="00E96D7C">
        <w:rPr>
          <w:rFonts w:ascii="PT Astra Serif" w:hAnsi="PT Astra Serif"/>
          <w:color w:val="000000"/>
          <w:sz w:val="28"/>
          <w:szCs w:val="28"/>
        </w:rPr>
        <w:t>а</w:t>
      </w:r>
      <w:r w:rsidRPr="00E96D7C">
        <w:rPr>
          <w:rFonts w:ascii="PT Astra Serif" w:hAnsi="PT Astra Serif"/>
          <w:color w:val="000000"/>
          <w:sz w:val="28"/>
          <w:szCs w:val="28"/>
        </w:rPr>
        <w:t xml:space="preserve">стройки муниципального образования город Красноармейск Красноармейского муниципального района Саратовской области» (с изменениями 28.05.2014 г № 9/35; 20.06.2016 г № 07/33;  29.01.2016 г № 09; 30.11.2016 г № 12/64;  21.12.2016 г № 13/73; 22.11.2017г. № 12/70;  20.12.2018г. № 85, 20.12.2018г. № 86; 17.04.2019г. № 19/29;    17.06.2020г. № 32; 09.09.2020г. № 55; 25.11.2020г. № 85; 27.01.2021г. </w:t>
      </w:r>
      <w:r w:rsidRPr="00E96D7C">
        <w:rPr>
          <w:rFonts w:ascii="PT Astra Serif" w:hAnsi="PT Astra Serif"/>
          <w:color w:val="000000"/>
          <w:sz w:val="28"/>
          <w:szCs w:val="28"/>
        </w:rPr>
        <w:lastRenderedPageBreak/>
        <w:t>№ 02, 20.10.2021 №66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E96D7C">
        <w:rPr>
          <w:rFonts w:ascii="PT Astra Serif" w:hAnsi="PT Astra Serif"/>
          <w:sz w:val="28"/>
          <w:szCs w:val="28"/>
        </w:rPr>
        <w:t>30.03.2022 №16; 27.07.2022 №37; от 25.01.2023 №10; от 26.04.2023 №27</w:t>
      </w:r>
      <w:r>
        <w:rPr>
          <w:rFonts w:ascii="PT Astra Serif" w:hAnsi="PT Astra Serif"/>
          <w:sz w:val="28"/>
          <w:szCs w:val="28"/>
        </w:rPr>
        <w:t>) в части:</w:t>
      </w:r>
    </w:p>
    <w:p w:rsidR="00E96D7C" w:rsidRDefault="00E96D7C" w:rsidP="003E09D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Картографический материал проекта правил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муниципального образования город Красноармейск «Карта функциональных зон», «Карта зон с особыми условиями использования территории»;</w:t>
      </w:r>
    </w:p>
    <w:p w:rsidR="00E96D7C" w:rsidRDefault="00E96D7C" w:rsidP="003E09D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Части описания </w:t>
      </w:r>
      <w:r w:rsidRPr="0050226F">
        <w:rPr>
          <w:sz w:val="28"/>
          <w:szCs w:val="28"/>
        </w:rPr>
        <w:t xml:space="preserve">координат характерных точек </w:t>
      </w:r>
      <w:r>
        <w:rPr>
          <w:sz w:val="28"/>
          <w:szCs w:val="28"/>
        </w:rPr>
        <w:t>территориальных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 населенных пунктов</w:t>
      </w:r>
      <w:r w:rsidRPr="0050226F">
        <w:rPr>
          <w:sz w:val="28"/>
          <w:szCs w:val="28"/>
        </w:rPr>
        <w:t xml:space="preserve"> в системе координат, используемой для ведения Ед</w:t>
      </w:r>
      <w:r w:rsidRPr="0050226F">
        <w:rPr>
          <w:sz w:val="28"/>
          <w:szCs w:val="28"/>
        </w:rPr>
        <w:t>и</w:t>
      </w:r>
      <w:r w:rsidRPr="0050226F">
        <w:rPr>
          <w:sz w:val="28"/>
          <w:szCs w:val="28"/>
        </w:rPr>
        <w:t>ного государственного реестра недвижимости</w:t>
      </w:r>
    </w:p>
    <w:p w:rsidR="00E96D7C" w:rsidRPr="00E96D7C" w:rsidRDefault="00E96D7C" w:rsidP="003E09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3.3 Новая редакция текстовой части правил землепользования и застройки муниципального образования город Красноармейск.</w:t>
      </w:r>
    </w:p>
    <w:p w:rsidR="00E96D7C" w:rsidRPr="00E96D7C" w:rsidRDefault="00E96D7C" w:rsidP="003E09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6D7C">
        <w:rPr>
          <w:rFonts w:ascii="PT Astra Serif" w:hAnsi="PT Astra Serif"/>
          <w:color w:val="000000"/>
          <w:sz w:val="28"/>
          <w:szCs w:val="28"/>
        </w:rPr>
        <w:t xml:space="preserve">         2. Определить дату и место проведения публичных слушаний: </w:t>
      </w:r>
      <w:r>
        <w:rPr>
          <w:rFonts w:ascii="PT Astra Serif" w:hAnsi="PT Astra Serif"/>
          <w:b/>
          <w:color w:val="000000"/>
          <w:sz w:val="28"/>
          <w:szCs w:val="28"/>
        </w:rPr>
        <w:t>04.10.2023</w:t>
      </w:r>
      <w:r w:rsidRPr="00E96D7C">
        <w:rPr>
          <w:rFonts w:ascii="PT Astra Serif" w:hAnsi="PT Astra Serif"/>
          <w:b/>
          <w:color w:val="000000"/>
          <w:sz w:val="28"/>
          <w:szCs w:val="28"/>
        </w:rPr>
        <w:t xml:space="preserve"> г. в 15 час. 00 мин.</w:t>
      </w:r>
      <w:r w:rsidRPr="00E96D7C">
        <w:rPr>
          <w:rFonts w:ascii="PT Astra Serif" w:hAnsi="PT Astra Serif"/>
          <w:color w:val="000000"/>
          <w:sz w:val="28"/>
          <w:szCs w:val="28"/>
        </w:rPr>
        <w:t>, по адресу: Саратовская область, г. Красноармейск, ул. Ленина, д. 62, каб. 66.</w:t>
      </w:r>
    </w:p>
    <w:p w:rsidR="00F03D47" w:rsidRPr="00E96D7C" w:rsidRDefault="003E09DD" w:rsidP="003E09DD">
      <w:pPr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F03D47" w:rsidRPr="00E96D7C">
        <w:rPr>
          <w:rFonts w:ascii="PT Astra Serif" w:hAnsi="PT Astra Serif"/>
          <w:color w:val="000000"/>
          <w:sz w:val="28"/>
          <w:szCs w:val="28"/>
        </w:rPr>
        <w:t xml:space="preserve">. Настоящее Решение вступает в силу со дня официального опубликования </w:t>
      </w:r>
      <w:r w:rsidR="00867872" w:rsidRPr="00E96D7C">
        <w:rPr>
          <w:rFonts w:ascii="PT Astra Serif" w:hAnsi="PT Astra Serif"/>
          <w:color w:val="000000"/>
          <w:sz w:val="28"/>
          <w:szCs w:val="28"/>
        </w:rPr>
        <w:t>.</w:t>
      </w:r>
    </w:p>
    <w:p w:rsidR="001A1BC2" w:rsidRDefault="001A1BC2" w:rsidP="003E09D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  <w:r w:rsidRPr="00E96D7C">
        <w:rPr>
          <w:rFonts w:ascii="PT Astra Serif" w:hAnsi="PT Astra Serif"/>
          <w:spacing w:val="2"/>
          <w:sz w:val="28"/>
          <w:szCs w:val="28"/>
        </w:rPr>
        <w:t xml:space="preserve">        </w:t>
      </w:r>
      <w:r w:rsidR="003E09DD">
        <w:rPr>
          <w:rFonts w:ascii="PT Astra Serif" w:hAnsi="PT Astra Serif"/>
          <w:spacing w:val="2"/>
          <w:sz w:val="28"/>
          <w:szCs w:val="28"/>
        </w:rPr>
        <w:t>5</w:t>
      </w:r>
      <w:r w:rsidRPr="00E96D7C">
        <w:rPr>
          <w:rFonts w:ascii="PT Astra Serif" w:hAnsi="PT Astra Serif"/>
          <w:spacing w:val="2"/>
          <w:sz w:val="28"/>
          <w:szCs w:val="28"/>
        </w:rPr>
        <w:t>. Опубликовать настоящее решение в районной газете «Новая жизнь» и разместить на официальном сайте Красноармейского муниципального района в информационно-телекоммуникационной сети «Интернет».</w:t>
      </w:r>
    </w:p>
    <w:p w:rsidR="003E09DD" w:rsidRDefault="003E09DD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</w:p>
    <w:p w:rsidR="003E09DD" w:rsidRDefault="003E09DD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</w:p>
    <w:p w:rsidR="003E09DD" w:rsidRDefault="003E09DD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</w:p>
    <w:p w:rsidR="003E09DD" w:rsidRPr="00E96D7C" w:rsidRDefault="003E09DD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</w:p>
    <w:p w:rsidR="007E0A38" w:rsidRPr="00E96D7C" w:rsidRDefault="007E0A38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</w:p>
    <w:p w:rsidR="001A1BC2" w:rsidRPr="00E96D7C" w:rsidRDefault="001A1BC2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  <w:r w:rsidRPr="00E96D7C">
        <w:rPr>
          <w:rFonts w:ascii="PT Astra Serif" w:hAnsi="PT Astra Serif"/>
          <w:spacing w:val="2"/>
          <w:sz w:val="28"/>
          <w:szCs w:val="28"/>
        </w:rPr>
        <w:t>Глава муниципального образования</w:t>
      </w:r>
    </w:p>
    <w:p w:rsidR="001A1BC2" w:rsidRPr="00E96D7C" w:rsidRDefault="001A1BC2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  <w:r w:rsidRPr="00E96D7C">
        <w:rPr>
          <w:rFonts w:ascii="PT Astra Serif" w:hAnsi="PT Astra Serif"/>
          <w:spacing w:val="2"/>
          <w:sz w:val="28"/>
          <w:szCs w:val="28"/>
        </w:rPr>
        <w:t xml:space="preserve">город Красноармейск                                           </w:t>
      </w:r>
      <w:r w:rsidR="003A4EB6" w:rsidRPr="00E96D7C">
        <w:rPr>
          <w:rFonts w:ascii="PT Astra Serif" w:hAnsi="PT Astra Serif"/>
          <w:spacing w:val="2"/>
          <w:sz w:val="28"/>
          <w:szCs w:val="28"/>
        </w:rPr>
        <w:t xml:space="preserve">    </w:t>
      </w:r>
      <w:r w:rsidRPr="00E96D7C">
        <w:rPr>
          <w:rFonts w:ascii="PT Astra Serif" w:hAnsi="PT Astra Serif"/>
          <w:spacing w:val="2"/>
          <w:sz w:val="28"/>
          <w:szCs w:val="28"/>
        </w:rPr>
        <w:t xml:space="preserve">          </w:t>
      </w:r>
      <w:r w:rsidR="003A4EB6" w:rsidRPr="00E96D7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96D7C">
        <w:rPr>
          <w:rFonts w:ascii="PT Astra Serif" w:hAnsi="PT Astra Serif"/>
          <w:spacing w:val="2"/>
          <w:sz w:val="28"/>
          <w:szCs w:val="28"/>
        </w:rPr>
        <w:t xml:space="preserve">        А.В.Кузьменко</w:t>
      </w:r>
    </w:p>
    <w:p w:rsidR="001A1BC2" w:rsidRPr="00E96D7C" w:rsidRDefault="001A1BC2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</w:p>
    <w:p w:rsidR="001A1BC2" w:rsidRPr="00E96D7C" w:rsidRDefault="001A1BC2" w:rsidP="00E96D7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28"/>
          <w:szCs w:val="28"/>
        </w:rPr>
      </w:pPr>
      <w:r w:rsidRPr="00E96D7C">
        <w:rPr>
          <w:rFonts w:ascii="PT Astra Serif" w:hAnsi="PT Astra Serif"/>
          <w:spacing w:val="2"/>
          <w:sz w:val="28"/>
          <w:szCs w:val="28"/>
        </w:rPr>
        <w:t xml:space="preserve">Секретарь Совета                                                             </w:t>
      </w:r>
      <w:r w:rsidR="003A4EB6" w:rsidRPr="00E96D7C">
        <w:rPr>
          <w:rFonts w:ascii="PT Astra Serif" w:hAnsi="PT Astra Serif"/>
          <w:spacing w:val="2"/>
          <w:sz w:val="28"/>
          <w:szCs w:val="28"/>
        </w:rPr>
        <w:t xml:space="preserve">     </w:t>
      </w:r>
      <w:r w:rsidRPr="00E96D7C">
        <w:rPr>
          <w:rFonts w:ascii="PT Astra Serif" w:hAnsi="PT Astra Serif"/>
          <w:spacing w:val="2"/>
          <w:sz w:val="28"/>
          <w:szCs w:val="28"/>
        </w:rPr>
        <w:t xml:space="preserve">      А.В.Куклев</w:t>
      </w:r>
    </w:p>
    <w:sectPr w:rsidR="001A1BC2" w:rsidRPr="00E96D7C" w:rsidSect="00F03D47">
      <w:headerReference w:type="even" r:id="rId8"/>
      <w:headerReference w:type="default" r:id="rId9"/>
      <w:pgSz w:w="11906" w:h="16838"/>
      <w:pgMar w:top="28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F9" w:rsidRDefault="003802F9">
      <w:r>
        <w:separator/>
      </w:r>
    </w:p>
  </w:endnote>
  <w:endnote w:type="continuationSeparator" w:id="1">
    <w:p w:rsidR="003802F9" w:rsidRDefault="0038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F9" w:rsidRDefault="003802F9">
      <w:r>
        <w:separator/>
      </w:r>
    </w:p>
  </w:footnote>
  <w:footnote w:type="continuationSeparator" w:id="1">
    <w:p w:rsidR="003802F9" w:rsidRDefault="0038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6" w:rsidRDefault="001579A7" w:rsidP="00023A8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7E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7E16" w:rsidRDefault="004A7E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6" w:rsidRDefault="001579A7" w:rsidP="00F03D47">
    <w:pPr>
      <w:pStyle w:val="a6"/>
      <w:framePr w:wrap="around" w:vAnchor="text" w:hAnchor="page" w:x="6304" w:y="-205"/>
      <w:rPr>
        <w:rStyle w:val="a9"/>
      </w:rPr>
    </w:pPr>
    <w:r>
      <w:rPr>
        <w:rStyle w:val="a9"/>
      </w:rPr>
      <w:fldChar w:fldCharType="begin"/>
    </w:r>
    <w:r w:rsidR="004A7E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9DD">
      <w:rPr>
        <w:rStyle w:val="a9"/>
        <w:noProof/>
      </w:rPr>
      <w:t>2</w:t>
    </w:r>
    <w:r>
      <w:rPr>
        <w:rStyle w:val="a9"/>
      </w:rPr>
      <w:fldChar w:fldCharType="end"/>
    </w:r>
  </w:p>
  <w:p w:rsidR="004A7E16" w:rsidRDefault="004A7E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3BD"/>
    <w:multiLevelType w:val="hybridMultilevel"/>
    <w:tmpl w:val="10F84A64"/>
    <w:lvl w:ilvl="0" w:tplc="5470DC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7CE7"/>
    <w:multiLevelType w:val="hybridMultilevel"/>
    <w:tmpl w:val="67FE00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1485C"/>
    <w:multiLevelType w:val="singleLevel"/>
    <w:tmpl w:val="7F4ABC2C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">
    <w:nsid w:val="23645F5A"/>
    <w:multiLevelType w:val="hybridMultilevel"/>
    <w:tmpl w:val="634E4080"/>
    <w:lvl w:ilvl="0" w:tplc="A406289C">
      <w:start w:val="1"/>
      <w:numFmt w:val="decimal"/>
      <w:lvlText w:val="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0C25004"/>
    <w:multiLevelType w:val="hybridMultilevel"/>
    <w:tmpl w:val="05583BEC"/>
    <w:lvl w:ilvl="0" w:tplc="1CB21940">
      <w:start w:val="1"/>
      <w:numFmt w:val="decimal"/>
      <w:lvlText w:val="%1."/>
      <w:lvlJc w:val="left"/>
      <w:pPr>
        <w:tabs>
          <w:tab w:val="num" w:pos="1435"/>
        </w:tabs>
        <w:ind w:left="14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5">
    <w:nsid w:val="3A215675"/>
    <w:multiLevelType w:val="hybridMultilevel"/>
    <w:tmpl w:val="0770CE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477C5"/>
    <w:multiLevelType w:val="hybridMultilevel"/>
    <w:tmpl w:val="D2746288"/>
    <w:lvl w:ilvl="0" w:tplc="02CEE6AC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33196"/>
    <w:multiLevelType w:val="singleLevel"/>
    <w:tmpl w:val="1EA871CA"/>
    <w:lvl w:ilvl="0">
      <w:start w:val="6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8">
    <w:nsid w:val="51DA6C08"/>
    <w:multiLevelType w:val="singleLevel"/>
    <w:tmpl w:val="7248A93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9">
    <w:nsid w:val="626D2E23"/>
    <w:multiLevelType w:val="hybridMultilevel"/>
    <w:tmpl w:val="6F84BB88"/>
    <w:lvl w:ilvl="0" w:tplc="D394845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>
    <w:nsid w:val="65762927"/>
    <w:multiLevelType w:val="hybridMultilevel"/>
    <w:tmpl w:val="5C8856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757FB"/>
    <w:multiLevelType w:val="singleLevel"/>
    <w:tmpl w:val="FC144AF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7BFB2597"/>
    <w:multiLevelType w:val="hybridMultilevel"/>
    <w:tmpl w:val="C624D9AA"/>
    <w:lvl w:ilvl="0" w:tplc="4F1ECC44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6E"/>
    <w:rsid w:val="00000D74"/>
    <w:rsid w:val="00006846"/>
    <w:rsid w:val="00007415"/>
    <w:rsid w:val="00013234"/>
    <w:rsid w:val="00013DC2"/>
    <w:rsid w:val="00023A85"/>
    <w:rsid w:val="000438DF"/>
    <w:rsid w:val="0004616B"/>
    <w:rsid w:val="00072F88"/>
    <w:rsid w:val="00080D2C"/>
    <w:rsid w:val="000940A0"/>
    <w:rsid w:val="000C217A"/>
    <w:rsid w:val="000D0E3B"/>
    <w:rsid w:val="000D206B"/>
    <w:rsid w:val="000D272A"/>
    <w:rsid w:val="000F5E8D"/>
    <w:rsid w:val="0010017F"/>
    <w:rsid w:val="00104FF7"/>
    <w:rsid w:val="00105C4C"/>
    <w:rsid w:val="00110211"/>
    <w:rsid w:val="001107F1"/>
    <w:rsid w:val="00110B47"/>
    <w:rsid w:val="00131400"/>
    <w:rsid w:val="001319D8"/>
    <w:rsid w:val="00133A0E"/>
    <w:rsid w:val="001533E9"/>
    <w:rsid w:val="0015507A"/>
    <w:rsid w:val="001579A7"/>
    <w:rsid w:val="001601EA"/>
    <w:rsid w:val="00165B06"/>
    <w:rsid w:val="00170B5B"/>
    <w:rsid w:val="00195A6B"/>
    <w:rsid w:val="001A1BC2"/>
    <w:rsid w:val="001C0555"/>
    <w:rsid w:val="001C66FD"/>
    <w:rsid w:val="001D4405"/>
    <w:rsid w:val="001E0FD3"/>
    <w:rsid w:val="001F37CC"/>
    <w:rsid w:val="001F669A"/>
    <w:rsid w:val="00222E56"/>
    <w:rsid w:val="002242E0"/>
    <w:rsid w:val="002273DE"/>
    <w:rsid w:val="002404B7"/>
    <w:rsid w:val="00246C6D"/>
    <w:rsid w:val="002953A1"/>
    <w:rsid w:val="002A24DE"/>
    <w:rsid w:val="002A66DD"/>
    <w:rsid w:val="002A7447"/>
    <w:rsid w:val="002B1A37"/>
    <w:rsid w:val="002B4B89"/>
    <w:rsid w:val="002B7062"/>
    <w:rsid w:val="002C2954"/>
    <w:rsid w:val="002C7ABF"/>
    <w:rsid w:val="002D1022"/>
    <w:rsid w:val="002D20A0"/>
    <w:rsid w:val="002E256E"/>
    <w:rsid w:val="002E744B"/>
    <w:rsid w:val="002F5F51"/>
    <w:rsid w:val="002F70D0"/>
    <w:rsid w:val="00313749"/>
    <w:rsid w:val="00313C20"/>
    <w:rsid w:val="00336B63"/>
    <w:rsid w:val="00337534"/>
    <w:rsid w:val="00350F53"/>
    <w:rsid w:val="0036111B"/>
    <w:rsid w:val="003802F9"/>
    <w:rsid w:val="003A4EB6"/>
    <w:rsid w:val="003E00DA"/>
    <w:rsid w:val="003E09DD"/>
    <w:rsid w:val="003E6097"/>
    <w:rsid w:val="00404872"/>
    <w:rsid w:val="00415192"/>
    <w:rsid w:val="004233C8"/>
    <w:rsid w:val="0042556E"/>
    <w:rsid w:val="0043159B"/>
    <w:rsid w:val="00435640"/>
    <w:rsid w:val="00440E1C"/>
    <w:rsid w:val="00444ADF"/>
    <w:rsid w:val="00467E84"/>
    <w:rsid w:val="00470C6F"/>
    <w:rsid w:val="00472918"/>
    <w:rsid w:val="00475BB4"/>
    <w:rsid w:val="004873F5"/>
    <w:rsid w:val="004955C4"/>
    <w:rsid w:val="004A7E16"/>
    <w:rsid w:val="004B1C55"/>
    <w:rsid w:val="004B7591"/>
    <w:rsid w:val="004C3754"/>
    <w:rsid w:val="004C392F"/>
    <w:rsid w:val="004D2CE7"/>
    <w:rsid w:val="004E0042"/>
    <w:rsid w:val="004F79D9"/>
    <w:rsid w:val="005001A3"/>
    <w:rsid w:val="0050064F"/>
    <w:rsid w:val="00514BB0"/>
    <w:rsid w:val="005248BD"/>
    <w:rsid w:val="00526222"/>
    <w:rsid w:val="005343D5"/>
    <w:rsid w:val="00551AF5"/>
    <w:rsid w:val="00560504"/>
    <w:rsid w:val="005675A3"/>
    <w:rsid w:val="00571F32"/>
    <w:rsid w:val="005761B4"/>
    <w:rsid w:val="00580CA7"/>
    <w:rsid w:val="00580F73"/>
    <w:rsid w:val="00581A7C"/>
    <w:rsid w:val="005A560B"/>
    <w:rsid w:val="005A7486"/>
    <w:rsid w:val="005B6B2B"/>
    <w:rsid w:val="005C41F9"/>
    <w:rsid w:val="005D153F"/>
    <w:rsid w:val="005D1D62"/>
    <w:rsid w:val="005D4E52"/>
    <w:rsid w:val="005E667E"/>
    <w:rsid w:val="005F7743"/>
    <w:rsid w:val="00600DB1"/>
    <w:rsid w:val="006154A2"/>
    <w:rsid w:val="006361C8"/>
    <w:rsid w:val="00636869"/>
    <w:rsid w:val="00645041"/>
    <w:rsid w:val="0066315D"/>
    <w:rsid w:val="00666BC2"/>
    <w:rsid w:val="00684EA0"/>
    <w:rsid w:val="00690176"/>
    <w:rsid w:val="00691948"/>
    <w:rsid w:val="006A25DE"/>
    <w:rsid w:val="006C033F"/>
    <w:rsid w:val="006C2FC0"/>
    <w:rsid w:val="006D4C79"/>
    <w:rsid w:val="006F761F"/>
    <w:rsid w:val="00701734"/>
    <w:rsid w:val="007043BA"/>
    <w:rsid w:val="00714D6D"/>
    <w:rsid w:val="00723827"/>
    <w:rsid w:val="0076397E"/>
    <w:rsid w:val="00764FF1"/>
    <w:rsid w:val="00765267"/>
    <w:rsid w:val="00785B7C"/>
    <w:rsid w:val="00791656"/>
    <w:rsid w:val="00792F7B"/>
    <w:rsid w:val="00793D93"/>
    <w:rsid w:val="007A2D6F"/>
    <w:rsid w:val="007C17B2"/>
    <w:rsid w:val="007D1525"/>
    <w:rsid w:val="007E0A38"/>
    <w:rsid w:val="007E3D96"/>
    <w:rsid w:val="00811DFD"/>
    <w:rsid w:val="00811EFE"/>
    <w:rsid w:val="008240AF"/>
    <w:rsid w:val="008263B5"/>
    <w:rsid w:val="0082740F"/>
    <w:rsid w:val="008420DF"/>
    <w:rsid w:val="0084715D"/>
    <w:rsid w:val="0085372B"/>
    <w:rsid w:val="00867872"/>
    <w:rsid w:val="008A37D9"/>
    <w:rsid w:val="008B1508"/>
    <w:rsid w:val="008C0FA2"/>
    <w:rsid w:val="008D1249"/>
    <w:rsid w:val="008F0485"/>
    <w:rsid w:val="008F5A1F"/>
    <w:rsid w:val="00906B53"/>
    <w:rsid w:val="00915E42"/>
    <w:rsid w:val="009168A9"/>
    <w:rsid w:val="00916D0C"/>
    <w:rsid w:val="00920983"/>
    <w:rsid w:val="00923C49"/>
    <w:rsid w:val="009252E2"/>
    <w:rsid w:val="00931F0F"/>
    <w:rsid w:val="0093304C"/>
    <w:rsid w:val="009357AA"/>
    <w:rsid w:val="009373AF"/>
    <w:rsid w:val="00945106"/>
    <w:rsid w:val="00945487"/>
    <w:rsid w:val="00950AD2"/>
    <w:rsid w:val="00951720"/>
    <w:rsid w:val="00975894"/>
    <w:rsid w:val="009840B9"/>
    <w:rsid w:val="00986AC4"/>
    <w:rsid w:val="0099172C"/>
    <w:rsid w:val="00992BF3"/>
    <w:rsid w:val="009A534F"/>
    <w:rsid w:val="009A6056"/>
    <w:rsid w:val="009B19AA"/>
    <w:rsid w:val="009B50FA"/>
    <w:rsid w:val="009C2FF9"/>
    <w:rsid w:val="009C5834"/>
    <w:rsid w:val="009C798C"/>
    <w:rsid w:val="009E0FB3"/>
    <w:rsid w:val="009E266E"/>
    <w:rsid w:val="00A018C5"/>
    <w:rsid w:val="00A07455"/>
    <w:rsid w:val="00A1051F"/>
    <w:rsid w:val="00A128DB"/>
    <w:rsid w:val="00A36D92"/>
    <w:rsid w:val="00A3728F"/>
    <w:rsid w:val="00A47CC3"/>
    <w:rsid w:val="00A54A16"/>
    <w:rsid w:val="00A64E3B"/>
    <w:rsid w:val="00A83F1F"/>
    <w:rsid w:val="00A90C02"/>
    <w:rsid w:val="00A91FF4"/>
    <w:rsid w:val="00A94F42"/>
    <w:rsid w:val="00A97EB8"/>
    <w:rsid w:val="00AA66FB"/>
    <w:rsid w:val="00AB36A7"/>
    <w:rsid w:val="00AB7A6B"/>
    <w:rsid w:val="00AC6BB2"/>
    <w:rsid w:val="00AD0AEE"/>
    <w:rsid w:val="00AE099A"/>
    <w:rsid w:val="00AE343E"/>
    <w:rsid w:val="00AE3EA6"/>
    <w:rsid w:val="00AE5BB4"/>
    <w:rsid w:val="00AF1858"/>
    <w:rsid w:val="00AF5F1A"/>
    <w:rsid w:val="00B14A3A"/>
    <w:rsid w:val="00B2030C"/>
    <w:rsid w:val="00B26692"/>
    <w:rsid w:val="00B301C3"/>
    <w:rsid w:val="00B41BF6"/>
    <w:rsid w:val="00B43F0C"/>
    <w:rsid w:val="00B46667"/>
    <w:rsid w:val="00B51344"/>
    <w:rsid w:val="00B87959"/>
    <w:rsid w:val="00B87B03"/>
    <w:rsid w:val="00BA0609"/>
    <w:rsid w:val="00BA7575"/>
    <w:rsid w:val="00BA78C9"/>
    <w:rsid w:val="00BD0E68"/>
    <w:rsid w:val="00BD3CC8"/>
    <w:rsid w:val="00BD6344"/>
    <w:rsid w:val="00BE20D0"/>
    <w:rsid w:val="00C473CE"/>
    <w:rsid w:val="00C562EE"/>
    <w:rsid w:val="00C621A7"/>
    <w:rsid w:val="00C75BA8"/>
    <w:rsid w:val="00C766CA"/>
    <w:rsid w:val="00C77037"/>
    <w:rsid w:val="00C823E3"/>
    <w:rsid w:val="00C8773C"/>
    <w:rsid w:val="00C90464"/>
    <w:rsid w:val="00C91D4A"/>
    <w:rsid w:val="00C9534A"/>
    <w:rsid w:val="00C975D4"/>
    <w:rsid w:val="00CA3841"/>
    <w:rsid w:val="00CB079E"/>
    <w:rsid w:val="00CB37A1"/>
    <w:rsid w:val="00CC69E1"/>
    <w:rsid w:val="00CC6FEB"/>
    <w:rsid w:val="00CC7669"/>
    <w:rsid w:val="00CD0DFA"/>
    <w:rsid w:val="00CD13D1"/>
    <w:rsid w:val="00CE176B"/>
    <w:rsid w:val="00CE5BF8"/>
    <w:rsid w:val="00CE6AEF"/>
    <w:rsid w:val="00CE6FF3"/>
    <w:rsid w:val="00CF6993"/>
    <w:rsid w:val="00D04FA6"/>
    <w:rsid w:val="00D137B5"/>
    <w:rsid w:val="00D2374E"/>
    <w:rsid w:val="00D23DBF"/>
    <w:rsid w:val="00D27B4D"/>
    <w:rsid w:val="00D35110"/>
    <w:rsid w:val="00D372E7"/>
    <w:rsid w:val="00D40183"/>
    <w:rsid w:val="00D47BA4"/>
    <w:rsid w:val="00D550E8"/>
    <w:rsid w:val="00D60CA0"/>
    <w:rsid w:val="00D67A16"/>
    <w:rsid w:val="00D83B16"/>
    <w:rsid w:val="00D94423"/>
    <w:rsid w:val="00D957F9"/>
    <w:rsid w:val="00DB53E4"/>
    <w:rsid w:val="00DD67C3"/>
    <w:rsid w:val="00DE61FB"/>
    <w:rsid w:val="00DF2946"/>
    <w:rsid w:val="00E06E2A"/>
    <w:rsid w:val="00E37A29"/>
    <w:rsid w:val="00E40B58"/>
    <w:rsid w:val="00E42735"/>
    <w:rsid w:val="00E50B8B"/>
    <w:rsid w:val="00E5211F"/>
    <w:rsid w:val="00E6738A"/>
    <w:rsid w:val="00E81596"/>
    <w:rsid w:val="00E85585"/>
    <w:rsid w:val="00E87867"/>
    <w:rsid w:val="00E90A6C"/>
    <w:rsid w:val="00E9105F"/>
    <w:rsid w:val="00E96D7C"/>
    <w:rsid w:val="00EA1B6C"/>
    <w:rsid w:val="00EA1F00"/>
    <w:rsid w:val="00EA7222"/>
    <w:rsid w:val="00EA7B42"/>
    <w:rsid w:val="00EC19DF"/>
    <w:rsid w:val="00EF269C"/>
    <w:rsid w:val="00EF3C73"/>
    <w:rsid w:val="00F03D47"/>
    <w:rsid w:val="00F043B1"/>
    <w:rsid w:val="00F1138D"/>
    <w:rsid w:val="00F1247D"/>
    <w:rsid w:val="00F146C8"/>
    <w:rsid w:val="00F200A6"/>
    <w:rsid w:val="00F30093"/>
    <w:rsid w:val="00F40684"/>
    <w:rsid w:val="00F40766"/>
    <w:rsid w:val="00F41A55"/>
    <w:rsid w:val="00F45E30"/>
    <w:rsid w:val="00F52CDC"/>
    <w:rsid w:val="00F53903"/>
    <w:rsid w:val="00F66A27"/>
    <w:rsid w:val="00F909E9"/>
    <w:rsid w:val="00F92927"/>
    <w:rsid w:val="00F94B6D"/>
    <w:rsid w:val="00FA0313"/>
    <w:rsid w:val="00FA2614"/>
    <w:rsid w:val="00FB20E0"/>
    <w:rsid w:val="00FC0046"/>
    <w:rsid w:val="00FC155C"/>
    <w:rsid w:val="00FC4DD5"/>
    <w:rsid w:val="00FE4C84"/>
    <w:rsid w:val="00FF299D"/>
    <w:rsid w:val="00FF41CD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9A7"/>
  </w:style>
  <w:style w:type="paragraph" w:styleId="1">
    <w:name w:val="heading 1"/>
    <w:basedOn w:val="a"/>
    <w:next w:val="a"/>
    <w:qFormat/>
    <w:rsid w:val="001579A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579A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79A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579A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579A7"/>
    <w:pPr>
      <w:keepNext/>
      <w:widowControl w:val="0"/>
      <w:autoSpaceDE w:val="0"/>
      <w:autoSpaceDN w:val="0"/>
      <w:adjustRightInd w:val="0"/>
      <w:spacing w:line="268" w:lineRule="atLeast"/>
      <w:ind w:left="580"/>
      <w:jc w:val="both"/>
      <w:outlineLvl w:val="4"/>
    </w:pPr>
    <w:rPr>
      <w:sz w:val="24"/>
      <w:szCs w:val="26"/>
    </w:rPr>
  </w:style>
  <w:style w:type="paragraph" w:styleId="6">
    <w:name w:val="heading 6"/>
    <w:basedOn w:val="a"/>
    <w:next w:val="a"/>
    <w:qFormat/>
    <w:rsid w:val="001579A7"/>
    <w:pPr>
      <w:keepNext/>
      <w:tabs>
        <w:tab w:val="left" w:pos="600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79A7"/>
    <w:pPr>
      <w:framePr w:w="3693" w:h="4172" w:hSpace="180" w:wrap="around" w:vAnchor="text" w:hAnchor="page" w:x="1873" w:y="-282"/>
      <w:tabs>
        <w:tab w:val="left" w:pos="3686"/>
      </w:tabs>
      <w:ind w:right="4"/>
      <w:jc w:val="both"/>
    </w:pPr>
    <w:rPr>
      <w:b/>
    </w:rPr>
  </w:style>
  <w:style w:type="paragraph" w:styleId="a4">
    <w:name w:val="Body Text Indent"/>
    <w:basedOn w:val="a"/>
    <w:rsid w:val="001579A7"/>
    <w:pPr>
      <w:ind w:left="4962"/>
      <w:jc w:val="both"/>
    </w:pPr>
    <w:rPr>
      <w:sz w:val="28"/>
    </w:rPr>
  </w:style>
  <w:style w:type="paragraph" w:styleId="20">
    <w:name w:val="Body Text Indent 2"/>
    <w:basedOn w:val="a"/>
    <w:rsid w:val="001579A7"/>
    <w:pPr>
      <w:ind w:firstLine="567"/>
      <w:jc w:val="both"/>
    </w:pPr>
    <w:rPr>
      <w:sz w:val="28"/>
    </w:rPr>
  </w:style>
  <w:style w:type="paragraph" w:styleId="a5">
    <w:name w:val="Body Text"/>
    <w:basedOn w:val="a"/>
    <w:rsid w:val="001579A7"/>
    <w:pPr>
      <w:jc w:val="both"/>
    </w:pPr>
    <w:rPr>
      <w:sz w:val="24"/>
    </w:rPr>
  </w:style>
  <w:style w:type="paragraph" w:styleId="30">
    <w:name w:val="Body Text Indent 3"/>
    <w:basedOn w:val="a"/>
    <w:rsid w:val="001579A7"/>
    <w:pPr>
      <w:ind w:firstLine="720"/>
      <w:jc w:val="both"/>
    </w:pPr>
    <w:rPr>
      <w:sz w:val="24"/>
    </w:rPr>
  </w:style>
  <w:style w:type="paragraph" w:styleId="a6">
    <w:name w:val="header"/>
    <w:basedOn w:val="a"/>
    <w:link w:val="a7"/>
    <w:rsid w:val="001579A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579A7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579A7"/>
    <w:pPr>
      <w:widowControl w:val="0"/>
      <w:autoSpaceDE w:val="0"/>
      <w:autoSpaceDN w:val="0"/>
      <w:adjustRightInd w:val="0"/>
      <w:spacing w:line="355" w:lineRule="atLeast"/>
      <w:jc w:val="both"/>
    </w:pPr>
    <w:rPr>
      <w:sz w:val="30"/>
      <w:szCs w:val="30"/>
    </w:rPr>
  </w:style>
  <w:style w:type="character" w:styleId="a9">
    <w:name w:val="page number"/>
    <w:basedOn w:val="a0"/>
    <w:rsid w:val="001579A7"/>
  </w:style>
  <w:style w:type="character" w:customStyle="1" w:styleId="aa">
    <w:name w:val="Гипертекстовая ссылка"/>
    <w:rsid w:val="001579A7"/>
    <w:rPr>
      <w:color w:val="008000"/>
      <w:sz w:val="20"/>
      <w:szCs w:val="20"/>
      <w:u w:val="single"/>
    </w:rPr>
  </w:style>
  <w:style w:type="paragraph" w:customStyle="1" w:styleId="ab">
    <w:name w:val="Заголовок статьи"/>
    <w:basedOn w:val="a"/>
    <w:next w:val="a"/>
    <w:rsid w:val="001579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name w:val="Комментарий"/>
    <w:basedOn w:val="a"/>
    <w:next w:val="a"/>
    <w:rsid w:val="001579A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1579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3"/>
    <w:basedOn w:val="a"/>
    <w:rsid w:val="001579A7"/>
    <w:pPr>
      <w:tabs>
        <w:tab w:val="left" w:pos="600"/>
      </w:tabs>
      <w:jc w:val="both"/>
    </w:pPr>
    <w:rPr>
      <w:sz w:val="28"/>
    </w:rPr>
  </w:style>
  <w:style w:type="character" w:customStyle="1" w:styleId="ae">
    <w:name w:val="Цветовое выделение"/>
    <w:rsid w:val="00C9534A"/>
    <w:rPr>
      <w:b/>
      <w:bCs/>
      <w:color w:val="26282F"/>
      <w:sz w:val="26"/>
      <w:szCs w:val="26"/>
    </w:rPr>
  </w:style>
  <w:style w:type="paragraph" w:customStyle="1" w:styleId="210">
    <w:name w:val="Основной текст 21"/>
    <w:basedOn w:val="a"/>
    <w:rsid w:val="006F761F"/>
    <w:pPr>
      <w:overflowPunct w:val="0"/>
      <w:autoSpaceDE w:val="0"/>
      <w:autoSpaceDN w:val="0"/>
      <w:adjustRightInd w:val="0"/>
      <w:ind w:firstLine="935"/>
      <w:jc w:val="both"/>
      <w:textAlignment w:val="baseline"/>
    </w:pPr>
    <w:rPr>
      <w:rFonts w:ascii="Courier New" w:hAnsi="Courier New"/>
      <w:sz w:val="24"/>
    </w:rPr>
  </w:style>
  <w:style w:type="character" w:styleId="af">
    <w:name w:val="Hyperlink"/>
    <w:rsid w:val="00E90A6C"/>
    <w:rPr>
      <w:color w:val="0000FF"/>
      <w:u w:val="single"/>
    </w:rPr>
  </w:style>
  <w:style w:type="paragraph" w:customStyle="1" w:styleId="af0">
    <w:name w:val="Прижатый влево"/>
    <w:basedOn w:val="a"/>
    <w:next w:val="a"/>
    <w:rsid w:val="005B6B2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11">
    <w:name w:val="Основной текст с отступом 21"/>
    <w:basedOn w:val="a"/>
    <w:rsid w:val="00AB36A7"/>
    <w:pPr>
      <w:overflowPunct w:val="0"/>
      <w:autoSpaceDE w:val="0"/>
      <w:autoSpaceDN w:val="0"/>
      <w:adjustRightInd w:val="0"/>
      <w:ind w:firstLine="546"/>
      <w:textAlignment w:val="baseline"/>
    </w:pPr>
    <w:rPr>
      <w:rFonts w:ascii="Courier New" w:hAnsi="Courier New"/>
      <w:sz w:val="22"/>
    </w:rPr>
  </w:style>
  <w:style w:type="paragraph" w:customStyle="1" w:styleId="ConsPlusNormal">
    <w:name w:val="ConsPlusNormal"/>
    <w:link w:val="ConsPlusNormal0"/>
    <w:qFormat/>
    <w:rsid w:val="00BA7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note text"/>
    <w:basedOn w:val="a"/>
    <w:semiHidden/>
    <w:rsid w:val="00BD6344"/>
    <w:pPr>
      <w:overflowPunct w:val="0"/>
      <w:autoSpaceDE w:val="0"/>
      <w:autoSpaceDN w:val="0"/>
      <w:adjustRightInd w:val="0"/>
      <w:textAlignment w:val="baseline"/>
    </w:pPr>
  </w:style>
  <w:style w:type="character" w:styleId="af2">
    <w:name w:val="footnote reference"/>
    <w:semiHidden/>
    <w:rsid w:val="00BD6344"/>
    <w:rPr>
      <w:vertAlign w:val="superscript"/>
    </w:rPr>
  </w:style>
  <w:style w:type="paragraph" w:customStyle="1" w:styleId="ConsPlusTitle">
    <w:name w:val="ConsPlusTitle"/>
    <w:rsid w:val="00E40B5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a7">
    <w:name w:val="Верхний колонтитул Знак"/>
    <w:link w:val="a6"/>
    <w:locked/>
    <w:rsid w:val="00E40B58"/>
    <w:rPr>
      <w:lang w:val="ru-RU" w:eastAsia="ru-RU" w:bidi="ar-SA"/>
    </w:rPr>
  </w:style>
  <w:style w:type="paragraph" w:customStyle="1" w:styleId="ConsPlusNonformat">
    <w:name w:val="ConsPlusNonformat"/>
    <w:rsid w:val="00E40B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NormalWeb1">
    <w:name w:val="Normal (Web)1"/>
    <w:basedOn w:val="a"/>
    <w:rsid w:val="00FF41CD"/>
    <w:pPr>
      <w:overflowPunct w:val="0"/>
      <w:autoSpaceDE w:val="0"/>
      <w:autoSpaceDN w:val="0"/>
      <w:adjustRightInd w:val="0"/>
      <w:spacing w:before="100" w:after="100"/>
    </w:pPr>
    <w:rPr>
      <w:rFonts w:eastAsia="Calibri"/>
      <w:sz w:val="24"/>
    </w:rPr>
  </w:style>
  <w:style w:type="character" w:customStyle="1" w:styleId="Strong1">
    <w:name w:val="Strong1"/>
    <w:rsid w:val="00FF41CD"/>
    <w:rPr>
      <w:rFonts w:cs="Times New Roman"/>
      <w:b/>
    </w:rPr>
  </w:style>
  <w:style w:type="paragraph" w:customStyle="1" w:styleId="10">
    <w:name w:val="Нижний колонтитул1"/>
    <w:basedOn w:val="a"/>
    <w:rsid w:val="00FF41C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rsid w:val="000F5E8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0F5E8D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D206B"/>
    <w:rPr>
      <w:rFonts w:ascii="Arial" w:hAnsi="Arial" w:cs="Arial"/>
      <w:lang w:val="ru-RU" w:eastAsia="ru-RU" w:bidi="ar-SA"/>
    </w:rPr>
  </w:style>
  <w:style w:type="paragraph" w:styleId="af5">
    <w:name w:val="List Paragraph"/>
    <w:basedOn w:val="a"/>
    <w:uiPriority w:val="99"/>
    <w:qFormat/>
    <w:rsid w:val="00E96D7C"/>
    <w:pPr>
      <w:ind w:left="720"/>
      <w:contextualSpacing/>
    </w:pPr>
  </w:style>
  <w:style w:type="paragraph" w:customStyle="1" w:styleId="af6">
    <w:name w:val="Обычный текст"/>
    <w:basedOn w:val="a"/>
    <w:qFormat/>
    <w:rsid w:val="00E96D7C"/>
    <w:pPr>
      <w:ind w:firstLine="709"/>
      <w:jc w:val="both"/>
    </w:pPr>
    <w:rPr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2469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60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959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336869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12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026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826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6;&#1054;&#1050;&#1059;&#1056;&#1040;&#1058;&#1059;&#1056;&#1040;%20&#1056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ПРОКУРАТУРА РФ</Template>
  <TotalTime>15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Военная прокуратура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Ярмощук Сергей Станиславович</dc:creator>
  <cp:lastModifiedBy>Владелец</cp:lastModifiedBy>
  <cp:revision>5</cp:revision>
  <cp:lastPrinted>2023-07-26T10:13:00Z</cp:lastPrinted>
  <dcterms:created xsi:type="dcterms:W3CDTF">2023-08-23T08:04:00Z</dcterms:created>
  <dcterms:modified xsi:type="dcterms:W3CDTF">2023-08-24T08:39:00Z</dcterms:modified>
</cp:coreProperties>
</file>