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D7" w:rsidRDefault="009D2FD7" w:rsidP="009D07DA">
      <w:pPr>
        <w:jc w:val="right"/>
      </w:pPr>
    </w:p>
    <w:p w:rsidR="00C0749A" w:rsidRPr="00447EEA" w:rsidRDefault="00C0749A" w:rsidP="00C0749A">
      <w:pPr>
        <w:ind w:firstLine="708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9A" w:rsidRPr="00A54C56" w:rsidRDefault="00C0749A" w:rsidP="00C0749A">
      <w:pPr>
        <w:pStyle w:val="2"/>
        <w:ind w:firstLine="708"/>
        <w:rPr>
          <w:szCs w:val="28"/>
        </w:rPr>
      </w:pPr>
      <w:r w:rsidRPr="00667A8D">
        <w:rPr>
          <w:szCs w:val="28"/>
        </w:rPr>
        <w:t>КРАСНОАРМЕЙСКОЕ РАЙОННОЕ СОБРАНИЕ</w:t>
      </w:r>
    </w:p>
    <w:p w:rsidR="00C0749A" w:rsidRPr="00667A8D" w:rsidRDefault="00C0749A" w:rsidP="00C0749A">
      <w:pPr>
        <w:pStyle w:val="2"/>
        <w:ind w:firstLine="708"/>
        <w:rPr>
          <w:szCs w:val="28"/>
        </w:rPr>
      </w:pPr>
      <w:r w:rsidRPr="00667A8D">
        <w:rPr>
          <w:szCs w:val="28"/>
        </w:rPr>
        <w:t>САРАТОВСК</w:t>
      </w:r>
      <w:r>
        <w:rPr>
          <w:szCs w:val="28"/>
        </w:rPr>
        <w:t>ОЙ</w:t>
      </w:r>
      <w:r w:rsidRPr="00667A8D">
        <w:rPr>
          <w:szCs w:val="28"/>
        </w:rPr>
        <w:t xml:space="preserve"> ОБЛАСТ</w:t>
      </w:r>
      <w:r>
        <w:rPr>
          <w:szCs w:val="28"/>
        </w:rPr>
        <w:t>И</w:t>
      </w:r>
    </w:p>
    <w:p w:rsidR="00C0749A" w:rsidRDefault="00C0749A" w:rsidP="00C0749A">
      <w:pPr>
        <w:rPr>
          <w:b/>
          <w:bCs/>
          <w:sz w:val="32"/>
          <w:szCs w:val="28"/>
        </w:rPr>
      </w:pPr>
    </w:p>
    <w:p w:rsidR="00C0749A" w:rsidRPr="00A54C56" w:rsidRDefault="00C0749A" w:rsidP="00C0749A"/>
    <w:p w:rsidR="00C0749A" w:rsidRPr="00785325" w:rsidRDefault="00C0749A" w:rsidP="00C0749A">
      <w:pPr>
        <w:ind w:left="-567" w:firstLine="1275"/>
        <w:jc w:val="center"/>
        <w:rPr>
          <w:b/>
          <w:sz w:val="28"/>
          <w:szCs w:val="28"/>
        </w:rPr>
      </w:pPr>
      <w:proofErr w:type="gramStart"/>
      <w:r w:rsidRPr="00446473">
        <w:rPr>
          <w:b/>
          <w:sz w:val="28"/>
          <w:szCs w:val="28"/>
        </w:rPr>
        <w:t>Р</w:t>
      </w:r>
      <w:proofErr w:type="gramEnd"/>
      <w:r w:rsidRPr="00446473">
        <w:rPr>
          <w:b/>
          <w:sz w:val="28"/>
          <w:szCs w:val="28"/>
        </w:rPr>
        <w:t xml:space="preserve"> Е Ш Е Н И Е </w:t>
      </w:r>
    </w:p>
    <w:p w:rsidR="009D2FD7" w:rsidRPr="00A86ACA" w:rsidRDefault="009D2FD7" w:rsidP="00C0749A">
      <w:pPr>
        <w:pStyle w:val="1"/>
        <w:jc w:val="left"/>
      </w:pP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9D2FD7" w:rsidRPr="006B1FAC" w:rsidTr="006F4E55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B16033" w:rsidRDefault="00C0749A" w:rsidP="00C07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22.06.2020</w:t>
            </w:r>
          </w:p>
        </w:tc>
        <w:tc>
          <w:tcPr>
            <w:tcW w:w="532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6B1FAC" w:rsidRDefault="00C0749A" w:rsidP="008A4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D2FD7" w:rsidRPr="006B1FAC" w:rsidTr="006F4E55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  <w:tr w:rsidR="009D2FD7" w:rsidRPr="006B1FAC" w:rsidTr="006F4E55">
        <w:trPr>
          <w:cantSplit/>
          <w:trHeight w:val="19"/>
        </w:trPr>
        <w:tc>
          <w:tcPr>
            <w:tcW w:w="526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C0749A" w:rsidRDefault="00C0749A" w:rsidP="00693608">
      <w:pPr>
        <w:spacing w:line="360" w:lineRule="auto"/>
        <w:ind w:firstLine="709"/>
        <w:rPr>
          <w:sz w:val="28"/>
          <w:szCs w:val="28"/>
        </w:rPr>
      </w:pPr>
    </w:p>
    <w:p w:rsidR="009D2FD7" w:rsidRDefault="009D2FD7" w:rsidP="0069360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</w:t>
      </w:r>
      <w:r w:rsidR="00693608">
        <w:rPr>
          <w:sz w:val="28"/>
          <w:szCs w:val="28"/>
        </w:rPr>
        <w:t>ами Красноармейского районного С</w:t>
      </w:r>
      <w:r>
        <w:rPr>
          <w:sz w:val="28"/>
          <w:szCs w:val="28"/>
        </w:rPr>
        <w:t xml:space="preserve">обрания на </w:t>
      </w:r>
      <w:r w:rsidR="00693608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2020 года.</w:t>
      </w:r>
    </w:p>
    <w:p w:rsidR="00693608" w:rsidRDefault="00693608" w:rsidP="00693608">
      <w:pPr>
        <w:spacing w:line="360" w:lineRule="auto"/>
        <w:ind w:firstLine="709"/>
        <w:jc w:val="both"/>
        <w:rPr>
          <w:sz w:val="28"/>
          <w:szCs w:val="28"/>
        </w:rPr>
      </w:pPr>
    </w:p>
    <w:p w:rsidR="00693608" w:rsidRDefault="00693608" w:rsidP="00693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Красноармейского муниципального района Саратовской области, Р</w:t>
      </w:r>
      <w:r w:rsidR="009D2FD7">
        <w:rPr>
          <w:sz w:val="28"/>
          <w:szCs w:val="28"/>
        </w:rPr>
        <w:t>егламентом Красн</w:t>
      </w:r>
      <w:r>
        <w:rPr>
          <w:sz w:val="28"/>
          <w:szCs w:val="28"/>
        </w:rPr>
        <w:t xml:space="preserve">оармейского районного собрания, </w:t>
      </w:r>
      <w:r w:rsidR="009D2FD7">
        <w:rPr>
          <w:sz w:val="28"/>
          <w:szCs w:val="28"/>
        </w:rPr>
        <w:t xml:space="preserve">Красноармейское районное </w:t>
      </w:r>
      <w:r>
        <w:rPr>
          <w:sz w:val="28"/>
          <w:szCs w:val="28"/>
        </w:rPr>
        <w:t>С</w:t>
      </w:r>
      <w:r w:rsidR="009D2FD7">
        <w:rPr>
          <w:sz w:val="28"/>
          <w:szCs w:val="28"/>
        </w:rPr>
        <w:t xml:space="preserve">обрание </w:t>
      </w:r>
    </w:p>
    <w:p w:rsidR="00693608" w:rsidRDefault="009D2FD7" w:rsidP="006936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1BA8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B11BA8">
        <w:rPr>
          <w:b/>
          <w:sz w:val="28"/>
          <w:szCs w:val="28"/>
        </w:rPr>
        <w:t>:</w:t>
      </w:r>
    </w:p>
    <w:p w:rsidR="009D2FD7" w:rsidRPr="00693608" w:rsidRDefault="009D2FD7" w:rsidP="006936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1BA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график приема граждан депутатами Красноармейского 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на </w:t>
      </w:r>
      <w:r w:rsidR="00693608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2020 года, согласно приложению.</w:t>
      </w:r>
    </w:p>
    <w:p w:rsidR="00693608" w:rsidRDefault="009D2FD7" w:rsidP="00693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1B5">
        <w:rPr>
          <w:sz w:val="28"/>
          <w:szCs w:val="28"/>
        </w:rPr>
        <w:t xml:space="preserve"> </w:t>
      </w:r>
      <w:r w:rsidRPr="00D71E9A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9D2FD7" w:rsidRDefault="009D2FD7" w:rsidP="00693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Красноармейского 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>обрания.</w:t>
      </w:r>
    </w:p>
    <w:p w:rsidR="009D2FD7" w:rsidRDefault="009D2FD7" w:rsidP="00693608">
      <w:pPr>
        <w:spacing w:line="360" w:lineRule="auto"/>
        <w:ind w:firstLine="709"/>
        <w:rPr>
          <w:sz w:val="28"/>
          <w:szCs w:val="28"/>
        </w:rPr>
      </w:pPr>
    </w:p>
    <w:p w:rsidR="009D2FD7" w:rsidRDefault="009D2FD7" w:rsidP="00693608">
      <w:pPr>
        <w:spacing w:line="360" w:lineRule="auto"/>
        <w:ind w:firstLine="709"/>
        <w:rPr>
          <w:sz w:val="28"/>
          <w:szCs w:val="28"/>
        </w:rPr>
      </w:pPr>
    </w:p>
    <w:p w:rsidR="00693608" w:rsidRDefault="00352A80" w:rsidP="0069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9D2FD7">
        <w:rPr>
          <w:sz w:val="28"/>
          <w:szCs w:val="28"/>
        </w:rPr>
        <w:t xml:space="preserve"> </w:t>
      </w:r>
      <w:proofErr w:type="gramStart"/>
      <w:r w:rsidR="009D2FD7">
        <w:rPr>
          <w:sz w:val="28"/>
          <w:szCs w:val="28"/>
        </w:rPr>
        <w:t>Красноармейског</w:t>
      </w:r>
      <w:r w:rsidR="00693608">
        <w:rPr>
          <w:sz w:val="28"/>
          <w:szCs w:val="28"/>
        </w:rPr>
        <w:t>о</w:t>
      </w:r>
      <w:proofErr w:type="gramEnd"/>
    </w:p>
    <w:p w:rsidR="009D2FD7" w:rsidRPr="00AE4675" w:rsidRDefault="009D2FD7" w:rsidP="006936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                                                                   </w:t>
      </w:r>
      <w:r w:rsidR="00352A80">
        <w:rPr>
          <w:sz w:val="28"/>
          <w:szCs w:val="28"/>
        </w:rPr>
        <w:t xml:space="preserve">А.В. </w:t>
      </w:r>
      <w:proofErr w:type="spellStart"/>
      <w:r w:rsidR="00352A80">
        <w:rPr>
          <w:sz w:val="28"/>
          <w:szCs w:val="28"/>
        </w:rPr>
        <w:t>Кузьменко</w:t>
      </w:r>
      <w:proofErr w:type="spellEnd"/>
    </w:p>
    <w:p w:rsidR="00693608" w:rsidRDefault="00693608" w:rsidP="00693608">
      <w:pPr>
        <w:spacing w:line="360" w:lineRule="auto"/>
        <w:jc w:val="both"/>
        <w:rPr>
          <w:sz w:val="28"/>
          <w:szCs w:val="28"/>
        </w:rPr>
      </w:pPr>
    </w:p>
    <w:p w:rsidR="009D2FD7" w:rsidRDefault="009D2FD7" w:rsidP="009D07DA">
      <w:pPr>
        <w:jc w:val="right"/>
      </w:pPr>
    </w:p>
    <w:p w:rsidR="009D2FD7" w:rsidRDefault="009D2FD7" w:rsidP="009D07DA">
      <w:pPr>
        <w:jc w:val="right"/>
      </w:pPr>
    </w:p>
    <w:p w:rsidR="009D2FD7" w:rsidRDefault="009D2FD7" w:rsidP="00693608"/>
    <w:p w:rsidR="00D53707" w:rsidRDefault="00D53707" w:rsidP="00693608"/>
    <w:p w:rsidR="009D07DA" w:rsidRPr="006019CE" w:rsidRDefault="009D07DA" w:rsidP="009D07DA">
      <w:pPr>
        <w:jc w:val="right"/>
      </w:pPr>
      <w:r w:rsidRPr="006019CE">
        <w:t>Утверждаю:</w:t>
      </w:r>
    </w:p>
    <w:p w:rsidR="009D07DA" w:rsidRDefault="009D07DA" w:rsidP="009D07DA">
      <w:pPr>
        <w:jc w:val="right"/>
      </w:pPr>
      <w:r w:rsidRPr="006019CE">
        <w:t xml:space="preserve">                                                                        </w:t>
      </w:r>
      <w:r>
        <w:t xml:space="preserve">             </w:t>
      </w:r>
      <w:r w:rsidR="00352A80">
        <w:t>Секретарь</w:t>
      </w:r>
      <w:r>
        <w:t xml:space="preserve"> </w:t>
      </w:r>
      <w:proofErr w:type="gramStart"/>
      <w:r>
        <w:t>Красноармейского</w:t>
      </w:r>
      <w:proofErr w:type="gramEnd"/>
    </w:p>
    <w:p w:rsidR="009D07DA" w:rsidRDefault="009D07DA" w:rsidP="009D07DA">
      <w:pPr>
        <w:jc w:val="right"/>
      </w:pPr>
      <w:r>
        <w:t>Районного Собрания</w:t>
      </w:r>
    </w:p>
    <w:p w:rsidR="009D07DA" w:rsidRDefault="009D07DA" w:rsidP="009D07DA">
      <w:r>
        <w:t xml:space="preserve">                                                                                   </w:t>
      </w:r>
      <w:r w:rsidR="00863BEC">
        <w:t xml:space="preserve">             </w:t>
      </w:r>
      <w:r>
        <w:t xml:space="preserve">  _____________</w:t>
      </w:r>
      <w:r w:rsidR="00DF15E8">
        <w:t xml:space="preserve">___   </w:t>
      </w:r>
      <w:r>
        <w:t xml:space="preserve"> </w:t>
      </w:r>
      <w:r w:rsidR="00352A80">
        <w:t xml:space="preserve">А.В. </w:t>
      </w:r>
      <w:proofErr w:type="spellStart"/>
      <w:r w:rsidR="00352A80">
        <w:t>Кузьменко</w:t>
      </w:r>
      <w:proofErr w:type="spellEnd"/>
      <w:r w:rsidR="002B7971">
        <w:t xml:space="preserve"> </w:t>
      </w:r>
    </w:p>
    <w:p w:rsidR="009D07DA" w:rsidRDefault="009D07DA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>ГРАФИК</w:t>
      </w: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 xml:space="preserve">приема граждан по личным вопросам  </w:t>
      </w:r>
    </w:p>
    <w:p w:rsidR="00DF15E8" w:rsidRDefault="009D07DA" w:rsidP="009D07DA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 xml:space="preserve">депутатами Красноармейского районного Собрания </w:t>
      </w:r>
    </w:p>
    <w:p w:rsidR="0093381A" w:rsidRPr="00DF15E8" w:rsidRDefault="009D07DA" w:rsidP="00DF15E8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>на</w:t>
      </w:r>
      <w:r w:rsidR="00DF15E8">
        <w:rPr>
          <w:b/>
          <w:sz w:val="26"/>
          <w:szCs w:val="26"/>
        </w:rPr>
        <w:t xml:space="preserve"> </w:t>
      </w:r>
      <w:r w:rsidR="00693608">
        <w:rPr>
          <w:b/>
          <w:sz w:val="26"/>
          <w:szCs w:val="26"/>
        </w:rPr>
        <w:t>2</w:t>
      </w:r>
      <w:r w:rsidR="00F46276">
        <w:rPr>
          <w:b/>
          <w:sz w:val="26"/>
          <w:szCs w:val="26"/>
        </w:rPr>
        <w:t xml:space="preserve"> полугодие 2020 года</w:t>
      </w:r>
    </w:p>
    <w:tbl>
      <w:tblPr>
        <w:tblW w:w="107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1768"/>
        <w:gridCol w:w="2505"/>
        <w:gridCol w:w="1635"/>
        <w:gridCol w:w="6"/>
        <w:gridCol w:w="1991"/>
        <w:gridCol w:w="2187"/>
      </w:tblGrid>
      <w:tr w:rsidR="00863BEC" w:rsidRPr="00422254" w:rsidTr="00693608"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suppressAutoHyphens/>
              <w:jc w:val="center"/>
            </w:pPr>
          </w:p>
        </w:tc>
      </w:tr>
      <w:tr w:rsidR="00863BEC" w:rsidRPr="00422254" w:rsidTr="00693608">
        <w:tc>
          <w:tcPr>
            <w:tcW w:w="613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№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7E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E1C">
              <w:rPr>
                <w:sz w:val="26"/>
                <w:szCs w:val="26"/>
              </w:rPr>
              <w:t>/</w:t>
            </w:r>
            <w:proofErr w:type="spellStart"/>
            <w:r w:rsidRPr="00817E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Ф. И. О.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ведущего прием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Должность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Дни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приема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18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Время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предварительной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записи</w:t>
            </w:r>
          </w:p>
        </w:tc>
      </w:tr>
      <w:tr w:rsidR="00863BEC" w:rsidRPr="00422254" w:rsidTr="00693608">
        <w:tc>
          <w:tcPr>
            <w:tcW w:w="613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1.</w:t>
            </w:r>
          </w:p>
        </w:tc>
        <w:tc>
          <w:tcPr>
            <w:tcW w:w="1769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Алескеров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Джамил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Камыл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863BEC" w:rsidRPr="00817E1C" w:rsidRDefault="00536194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863BEC" w:rsidRPr="00817E1C" w:rsidRDefault="00536194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10.00-12.00</w:t>
            </w:r>
          </w:p>
          <w:p w:rsidR="00536194" w:rsidRPr="00817E1C" w:rsidRDefault="00536194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(кабинет </w:t>
            </w:r>
            <w:r w:rsidR="00F46276" w:rsidRPr="00817E1C">
              <w:rPr>
                <w:sz w:val="26"/>
                <w:szCs w:val="26"/>
              </w:rPr>
              <w:t>72</w:t>
            </w:r>
            <w:r w:rsidRPr="00817E1C">
              <w:rPr>
                <w:sz w:val="26"/>
                <w:szCs w:val="26"/>
              </w:rPr>
              <w:t>)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</w:t>
            </w:r>
            <w:r w:rsidR="00F46276" w:rsidRPr="00817E1C">
              <w:rPr>
                <w:sz w:val="26"/>
                <w:szCs w:val="26"/>
              </w:rPr>
              <w:t>12-45</w:t>
            </w:r>
          </w:p>
        </w:tc>
      </w:tr>
      <w:tr w:rsidR="00863BEC" w:rsidRPr="00422254" w:rsidTr="00693608">
        <w:tc>
          <w:tcPr>
            <w:tcW w:w="613" w:type="dxa"/>
            <w:tcBorders>
              <w:top w:val="nil"/>
              <w:bottom w:val="single" w:sz="4" w:space="0" w:color="000000"/>
            </w:tcBorders>
          </w:tcPr>
          <w:p w:rsidR="00863BEC" w:rsidRPr="00817E1C" w:rsidRDefault="00885208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</w:t>
            </w:r>
            <w:r w:rsidR="00863BEC" w:rsidRPr="00817E1C">
              <w:rPr>
                <w:sz w:val="26"/>
                <w:szCs w:val="26"/>
              </w:rPr>
              <w:t>.</w:t>
            </w:r>
          </w:p>
        </w:tc>
        <w:tc>
          <w:tcPr>
            <w:tcW w:w="1769" w:type="dxa"/>
            <w:tcBorders>
              <w:top w:val="nil"/>
              <w:bottom w:val="single" w:sz="4" w:space="0" w:color="000000"/>
            </w:tcBorders>
          </w:tcPr>
          <w:p w:rsidR="00863BEC" w:rsidRPr="00817E1C" w:rsidRDefault="00DF15E8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Панченко Светлана Викторовна</w:t>
            </w:r>
            <w:r w:rsidR="00863BEC" w:rsidRPr="00817E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Высоковского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863BEC" w:rsidRPr="00817E1C" w:rsidRDefault="00536194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863BEC" w:rsidRPr="00817E1C" w:rsidRDefault="00060390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60390" w:rsidRPr="00817E1C" w:rsidRDefault="00060390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  <w:tcBorders>
              <w:top w:val="nil"/>
              <w:bottom w:val="single" w:sz="4" w:space="0" w:color="000000"/>
            </w:tcBorders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863BEC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  <w:tcBorders>
              <w:top w:val="nil"/>
              <w:bottom w:val="single" w:sz="4" w:space="0" w:color="000000"/>
            </w:tcBorders>
          </w:tcPr>
          <w:p w:rsidR="009D07DA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3</w:t>
            </w:r>
          </w:p>
        </w:tc>
        <w:tc>
          <w:tcPr>
            <w:tcW w:w="1769" w:type="dxa"/>
            <w:tcBorders>
              <w:top w:val="nil"/>
              <w:bottom w:val="single" w:sz="4" w:space="0" w:color="000000"/>
            </w:tcBorders>
          </w:tcPr>
          <w:p w:rsidR="009D07DA" w:rsidRPr="00817E1C" w:rsidRDefault="009D07D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Конаныхин</w:t>
            </w:r>
            <w:proofErr w:type="spellEnd"/>
            <w:r w:rsidRPr="00817E1C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9D07DA" w:rsidRPr="00817E1C" w:rsidRDefault="009D07D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</w:t>
            </w:r>
            <w:proofErr w:type="gramStart"/>
            <w:r w:rsidRPr="00817E1C">
              <w:rPr>
                <w:sz w:val="26"/>
                <w:szCs w:val="26"/>
              </w:rPr>
              <w:t>Красноармейского</w:t>
            </w:r>
            <w:proofErr w:type="gramEnd"/>
          </w:p>
          <w:p w:rsidR="009D07DA" w:rsidRPr="00817E1C" w:rsidRDefault="009D07D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9D07DA" w:rsidRPr="00817E1C" w:rsidRDefault="00060390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775C5F" w:rsidRPr="00817E1C" w:rsidRDefault="00060390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60390" w:rsidRPr="00817E1C" w:rsidRDefault="00060390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9D07DA" w:rsidRPr="00817E1C" w:rsidRDefault="009D07D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nil"/>
              <w:bottom w:val="single" w:sz="4" w:space="0" w:color="000000"/>
            </w:tcBorders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9D07DA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4</w:t>
            </w:r>
          </w:p>
        </w:tc>
        <w:tc>
          <w:tcPr>
            <w:tcW w:w="1769" w:type="dxa"/>
          </w:tcPr>
          <w:p w:rsidR="00247399" w:rsidRPr="00817E1C" w:rsidRDefault="00422254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Григорьев Николай Сергеевич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BF7C70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247399" w:rsidRPr="00817E1C" w:rsidRDefault="00BF7C70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BF7C70" w:rsidRPr="00817E1C" w:rsidRDefault="00BF7C70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5</w:t>
            </w:r>
          </w:p>
        </w:tc>
        <w:tc>
          <w:tcPr>
            <w:tcW w:w="1769" w:type="dxa"/>
          </w:tcPr>
          <w:p w:rsidR="00247399" w:rsidRPr="00817E1C" w:rsidRDefault="00DF15E8" w:rsidP="00693608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Герасимова Людмила Витальевна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Председатель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326A1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775C5F" w:rsidRPr="00817E1C" w:rsidRDefault="00326A18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247399" w:rsidRPr="00817E1C" w:rsidRDefault="00BF7C70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17E1C">
              <w:rPr>
                <w:b/>
                <w:sz w:val="26"/>
                <w:szCs w:val="26"/>
              </w:rPr>
              <w:t>Кузьменко</w:t>
            </w:r>
            <w:proofErr w:type="spellEnd"/>
            <w:r w:rsidRPr="00817E1C">
              <w:rPr>
                <w:b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505" w:type="dxa"/>
          </w:tcPr>
          <w:p w:rsidR="00885208" w:rsidRPr="00817E1C" w:rsidRDefault="00885208" w:rsidP="00693608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Глава муниципального образования город Красноармейск</w:t>
            </w:r>
            <w:r w:rsidR="005A7C9C" w:rsidRPr="00817E1C">
              <w:rPr>
                <w:b/>
                <w:sz w:val="26"/>
                <w:szCs w:val="26"/>
              </w:rPr>
              <w:t>,</w:t>
            </w:r>
          </w:p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326A1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8A4BA3" w:rsidRPr="00817E1C" w:rsidRDefault="00326A18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12.30-13.30</w:t>
            </w:r>
          </w:p>
          <w:p w:rsidR="00247399" w:rsidRPr="00817E1C" w:rsidRDefault="00BF7C70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C0749A" w:rsidRDefault="00C0749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247399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7</w:t>
            </w:r>
          </w:p>
        </w:tc>
        <w:tc>
          <w:tcPr>
            <w:tcW w:w="1769" w:type="dxa"/>
          </w:tcPr>
          <w:p w:rsidR="00C0749A" w:rsidRDefault="00C0749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DF15E8" w:rsidRPr="00817E1C" w:rsidRDefault="00DF15E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Левин </w:t>
            </w:r>
          </w:p>
          <w:p w:rsidR="00247399" w:rsidRPr="00817E1C" w:rsidRDefault="00DF15E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Алексей Леонидович</w:t>
            </w:r>
          </w:p>
        </w:tc>
        <w:tc>
          <w:tcPr>
            <w:tcW w:w="2505" w:type="dxa"/>
          </w:tcPr>
          <w:p w:rsidR="00C0749A" w:rsidRDefault="00C0749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</w:t>
            </w:r>
            <w:r w:rsidRPr="00817E1C">
              <w:rPr>
                <w:sz w:val="26"/>
                <w:szCs w:val="26"/>
              </w:rPr>
              <w:lastRenderedPageBreak/>
              <w:t>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C0749A" w:rsidRDefault="00C0749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BF27B8" w:rsidRPr="00817E1C" w:rsidRDefault="008A4BA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1" w:type="dxa"/>
          </w:tcPr>
          <w:p w:rsidR="00C0749A" w:rsidRDefault="00C0749A" w:rsidP="00693608">
            <w:pPr>
              <w:jc w:val="center"/>
              <w:rPr>
                <w:sz w:val="26"/>
                <w:szCs w:val="26"/>
              </w:rPr>
            </w:pPr>
          </w:p>
          <w:p w:rsidR="00775C5F" w:rsidRPr="00817E1C" w:rsidRDefault="008A4BA3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8A4BA3" w:rsidRPr="00817E1C" w:rsidRDefault="008A4BA3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Администрация района, кабинет 72</w:t>
            </w:r>
          </w:p>
          <w:p w:rsidR="00247399" w:rsidRPr="00817E1C" w:rsidRDefault="00247399" w:rsidP="00693608">
            <w:pPr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C0749A" w:rsidRDefault="00C0749A" w:rsidP="00693608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69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Сметанин</w:t>
            </w:r>
            <w:proofErr w:type="spellEnd"/>
            <w:r w:rsidRPr="00817E1C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8A4BA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8A4BA3" w:rsidRPr="00817E1C" w:rsidRDefault="008A4BA3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8A4BA3" w:rsidRPr="00817E1C" w:rsidRDefault="008A4BA3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247399" w:rsidRPr="00817E1C" w:rsidRDefault="00247399" w:rsidP="00693608">
            <w:pPr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BF27B8" w:rsidRPr="00817E1C" w:rsidRDefault="00BF27B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247399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9</w:t>
            </w:r>
          </w:p>
        </w:tc>
        <w:tc>
          <w:tcPr>
            <w:tcW w:w="1769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Ильченко Александр Викторович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8A4BA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775C5F" w:rsidRPr="00817E1C" w:rsidRDefault="008A4BA3" w:rsidP="00693608">
            <w:pPr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247399" w:rsidRPr="00817E1C" w:rsidRDefault="008A4BA3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BF27B8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</w:t>
            </w:r>
            <w:r w:rsidR="00885208" w:rsidRPr="00817E1C">
              <w:rPr>
                <w:sz w:val="26"/>
                <w:szCs w:val="26"/>
              </w:rPr>
              <w:t>0</w:t>
            </w:r>
          </w:p>
        </w:tc>
        <w:tc>
          <w:tcPr>
            <w:tcW w:w="1769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Панина Галина Васильевна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Рогаткинского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  <w:r w:rsidR="00422254" w:rsidRPr="00817E1C">
              <w:rPr>
                <w:sz w:val="26"/>
                <w:szCs w:val="26"/>
              </w:rPr>
              <w:t>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7D2195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247399" w:rsidRPr="00817E1C" w:rsidRDefault="007D2195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</w:t>
            </w:r>
            <w:r w:rsidR="004109DA" w:rsidRPr="00817E1C">
              <w:rPr>
                <w:sz w:val="26"/>
                <w:szCs w:val="26"/>
              </w:rPr>
              <w:t>4</w:t>
            </w:r>
            <w:r w:rsidRPr="00817E1C">
              <w:rPr>
                <w:sz w:val="26"/>
                <w:szCs w:val="26"/>
              </w:rPr>
              <w:t>.00-1</w:t>
            </w:r>
            <w:r w:rsidR="004109DA" w:rsidRPr="00817E1C">
              <w:rPr>
                <w:sz w:val="26"/>
                <w:szCs w:val="26"/>
              </w:rPr>
              <w:t>5</w:t>
            </w:r>
            <w:r w:rsidRPr="00817E1C">
              <w:rPr>
                <w:sz w:val="26"/>
                <w:szCs w:val="26"/>
              </w:rPr>
              <w:t>.00</w:t>
            </w:r>
          </w:p>
          <w:p w:rsidR="007D2195" w:rsidRPr="00817E1C" w:rsidRDefault="007D2195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</w:t>
            </w:r>
            <w:r w:rsidR="00885208" w:rsidRPr="00817E1C"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</w:tcPr>
          <w:p w:rsidR="00247399" w:rsidRPr="00817E1C" w:rsidRDefault="00422254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Федорченко Александр Юрьевич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7D2195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775C5F" w:rsidRPr="00817E1C" w:rsidRDefault="007D2195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7D2195" w:rsidRPr="00817E1C" w:rsidRDefault="007D2195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247399" w:rsidRPr="00817E1C" w:rsidRDefault="00247399" w:rsidP="00693608">
            <w:pPr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</w:t>
            </w:r>
            <w:r w:rsidR="00885208" w:rsidRPr="00817E1C">
              <w:rPr>
                <w:sz w:val="26"/>
                <w:szCs w:val="26"/>
              </w:rPr>
              <w:t>2</w:t>
            </w:r>
          </w:p>
        </w:tc>
        <w:tc>
          <w:tcPr>
            <w:tcW w:w="1769" w:type="dxa"/>
          </w:tcPr>
          <w:p w:rsidR="00247399" w:rsidRPr="00817E1C" w:rsidRDefault="00422254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Конотопко</w:t>
            </w:r>
            <w:proofErr w:type="spellEnd"/>
            <w:r w:rsidRPr="00817E1C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505" w:type="dxa"/>
          </w:tcPr>
          <w:p w:rsidR="00885208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Гвардейского муниципального образования</w:t>
            </w:r>
          </w:p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7D2195" w:rsidP="00693608">
            <w:pPr>
              <w:tabs>
                <w:tab w:val="left" w:pos="1340"/>
              </w:tabs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247399" w:rsidRPr="00817E1C" w:rsidRDefault="007D2195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4109DA" w:rsidRPr="00817E1C" w:rsidRDefault="004109DA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</w:t>
            </w:r>
            <w:r w:rsidR="00885208" w:rsidRPr="00817E1C">
              <w:rPr>
                <w:sz w:val="26"/>
                <w:szCs w:val="26"/>
              </w:rPr>
              <w:t>3</w:t>
            </w:r>
          </w:p>
        </w:tc>
        <w:tc>
          <w:tcPr>
            <w:tcW w:w="1769" w:type="dxa"/>
          </w:tcPr>
          <w:p w:rsidR="00247399" w:rsidRPr="00817E1C" w:rsidRDefault="00DF15E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Подставина</w:t>
            </w:r>
            <w:proofErr w:type="spellEnd"/>
            <w:r w:rsidRPr="00817E1C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Сплавнухинского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  <w:r w:rsidR="00422254" w:rsidRPr="00817E1C">
              <w:rPr>
                <w:sz w:val="26"/>
                <w:szCs w:val="26"/>
              </w:rPr>
              <w:t>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4109D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247399" w:rsidRPr="00817E1C" w:rsidRDefault="004109DA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10.00-11.30</w:t>
            </w:r>
          </w:p>
          <w:p w:rsidR="004109DA" w:rsidRPr="00817E1C" w:rsidRDefault="004109DA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</w:t>
            </w:r>
            <w:r w:rsidR="00885208" w:rsidRPr="00817E1C">
              <w:rPr>
                <w:sz w:val="26"/>
                <w:szCs w:val="26"/>
              </w:rPr>
              <w:t>4</w:t>
            </w:r>
          </w:p>
        </w:tc>
        <w:tc>
          <w:tcPr>
            <w:tcW w:w="1769" w:type="dxa"/>
          </w:tcPr>
          <w:p w:rsidR="00247399" w:rsidRPr="00817E1C" w:rsidRDefault="00DF15E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Карбаницкая</w:t>
            </w:r>
            <w:proofErr w:type="spellEnd"/>
            <w:r w:rsidRPr="00817E1C"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8A4BA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775C5F" w:rsidRPr="00817E1C" w:rsidRDefault="008A4BA3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8A4BA3" w:rsidRPr="00817E1C" w:rsidRDefault="008A4BA3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247399" w:rsidRPr="00817E1C" w:rsidRDefault="00247399" w:rsidP="00693608">
            <w:pPr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rPr>
          <w:trHeight w:val="1393"/>
        </w:trPr>
        <w:tc>
          <w:tcPr>
            <w:tcW w:w="613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</w:t>
            </w:r>
            <w:r w:rsidR="00885208" w:rsidRPr="00817E1C">
              <w:rPr>
                <w:sz w:val="26"/>
                <w:szCs w:val="26"/>
              </w:rPr>
              <w:t>5</w:t>
            </w:r>
          </w:p>
        </w:tc>
        <w:tc>
          <w:tcPr>
            <w:tcW w:w="1769" w:type="dxa"/>
          </w:tcPr>
          <w:p w:rsidR="00DF15E8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Рогов</w:t>
            </w:r>
          </w:p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Золотовского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  <w:r w:rsidR="00422254" w:rsidRPr="00817E1C">
              <w:rPr>
                <w:sz w:val="26"/>
                <w:szCs w:val="26"/>
              </w:rPr>
              <w:t xml:space="preserve">, депутат Красноармейского районного </w:t>
            </w:r>
            <w:r w:rsidR="00422254" w:rsidRPr="00817E1C">
              <w:rPr>
                <w:sz w:val="26"/>
                <w:szCs w:val="26"/>
              </w:rPr>
              <w:lastRenderedPageBreak/>
              <w:t>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4109D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1991" w:type="dxa"/>
          </w:tcPr>
          <w:p w:rsidR="00247399" w:rsidRPr="00817E1C" w:rsidRDefault="004109DA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4109DA" w:rsidRPr="00817E1C" w:rsidRDefault="004109DA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1</w:t>
            </w:r>
            <w:r w:rsidR="00885208" w:rsidRPr="00817E1C">
              <w:rPr>
                <w:sz w:val="26"/>
                <w:szCs w:val="26"/>
              </w:rPr>
              <w:t>6</w:t>
            </w:r>
          </w:p>
        </w:tc>
        <w:tc>
          <w:tcPr>
            <w:tcW w:w="1769" w:type="dxa"/>
          </w:tcPr>
          <w:p w:rsidR="00247399" w:rsidRPr="00817E1C" w:rsidRDefault="00422254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Шапкарина</w:t>
            </w:r>
            <w:proofErr w:type="spellEnd"/>
            <w:r w:rsidRPr="00817E1C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326A1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4109DA" w:rsidRPr="00817E1C" w:rsidRDefault="00326A18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326A18" w:rsidRPr="00817E1C" w:rsidRDefault="00326A18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326A18" w:rsidRPr="00817E1C" w:rsidRDefault="00326A18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</w:t>
            </w:r>
            <w:r w:rsidR="00885208" w:rsidRPr="00817E1C">
              <w:rPr>
                <w:sz w:val="26"/>
                <w:szCs w:val="26"/>
              </w:rPr>
              <w:t>7</w:t>
            </w:r>
          </w:p>
        </w:tc>
        <w:tc>
          <w:tcPr>
            <w:tcW w:w="1769" w:type="dxa"/>
          </w:tcPr>
          <w:p w:rsidR="00247399" w:rsidRPr="00817E1C" w:rsidRDefault="009F2B94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Филимонова Нина Юрьевна</w:t>
            </w:r>
          </w:p>
        </w:tc>
        <w:tc>
          <w:tcPr>
            <w:tcW w:w="2505" w:type="dxa"/>
          </w:tcPr>
          <w:p w:rsidR="00DF15E8" w:rsidRPr="00817E1C" w:rsidRDefault="00DF15E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Россошанского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4109DA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4109DA" w:rsidRPr="00817E1C" w:rsidRDefault="004109DA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247399" w:rsidRPr="00817E1C" w:rsidRDefault="004109DA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18</w:t>
            </w:r>
          </w:p>
        </w:tc>
        <w:tc>
          <w:tcPr>
            <w:tcW w:w="1769" w:type="dxa"/>
          </w:tcPr>
          <w:p w:rsidR="00247399" w:rsidRPr="00817E1C" w:rsidRDefault="00CD534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Исмазаева</w:t>
            </w:r>
            <w:proofErr w:type="spellEnd"/>
            <w:r w:rsidR="00BE14A2" w:rsidRPr="00817E1C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8A4BA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</w:t>
            </w:r>
            <w:r w:rsidR="00326A18" w:rsidRPr="00817E1C"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1991" w:type="dxa"/>
          </w:tcPr>
          <w:p w:rsidR="00326A18" w:rsidRPr="00817E1C" w:rsidRDefault="00326A18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775C5F" w:rsidRPr="00817E1C" w:rsidRDefault="00326A18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247399" w:rsidRPr="00817E1C" w:rsidRDefault="00247399" w:rsidP="00693608">
            <w:pPr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247399" w:rsidRPr="00817E1C" w:rsidRDefault="008852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19</w:t>
            </w:r>
          </w:p>
        </w:tc>
        <w:tc>
          <w:tcPr>
            <w:tcW w:w="1769" w:type="dxa"/>
          </w:tcPr>
          <w:p w:rsidR="00422254" w:rsidRPr="00817E1C" w:rsidRDefault="00422254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Костюкович</w:t>
            </w:r>
            <w:proofErr w:type="spellEnd"/>
            <w:r w:rsidRPr="00817E1C">
              <w:rPr>
                <w:sz w:val="26"/>
                <w:szCs w:val="26"/>
              </w:rPr>
              <w:t xml:space="preserve"> Елена Евгеньевна</w:t>
            </w:r>
          </w:p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247399" w:rsidRPr="00817E1C" w:rsidRDefault="00247399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Карамышского муниципального образования</w:t>
            </w:r>
            <w:r w:rsidR="00422254" w:rsidRPr="00817E1C">
              <w:rPr>
                <w:sz w:val="26"/>
                <w:szCs w:val="26"/>
              </w:rPr>
              <w:t>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247399" w:rsidRPr="00817E1C" w:rsidRDefault="0063321F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247399" w:rsidRPr="00817E1C" w:rsidRDefault="0063321F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63321F" w:rsidRPr="00817E1C" w:rsidRDefault="0063321F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247399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</w:tcPr>
          <w:p w:rsidR="00422254" w:rsidRPr="00817E1C" w:rsidRDefault="00422254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</w:t>
            </w:r>
            <w:r w:rsidR="00885208" w:rsidRPr="00817E1C">
              <w:rPr>
                <w:sz w:val="26"/>
                <w:szCs w:val="26"/>
              </w:rPr>
              <w:t>0</w:t>
            </w:r>
          </w:p>
        </w:tc>
        <w:tc>
          <w:tcPr>
            <w:tcW w:w="1769" w:type="dxa"/>
          </w:tcPr>
          <w:p w:rsidR="00422254" w:rsidRPr="00817E1C" w:rsidRDefault="00422254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Бигвава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Ревдик</w:t>
            </w:r>
            <w:proofErr w:type="spellEnd"/>
            <w:r w:rsidRPr="00817E1C">
              <w:rPr>
                <w:sz w:val="26"/>
                <w:szCs w:val="26"/>
              </w:rPr>
              <w:t xml:space="preserve"> </w:t>
            </w:r>
            <w:proofErr w:type="spellStart"/>
            <w:r w:rsidRPr="00817E1C">
              <w:rPr>
                <w:sz w:val="26"/>
                <w:szCs w:val="26"/>
              </w:rPr>
              <w:t>Гвадзиевич</w:t>
            </w:r>
            <w:proofErr w:type="spellEnd"/>
          </w:p>
        </w:tc>
        <w:tc>
          <w:tcPr>
            <w:tcW w:w="2505" w:type="dxa"/>
          </w:tcPr>
          <w:p w:rsidR="00422254" w:rsidRPr="00817E1C" w:rsidRDefault="00422254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Каменского муниципального образования, депутат Красноармейского районного Собрания </w:t>
            </w:r>
          </w:p>
        </w:tc>
        <w:tc>
          <w:tcPr>
            <w:tcW w:w="1641" w:type="dxa"/>
            <w:gridSpan w:val="2"/>
          </w:tcPr>
          <w:p w:rsidR="00422254" w:rsidRPr="00817E1C" w:rsidRDefault="0063321F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422254" w:rsidRPr="00817E1C" w:rsidRDefault="0063321F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63321F" w:rsidRPr="00817E1C" w:rsidRDefault="0063321F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422254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422254" w:rsidRPr="00422254" w:rsidTr="00693608">
        <w:tc>
          <w:tcPr>
            <w:tcW w:w="613" w:type="dxa"/>
            <w:tcBorders>
              <w:right w:val="single" w:sz="4" w:space="0" w:color="auto"/>
            </w:tcBorders>
          </w:tcPr>
          <w:p w:rsidR="00422254" w:rsidRPr="00817E1C" w:rsidRDefault="00422254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</w:t>
            </w:r>
            <w:r w:rsidR="00885208" w:rsidRPr="00817E1C">
              <w:rPr>
                <w:sz w:val="26"/>
                <w:szCs w:val="26"/>
              </w:rPr>
              <w:t>1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422254" w:rsidRPr="00817E1C" w:rsidRDefault="00422254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Соина</w:t>
            </w:r>
            <w:proofErr w:type="spellEnd"/>
            <w:r w:rsidRPr="00817E1C">
              <w:rPr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422254" w:rsidRPr="00817E1C" w:rsidRDefault="00422254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254" w:rsidRPr="00817E1C" w:rsidRDefault="0063321F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422254" w:rsidRPr="00817E1C" w:rsidRDefault="0063321F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63321F" w:rsidRPr="00817E1C" w:rsidRDefault="0063321F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F46276" w:rsidRPr="00817E1C" w:rsidRDefault="00F46276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422254" w:rsidRPr="00817E1C" w:rsidRDefault="00F46276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693608" w:rsidTr="00693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3" w:type="dxa"/>
          </w:tcPr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69" w:type="dxa"/>
          </w:tcPr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Екатерина Алексеевна</w:t>
            </w:r>
          </w:p>
        </w:tc>
        <w:tc>
          <w:tcPr>
            <w:tcW w:w="2505" w:type="dxa"/>
          </w:tcPr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Нижнебанновского</w:t>
            </w:r>
            <w:proofErr w:type="spellEnd"/>
          </w:p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Красноармейского</w:t>
            </w:r>
          </w:p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35" w:type="dxa"/>
          </w:tcPr>
          <w:p w:rsidR="00693608" w:rsidRDefault="00D53707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5" w:type="dxa"/>
            <w:gridSpan w:val="2"/>
          </w:tcPr>
          <w:p w:rsidR="00D53707" w:rsidRPr="00817E1C" w:rsidRDefault="00D53707" w:rsidP="00D53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17E1C">
              <w:rPr>
                <w:sz w:val="26"/>
                <w:szCs w:val="26"/>
              </w:rPr>
              <w:t xml:space="preserve"> 10.00-11.00</w:t>
            </w:r>
          </w:p>
          <w:p w:rsidR="00693608" w:rsidRDefault="00D53707" w:rsidP="00D53707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87" w:type="dxa"/>
          </w:tcPr>
          <w:p w:rsidR="00693608" w:rsidRPr="00817E1C" w:rsidRDefault="00693608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Ежедневно,</w:t>
            </w:r>
          </w:p>
          <w:p w:rsidR="00693608" w:rsidRPr="00817E1C" w:rsidRDefault="00693608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693608" w:rsidRPr="00817E1C" w:rsidRDefault="00693608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693608" w:rsidRDefault="00693608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</w:tbl>
    <w:p w:rsidR="00863BEC" w:rsidRPr="0066647C" w:rsidRDefault="00863BEC" w:rsidP="003B456E">
      <w:pPr>
        <w:tabs>
          <w:tab w:val="left" w:pos="1340"/>
        </w:tabs>
        <w:jc w:val="center"/>
        <w:rPr>
          <w:sz w:val="26"/>
          <w:szCs w:val="26"/>
        </w:rPr>
      </w:pPr>
    </w:p>
    <w:sectPr w:rsidR="00863BEC" w:rsidRPr="0066647C" w:rsidSect="00C0749A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FFE"/>
    <w:multiLevelType w:val="hybridMultilevel"/>
    <w:tmpl w:val="9E8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7D5"/>
    <w:multiLevelType w:val="hybridMultilevel"/>
    <w:tmpl w:val="ABF45452"/>
    <w:lvl w:ilvl="0" w:tplc="9532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663DE"/>
    <w:multiLevelType w:val="hybridMultilevel"/>
    <w:tmpl w:val="44B4128C"/>
    <w:lvl w:ilvl="0" w:tplc="96048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A692A4B"/>
    <w:multiLevelType w:val="hybridMultilevel"/>
    <w:tmpl w:val="5B1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EF5"/>
    <w:multiLevelType w:val="hybridMultilevel"/>
    <w:tmpl w:val="8C2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44B53"/>
    <w:multiLevelType w:val="hybridMultilevel"/>
    <w:tmpl w:val="7CB473D4"/>
    <w:lvl w:ilvl="0" w:tplc="0C243DC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E2902A0"/>
    <w:multiLevelType w:val="hybridMultilevel"/>
    <w:tmpl w:val="9F4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78E"/>
    <w:multiLevelType w:val="hybridMultilevel"/>
    <w:tmpl w:val="F086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86B01"/>
    <w:multiLevelType w:val="hybridMultilevel"/>
    <w:tmpl w:val="B330E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CE63A3"/>
    <w:multiLevelType w:val="hybridMultilevel"/>
    <w:tmpl w:val="76C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0BBF"/>
    <w:multiLevelType w:val="hybridMultilevel"/>
    <w:tmpl w:val="27C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8D4E25"/>
    <w:rsid w:val="00005C38"/>
    <w:rsid w:val="00005F50"/>
    <w:rsid w:val="00010BED"/>
    <w:rsid w:val="00014B26"/>
    <w:rsid w:val="000200F9"/>
    <w:rsid w:val="00025BAB"/>
    <w:rsid w:val="00025F03"/>
    <w:rsid w:val="00026C64"/>
    <w:rsid w:val="00026E02"/>
    <w:rsid w:val="000302A4"/>
    <w:rsid w:val="00036576"/>
    <w:rsid w:val="00036CFF"/>
    <w:rsid w:val="00042758"/>
    <w:rsid w:val="00042E2F"/>
    <w:rsid w:val="00046721"/>
    <w:rsid w:val="00046877"/>
    <w:rsid w:val="00046B08"/>
    <w:rsid w:val="000478E0"/>
    <w:rsid w:val="00051D5A"/>
    <w:rsid w:val="000526D5"/>
    <w:rsid w:val="00052CFE"/>
    <w:rsid w:val="0005586D"/>
    <w:rsid w:val="00055F0B"/>
    <w:rsid w:val="000571A0"/>
    <w:rsid w:val="000577E1"/>
    <w:rsid w:val="00060390"/>
    <w:rsid w:val="000636BD"/>
    <w:rsid w:val="000645CD"/>
    <w:rsid w:val="000649D7"/>
    <w:rsid w:val="00064ECC"/>
    <w:rsid w:val="0007142A"/>
    <w:rsid w:val="000730B2"/>
    <w:rsid w:val="0007359F"/>
    <w:rsid w:val="00080D20"/>
    <w:rsid w:val="0008316F"/>
    <w:rsid w:val="00083DD4"/>
    <w:rsid w:val="00084C40"/>
    <w:rsid w:val="00086583"/>
    <w:rsid w:val="000944FE"/>
    <w:rsid w:val="00095405"/>
    <w:rsid w:val="000A19E1"/>
    <w:rsid w:val="000A41F2"/>
    <w:rsid w:val="000A797F"/>
    <w:rsid w:val="000B111B"/>
    <w:rsid w:val="000C4128"/>
    <w:rsid w:val="000C43C6"/>
    <w:rsid w:val="000C6545"/>
    <w:rsid w:val="000F0423"/>
    <w:rsid w:val="000F4208"/>
    <w:rsid w:val="000F4DB9"/>
    <w:rsid w:val="001008F8"/>
    <w:rsid w:val="00103B77"/>
    <w:rsid w:val="001065FE"/>
    <w:rsid w:val="00112599"/>
    <w:rsid w:val="001129BF"/>
    <w:rsid w:val="00114181"/>
    <w:rsid w:val="001142C1"/>
    <w:rsid w:val="001148B4"/>
    <w:rsid w:val="00115929"/>
    <w:rsid w:val="00116D93"/>
    <w:rsid w:val="00122565"/>
    <w:rsid w:val="001248CB"/>
    <w:rsid w:val="00131336"/>
    <w:rsid w:val="001327BB"/>
    <w:rsid w:val="00135238"/>
    <w:rsid w:val="00140503"/>
    <w:rsid w:val="0014127C"/>
    <w:rsid w:val="0015393B"/>
    <w:rsid w:val="00155D5A"/>
    <w:rsid w:val="00155FF2"/>
    <w:rsid w:val="00157ACC"/>
    <w:rsid w:val="00160228"/>
    <w:rsid w:val="00161330"/>
    <w:rsid w:val="00163A51"/>
    <w:rsid w:val="0016785F"/>
    <w:rsid w:val="001735A5"/>
    <w:rsid w:val="00174E17"/>
    <w:rsid w:val="00175747"/>
    <w:rsid w:val="001763FA"/>
    <w:rsid w:val="001802EF"/>
    <w:rsid w:val="00181F33"/>
    <w:rsid w:val="00187B53"/>
    <w:rsid w:val="00191027"/>
    <w:rsid w:val="0019444B"/>
    <w:rsid w:val="001A1A1A"/>
    <w:rsid w:val="001A2CAE"/>
    <w:rsid w:val="001A69F5"/>
    <w:rsid w:val="001B0FA6"/>
    <w:rsid w:val="001B3EA8"/>
    <w:rsid w:val="001B60C0"/>
    <w:rsid w:val="001C0D3F"/>
    <w:rsid w:val="001C5632"/>
    <w:rsid w:val="001C56EA"/>
    <w:rsid w:val="001C757D"/>
    <w:rsid w:val="001D1C8F"/>
    <w:rsid w:val="001D45AD"/>
    <w:rsid w:val="001D60B9"/>
    <w:rsid w:val="001E7E7D"/>
    <w:rsid w:val="001F24C3"/>
    <w:rsid w:val="001F610D"/>
    <w:rsid w:val="00206992"/>
    <w:rsid w:val="00212B02"/>
    <w:rsid w:val="00212FC9"/>
    <w:rsid w:val="00224698"/>
    <w:rsid w:val="00233A52"/>
    <w:rsid w:val="002372C4"/>
    <w:rsid w:val="00243D36"/>
    <w:rsid w:val="00247399"/>
    <w:rsid w:val="00252E0B"/>
    <w:rsid w:val="0025459F"/>
    <w:rsid w:val="00254DAB"/>
    <w:rsid w:val="002552A7"/>
    <w:rsid w:val="002557DE"/>
    <w:rsid w:val="0025610E"/>
    <w:rsid w:val="00260C2D"/>
    <w:rsid w:val="002617B1"/>
    <w:rsid w:val="00261F42"/>
    <w:rsid w:val="00262912"/>
    <w:rsid w:val="00263033"/>
    <w:rsid w:val="002642D9"/>
    <w:rsid w:val="002660C9"/>
    <w:rsid w:val="002672DA"/>
    <w:rsid w:val="00270EAA"/>
    <w:rsid w:val="00271161"/>
    <w:rsid w:val="00274522"/>
    <w:rsid w:val="00276F76"/>
    <w:rsid w:val="002774D3"/>
    <w:rsid w:val="00281135"/>
    <w:rsid w:val="00283584"/>
    <w:rsid w:val="00285687"/>
    <w:rsid w:val="00286671"/>
    <w:rsid w:val="00287320"/>
    <w:rsid w:val="002908D1"/>
    <w:rsid w:val="002931CB"/>
    <w:rsid w:val="00294656"/>
    <w:rsid w:val="00297A02"/>
    <w:rsid w:val="002A6627"/>
    <w:rsid w:val="002A760A"/>
    <w:rsid w:val="002A7DCD"/>
    <w:rsid w:val="002B0476"/>
    <w:rsid w:val="002B1B74"/>
    <w:rsid w:val="002B1CD1"/>
    <w:rsid w:val="002B289E"/>
    <w:rsid w:val="002B7971"/>
    <w:rsid w:val="002D5207"/>
    <w:rsid w:val="002D5935"/>
    <w:rsid w:val="002D6075"/>
    <w:rsid w:val="002E0162"/>
    <w:rsid w:val="002E266F"/>
    <w:rsid w:val="002E3758"/>
    <w:rsid w:val="002E55A0"/>
    <w:rsid w:val="002E5AB6"/>
    <w:rsid w:val="002F47D5"/>
    <w:rsid w:val="002F6AD5"/>
    <w:rsid w:val="00301D7B"/>
    <w:rsid w:val="00303FF9"/>
    <w:rsid w:val="00304C7F"/>
    <w:rsid w:val="00305DA2"/>
    <w:rsid w:val="00310773"/>
    <w:rsid w:val="00311FFE"/>
    <w:rsid w:val="003127DA"/>
    <w:rsid w:val="00312A86"/>
    <w:rsid w:val="003141B5"/>
    <w:rsid w:val="00314B13"/>
    <w:rsid w:val="00314BA1"/>
    <w:rsid w:val="003151AA"/>
    <w:rsid w:val="00315FD5"/>
    <w:rsid w:val="003225AF"/>
    <w:rsid w:val="00322CDB"/>
    <w:rsid w:val="003251BC"/>
    <w:rsid w:val="00326A18"/>
    <w:rsid w:val="00327829"/>
    <w:rsid w:val="003278ED"/>
    <w:rsid w:val="0033187C"/>
    <w:rsid w:val="0033504C"/>
    <w:rsid w:val="00340B6B"/>
    <w:rsid w:val="003503A2"/>
    <w:rsid w:val="00350929"/>
    <w:rsid w:val="0035138B"/>
    <w:rsid w:val="00352303"/>
    <w:rsid w:val="00352A80"/>
    <w:rsid w:val="00355279"/>
    <w:rsid w:val="00357BE4"/>
    <w:rsid w:val="00357E01"/>
    <w:rsid w:val="003616A7"/>
    <w:rsid w:val="00362FBC"/>
    <w:rsid w:val="00363A77"/>
    <w:rsid w:val="0036407E"/>
    <w:rsid w:val="00366DA7"/>
    <w:rsid w:val="00377C61"/>
    <w:rsid w:val="00381961"/>
    <w:rsid w:val="0039119A"/>
    <w:rsid w:val="003911F2"/>
    <w:rsid w:val="00391EBD"/>
    <w:rsid w:val="003939FF"/>
    <w:rsid w:val="0039432A"/>
    <w:rsid w:val="0039613F"/>
    <w:rsid w:val="00396211"/>
    <w:rsid w:val="003A2C6C"/>
    <w:rsid w:val="003A5A3D"/>
    <w:rsid w:val="003A7216"/>
    <w:rsid w:val="003B108C"/>
    <w:rsid w:val="003B1C79"/>
    <w:rsid w:val="003B1F09"/>
    <w:rsid w:val="003B303D"/>
    <w:rsid w:val="003B3DA5"/>
    <w:rsid w:val="003B456E"/>
    <w:rsid w:val="003B48A0"/>
    <w:rsid w:val="003C2436"/>
    <w:rsid w:val="003C2834"/>
    <w:rsid w:val="003C5E83"/>
    <w:rsid w:val="003C6D0C"/>
    <w:rsid w:val="003D359F"/>
    <w:rsid w:val="003D4FF0"/>
    <w:rsid w:val="003D54D7"/>
    <w:rsid w:val="003D704C"/>
    <w:rsid w:val="003D731B"/>
    <w:rsid w:val="003E0018"/>
    <w:rsid w:val="003E5299"/>
    <w:rsid w:val="003E6880"/>
    <w:rsid w:val="003E7525"/>
    <w:rsid w:val="00404FC4"/>
    <w:rsid w:val="00405DEE"/>
    <w:rsid w:val="004079A6"/>
    <w:rsid w:val="004109DA"/>
    <w:rsid w:val="0041239B"/>
    <w:rsid w:val="00420EB3"/>
    <w:rsid w:val="00422254"/>
    <w:rsid w:val="004257E3"/>
    <w:rsid w:val="00430933"/>
    <w:rsid w:val="00431885"/>
    <w:rsid w:val="0043431A"/>
    <w:rsid w:val="00435DDD"/>
    <w:rsid w:val="00437309"/>
    <w:rsid w:val="0043796B"/>
    <w:rsid w:val="00443FB7"/>
    <w:rsid w:val="00445B34"/>
    <w:rsid w:val="00452692"/>
    <w:rsid w:val="00452D76"/>
    <w:rsid w:val="004552B6"/>
    <w:rsid w:val="004558CD"/>
    <w:rsid w:val="004562D3"/>
    <w:rsid w:val="00467483"/>
    <w:rsid w:val="00485F17"/>
    <w:rsid w:val="00496B9D"/>
    <w:rsid w:val="004A3A11"/>
    <w:rsid w:val="004A4B2B"/>
    <w:rsid w:val="004A6852"/>
    <w:rsid w:val="004A71BC"/>
    <w:rsid w:val="004A7294"/>
    <w:rsid w:val="004B6913"/>
    <w:rsid w:val="004C1AA0"/>
    <w:rsid w:val="004C4DF8"/>
    <w:rsid w:val="004C517D"/>
    <w:rsid w:val="004C5D66"/>
    <w:rsid w:val="004C6EB1"/>
    <w:rsid w:val="004D05CD"/>
    <w:rsid w:val="004D05ED"/>
    <w:rsid w:val="004D2621"/>
    <w:rsid w:val="004D2CF9"/>
    <w:rsid w:val="004D3358"/>
    <w:rsid w:val="004D44CD"/>
    <w:rsid w:val="004E2A14"/>
    <w:rsid w:val="004E2B7D"/>
    <w:rsid w:val="004E3A3C"/>
    <w:rsid w:val="004E3BAE"/>
    <w:rsid w:val="004E515D"/>
    <w:rsid w:val="004E6012"/>
    <w:rsid w:val="004F2E20"/>
    <w:rsid w:val="005058A0"/>
    <w:rsid w:val="0050725B"/>
    <w:rsid w:val="005072C7"/>
    <w:rsid w:val="005109C1"/>
    <w:rsid w:val="00513FFE"/>
    <w:rsid w:val="00517212"/>
    <w:rsid w:val="005238DC"/>
    <w:rsid w:val="0052510F"/>
    <w:rsid w:val="00530048"/>
    <w:rsid w:val="00531163"/>
    <w:rsid w:val="00531A6E"/>
    <w:rsid w:val="00531E86"/>
    <w:rsid w:val="005346D0"/>
    <w:rsid w:val="00536194"/>
    <w:rsid w:val="005447A3"/>
    <w:rsid w:val="00550EF3"/>
    <w:rsid w:val="00553A60"/>
    <w:rsid w:val="005544CE"/>
    <w:rsid w:val="005614A9"/>
    <w:rsid w:val="00561E50"/>
    <w:rsid w:val="00570C21"/>
    <w:rsid w:val="005713BA"/>
    <w:rsid w:val="0057443C"/>
    <w:rsid w:val="00574521"/>
    <w:rsid w:val="005802AE"/>
    <w:rsid w:val="005809AF"/>
    <w:rsid w:val="005849D2"/>
    <w:rsid w:val="0058515F"/>
    <w:rsid w:val="005A0991"/>
    <w:rsid w:val="005A7C9C"/>
    <w:rsid w:val="005B12AD"/>
    <w:rsid w:val="005B32B0"/>
    <w:rsid w:val="005B6942"/>
    <w:rsid w:val="005B6C23"/>
    <w:rsid w:val="005C684D"/>
    <w:rsid w:val="005D07D3"/>
    <w:rsid w:val="005D40A6"/>
    <w:rsid w:val="005E0481"/>
    <w:rsid w:val="005E43E8"/>
    <w:rsid w:val="005F1D82"/>
    <w:rsid w:val="005F768B"/>
    <w:rsid w:val="006041E7"/>
    <w:rsid w:val="00610646"/>
    <w:rsid w:val="006140B5"/>
    <w:rsid w:val="006144AF"/>
    <w:rsid w:val="006161C0"/>
    <w:rsid w:val="00616678"/>
    <w:rsid w:val="00620AC8"/>
    <w:rsid w:val="006225CD"/>
    <w:rsid w:val="00631981"/>
    <w:rsid w:val="00631CB4"/>
    <w:rsid w:val="0063321F"/>
    <w:rsid w:val="006356DB"/>
    <w:rsid w:val="00636772"/>
    <w:rsid w:val="00637149"/>
    <w:rsid w:val="00637242"/>
    <w:rsid w:val="00637BBE"/>
    <w:rsid w:val="006460E1"/>
    <w:rsid w:val="006500F5"/>
    <w:rsid w:val="00652E89"/>
    <w:rsid w:val="006600C5"/>
    <w:rsid w:val="00665AB6"/>
    <w:rsid w:val="0066647C"/>
    <w:rsid w:val="00666E15"/>
    <w:rsid w:val="00670CB0"/>
    <w:rsid w:val="00673FD1"/>
    <w:rsid w:val="006759E9"/>
    <w:rsid w:val="006771DF"/>
    <w:rsid w:val="00680534"/>
    <w:rsid w:val="00682D7D"/>
    <w:rsid w:val="006902E4"/>
    <w:rsid w:val="0069110E"/>
    <w:rsid w:val="006917D3"/>
    <w:rsid w:val="006924A9"/>
    <w:rsid w:val="00693608"/>
    <w:rsid w:val="006960F0"/>
    <w:rsid w:val="00697D3F"/>
    <w:rsid w:val="006A2B91"/>
    <w:rsid w:val="006A4882"/>
    <w:rsid w:val="006A4FFB"/>
    <w:rsid w:val="006B0847"/>
    <w:rsid w:val="006B1730"/>
    <w:rsid w:val="006B50CE"/>
    <w:rsid w:val="006B7C50"/>
    <w:rsid w:val="006C10FC"/>
    <w:rsid w:val="006C4220"/>
    <w:rsid w:val="006C4250"/>
    <w:rsid w:val="006C42C2"/>
    <w:rsid w:val="006C47EF"/>
    <w:rsid w:val="006C48CD"/>
    <w:rsid w:val="006C4D63"/>
    <w:rsid w:val="006C4EA7"/>
    <w:rsid w:val="006C7B3B"/>
    <w:rsid w:val="006D67E0"/>
    <w:rsid w:val="006E7D63"/>
    <w:rsid w:val="006F00AD"/>
    <w:rsid w:val="006F43F3"/>
    <w:rsid w:val="007046F3"/>
    <w:rsid w:val="007077A7"/>
    <w:rsid w:val="00710422"/>
    <w:rsid w:val="00710FD2"/>
    <w:rsid w:val="0071637B"/>
    <w:rsid w:val="0072140F"/>
    <w:rsid w:val="00723F0D"/>
    <w:rsid w:val="00726D88"/>
    <w:rsid w:val="00730382"/>
    <w:rsid w:val="0073277D"/>
    <w:rsid w:val="00732F43"/>
    <w:rsid w:val="00737C24"/>
    <w:rsid w:val="00743D94"/>
    <w:rsid w:val="00745E7B"/>
    <w:rsid w:val="007461A8"/>
    <w:rsid w:val="007558EC"/>
    <w:rsid w:val="007569D6"/>
    <w:rsid w:val="00756DD6"/>
    <w:rsid w:val="0076184C"/>
    <w:rsid w:val="00762093"/>
    <w:rsid w:val="00774F03"/>
    <w:rsid w:val="00775195"/>
    <w:rsid w:val="00775C5F"/>
    <w:rsid w:val="00777953"/>
    <w:rsid w:val="007806EA"/>
    <w:rsid w:val="00781D78"/>
    <w:rsid w:val="0078203E"/>
    <w:rsid w:val="00782A04"/>
    <w:rsid w:val="00785593"/>
    <w:rsid w:val="007857ED"/>
    <w:rsid w:val="007872CE"/>
    <w:rsid w:val="00792375"/>
    <w:rsid w:val="0079448E"/>
    <w:rsid w:val="00794958"/>
    <w:rsid w:val="00795CF7"/>
    <w:rsid w:val="007A0003"/>
    <w:rsid w:val="007A2C4E"/>
    <w:rsid w:val="007A2C82"/>
    <w:rsid w:val="007A31BA"/>
    <w:rsid w:val="007A4B24"/>
    <w:rsid w:val="007A68C1"/>
    <w:rsid w:val="007A69AF"/>
    <w:rsid w:val="007A7036"/>
    <w:rsid w:val="007B0DA6"/>
    <w:rsid w:val="007B1EE8"/>
    <w:rsid w:val="007B636A"/>
    <w:rsid w:val="007C0787"/>
    <w:rsid w:val="007C1293"/>
    <w:rsid w:val="007C1784"/>
    <w:rsid w:val="007C1C4F"/>
    <w:rsid w:val="007C21E8"/>
    <w:rsid w:val="007C30F7"/>
    <w:rsid w:val="007C6469"/>
    <w:rsid w:val="007D02C0"/>
    <w:rsid w:val="007D0C2F"/>
    <w:rsid w:val="007D2195"/>
    <w:rsid w:val="007D242B"/>
    <w:rsid w:val="007E2B27"/>
    <w:rsid w:val="007F6AFE"/>
    <w:rsid w:val="00800174"/>
    <w:rsid w:val="00800371"/>
    <w:rsid w:val="0080129C"/>
    <w:rsid w:val="00801A88"/>
    <w:rsid w:val="00810051"/>
    <w:rsid w:val="00812483"/>
    <w:rsid w:val="00812A86"/>
    <w:rsid w:val="00812AD8"/>
    <w:rsid w:val="008131A4"/>
    <w:rsid w:val="00817DCF"/>
    <w:rsid w:val="00817E1C"/>
    <w:rsid w:val="0082343F"/>
    <w:rsid w:val="0082650A"/>
    <w:rsid w:val="0083079A"/>
    <w:rsid w:val="0083380C"/>
    <w:rsid w:val="00840C4E"/>
    <w:rsid w:val="0084144B"/>
    <w:rsid w:val="00850ADC"/>
    <w:rsid w:val="00854981"/>
    <w:rsid w:val="00855468"/>
    <w:rsid w:val="008610EC"/>
    <w:rsid w:val="008628C7"/>
    <w:rsid w:val="008632A2"/>
    <w:rsid w:val="00863BEC"/>
    <w:rsid w:val="00864D84"/>
    <w:rsid w:val="00864F88"/>
    <w:rsid w:val="00865CE4"/>
    <w:rsid w:val="00871020"/>
    <w:rsid w:val="0087208F"/>
    <w:rsid w:val="00872A45"/>
    <w:rsid w:val="00873933"/>
    <w:rsid w:val="008739BB"/>
    <w:rsid w:val="008821CD"/>
    <w:rsid w:val="00883AD5"/>
    <w:rsid w:val="00885208"/>
    <w:rsid w:val="0089296D"/>
    <w:rsid w:val="00896AE5"/>
    <w:rsid w:val="008A4BA3"/>
    <w:rsid w:val="008B0214"/>
    <w:rsid w:val="008B25FD"/>
    <w:rsid w:val="008B2A13"/>
    <w:rsid w:val="008B3082"/>
    <w:rsid w:val="008B55BD"/>
    <w:rsid w:val="008B578A"/>
    <w:rsid w:val="008B6FDF"/>
    <w:rsid w:val="008B79D8"/>
    <w:rsid w:val="008C1858"/>
    <w:rsid w:val="008C4141"/>
    <w:rsid w:val="008C51D8"/>
    <w:rsid w:val="008C5A95"/>
    <w:rsid w:val="008D4E25"/>
    <w:rsid w:val="008D55A7"/>
    <w:rsid w:val="008D79F4"/>
    <w:rsid w:val="008E7B15"/>
    <w:rsid w:val="008F1F15"/>
    <w:rsid w:val="008F3924"/>
    <w:rsid w:val="008F3E97"/>
    <w:rsid w:val="008F494A"/>
    <w:rsid w:val="008F634A"/>
    <w:rsid w:val="00900E94"/>
    <w:rsid w:val="00901A90"/>
    <w:rsid w:val="009021F5"/>
    <w:rsid w:val="00902833"/>
    <w:rsid w:val="00911F87"/>
    <w:rsid w:val="009128B6"/>
    <w:rsid w:val="00917C19"/>
    <w:rsid w:val="00920CFF"/>
    <w:rsid w:val="00921EC6"/>
    <w:rsid w:val="00925FF6"/>
    <w:rsid w:val="00930C21"/>
    <w:rsid w:val="0093381A"/>
    <w:rsid w:val="009364A4"/>
    <w:rsid w:val="00943717"/>
    <w:rsid w:val="00943B95"/>
    <w:rsid w:val="00945DB1"/>
    <w:rsid w:val="0094654E"/>
    <w:rsid w:val="009501F3"/>
    <w:rsid w:val="009516CC"/>
    <w:rsid w:val="00957F48"/>
    <w:rsid w:val="009608E2"/>
    <w:rsid w:val="00961776"/>
    <w:rsid w:val="00963390"/>
    <w:rsid w:val="009643FE"/>
    <w:rsid w:val="00967E5E"/>
    <w:rsid w:val="00974422"/>
    <w:rsid w:val="00976248"/>
    <w:rsid w:val="00981F8B"/>
    <w:rsid w:val="009852E0"/>
    <w:rsid w:val="00987078"/>
    <w:rsid w:val="00992357"/>
    <w:rsid w:val="009928EB"/>
    <w:rsid w:val="009A01FC"/>
    <w:rsid w:val="009A1E66"/>
    <w:rsid w:val="009A2972"/>
    <w:rsid w:val="009A2A10"/>
    <w:rsid w:val="009A57AD"/>
    <w:rsid w:val="009A6FCB"/>
    <w:rsid w:val="009B319D"/>
    <w:rsid w:val="009B3725"/>
    <w:rsid w:val="009B389F"/>
    <w:rsid w:val="009B779B"/>
    <w:rsid w:val="009B79B8"/>
    <w:rsid w:val="009B7F93"/>
    <w:rsid w:val="009C22AD"/>
    <w:rsid w:val="009C2AEE"/>
    <w:rsid w:val="009C361C"/>
    <w:rsid w:val="009C5279"/>
    <w:rsid w:val="009C78C9"/>
    <w:rsid w:val="009C7CCD"/>
    <w:rsid w:val="009D07DA"/>
    <w:rsid w:val="009D0B98"/>
    <w:rsid w:val="009D157E"/>
    <w:rsid w:val="009D2FD7"/>
    <w:rsid w:val="009D5777"/>
    <w:rsid w:val="009D76CF"/>
    <w:rsid w:val="009E1841"/>
    <w:rsid w:val="009E2F11"/>
    <w:rsid w:val="009E6E64"/>
    <w:rsid w:val="009F1D3B"/>
    <w:rsid w:val="009F221A"/>
    <w:rsid w:val="009F2B94"/>
    <w:rsid w:val="009F2C28"/>
    <w:rsid w:val="009F5B03"/>
    <w:rsid w:val="00A00783"/>
    <w:rsid w:val="00A01564"/>
    <w:rsid w:val="00A0230D"/>
    <w:rsid w:val="00A04DD9"/>
    <w:rsid w:val="00A078AF"/>
    <w:rsid w:val="00A1141F"/>
    <w:rsid w:val="00A11F3A"/>
    <w:rsid w:val="00A14A06"/>
    <w:rsid w:val="00A15E2E"/>
    <w:rsid w:val="00A20445"/>
    <w:rsid w:val="00A229CB"/>
    <w:rsid w:val="00A34C8C"/>
    <w:rsid w:val="00A418D7"/>
    <w:rsid w:val="00A45198"/>
    <w:rsid w:val="00A50835"/>
    <w:rsid w:val="00A51AED"/>
    <w:rsid w:val="00A5336F"/>
    <w:rsid w:val="00A55563"/>
    <w:rsid w:val="00A57C84"/>
    <w:rsid w:val="00A61CE2"/>
    <w:rsid w:val="00A61D90"/>
    <w:rsid w:val="00A64631"/>
    <w:rsid w:val="00A711B8"/>
    <w:rsid w:val="00A76D79"/>
    <w:rsid w:val="00A86240"/>
    <w:rsid w:val="00A8722F"/>
    <w:rsid w:val="00A87CA2"/>
    <w:rsid w:val="00A916DF"/>
    <w:rsid w:val="00A934CF"/>
    <w:rsid w:val="00A944F1"/>
    <w:rsid w:val="00A95B31"/>
    <w:rsid w:val="00AB3784"/>
    <w:rsid w:val="00AB5A68"/>
    <w:rsid w:val="00AB5CD8"/>
    <w:rsid w:val="00AB6805"/>
    <w:rsid w:val="00AB6C79"/>
    <w:rsid w:val="00AC120D"/>
    <w:rsid w:val="00AC29F8"/>
    <w:rsid w:val="00AC7F01"/>
    <w:rsid w:val="00AD1135"/>
    <w:rsid w:val="00AD1F71"/>
    <w:rsid w:val="00AD2F22"/>
    <w:rsid w:val="00AD70F2"/>
    <w:rsid w:val="00AE4DED"/>
    <w:rsid w:val="00AE70FF"/>
    <w:rsid w:val="00AF1137"/>
    <w:rsid w:val="00AF5EC3"/>
    <w:rsid w:val="00B00CC4"/>
    <w:rsid w:val="00B2228F"/>
    <w:rsid w:val="00B249BC"/>
    <w:rsid w:val="00B25800"/>
    <w:rsid w:val="00B2629A"/>
    <w:rsid w:val="00B307DB"/>
    <w:rsid w:val="00B30A9D"/>
    <w:rsid w:val="00B31A21"/>
    <w:rsid w:val="00B34583"/>
    <w:rsid w:val="00B36FEA"/>
    <w:rsid w:val="00B37C02"/>
    <w:rsid w:val="00B4655A"/>
    <w:rsid w:val="00B5011C"/>
    <w:rsid w:val="00B5144D"/>
    <w:rsid w:val="00B53732"/>
    <w:rsid w:val="00B5466E"/>
    <w:rsid w:val="00B5523C"/>
    <w:rsid w:val="00B56251"/>
    <w:rsid w:val="00B61A88"/>
    <w:rsid w:val="00B621F3"/>
    <w:rsid w:val="00B65A3C"/>
    <w:rsid w:val="00B66F60"/>
    <w:rsid w:val="00B67C2C"/>
    <w:rsid w:val="00B73357"/>
    <w:rsid w:val="00B84950"/>
    <w:rsid w:val="00B84BAD"/>
    <w:rsid w:val="00B86C7D"/>
    <w:rsid w:val="00B86FC8"/>
    <w:rsid w:val="00B87939"/>
    <w:rsid w:val="00B9332D"/>
    <w:rsid w:val="00B93B9E"/>
    <w:rsid w:val="00B93DA0"/>
    <w:rsid w:val="00B973C2"/>
    <w:rsid w:val="00BA08AD"/>
    <w:rsid w:val="00BB100A"/>
    <w:rsid w:val="00BB2FEC"/>
    <w:rsid w:val="00BC1B5B"/>
    <w:rsid w:val="00BC246F"/>
    <w:rsid w:val="00BC2F37"/>
    <w:rsid w:val="00BC5FF9"/>
    <w:rsid w:val="00BD0B89"/>
    <w:rsid w:val="00BD0CD5"/>
    <w:rsid w:val="00BD3E53"/>
    <w:rsid w:val="00BE14A2"/>
    <w:rsid w:val="00BE1605"/>
    <w:rsid w:val="00BE6AD6"/>
    <w:rsid w:val="00BF25DC"/>
    <w:rsid w:val="00BF27B8"/>
    <w:rsid w:val="00BF47CE"/>
    <w:rsid w:val="00BF58FB"/>
    <w:rsid w:val="00BF6AE0"/>
    <w:rsid w:val="00BF7A2D"/>
    <w:rsid w:val="00BF7C70"/>
    <w:rsid w:val="00C003A2"/>
    <w:rsid w:val="00C00A3A"/>
    <w:rsid w:val="00C057D7"/>
    <w:rsid w:val="00C0749A"/>
    <w:rsid w:val="00C132F6"/>
    <w:rsid w:val="00C21411"/>
    <w:rsid w:val="00C2663E"/>
    <w:rsid w:val="00C31D11"/>
    <w:rsid w:val="00C31D9E"/>
    <w:rsid w:val="00C31DEF"/>
    <w:rsid w:val="00C32EF7"/>
    <w:rsid w:val="00C3351B"/>
    <w:rsid w:val="00C3519C"/>
    <w:rsid w:val="00C37093"/>
    <w:rsid w:val="00C42685"/>
    <w:rsid w:val="00C452B1"/>
    <w:rsid w:val="00C528D6"/>
    <w:rsid w:val="00C52C70"/>
    <w:rsid w:val="00C52F82"/>
    <w:rsid w:val="00C625F3"/>
    <w:rsid w:val="00C64B8D"/>
    <w:rsid w:val="00C66E4F"/>
    <w:rsid w:val="00C726FB"/>
    <w:rsid w:val="00C727A2"/>
    <w:rsid w:val="00C732C8"/>
    <w:rsid w:val="00C80C58"/>
    <w:rsid w:val="00C87909"/>
    <w:rsid w:val="00C93F28"/>
    <w:rsid w:val="00CA14BB"/>
    <w:rsid w:val="00CA2699"/>
    <w:rsid w:val="00CA269B"/>
    <w:rsid w:val="00CA3718"/>
    <w:rsid w:val="00CA59B3"/>
    <w:rsid w:val="00CA71C6"/>
    <w:rsid w:val="00CA7B0A"/>
    <w:rsid w:val="00CB46EF"/>
    <w:rsid w:val="00CB48FB"/>
    <w:rsid w:val="00CB59D0"/>
    <w:rsid w:val="00CB7E2C"/>
    <w:rsid w:val="00CC4AA4"/>
    <w:rsid w:val="00CC640C"/>
    <w:rsid w:val="00CC6464"/>
    <w:rsid w:val="00CC6621"/>
    <w:rsid w:val="00CC69D2"/>
    <w:rsid w:val="00CD2CE4"/>
    <w:rsid w:val="00CD5349"/>
    <w:rsid w:val="00CD54BB"/>
    <w:rsid w:val="00CE0609"/>
    <w:rsid w:val="00CE3DCE"/>
    <w:rsid w:val="00CE46F4"/>
    <w:rsid w:val="00CE4C38"/>
    <w:rsid w:val="00CE5B17"/>
    <w:rsid w:val="00CE6144"/>
    <w:rsid w:val="00CE645E"/>
    <w:rsid w:val="00CE6B41"/>
    <w:rsid w:val="00CF7ED2"/>
    <w:rsid w:val="00D00BF8"/>
    <w:rsid w:val="00D01B93"/>
    <w:rsid w:val="00D01F43"/>
    <w:rsid w:val="00D05667"/>
    <w:rsid w:val="00D065F2"/>
    <w:rsid w:val="00D13C51"/>
    <w:rsid w:val="00D20C98"/>
    <w:rsid w:val="00D2263E"/>
    <w:rsid w:val="00D24BB5"/>
    <w:rsid w:val="00D31CE7"/>
    <w:rsid w:val="00D33860"/>
    <w:rsid w:val="00D33DFC"/>
    <w:rsid w:val="00D3604E"/>
    <w:rsid w:val="00D365DE"/>
    <w:rsid w:val="00D424FF"/>
    <w:rsid w:val="00D43500"/>
    <w:rsid w:val="00D47185"/>
    <w:rsid w:val="00D5030F"/>
    <w:rsid w:val="00D5080A"/>
    <w:rsid w:val="00D51232"/>
    <w:rsid w:val="00D5268D"/>
    <w:rsid w:val="00D53238"/>
    <w:rsid w:val="00D53707"/>
    <w:rsid w:val="00D53F57"/>
    <w:rsid w:val="00D60F5F"/>
    <w:rsid w:val="00D611DF"/>
    <w:rsid w:val="00D6183E"/>
    <w:rsid w:val="00D65C28"/>
    <w:rsid w:val="00D673E0"/>
    <w:rsid w:val="00D70B5B"/>
    <w:rsid w:val="00D734DF"/>
    <w:rsid w:val="00D737E9"/>
    <w:rsid w:val="00D762B9"/>
    <w:rsid w:val="00D76D1E"/>
    <w:rsid w:val="00D81912"/>
    <w:rsid w:val="00D82633"/>
    <w:rsid w:val="00D83007"/>
    <w:rsid w:val="00D841DC"/>
    <w:rsid w:val="00D85F9C"/>
    <w:rsid w:val="00D872AE"/>
    <w:rsid w:val="00D879F5"/>
    <w:rsid w:val="00DA0AA7"/>
    <w:rsid w:val="00DB01B3"/>
    <w:rsid w:val="00DB117D"/>
    <w:rsid w:val="00DB3B48"/>
    <w:rsid w:val="00DB4A11"/>
    <w:rsid w:val="00DB4E67"/>
    <w:rsid w:val="00DB7DBA"/>
    <w:rsid w:val="00DC3182"/>
    <w:rsid w:val="00DC49F4"/>
    <w:rsid w:val="00DD0B54"/>
    <w:rsid w:val="00DD115E"/>
    <w:rsid w:val="00DD30C8"/>
    <w:rsid w:val="00DD7375"/>
    <w:rsid w:val="00DE1821"/>
    <w:rsid w:val="00DE2594"/>
    <w:rsid w:val="00DE2685"/>
    <w:rsid w:val="00DE365B"/>
    <w:rsid w:val="00DE37FA"/>
    <w:rsid w:val="00DE7B06"/>
    <w:rsid w:val="00DF15E8"/>
    <w:rsid w:val="00DF27B4"/>
    <w:rsid w:val="00DF37C2"/>
    <w:rsid w:val="00DF7A11"/>
    <w:rsid w:val="00E0053A"/>
    <w:rsid w:val="00E00562"/>
    <w:rsid w:val="00E056C0"/>
    <w:rsid w:val="00E06F80"/>
    <w:rsid w:val="00E07224"/>
    <w:rsid w:val="00E07A18"/>
    <w:rsid w:val="00E125B9"/>
    <w:rsid w:val="00E168AF"/>
    <w:rsid w:val="00E16F09"/>
    <w:rsid w:val="00E207C7"/>
    <w:rsid w:val="00E20A7F"/>
    <w:rsid w:val="00E236B9"/>
    <w:rsid w:val="00E31B45"/>
    <w:rsid w:val="00E333D3"/>
    <w:rsid w:val="00E35C97"/>
    <w:rsid w:val="00E412F5"/>
    <w:rsid w:val="00E41B9F"/>
    <w:rsid w:val="00E43849"/>
    <w:rsid w:val="00E44986"/>
    <w:rsid w:val="00E458A0"/>
    <w:rsid w:val="00E530D0"/>
    <w:rsid w:val="00E53F1E"/>
    <w:rsid w:val="00E66769"/>
    <w:rsid w:val="00E67821"/>
    <w:rsid w:val="00E67D36"/>
    <w:rsid w:val="00E7322D"/>
    <w:rsid w:val="00E73705"/>
    <w:rsid w:val="00E763AD"/>
    <w:rsid w:val="00E814B8"/>
    <w:rsid w:val="00E81A73"/>
    <w:rsid w:val="00E81DC4"/>
    <w:rsid w:val="00E82935"/>
    <w:rsid w:val="00E82B55"/>
    <w:rsid w:val="00E8371B"/>
    <w:rsid w:val="00E85157"/>
    <w:rsid w:val="00E96AA9"/>
    <w:rsid w:val="00E96B85"/>
    <w:rsid w:val="00EA1D3A"/>
    <w:rsid w:val="00EA4B62"/>
    <w:rsid w:val="00EA5356"/>
    <w:rsid w:val="00EA5361"/>
    <w:rsid w:val="00EA548B"/>
    <w:rsid w:val="00EA5A45"/>
    <w:rsid w:val="00EA7F0C"/>
    <w:rsid w:val="00EB0391"/>
    <w:rsid w:val="00EB61A3"/>
    <w:rsid w:val="00EC23EB"/>
    <w:rsid w:val="00EC4399"/>
    <w:rsid w:val="00EC5CB5"/>
    <w:rsid w:val="00EC611A"/>
    <w:rsid w:val="00ED0941"/>
    <w:rsid w:val="00ED4474"/>
    <w:rsid w:val="00EE130C"/>
    <w:rsid w:val="00EE3B89"/>
    <w:rsid w:val="00EE4AC1"/>
    <w:rsid w:val="00EE4D19"/>
    <w:rsid w:val="00EE5E82"/>
    <w:rsid w:val="00EF5460"/>
    <w:rsid w:val="00EF61CC"/>
    <w:rsid w:val="00F01B5C"/>
    <w:rsid w:val="00F02F29"/>
    <w:rsid w:val="00F058B7"/>
    <w:rsid w:val="00F22173"/>
    <w:rsid w:val="00F267AE"/>
    <w:rsid w:val="00F3191E"/>
    <w:rsid w:val="00F33585"/>
    <w:rsid w:val="00F40E9B"/>
    <w:rsid w:val="00F4385C"/>
    <w:rsid w:val="00F44132"/>
    <w:rsid w:val="00F46276"/>
    <w:rsid w:val="00F56ACC"/>
    <w:rsid w:val="00F63357"/>
    <w:rsid w:val="00F63861"/>
    <w:rsid w:val="00F64DA9"/>
    <w:rsid w:val="00F75662"/>
    <w:rsid w:val="00F84AF7"/>
    <w:rsid w:val="00F874C3"/>
    <w:rsid w:val="00F87662"/>
    <w:rsid w:val="00F911F1"/>
    <w:rsid w:val="00F9319E"/>
    <w:rsid w:val="00FA1821"/>
    <w:rsid w:val="00FB139B"/>
    <w:rsid w:val="00FB32AD"/>
    <w:rsid w:val="00FB7024"/>
    <w:rsid w:val="00FB7053"/>
    <w:rsid w:val="00FC2203"/>
    <w:rsid w:val="00FC287A"/>
    <w:rsid w:val="00FC4891"/>
    <w:rsid w:val="00FC55CB"/>
    <w:rsid w:val="00FC7A7D"/>
    <w:rsid w:val="00FD265A"/>
    <w:rsid w:val="00FD4317"/>
    <w:rsid w:val="00FE1FD3"/>
    <w:rsid w:val="00FE3ECC"/>
    <w:rsid w:val="00FF0C9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DE"/>
    <w:rPr>
      <w:sz w:val="24"/>
      <w:szCs w:val="24"/>
    </w:rPr>
  </w:style>
  <w:style w:type="paragraph" w:styleId="1">
    <w:name w:val="heading 1"/>
    <w:basedOn w:val="a"/>
    <w:next w:val="a"/>
    <w:qFormat/>
    <w:rsid w:val="00D365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65D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B0476"/>
    <w:pPr>
      <w:tabs>
        <w:tab w:val="left" w:pos="3740"/>
      </w:tabs>
      <w:jc w:val="both"/>
    </w:pPr>
    <w:rPr>
      <w:sz w:val="28"/>
    </w:rPr>
  </w:style>
  <w:style w:type="table" w:styleId="a5">
    <w:name w:val="Table Grid"/>
    <w:basedOn w:val="a1"/>
    <w:uiPriority w:val="5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4C4DF8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BF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86FC8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_пост"/>
    <w:basedOn w:val="a"/>
    <w:rsid w:val="00B00CC4"/>
    <w:pPr>
      <w:spacing w:before="120"/>
      <w:ind w:firstLine="720"/>
      <w:jc w:val="both"/>
    </w:pPr>
    <w:rPr>
      <w:sz w:val="26"/>
    </w:rPr>
  </w:style>
  <w:style w:type="paragraph" w:styleId="aa">
    <w:name w:val="Body Text"/>
    <w:basedOn w:val="a"/>
    <w:link w:val="ab"/>
    <w:unhideWhenUsed/>
    <w:rsid w:val="002E5AB6"/>
    <w:pPr>
      <w:spacing w:after="120"/>
    </w:pPr>
  </w:style>
  <w:style w:type="character" w:customStyle="1" w:styleId="ab">
    <w:name w:val="Основной текст Знак"/>
    <w:basedOn w:val="a0"/>
    <w:link w:val="aa"/>
    <w:rsid w:val="002E5AB6"/>
    <w:rPr>
      <w:sz w:val="24"/>
      <w:szCs w:val="24"/>
    </w:rPr>
  </w:style>
  <w:style w:type="paragraph" w:customStyle="1" w:styleId="ConsPlusNormal">
    <w:name w:val="ConsPlusNormal"/>
    <w:rsid w:val="00DD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d"/>
    <w:uiPriority w:val="99"/>
    <w:rsid w:val="00D2263E"/>
    <w:rPr>
      <w:rFonts w:eastAsia="Calibri"/>
      <w:lang w:eastAsia="en-US"/>
    </w:rPr>
  </w:style>
  <w:style w:type="paragraph" w:styleId="ad">
    <w:name w:val="header"/>
    <w:basedOn w:val="a"/>
    <w:link w:val="ac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d"/>
    <w:rsid w:val="00D2263E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D2263E"/>
    <w:rPr>
      <w:rFonts w:eastAsia="Calibri"/>
      <w:lang w:eastAsia="en-US"/>
    </w:rPr>
  </w:style>
  <w:style w:type="paragraph" w:styleId="af">
    <w:name w:val="footer"/>
    <w:basedOn w:val="a"/>
    <w:link w:val="ae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link w:val="af"/>
    <w:rsid w:val="00D2263E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BC18-7465-4AFD-8846-FC523D9E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239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21</cp:revision>
  <cp:lastPrinted>2020-06-23T08:43:00Z</cp:lastPrinted>
  <dcterms:created xsi:type="dcterms:W3CDTF">2019-10-24T08:51:00Z</dcterms:created>
  <dcterms:modified xsi:type="dcterms:W3CDTF">2020-06-23T10:07:00Z</dcterms:modified>
</cp:coreProperties>
</file>