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F007EF">
        <w:trPr>
          <w:jc w:val="center"/>
        </w:trPr>
        <w:tc>
          <w:tcPr>
            <w:tcW w:w="5354" w:type="dxa"/>
          </w:tcPr>
          <w:p w:rsidR="008F4976" w:rsidRDefault="008F4976" w:rsidP="000C364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№1</w:t>
            </w:r>
          </w:p>
        </w:tc>
        <w:tc>
          <w:tcPr>
            <w:tcW w:w="1003" w:type="dxa"/>
          </w:tcPr>
          <w:p w:rsidR="008F4976" w:rsidRDefault="008F4976" w:rsidP="000C36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0C364A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8F4976" w:rsidTr="000C364A">
        <w:trPr>
          <w:trHeight w:val="221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Католическая церковь</w:t>
            </w:r>
          </w:p>
        </w:tc>
      </w:tr>
      <w:tr w:rsidR="008F4976" w:rsidTr="000C364A">
        <w:trPr>
          <w:trHeight w:val="282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Pr="00FC313A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4976" w:rsidTr="000C364A">
        <w:trPr>
          <w:trHeight w:val="282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8F4976" w:rsidRPr="00302DFC" w:rsidRDefault="008F4976" w:rsidP="00A85698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8F4976" w:rsidTr="000C364A">
        <w:trPr>
          <w:trHeight w:val="282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8F4976" w:rsidRPr="000C364A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8F4976" w:rsidRDefault="008F4976" w:rsidP="00F007EF">
            <w:pPr>
              <w:rPr>
                <w:sz w:val="20"/>
              </w:rPr>
            </w:pPr>
            <w:hyperlink r:id="rId7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Каменка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</w:rPr>
                <w:t>50 м</w:t>
              </w:r>
            </w:smartTag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с. Золотое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8F4976" w:rsidTr="000C364A">
        <w:tc>
          <w:tcPr>
            <w:tcW w:w="2534" w:type="dxa"/>
          </w:tcPr>
          <w:p w:rsidR="008F4976" w:rsidRPr="000C364A" w:rsidRDefault="008F4976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Pr="000C364A" w:rsidRDefault="008F4976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8F4976" w:rsidRPr="000C364A" w:rsidRDefault="008F4976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C364A" w:rsidRDefault="008F4976" w:rsidP="000C364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C364A" w:rsidRDefault="008F4976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0C364A">
            <w:pPr>
              <w:rPr>
                <w:sz w:val="20"/>
              </w:rPr>
            </w:pPr>
          </w:p>
        </w:tc>
      </w:tr>
      <w:tr w:rsidR="008F4976" w:rsidTr="000C364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католической церкви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(конец 19-го века)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</w:p>
          <w:p w:rsidR="008F4976" w:rsidRDefault="008F4976" w:rsidP="00F007E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5E7F7B">
              <w:trPr>
                <w:jc w:val="center"/>
              </w:trPr>
              <w:tc>
                <w:tcPr>
                  <w:tcW w:w="5354" w:type="dxa"/>
                </w:tcPr>
                <w:p w:rsidR="008F4976" w:rsidRPr="003557BC" w:rsidRDefault="008F4976" w:rsidP="005E7F7B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3557BC">
                    <w:rPr>
                      <w:b/>
                      <w:color w:val="17365D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 2</w:t>
                  </w:r>
                </w:p>
              </w:tc>
              <w:tc>
                <w:tcPr>
                  <w:tcW w:w="1003" w:type="dxa"/>
                </w:tcPr>
                <w:p w:rsidR="008F4976" w:rsidRPr="00D355E3" w:rsidRDefault="008F4976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9B35F4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Свободные от застройки площади в юго-восточной части г. Красноармейска, микрорайона  №3</w:t>
                  </w:r>
                </w:p>
              </w:tc>
            </w:tr>
            <w:tr w:rsidR="008F4976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D54769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Отсутствует, участок не сформирован</w:t>
                  </w:r>
                </w:p>
              </w:tc>
            </w:tr>
            <w:tr w:rsidR="008F4976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302DFC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Сельскохозяйственного назначения</w:t>
                  </w:r>
                </w:p>
              </w:tc>
            </w:tr>
            <w:tr w:rsidR="008F4976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C364A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сельскохозяйственного производства</w:t>
                  </w:r>
                </w:p>
              </w:tc>
            </w:tr>
          </w:tbl>
          <w:p w:rsidR="008F4976" w:rsidRDefault="008F4976" w:rsidP="009B35F4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Красноармейского района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г.Красноармейск, ул.Ленина, д.62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 (845-50) 2-22-25, kke</w:t>
                  </w:r>
                  <w:r>
                    <w:rPr>
                      <w:sz w:val="20"/>
                      <w:lang w:val="en-US"/>
                    </w:rPr>
                    <w:t>mr</w:t>
                  </w:r>
                  <w:r>
                    <w:rPr>
                      <w:sz w:val="20"/>
                    </w:rPr>
                    <w:t>@rambler.ru, www.krasnoarmeisk.ru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микрорайон 3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50 0000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ПК «Сигнал-Маш» -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>
                      <w:rPr>
                        <w:sz w:val="20"/>
                        <w:szCs w:val="20"/>
                      </w:rPr>
                      <w:t>100 м</w:t>
                    </w:r>
                  </w:smartTag>
                  <w:r>
                    <w:rPr>
                      <w:sz w:val="20"/>
                      <w:szCs w:val="20"/>
                    </w:rPr>
                    <w:t xml:space="preserve">, ЛПДС «Красноармейская» - 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  <w:r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00 м"/>
                    </w:smartTagPr>
                    <w:r>
                      <w:rPr>
                        <w:sz w:val="20"/>
                        <w:szCs w:val="20"/>
                      </w:rPr>
                      <w:t>1000 м</w:t>
                    </w:r>
                  </w:smartTag>
                </w:p>
              </w:tc>
            </w:tr>
            <w:tr w:rsidR="008F4976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9B35F4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Волгоград – 300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Федеральная дорога Сызрань-Саратов-Волгоград - 5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ст. Карамыш - 25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пристань с. Ахмат - 15 </w:t>
                  </w:r>
                </w:p>
              </w:tc>
            </w:tr>
          </w:tbl>
          <w:p w:rsidR="008F4976" w:rsidRDefault="008F4976" w:rsidP="009B35F4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C364A" w:rsidRDefault="008F4976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C364A" w:rsidRDefault="008F4976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C364A" w:rsidRDefault="008F4976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C364A" w:rsidRDefault="008F4976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C364A" w:rsidRDefault="008F4976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</w:tbl>
          <w:p w:rsidR="008F4976" w:rsidRDefault="008F4976" w:rsidP="009B35F4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4527F1" w:rsidRDefault="008F4976" w:rsidP="005E7F7B">
                  <w:pPr>
                    <w:jc w:val="center"/>
                    <w:rPr>
                      <w:sz w:val="18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9B35F4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9B35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Возможно размещение сельскохозяйственного производства</w:t>
            </w:r>
          </w:p>
          <w:p w:rsidR="008F4976" w:rsidRDefault="008F4976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</w:tbl>
    <w:p w:rsidR="008F4976" w:rsidRDefault="008F4976"/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5E7F7B">
        <w:trPr>
          <w:jc w:val="center"/>
        </w:trPr>
        <w:tc>
          <w:tcPr>
            <w:tcW w:w="5354" w:type="dxa"/>
          </w:tcPr>
          <w:p w:rsidR="008F4976" w:rsidRPr="003557BC" w:rsidRDefault="008F4976" w:rsidP="006D4F3A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3557BC">
              <w:rPr>
                <w:b/>
                <w:color w:val="17365D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 3</w:t>
            </w:r>
          </w:p>
        </w:tc>
        <w:tc>
          <w:tcPr>
            <w:tcW w:w="1003" w:type="dxa"/>
          </w:tcPr>
          <w:p w:rsidR="008F4976" w:rsidRDefault="008F4976" w:rsidP="005E7F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9B35F4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RPr="000B6609" w:rsidTr="005E7F7B">
        <w:tc>
          <w:tcPr>
            <w:tcW w:w="287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Pr="000B6609" w:rsidRDefault="008F4976" w:rsidP="005E7F7B">
            <w:pPr>
              <w:rPr>
                <w:sz w:val="18"/>
                <w:szCs w:val="18"/>
                <w:lang w:val="en-US"/>
              </w:rPr>
            </w:pPr>
            <w:r w:rsidRPr="000B6609">
              <w:rPr>
                <w:sz w:val="18"/>
                <w:szCs w:val="18"/>
                <w:lang w:val="en-US"/>
              </w:rPr>
              <w:t xml:space="preserve">Красноармейский </w:t>
            </w:r>
          </w:p>
        </w:tc>
      </w:tr>
      <w:tr w:rsidR="008F4976" w:rsidRPr="000B6609" w:rsidTr="005E7F7B">
        <w:trPr>
          <w:trHeight w:val="221"/>
        </w:trPr>
        <w:tc>
          <w:tcPr>
            <w:tcW w:w="287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Название площадки</w:t>
            </w:r>
          </w:p>
        </w:tc>
        <w:tc>
          <w:tcPr>
            <w:tcW w:w="727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55 м"/>
              </w:smartTagPr>
              <w:r w:rsidRPr="000B6609">
                <w:rPr>
                  <w:sz w:val="18"/>
                  <w:szCs w:val="18"/>
                </w:rPr>
                <w:t>755 м</w:t>
              </w:r>
            </w:smartTag>
            <w:r w:rsidRPr="000B6609">
              <w:rPr>
                <w:sz w:val="18"/>
                <w:szCs w:val="18"/>
              </w:rPr>
              <w:t>. на восток от пересечения объезной автодороги  и автоподъезда  с.Ревино, земельный участок расположен в южной части квартала, ограниченного ориентирами: с севера по оси оврага «Длинный», с востока с землями ТОО «Ключевский» и перспективной застройкой  Красноармейского автомобильного завода , с юга по оси автодороги на с.Ваулино,  с запада по объездной дороге и 1 МКР.</w:t>
            </w:r>
          </w:p>
        </w:tc>
      </w:tr>
      <w:tr w:rsidR="008F4976" w:rsidRPr="000B6609" w:rsidTr="005E7F7B">
        <w:trPr>
          <w:trHeight w:val="282"/>
        </w:trPr>
        <w:tc>
          <w:tcPr>
            <w:tcW w:w="287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64:43:050124:212</w:t>
            </w:r>
          </w:p>
        </w:tc>
      </w:tr>
      <w:tr w:rsidR="008F4976" w:rsidRPr="000B6609" w:rsidTr="005E7F7B">
        <w:trPr>
          <w:trHeight w:val="282"/>
        </w:trPr>
        <w:tc>
          <w:tcPr>
            <w:tcW w:w="287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Категория земель</w:t>
            </w:r>
          </w:p>
        </w:tc>
        <w:tc>
          <w:tcPr>
            <w:tcW w:w="727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8F4976" w:rsidRPr="000B6609" w:rsidTr="005E7F7B">
        <w:trPr>
          <w:trHeight w:val="282"/>
        </w:trPr>
        <w:tc>
          <w:tcPr>
            <w:tcW w:w="287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Для строительства завода по  производству ячеистого бетона</w:t>
            </w:r>
          </w:p>
        </w:tc>
      </w:tr>
    </w:tbl>
    <w:p w:rsidR="008F4976" w:rsidRPr="000B6609" w:rsidRDefault="008F4976" w:rsidP="009B35F4">
      <w:pPr>
        <w:jc w:val="center"/>
        <w:rPr>
          <w:sz w:val="18"/>
          <w:szCs w:val="18"/>
        </w:rPr>
      </w:pPr>
    </w:p>
    <w:p w:rsidR="008F4976" w:rsidRPr="000B6609" w:rsidRDefault="008F4976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Администрация Красноармейского района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412800, Саратовская обл., г.Красноармейск, ул.Ленина, д.62</w:t>
            </w:r>
          </w:p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(84550) 2-22-25</w:t>
            </w:r>
          </w:p>
          <w:p w:rsidR="008F4976" w:rsidRPr="000B6609" w:rsidRDefault="008F4976" w:rsidP="005E7F7B">
            <w:pPr>
              <w:rPr>
                <w:sz w:val="18"/>
                <w:szCs w:val="18"/>
              </w:rPr>
            </w:pPr>
            <w:hyperlink r:id="rId9" w:history="1">
              <w:r w:rsidRPr="000B6609">
                <w:rPr>
                  <w:rStyle w:val="Hyperlink"/>
                  <w:sz w:val="18"/>
                  <w:szCs w:val="18"/>
                  <w:lang w:val="en-US"/>
                </w:rPr>
                <w:t>kkemr</w:t>
              </w:r>
              <w:r w:rsidRPr="000B6609">
                <w:rPr>
                  <w:rStyle w:val="Hyperlink"/>
                  <w:sz w:val="18"/>
                  <w:szCs w:val="18"/>
                </w:rPr>
                <w:t>@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Pr="000B6609">
                <w:rPr>
                  <w:rStyle w:val="Hyperlink"/>
                  <w:sz w:val="18"/>
                  <w:szCs w:val="18"/>
                </w:rPr>
                <w:t>.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Pr="000B6609">
              <w:rPr>
                <w:sz w:val="18"/>
                <w:szCs w:val="18"/>
              </w:rPr>
              <w:t xml:space="preserve">, </w:t>
            </w:r>
            <w:r w:rsidRPr="000B6609">
              <w:rPr>
                <w:sz w:val="18"/>
                <w:szCs w:val="18"/>
                <w:lang w:val="en-US"/>
              </w:rPr>
              <w:t>www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krasnoarmeisk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ru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Контактное лицо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Телефон, е-</w:t>
            </w:r>
            <w:r w:rsidRPr="000B6609">
              <w:rPr>
                <w:b/>
                <w:color w:val="008000"/>
                <w:sz w:val="18"/>
                <w:szCs w:val="18"/>
                <w:lang w:val="en-US"/>
              </w:rPr>
              <w:t>mail</w:t>
            </w:r>
            <w:r w:rsidRPr="000B6609">
              <w:rPr>
                <w:b/>
                <w:color w:val="008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(845-50) 2-22-25, kke</w:t>
            </w:r>
            <w:r w:rsidRPr="000B6609">
              <w:rPr>
                <w:sz w:val="18"/>
                <w:szCs w:val="18"/>
                <w:lang w:val="en-US"/>
              </w:rPr>
              <w:t>mr</w:t>
            </w:r>
            <w:r w:rsidRPr="000B6609">
              <w:rPr>
                <w:sz w:val="18"/>
                <w:szCs w:val="18"/>
              </w:rPr>
              <w:t>@rambler.ru, www.krasnoarmeisk.ru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tabs>
                <w:tab w:val="left" w:pos="-108"/>
                <w:tab w:val="left" w:pos="0"/>
              </w:tabs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г. Красноармейск, микрорайон 3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 xml:space="preserve">Площадь, кв.м. 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50 0000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Муниципальная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ООО ПК «Сигнал-Маш»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B6609">
                <w:rPr>
                  <w:sz w:val="18"/>
                  <w:szCs w:val="18"/>
                </w:rPr>
                <w:t>100 м</w:t>
              </w:r>
            </w:smartTag>
            <w:r w:rsidRPr="000B6609">
              <w:rPr>
                <w:sz w:val="18"/>
                <w:szCs w:val="18"/>
              </w:rPr>
              <w:t xml:space="preserve">, ЛПДС «Красноармейская» - </w:t>
            </w:r>
          </w:p>
          <w:p w:rsidR="008F4976" w:rsidRPr="000B6609" w:rsidRDefault="008F4976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B6609">
                <w:rPr>
                  <w:sz w:val="18"/>
                  <w:szCs w:val="18"/>
                </w:rPr>
                <w:t>2 км</w:t>
              </w:r>
            </w:smartTag>
            <w:r w:rsidRPr="000B6609">
              <w:rPr>
                <w:sz w:val="18"/>
                <w:szCs w:val="18"/>
              </w:rPr>
              <w:t xml:space="preserve">., </w:t>
            </w:r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6609">
                <w:rPr>
                  <w:sz w:val="18"/>
                  <w:szCs w:val="18"/>
                </w:rPr>
                <w:t>1000 м</w:t>
              </w:r>
            </w:smartTag>
          </w:p>
        </w:tc>
      </w:tr>
      <w:tr w:rsidR="008F4976" w:rsidRPr="000B6609" w:rsidTr="005E7F7B">
        <w:tc>
          <w:tcPr>
            <w:tcW w:w="4310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Наличие ограждений</w:t>
            </w:r>
          </w:p>
        </w:tc>
        <w:tc>
          <w:tcPr>
            <w:tcW w:w="583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8F4976" w:rsidRPr="000B6609" w:rsidRDefault="008F4976" w:rsidP="009B35F4">
      <w:pPr>
        <w:jc w:val="center"/>
        <w:rPr>
          <w:sz w:val="18"/>
          <w:szCs w:val="18"/>
        </w:rPr>
      </w:pPr>
    </w:p>
    <w:p w:rsidR="008F4976" w:rsidRPr="000B6609" w:rsidRDefault="008F4976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Удаленность участка (в км) от: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RPr="000B6609" w:rsidTr="005E7F7B">
        <w:tc>
          <w:tcPr>
            <w:tcW w:w="5068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8F4976" w:rsidRPr="000B6609" w:rsidTr="005E7F7B">
        <w:tc>
          <w:tcPr>
            <w:tcW w:w="5068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Волгоград – 300 </w:t>
            </w:r>
          </w:p>
        </w:tc>
      </w:tr>
      <w:tr w:rsidR="008F4976" w:rsidRPr="000B6609" w:rsidTr="005E7F7B">
        <w:tc>
          <w:tcPr>
            <w:tcW w:w="5068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ближайшего города</w:t>
            </w:r>
          </w:p>
        </w:tc>
        <w:tc>
          <w:tcPr>
            <w:tcW w:w="5069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8F4976" w:rsidRPr="000B6609" w:rsidTr="005E7F7B">
        <w:tc>
          <w:tcPr>
            <w:tcW w:w="5068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Автодороги</w:t>
            </w:r>
          </w:p>
        </w:tc>
        <w:tc>
          <w:tcPr>
            <w:tcW w:w="5069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Федеральная дорога Сызрань-Саратов-Волгоград - 5 </w:t>
            </w:r>
          </w:p>
        </w:tc>
      </w:tr>
      <w:tr w:rsidR="008F4976" w:rsidRPr="000B6609" w:rsidTr="005E7F7B">
        <w:tc>
          <w:tcPr>
            <w:tcW w:w="5068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железной дороги</w:t>
            </w:r>
          </w:p>
        </w:tc>
        <w:tc>
          <w:tcPr>
            <w:tcW w:w="5069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ст. Карамыш - 25 </w:t>
            </w:r>
          </w:p>
        </w:tc>
      </w:tr>
      <w:tr w:rsidR="008F4976" w:rsidRPr="000B6609" w:rsidTr="005E7F7B">
        <w:tc>
          <w:tcPr>
            <w:tcW w:w="5068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пристань с. Ахмат - 15 </w:t>
            </w:r>
          </w:p>
        </w:tc>
      </w:tr>
    </w:tbl>
    <w:p w:rsidR="008F4976" w:rsidRPr="000B6609" w:rsidRDefault="008F4976" w:rsidP="009B35F4">
      <w:pPr>
        <w:jc w:val="center"/>
        <w:rPr>
          <w:sz w:val="18"/>
          <w:szCs w:val="18"/>
        </w:rPr>
      </w:pPr>
    </w:p>
    <w:p w:rsidR="008F4976" w:rsidRPr="000B6609" w:rsidRDefault="008F4976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Ед.изм.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Описание</w:t>
            </w:r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Газ</w:t>
            </w:r>
            <w:r>
              <w:rPr>
                <w:b/>
                <w:color w:val="008000"/>
                <w:sz w:val="18"/>
                <w:szCs w:val="18"/>
              </w:rPr>
              <w:t>оснабжение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/час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Отопление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Гкал/час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Пар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Бар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Электроэнергия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Водоснабжение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Канализация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8F4976" w:rsidRPr="000B6609" w:rsidTr="005E7F7B">
        <w:tc>
          <w:tcPr>
            <w:tcW w:w="2534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Pr="000B6609" w:rsidRDefault="008F4976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8F4976" w:rsidRPr="000B6609" w:rsidRDefault="008F4976" w:rsidP="009B35F4">
      <w:pPr>
        <w:jc w:val="center"/>
        <w:rPr>
          <w:sz w:val="18"/>
          <w:szCs w:val="18"/>
        </w:rPr>
      </w:pPr>
    </w:p>
    <w:p w:rsidR="008F4976" w:rsidRPr="000B6609" w:rsidRDefault="008F4976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RPr="000B6609" w:rsidTr="005E7F7B">
        <w:trPr>
          <w:trHeight w:val="660"/>
        </w:trPr>
        <w:tc>
          <w:tcPr>
            <w:tcW w:w="2393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Площадь, кв.м.</w:t>
            </w:r>
          </w:p>
        </w:tc>
        <w:tc>
          <w:tcPr>
            <w:tcW w:w="1162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Этажность</w:t>
            </w:r>
          </w:p>
        </w:tc>
        <w:tc>
          <w:tcPr>
            <w:tcW w:w="839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Высота этажа</w:t>
            </w:r>
          </w:p>
        </w:tc>
        <w:tc>
          <w:tcPr>
            <w:tcW w:w="2398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Износ %</w:t>
            </w:r>
          </w:p>
        </w:tc>
        <w:tc>
          <w:tcPr>
            <w:tcW w:w="1508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</w:tr>
      <w:tr w:rsidR="008F4976" w:rsidRPr="000B6609" w:rsidTr="005E7F7B">
        <w:tc>
          <w:tcPr>
            <w:tcW w:w="2393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060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98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8F4976" w:rsidRPr="000B6609" w:rsidRDefault="008F4976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8F4976" w:rsidRPr="000B6609" w:rsidTr="005E7F7B">
        <w:tc>
          <w:tcPr>
            <w:tcW w:w="2393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4976" w:rsidRPr="000B6609" w:rsidRDefault="008F4976" w:rsidP="009B35F4">
      <w:pPr>
        <w:jc w:val="center"/>
        <w:rPr>
          <w:sz w:val="18"/>
          <w:szCs w:val="18"/>
        </w:rPr>
      </w:pPr>
    </w:p>
    <w:p w:rsidR="008F4976" w:rsidRPr="000B6609" w:rsidRDefault="008F4976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RPr="000B6609" w:rsidTr="005E7F7B">
        <w:tc>
          <w:tcPr>
            <w:tcW w:w="10137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</w:p>
        </w:tc>
      </w:tr>
    </w:tbl>
    <w:p w:rsidR="008F4976" w:rsidRPr="000B6609" w:rsidRDefault="008F4976" w:rsidP="009B35F4">
      <w:pPr>
        <w:rPr>
          <w:sz w:val="18"/>
          <w:szCs w:val="18"/>
        </w:rPr>
      </w:pPr>
      <w:r w:rsidRPr="000B6609">
        <w:rPr>
          <w:sz w:val="18"/>
          <w:szCs w:val="18"/>
        </w:rPr>
        <w:t>Возможно размещение сельскохозяйственного производства</w:t>
      </w:r>
    </w:p>
    <w:p w:rsidR="008F4976" w:rsidRPr="000B6609" w:rsidRDefault="008F4976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RPr="000B6609" w:rsidTr="005E7F7B">
        <w:tc>
          <w:tcPr>
            <w:tcW w:w="10137" w:type="dxa"/>
          </w:tcPr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</w:tr>
    </w:tbl>
    <w:p w:rsidR="008F4976" w:rsidRDefault="008F4976"/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F007EF">
        <w:trPr>
          <w:jc w:val="center"/>
        </w:trPr>
        <w:tc>
          <w:tcPr>
            <w:tcW w:w="5354" w:type="dxa"/>
          </w:tcPr>
          <w:p w:rsidR="008F4976" w:rsidRDefault="008F4976" w:rsidP="006D4F3A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4 </w:t>
            </w:r>
          </w:p>
        </w:tc>
        <w:tc>
          <w:tcPr>
            <w:tcW w:w="1003" w:type="dxa"/>
          </w:tcPr>
          <w:p w:rsidR="008F4976" w:rsidRDefault="008F4976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6D4508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6D4508">
        <w:trPr>
          <w:trHeight w:val="366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Свободные от застройки площади Промзоны</w:t>
            </w:r>
          </w:p>
        </w:tc>
      </w:tr>
      <w:tr w:rsidR="008F4976" w:rsidTr="006D4508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</w:p>
        </w:tc>
      </w:tr>
      <w:tr w:rsidR="008F4976" w:rsidTr="006D4508">
        <w:trPr>
          <w:trHeight w:val="117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64:43:050124</w:t>
            </w:r>
          </w:p>
        </w:tc>
      </w:tr>
      <w:tr w:rsidR="008F4976" w:rsidTr="006D4508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8F4976" w:rsidTr="006D4508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Промзона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600 000 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ООО ПК "Сигнал-Маш" - 20 м, ЛПДС "Красноармейская" – </w:t>
            </w:r>
          </w:p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200 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- 70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- 300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- 5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пристань с. Ахмат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8F4976" w:rsidTr="006D4508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6D4508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  <w:tr w:rsidR="008F4976" w:rsidTr="006D4508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/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для промышленного производства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8F4976" w:rsidRDefault="008F4976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F007EF">
        <w:trPr>
          <w:jc w:val="center"/>
        </w:trPr>
        <w:tc>
          <w:tcPr>
            <w:tcW w:w="5354" w:type="dxa"/>
          </w:tcPr>
          <w:p w:rsidR="008F4976" w:rsidRDefault="008F4976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</w:t>
            </w:r>
          </w:p>
          <w:p w:rsidR="008F4976" w:rsidRDefault="008F4976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для застройки № 5</w:t>
            </w:r>
          </w:p>
        </w:tc>
        <w:tc>
          <w:tcPr>
            <w:tcW w:w="1003" w:type="dxa"/>
          </w:tcPr>
          <w:p w:rsidR="008F4976" w:rsidRDefault="008F4976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FC3F3A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FC3F3A">
        <w:trPr>
          <w:trHeight w:val="363"/>
        </w:trPr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8F4976" w:rsidTr="00FC3F3A">
        <w:trPr>
          <w:trHeight w:val="411"/>
        </w:trPr>
        <w:tc>
          <w:tcPr>
            <w:tcW w:w="2870" w:type="dxa"/>
          </w:tcPr>
          <w:p w:rsidR="008F4976" w:rsidRDefault="008F4976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Pr="006C4B60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64:16:130811</w:t>
            </w:r>
          </w:p>
        </w:tc>
      </w:tr>
      <w:tr w:rsidR="008F4976" w:rsidTr="00FC3F3A">
        <w:tc>
          <w:tcPr>
            <w:tcW w:w="2870" w:type="dxa"/>
          </w:tcPr>
          <w:p w:rsidR="008F4976" w:rsidRDefault="008F4976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8F4976" w:rsidTr="00FC3F3A">
        <w:tc>
          <w:tcPr>
            <w:tcW w:w="2870" w:type="dxa"/>
          </w:tcPr>
          <w:p w:rsidR="008F4976" w:rsidRDefault="008F4976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Здание культурно-исторического значения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kke@rambler.ru, www.krasnoarmeisk.ru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kke@rambler.ru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Ахмат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причал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500 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85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18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-20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 (с. Ахмат - пристань)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592"/>
        <w:gridCol w:w="2552"/>
      </w:tblGrid>
      <w:tr w:rsidR="008F4976" w:rsidTr="00FC3F3A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C3F3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C3F3A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C3F3A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C3F3A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C3F3A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C3F3A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</w:p>
        </w:tc>
      </w:tr>
      <w:tr w:rsidR="008F4976" w:rsidTr="00FC3F3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9915"/>
        <w:gridCol w:w="236"/>
      </w:tblGrid>
      <w:tr w:rsidR="008F4976" w:rsidTr="00F007EF">
        <w:tc>
          <w:tcPr>
            <w:tcW w:w="10137" w:type="dxa"/>
            <w:gridSpan w:val="2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  <w:tr w:rsidR="008F4976" w:rsidTr="005E7F7B">
        <w:tblPrEx>
          <w:jc w:val="center"/>
          <w:tblLook w:val="01E0"/>
        </w:tblPrEx>
        <w:trPr>
          <w:jc w:val="center"/>
        </w:trPr>
        <w:tc>
          <w:tcPr>
            <w:tcW w:w="9915" w:type="dxa"/>
          </w:tcPr>
          <w:p w:rsidR="008F4976" w:rsidRDefault="008F4976"/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5E7F7B">
              <w:trPr>
                <w:jc w:val="center"/>
              </w:trPr>
              <w:tc>
                <w:tcPr>
                  <w:tcW w:w="5354" w:type="dxa"/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6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8F4976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2км южнее с.Белогорское</w:t>
                  </w:r>
                </w:p>
              </w:tc>
            </w:tr>
            <w:tr w:rsidR="008F4976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сельскохозяйственного назначения (рекреационная зона)</w:t>
                  </w:r>
                </w:p>
              </w:tc>
            </w:tr>
            <w:tr w:rsidR="008F4976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туризм</w:t>
                  </w: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в 2км южнее с.Белогорское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муниципальная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B6609">
                    <w:rPr>
                      <w:sz w:val="18"/>
                      <w:szCs w:val="18"/>
                    </w:rPr>
                    <w:t>000 м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100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 (в проекте 2016г.)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8F4976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RPr="000B6609" w:rsidTr="005E7F7B">
              <w:tc>
                <w:tcPr>
                  <w:tcW w:w="10137" w:type="dxa"/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8F4976" w:rsidRPr="000B6609" w:rsidRDefault="008F4976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RPr="000B6609" w:rsidTr="005E7F7B">
              <w:tc>
                <w:tcPr>
                  <w:tcW w:w="10137" w:type="dxa"/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91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0F3A9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7</w:t>
                  </w:r>
                </w:p>
              </w:tc>
              <w:tc>
                <w:tcPr>
                  <w:tcW w:w="1003" w:type="dxa"/>
                </w:tcPr>
                <w:p w:rsidR="008F4976" w:rsidRDefault="008F4976" w:rsidP="000F3A9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8F4976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с.Мордово</w:t>
                  </w:r>
                </w:p>
              </w:tc>
            </w:tr>
            <w:tr w:rsidR="008F4976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населенных пунктов (рекреационная зона)</w:t>
                  </w:r>
                </w:p>
              </w:tc>
            </w:tr>
            <w:tr w:rsidR="008F4976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 базы отдыха</w:t>
                  </w: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с.Мордово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1000 м</w:t>
                  </w:r>
                </w:p>
              </w:tc>
            </w:tr>
            <w:tr w:rsidR="008F4976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85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F4976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Pr="000B6609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8F4976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8F4976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Pr="000B6609" w:rsidRDefault="008F4976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jc w:val="center"/>
              <w:rPr>
                <w:sz w:val="18"/>
                <w:szCs w:val="18"/>
              </w:rPr>
            </w:pPr>
          </w:p>
          <w:p w:rsidR="008F4976" w:rsidRPr="000B6609" w:rsidRDefault="008F4976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RPr="000B6609" w:rsidTr="005E7F7B">
              <w:tc>
                <w:tcPr>
                  <w:tcW w:w="10137" w:type="dxa"/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4976" w:rsidRPr="000B6609" w:rsidRDefault="008F4976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8F4976" w:rsidRPr="000B6609" w:rsidRDefault="008F4976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RPr="000B6609" w:rsidTr="005E7F7B">
              <w:tc>
                <w:tcPr>
                  <w:tcW w:w="10137" w:type="dxa"/>
                </w:tcPr>
                <w:p w:rsidR="008F4976" w:rsidRPr="000B6609" w:rsidRDefault="008F4976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76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FF5E48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8 </w:t>
                  </w:r>
                </w:p>
              </w:tc>
              <w:tc>
                <w:tcPr>
                  <w:tcW w:w="1003" w:type="dxa"/>
                </w:tcPr>
                <w:p w:rsidR="008F4976" w:rsidRDefault="008F4976" w:rsidP="00FF5E4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64:16:120101:383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почты,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2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5E7F7B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9 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64:16:120101:377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3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 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10 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64:16:120101:379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4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11 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64:16:120101:380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5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12 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64:16:120101:378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6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69,4 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315105">
            <w:pPr>
              <w:tabs>
                <w:tab w:val="left" w:pos="7076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13 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64:16:120101:381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интнрнет-сайта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7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 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8F4976" w:rsidRDefault="008F4976" w:rsidP="00D3742B">
            <w:pPr>
              <w:tabs>
                <w:tab w:val="left" w:pos="7704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14 </w:t>
                  </w:r>
                </w:p>
              </w:tc>
              <w:tc>
                <w:tcPr>
                  <w:tcW w:w="1003" w:type="dxa"/>
                </w:tcPr>
                <w:p w:rsidR="008F4976" w:rsidRDefault="008F4976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64:16:120101:382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8F4976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 га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8F4976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8F4976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8F4976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976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8F4976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8F4976" w:rsidRDefault="008F4976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Pr="005E7F7B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rPr>
                <w:sz w:val="16"/>
                <w:szCs w:val="16"/>
              </w:rPr>
            </w:pPr>
          </w:p>
          <w:p w:rsidR="008F4976" w:rsidRDefault="008F4976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8F4976" w:rsidTr="005E7F7B">
              <w:tc>
                <w:tcPr>
                  <w:tcW w:w="10137" w:type="dxa"/>
                </w:tcPr>
                <w:p w:rsidR="008F4976" w:rsidRDefault="008F4976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8F4976" w:rsidRDefault="008F4976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8F4976" w:rsidTr="00F24AD4">
              <w:tc>
                <w:tcPr>
                  <w:tcW w:w="5354" w:type="dxa"/>
                </w:tcPr>
                <w:p w:rsidR="008F4976" w:rsidRDefault="008F4976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15 </w:t>
                  </w:r>
                </w:p>
              </w:tc>
              <w:tc>
                <w:tcPr>
                  <w:tcW w:w="1003" w:type="dxa"/>
                </w:tcPr>
                <w:p w:rsidR="008F4976" w:rsidRDefault="008F4976" w:rsidP="006D4F3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F4976" w:rsidRDefault="008F4976" w:rsidP="006D4F3A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</w:tcPr>
          <w:p w:rsidR="008F4976" w:rsidRDefault="008F4976" w:rsidP="005E7F7B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5E7F7B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5E7F7B">
        <w:tc>
          <w:tcPr>
            <w:tcW w:w="2870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Default="008F4976" w:rsidP="005E7F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5E7F7B">
        <w:trPr>
          <w:trHeight w:val="358"/>
        </w:trPr>
        <w:tc>
          <w:tcPr>
            <w:tcW w:w="2870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Pr="003765F9" w:rsidRDefault="008F4976" w:rsidP="005E7F7B">
            <w:pPr>
              <w:rPr>
                <w:sz w:val="20"/>
                <w:lang w:val="en-US"/>
              </w:rPr>
            </w:pPr>
            <w:r w:rsidRPr="003765F9">
              <w:rPr>
                <w:sz w:val="20"/>
                <w:lang w:val="en-US"/>
              </w:rPr>
              <w:t>Производственное помещение "</w:t>
            </w:r>
            <w:r w:rsidRPr="003765F9">
              <w:rPr>
                <w:sz w:val="20"/>
              </w:rPr>
              <w:t>МТС-</w:t>
            </w:r>
            <w:r w:rsidRPr="003765F9">
              <w:rPr>
                <w:sz w:val="20"/>
                <w:lang w:val="en-US"/>
              </w:rPr>
              <w:t xml:space="preserve">Хлебороб" </w:t>
            </w:r>
          </w:p>
        </w:tc>
      </w:tr>
      <w:tr w:rsidR="008F4976" w:rsidTr="005E7F7B">
        <w:trPr>
          <w:trHeight w:val="271"/>
        </w:trPr>
        <w:tc>
          <w:tcPr>
            <w:tcW w:w="2870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Pr="00FC313A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8F4976" w:rsidTr="005E7F7B">
        <w:tc>
          <w:tcPr>
            <w:tcW w:w="2870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8F4976" w:rsidRDefault="008F4976" w:rsidP="005E7F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8F4976" w:rsidTr="005E7F7B">
        <w:trPr>
          <w:trHeight w:val="541"/>
        </w:trPr>
        <w:tc>
          <w:tcPr>
            <w:tcW w:w="2870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  <w:tr w:rsidR="008F4976" w:rsidTr="005E7F7B">
        <w:tc>
          <w:tcPr>
            <w:tcW w:w="2870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8F4976" w:rsidRDefault="008F4976" w:rsidP="005E7F7B">
            <w:pPr>
              <w:rPr>
                <w:sz w:val="20"/>
              </w:rPr>
            </w:pPr>
          </w:p>
        </w:tc>
      </w:tr>
    </w:tbl>
    <w:p w:rsidR="008F4976" w:rsidRDefault="008F4976" w:rsidP="005E7F7B">
      <w:pPr>
        <w:jc w:val="center"/>
        <w:rPr>
          <w:sz w:val="16"/>
          <w:szCs w:val="16"/>
        </w:rPr>
      </w:pPr>
    </w:p>
    <w:p w:rsidR="008F4976" w:rsidRDefault="008F4976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5E7F7B">
        <w:tc>
          <w:tcPr>
            <w:tcW w:w="4309" w:type="dxa"/>
          </w:tcPr>
          <w:p w:rsidR="008F4976" w:rsidRDefault="008F4976" w:rsidP="00D3742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ОАО МТС «Хлебороб»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ул.1 Мая , 2а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Сметанин Алексей  Николаевич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8 (84550) 24-673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г. Красноармейск, ул.1 Мая, 2а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26 000 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собственность предприятия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Автозаправочная станция - 300м, ОАО Механический завод - 500 м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8F4976" w:rsidTr="005E7F7B">
        <w:tc>
          <w:tcPr>
            <w:tcW w:w="4309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есть ж/б ограждения</w:t>
            </w:r>
          </w:p>
        </w:tc>
      </w:tr>
    </w:tbl>
    <w:p w:rsidR="008F4976" w:rsidRDefault="008F4976" w:rsidP="005E7F7B">
      <w:pPr>
        <w:jc w:val="center"/>
        <w:rPr>
          <w:sz w:val="16"/>
          <w:szCs w:val="16"/>
        </w:rPr>
      </w:pPr>
    </w:p>
    <w:p w:rsidR="008F4976" w:rsidRDefault="008F4976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5E7F7B">
        <w:tc>
          <w:tcPr>
            <w:tcW w:w="5068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60 </w:t>
            </w:r>
          </w:p>
        </w:tc>
      </w:tr>
      <w:tr w:rsidR="008F4976" w:rsidTr="005E7F7B">
        <w:tc>
          <w:tcPr>
            <w:tcW w:w="5068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г. Волгоград – 300</w:t>
            </w:r>
          </w:p>
        </w:tc>
      </w:tr>
      <w:tr w:rsidR="008F4976" w:rsidTr="005E7F7B">
        <w:tc>
          <w:tcPr>
            <w:tcW w:w="5068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Камышин -110 </w:t>
            </w:r>
          </w:p>
        </w:tc>
      </w:tr>
      <w:tr w:rsidR="008F4976" w:rsidTr="005E7F7B">
        <w:tc>
          <w:tcPr>
            <w:tcW w:w="5068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 - 5</w:t>
            </w:r>
          </w:p>
        </w:tc>
      </w:tr>
      <w:tr w:rsidR="008F4976" w:rsidTr="005E7F7B">
        <w:tc>
          <w:tcPr>
            <w:tcW w:w="5068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8F4976" w:rsidTr="005E7F7B">
        <w:tc>
          <w:tcPr>
            <w:tcW w:w="5068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пристань Золотое - 15 </w:t>
            </w:r>
          </w:p>
        </w:tc>
      </w:tr>
    </w:tbl>
    <w:p w:rsidR="008F4976" w:rsidRDefault="008F4976" w:rsidP="005E7F7B">
      <w:pPr>
        <w:jc w:val="center"/>
        <w:rPr>
          <w:sz w:val="16"/>
          <w:szCs w:val="16"/>
        </w:rPr>
      </w:pPr>
    </w:p>
    <w:p w:rsidR="008F4976" w:rsidRDefault="008F4976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1883"/>
        <w:gridCol w:w="3220"/>
      </w:tblGrid>
      <w:tr w:rsidR="008F4976" w:rsidTr="005E7F7B">
        <w:tc>
          <w:tcPr>
            <w:tcW w:w="2534" w:type="dxa"/>
          </w:tcPr>
          <w:p w:rsidR="008F4976" w:rsidRDefault="008F4976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8F4976" w:rsidRDefault="008F4976" w:rsidP="005E7F7B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8F4976" w:rsidRDefault="008F4976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вдоль площадки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630 КВА, Трансформаторная подстанция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коллектор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8F4976" w:rsidTr="005E7F7B">
        <w:tc>
          <w:tcPr>
            <w:tcW w:w="2534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8F4976" w:rsidRDefault="008F4976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8F4976" w:rsidRDefault="008F4976" w:rsidP="005E7F7B">
      <w:pPr>
        <w:jc w:val="center"/>
        <w:rPr>
          <w:sz w:val="16"/>
          <w:szCs w:val="16"/>
        </w:rPr>
      </w:pPr>
    </w:p>
    <w:p w:rsidR="008F4976" w:rsidRDefault="008F4976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5E7F7B">
        <w:tc>
          <w:tcPr>
            <w:tcW w:w="2393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5E7F7B">
        <w:tc>
          <w:tcPr>
            <w:tcW w:w="2393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Автогараж</w:t>
            </w:r>
          </w:p>
        </w:tc>
        <w:tc>
          <w:tcPr>
            <w:tcW w:w="1060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1162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08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8F4976" w:rsidTr="005E7F7B">
        <w:tc>
          <w:tcPr>
            <w:tcW w:w="2393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</w:t>
            </w:r>
          </w:p>
        </w:tc>
        <w:tc>
          <w:tcPr>
            <w:tcW w:w="1060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1162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8" w:type="dxa"/>
          </w:tcPr>
          <w:p w:rsidR="008F4976" w:rsidRDefault="008F4976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8F4976" w:rsidRDefault="008F4976" w:rsidP="005E7F7B">
      <w:pPr>
        <w:jc w:val="center"/>
        <w:rPr>
          <w:sz w:val="16"/>
          <w:szCs w:val="16"/>
        </w:rPr>
      </w:pPr>
    </w:p>
    <w:p w:rsidR="008F4976" w:rsidRDefault="008F4976" w:rsidP="005E7F7B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5E7F7B">
        <w:tc>
          <w:tcPr>
            <w:tcW w:w="10137" w:type="dxa"/>
          </w:tcPr>
          <w:p w:rsidR="008F4976" w:rsidRDefault="008F4976" w:rsidP="005E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мелкосерийного производства</w:t>
            </w:r>
          </w:p>
        </w:tc>
      </w:tr>
    </w:tbl>
    <w:p w:rsidR="008F4976" w:rsidRDefault="008F4976" w:rsidP="005E7F7B">
      <w:pPr>
        <w:rPr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5E7F7B">
        <w:tc>
          <w:tcPr>
            <w:tcW w:w="10137" w:type="dxa"/>
          </w:tcPr>
          <w:p w:rsidR="008F4976" w:rsidRPr="008522BB" w:rsidRDefault="008F4976" w:rsidP="005E7F7B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площадках  -</w:t>
            </w:r>
          </w:p>
        </w:tc>
      </w:tr>
    </w:tbl>
    <w:p w:rsidR="008F4976" w:rsidRDefault="008F4976" w:rsidP="005E7F7B">
      <w:pPr>
        <w:sectPr w:rsidR="008F4976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F007EF">
        <w:trPr>
          <w:jc w:val="center"/>
        </w:trPr>
        <w:tc>
          <w:tcPr>
            <w:tcW w:w="5354" w:type="dxa"/>
          </w:tcPr>
          <w:p w:rsidR="008F4976" w:rsidRDefault="008F4976" w:rsidP="008522BB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16</w:t>
            </w:r>
          </w:p>
        </w:tc>
        <w:tc>
          <w:tcPr>
            <w:tcW w:w="1003" w:type="dxa"/>
          </w:tcPr>
          <w:p w:rsidR="008F4976" w:rsidRDefault="008F4976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369"/>
        <w:gridCol w:w="6771"/>
      </w:tblGrid>
      <w:tr w:rsidR="008F4976" w:rsidTr="000132ED">
        <w:tc>
          <w:tcPr>
            <w:tcW w:w="336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771" w:type="dxa"/>
          </w:tcPr>
          <w:p w:rsidR="008F4976" w:rsidRDefault="008F4976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0132ED">
        <w:trPr>
          <w:trHeight w:val="216"/>
        </w:trPr>
        <w:tc>
          <w:tcPr>
            <w:tcW w:w="336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771" w:type="dxa"/>
          </w:tcPr>
          <w:p w:rsidR="008F4976" w:rsidRPr="008C675C" w:rsidRDefault="008F4976" w:rsidP="00F007EF">
            <w:pPr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Ремонтно-механическая мастерская</w:t>
            </w:r>
          </w:p>
        </w:tc>
      </w:tr>
      <w:tr w:rsidR="008F4976" w:rsidTr="000132ED">
        <w:tc>
          <w:tcPr>
            <w:tcW w:w="336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6771" w:type="dxa"/>
          </w:tcPr>
          <w:p w:rsidR="008F4976" w:rsidRDefault="008F4976" w:rsidP="00F007EF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3369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771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8F4976" w:rsidTr="000132ED">
        <w:tc>
          <w:tcPr>
            <w:tcW w:w="3369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771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8F4976" w:rsidTr="000132ED">
        <w:tc>
          <w:tcPr>
            <w:tcW w:w="3369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771" w:type="dxa"/>
          </w:tcPr>
          <w:p w:rsidR="008F4976" w:rsidRDefault="008F4976" w:rsidP="00F007EF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адрес.телефон,адрес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 Промзона </w:t>
            </w:r>
          </w:p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800,1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8F4976" w:rsidTr="00F007EF">
        <w:trPr>
          <w:trHeight w:val="353"/>
        </w:trPr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322"/>
        <w:gridCol w:w="2781"/>
      </w:tblGrid>
      <w:tr w:rsidR="008F4976" w:rsidTr="000132ED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  <w:tr w:rsidR="008F4976" w:rsidTr="000132ED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8F4976" w:rsidRDefault="008F4976" w:rsidP="000132ED">
            <w:pPr>
              <w:rPr>
                <w:sz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Ремонтно-механическая мастерская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2-этажное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F007EF">
        <w:trPr>
          <w:jc w:val="center"/>
        </w:trPr>
        <w:tc>
          <w:tcPr>
            <w:tcW w:w="5354" w:type="dxa"/>
          </w:tcPr>
          <w:p w:rsidR="008F4976" w:rsidRDefault="008F4976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17</w:t>
            </w:r>
          </w:p>
        </w:tc>
        <w:tc>
          <w:tcPr>
            <w:tcW w:w="1003" w:type="dxa"/>
          </w:tcPr>
          <w:p w:rsidR="008F4976" w:rsidRDefault="008F4976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794"/>
        <w:gridCol w:w="6346"/>
      </w:tblGrid>
      <w:tr w:rsidR="008F4976" w:rsidTr="000132ED">
        <w:tc>
          <w:tcPr>
            <w:tcW w:w="379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346" w:type="dxa"/>
          </w:tcPr>
          <w:p w:rsidR="008F4976" w:rsidRDefault="008F4976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0132ED">
        <w:tc>
          <w:tcPr>
            <w:tcW w:w="379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346" w:type="dxa"/>
          </w:tcPr>
          <w:p w:rsidR="008F4976" w:rsidRPr="008C675C" w:rsidRDefault="008F4976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Административно-бытовой корпус</w:t>
            </w:r>
          </w:p>
        </w:tc>
      </w:tr>
      <w:tr w:rsidR="008F4976" w:rsidTr="000132ED">
        <w:trPr>
          <w:trHeight w:val="249"/>
        </w:trPr>
        <w:tc>
          <w:tcPr>
            <w:tcW w:w="3794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346" w:type="dxa"/>
          </w:tcPr>
          <w:p w:rsidR="008F4976" w:rsidRDefault="008F4976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8F4976" w:rsidTr="000132ED">
        <w:tc>
          <w:tcPr>
            <w:tcW w:w="3794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346" w:type="dxa"/>
          </w:tcPr>
          <w:p w:rsidR="008F4976" w:rsidRDefault="008F4976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8F4976" w:rsidTr="000132ED">
        <w:tc>
          <w:tcPr>
            <w:tcW w:w="3794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346" w:type="dxa"/>
          </w:tcPr>
          <w:p w:rsidR="008F4976" w:rsidRDefault="008F4976" w:rsidP="00F007EF">
            <w:pPr>
              <w:tabs>
                <w:tab w:val="left" w:pos="2531"/>
              </w:tabs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Промзона </w:t>
            </w:r>
          </w:p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542,9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3C2FE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  <w:r>
              <w:rPr>
                <w:b/>
                <w:color w:val="008000"/>
                <w:sz w:val="20"/>
              </w:rPr>
              <w:tab/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8F4976" w:rsidTr="00F007EF">
        <w:trPr>
          <w:trHeight w:val="353"/>
        </w:trPr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8F4976" w:rsidTr="00956ADA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Административно-бытовой корпус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542,9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3-этажное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Информация отсутствует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1003"/>
      </w:tblGrid>
      <w:tr w:rsidR="008F4976" w:rsidTr="00F24AD4">
        <w:tc>
          <w:tcPr>
            <w:tcW w:w="5354" w:type="dxa"/>
          </w:tcPr>
          <w:p w:rsidR="008F4976" w:rsidRDefault="008F4976" w:rsidP="00F24AD4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18 </w:t>
            </w:r>
          </w:p>
        </w:tc>
        <w:tc>
          <w:tcPr>
            <w:tcW w:w="1003" w:type="dxa"/>
          </w:tcPr>
          <w:p w:rsidR="008F4976" w:rsidRDefault="008F4976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Pr="00F24AD4" w:rsidRDefault="008F4976" w:rsidP="000C364A"/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644"/>
        <w:gridCol w:w="5496"/>
      </w:tblGrid>
      <w:tr w:rsidR="008F4976" w:rsidTr="00956ADA">
        <w:tc>
          <w:tcPr>
            <w:tcW w:w="464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496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8F4976" w:rsidTr="00956ADA">
        <w:tc>
          <w:tcPr>
            <w:tcW w:w="464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496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Луганского сельского дома культуры </w:t>
            </w:r>
          </w:p>
        </w:tc>
      </w:tr>
      <w:tr w:rsidR="008F4976" w:rsidTr="00956ADA">
        <w:tc>
          <w:tcPr>
            <w:tcW w:w="4644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496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  <w:tr w:rsidR="008F4976" w:rsidTr="00956ADA">
        <w:trPr>
          <w:trHeight w:val="295"/>
        </w:trPr>
        <w:tc>
          <w:tcPr>
            <w:tcW w:w="4644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496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8F4976" w:rsidTr="00956ADA">
        <w:trPr>
          <w:trHeight w:val="700"/>
        </w:trPr>
        <w:tc>
          <w:tcPr>
            <w:tcW w:w="4644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496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19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Петаев Алексей Вячеславович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Луганское, ул. Волжская, д. 20 «а»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1 309,4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массив, администрация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 - 700м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- 100 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8F4976" w:rsidTr="00F007EF">
        <w:trPr>
          <w:trHeight w:val="353"/>
        </w:trPr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Ахмат-пристань – 12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301"/>
        <w:gridCol w:w="1802"/>
      </w:tblGrid>
      <w:tr w:rsidR="008F4976" w:rsidTr="00956ADA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956AD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топочная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Луганского сельского дома культуры</w:t>
            </w:r>
          </w:p>
        </w:tc>
        <w:tc>
          <w:tcPr>
            <w:tcW w:w="106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1309,4 </w:t>
            </w:r>
          </w:p>
        </w:tc>
        <w:tc>
          <w:tcPr>
            <w:tcW w:w="1162" w:type="dxa"/>
          </w:tcPr>
          <w:p w:rsidR="008F4976" w:rsidRPr="00046B56" w:rsidRDefault="008F4976" w:rsidP="00F007EF">
            <w:pPr>
              <w:rPr>
                <w:sz w:val="16"/>
                <w:szCs w:val="16"/>
              </w:rPr>
            </w:pPr>
            <w:r w:rsidRPr="00046B56">
              <w:rPr>
                <w:sz w:val="16"/>
                <w:szCs w:val="16"/>
              </w:rPr>
              <w:t>трехэтажное</w:t>
            </w:r>
          </w:p>
        </w:tc>
        <w:tc>
          <w:tcPr>
            <w:tcW w:w="83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398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Кирпич,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металлическая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бетонные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Перекрытие железобетонное 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08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p w:rsidR="008F4976" w:rsidRDefault="008F4976" w:rsidP="000C364A">
      <w:pPr>
        <w:sectPr w:rsidR="008F4976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F007EF">
        <w:trPr>
          <w:jc w:val="center"/>
        </w:trPr>
        <w:tc>
          <w:tcPr>
            <w:tcW w:w="5354" w:type="dxa"/>
          </w:tcPr>
          <w:p w:rsidR="008F4976" w:rsidRDefault="008F4976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19 </w:t>
            </w:r>
          </w:p>
        </w:tc>
        <w:tc>
          <w:tcPr>
            <w:tcW w:w="1003" w:type="dxa"/>
          </w:tcPr>
          <w:p w:rsidR="008F4976" w:rsidRDefault="008F4976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956ADA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8F4976" w:rsidTr="00956ADA">
        <w:tc>
          <w:tcPr>
            <w:tcW w:w="2870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Сосновского клуба</w:t>
            </w:r>
          </w:p>
        </w:tc>
      </w:tr>
      <w:tr w:rsidR="008F4976" w:rsidTr="00956ADA">
        <w:tc>
          <w:tcPr>
            <w:tcW w:w="2870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870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8F4976" w:rsidTr="00956ADA">
        <w:trPr>
          <w:trHeight w:val="341"/>
        </w:trPr>
        <w:tc>
          <w:tcPr>
            <w:tcW w:w="2870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почти,адрес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20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Петаев Алексей Вячеславович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Сосновка, ул. Советская, д. 28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массив 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8F4976" w:rsidTr="00F007EF">
        <w:trPr>
          <w:trHeight w:val="353"/>
        </w:trPr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159"/>
        <w:gridCol w:w="1944"/>
      </w:tblGrid>
      <w:tr w:rsidR="008F4976" w:rsidTr="00956ADA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котельная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  <w:tr w:rsidR="008F4976" w:rsidTr="00956ADA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8F4976" w:rsidRDefault="008F4976" w:rsidP="00956ADA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393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Сосновского клуба</w:t>
            </w:r>
          </w:p>
        </w:tc>
        <w:tc>
          <w:tcPr>
            <w:tcW w:w="1060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323,7 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2этажное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 металлическая</w:t>
            </w:r>
          </w:p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 дощатые</w:t>
            </w:r>
          </w:p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деревянные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4976" w:rsidRDefault="008F4976" w:rsidP="00F007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24AD4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-178"/>
        <w:tblW w:w="0" w:type="auto"/>
        <w:tblLayout w:type="fixed"/>
        <w:tblLook w:val="01E0"/>
      </w:tblPr>
      <w:tblGrid>
        <w:gridCol w:w="5354"/>
        <w:gridCol w:w="1003"/>
      </w:tblGrid>
      <w:tr w:rsidR="008F4976" w:rsidTr="00F24AD4">
        <w:tc>
          <w:tcPr>
            <w:tcW w:w="5354" w:type="dxa"/>
          </w:tcPr>
          <w:p w:rsidR="008F4976" w:rsidRDefault="008F4976" w:rsidP="00F24AD4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20</w:t>
            </w:r>
          </w:p>
        </w:tc>
        <w:tc>
          <w:tcPr>
            <w:tcW w:w="1003" w:type="dxa"/>
          </w:tcPr>
          <w:p w:rsidR="008F4976" w:rsidRDefault="008F4976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3C6B9B">
      <w:pPr>
        <w:tabs>
          <w:tab w:val="left" w:pos="1979"/>
        </w:tabs>
      </w:pPr>
      <w:r>
        <w:rPr>
          <w:b/>
          <w:color w:val="000080"/>
          <w:sz w:val="28"/>
          <w:szCs w:val="28"/>
        </w:rPr>
        <w:t xml:space="preserve"> </w:t>
      </w:r>
      <w:r>
        <w:tab/>
      </w:r>
    </w:p>
    <w:p w:rsidR="008F4976" w:rsidRDefault="008F4976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219"/>
        <w:gridCol w:w="5921"/>
      </w:tblGrid>
      <w:tr w:rsidR="008F4976" w:rsidTr="00EB73C6">
        <w:tc>
          <w:tcPr>
            <w:tcW w:w="421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21" w:type="dxa"/>
          </w:tcPr>
          <w:p w:rsidR="008F4976" w:rsidRDefault="008F4976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Красноармейский </w:t>
            </w:r>
          </w:p>
        </w:tc>
      </w:tr>
      <w:tr w:rsidR="008F4976" w:rsidTr="00EB73C6">
        <w:tc>
          <w:tcPr>
            <w:tcW w:w="421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21" w:type="dxa"/>
          </w:tcPr>
          <w:p w:rsidR="008F4976" w:rsidRPr="003765F9" w:rsidRDefault="008F4976" w:rsidP="00EB73C6">
            <w:pPr>
              <w:rPr>
                <w:sz w:val="20"/>
                <w:szCs w:val="20"/>
              </w:rPr>
            </w:pPr>
            <w:r w:rsidRPr="003765F9">
              <w:rPr>
                <w:sz w:val="20"/>
                <w:szCs w:val="20"/>
              </w:rPr>
              <w:t>Производственное помещение ОАО «МТС-Хлебороб»  (панельно-кирпичное здание котельной)</w:t>
            </w:r>
          </w:p>
        </w:tc>
      </w:tr>
      <w:tr w:rsidR="008F4976" w:rsidTr="00EB73C6">
        <w:tc>
          <w:tcPr>
            <w:tcW w:w="4219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21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8F4976" w:rsidTr="001F73D3">
        <w:trPr>
          <w:trHeight w:val="218"/>
        </w:trPr>
        <w:tc>
          <w:tcPr>
            <w:tcW w:w="4219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21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 селенных пунктов</w:t>
            </w:r>
          </w:p>
        </w:tc>
      </w:tr>
      <w:tr w:rsidR="008F4976" w:rsidTr="00EB73C6">
        <w:tc>
          <w:tcPr>
            <w:tcW w:w="4219" w:type="dxa"/>
          </w:tcPr>
          <w:p w:rsidR="008F4976" w:rsidRDefault="008F4976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921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«МТС-Хлебороб»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 адрес интернет-сайта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ул.1 Мая, 2а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  Алексей Николаевич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24-673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Красноармейск, ул.1 Мая, 2а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предприятия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Автозаправочная станция - 300м, ОАО «Механический завод» -500 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8F4976" w:rsidTr="00F007EF">
        <w:tc>
          <w:tcPr>
            <w:tcW w:w="4309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 – 300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г.Камышин - 110 </w:t>
            </w:r>
          </w:p>
        </w:tc>
      </w:tr>
      <w:tr w:rsidR="008F4976" w:rsidTr="00F007EF">
        <w:trPr>
          <w:trHeight w:val="353"/>
        </w:trPr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Сызрань-Саратов-Волгоград - 5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- 25 </w:t>
            </w:r>
          </w:p>
        </w:tc>
      </w:tr>
      <w:tr w:rsidR="008F4976" w:rsidTr="00F007EF">
        <w:tc>
          <w:tcPr>
            <w:tcW w:w="5068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пристань с. Золотое - 15 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8F4976" w:rsidTr="00EB73C6">
        <w:tc>
          <w:tcPr>
            <w:tcW w:w="2534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EB73C6">
            <w:pPr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  <w:tr w:rsidR="008F4976" w:rsidTr="00EB73C6">
        <w:tc>
          <w:tcPr>
            <w:tcW w:w="2534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8F4976" w:rsidRDefault="008F4976" w:rsidP="00EB73C6">
            <w:pPr>
              <w:rPr>
                <w:sz w:val="20"/>
                <w:szCs w:val="20"/>
              </w:rPr>
            </w:pP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448"/>
        <w:gridCol w:w="1005"/>
        <w:gridCol w:w="1162"/>
        <w:gridCol w:w="839"/>
        <w:gridCol w:w="2398"/>
        <w:gridCol w:w="720"/>
        <w:gridCol w:w="1508"/>
      </w:tblGrid>
      <w:tr w:rsidR="008F4976" w:rsidTr="00F007EF">
        <w:tc>
          <w:tcPr>
            <w:tcW w:w="244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05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F007EF">
        <w:tc>
          <w:tcPr>
            <w:tcW w:w="2448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005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62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398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панельно-кирпичный</w:t>
            </w:r>
          </w:p>
        </w:tc>
        <w:tc>
          <w:tcPr>
            <w:tcW w:w="720" w:type="dxa"/>
          </w:tcPr>
          <w:p w:rsidR="008F4976" w:rsidRDefault="008F4976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8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8F4976" w:rsidRDefault="008F4976" w:rsidP="000C364A">
      <w:pPr>
        <w:jc w:val="center"/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</w:tbl>
    <w:p w:rsidR="008F4976" w:rsidRDefault="008F4976" w:rsidP="000C364A">
      <w:pPr>
        <w:rPr>
          <w:sz w:val="16"/>
          <w:szCs w:val="16"/>
        </w:rPr>
      </w:pPr>
    </w:p>
    <w:p w:rsidR="008F4976" w:rsidRDefault="008F4976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F007EF">
        <w:tc>
          <w:tcPr>
            <w:tcW w:w="10137" w:type="dxa"/>
          </w:tcPr>
          <w:p w:rsidR="008F4976" w:rsidRDefault="008F4976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8F4976" w:rsidRDefault="008F4976" w:rsidP="000C364A"/>
    <w:p w:rsidR="008F4976" w:rsidRDefault="008F4976" w:rsidP="000C364A"/>
    <w:p w:rsidR="008F4976" w:rsidRDefault="008F4976" w:rsidP="00FE74A2">
      <w:pPr>
        <w:jc w:val="center"/>
      </w:pPr>
    </w:p>
    <w:p w:rsidR="008F4976" w:rsidRDefault="008F4976" w:rsidP="00FE74A2">
      <w:pPr>
        <w:jc w:val="center"/>
      </w:pPr>
    </w:p>
    <w:p w:rsidR="008F4976" w:rsidRDefault="008F4976" w:rsidP="00FE74A2">
      <w:pPr>
        <w:jc w:val="center"/>
      </w:pPr>
    </w:p>
    <w:tbl>
      <w:tblPr>
        <w:tblpPr w:leftFromText="180" w:rightFromText="180" w:vertAnchor="text" w:horzAnchor="margin" w:tblpXSpec="center" w:tblpY="182"/>
        <w:tblOverlap w:val="never"/>
        <w:tblW w:w="0" w:type="auto"/>
        <w:tblLook w:val="01E0"/>
      </w:tblPr>
      <w:tblGrid>
        <w:gridCol w:w="5354"/>
        <w:gridCol w:w="2039"/>
      </w:tblGrid>
      <w:tr w:rsidR="008F4976" w:rsidRPr="00B84083" w:rsidTr="00F24AD4">
        <w:tc>
          <w:tcPr>
            <w:tcW w:w="5354" w:type="dxa"/>
          </w:tcPr>
          <w:p w:rsidR="008F4976" w:rsidRPr="00B84083" w:rsidRDefault="008F4976" w:rsidP="00F24AD4">
            <w:pPr>
              <w:jc w:val="right"/>
              <w:rPr>
                <w:b/>
                <w:color w:val="000080"/>
              </w:rPr>
            </w:pPr>
            <w:r w:rsidRPr="00B84083">
              <w:rPr>
                <w:b/>
                <w:color w:val="000080"/>
              </w:rPr>
              <w:t xml:space="preserve">Карточка свободной производственной площадки и оборудования, территории для застройки </w:t>
            </w:r>
            <w:r>
              <w:rPr>
                <w:b/>
                <w:color w:val="000080"/>
              </w:rPr>
              <w:t>№ 21</w:t>
            </w:r>
          </w:p>
        </w:tc>
        <w:tc>
          <w:tcPr>
            <w:tcW w:w="2039" w:type="dxa"/>
          </w:tcPr>
          <w:p w:rsidR="008F4976" w:rsidRPr="00B84083" w:rsidRDefault="008F4976" w:rsidP="00F24AD4">
            <w:pPr>
              <w:rPr>
                <w:b/>
                <w:color w:val="FF0000"/>
              </w:rPr>
            </w:pPr>
          </w:p>
        </w:tc>
      </w:tr>
    </w:tbl>
    <w:p w:rsidR="008F4976" w:rsidRDefault="008F4976" w:rsidP="00FE74A2">
      <w:pPr>
        <w:jc w:val="center"/>
      </w:pPr>
    </w:p>
    <w:p w:rsidR="008F4976" w:rsidRDefault="008F4976" w:rsidP="00FE74A2">
      <w:pPr>
        <w:jc w:val="center"/>
      </w:pPr>
    </w:p>
    <w:p w:rsidR="008F4976" w:rsidRDefault="008F4976" w:rsidP="00FE74A2">
      <w:pPr>
        <w:jc w:val="center"/>
      </w:pPr>
    </w:p>
    <w:p w:rsidR="008F4976" w:rsidRDefault="008F4976" w:rsidP="00FE74A2">
      <w:pPr>
        <w:jc w:val="center"/>
      </w:pPr>
    </w:p>
    <w:p w:rsidR="008F4976" w:rsidRDefault="008F4976" w:rsidP="00FE74A2">
      <w:pPr>
        <w:jc w:val="center"/>
      </w:pPr>
    </w:p>
    <w:tbl>
      <w:tblPr>
        <w:tblpPr w:leftFromText="180" w:rightFromText="180" w:vertAnchor="text" w:horzAnchor="margin" w:tblpY="62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RPr="00B84083" w:rsidTr="00F24AD4">
        <w:tc>
          <w:tcPr>
            <w:tcW w:w="2870" w:type="dxa"/>
          </w:tcPr>
          <w:p w:rsidR="008F4976" w:rsidRPr="00B84083" w:rsidRDefault="008F4976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Pr="00B84083" w:rsidRDefault="008F4976" w:rsidP="00F24AD4">
            <w:pPr>
              <w:rPr>
                <w:sz w:val="20"/>
                <w:lang w:val="en-US"/>
              </w:rPr>
            </w:pPr>
            <w:r w:rsidRPr="00B84083"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RPr="00B84083" w:rsidTr="00F24AD4">
        <w:tc>
          <w:tcPr>
            <w:tcW w:w="2870" w:type="dxa"/>
          </w:tcPr>
          <w:p w:rsidR="008F4976" w:rsidRPr="00B84083" w:rsidRDefault="008F4976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Pr="00B84083" w:rsidRDefault="008F4976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Фонд перераспределения земель  юго-западнее села Гвардейское</w:t>
            </w:r>
          </w:p>
        </w:tc>
      </w:tr>
      <w:tr w:rsidR="008F4976" w:rsidRPr="00B84083" w:rsidTr="00F24AD4">
        <w:tc>
          <w:tcPr>
            <w:tcW w:w="2870" w:type="dxa"/>
          </w:tcPr>
          <w:p w:rsidR="008F4976" w:rsidRPr="00B84083" w:rsidRDefault="008F4976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70" w:type="dxa"/>
          </w:tcPr>
          <w:p w:rsidR="008F4976" w:rsidRPr="00B84083" w:rsidRDefault="008F4976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Свободные земли</w:t>
            </w:r>
          </w:p>
        </w:tc>
      </w:tr>
      <w:tr w:rsidR="008F4976" w:rsidRPr="00B84083" w:rsidTr="00F24AD4">
        <w:tc>
          <w:tcPr>
            <w:tcW w:w="2870" w:type="dxa"/>
          </w:tcPr>
          <w:p w:rsidR="008F4976" w:rsidRPr="00B84083" w:rsidRDefault="008F4976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70" w:type="dxa"/>
          </w:tcPr>
          <w:p w:rsidR="008F4976" w:rsidRPr="00B84083" w:rsidRDefault="008F4976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Площадь свободная от застройки</w:t>
            </w:r>
          </w:p>
        </w:tc>
      </w:tr>
    </w:tbl>
    <w:p w:rsidR="008F4976" w:rsidRDefault="008F4976" w:rsidP="00F24AD4"/>
    <w:p w:rsidR="008F4976" w:rsidRPr="00F24AD4" w:rsidRDefault="008F4976" w:rsidP="00F24AD4">
      <w:pPr>
        <w:jc w:val="center"/>
      </w:pPr>
      <w:r w:rsidRPr="00B84083"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Администрация Красноармейского района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 (84550) 2-22-25</w:t>
            </w:r>
          </w:p>
          <w:p w:rsidR="008F4976" w:rsidRPr="00B84083" w:rsidRDefault="008F4976" w:rsidP="00A1216A">
            <w:pPr>
              <w:rPr>
                <w:sz w:val="20"/>
                <w:szCs w:val="20"/>
              </w:rPr>
            </w:pPr>
            <w:hyperlink r:id="rId21" w:history="1">
              <w:r w:rsidRPr="00B84083"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 w:rsidRPr="00B84083">
                <w:rPr>
                  <w:rStyle w:val="Hyperlink"/>
                  <w:sz w:val="20"/>
                  <w:szCs w:val="20"/>
                </w:rPr>
                <w:t>@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 w:rsidRPr="00B84083">
                <w:rPr>
                  <w:rStyle w:val="Hyperlink"/>
                  <w:sz w:val="20"/>
                  <w:szCs w:val="20"/>
                </w:rPr>
                <w:t>.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B84083">
              <w:rPr>
                <w:sz w:val="20"/>
                <w:szCs w:val="20"/>
              </w:rPr>
              <w:t xml:space="preserve">, </w:t>
            </w:r>
            <w:r w:rsidRPr="00B84083">
              <w:rPr>
                <w:sz w:val="20"/>
                <w:szCs w:val="20"/>
                <w:lang w:val="en-US"/>
              </w:rPr>
              <w:t>www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krasnoarmeisk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ru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Телефон, е-</w:t>
            </w:r>
            <w:r w:rsidRPr="00B84083">
              <w:rPr>
                <w:b/>
                <w:color w:val="008000"/>
                <w:sz w:val="20"/>
                <w:lang w:val="en-US"/>
              </w:rPr>
              <w:t>mail</w:t>
            </w:r>
            <w:r w:rsidRPr="00B84083"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 (845-50) 2-22-25, kke</w:t>
            </w:r>
            <w:r w:rsidRPr="00B84083">
              <w:rPr>
                <w:sz w:val="20"/>
                <w:lang w:val="en-US"/>
              </w:rPr>
              <w:t>mr</w:t>
            </w:r>
            <w:r w:rsidRPr="00B84083">
              <w:rPr>
                <w:sz w:val="20"/>
              </w:rPr>
              <w:t>@rambler.ru, www.krasnoarmeisk.ru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 Красноармейский район,</w:t>
            </w:r>
            <w:r w:rsidRPr="00B84083">
              <w:rPr>
                <w:sz w:val="20"/>
              </w:rPr>
              <w:t xml:space="preserve"> юго-западнее села Гвардейское КК 64:16:260202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820 0000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Муниципальная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есть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ГРП - 10000 м, корпуса молочно-товарной фермы- 800 м 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10000 м</w:t>
            </w:r>
          </w:p>
        </w:tc>
      </w:tr>
      <w:tr w:rsidR="008F4976" w:rsidRPr="00B84083" w:rsidTr="00A1216A">
        <w:tc>
          <w:tcPr>
            <w:tcW w:w="4309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Нет</w:t>
            </w:r>
          </w:p>
        </w:tc>
      </w:tr>
    </w:tbl>
    <w:p w:rsidR="008F4976" w:rsidRPr="00B84083" w:rsidRDefault="008F4976" w:rsidP="00FE74A2">
      <w:pPr>
        <w:jc w:val="center"/>
        <w:rPr>
          <w:sz w:val="16"/>
          <w:szCs w:val="16"/>
        </w:rPr>
      </w:pPr>
    </w:p>
    <w:p w:rsidR="008F4976" w:rsidRPr="00B84083" w:rsidRDefault="008F4976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RPr="00B84083" w:rsidTr="00A1216A">
        <w:tc>
          <w:tcPr>
            <w:tcW w:w="5068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Саратов – 120 </w:t>
            </w:r>
          </w:p>
        </w:tc>
      </w:tr>
      <w:tr w:rsidR="008F4976" w:rsidRPr="00B84083" w:rsidTr="00A1216A">
        <w:tc>
          <w:tcPr>
            <w:tcW w:w="5068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Волгоград – 270 </w:t>
            </w:r>
          </w:p>
        </w:tc>
      </w:tr>
      <w:tr w:rsidR="008F4976" w:rsidRPr="00B84083" w:rsidTr="00A1216A">
        <w:tc>
          <w:tcPr>
            <w:tcW w:w="5068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г. Саратов – 120</w:t>
            </w:r>
          </w:p>
        </w:tc>
      </w:tr>
      <w:tr w:rsidR="008F4976" w:rsidRPr="00B84083" w:rsidTr="00A1216A">
        <w:tc>
          <w:tcPr>
            <w:tcW w:w="5068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Федеральная дорога Сызрань-Саратов-Волгоград - 12 </w:t>
            </w:r>
          </w:p>
        </w:tc>
      </w:tr>
      <w:tr w:rsidR="008F4976" w:rsidRPr="00B84083" w:rsidTr="00A1216A">
        <w:tc>
          <w:tcPr>
            <w:tcW w:w="5068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ст. Карамыш - 60 </w:t>
            </w:r>
          </w:p>
        </w:tc>
      </w:tr>
      <w:tr w:rsidR="008F4976" w:rsidRPr="00B84083" w:rsidTr="00A1216A">
        <w:tc>
          <w:tcPr>
            <w:tcW w:w="5068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пристань с. Золотое - 70 </w:t>
            </w:r>
          </w:p>
        </w:tc>
      </w:tr>
    </w:tbl>
    <w:p w:rsidR="008F4976" w:rsidRPr="00B84083" w:rsidRDefault="008F4976" w:rsidP="00FE74A2">
      <w:pPr>
        <w:jc w:val="center"/>
        <w:rPr>
          <w:sz w:val="16"/>
          <w:szCs w:val="16"/>
        </w:rPr>
      </w:pPr>
    </w:p>
    <w:p w:rsidR="008F4976" w:rsidRPr="00B84083" w:rsidRDefault="008F4976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10000 м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Трансформаторная подстанция 10000 м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800 м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8F4976" w:rsidRPr="00B84083" w:rsidTr="00A1216A">
        <w:tc>
          <w:tcPr>
            <w:tcW w:w="2534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Pr="00B84083" w:rsidRDefault="008F4976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Pr="00B84083" w:rsidRDefault="008F4976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</w:tbl>
    <w:p w:rsidR="008F4976" w:rsidRPr="00B84083" w:rsidRDefault="008F4976" w:rsidP="00FE74A2">
      <w:pPr>
        <w:jc w:val="center"/>
        <w:rPr>
          <w:sz w:val="16"/>
          <w:szCs w:val="16"/>
        </w:rPr>
      </w:pPr>
    </w:p>
    <w:p w:rsidR="008F4976" w:rsidRPr="00B84083" w:rsidRDefault="008F4976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RPr="00B84083" w:rsidTr="00A1216A">
        <w:tc>
          <w:tcPr>
            <w:tcW w:w="2393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Pr="00B84083" w:rsidRDefault="008F4976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RPr="00B84083" w:rsidTr="00A1216A">
        <w:tc>
          <w:tcPr>
            <w:tcW w:w="2393" w:type="dxa"/>
          </w:tcPr>
          <w:p w:rsidR="008F4976" w:rsidRPr="00B84083" w:rsidRDefault="008F4976" w:rsidP="00A1216A">
            <w:pPr>
              <w:rPr>
                <w:sz w:val="16"/>
                <w:szCs w:val="16"/>
              </w:rPr>
            </w:pPr>
            <w:r w:rsidRPr="00B84083"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8F4976" w:rsidRPr="00B84083" w:rsidRDefault="008F4976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8F4976" w:rsidRPr="00B84083" w:rsidRDefault="008F4976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8F4976" w:rsidRPr="00B84083" w:rsidRDefault="008F4976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8F4976" w:rsidRPr="00B84083" w:rsidRDefault="008F4976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F4976" w:rsidRPr="00B84083" w:rsidRDefault="008F4976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8F4976" w:rsidRPr="00B84083" w:rsidRDefault="008F4976" w:rsidP="00A121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976" w:rsidRPr="00B84083" w:rsidRDefault="008F4976" w:rsidP="00FE74A2">
      <w:pPr>
        <w:jc w:val="center"/>
        <w:rPr>
          <w:sz w:val="16"/>
          <w:szCs w:val="16"/>
        </w:rPr>
      </w:pPr>
    </w:p>
    <w:p w:rsidR="008F4976" w:rsidRPr="00B84083" w:rsidRDefault="008F4976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RPr="00B84083" w:rsidTr="00A1216A">
        <w:tc>
          <w:tcPr>
            <w:tcW w:w="10137" w:type="dxa"/>
          </w:tcPr>
          <w:p w:rsidR="008F4976" w:rsidRPr="00B84083" w:rsidRDefault="008F4976" w:rsidP="00A1216A">
            <w:pPr>
              <w:rPr>
                <w:sz w:val="20"/>
                <w:szCs w:val="20"/>
              </w:rPr>
            </w:pPr>
            <w:r w:rsidRPr="00B84083">
              <w:t>Возможно размещение</w:t>
            </w:r>
            <w:r w:rsidRPr="00B84083">
              <w:rPr>
                <w:sz w:val="20"/>
                <w:szCs w:val="20"/>
              </w:rPr>
              <w:t xml:space="preserve"> </w:t>
            </w:r>
            <w:r w:rsidRPr="00B84083">
              <w:t>малотоннажного завода по производству сжиженного природного газа</w:t>
            </w:r>
          </w:p>
        </w:tc>
      </w:tr>
    </w:tbl>
    <w:p w:rsidR="008F4976" w:rsidRPr="00B84083" w:rsidRDefault="008F4976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pPr w:leftFromText="180" w:rightFromText="180" w:vertAnchor="text" w:horzAnchor="margin" w:tblpY="168"/>
        <w:tblW w:w="0" w:type="auto"/>
        <w:tblLayout w:type="fixed"/>
        <w:tblLook w:val="00A0"/>
      </w:tblPr>
      <w:tblGrid>
        <w:gridCol w:w="10137"/>
      </w:tblGrid>
      <w:tr w:rsidR="008F4976" w:rsidRPr="00B84083" w:rsidTr="00F24AD4">
        <w:tc>
          <w:tcPr>
            <w:tcW w:w="10137" w:type="dxa"/>
          </w:tcPr>
          <w:p w:rsidR="008F4976" w:rsidRPr="00B84083" w:rsidRDefault="008F4976" w:rsidP="00F24AD4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Магистральный газопровод высокого давления проходит непосредственно  по данному земельному участку.</w:t>
            </w:r>
          </w:p>
        </w:tc>
      </w:tr>
    </w:tbl>
    <w:p w:rsidR="008F4976" w:rsidRDefault="008F4976" w:rsidP="000C364A"/>
    <w:p w:rsidR="008F4976" w:rsidRDefault="008F4976" w:rsidP="000C364A"/>
    <w:p w:rsidR="008F4976" w:rsidRDefault="008F4976" w:rsidP="000C364A"/>
    <w:p w:rsidR="008F4976" w:rsidRDefault="008F4976" w:rsidP="000C364A"/>
    <w:p w:rsidR="008F4976" w:rsidRDefault="008F4976" w:rsidP="000C364A"/>
    <w:p w:rsidR="008F4976" w:rsidRDefault="008F4976" w:rsidP="000C364A"/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2039"/>
      </w:tblGrid>
      <w:tr w:rsidR="008F4976" w:rsidTr="00F24AD4">
        <w:tc>
          <w:tcPr>
            <w:tcW w:w="5354" w:type="dxa"/>
          </w:tcPr>
          <w:p w:rsidR="008F4976" w:rsidRDefault="008F4976" w:rsidP="00F24AD4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22</w:t>
            </w:r>
          </w:p>
          <w:p w:rsidR="008F4976" w:rsidRDefault="008F4976" w:rsidP="00F24AD4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8F4976" w:rsidRDefault="008F4976" w:rsidP="00F24AD4">
            <w:pPr>
              <w:jc w:val="center"/>
              <w:rPr>
                <w:b/>
                <w:color w:val="FF0000"/>
              </w:rPr>
            </w:pPr>
          </w:p>
        </w:tc>
      </w:tr>
    </w:tbl>
    <w:p w:rsidR="008F4976" w:rsidRDefault="008F4976" w:rsidP="000C364A"/>
    <w:p w:rsidR="008F4976" w:rsidRDefault="008F4976" w:rsidP="000C364A"/>
    <w:p w:rsidR="008F4976" w:rsidRDefault="008F4976" w:rsidP="00706CE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CA37B3">
        <w:tc>
          <w:tcPr>
            <w:tcW w:w="286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8F4976" w:rsidRDefault="008F4976" w:rsidP="00CA37B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CA37B3">
        <w:tc>
          <w:tcPr>
            <w:tcW w:w="286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Государственные земли до разграничения</w:t>
            </w:r>
          </w:p>
        </w:tc>
      </w:tr>
      <w:tr w:rsidR="008F4976" w:rsidTr="00CA37B3">
        <w:tc>
          <w:tcPr>
            <w:tcW w:w="286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Свободные земли</w:t>
            </w:r>
          </w:p>
        </w:tc>
      </w:tr>
      <w:tr w:rsidR="008F4976" w:rsidTr="00CA37B3">
        <w:tc>
          <w:tcPr>
            <w:tcW w:w="286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8F4976" w:rsidRDefault="008F4976" w:rsidP="00706CE5">
      <w:pPr>
        <w:jc w:val="center"/>
        <w:rPr>
          <w:sz w:val="16"/>
          <w:szCs w:val="16"/>
        </w:rPr>
      </w:pPr>
    </w:p>
    <w:p w:rsidR="008F4976" w:rsidRDefault="008F4976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8F4976" w:rsidRDefault="008F4976" w:rsidP="00CA37B3">
            <w:pPr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Default="008F4976" w:rsidP="00CA37B3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Красноармейский район,</w:t>
            </w:r>
            <w:r>
              <w:rPr>
                <w:sz w:val="20"/>
              </w:rPr>
              <w:t xml:space="preserve"> северо-западная часть села Золотое 64:16:200203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«Молочное»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 м</w:t>
            </w:r>
          </w:p>
        </w:tc>
      </w:tr>
      <w:tr w:rsidR="008F4976" w:rsidTr="00CA37B3">
        <w:tc>
          <w:tcPr>
            <w:tcW w:w="4309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706CE5">
      <w:pPr>
        <w:jc w:val="center"/>
        <w:rPr>
          <w:sz w:val="16"/>
          <w:szCs w:val="16"/>
        </w:rPr>
      </w:pPr>
    </w:p>
    <w:p w:rsidR="008F4976" w:rsidRDefault="008F4976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CA37B3">
        <w:tc>
          <w:tcPr>
            <w:tcW w:w="5068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8F4976" w:rsidTr="00CA37B3">
        <w:tc>
          <w:tcPr>
            <w:tcW w:w="5068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8F4976" w:rsidTr="00CA37B3">
        <w:tc>
          <w:tcPr>
            <w:tcW w:w="5068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8F4976" w:rsidTr="00CA37B3">
        <w:tc>
          <w:tcPr>
            <w:tcW w:w="5068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8F4976" w:rsidTr="00CA37B3">
        <w:tc>
          <w:tcPr>
            <w:tcW w:w="5068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8F4976" w:rsidTr="00CA37B3">
        <w:tc>
          <w:tcPr>
            <w:tcW w:w="5068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8F4976" w:rsidRDefault="008F4976" w:rsidP="00706CE5">
      <w:pPr>
        <w:jc w:val="center"/>
        <w:rPr>
          <w:sz w:val="16"/>
          <w:szCs w:val="16"/>
        </w:rPr>
      </w:pPr>
    </w:p>
    <w:p w:rsidR="008F4976" w:rsidRDefault="008F4976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8F4976" w:rsidTr="00CA37B3">
        <w:tc>
          <w:tcPr>
            <w:tcW w:w="2534" w:type="dxa"/>
          </w:tcPr>
          <w:p w:rsidR="008F4976" w:rsidRDefault="008F4976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8F4976" w:rsidRDefault="008F4976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  100 м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8F4976" w:rsidTr="00CA37B3">
        <w:trPr>
          <w:trHeight w:val="70"/>
        </w:trPr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CA37B3">
        <w:tc>
          <w:tcPr>
            <w:tcW w:w="2534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F4976" w:rsidRDefault="008F4976" w:rsidP="00706CE5">
      <w:pPr>
        <w:jc w:val="center"/>
        <w:rPr>
          <w:sz w:val="16"/>
          <w:szCs w:val="16"/>
        </w:rPr>
      </w:pPr>
    </w:p>
    <w:p w:rsidR="008F4976" w:rsidRDefault="008F4976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CA37B3">
        <w:tc>
          <w:tcPr>
            <w:tcW w:w="2393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CA37B3">
        <w:tc>
          <w:tcPr>
            <w:tcW w:w="2393" w:type="dxa"/>
          </w:tcPr>
          <w:p w:rsidR="008F4976" w:rsidRDefault="008F4976" w:rsidP="00CA37B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8F4976" w:rsidRDefault="008F4976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8F4976" w:rsidRDefault="008F4976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8F4976" w:rsidRDefault="008F4976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8F4976" w:rsidRDefault="008F4976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F4976" w:rsidRDefault="008F4976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8F4976" w:rsidRDefault="008F4976" w:rsidP="00CA37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976" w:rsidRDefault="008F4976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pPr w:leftFromText="180" w:rightFromText="180" w:vertAnchor="text" w:horzAnchor="margin" w:tblpY="49"/>
        <w:tblW w:w="0" w:type="auto"/>
        <w:tblLayout w:type="fixed"/>
        <w:tblLook w:val="00A0"/>
      </w:tblPr>
      <w:tblGrid>
        <w:gridCol w:w="10137"/>
      </w:tblGrid>
      <w:tr w:rsidR="008F4976" w:rsidTr="00F24AD4">
        <w:tc>
          <w:tcPr>
            <w:tcW w:w="10137" w:type="dxa"/>
          </w:tcPr>
          <w:p w:rsidR="008F4976" w:rsidRDefault="008F4976" w:rsidP="00F24AD4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8F4976" w:rsidRDefault="008F4976" w:rsidP="00706CE5">
      <w:pPr>
        <w:rPr>
          <w:sz w:val="16"/>
          <w:szCs w:val="16"/>
        </w:rPr>
      </w:pPr>
    </w:p>
    <w:p w:rsidR="008F4976" w:rsidRDefault="008F4976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8F4976" w:rsidRPr="00435814" w:rsidRDefault="008F4976" w:rsidP="00706CE5">
      <w:r w:rsidRPr="00435814">
        <w:t>Рельеф местности равнинный</w:t>
      </w:r>
    </w:p>
    <w:p w:rsidR="008F4976" w:rsidRPr="00435814" w:rsidRDefault="008F4976" w:rsidP="00706CE5"/>
    <w:p w:rsidR="008F4976" w:rsidRDefault="008F4976" w:rsidP="00706CE5"/>
    <w:p w:rsidR="008F4976" w:rsidRDefault="008F4976" w:rsidP="00706CE5"/>
    <w:p w:rsidR="008F4976" w:rsidRDefault="008F4976" w:rsidP="000C364A"/>
    <w:p w:rsidR="008F4976" w:rsidRDefault="008F4976" w:rsidP="000C364A"/>
    <w:p w:rsidR="008F4976" w:rsidRDefault="008F4976" w:rsidP="000C364A"/>
    <w:p w:rsidR="008F4976" w:rsidRDefault="008F4976" w:rsidP="000C364A"/>
    <w:p w:rsidR="008F4976" w:rsidRDefault="008F4976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8F4976" w:rsidTr="00BA47EF">
        <w:trPr>
          <w:jc w:val="center"/>
        </w:trPr>
        <w:tc>
          <w:tcPr>
            <w:tcW w:w="5354" w:type="dxa"/>
          </w:tcPr>
          <w:p w:rsidR="008F4976" w:rsidRDefault="008F4976" w:rsidP="00BA47EF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№23</w:t>
            </w:r>
          </w:p>
        </w:tc>
        <w:tc>
          <w:tcPr>
            <w:tcW w:w="1003" w:type="dxa"/>
          </w:tcPr>
          <w:p w:rsidR="008F4976" w:rsidRDefault="008F4976" w:rsidP="00BA47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F4976" w:rsidRDefault="008F4976" w:rsidP="000C364A"/>
    <w:tbl>
      <w:tblPr>
        <w:tblpPr w:leftFromText="180" w:rightFromText="180" w:vertAnchor="text" w:horzAnchor="margin" w:tblpY="20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F24AD4">
        <w:tc>
          <w:tcPr>
            <w:tcW w:w="2870" w:type="dxa"/>
          </w:tcPr>
          <w:p w:rsidR="008F4976" w:rsidRDefault="008F4976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8F4976" w:rsidRDefault="008F4976" w:rsidP="00F24AD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8F4976" w:rsidTr="00F24AD4">
        <w:trPr>
          <w:trHeight w:val="221"/>
        </w:trPr>
        <w:tc>
          <w:tcPr>
            <w:tcW w:w="2870" w:type="dxa"/>
          </w:tcPr>
          <w:p w:rsidR="008F4976" w:rsidRDefault="008F4976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8F4976" w:rsidRPr="00990A05" w:rsidRDefault="008F4976" w:rsidP="00F24AD4">
            <w:pPr>
              <w:rPr>
                <w:sz w:val="20"/>
              </w:rPr>
            </w:pPr>
            <w:r>
              <w:rPr>
                <w:sz w:val="20"/>
              </w:rPr>
              <w:t>жилой массив «Отрадное»</w:t>
            </w:r>
          </w:p>
        </w:tc>
      </w:tr>
      <w:tr w:rsidR="008F4976" w:rsidTr="00F24AD4">
        <w:trPr>
          <w:trHeight w:val="282"/>
        </w:trPr>
        <w:tc>
          <w:tcPr>
            <w:tcW w:w="2870" w:type="dxa"/>
          </w:tcPr>
          <w:p w:rsidR="008F4976" w:rsidRDefault="008F4976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8F4976" w:rsidRPr="004538C3" w:rsidRDefault="008F4976" w:rsidP="00F24AD4">
            <w:pPr>
              <w:rPr>
                <w:sz w:val="20"/>
                <w:szCs w:val="20"/>
              </w:rPr>
            </w:pPr>
            <w:r w:rsidRPr="004538C3">
              <w:rPr>
                <w:bCs/>
                <w:color w:val="000000"/>
                <w:sz w:val="20"/>
                <w:szCs w:val="20"/>
                <w:shd w:val="clear" w:color="auto" w:fill="FFFFFF"/>
              </w:rPr>
              <w:t>64:16:130404:11</w:t>
            </w:r>
          </w:p>
        </w:tc>
      </w:tr>
      <w:tr w:rsidR="008F4976" w:rsidTr="00F24AD4">
        <w:trPr>
          <w:trHeight w:val="282"/>
        </w:trPr>
        <w:tc>
          <w:tcPr>
            <w:tcW w:w="2870" w:type="dxa"/>
          </w:tcPr>
          <w:p w:rsidR="008F4976" w:rsidRDefault="008F4976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8F4976" w:rsidRPr="00302DFC" w:rsidRDefault="008F4976" w:rsidP="00F24AD4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8F4976" w:rsidTr="00F24AD4">
        <w:trPr>
          <w:trHeight w:val="282"/>
        </w:trPr>
        <w:tc>
          <w:tcPr>
            <w:tcW w:w="2870" w:type="dxa"/>
          </w:tcPr>
          <w:p w:rsidR="008F4976" w:rsidRDefault="008F4976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8F4976" w:rsidRPr="004538C3" w:rsidRDefault="008F4976" w:rsidP="00F24AD4">
            <w:pPr>
              <w:rPr>
                <w:sz w:val="20"/>
                <w:szCs w:val="20"/>
              </w:rPr>
            </w:pPr>
            <w:r w:rsidRPr="004538C3">
              <w:rPr>
                <w:color w:val="000000"/>
                <w:sz w:val="20"/>
                <w:szCs w:val="20"/>
                <w:shd w:val="clear" w:color="auto" w:fill="FFFFFF"/>
              </w:rPr>
              <w:t>для размещения общественно-деловой застройки центра</w:t>
            </w:r>
          </w:p>
        </w:tc>
      </w:tr>
    </w:tbl>
    <w:p w:rsidR="008F4976" w:rsidRDefault="008F4976" w:rsidP="00F24AD4">
      <w:pPr>
        <w:outlineLvl w:val="0"/>
      </w:pPr>
    </w:p>
    <w:p w:rsidR="008F4976" w:rsidRDefault="008F4976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8F4976" w:rsidRDefault="008F4976" w:rsidP="00BA47EF">
            <w:pPr>
              <w:rPr>
                <w:sz w:val="20"/>
              </w:rPr>
            </w:pPr>
            <w:hyperlink r:id="rId23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8F4976" w:rsidRPr="00990A05" w:rsidRDefault="008F4976" w:rsidP="00BA47EF">
            <w:pPr>
              <w:rPr>
                <w:sz w:val="20"/>
                <w:szCs w:val="20"/>
              </w:rPr>
            </w:pP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>Саратовская область, р-н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Красноармейский,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Садовое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108 400 кв.м.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8 м</w:t>
            </w:r>
          </w:p>
        </w:tc>
      </w:tr>
      <w:tr w:rsidR="008F4976" w:rsidTr="00F24AD4">
        <w:tc>
          <w:tcPr>
            <w:tcW w:w="4310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3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F4976" w:rsidRDefault="008F4976" w:rsidP="00F24AD4">
      <w:pPr>
        <w:jc w:val="center"/>
        <w:rPr>
          <w:sz w:val="16"/>
          <w:szCs w:val="16"/>
        </w:rPr>
      </w:pPr>
    </w:p>
    <w:p w:rsidR="008F4976" w:rsidRDefault="008F4976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BA47EF">
        <w:tc>
          <w:tcPr>
            <w:tcW w:w="5068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8F4976" w:rsidTr="00BA47EF">
        <w:tc>
          <w:tcPr>
            <w:tcW w:w="5068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8F4976" w:rsidTr="00BA47EF">
        <w:tc>
          <w:tcPr>
            <w:tcW w:w="5068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8F4976" w:rsidTr="00BA47EF">
        <w:tc>
          <w:tcPr>
            <w:tcW w:w="5068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8F4976" w:rsidTr="00BA47EF">
        <w:tc>
          <w:tcPr>
            <w:tcW w:w="5068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8F4976" w:rsidTr="00BA47EF">
        <w:tc>
          <w:tcPr>
            <w:tcW w:w="5068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с. Ахмат</w:t>
            </w:r>
          </w:p>
        </w:tc>
      </w:tr>
    </w:tbl>
    <w:p w:rsidR="008F4976" w:rsidRDefault="008F4976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</w:p>
    <w:p w:rsidR="008F4976" w:rsidRDefault="008F4976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8F4976" w:rsidTr="00BA47EF">
        <w:tc>
          <w:tcPr>
            <w:tcW w:w="2534" w:type="dxa"/>
          </w:tcPr>
          <w:p w:rsidR="008F4976" w:rsidRPr="000C364A" w:rsidRDefault="008F4976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Pr="000C364A" w:rsidRDefault="008F4976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8F4976" w:rsidRPr="000C364A" w:rsidRDefault="008F4976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Pr="000C364A" w:rsidRDefault="008F4976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Pr="000C364A" w:rsidRDefault="008F4976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  <w:tr w:rsidR="008F4976" w:rsidTr="00BA47EF">
        <w:tc>
          <w:tcPr>
            <w:tcW w:w="2534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F4976" w:rsidRDefault="008F4976" w:rsidP="00BA47EF">
            <w:pPr>
              <w:rPr>
                <w:sz w:val="20"/>
              </w:rPr>
            </w:pPr>
          </w:p>
        </w:tc>
      </w:tr>
    </w:tbl>
    <w:p w:rsidR="008F4976" w:rsidRDefault="008F4976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BA47EF">
        <w:tc>
          <w:tcPr>
            <w:tcW w:w="2393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BA47EF">
        <w:tc>
          <w:tcPr>
            <w:tcW w:w="2393" w:type="dxa"/>
          </w:tcPr>
          <w:p w:rsidR="008F4976" w:rsidRPr="00990A05" w:rsidRDefault="008F4976" w:rsidP="00BA47EF">
            <w:pPr>
              <w:jc w:val="center"/>
              <w:rPr>
                <w:sz w:val="16"/>
                <w:szCs w:val="16"/>
              </w:rPr>
            </w:pPr>
            <w:r w:rsidRPr="00990A05">
              <w:rPr>
                <w:color w:val="000000"/>
                <w:sz w:val="16"/>
                <w:szCs w:val="16"/>
                <w:shd w:val="clear" w:color="auto" w:fill="F8F9FA"/>
              </w:rPr>
              <w:t>Нежилое здание  Саратовская область, Красноармейский район, с.Садовое, ГУ ЦР и САИ "Отрадное".</w:t>
            </w:r>
          </w:p>
        </w:tc>
        <w:tc>
          <w:tcPr>
            <w:tcW w:w="1060" w:type="dxa"/>
          </w:tcPr>
          <w:p w:rsidR="008F4976" w:rsidRDefault="008F4976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364,1</w:t>
            </w:r>
          </w:p>
        </w:tc>
        <w:tc>
          <w:tcPr>
            <w:tcW w:w="1162" w:type="dxa"/>
          </w:tcPr>
          <w:p w:rsidR="008F4976" w:rsidRDefault="008F4976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8F4976" w:rsidRDefault="008F4976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398" w:type="dxa"/>
          </w:tcPr>
          <w:p w:rsidR="008F4976" w:rsidRDefault="008F4976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(год 1931)</w:t>
            </w:r>
          </w:p>
        </w:tc>
        <w:tc>
          <w:tcPr>
            <w:tcW w:w="720" w:type="dxa"/>
          </w:tcPr>
          <w:p w:rsidR="008F4976" w:rsidRDefault="008F4976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8F4976" w:rsidRDefault="008F4976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8F4976" w:rsidRDefault="008F4976" w:rsidP="00F24AD4">
      <w:pPr>
        <w:jc w:val="center"/>
        <w:rPr>
          <w:sz w:val="16"/>
          <w:szCs w:val="16"/>
        </w:rPr>
      </w:pPr>
    </w:p>
    <w:p w:rsidR="008F4976" w:rsidRDefault="008F4976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BA47EF">
        <w:tc>
          <w:tcPr>
            <w:tcW w:w="10137" w:type="dxa"/>
          </w:tcPr>
          <w:p w:rsidR="008F4976" w:rsidRDefault="008F4976" w:rsidP="00BA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8F4976" w:rsidRDefault="008F4976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8F4976" w:rsidRDefault="008F4976" w:rsidP="000C364A"/>
    <w:tbl>
      <w:tblPr>
        <w:tblpPr w:leftFromText="180" w:rightFromText="180" w:vertAnchor="text" w:horzAnchor="margin" w:tblpXSpec="center" w:tblpY="-178"/>
        <w:tblW w:w="0" w:type="auto"/>
        <w:tblLook w:val="01E0"/>
      </w:tblPr>
      <w:tblGrid>
        <w:gridCol w:w="5354"/>
        <w:gridCol w:w="2039"/>
      </w:tblGrid>
      <w:tr w:rsidR="008F4976" w:rsidTr="00D906A5">
        <w:tc>
          <w:tcPr>
            <w:tcW w:w="5354" w:type="dxa"/>
          </w:tcPr>
          <w:p w:rsidR="008F4976" w:rsidRDefault="008F4976" w:rsidP="00D906A5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24</w:t>
            </w:r>
          </w:p>
          <w:p w:rsidR="008F4976" w:rsidRDefault="008F4976" w:rsidP="00D906A5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8F4976" w:rsidRDefault="008F4976" w:rsidP="00D906A5">
            <w:pPr>
              <w:jc w:val="center"/>
              <w:rPr>
                <w:b/>
                <w:color w:val="FF0000"/>
              </w:rPr>
            </w:pPr>
          </w:p>
        </w:tc>
      </w:tr>
    </w:tbl>
    <w:p w:rsidR="008F4976" w:rsidRDefault="008F4976" w:rsidP="00D906A5"/>
    <w:p w:rsidR="008F4976" w:rsidRDefault="008F4976" w:rsidP="00D906A5"/>
    <w:p w:rsidR="008F4976" w:rsidRDefault="008F4976" w:rsidP="00D906A5"/>
    <w:p w:rsidR="008F4976" w:rsidRDefault="008F4976" w:rsidP="00D906A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8F4976" w:rsidTr="002B1B9C">
        <w:tc>
          <w:tcPr>
            <w:tcW w:w="286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8F4976" w:rsidRDefault="008F4976" w:rsidP="002B1B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8F4976" w:rsidTr="002B1B9C">
        <w:tc>
          <w:tcPr>
            <w:tcW w:w="286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земли до разграничения </w:t>
            </w:r>
          </w:p>
        </w:tc>
      </w:tr>
      <w:tr w:rsidR="008F4976" w:rsidTr="002B1B9C">
        <w:tc>
          <w:tcPr>
            <w:tcW w:w="286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Свободный земельный участок</w:t>
            </w:r>
          </w:p>
        </w:tc>
      </w:tr>
      <w:tr w:rsidR="008F4976" w:rsidTr="002B1B9C">
        <w:tc>
          <w:tcPr>
            <w:tcW w:w="286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8F4976" w:rsidRDefault="008F4976" w:rsidP="00D906A5">
      <w:pPr>
        <w:jc w:val="center"/>
        <w:rPr>
          <w:sz w:val="16"/>
          <w:szCs w:val="16"/>
        </w:rPr>
      </w:pPr>
    </w:p>
    <w:p w:rsidR="008F4976" w:rsidRDefault="008F4976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8F4976" w:rsidRDefault="008F4976" w:rsidP="002B1B9C">
            <w:pPr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8F4976" w:rsidRPr="005B585E" w:rsidRDefault="008F4976" w:rsidP="002B1B9C">
            <w:pPr>
              <w:tabs>
                <w:tab w:val="left" w:pos="-108"/>
                <w:tab w:val="left" w:pos="0"/>
              </w:tabs>
              <w:jc w:val="both"/>
              <w:rPr>
                <w:sz w:val="20"/>
                <w:szCs w:val="20"/>
              </w:rPr>
            </w:pPr>
            <w:r w:rsidRPr="005B585E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Саратовская область, Красноармейский муниципальный район, Золотовское МО, с. Золотое, с кадастровым номером 64:16:200203:2092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8F4976" w:rsidRPr="00846352" w:rsidRDefault="008F4976" w:rsidP="002B1B9C">
            <w:pPr>
              <w:rPr>
                <w:sz w:val="18"/>
                <w:szCs w:val="18"/>
              </w:rPr>
            </w:pPr>
            <w:r w:rsidRPr="00846352">
              <w:rPr>
                <w:sz w:val="18"/>
                <w:szCs w:val="18"/>
              </w:rPr>
              <w:t>ОБЩЕСТВО С ОГРАНИЧЕННОЙ ОТВЕТСТВЕННОСТЬЮ "КЕРАМИКА ЗОЛОТОЕ"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 м</w:t>
            </w:r>
          </w:p>
        </w:tc>
      </w:tr>
      <w:tr w:rsidR="008F4976" w:rsidTr="002B1B9C">
        <w:tc>
          <w:tcPr>
            <w:tcW w:w="4309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4976" w:rsidRDefault="008F4976" w:rsidP="00D906A5">
      <w:pPr>
        <w:jc w:val="center"/>
        <w:rPr>
          <w:sz w:val="16"/>
          <w:szCs w:val="16"/>
        </w:rPr>
      </w:pPr>
    </w:p>
    <w:p w:rsidR="008F4976" w:rsidRDefault="008F4976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8F4976" w:rsidTr="002B1B9C">
        <w:tc>
          <w:tcPr>
            <w:tcW w:w="5068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8F4976" w:rsidTr="002B1B9C">
        <w:tc>
          <w:tcPr>
            <w:tcW w:w="5068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8F4976" w:rsidTr="002B1B9C">
        <w:tc>
          <w:tcPr>
            <w:tcW w:w="5068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8F4976" w:rsidTr="002B1B9C">
        <w:tc>
          <w:tcPr>
            <w:tcW w:w="5068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8F4976" w:rsidTr="002B1B9C">
        <w:tc>
          <w:tcPr>
            <w:tcW w:w="5068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8F4976" w:rsidTr="002B1B9C">
        <w:tc>
          <w:tcPr>
            <w:tcW w:w="5068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8F4976" w:rsidRDefault="008F4976" w:rsidP="00D906A5">
      <w:pPr>
        <w:jc w:val="center"/>
        <w:rPr>
          <w:sz w:val="16"/>
          <w:szCs w:val="16"/>
        </w:rPr>
      </w:pPr>
    </w:p>
    <w:p w:rsidR="008F4976" w:rsidRDefault="008F4976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8F4976" w:rsidTr="002B1B9C">
        <w:tc>
          <w:tcPr>
            <w:tcW w:w="2534" w:type="dxa"/>
          </w:tcPr>
          <w:p w:rsidR="008F4976" w:rsidRDefault="008F4976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8F4976" w:rsidRDefault="008F4976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8F4976" w:rsidRDefault="008F4976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8F4976" w:rsidRDefault="008F4976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8F4976" w:rsidTr="002B1B9C">
        <w:trPr>
          <w:trHeight w:val="70"/>
        </w:trPr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F4976" w:rsidTr="002B1B9C">
        <w:tc>
          <w:tcPr>
            <w:tcW w:w="2534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8F4976" w:rsidRDefault="008F4976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8F4976" w:rsidRDefault="008F4976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F4976" w:rsidRDefault="008F4976" w:rsidP="00D906A5">
      <w:pPr>
        <w:jc w:val="center"/>
        <w:rPr>
          <w:sz w:val="16"/>
          <w:szCs w:val="16"/>
        </w:rPr>
      </w:pPr>
    </w:p>
    <w:p w:rsidR="008F4976" w:rsidRDefault="008F4976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F4976" w:rsidTr="002B1B9C">
        <w:tc>
          <w:tcPr>
            <w:tcW w:w="2393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8F4976" w:rsidRDefault="008F4976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F4976" w:rsidTr="002B1B9C">
        <w:tc>
          <w:tcPr>
            <w:tcW w:w="2393" w:type="dxa"/>
          </w:tcPr>
          <w:p w:rsidR="008F4976" w:rsidRDefault="008F4976" w:rsidP="002B1B9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8F4976" w:rsidRDefault="008F4976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8F4976" w:rsidRDefault="008F4976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8F4976" w:rsidRDefault="008F4976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8F4976" w:rsidRDefault="008F4976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F4976" w:rsidRDefault="008F4976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8F4976" w:rsidRDefault="008F4976" w:rsidP="002B1B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976" w:rsidRDefault="008F4976" w:rsidP="00D906A5">
      <w:pPr>
        <w:jc w:val="center"/>
        <w:rPr>
          <w:sz w:val="16"/>
          <w:szCs w:val="16"/>
        </w:rPr>
      </w:pPr>
    </w:p>
    <w:p w:rsidR="008F4976" w:rsidRDefault="008F4976" w:rsidP="00D906A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8F4976" w:rsidTr="002B1B9C">
        <w:tc>
          <w:tcPr>
            <w:tcW w:w="10137" w:type="dxa"/>
          </w:tcPr>
          <w:p w:rsidR="008F4976" w:rsidRDefault="008F4976" w:rsidP="002B1B9C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8F4976" w:rsidRDefault="008F4976" w:rsidP="00D906A5">
      <w:pPr>
        <w:rPr>
          <w:sz w:val="16"/>
          <w:szCs w:val="16"/>
        </w:rPr>
      </w:pPr>
    </w:p>
    <w:p w:rsidR="008F4976" w:rsidRDefault="008F4976" w:rsidP="00D906A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8F4976" w:rsidRPr="00435814" w:rsidRDefault="008F4976" w:rsidP="00D906A5">
      <w:r w:rsidRPr="00435814">
        <w:t>Рельеф местности равнинный</w:t>
      </w:r>
    </w:p>
    <w:p w:rsidR="008F4976" w:rsidRPr="00435814" w:rsidRDefault="008F4976" w:rsidP="00D906A5"/>
    <w:p w:rsidR="008F4976" w:rsidRDefault="008F4976" w:rsidP="00D906A5"/>
    <w:p w:rsidR="008F4976" w:rsidRDefault="008F4976" w:rsidP="00D906A5"/>
    <w:p w:rsidR="008F4976" w:rsidRDefault="008F4976" w:rsidP="00D906A5"/>
    <w:p w:rsidR="008F4976" w:rsidRDefault="008F4976" w:rsidP="00D906A5"/>
    <w:p w:rsidR="008F4976" w:rsidRDefault="008F4976" w:rsidP="00D906A5"/>
    <w:p w:rsidR="008F4976" w:rsidRDefault="008F4976" w:rsidP="00D906A5"/>
    <w:sectPr w:rsidR="008F4976" w:rsidSect="000C364A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76" w:rsidRDefault="008F4976" w:rsidP="008522BB">
      <w:r>
        <w:separator/>
      </w:r>
    </w:p>
  </w:endnote>
  <w:endnote w:type="continuationSeparator" w:id="1">
    <w:p w:rsidR="008F4976" w:rsidRDefault="008F4976" w:rsidP="008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76" w:rsidRDefault="008F4976" w:rsidP="008522BB">
      <w:r>
        <w:separator/>
      </w:r>
    </w:p>
  </w:footnote>
  <w:footnote w:type="continuationSeparator" w:id="1">
    <w:p w:rsidR="008F4976" w:rsidRDefault="008F4976" w:rsidP="0085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B6E"/>
    <w:multiLevelType w:val="hybridMultilevel"/>
    <w:tmpl w:val="236C387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4A"/>
    <w:rsid w:val="000132ED"/>
    <w:rsid w:val="00027B7F"/>
    <w:rsid w:val="00046B56"/>
    <w:rsid w:val="000A4743"/>
    <w:rsid w:val="000B6609"/>
    <w:rsid w:val="000C364A"/>
    <w:rsid w:val="000E53C5"/>
    <w:rsid w:val="000F3A9B"/>
    <w:rsid w:val="001213CD"/>
    <w:rsid w:val="0016766C"/>
    <w:rsid w:val="00176C59"/>
    <w:rsid w:val="001D7E00"/>
    <w:rsid w:val="001F73D3"/>
    <w:rsid w:val="002843DB"/>
    <w:rsid w:val="002B1B9C"/>
    <w:rsid w:val="002D5160"/>
    <w:rsid w:val="002D671D"/>
    <w:rsid w:val="00300F25"/>
    <w:rsid w:val="00302DFC"/>
    <w:rsid w:val="00315105"/>
    <w:rsid w:val="00315820"/>
    <w:rsid w:val="003523C0"/>
    <w:rsid w:val="003557BC"/>
    <w:rsid w:val="003765F9"/>
    <w:rsid w:val="00380FD3"/>
    <w:rsid w:val="00394120"/>
    <w:rsid w:val="003C2FEB"/>
    <w:rsid w:val="003C6B9B"/>
    <w:rsid w:val="003D30E3"/>
    <w:rsid w:val="003E32F7"/>
    <w:rsid w:val="00421AD8"/>
    <w:rsid w:val="00435814"/>
    <w:rsid w:val="004527F1"/>
    <w:rsid w:val="004538C3"/>
    <w:rsid w:val="00496653"/>
    <w:rsid w:val="004E053D"/>
    <w:rsid w:val="00516D03"/>
    <w:rsid w:val="0052370E"/>
    <w:rsid w:val="00553840"/>
    <w:rsid w:val="005B585E"/>
    <w:rsid w:val="005B5F8E"/>
    <w:rsid w:val="005D5350"/>
    <w:rsid w:val="005E7F7B"/>
    <w:rsid w:val="005F675C"/>
    <w:rsid w:val="0062558D"/>
    <w:rsid w:val="00627094"/>
    <w:rsid w:val="006B719C"/>
    <w:rsid w:val="006C4B60"/>
    <w:rsid w:val="006D4508"/>
    <w:rsid w:val="006D4F3A"/>
    <w:rsid w:val="00706CE5"/>
    <w:rsid w:val="007172C6"/>
    <w:rsid w:val="007236AF"/>
    <w:rsid w:val="0076438D"/>
    <w:rsid w:val="007823FF"/>
    <w:rsid w:val="00782512"/>
    <w:rsid w:val="007A684E"/>
    <w:rsid w:val="007B0702"/>
    <w:rsid w:val="007C0214"/>
    <w:rsid w:val="007C3D50"/>
    <w:rsid w:val="007D72A3"/>
    <w:rsid w:val="007E2722"/>
    <w:rsid w:val="00846352"/>
    <w:rsid w:val="008522BB"/>
    <w:rsid w:val="008739F3"/>
    <w:rsid w:val="0087496E"/>
    <w:rsid w:val="008C675C"/>
    <w:rsid w:val="008E6608"/>
    <w:rsid w:val="008F4976"/>
    <w:rsid w:val="00931A88"/>
    <w:rsid w:val="0095203B"/>
    <w:rsid w:val="00956ADA"/>
    <w:rsid w:val="00990A05"/>
    <w:rsid w:val="009B35F4"/>
    <w:rsid w:val="009D7059"/>
    <w:rsid w:val="009F526B"/>
    <w:rsid w:val="00A1216A"/>
    <w:rsid w:val="00A132E6"/>
    <w:rsid w:val="00A20CF6"/>
    <w:rsid w:val="00A20DA3"/>
    <w:rsid w:val="00A22857"/>
    <w:rsid w:val="00A85698"/>
    <w:rsid w:val="00AA7E7F"/>
    <w:rsid w:val="00AE2A83"/>
    <w:rsid w:val="00AE5B6C"/>
    <w:rsid w:val="00AF24F9"/>
    <w:rsid w:val="00AF31B3"/>
    <w:rsid w:val="00B07813"/>
    <w:rsid w:val="00B22B92"/>
    <w:rsid w:val="00B3706E"/>
    <w:rsid w:val="00B56F8D"/>
    <w:rsid w:val="00B802F8"/>
    <w:rsid w:val="00B8088D"/>
    <w:rsid w:val="00B84083"/>
    <w:rsid w:val="00BA47EF"/>
    <w:rsid w:val="00BE6DC4"/>
    <w:rsid w:val="00C05317"/>
    <w:rsid w:val="00C61091"/>
    <w:rsid w:val="00C76CB9"/>
    <w:rsid w:val="00C87606"/>
    <w:rsid w:val="00C96835"/>
    <w:rsid w:val="00CA37B3"/>
    <w:rsid w:val="00CC60EA"/>
    <w:rsid w:val="00CF08E9"/>
    <w:rsid w:val="00D15BE8"/>
    <w:rsid w:val="00D168B8"/>
    <w:rsid w:val="00D20514"/>
    <w:rsid w:val="00D355E3"/>
    <w:rsid w:val="00D3742B"/>
    <w:rsid w:val="00D5246A"/>
    <w:rsid w:val="00D54769"/>
    <w:rsid w:val="00D759AD"/>
    <w:rsid w:val="00D906A5"/>
    <w:rsid w:val="00DA1722"/>
    <w:rsid w:val="00DD5A8A"/>
    <w:rsid w:val="00DD7E09"/>
    <w:rsid w:val="00DE0180"/>
    <w:rsid w:val="00DE0938"/>
    <w:rsid w:val="00E3442D"/>
    <w:rsid w:val="00E34877"/>
    <w:rsid w:val="00E664DF"/>
    <w:rsid w:val="00E70F29"/>
    <w:rsid w:val="00E82A10"/>
    <w:rsid w:val="00EB2B5B"/>
    <w:rsid w:val="00EB73C6"/>
    <w:rsid w:val="00EC3AC7"/>
    <w:rsid w:val="00F007EF"/>
    <w:rsid w:val="00F24AD4"/>
    <w:rsid w:val="00F25A4C"/>
    <w:rsid w:val="00F558FB"/>
    <w:rsid w:val="00F83922"/>
    <w:rsid w:val="00FB3DB7"/>
    <w:rsid w:val="00FC313A"/>
    <w:rsid w:val="00FC3F3A"/>
    <w:rsid w:val="00FE74A2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64A"/>
    <w:pPr>
      <w:keepNext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6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3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64A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364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4A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4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4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6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364A"/>
    <w:rPr>
      <w:rFonts w:ascii="Cambria" w:hAnsi="Cambria" w:cs="Times New Roman"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C364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364A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semiHidden/>
    <w:rsid w:val="000C3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MS Mincho" w:hAnsi="Times New Roman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64A"/>
    <w:rPr>
      <w:rFonts w:ascii="Times New Roman CYR" w:eastAsia="MS Mincho" w:hAnsi="Times New Roman CYR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C36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C364A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C364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C364A"/>
    <w:pPr>
      <w:suppressAutoHyphens/>
      <w:spacing w:after="12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C364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2285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C364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364A"/>
    <w:rPr>
      <w:rFonts w:ascii="Arial" w:hAnsi="Arial" w:cs="Arial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C364A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2285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C364A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22857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22857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0C364A"/>
    <w:rPr>
      <w:lang w:eastAsia="en-US"/>
    </w:rPr>
  </w:style>
  <w:style w:type="paragraph" w:customStyle="1" w:styleId="ConsPlusCell">
    <w:name w:val="ConsPlusCell"/>
    <w:uiPriority w:val="99"/>
    <w:rsid w:val="000C3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тиль"/>
    <w:uiPriority w:val="99"/>
    <w:rsid w:val="000C36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f3f3f3f3f3f3f3f3f">
    <w:name w:val="О3fб3fы3fч3fн3fы3fй3f (в3fе3fб3f)"/>
    <w:basedOn w:val="Normal"/>
    <w:uiPriority w:val="99"/>
    <w:rsid w:val="000C364A"/>
    <w:pPr>
      <w:widowControl w:val="0"/>
      <w:autoSpaceDE w:val="0"/>
      <w:autoSpaceDN w:val="0"/>
      <w:adjustRightInd w:val="0"/>
      <w:spacing w:before="280" w:after="28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3f3f3f3f3f3f3f3f3f3f3f3f3f3f3f3f3f3f3f3f3f3f21">
    <w:name w:val="О3fс3fн3fо3fв3fн3fо3fй3f т3fе3fк3fс3fт3f с3f о3fт3fс3fт3fу3fп3fо3fм3f 21"/>
    <w:basedOn w:val="Normal"/>
    <w:uiPriority w:val="99"/>
    <w:rsid w:val="000C364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MS Mincho" w:hAnsi="Times New Roman CYR"/>
      <w:sz w:val="20"/>
      <w:szCs w:val="20"/>
    </w:rPr>
  </w:style>
  <w:style w:type="paragraph" w:customStyle="1" w:styleId="a1">
    <w:name w:val="Знак Знак Знак Знак"/>
    <w:basedOn w:val="Normal"/>
    <w:autoRedefine/>
    <w:uiPriority w:val="99"/>
    <w:rsid w:val="000C36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0C364A"/>
    <w:pPr>
      <w:widowControl w:val="0"/>
      <w:suppressLineNumbers/>
      <w:suppressAutoHyphens/>
    </w:pPr>
    <w:rPr>
      <w:rFonts w:eastAsia="Calibri"/>
      <w:szCs w:val="20"/>
    </w:rPr>
  </w:style>
  <w:style w:type="paragraph" w:customStyle="1" w:styleId="conspluscell0">
    <w:name w:val="conspluscell"/>
    <w:basedOn w:val="Normal"/>
    <w:uiPriority w:val="99"/>
    <w:rsid w:val="000C364A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10">
    <w:name w:val="a1"/>
    <w:basedOn w:val="Normal"/>
    <w:uiPriority w:val="99"/>
    <w:rsid w:val="000C364A"/>
    <w:rPr>
      <w:rFonts w:eastAsia="Calibri"/>
      <w:sz w:val="20"/>
      <w:szCs w:val="20"/>
    </w:rPr>
  </w:style>
  <w:style w:type="paragraph" w:customStyle="1" w:styleId="a20">
    <w:name w:val="a2"/>
    <w:basedOn w:val="Normal"/>
    <w:uiPriority w:val="99"/>
    <w:rsid w:val="000C364A"/>
    <w:pPr>
      <w:ind w:left="360" w:hanging="360"/>
      <w:jc w:val="both"/>
    </w:pPr>
    <w:rPr>
      <w:rFonts w:ascii="Arial" w:eastAsia="Calibri" w:hAnsi="Arial" w:cs="Arial"/>
      <w:sz w:val="28"/>
      <w:szCs w:val="28"/>
    </w:rPr>
  </w:style>
  <w:style w:type="paragraph" w:customStyle="1" w:styleId="20">
    <w:name w:val="заголовок 2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3">
    <w:name w:val="заголовок 3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lang w:eastAsia="ar-SA"/>
    </w:rPr>
  </w:style>
  <w:style w:type="paragraph" w:customStyle="1" w:styleId="4">
    <w:name w:val="заголовок 4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5">
    <w:name w:val="заголовок 5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b/>
      <w:bCs/>
      <w:lang w:eastAsia="ar-SA"/>
    </w:rPr>
  </w:style>
  <w:style w:type="paragraph" w:customStyle="1" w:styleId="ConsPlusNormal">
    <w:name w:val="ConsPlusNormal"/>
    <w:uiPriority w:val="99"/>
    <w:rsid w:val="000C3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"/>
    <w:basedOn w:val="Normal"/>
    <w:autoRedefine/>
    <w:uiPriority w:val="99"/>
    <w:rsid w:val="000C364A"/>
    <w:rPr>
      <w:rFonts w:eastAsia="SimSun"/>
      <w:bCs/>
      <w:lang w:val="en-US" w:eastAsia="en-US"/>
    </w:rPr>
  </w:style>
  <w:style w:type="table" w:styleId="TableGrid">
    <w:name w:val="Table Grid"/>
    <w:basedOn w:val="TableNormal"/>
    <w:uiPriority w:val="99"/>
    <w:rsid w:val="000C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522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2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@rambler.ru" TargetMode="External"/><Relationship Id="rId13" Type="http://schemas.openxmlformats.org/officeDocument/2006/relationships/hyperlink" Target="mailto:kke@rambler.ru" TargetMode="External"/><Relationship Id="rId18" Type="http://schemas.openxmlformats.org/officeDocument/2006/relationships/hyperlink" Target="mailto:kke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ke@rambler.ru" TargetMode="External"/><Relationship Id="rId7" Type="http://schemas.openxmlformats.org/officeDocument/2006/relationships/hyperlink" Target="mailto:kke@rambler.ru" TargetMode="External"/><Relationship Id="rId12" Type="http://schemas.openxmlformats.org/officeDocument/2006/relationships/hyperlink" Target="mailto:kke@rambler.ru" TargetMode="External"/><Relationship Id="rId17" Type="http://schemas.openxmlformats.org/officeDocument/2006/relationships/hyperlink" Target="mailto:kke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ke@rambler.ru" TargetMode="External"/><Relationship Id="rId20" Type="http://schemas.openxmlformats.org/officeDocument/2006/relationships/hyperlink" Target="http://www.krasnoarmei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e@rambler.ru" TargetMode="External"/><Relationship Id="rId24" Type="http://schemas.openxmlformats.org/officeDocument/2006/relationships/hyperlink" Target="mailto:kke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ke@rambler.ru" TargetMode="External"/><Relationship Id="rId23" Type="http://schemas.openxmlformats.org/officeDocument/2006/relationships/hyperlink" Target="mailto:kke@rambler.ru" TargetMode="External"/><Relationship Id="rId10" Type="http://schemas.openxmlformats.org/officeDocument/2006/relationships/hyperlink" Target="mailto:kke@rambler.ru" TargetMode="External"/><Relationship Id="rId19" Type="http://schemas.openxmlformats.org/officeDocument/2006/relationships/hyperlink" Target="http://www.krasnoarme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e@rambler.ru" TargetMode="External"/><Relationship Id="rId14" Type="http://schemas.openxmlformats.org/officeDocument/2006/relationships/hyperlink" Target="mailto:kke@rambler.ru" TargetMode="External"/><Relationship Id="rId22" Type="http://schemas.openxmlformats.org/officeDocument/2006/relationships/hyperlink" Target="mailto:kke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24</Pages>
  <Words>8730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27</cp:revision>
  <dcterms:created xsi:type="dcterms:W3CDTF">2016-12-07T06:08:00Z</dcterms:created>
  <dcterms:modified xsi:type="dcterms:W3CDTF">2021-06-29T04:18:00Z</dcterms:modified>
</cp:coreProperties>
</file>