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8" w:rsidRPr="0034118F" w:rsidRDefault="00CA44A8" w:rsidP="00942B08">
      <w:pPr>
        <w:jc w:val="center"/>
        <w:rPr>
          <w:rFonts w:ascii="PT Astra Serif" w:hAnsi="PT Astra Serif"/>
          <w:sz w:val="28"/>
        </w:rPr>
      </w:pPr>
      <w:r w:rsidRPr="0034118F">
        <w:rPr>
          <w:rFonts w:ascii="PT Astra Serif" w:hAnsi="PT Astra Serif"/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Pr="0034118F" w:rsidRDefault="00942B08" w:rsidP="00942B08">
      <w:pPr>
        <w:jc w:val="center"/>
        <w:rPr>
          <w:rFonts w:ascii="PT Astra Serif" w:hAnsi="PT Astra Serif"/>
          <w:sz w:val="28"/>
        </w:rPr>
      </w:pPr>
    </w:p>
    <w:p w:rsidR="00942B08" w:rsidRPr="0034118F" w:rsidRDefault="000E0560" w:rsidP="00942B0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4118F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0E0560" w:rsidRPr="0034118F" w:rsidRDefault="000E0560" w:rsidP="000E0560">
      <w:pPr>
        <w:jc w:val="center"/>
        <w:rPr>
          <w:rFonts w:ascii="PT Astra Serif" w:hAnsi="PT Astra Serif"/>
          <w:b/>
          <w:sz w:val="28"/>
          <w:szCs w:val="28"/>
        </w:rPr>
      </w:pPr>
      <w:r w:rsidRPr="0034118F">
        <w:rPr>
          <w:rFonts w:ascii="PT Astra Serif" w:hAnsi="PT Astra Serif"/>
          <w:b/>
          <w:sz w:val="28"/>
          <w:szCs w:val="28"/>
        </w:rPr>
        <w:t>КРАСНОАРМЕЙСКОГО</w:t>
      </w:r>
      <w:r w:rsidR="00942B08" w:rsidRPr="0034118F">
        <w:rPr>
          <w:rFonts w:ascii="PT Astra Serif" w:hAnsi="PT Astra Serif"/>
          <w:b/>
          <w:bCs/>
          <w:sz w:val="28"/>
          <w:szCs w:val="28"/>
        </w:rPr>
        <w:t xml:space="preserve"> МУНИЦИПАЛЬНОГО </w:t>
      </w:r>
      <w:r w:rsidRPr="0034118F">
        <w:rPr>
          <w:rFonts w:ascii="PT Astra Serif" w:hAnsi="PT Astra Serif"/>
          <w:b/>
          <w:bCs/>
          <w:sz w:val="28"/>
          <w:szCs w:val="28"/>
        </w:rPr>
        <w:t>Р</w:t>
      </w:r>
      <w:r w:rsidR="00942B08" w:rsidRPr="0034118F">
        <w:rPr>
          <w:rFonts w:ascii="PT Astra Serif" w:hAnsi="PT Astra Serif"/>
          <w:b/>
          <w:sz w:val="28"/>
          <w:szCs w:val="28"/>
        </w:rPr>
        <w:t xml:space="preserve">АЙОНА </w:t>
      </w:r>
    </w:p>
    <w:p w:rsidR="00942B08" w:rsidRPr="0034118F" w:rsidRDefault="00942B08" w:rsidP="000E0560">
      <w:pPr>
        <w:jc w:val="center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942B08" w:rsidRPr="0034118F" w:rsidRDefault="00942B08" w:rsidP="00942B08">
      <w:pPr>
        <w:jc w:val="center"/>
        <w:rPr>
          <w:rFonts w:ascii="PT Astra Serif" w:hAnsi="PT Astra Serif"/>
          <w:bCs/>
          <w:sz w:val="28"/>
          <w:szCs w:val="28"/>
        </w:rPr>
      </w:pPr>
    </w:p>
    <w:p w:rsidR="00942B08" w:rsidRPr="0034118F" w:rsidRDefault="00D735EC" w:rsidP="0060446C">
      <w:pPr>
        <w:pStyle w:val="2"/>
        <w:jc w:val="left"/>
        <w:rPr>
          <w:rFonts w:ascii="PT Astra Serif" w:hAnsi="PT Astra Serif"/>
          <w:b w:val="0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               </w:t>
      </w:r>
      <w:r w:rsidR="0060446C" w:rsidRPr="0034118F">
        <w:rPr>
          <w:rFonts w:ascii="PT Astra Serif" w:hAnsi="PT Astra Serif"/>
          <w:sz w:val="28"/>
          <w:szCs w:val="28"/>
        </w:rPr>
        <w:t xml:space="preserve">                               </w:t>
      </w:r>
      <w:r w:rsidRPr="0034118F">
        <w:rPr>
          <w:rFonts w:ascii="PT Astra Serif" w:hAnsi="PT Astra Serif"/>
          <w:sz w:val="28"/>
          <w:szCs w:val="28"/>
        </w:rPr>
        <w:t xml:space="preserve">ПОСТАНОВЛЕНИЕ                                       </w:t>
      </w:r>
    </w:p>
    <w:p w:rsidR="00A862A3" w:rsidRPr="0034118F" w:rsidRDefault="00A862A3" w:rsidP="00A862A3">
      <w:pPr>
        <w:rPr>
          <w:rFonts w:ascii="PT Astra Serif" w:hAnsi="PT Astra Serif"/>
        </w:rPr>
      </w:pPr>
    </w:p>
    <w:tbl>
      <w:tblPr>
        <w:tblW w:w="6252" w:type="dxa"/>
        <w:tblInd w:w="108" w:type="dxa"/>
        <w:tblLayout w:type="fixed"/>
        <w:tblLook w:val="0000"/>
      </w:tblPr>
      <w:tblGrid>
        <w:gridCol w:w="360"/>
        <w:gridCol w:w="20"/>
        <w:gridCol w:w="155"/>
        <w:gridCol w:w="205"/>
        <w:gridCol w:w="345"/>
        <w:gridCol w:w="338"/>
        <w:gridCol w:w="1712"/>
        <w:gridCol w:w="567"/>
        <w:gridCol w:w="2550"/>
      </w:tblGrid>
      <w:tr w:rsidR="00942B08" w:rsidRPr="0034118F" w:rsidTr="0034118F">
        <w:trPr>
          <w:cantSplit/>
          <w:trHeight w:val="276"/>
        </w:trPr>
        <w:tc>
          <w:tcPr>
            <w:tcW w:w="535" w:type="dxa"/>
            <w:gridSpan w:val="3"/>
            <w:vAlign w:val="bottom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118F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600" w:type="dxa"/>
            <w:gridSpan w:val="4"/>
            <w:tcBorders>
              <w:bottom w:val="dotted" w:sz="4" w:space="0" w:color="auto"/>
            </w:tcBorders>
            <w:vAlign w:val="bottom"/>
          </w:tcPr>
          <w:p w:rsidR="00942B08" w:rsidRPr="0034118F" w:rsidRDefault="0066450F" w:rsidP="00907B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30.01.2023 года</w:t>
            </w:r>
          </w:p>
        </w:tc>
        <w:tc>
          <w:tcPr>
            <w:tcW w:w="567" w:type="dxa"/>
            <w:vAlign w:val="bottom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118F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bottom w:val="dotted" w:sz="4" w:space="0" w:color="auto"/>
            </w:tcBorders>
            <w:vAlign w:val="bottom"/>
          </w:tcPr>
          <w:p w:rsidR="00942B08" w:rsidRPr="0034118F" w:rsidRDefault="0066450F" w:rsidP="003606E8">
            <w:pPr>
              <w:tabs>
                <w:tab w:val="left" w:pos="252"/>
              </w:tabs>
              <w:ind w:left="-288" w:right="1332" w:firstLine="28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</w:t>
            </w:r>
          </w:p>
        </w:tc>
      </w:tr>
      <w:tr w:rsidR="0009268C" w:rsidRPr="0034118F" w:rsidTr="0034118F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360" w:type="dxa"/>
          <w:wAfter w:w="4829" w:type="dxa"/>
        </w:trPr>
        <w:tc>
          <w:tcPr>
            <w:tcW w:w="20" w:type="dxa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5" w:type="dxa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8" w:type="dxa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4166E" w:rsidRPr="0034118F" w:rsidRDefault="00942B08" w:rsidP="00942B08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О</w:t>
      </w:r>
      <w:r w:rsidR="00572163" w:rsidRPr="0034118F">
        <w:rPr>
          <w:rFonts w:ascii="PT Astra Serif" w:hAnsi="PT Astra Serif"/>
          <w:sz w:val="28"/>
          <w:szCs w:val="28"/>
        </w:rPr>
        <w:t xml:space="preserve"> </w:t>
      </w:r>
      <w:r w:rsidR="005336F6" w:rsidRPr="0034118F">
        <w:rPr>
          <w:rFonts w:ascii="PT Astra Serif" w:hAnsi="PT Astra Serif"/>
          <w:sz w:val="28"/>
          <w:szCs w:val="28"/>
        </w:rPr>
        <w:t>подготовке проект</w:t>
      </w:r>
      <w:r w:rsidR="0087584C" w:rsidRPr="0034118F">
        <w:rPr>
          <w:rFonts w:ascii="PT Astra Serif" w:hAnsi="PT Astra Serif"/>
          <w:sz w:val="28"/>
          <w:szCs w:val="28"/>
        </w:rPr>
        <w:t>а</w:t>
      </w:r>
      <w:r w:rsidR="00DF61D2" w:rsidRPr="0034118F">
        <w:rPr>
          <w:rFonts w:ascii="PT Astra Serif" w:hAnsi="PT Astra Serif"/>
          <w:sz w:val="28"/>
          <w:szCs w:val="28"/>
        </w:rPr>
        <w:t xml:space="preserve"> внесения изменений </w:t>
      </w:r>
      <w:proofErr w:type="gramStart"/>
      <w:r w:rsidR="00DF61D2" w:rsidRPr="0034118F">
        <w:rPr>
          <w:rFonts w:ascii="PT Astra Serif" w:hAnsi="PT Astra Serif"/>
          <w:sz w:val="28"/>
          <w:szCs w:val="28"/>
        </w:rPr>
        <w:t>в</w:t>
      </w:r>
      <w:proofErr w:type="gramEnd"/>
      <w:r w:rsidR="00DF61D2" w:rsidRPr="0034118F">
        <w:rPr>
          <w:rFonts w:ascii="PT Astra Serif" w:hAnsi="PT Astra Serif"/>
          <w:sz w:val="28"/>
          <w:szCs w:val="28"/>
        </w:rPr>
        <w:t xml:space="preserve"> </w:t>
      </w:r>
    </w:p>
    <w:p w:rsidR="001C3C6A" w:rsidRDefault="00DF61D2" w:rsidP="00942B08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Правила землепользования и застройки </w:t>
      </w:r>
      <w:proofErr w:type="spellStart"/>
      <w:r w:rsidR="001C3C6A">
        <w:rPr>
          <w:rFonts w:ascii="PT Astra Serif" w:hAnsi="PT Astra Serif"/>
          <w:sz w:val="28"/>
          <w:szCs w:val="28"/>
        </w:rPr>
        <w:t>Карамышского</w:t>
      </w:r>
      <w:proofErr w:type="spellEnd"/>
    </w:p>
    <w:p w:rsidR="0074166E" w:rsidRPr="0034118F" w:rsidRDefault="001C3C6A" w:rsidP="00942B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747282">
        <w:rPr>
          <w:rFonts w:ascii="PT Astra Serif" w:hAnsi="PT Astra Serif"/>
          <w:sz w:val="28"/>
          <w:szCs w:val="28"/>
        </w:rPr>
        <w:t>Рогаткинского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EE0549" w:rsidRPr="0034118F"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hAnsi="PT Astra Serif"/>
          <w:sz w:val="28"/>
          <w:szCs w:val="28"/>
        </w:rPr>
        <w:t>ых</w:t>
      </w:r>
      <w:r w:rsidR="00EE0549" w:rsidRPr="0034118F">
        <w:rPr>
          <w:rFonts w:ascii="PT Astra Serif" w:hAnsi="PT Astra Serif"/>
          <w:sz w:val="28"/>
          <w:szCs w:val="28"/>
        </w:rPr>
        <w:t xml:space="preserve"> образовани</w:t>
      </w:r>
      <w:r>
        <w:rPr>
          <w:rFonts w:ascii="PT Astra Serif" w:hAnsi="PT Astra Serif"/>
          <w:sz w:val="28"/>
          <w:szCs w:val="28"/>
        </w:rPr>
        <w:t>й</w:t>
      </w:r>
    </w:p>
    <w:p w:rsidR="007C2F08" w:rsidRPr="0034118F" w:rsidRDefault="00DF61D2" w:rsidP="00E03E8B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Красноармейского муниципального района </w:t>
      </w:r>
    </w:p>
    <w:p w:rsidR="002B20B6" w:rsidRPr="0034118F" w:rsidRDefault="00DF61D2" w:rsidP="00E03E8B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Саратовской области</w:t>
      </w:r>
    </w:p>
    <w:p w:rsidR="00342B65" w:rsidRPr="0034118F" w:rsidRDefault="00342B65" w:rsidP="00E03E8B">
      <w:pPr>
        <w:jc w:val="both"/>
        <w:rPr>
          <w:rFonts w:ascii="PT Astra Serif" w:hAnsi="PT Astra Serif"/>
          <w:sz w:val="28"/>
          <w:szCs w:val="28"/>
        </w:rPr>
      </w:pPr>
    </w:p>
    <w:p w:rsidR="00547169" w:rsidRPr="0034118F" w:rsidRDefault="00F755E2" w:rsidP="00BE531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4118F">
        <w:rPr>
          <w:rFonts w:ascii="PT Astra Serif" w:hAnsi="PT Astra Serif"/>
          <w:sz w:val="28"/>
          <w:szCs w:val="28"/>
        </w:rPr>
        <w:t xml:space="preserve">В соответствии со статьями 31,32,33 Градостроительного кодекса Российской Федерации, </w:t>
      </w:r>
      <w:r w:rsidR="007D5D76" w:rsidRPr="0034118F">
        <w:rPr>
          <w:rFonts w:ascii="PT Astra Serif" w:hAnsi="PT Astra Serif"/>
          <w:sz w:val="28"/>
          <w:szCs w:val="28"/>
        </w:rPr>
        <w:t>частью 20 статьи 14</w:t>
      </w:r>
      <w:r w:rsidR="007007E7" w:rsidRPr="0034118F">
        <w:rPr>
          <w:rFonts w:ascii="PT Astra Serif" w:hAnsi="PT Astra Serif"/>
          <w:sz w:val="28"/>
          <w:szCs w:val="28"/>
        </w:rPr>
        <w:t xml:space="preserve"> </w:t>
      </w:r>
      <w:r w:rsidR="007D5D76" w:rsidRPr="0034118F">
        <w:rPr>
          <w:rFonts w:ascii="PT Astra Serif" w:hAnsi="PT Astra Serif"/>
          <w:sz w:val="28"/>
          <w:szCs w:val="28"/>
        </w:rPr>
        <w:t>Федерального закона</w:t>
      </w:r>
      <w:r w:rsidR="00955B1E" w:rsidRPr="0034118F">
        <w:rPr>
          <w:rFonts w:ascii="PT Astra Serif" w:hAnsi="PT Astra Serif"/>
          <w:sz w:val="28"/>
          <w:szCs w:val="28"/>
        </w:rPr>
        <w:t xml:space="preserve"> от 06.10.2003г. «131-ФЗ «Об общих принципах организации местного самоуправления в Российской </w:t>
      </w:r>
      <w:r w:rsidR="00EB3BAF" w:rsidRPr="0034118F">
        <w:rPr>
          <w:rFonts w:ascii="PT Astra Serif" w:hAnsi="PT Astra Serif"/>
          <w:sz w:val="28"/>
          <w:szCs w:val="28"/>
        </w:rPr>
        <w:t xml:space="preserve">Федерации», </w:t>
      </w:r>
      <w:r w:rsidR="00B5701F" w:rsidRPr="0034118F">
        <w:rPr>
          <w:rFonts w:ascii="PT Astra Serif" w:hAnsi="PT Astra Serif"/>
          <w:sz w:val="28"/>
          <w:szCs w:val="28"/>
        </w:rPr>
        <w:t xml:space="preserve">частью 12 статьи 34 </w:t>
      </w:r>
      <w:r w:rsidR="00EA7A72" w:rsidRPr="0034118F">
        <w:rPr>
          <w:rFonts w:ascii="PT Astra Serif" w:hAnsi="PT Astra Serif"/>
          <w:sz w:val="28"/>
          <w:szCs w:val="28"/>
        </w:rPr>
        <w:t xml:space="preserve">Федерального закона от 23.06.2014г. № 171-ФЗ «О внесении изменений в Земельный кодекс Российской Федерации и отдельные законодательные акты Российской Федерации», </w:t>
      </w:r>
      <w:r w:rsidR="0037484C" w:rsidRPr="0034118F">
        <w:rPr>
          <w:rFonts w:ascii="PT Astra Serif" w:hAnsi="PT Astra Serif"/>
          <w:sz w:val="28"/>
          <w:szCs w:val="28"/>
        </w:rPr>
        <w:t xml:space="preserve">заключением </w:t>
      </w:r>
      <w:r w:rsidR="00F04891" w:rsidRPr="0034118F">
        <w:rPr>
          <w:rFonts w:ascii="PT Astra Serif" w:hAnsi="PT Astra Serif"/>
          <w:sz w:val="28"/>
          <w:szCs w:val="28"/>
        </w:rPr>
        <w:t xml:space="preserve">от </w:t>
      </w:r>
      <w:r w:rsidR="005E3808" w:rsidRPr="0034118F">
        <w:rPr>
          <w:rFonts w:ascii="PT Astra Serif" w:hAnsi="PT Astra Serif"/>
          <w:sz w:val="28"/>
          <w:szCs w:val="28"/>
        </w:rPr>
        <w:t>29.11</w:t>
      </w:r>
      <w:r w:rsidR="007007E7" w:rsidRPr="0034118F">
        <w:rPr>
          <w:rFonts w:ascii="PT Astra Serif" w:hAnsi="PT Astra Serif"/>
          <w:sz w:val="28"/>
          <w:szCs w:val="28"/>
        </w:rPr>
        <w:t>.2021г</w:t>
      </w:r>
      <w:r w:rsidR="00832BEE" w:rsidRPr="0034118F">
        <w:rPr>
          <w:rFonts w:ascii="PT Astra Serif" w:hAnsi="PT Astra Serif"/>
          <w:sz w:val="28"/>
          <w:szCs w:val="28"/>
        </w:rPr>
        <w:t xml:space="preserve">. № </w:t>
      </w:r>
      <w:r w:rsidR="005E3808" w:rsidRPr="0034118F">
        <w:rPr>
          <w:rFonts w:ascii="PT Astra Serif" w:hAnsi="PT Astra Serif"/>
          <w:sz w:val="28"/>
          <w:szCs w:val="28"/>
        </w:rPr>
        <w:t>11</w:t>
      </w:r>
      <w:r w:rsidR="004D482E" w:rsidRPr="0034118F">
        <w:rPr>
          <w:rFonts w:ascii="PT Astra Serif" w:hAnsi="PT Astra Serif"/>
          <w:sz w:val="28"/>
          <w:szCs w:val="28"/>
        </w:rPr>
        <w:t xml:space="preserve"> заседания Комиссии по</w:t>
      </w:r>
      <w:proofErr w:type="gramEnd"/>
      <w:r w:rsidR="004D482E" w:rsidRPr="0034118F">
        <w:rPr>
          <w:rFonts w:ascii="PT Astra Serif" w:hAnsi="PT Astra Serif"/>
          <w:sz w:val="28"/>
          <w:szCs w:val="28"/>
        </w:rPr>
        <w:t xml:space="preserve"> подготовке проектов правил землепользования и застройки территории поселений, входящих в состав </w:t>
      </w:r>
      <w:r w:rsidR="00B06E17" w:rsidRPr="0034118F">
        <w:rPr>
          <w:rFonts w:ascii="PT Astra Serif" w:hAnsi="PT Astra Serif"/>
          <w:sz w:val="28"/>
          <w:szCs w:val="28"/>
        </w:rPr>
        <w:t>Красноармейского муниципального района</w:t>
      </w:r>
      <w:r w:rsidR="003F6C6E" w:rsidRPr="0034118F">
        <w:rPr>
          <w:rFonts w:ascii="PT Astra Serif" w:hAnsi="PT Astra Serif"/>
          <w:sz w:val="28"/>
          <w:szCs w:val="28"/>
        </w:rPr>
        <w:t xml:space="preserve"> администрация Красноармейского муниципального района </w:t>
      </w:r>
      <w:r w:rsidR="007C2F08" w:rsidRPr="0034118F">
        <w:rPr>
          <w:rFonts w:ascii="PT Astra Serif" w:hAnsi="PT Astra Serif"/>
          <w:sz w:val="28"/>
          <w:szCs w:val="28"/>
        </w:rPr>
        <w:t>ПОСТАНОВЛЯЕТ</w:t>
      </w:r>
      <w:r w:rsidR="0053402A" w:rsidRPr="0034118F">
        <w:rPr>
          <w:rFonts w:ascii="PT Astra Serif" w:hAnsi="PT Astra Serif"/>
          <w:sz w:val="28"/>
          <w:szCs w:val="28"/>
        </w:rPr>
        <w:t>:</w:t>
      </w:r>
    </w:p>
    <w:p w:rsidR="00376F52" w:rsidRPr="0034118F" w:rsidRDefault="00376F52" w:rsidP="00376F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1. Утвердить состав и порядок </w:t>
      </w:r>
      <w:r w:rsidR="00215089" w:rsidRPr="0034118F">
        <w:rPr>
          <w:rFonts w:ascii="PT Astra Serif" w:hAnsi="PT Astra Serif"/>
          <w:sz w:val="28"/>
          <w:szCs w:val="28"/>
        </w:rPr>
        <w:t xml:space="preserve">деятельности </w:t>
      </w:r>
      <w:r w:rsidR="001A7778" w:rsidRPr="0034118F">
        <w:rPr>
          <w:rFonts w:ascii="PT Astra Serif" w:hAnsi="PT Astra Serif"/>
          <w:sz w:val="28"/>
          <w:szCs w:val="28"/>
        </w:rPr>
        <w:t xml:space="preserve">комиссии </w:t>
      </w:r>
      <w:r w:rsidR="00215089" w:rsidRPr="0034118F">
        <w:rPr>
          <w:rFonts w:ascii="PT Astra Serif" w:hAnsi="PT Astra Serif"/>
          <w:sz w:val="28"/>
          <w:szCs w:val="28"/>
        </w:rPr>
        <w:t>согласно приложению</w:t>
      </w:r>
      <w:r w:rsidRPr="0034118F">
        <w:rPr>
          <w:rFonts w:ascii="PT Astra Serif" w:hAnsi="PT Astra Serif"/>
          <w:sz w:val="28"/>
          <w:szCs w:val="28"/>
        </w:rPr>
        <w:t xml:space="preserve"> 1.</w:t>
      </w:r>
    </w:p>
    <w:p w:rsidR="001A1374" w:rsidRPr="0034118F" w:rsidRDefault="00376F52" w:rsidP="00EE0549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          </w:t>
      </w:r>
      <w:r w:rsidR="006A7784" w:rsidRPr="0034118F">
        <w:rPr>
          <w:rFonts w:ascii="PT Astra Serif" w:hAnsi="PT Astra Serif"/>
          <w:sz w:val="28"/>
          <w:szCs w:val="28"/>
        </w:rPr>
        <w:t xml:space="preserve"> </w:t>
      </w:r>
      <w:r w:rsidRPr="0034118F">
        <w:rPr>
          <w:rFonts w:ascii="PT Astra Serif" w:hAnsi="PT Astra Serif"/>
          <w:sz w:val="28"/>
          <w:szCs w:val="28"/>
        </w:rPr>
        <w:t>2.</w:t>
      </w:r>
      <w:r w:rsidR="00A9115B" w:rsidRPr="0034118F">
        <w:rPr>
          <w:rFonts w:ascii="PT Astra Serif" w:hAnsi="PT Astra Serif"/>
          <w:sz w:val="28"/>
          <w:szCs w:val="28"/>
        </w:rPr>
        <w:t xml:space="preserve"> </w:t>
      </w:r>
      <w:r w:rsidRPr="0034118F">
        <w:rPr>
          <w:rFonts w:ascii="PT Astra Serif" w:hAnsi="PT Astra Serif"/>
          <w:sz w:val="28"/>
          <w:szCs w:val="28"/>
        </w:rPr>
        <w:t>Поручить Комиссии по подготовке проект</w:t>
      </w:r>
      <w:r w:rsidR="007007E7" w:rsidRPr="0034118F">
        <w:rPr>
          <w:rFonts w:ascii="PT Astra Serif" w:hAnsi="PT Astra Serif"/>
          <w:sz w:val="28"/>
          <w:szCs w:val="28"/>
        </w:rPr>
        <w:t>а</w:t>
      </w:r>
      <w:r w:rsidRPr="0034118F">
        <w:rPr>
          <w:rFonts w:ascii="PT Astra Serif" w:hAnsi="PT Astra Serif"/>
          <w:sz w:val="28"/>
          <w:szCs w:val="28"/>
        </w:rPr>
        <w:t xml:space="preserve"> правил землепользования и застройки муниципальных образований Красноармейского муниципального района, подготовку проекта изменений в Правила землепользова</w:t>
      </w:r>
      <w:r w:rsidR="007007E7" w:rsidRPr="0034118F">
        <w:rPr>
          <w:rFonts w:ascii="PT Astra Serif" w:hAnsi="PT Astra Serif"/>
          <w:sz w:val="28"/>
          <w:szCs w:val="28"/>
        </w:rPr>
        <w:t>ния и застройк</w:t>
      </w:r>
      <w:r w:rsidR="007C0C92" w:rsidRPr="0034118F">
        <w:rPr>
          <w:rFonts w:ascii="PT Astra Serif" w:hAnsi="PT Astra Serif"/>
          <w:sz w:val="28"/>
          <w:szCs w:val="28"/>
        </w:rPr>
        <w:t>и</w:t>
      </w:r>
      <w:r w:rsidR="00EE0549" w:rsidRPr="0034118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E3808" w:rsidRPr="0034118F">
        <w:rPr>
          <w:rFonts w:ascii="PT Astra Serif" w:hAnsi="PT Astra Serif"/>
          <w:sz w:val="28"/>
          <w:szCs w:val="28"/>
        </w:rPr>
        <w:t>Карамышского</w:t>
      </w:r>
      <w:proofErr w:type="spellEnd"/>
      <w:r w:rsidR="00EE0549" w:rsidRPr="0034118F">
        <w:rPr>
          <w:rFonts w:ascii="PT Astra Serif" w:hAnsi="PT Astra Serif"/>
          <w:sz w:val="28"/>
          <w:szCs w:val="28"/>
        </w:rPr>
        <w:t xml:space="preserve"> </w:t>
      </w:r>
      <w:r w:rsidR="007007E7" w:rsidRPr="0034118F">
        <w:rPr>
          <w:rFonts w:ascii="PT Astra Serif" w:hAnsi="PT Astra Serif"/>
          <w:sz w:val="28"/>
          <w:szCs w:val="28"/>
        </w:rPr>
        <w:t>муниципального</w:t>
      </w:r>
      <w:r w:rsidRPr="0034118F">
        <w:rPr>
          <w:rFonts w:ascii="PT Astra Serif" w:hAnsi="PT Astra Serif"/>
          <w:sz w:val="28"/>
          <w:szCs w:val="28"/>
        </w:rPr>
        <w:t xml:space="preserve"> обра</w:t>
      </w:r>
      <w:r w:rsidR="007007E7" w:rsidRPr="0034118F">
        <w:rPr>
          <w:rFonts w:ascii="PT Astra Serif" w:hAnsi="PT Astra Serif"/>
          <w:sz w:val="28"/>
          <w:szCs w:val="28"/>
        </w:rPr>
        <w:t>зования</w:t>
      </w:r>
      <w:r w:rsidRPr="0034118F">
        <w:rPr>
          <w:rFonts w:ascii="PT Astra Serif" w:hAnsi="PT Astra Serif"/>
          <w:sz w:val="28"/>
          <w:szCs w:val="28"/>
        </w:rPr>
        <w:t>, с учетом поступившего предложения в части:</w:t>
      </w:r>
    </w:p>
    <w:p w:rsidR="001A1374" w:rsidRDefault="001A1374" w:rsidP="001A13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- внесения изменени</w:t>
      </w:r>
      <w:r w:rsidR="007007E7" w:rsidRPr="0034118F">
        <w:rPr>
          <w:rFonts w:ascii="PT Astra Serif" w:hAnsi="PT Astra Serif"/>
          <w:sz w:val="28"/>
          <w:szCs w:val="28"/>
        </w:rPr>
        <w:t>я</w:t>
      </w:r>
      <w:r w:rsidRPr="0034118F">
        <w:rPr>
          <w:rFonts w:ascii="PT Astra Serif" w:hAnsi="PT Astra Serif"/>
          <w:sz w:val="28"/>
          <w:szCs w:val="28"/>
        </w:rPr>
        <w:t xml:space="preserve"> в </w:t>
      </w:r>
      <w:r w:rsidR="005A01C9" w:rsidRPr="0034118F">
        <w:rPr>
          <w:rFonts w:ascii="PT Astra Serif" w:hAnsi="PT Astra Serif"/>
          <w:sz w:val="28"/>
          <w:szCs w:val="28"/>
        </w:rPr>
        <w:t xml:space="preserve">текстовую часть Правил землепользования и застройки </w:t>
      </w:r>
      <w:proofErr w:type="spellStart"/>
      <w:r w:rsidR="005E3808" w:rsidRPr="0034118F">
        <w:rPr>
          <w:rFonts w:ascii="PT Astra Serif" w:hAnsi="PT Astra Serif"/>
          <w:sz w:val="28"/>
          <w:szCs w:val="28"/>
        </w:rPr>
        <w:t>Карамышского</w:t>
      </w:r>
      <w:proofErr w:type="spellEnd"/>
      <w:r w:rsidR="002F2F0D" w:rsidRPr="0034118F">
        <w:rPr>
          <w:rFonts w:ascii="PT Astra Serif" w:hAnsi="PT Astra Serif"/>
          <w:sz w:val="28"/>
          <w:szCs w:val="28"/>
        </w:rPr>
        <w:t xml:space="preserve"> </w:t>
      </w:r>
      <w:r w:rsidR="007007E7" w:rsidRPr="0034118F">
        <w:rPr>
          <w:rFonts w:ascii="PT Astra Serif" w:hAnsi="PT Astra Serif"/>
          <w:sz w:val="28"/>
          <w:szCs w:val="28"/>
        </w:rPr>
        <w:t>муниципального образования</w:t>
      </w:r>
      <w:r w:rsidR="005A01C9" w:rsidRPr="0034118F">
        <w:rPr>
          <w:rFonts w:ascii="PT Astra Serif" w:hAnsi="PT Astra Serif"/>
          <w:sz w:val="28"/>
          <w:szCs w:val="28"/>
        </w:rPr>
        <w:t xml:space="preserve"> Красноармейского муниципального района Саратовской области.</w:t>
      </w:r>
    </w:p>
    <w:p w:rsidR="001C3C6A" w:rsidRPr="0034118F" w:rsidRDefault="001C3C6A" w:rsidP="001C3C6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34118F">
        <w:rPr>
          <w:rFonts w:ascii="PT Astra Serif" w:hAnsi="PT Astra Serif"/>
          <w:sz w:val="28"/>
          <w:szCs w:val="28"/>
        </w:rPr>
        <w:t xml:space="preserve">Поручить Комиссии по подготовке проекта правил землепользования и застройки муниципальных образований Красноармейского муниципального района, подготовку проекта изменений в Правила </w:t>
      </w:r>
      <w:r w:rsidRPr="0034118F">
        <w:rPr>
          <w:rFonts w:ascii="PT Astra Serif" w:hAnsi="PT Astra Serif"/>
          <w:sz w:val="28"/>
          <w:szCs w:val="28"/>
        </w:rPr>
        <w:lastRenderedPageBreak/>
        <w:t xml:space="preserve">землепользования и застройки </w:t>
      </w:r>
      <w:proofErr w:type="spellStart"/>
      <w:r w:rsidR="00747282">
        <w:rPr>
          <w:rFonts w:ascii="PT Astra Serif" w:hAnsi="PT Astra Serif"/>
          <w:sz w:val="28"/>
          <w:szCs w:val="28"/>
        </w:rPr>
        <w:t>Рогатки</w:t>
      </w:r>
      <w:r>
        <w:rPr>
          <w:rFonts w:ascii="PT Astra Serif" w:hAnsi="PT Astra Serif"/>
          <w:sz w:val="28"/>
          <w:szCs w:val="28"/>
        </w:rPr>
        <w:t>нского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муниципального образования, с учетом поступившего предложения в части:</w:t>
      </w:r>
    </w:p>
    <w:p w:rsidR="001C3C6A" w:rsidRDefault="001C3C6A" w:rsidP="001C3C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- внесения изменения в текстовую часть Правил землепользования и застройки </w:t>
      </w:r>
      <w:proofErr w:type="spellStart"/>
      <w:r w:rsidR="00747282">
        <w:rPr>
          <w:rFonts w:ascii="PT Astra Serif" w:hAnsi="PT Astra Serif"/>
          <w:sz w:val="28"/>
          <w:szCs w:val="28"/>
        </w:rPr>
        <w:t>Рогатки</w:t>
      </w:r>
      <w:r>
        <w:rPr>
          <w:rFonts w:ascii="PT Astra Serif" w:hAnsi="PT Astra Serif"/>
          <w:sz w:val="28"/>
          <w:szCs w:val="28"/>
        </w:rPr>
        <w:t>нского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муниципального образования Красноармейского муниципального района Саратовской области.</w:t>
      </w:r>
    </w:p>
    <w:p w:rsidR="00376F52" w:rsidRDefault="001C3C6A" w:rsidP="00376F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76F52" w:rsidRPr="0034118F">
        <w:rPr>
          <w:rFonts w:ascii="PT Astra Serif" w:hAnsi="PT Astra Serif"/>
          <w:sz w:val="28"/>
          <w:szCs w:val="28"/>
        </w:rPr>
        <w:t>. Утвердить Порядок и сроки проведения работ</w:t>
      </w:r>
      <w:r w:rsidR="007007E7" w:rsidRPr="0034118F">
        <w:rPr>
          <w:rFonts w:ascii="PT Astra Serif" w:hAnsi="PT Astra Serif"/>
          <w:sz w:val="28"/>
          <w:szCs w:val="28"/>
        </w:rPr>
        <w:t xml:space="preserve"> по подготовке проекта изменений</w:t>
      </w:r>
      <w:r w:rsidR="00376F52" w:rsidRPr="0034118F">
        <w:rPr>
          <w:rFonts w:ascii="PT Astra Serif" w:hAnsi="PT Astra Serif"/>
          <w:sz w:val="28"/>
          <w:szCs w:val="28"/>
        </w:rPr>
        <w:t xml:space="preserve"> в Правила землепользования и застройки </w:t>
      </w:r>
      <w:proofErr w:type="spellStart"/>
      <w:r w:rsidR="005E3808" w:rsidRPr="0034118F">
        <w:rPr>
          <w:rFonts w:ascii="PT Astra Serif" w:hAnsi="PT Astra Serif"/>
          <w:sz w:val="28"/>
          <w:szCs w:val="28"/>
        </w:rPr>
        <w:t>Карамышского</w:t>
      </w:r>
      <w:proofErr w:type="spellEnd"/>
      <w:r w:rsidR="005E3808" w:rsidRPr="0034118F">
        <w:rPr>
          <w:rFonts w:ascii="PT Astra Serif" w:hAnsi="PT Astra Serif"/>
          <w:sz w:val="28"/>
          <w:szCs w:val="28"/>
        </w:rPr>
        <w:t xml:space="preserve"> </w:t>
      </w:r>
      <w:r w:rsidR="00376F52" w:rsidRPr="0034118F">
        <w:rPr>
          <w:rFonts w:ascii="PT Astra Serif" w:hAnsi="PT Astra Serif"/>
          <w:sz w:val="28"/>
          <w:szCs w:val="28"/>
        </w:rPr>
        <w:t>муници</w:t>
      </w:r>
      <w:r w:rsidR="007007E7" w:rsidRPr="0034118F">
        <w:rPr>
          <w:rFonts w:ascii="PT Astra Serif" w:hAnsi="PT Astra Serif"/>
          <w:sz w:val="28"/>
          <w:szCs w:val="28"/>
        </w:rPr>
        <w:t>пального образования</w:t>
      </w:r>
      <w:r w:rsidR="00376F52" w:rsidRPr="0034118F">
        <w:rPr>
          <w:rFonts w:ascii="PT Astra Serif" w:hAnsi="PT Astra Serif"/>
          <w:sz w:val="28"/>
          <w:szCs w:val="28"/>
        </w:rPr>
        <w:t xml:space="preserve"> Красноармейского муниципального района Саратов</w:t>
      </w:r>
      <w:r w:rsidR="001A1374" w:rsidRPr="0034118F">
        <w:rPr>
          <w:rFonts w:ascii="PT Astra Serif" w:hAnsi="PT Astra Serif"/>
          <w:sz w:val="28"/>
          <w:szCs w:val="28"/>
        </w:rPr>
        <w:t>ской</w:t>
      </w:r>
      <w:r w:rsidR="002E0DF4" w:rsidRPr="0034118F">
        <w:rPr>
          <w:rFonts w:ascii="PT Astra Serif" w:hAnsi="PT Astra Serif"/>
          <w:sz w:val="28"/>
          <w:szCs w:val="28"/>
        </w:rPr>
        <w:t xml:space="preserve"> области согласно приложению № 2</w:t>
      </w:r>
      <w:r w:rsidR="00376F52" w:rsidRPr="0034118F">
        <w:rPr>
          <w:rFonts w:ascii="PT Astra Serif" w:hAnsi="PT Astra Serif"/>
          <w:sz w:val="28"/>
          <w:szCs w:val="28"/>
        </w:rPr>
        <w:t xml:space="preserve">. </w:t>
      </w:r>
    </w:p>
    <w:p w:rsidR="001C3C6A" w:rsidRDefault="001C3C6A" w:rsidP="001C3C6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34118F">
        <w:rPr>
          <w:rFonts w:ascii="PT Astra Serif" w:hAnsi="PT Astra Serif"/>
          <w:sz w:val="28"/>
          <w:szCs w:val="28"/>
        </w:rPr>
        <w:t xml:space="preserve">Утвердить Порядок и сроки проведения работ по подготовке проекта изменений в Правила землепользования и застройки </w:t>
      </w:r>
      <w:proofErr w:type="spellStart"/>
      <w:r w:rsidR="00747282">
        <w:rPr>
          <w:rFonts w:ascii="PT Astra Serif" w:hAnsi="PT Astra Serif"/>
          <w:sz w:val="28"/>
          <w:szCs w:val="28"/>
        </w:rPr>
        <w:t>Рогаткин</w:t>
      </w:r>
      <w:r w:rsidRPr="0034118F">
        <w:rPr>
          <w:rFonts w:ascii="PT Astra Serif" w:hAnsi="PT Astra Serif"/>
          <w:sz w:val="28"/>
          <w:szCs w:val="28"/>
        </w:rPr>
        <w:t>ского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муниципального образования Красноармейского муниципального района Саратовской области согласно приложению № </w:t>
      </w:r>
      <w:r>
        <w:rPr>
          <w:rFonts w:ascii="PT Astra Serif" w:hAnsi="PT Astra Serif"/>
          <w:sz w:val="28"/>
          <w:szCs w:val="28"/>
        </w:rPr>
        <w:t>3</w:t>
      </w:r>
      <w:r w:rsidRPr="0034118F">
        <w:rPr>
          <w:rFonts w:ascii="PT Astra Serif" w:hAnsi="PT Astra Serif"/>
          <w:sz w:val="28"/>
          <w:szCs w:val="28"/>
        </w:rPr>
        <w:t xml:space="preserve">. </w:t>
      </w:r>
    </w:p>
    <w:p w:rsidR="00376F52" w:rsidRPr="0034118F" w:rsidRDefault="001C3C6A" w:rsidP="00376F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76F52" w:rsidRPr="0034118F">
        <w:rPr>
          <w:rFonts w:ascii="PT Astra Serif" w:hAnsi="PT Astra Serif"/>
          <w:sz w:val="28"/>
          <w:szCs w:val="28"/>
        </w:rPr>
        <w:t xml:space="preserve">. </w:t>
      </w:r>
      <w:proofErr w:type="spellStart"/>
      <w:proofErr w:type="gramStart"/>
      <w:r w:rsidR="00376F52" w:rsidRPr="0034118F">
        <w:rPr>
          <w:rFonts w:ascii="PT Astra Serif" w:hAnsi="PT Astra Serif"/>
          <w:color w:val="000000"/>
          <w:sz w:val="28"/>
          <w:szCs w:val="28"/>
        </w:rPr>
        <w:t>Организационному-контрольному</w:t>
      </w:r>
      <w:proofErr w:type="spellEnd"/>
      <w:proofErr w:type="gramEnd"/>
      <w:r w:rsidR="00376F52" w:rsidRPr="0034118F">
        <w:rPr>
          <w:rFonts w:ascii="PT Astra Serif" w:hAnsi="PT Astra Serif"/>
          <w:color w:val="000000"/>
          <w:sz w:val="28"/>
          <w:szCs w:val="28"/>
        </w:rPr>
        <w:t xml:space="preserve">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 в разделе </w:t>
      </w:r>
      <w:r w:rsidR="00376F52" w:rsidRPr="0034118F">
        <w:rPr>
          <w:rFonts w:ascii="PT Astra Serif" w:hAnsi="PT Astra Serif"/>
          <w:sz w:val="28"/>
          <w:szCs w:val="28"/>
        </w:rPr>
        <w:t>«Документы территориального планирования и градостроительного зонирования».</w:t>
      </w:r>
    </w:p>
    <w:p w:rsidR="00AC4CC7" w:rsidRPr="0034118F" w:rsidRDefault="001C3C6A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6</w:t>
      </w:r>
      <w:r w:rsidR="00AC4CC7" w:rsidRPr="0034118F">
        <w:rPr>
          <w:rFonts w:ascii="PT Astra Serif" w:hAnsi="PT Astra Serif"/>
        </w:rPr>
        <w:t xml:space="preserve">. </w:t>
      </w:r>
      <w:proofErr w:type="gramStart"/>
      <w:r w:rsidR="00AC4CC7" w:rsidRPr="0034118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AC4CC7" w:rsidRPr="0034118F">
        <w:rPr>
          <w:rFonts w:ascii="PT Astra Serif" w:hAnsi="PT Astra Serif"/>
          <w:sz w:val="28"/>
          <w:szCs w:val="28"/>
        </w:rPr>
        <w:t xml:space="preserve"> исполнением настоящего постановления </w:t>
      </w:r>
      <w:r w:rsidR="009D21E6" w:rsidRPr="0034118F">
        <w:rPr>
          <w:rFonts w:ascii="PT Astra Serif" w:hAnsi="PT Astra Serif"/>
          <w:sz w:val="28"/>
          <w:szCs w:val="28"/>
        </w:rPr>
        <w:t>оставляю за собой.</w:t>
      </w:r>
    </w:p>
    <w:p w:rsidR="00342B65" w:rsidRPr="0034118F" w:rsidRDefault="00342B65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65" w:rsidRPr="0034118F" w:rsidRDefault="00342B65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65" w:rsidRPr="0034118F" w:rsidRDefault="00342B65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65" w:rsidRPr="0034118F" w:rsidRDefault="00342B65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A44A8" w:rsidRPr="0034118F" w:rsidRDefault="007007E7" w:rsidP="00942B08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Глава</w:t>
      </w:r>
      <w:r w:rsidR="00F555F9" w:rsidRPr="0034118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E0560" w:rsidRPr="0034118F">
        <w:rPr>
          <w:rFonts w:ascii="PT Astra Serif" w:hAnsi="PT Astra Serif"/>
          <w:sz w:val="28"/>
          <w:szCs w:val="28"/>
        </w:rPr>
        <w:t>Красноармейского</w:t>
      </w:r>
      <w:proofErr w:type="gramEnd"/>
    </w:p>
    <w:p w:rsidR="00A862A3" w:rsidRPr="0034118F" w:rsidRDefault="00DA04AF" w:rsidP="000756E1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м</w:t>
      </w:r>
      <w:r w:rsidR="000E0560" w:rsidRPr="0034118F">
        <w:rPr>
          <w:rFonts w:ascii="PT Astra Serif" w:hAnsi="PT Astra Serif"/>
          <w:sz w:val="28"/>
          <w:szCs w:val="28"/>
        </w:rPr>
        <w:t>униципального</w:t>
      </w:r>
      <w:r w:rsidR="00CA44A8" w:rsidRPr="0034118F">
        <w:rPr>
          <w:rFonts w:ascii="PT Astra Serif" w:hAnsi="PT Astra Serif"/>
          <w:sz w:val="28"/>
          <w:szCs w:val="28"/>
        </w:rPr>
        <w:t xml:space="preserve"> района</w:t>
      </w:r>
      <w:r w:rsidR="000E0560" w:rsidRPr="0034118F">
        <w:rPr>
          <w:rFonts w:ascii="PT Astra Serif" w:hAnsi="PT Astra Serif"/>
          <w:sz w:val="28"/>
          <w:szCs w:val="28"/>
        </w:rPr>
        <w:t xml:space="preserve">                            </w:t>
      </w:r>
      <w:r w:rsidR="00F654B2">
        <w:rPr>
          <w:rFonts w:ascii="PT Astra Serif" w:hAnsi="PT Astra Serif"/>
          <w:sz w:val="28"/>
          <w:szCs w:val="28"/>
        </w:rPr>
        <w:t xml:space="preserve">   </w:t>
      </w:r>
      <w:r w:rsidR="000E0560" w:rsidRPr="0034118F">
        <w:rPr>
          <w:rFonts w:ascii="PT Astra Serif" w:hAnsi="PT Astra Serif"/>
          <w:sz w:val="28"/>
          <w:szCs w:val="28"/>
        </w:rPr>
        <w:t xml:space="preserve">                            </w:t>
      </w:r>
      <w:r w:rsidR="00832BEE" w:rsidRPr="0034118F">
        <w:rPr>
          <w:rFonts w:ascii="PT Astra Serif" w:hAnsi="PT Astra Serif"/>
          <w:sz w:val="28"/>
          <w:szCs w:val="28"/>
        </w:rPr>
        <w:t xml:space="preserve">       А.И. Зотов</w:t>
      </w:r>
      <w:r w:rsidR="00CA44A8" w:rsidRPr="0034118F">
        <w:rPr>
          <w:rFonts w:ascii="PT Astra Serif" w:hAnsi="PT Astra Serif"/>
          <w:sz w:val="28"/>
          <w:szCs w:val="28"/>
        </w:rPr>
        <w:t xml:space="preserve"> </w:t>
      </w:r>
    </w:p>
    <w:p w:rsidR="00507E56" w:rsidRPr="0034118F" w:rsidRDefault="00CA44A8" w:rsidP="000756E1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  </w:t>
      </w:r>
    </w:p>
    <w:p w:rsidR="00507E56" w:rsidRPr="0034118F" w:rsidRDefault="00507E56" w:rsidP="000756E1">
      <w:pPr>
        <w:jc w:val="both"/>
        <w:rPr>
          <w:rFonts w:ascii="PT Astra Serif" w:hAnsi="PT Astra Serif"/>
          <w:sz w:val="28"/>
          <w:szCs w:val="28"/>
        </w:rPr>
      </w:pPr>
    </w:p>
    <w:p w:rsidR="006C0EE2" w:rsidRPr="0034118F" w:rsidRDefault="006C0EE2" w:rsidP="00DA04AF">
      <w:pPr>
        <w:jc w:val="center"/>
        <w:rPr>
          <w:rFonts w:ascii="PT Astra Serif" w:hAnsi="PT Astra Serif"/>
          <w:sz w:val="28"/>
        </w:rPr>
      </w:pPr>
    </w:p>
    <w:p w:rsidR="006C0EE2" w:rsidRPr="0034118F" w:rsidRDefault="006C0EE2" w:rsidP="00DA04AF">
      <w:pPr>
        <w:jc w:val="center"/>
        <w:rPr>
          <w:rFonts w:ascii="PT Astra Serif" w:hAnsi="PT Astra Serif"/>
          <w:sz w:val="28"/>
        </w:rPr>
      </w:pPr>
    </w:p>
    <w:p w:rsidR="000B1D77" w:rsidRPr="0034118F" w:rsidRDefault="000B1D77" w:rsidP="00DA04AF">
      <w:pPr>
        <w:jc w:val="center"/>
        <w:rPr>
          <w:rFonts w:ascii="PT Astra Serif" w:hAnsi="PT Astra Serif"/>
          <w:sz w:val="28"/>
        </w:rPr>
      </w:pPr>
    </w:p>
    <w:p w:rsidR="000B1D77" w:rsidRPr="0034118F" w:rsidRDefault="000B1D77" w:rsidP="00DA04AF">
      <w:pPr>
        <w:jc w:val="center"/>
        <w:rPr>
          <w:rFonts w:ascii="PT Astra Serif" w:hAnsi="PT Astra Serif"/>
          <w:sz w:val="28"/>
        </w:rPr>
      </w:pPr>
    </w:p>
    <w:p w:rsidR="000B1D77" w:rsidRPr="0034118F" w:rsidRDefault="000B1D77" w:rsidP="00DA04AF">
      <w:pPr>
        <w:jc w:val="center"/>
        <w:rPr>
          <w:rFonts w:ascii="PT Astra Serif" w:hAnsi="PT Astra Serif"/>
          <w:sz w:val="28"/>
        </w:rPr>
      </w:pPr>
    </w:p>
    <w:p w:rsidR="0034118F" w:rsidRDefault="0034118F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br w:type="page"/>
      </w:r>
    </w:p>
    <w:p w:rsidR="000B1D77" w:rsidRPr="0034118F" w:rsidRDefault="000B1D77" w:rsidP="000B1D77">
      <w:pPr>
        <w:ind w:left="5387"/>
        <w:rPr>
          <w:rFonts w:ascii="PT Astra Serif" w:hAnsi="PT Astra Serif"/>
        </w:rPr>
      </w:pPr>
      <w:r w:rsidRPr="0034118F">
        <w:rPr>
          <w:rFonts w:ascii="PT Astra Serif" w:hAnsi="PT Astra Serif"/>
        </w:rPr>
        <w:t xml:space="preserve">Приложение </w:t>
      </w:r>
      <w:r w:rsidR="008A36D8" w:rsidRPr="0034118F">
        <w:rPr>
          <w:rFonts w:ascii="PT Astra Serif" w:hAnsi="PT Astra Serif"/>
        </w:rPr>
        <w:t>№ 1</w:t>
      </w:r>
    </w:p>
    <w:p w:rsidR="000B1D77" w:rsidRPr="0034118F" w:rsidRDefault="000B1D77" w:rsidP="000B1D77">
      <w:pPr>
        <w:ind w:left="5387"/>
        <w:rPr>
          <w:rFonts w:ascii="PT Astra Serif" w:hAnsi="PT Astra Serif"/>
        </w:rPr>
      </w:pPr>
      <w:r w:rsidRPr="0034118F">
        <w:rPr>
          <w:rFonts w:ascii="PT Astra Serif" w:hAnsi="PT Astra Serif"/>
        </w:rPr>
        <w:t xml:space="preserve"> к постановлению администрации Красноармейского муниципального района</w:t>
      </w:r>
    </w:p>
    <w:p w:rsidR="000B1D77" w:rsidRPr="0034118F" w:rsidRDefault="000B1D77" w:rsidP="000B1D77">
      <w:pPr>
        <w:ind w:left="5387"/>
        <w:rPr>
          <w:rFonts w:ascii="PT Astra Serif" w:hAnsi="PT Astra Serif"/>
        </w:rPr>
      </w:pPr>
      <w:r w:rsidRPr="0034118F">
        <w:rPr>
          <w:rFonts w:ascii="PT Astra Serif" w:hAnsi="PT Astra Serif"/>
        </w:rPr>
        <w:t>от</w:t>
      </w:r>
      <w:r w:rsidR="00A443C9" w:rsidRPr="0034118F">
        <w:rPr>
          <w:rFonts w:ascii="PT Astra Serif" w:hAnsi="PT Astra Serif"/>
        </w:rPr>
        <w:t xml:space="preserve"> </w:t>
      </w:r>
      <w:r w:rsidR="007007E7" w:rsidRPr="0034118F">
        <w:rPr>
          <w:rFonts w:ascii="PT Astra Serif" w:hAnsi="PT Astra Serif"/>
        </w:rPr>
        <w:t xml:space="preserve"> </w:t>
      </w:r>
      <w:r w:rsidR="0066450F">
        <w:rPr>
          <w:rFonts w:ascii="PT Astra Serif" w:hAnsi="PT Astra Serif"/>
        </w:rPr>
        <w:t>30.01.2023</w:t>
      </w:r>
      <w:r w:rsidR="007007E7" w:rsidRPr="0034118F">
        <w:rPr>
          <w:rFonts w:ascii="PT Astra Serif" w:hAnsi="PT Astra Serif"/>
        </w:rPr>
        <w:t xml:space="preserve">  </w:t>
      </w:r>
      <w:r w:rsidRPr="0034118F">
        <w:rPr>
          <w:rFonts w:ascii="PT Astra Serif" w:hAnsi="PT Astra Serif"/>
        </w:rPr>
        <w:t xml:space="preserve">года № </w:t>
      </w:r>
      <w:r w:rsidR="007007E7" w:rsidRPr="0034118F">
        <w:rPr>
          <w:rFonts w:ascii="PT Astra Serif" w:hAnsi="PT Astra Serif"/>
        </w:rPr>
        <w:t xml:space="preserve"> </w:t>
      </w:r>
      <w:r w:rsidR="0066450F">
        <w:rPr>
          <w:rFonts w:ascii="PT Astra Serif" w:hAnsi="PT Astra Serif"/>
        </w:rPr>
        <w:t>53</w:t>
      </w:r>
    </w:p>
    <w:p w:rsidR="008A36D8" w:rsidRPr="0034118F" w:rsidRDefault="008A36D8" w:rsidP="008A36D8">
      <w:pPr>
        <w:rPr>
          <w:rFonts w:ascii="PT Astra Serif" w:hAnsi="PT Astra Serif"/>
        </w:rPr>
      </w:pPr>
    </w:p>
    <w:p w:rsidR="008A36D8" w:rsidRPr="0034118F" w:rsidRDefault="008A36D8" w:rsidP="008A36D8">
      <w:pPr>
        <w:jc w:val="center"/>
        <w:rPr>
          <w:rFonts w:ascii="PT Astra Serif" w:hAnsi="PT Astra Serif"/>
          <w:sz w:val="28"/>
        </w:rPr>
      </w:pPr>
    </w:p>
    <w:p w:rsidR="008A36D8" w:rsidRPr="0034118F" w:rsidRDefault="008A36D8" w:rsidP="008A36D8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34118F">
        <w:rPr>
          <w:rFonts w:ascii="PT Astra Serif" w:hAnsi="PT Astra Serif"/>
          <w:sz w:val="28"/>
          <w:szCs w:val="28"/>
          <w:shd w:val="clear" w:color="auto" w:fill="FFFFFF"/>
        </w:rPr>
        <w:t>Состав и порядок деятельност</w:t>
      </w:r>
      <w:r w:rsidR="005336F6" w:rsidRPr="0034118F">
        <w:rPr>
          <w:rFonts w:ascii="PT Astra Serif" w:hAnsi="PT Astra Serif"/>
          <w:sz w:val="28"/>
          <w:szCs w:val="28"/>
          <w:shd w:val="clear" w:color="auto" w:fill="FFFFFF"/>
        </w:rPr>
        <w:t>и комиссии по подготовке проект</w:t>
      </w:r>
      <w:r w:rsidR="007007E7" w:rsidRPr="0034118F">
        <w:rPr>
          <w:rFonts w:ascii="PT Astra Serif" w:hAnsi="PT Astra Serif"/>
          <w:sz w:val="28"/>
          <w:szCs w:val="28"/>
          <w:shd w:val="clear" w:color="auto" w:fill="FFFFFF"/>
        </w:rPr>
        <w:t>а  изменений</w:t>
      </w:r>
      <w:r w:rsidRPr="0034118F">
        <w:rPr>
          <w:rFonts w:ascii="PT Astra Serif" w:hAnsi="PT Astra Serif"/>
          <w:sz w:val="28"/>
          <w:szCs w:val="28"/>
          <w:shd w:val="clear" w:color="auto" w:fill="FFFFFF"/>
        </w:rPr>
        <w:t xml:space="preserve"> в Правила землепользования и застройки </w:t>
      </w:r>
      <w:proofErr w:type="spellStart"/>
      <w:r w:rsidR="005E3808" w:rsidRPr="0034118F">
        <w:rPr>
          <w:rFonts w:ascii="PT Astra Serif" w:hAnsi="PT Astra Serif"/>
          <w:sz w:val="28"/>
          <w:szCs w:val="28"/>
        </w:rPr>
        <w:t>Карамышского</w:t>
      </w:r>
      <w:proofErr w:type="spellEnd"/>
      <w:r w:rsidR="005E3808" w:rsidRPr="0034118F">
        <w:rPr>
          <w:rFonts w:ascii="PT Astra Serif" w:hAnsi="PT Astra Serif"/>
          <w:sz w:val="28"/>
          <w:szCs w:val="28"/>
        </w:rPr>
        <w:t xml:space="preserve"> </w:t>
      </w:r>
      <w:r w:rsidR="007007E7" w:rsidRPr="0034118F">
        <w:rPr>
          <w:rFonts w:ascii="PT Astra Serif" w:hAnsi="PT Astra Serif"/>
          <w:sz w:val="28"/>
          <w:szCs w:val="28"/>
        </w:rPr>
        <w:t>муниципального образования</w:t>
      </w:r>
      <w:r w:rsidR="007C2F08" w:rsidRPr="0034118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34118F">
        <w:rPr>
          <w:rFonts w:ascii="PT Astra Serif" w:hAnsi="PT Astra Serif"/>
          <w:sz w:val="28"/>
          <w:szCs w:val="28"/>
          <w:shd w:val="clear" w:color="auto" w:fill="FFFFFF"/>
        </w:rPr>
        <w:t>Красноармейского муниципального района Саратовской области</w:t>
      </w:r>
    </w:p>
    <w:p w:rsidR="008A36D8" w:rsidRPr="0034118F" w:rsidRDefault="008A36D8" w:rsidP="008A36D8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8A36D8" w:rsidRPr="0034118F" w:rsidRDefault="008A36D8" w:rsidP="008A36D8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1 Состав комиссии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A36D8" w:rsidRPr="0034118F" w:rsidRDefault="0034118F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Наумова Е.В</w:t>
      </w:r>
      <w:r w:rsidR="007007E7" w:rsidRPr="0034118F">
        <w:rPr>
          <w:rFonts w:ascii="PT Astra Serif" w:hAnsi="PT Astra Serif"/>
          <w:sz w:val="28"/>
          <w:szCs w:val="28"/>
        </w:rPr>
        <w:t>.</w:t>
      </w:r>
      <w:r w:rsidR="008A36D8" w:rsidRPr="0034118F">
        <w:rPr>
          <w:rFonts w:ascii="PT Astra Serif" w:hAnsi="PT Astra Serif"/>
          <w:sz w:val="28"/>
          <w:szCs w:val="28"/>
        </w:rPr>
        <w:t xml:space="preserve"> - председатель комиссии  - </w:t>
      </w:r>
      <w:r>
        <w:rPr>
          <w:rFonts w:ascii="PT Astra Serif" w:hAnsi="PT Astra Serif"/>
          <w:sz w:val="28"/>
          <w:szCs w:val="28"/>
        </w:rPr>
        <w:t xml:space="preserve">первый </w:t>
      </w:r>
      <w:r w:rsidR="007007E7" w:rsidRPr="0034118F">
        <w:rPr>
          <w:rFonts w:ascii="PT Astra Serif" w:hAnsi="PT Astra Serif"/>
          <w:sz w:val="28"/>
          <w:szCs w:val="28"/>
        </w:rPr>
        <w:t>заместитель</w:t>
      </w:r>
      <w:r w:rsidR="00832BEE" w:rsidRPr="0034118F">
        <w:rPr>
          <w:rFonts w:ascii="PT Astra Serif" w:hAnsi="PT Astra Serif"/>
          <w:sz w:val="28"/>
          <w:szCs w:val="28"/>
        </w:rPr>
        <w:t xml:space="preserve"> </w:t>
      </w:r>
      <w:r w:rsidR="008A36D8" w:rsidRPr="0034118F">
        <w:rPr>
          <w:rFonts w:ascii="PT Astra Serif" w:hAnsi="PT Astra Serif"/>
          <w:sz w:val="28"/>
          <w:szCs w:val="28"/>
        </w:rPr>
        <w:t>главы Красноармейского муниципального района;</w:t>
      </w:r>
    </w:p>
    <w:p w:rsidR="008A36D8" w:rsidRPr="0034118F" w:rsidRDefault="00DD6AFE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Козак</w:t>
      </w:r>
      <w:proofErr w:type="spellEnd"/>
      <w:r>
        <w:rPr>
          <w:rFonts w:ascii="PT Astra Serif" w:hAnsi="PT Astra Serif"/>
          <w:sz w:val="28"/>
          <w:szCs w:val="28"/>
        </w:rPr>
        <w:t xml:space="preserve"> Г.Н</w:t>
      </w:r>
      <w:r w:rsidR="008A36D8" w:rsidRPr="0034118F">
        <w:rPr>
          <w:rFonts w:ascii="PT Astra Serif" w:hAnsi="PT Astra Serif"/>
          <w:sz w:val="28"/>
          <w:szCs w:val="28"/>
        </w:rPr>
        <w:t xml:space="preserve">. - секретарь комиссии </w:t>
      </w:r>
      <w:r>
        <w:rPr>
          <w:rFonts w:ascii="PT Astra Serif" w:hAnsi="PT Astra Serif"/>
          <w:sz w:val="28"/>
          <w:szCs w:val="28"/>
        </w:rPr>
        <w:t>–</w:t>
      </w:r>
      <w:r w:rsidR="008A36D8" w:rsidRPr="0034118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старший инспектор</w:t>
      </w:r>
      <w:r w:rsidR="008A36D8" w:rsidRPr="0034118F">
        <w:rPr>
          <w:rFonts w:ascii="PT Astra Serif" w:hAnsi="PT Astra Serif"/>
          <w:sz w:val="28"/>
          <w:szCs w:val="28"/>
        </w:rPr>
        <w:t xml:space="preserve"> отдела по архитектуре, градостроительству администрации Красноармейского муниципального района.</w:t>
      </w:r>
    </w:p>
    <w:p w:rsidR="008A36D8" w:rsidRPr="0034118F" w:rsidRDefault="008A36D8" w:rsidP="008A36D8">
      <w:pPr>
        <w:jc w:val="both"/>
        <w:rPr>
          <w:rFonts w:ascii="PT Astra Serif" w:hAnsi="PT Astra Serif"/>
          <w:sz w:val="28"/>
          <w:szCs w:val="28"/>
        </w:rPr>
      </w:pPr>
    </w:p>
    <w:p w:rsidR="008A36D8" w:rsidRPr="0034118F" w:rsidRDefault="008A36D8" w:rsidP="008A36D8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Члены комиссии:</w:t>
      </w:r>
    </w:p>
    <w:p w:rsidR="008A36D8" w:rsidRPr="0034118F" w:rsidRDefault="008A36D8" w:rsidP="008A36D8">
      <w:pPr>
        <w:jc w:val="both"/>
        <w:rPr>
          <w:rFonts w:ascii="PT Astra Serif" w:hAnsi="PT Astra Serif"/>
          <w:sz w:val="28"/>
          <w:szCs w:val="28"/>
        </w:rPr>
      </w:pP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118F">
        <w:rPr>
          <w:rFonts w:ascii="PT Astra Serif" w:hAnsi="PT Astra Serif"/>
          <w:sz w:val="28"/>
          <w:szCs w:val="28"/>
        </w:rPr>
        <w:t>Всемирнов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С.В. - руководитель аппарата администрации Красноармейского муниципального района;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118F">
        <w:rPr>
          <w:rFonts w:ascii="PT Astra Serif" w:hAnsi="PT Astra Serif"/>
          <w:sz w:val="28"/>
          <w:szCs w:val="28"/>
        </w:rPr>
        <w:t>Шумеева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И.Н.  - заведующая сектором по работе с территориями организационно-контрольного отдела администрации Красноармейского муниципального района;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Пашкина Н.В. - начальник финансового управления администрации Красноармейского муниципального района;</w:t>
      </w:r>
    </w:p>
    <w:p w:rsidR="008A36D8" w:rsidRPr="0034118F" w:rsidRDefault="005E380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118F">
        <w:rPr>
          <w:rFonts w:ascii="PT Astra Serif" w:hAnsi="PT Astra Serif"/>
          <w:sz w:val="28"/>
          <w:szCs w:val="28"/>
        </w:rPr>
        <w:t>Герт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Ю.В.</w:t>
      </w:r>
      <w:r w:rsidR="008A36D8" w:rsidRPr="0034118F">
        <w:rPr>
          <w:rFonts w:ascii="PT Astra Serif" w:hAnsi="PT Astra Serif"/>
          <w:sz w:val="28"/>
          <w:szCs w:val="28"/>
        </w:rPr>
        <w:t xml:space="preserve"> - начальник управления по строительству, ЖКХ и субсидиям администрации Красноармейского муниципального района;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Исайкина Л.С. - начальник управления по правовым, имущественным, земельным вопросам и сельскому хозяйству администрации Красноармейского муниципального района.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A36D8" w:rsidRPr="0034118F" w:rsidRDefault="008A36D8" w:rsidP="008A36D8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 Порядок деятельности комиссии</w:t>
      </w:r>
    </w:p>
    <w:p w:rsidR="008A36D8" w:rsidRPr="0034118F" w:rsidRDefault="008A36D8" w:rsidP="008A36D8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2.1. Комиссия осуществляет свою деятельность в форме заседаний.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2.2 Председатель комиссии руководит деятельностью комиссии, председательствует на заседаниях, организует работу комиссии, осуществляет общих </w:t>
      </w:r>
      <w:proofErr w:type="gramStart"/>
      <w:r w:rsidRPr="0034118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4118F">
        <w:rPr>
          <w:rFonts w:ascii="PT Astra Serif" w:hAnsi="PT Astra Serif"/>
          <w:sz w:val="28"/>
          <w:szCs w:val="28"/>
        </w:rPr>
        <w:t xml:space="preserve"> реализацией  принятых комиссией решений.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2.3. Секретарь комиссии: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 - по поручению председателя комиссии формирует повестку дня заседания с учетом предложений, рекомендаций и заключений комиссии по заявкам и обращениям органа местного самоуправления граждан и юридических лиц;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- оповещает членов комиссии о созыве очередного заседания  и о повестке заседания не позднее, чем за три дня до его проведения;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- ведет и оформляет протоколы заседаний.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2.4. Периодичность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2.5. Члены комиссии участвуют в заседаниях комиссии лично, без права передоверия голоса. Замена членов комиссии возможна путем внесения изменений в состав комиссии в установленном порядке.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2.6. Комиссия принимает решение по рассматриваемому вопросу путем открытого голосования. Решение комиссии принимается простым большинством голосов от установленного числа членов комиссии. В случае равенства голосов решающим является голос председательствующего на заседании комиссии.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2.7. Член комиссии не со</w:t>
      </w:r>
      <w:r w:rsidR="005C4CB0" w:rsidRPr="0034118F">
        <w:rPr>
          <w:rFonts w:ascii="PT Astra Serif" w:hAnsi="PT Astra Serif"/>
          <w:sz w:val="28"/>
          <w:szCs w:val="28"/>
        </w:rPr>
        <w:t>гласившийся с принятым решением</w:t>
      </w:r>
      <w:r w:rsidRPr="0034118F">
        <w:rPr>
          <w:rFonts w:ascii="PT Astra Serif" w:hAnsi="PT Astra Serif"/>
          <w:sz w:val="28"/>
          <w:szCs w:val="28"/>
        </w:rPr>
        <w:t>, имеет право в письменном виде изложить свое мнение.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2.8. По итогам каждого заседания оформляется протокол, подписанный председателем и секретарем. К протоколу должны прилагаться копии материалов, связанных с темой заседания.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2.9. 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2.10. На заседание комиссии могут приглашаться представители органа местного самоуправления, общественных объединений, иных организаций, физические и юридические лица и их представители.</w:t>
      </w:r>
    </w:p>
    <w:p w:rsidR="000B1D77" w:rsidRPr="0034118F" w:rsidRDefault="000B1D77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B5701F" w:rsidRPr="0034118F" w:rsidRDefault="00B5701F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B5701F" w:rsidRPr="0034118F" w:rsidRDefault="00B5701F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5A01C9" w:rsidRPr="0034118F" w:rsidRDefault="005A01C9" w:rsidP="00081E77">
      <w:pPr>
        <w:rPr>
          <w:rFonts w:ascii="PT Astra Serif" w:hAnsi="PT Astra Serif"/>
          <w:b/>
          <w:sz w:val="26"/>
          <w:szCs w:val="26"/>
        </w:rPr>
      </w:pPr>
    </w:p>
    <w:p w:rsidR="0034118F" w:rsidRPr="00171989" w:rsidRDefault="0034118F" w:rsidP="0034118F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>Приложение № 2</w:t>
      </w:r>
    </w:p>
    <w:p w:rsidR="0034118F" w:rsidRPr="00171989" w:rsidRDefault="0034118F" w:rsidP="0034118F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 xml:space="preserve"> к постановлению администрации Красноармейского муниципального района</w:t>
      </w:r>
    </w:p>
    <w:p w:rsidR="0034118F" w:rsidRPr="00171989" w:rsidRDefault="0034118F" w:rsidP="0034118F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 xml:space="preserve">от </w:t>
      </w:r>
      <w:r w:rsidR="0066450F">
        <w:rPr>
          <w:rFonts w:ascii="PT Astra Serif" w:hAnsi="PT Astra Serif"/>
        </w:rPr>
        <w:t xml:space="preserve">30.01.2023 </w:t>
      </w:r>
      <w:r w:rsidRPr="00171989">
        <w:rPr>
          <w:rFonts w:ascii="PT Astra Serif" w:hAnsi="PT Astra Serif"/>
        </w:rPr>
        <w:t xml:space="preserve"> года № </w:t>
      </w:r>
      <w:r w:rsidR="0066450F">
        <w:rPr>
          <w:rFonts w:ascii="PT Astra Serif" w:hAnsi="PT Astra Serif"/>
        </w:rPr>
        <w:t>53</w:t>
      </w:r>
    </w:p>
    <w:p w:rsidR="0034118F" w:rsidRPr="00171989" w:rsidRDefault="0034118F" w:rsidP="0034118F">
      <w:pPr>
        <w:rPr>
          <w:rFonts w:ascii="PT Astra Serif" w:hAnsi="PT Astra Serif"/>
        </w:rPr>
      </w:pPr>
    </w:p>
    <w:p w:rsidR="0034118F" w:rsidRPr="00171989" w:rsidRDefault="0034118F" w:rsidP="0034118F">
      <w:pPr>
        <w:jc w:val="center"/>
        <w:rPr>
          <w:rFonts w:ascii="PT Astra Serif" w:hAnsi="PT Astra Serif"/>
          <w:b/>
        </w:rPr>
      </w:pPr>
    </w:p>
    <w:p w:rsidR="0034118F" w:rsidRPr="00171989" w:rsidRDefault="0034118F" w:rsidP="0034118F">
      <w:pPr>
        <w:jc w:val="center"/>
        <w:rPr>
          <w:rFonts w:ascii="PT Astra Serif" w:hAnsi="PT Astra Serif"/>
        </w:rPr>
      </w:pPr>
    </w:p>
    <w:p w:rsidR="0034118F" w:rsidRPr="00171989" w:rsidRDefault="0034118F" w:rsidP="0034118F">
      <w:pPr>
        <w:jc w:val="center"/>
        <w:rPr>
          <w:rFonts w:ascii="PT Astra Serif" w:hAnsi="PT Astra Serif"/>
          <w:bCs/>
        </w:rPr>
      </w:pPr>
      <w:r w:rsidRPr="00171989">
        <w:rPr>
          <w:rFonts w:ascii="PT Astra Serif" w:hAnsi="PT Astra Serif"/>
        </w:rPr>
        <w:t xml:space="preserve">Порядок и сроки проведения работ по подготовке проекта  изменений в Правила землепользования и застройки </w:t>
      </w:r>
      <w:proofErr w:type="spellStart"/>
      <w:r w:rsidRPr="00171989">
        <w:rPr>
          <w:rFonts w:ascii="PT Astra Serif" w:hAnsi="PT Astra Serif"/>
        </w:rPr>
        <w:t>Карамышского</w:t>
      </w:r>
      <w:proofErr w:type="spellEnd"/>
      <w:r w:rsidRPr="00171989">
        <w:rPr>
          <w:rFonts w:ascii="PT Astra Serif" w:hAnsi="PT Astra Serif"/>
        </w:rPr>
        <w:t xml:space="preserve"> </w:t>
      </w:r>
      <w:r w:rsidRPr="00171989">
        <w:rPr>
          <w:rFonts w:ascii="PT Astra Serif" w:hAnsi="PT Astra Serif"/>
          <w:bCs/>
        </w:rPr>
        <w:t>муниципального образования Красноармейского муниципального района Саратовской области</w:t>
      </w:r>
    </w:p>
    <w:p w:rsidR="0034118F" w:rsidRPr="00171989" w:rsidRDefault="0034118F" w:rsidP="0034118F">
      <w:pPr>
        <w:rPr>
          <w:rFonts w:ascii="PT Astra Serif" w:hAnsi="PT Astra Serif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621"/>
      </w:tblGrid>
      <w:tr w:rsidR="0034118F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№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proofErr w:type="spellStart"/>
            <w:proofErr w:type="gramStart"/>
            <w:r w:rsidRPr="00171989">
              <w:rPr>
                <w:rFonts w:ascii="PT Astra Serif" w:hAnsi="PT Astra Serif"/>
                <w:bCs/>
              </w:rPr>
              <w:t>п</w:t>
            </w:r>
            <w:proofErr w:type="spellEnd"/>
            <w:proofErr w:type="gramEnd"/>
            <w:r w:rsidRPr="00171989">
              <w:rPr>
                <w:rFonts w:ascii="PT Astra Serif" w:hAnsi="PT Astra Serif"/>
                <w:bCs/>
              </w:rPr>
              <w:t>/</w:t>
            </w:r>
            <w:proofErr w:type="spellStart"/>
            <w:r w:rsidRPr="00171989">
              <w:rPr>
                <w:rFonts w:ascii="PT Astra Serif" w:hAnsi="PT Astra Serif"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Исполнитель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Срок исполнения</w:t>
            </w:r>
          </w:p>
        </w:tc>
      </w:tr>
      <w:tr w:rsidR="0034118F" w:rsidRPr="00171989" w:rsidTr="00747282">
        <w:trPr>
          <w:trHeight w:val="202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  <w:shd w:val="clear" w:color="auto" w:fill="FFFFFF"/>
              </w:rPr>
              <w:t xml:space="preserve">Опубликование сообщения о принятии решения </w:t>
            </w:r>
            <w:r w:rsidRPr="00171989">
              <w:rPr>
                <w:rFonts w:ascii="PT Astra Serif" w:hAnsi="PT Astra Serif"/>
              </w:rPr>
              <w:t xml:space="preserve">о подготовке проекта внесения изменений в Правила землепользования и застройки </w:t>
            </w:r>
            <w:proofErr w:type="spellStart"/>
            <w:r w:rsidRPr="00171989">
              <w:rPr>
                <w:rFonts w:ascii="PT Astra Serif" w:hAnsi="PT Astra Serif"/>
              </w:rPr>
              <w:t>Карамышского</w:t>
            </w:r>
            <w:proofErr w:type="spellEnd"/>
            <w:r w:rsidRPr="00171989">
              <w:rPr>
                <w:rFonts w:ascii="PT Astra Serif" w:hAnsi="PT Astra Serif"/>
              </w:rPr>
              <w:t xml:space="preserve"> муниципального образования Красноармейского муниципального района Саратовской области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Глава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747282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747282">
              <w:rPr>
                <w:rFonts w:ascii="PT Astra Serif" w:hAnsi="PT Astra Serif"/>
                <w:bCs/>
              </w:rPr>
              <w:t>31</w:t>
            </w:r>
            <w:r w:rsidRPr="00171989">
              <w:rPr>
                <w:rFonts w:ascii="PT Astra Serif" w:hAnsi="PT Astra Serif"/>
                <w:bCs/>
              </w:rPr>
              <w:t>.0</w:t>
            </w:r>
            <w:r w:rsidR="00747282">
              <w:rPr>
                <w:rFonts w:ascii="PT Astra Serif" w:hAnsi="PT Astra Serif"/>
                <w:bCs/>
              </w:rPr>
              <w:t>1</w:t>
            </w:r>
            <w:r w:rsidRPr="00171989">
              <w:rPr>
                <w:rFonts w:ascii="PT Astra Serif" w:hAnsi="PT Astra Serif"/>
                <w:bCs/>
              </w:rPr>
              <w:t>.202</w:t>
            </w:r>
            <w:r w:rsidR="00747282">
              <w:rPr>
                <w:rFonts w:ascii="PT Astra Serif" w:hAnsi="PT Astra Serif"/>
                <w:bCs/>
              </w:rPr>
              <w:t>3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34118F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Подготовка проекта изменений в </w:t>
            </w:r>
            <w:r w:rsidRPr="00171989">
              <w:rPr>
                <w:rFonts w:ascii="PT Astra Serif" w:hAnsi="PT Astra Serif"/>
              </w:rPr>
              <w:t xml:space="preserve">Правила землепользования и застройки </w:t>
            </w:r>
            <w:proofErr w:type="spellStart"/>
            <w:r w:rsidRPr="00171989">
              <w:rPr>
                <w:rFonts w:ascii="PT Astra Serif" w:hAnsi="PT Astra Serif"/>
              </w:rPr>
              <w:t>Карамышского</w:t>
            </w:r>
            <w:proofErr w:type="spellEnd"/>
            <w:r w:rsidRPr="00171989">
              <w:rPr>
                <w:rFonts w:ascii="PT Astra Serif" w:hAnsi="PT Astra Serif"/>
                <w:bCs/>
              </w:rPr>
              <w:t xml:space="preserve"> муниципального образования Красноармейского муниципального района Саратовской области 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747282">
              <w:rPr>
                <w:rFonts w:ascii="PT Astra Serif" w:hAnsi="PT Astra Serif"/>
                <w:bCs/>
              </w:rPr>
              <w:t>31</w:t>
            </w:r>
            <w:r w:rsidR="008D3454" w:rsidRPr="00171989">
              <w:rPr>
                <w:rFonts w:ascii="PT Astra Serif" w:hAnsi="PT Astra Serif"/>
                <w:bCs/>
              </w:rPr>
              <w:t>.0</w:t>
            </w:r>
            <w:r w:rsidR="00747282">
              <w:rPr>
                <w:rFonts w:ascii="PT Astra Serif" w:hAnsi="PT Astra Serif"/>
                <w:bCs/>
              </w:rPr>
              <w:t>1</w:t>
            </w:r>
            <w:r w:rsidR="008D3454" w:rsidRPr="00171989">
              <w:rPr>
                <w:rFonts w:ascii="PT Astra Serif" w:hAnsi="PT Astra Serif"/>
                <w:bCs/>
              </w:rPr>
              <w:t>.202</w:t>
            </w:r>
            <w:r w:rsidR="00747282">
              <w:rPr>
                <w:rFonts w:ascii="PT Astra Serif" w:hAnsi="PT Astra Serif"/>
                <w:bCs/>
              </w:rPr>
              <w:t>3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34118F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Рассмотрение подготовленного проекта изменений в </w:t>
            </w:r>
            <w:r w:rsidRPr="00171989">
              <w:rPr>
                <w:rFonts w:ascii="PT Astra Serif" w:hAnsi="PT Astra Serif"/>
              </w:rPr>
              <w:t xml:space="preserve">Правила землепользования и застройки </w:t>
            </w:r>
            <w:proofErr w:type="spellStart"/>
            <w:r w:rsidRPr="00171989">
              <w:rPr>
                <w:rFonts w:ascii="PT Astra Serif" w:hAnsi="PT Astra Serif"/>
              </w:rPr>
              <w:t>Карамышского</w:t>
            </w:r>
            <w:proofErr w:type="spellEnd"/>
            <w:r w:rsidRPr="00171989">
              <w:rPr>
                <w:rFonts w:ascii="PT Astra Serif" w:hAnsi="PT Astra Serif"/>
              </w:rPr>
              <w:t xml:space="preserve"> </w:t>
            </w:r>
            <w:r w:rsidRPr="00171989">
              <w:rPr>
                <w:rFonts w:ascii="PT Astra Serif" w:hAnsi="PT Astra Serif"/>
                <w:bCs/>
              </w:rPr>
              <w:t>муниципального образования Красноармейского муниципального района Саратовской области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747282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747282">
              <w:rPr>
                <w:rFonts w:ascii="PT Astra Serif" w:hAnsi="PT Astra Serif"/>
                <w:bCs/>
              </w:rPr>
              <w:t>06.02</w:t>
            </w:r>
            <w:r w:rsidR="008D3454" w:rsidRPr="00171989">
              <w:rPr>
                <w:rFonts w:ascii="PT Astra Serif" w:hAnsi="PT Astra Serif"/>
                <w:bCs/>
              </w:rPr>
              <w:t>.202</w:t>
            </w:r>
            <w:r w:rsidR="00747282">
              <w:rPr>
                <w:rFonts w:ascii="PT Astra Serif" w:hAnsi="PT Astra Serif"/>
                <w:bCs/>
              </w:rPr>
              <w:t>3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34118F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34118F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Направления проекта изменений в Правила землепользования и застройки </w:t>
            </w:r>
            <w:proofErr w:type="spellStart"/>
            <w:r w:rsidRPr="00171989">
              <w:rPr>
                <w:rFonts w:ascii="PT Astra Serif" w:hAnsi="PT Astra Serif"/>
                <w:bCs/>
              </w:rPr>
              <w:t>Карамышского</w:t>
            </w:r>
            <w:proofErr w:type="spellEnd"/>
            <w:r w:rsidRPr="00171989">
              <w:rPr>
                <w:rFonts w:ascii="PT Astra Serif" w:hAnsi="PT Astra Serif"/>
                <w:bCs/>
              </w:rPr>
              <w:t xml:space="preserve">  муниципального образования Красноармейского муниципального района Саратовской области в Совет </w:t>
            </w:r>
            <w:proofErr w:type="spellStart"/>
            <w:r w:rsidRPr="00171989">
              <w:rPr>
                <w:rFonts w:ascii="PT Astra Serif" w:hAnsi="PT Astra Serif"/>
                <w:bCs/>
              </w:rPr>
              <w:t>Карамышского</w:t>
            </w:r>
            <w:proofErr w:type="spellEnd"/>
            <w:r w:rsidRPr="00171989">
              <w:rPr>
                <w:rFonts w:ascii="PT Astra Serif" w:hAnsi="PT Astra Serif"/>
                <w:bCs/>
              </w:rPr>
              <w:t xml:space="preserve"> муниципального образования Красноармейского муниципального района Саратовской области для принятия решения о проведении публичных слушаний по данному проекту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747282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747282">
              <w:rPr>
                <w:rFonts w:ascii="PT Astra Serif" w:hAnsi="PT Astra Serif"/>
                <w:bCs/>
              </w:rPr>
              <w:t>06</w:t>
            </w:r>
            <w:r w:rsidR="008D3454" w:rsidRPr="00171989">
              <w:rPr>
                <w:rFonts w:ascii="PT Astra Serif" w:hAnsi="PT Astra Serif"/>
                <w:bCs/>
              </w:rPr>
              <w:t>.0</w:t>
            </w:r>
            <w:r w:rsidR="00747282">
              <w:rPr>
                <w:rFonts w:ascii="PT Astra Serif" w:hAnsi="PT Astra Serif"/>
                <w:bCs/>
              </w:rPr>
              <w:t>2</w:t>
            </w:r>
            <w:r w:rsidR="008D3454" w:rsidRPr="00171989">
              <w:rPr>
                <w:rFonts w:ascii="PT Astra Serif" w:hAnsi="PT Astra Serif"/>
                <w:bCs/>
              </w:rPr>
              <w:t>.202</w:t>
            </w:r>
            <w:r w:rsidR="00747282">
              <w:rPr>
                <w:rFonts w:ascii="PT Astra Serif" w:hAnsi="PT Astra Serif"/>
                <w:bCs/>
              </w:rPr>
              <w:t xml:space="preserve">3 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747282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9667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Принятие решения об утверждении проектов изменений в Правила землепользования и застройки </w:t>
            </w:r>
            <w:proofErr w:type="spellStart"/>
            <w:r w:rsidRPr="00171989">
              <w:rPr>
                <w:rFonts w:ascii="PT Astra Serif" w:hAnsi="PT Astra Serif"/>
              </w:rPr>
              <w:t>Карамышского</w:t>
            </w:r>
            <w:proofErr w:type="spellEnd"/>
            <w:r w:rsidRPr="00171989">
              <w:rPr>
                <w:rFonts w:ascii="PT Astra Serif" w:hAnsi="PT Astra Serif"/>
              </w:rPr>
              <w:t xml:space="preserve"> </w:t>
            </w:r>
            <w:r w:rsidRPr="00171989">
              <w:rPr>
                <w:rFonts w:ascii="PT Astra Serif" w:hAnsi="PT Astra Serif"/>
                <w:bCs/>
              </w:rPr>
              <w:t>муниципального образования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9667FE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Совет депутатов поселений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E12097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E12097">
              <w:rPr>
                <w:rFonts w:ascii="PT Astra Serif" w:hAnsi="PT Astra Serif"/>
                <w:bCs/>
              </w:rPr>
              <w:t>06.</w:t>
            </w:r>
            <w:r w:rsidRPr="00171989">
              <w:rPr>
                <w:rFonts w:ascii="PT Astra Serif" w:hAnsi="PT Astra Serif"/>
                <w:bCs/>
              </w:rPr>
              <w:t>0</w:t>
            </w:r>
            <w:r w:rsidR="00E12097">
              <w:rPr>
                <w:rFonts w:ascii="PT Astra Serif" w:hAnsi="PT Astra Serif"/>
                <w:bCs/>
              </w:rPr>
              <w:t>2</w:t>
            </w:r>
            <w:r w:rsidRPr="00171989">
              <w:rPr>
                <w:rFonts w:ascii="PT Astra Serif" w:hAnsi="PT Astra Serif"/>
                <w:bCs/>
              </w:rPr>
              <w:t>.2022 года</w:t>
            </w:r>
          </w:p>
        </w:tc>
      </w:tr>
      <w:tr w:rsidR="00747282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316E5A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316E5A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042EFE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747282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042EFE">
            <w:pPr>
              <w:rPr>
                <w:rFonts w:ascii="PT Astra Serif" w:hAnsi="PT Astra Serif"/>
              </w:rPr>
            </w:pP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171989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34118F" w:rsidRPr="00171989" w:rsidRDefault="0034118F" w:rsidP="0034118F">
      <w:pPr>
        <w:pStyle w:val="a5"/>
        <w:ind w:left="-120" w:firstLine="120"/>
        <w:jc w:val="both"/>
        <w:rPr>
          <w:rFonts w:ascii="PT Astra Serif" w:hAnsi="PT Astra Serif"/>
        </w:rPr>
      </w:pPr>
    </w:p>
    <w:p w:rsidR="0034118F" w:rsidRPr="00171989" w:rsidRDefault="0034118F" w:rsidP="0034118F">
      <w:pPr>
        <w:ind w:right="4495" w:firstLine="708"/>
        <w:jc w:val="both"/>
        <w:rPr>
          <w:rFonts w:ascii="PT Astra Serif" w:hAnsi="PT Astra Serif"/>
        </w:rPr>
      </w:pPr>
    </w:p>
    <w:p w:rsidR="0034118F" w:rsidRPr="00171989" w:rsidRDefault="0034118F" w:rsidP="0034118F">
      <w:pPr>
        <w:pStyle w:val="ConsPlusNormal"/>
        <w:ind w:firstLine="540"/>
        <w:jc w:val="both"/>
        <w:rPr>
          <w:rFonts w:ascii="PT Astra Serif" w:hAnsi="PT Astra Serif"/>
          <w:szCs w:val="24"/>
        </w:rPr>
      </w:pPr>
    </w:p>
    <w:p w:rsidR="001C3C6A" w:rsidRPr="00171989" w:rsidRDefault="001C3C6A">
      <w:pPr>
        <w:rPr>
          <w:rFonts w:ascii="PT Astra Serif" w:hAnsi="PT Astra Serif"/>
        </w:rPr>
      </w:pPr>
      <w:r w:rsidRPr="00171989">
        <w:rPr>
          <w:rFonts w:ascii="PT Astra Serif" w:hAnsi="PT Astra Serif"/>
        </w:rPr>
        <w:br w:type="page"/>
      </w:r>
    </w:p>
    <w:p w:rsidR="001C3C6A" w:rsidRPr="00171989" w:rsidRDefault="001C3C6A" w:rsidP="001C3C6A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>Приложение № 3</w:t>
      </w:r>
    </w:p>
    <w:p w:rsidR="001C3C6A" w:rsidRPr="00171989" w:rsidRDefault="001C3C6A" w:rsidP="001C3C6A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 xml:space="preserve"> к постановлению администрации Красноармейского муниципального района</w:t>
      </w:r>
    </w:p>
    <w:p w:rsidR="001C3C6A" w:rsidRPr="00171989" w:rsidRDefault="001C3C6A" w:rsidP="0066450F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>от</w:t>
      </w:r>
      <w:r w:rsidR="0066450F">
        <w:rPr>
          <w:rFonts w:ascii="PT Astra Serif" w:hAnsi="PT Astra Serif"/>
        </w:rPr>
        <w:t xml:space="preserve"> 30.01.2023 </w:t>
      </w:r>
      <w:r w:rsidRPr="00171989">
        <w:rPr>
          <w:rFonts w:ascii="PT Astra Serif" w:hAnsi="PT Astra Serif"/>
        </w:rPr>
        <w:t xml:space="preserve">года № </w:t>
      </w:r>
      <w:r w:rsidR="0066450F">
        <w:rPr>
          <w:rFonts w:ascii="PT Astra Serif" w:hAnsi="PT Astra Serif"/>
        </w:rPr>
        <w:t>53</w:t>
      </w:r>
    </w:p>
    <w:p w:rsidR="001C3C6A" w:rsidRPr="00171989" w:rsidRDefault="001C3C6A" w:rsidP="001C3C6A">
      <w:pPr>
        <w:jc w:val="center"/>
        <w:rPr>
          <w:rFonts w:ascii="PT Astra Serif" w:hAnsi="PT Astra Serif"/>
          <w:b/>
        </w:rPr>
      </w:pPr>
    </w:p>
    <w:p w:rsidR="001C3C6A" w:rsidRPr="00171989" w:rsidRDefault="001C3C6A" w:rsidP="001C3C6A">
      <w:pPr>
        <w:jc w:val="center"/>
        <w:rPr>
          <w:rFonts w:ascii="PT Astra Serif" w:hAnsi="PT Astra Serif"/>
          <w:bCs/>
        </w:rPr>
      </w:pPr>
      <w:r w:rsidRPr="00171989">
        <w:rPr>
          <w:rFonts w:ascii="PT Astra Serif" w:hAnsi="PT Astra Serif"/>
        </w:rPr>
        <w:t xml:space="preserve">Порядок и сроки проведения работ по подготовке проекта изменений в Правила землепользования и застройки </w:t>
      </w:r>
      <w:proofErr w:type="spellStart"/>
      <w:r w:rsidR="00E12097">
        <w:rPr>
          <w:rFonts w:ascii="PT Astra Serif" w:hAnsi="PT Astra Serif"/>
        </w:rPr>
        <w:t>Рогаткинского</w:t>
      </w:r>
      <w:proofErr w:type="spellEnd"/>
      <w:r w:rsidRPr="00171989">
        <w:rPr>
          <w:rFonts w:ascii="PT Astra Serif" w:hAnsi="PT Astra Serif"/>
        </w:rPr>
        <w:t xml:space="preserve"> </w:t>
      </w:r>
      <w:r w:rsidRPr="00171989">
        <w:rPr>
          <w:rFonts w:ascii="PT Astra Serif" w:hAnsi="PT Astra Serif"/>
          <w:bCs/>
        </w:rPr>
        <w:t>муниципального образования Красноармейского муниципального района Саратовской области</w:t>
      </w:r>
    </w:p>
    <w:p w:rsidR="001C3C6A" w:rsidRPr="00171989" w:rsidRDefault="001C3C6A" w:rsidP="001C3C6A">
      <w:pPr>
        <w:rPr>
          <w:rFonts w:ascii="PT Astra Serif" w:hAnsi="PT Astra Serif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621"/>
      </w:tblGrid>
      <w:tr w:rsidR="001C3C6A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№</w:t>
            </w:r>
          </w:p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  <w:proofErr w:type="spellStart"/>
            <w:proofErr w:type="gramStart"/>
            <w:r w:rsidRPr="00171989">
              <w:rPr>
                <w:rFonts w:ascii="PT Astra Serif" w:hAnsi="PT Astra Serif"/>
                <w:bCs/>
              </w:rPr>
              <w:t>п</w:t>
            </w:r>
            <w:proofErr w:type="spellEnd"/>
            <w:proofErr w:type="gramEnd"/>
            <w:r w:rsidRPr="00171989">
              <w:rPr>
                <w:rFonts w:ascii="PT Astra Serif" w:hAnsi="PT Astra Serif"/>
                <w:bCs/>
              </w:rPr>
              <w:t>/</w:t>
            </w:r>
            <w:proofErr w:type="spellStart"/>
            <w:r w:rsidRPr="00171989">
              <w:rPr>
                <w:rFonts w:ascii="PT Astra Serif" w:hAnsi="PT Astra Serif"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</w:p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</w:p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Исполнитель</w:t>
            </w:r>
          </w:p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Срок исполнения</w:t>
            </w:r>
          </w:p>
        </w:tc>
      </w:tr>
      <w:tr w:rsidR="00E12097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jc w:val="both"/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  <w:shd w:val="clear" w:color="auto" w:fill="FFFFFF"/>
              </w:rPr>
              <w:t xml:space="preserve">Опубликование сообщения о принятии решения </w:t>
            </w:r>
            <w:r w:rsidRPr="00171989">
              <w:rPr>
                <w:rFonts w:ascii="PT Astra Serif" w:hAnsi="PT Astra Serif"/>
              </w:rPr>
              <w:t xml:space="preserve">о подготовке проекта внесения изменений в Правила землепользования и застройки </w:t>
            </w:r>
            <w:proofErr w:type="spellStart"/>
            <w:r>
              <w:rPr>
                <w:rFonts w:ascii="PT Astra Serif" w:hAnsi="PT Astra Serif"/>
              </w:rPr>
              <w:t>Рогаткинского</w:t>
            </w:r>
            <w:proofErr w:type="spellEnd"/>
            <w:r w:rsidRPr="00171989">
              <w:rPr>
                <w:rFonts w:ascii="PT Astra Serif" w:hAnsi="PT Astra Serif"/>
              </w:rPr>
              <w:t xml:space="preserve"> муниципального образования Красноармейского муниципального района Саратовской области</w:t>
            </w:r>
          </w:p>
          <w:p w:rsidR="00E12097" w:rsidRPr="00171989" w:rsidRDefault="00E12097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Глава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097" w:rsidRPr="00171989" w:rsidRDefault="00E12097" w:rsidP="009667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>
              <w:rPr>
                <w:rFonts w:ascii="PT Astra Serif" w:hAnsi="PT Astra Serif"/>
                <w:bCs/>
              </w:rPr>
              <w:t>31</w:t>
            </w:r>
            <w:r w:rsidRPr="00171989">
              <w:rPr>
                <w:rFonts w:ascii="PT Astra Serif" w:hAnsi="PT Astra Serif"/>
                <w:bCs/>
              </w:rPr>
              <w:t>.0</w:t>
            </w:r>
            <w:r>
              <w:rPr>
                <w:rFonts w:ascii="PT Astra Serif" w:hAnsi="PT Astra Serif"/>
                <w:bCs/>
              </w:rPr>
              <w:t>1</w:t>
            </w:r>
            <w:r w:rsidRPr="00171989">
              <w:rPr>
                <w:rFonts w:ascii="PT Astra Serif" w:hAnsi="PT Astra Serif"/>
                <w:bCs/>
              </w:rPr>
              <w:t>.202</w:t>
            </w:r>
            <w:r>
              <w:rPr>
                <w:rFonts w:ascii="PT Astra Serif" w:hAnsi="PT Astra Serif"/>
                <w:bCs/>
              </w:rPr>
              <w:t>3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E12097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Подготовка проекта изменений в </w:t>
            </w:r>
            <w:r w:rsidRPr="00171989">
              <w:rPr>
                <w:rFonts w:ascii="PT Astra Serif" w:hAnsi="PT Astra Serif"/>
              </w:rPr>
              <w:t xml:space="preserve">Правила землепользования и застройки </w:t>
            </w:r>
            <w:proofErr w:type="spellStart"/>
            <w:r>
              <w:rPr>
                <w:rFonts w:ascii="PT Astra Serif" w:hAnsi="PT Astra Serif"/>
              </w:rPr>
              <w:t>Рогаткинского</w:t>
            </w:r>
            <w:proofErr w:type="spellEnd"/>
            <w:r w:rsidRPr="00171989">
              <w:rPr>
                <w:rFonts w:ascii="PT Astra Serif" w:hAnsi="PT Astra Serif"/>
              </w:rPr>
              <w:t xml:space="preserve"> </w:t>
            </w:r>
            <w:r w:rsidRPr="00171989">
              <w:rPr>
                <w:rFonts w:ascii="PT Astra Serif" w:hAnsi="PT Astra Serif"/>
                <w:bCs/>
              </w:rPr>
              <w:t xml:space="preserve">муниципального образования Красноармейского муниципального района Саратовской области </w:t>
            </w:r>
          </w:p>
          <w:p w:rsidR="00E12097" w:rsidRPr="00171989" w:rsidRDefault="00E12097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9667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>
              <w:rPr>
                <w:rFonts w:ascii="PT Astra Serif" w:hAnsi="PT Astra Serif"/>
                <w:bCs/>
              </w:rPr>
              <w:t>31</w:t>
            </w:r>
            <w:r w:rsidRPr="00171989">
              <w:rPr>
                <w:rFonts w:ascii="PT Astra Serif" w:hAnsi="PT Astra Serif"/>
                <w:bCs/>
              </w:rPr>
              <w:t>.0</w:t>
            </w:r>
            <w:r>
              <w:rPr>
                <w:rFonts w:ascii="PT Astra Serif" w:hAnsi="PT Astra Serif"/>
                <w:bCs/>
              </w:rPr>
              <w:t>1</w:t>
            </w:r>
            <w:r w:rsidRPr="00171989">
              <w:rPr>
                <w:rFonts w:ascii="PT Astra Serif" w:hAnsi="PT Astra Serif"/>
                <w:bCs/>
              </w:rPr>
              <w:t>.202</w:t>
            </w:r>
            <w:r>
              <w:rPr>
                <w:rFonts w:ascii="PT Astra Serif" w:hAnsi="PT Astra Serif"/>
                <w:bCs/>
              </w:rPr>
              <w:t>3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  <w:p w:rsidR="00E12097" w:rsidRPr="00171989" w:rsidRDefault="00E12097" w:rsidP="009667FE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12097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Рассмотрение подготовленного проекта изменений в </w:t>
            </w:r>
            <w:r w:rsidRPr="00171989">
              <w:rPr>
                <w:rFonts w:ascii="PT Astra Serif" w:hAnsi="PT Astra Serif"/>
              </w:rPr>
              <w:t xml:space="preserve">Правила землепользования и застройки </w:t>
            </w:r>
            <w:proofErr w:type="spellStart"/>
            <w:r>
              <w:rPr>
                <w:rFonts w:ascii="PT Astra Serif" w:hAnsi="PT Astra Serif"/>
              </w:rPr>
              <w:t>Рогаткинского</w:t>
            </w:r>
            <w:proofErr w:type="spellEnd"/>
            <w:r w:rsidRPr="00171989">
              <w:rPr>
                <w:rFonts w:ascii="PT Astra Serif" w:hAnsi="PT Astra Serif"/>
              </w:rPr>
              <w:t xml:space="preserve"> </w:t>
            </w:r>
            <w:r w:rsidRPr="00171989">
              <w:rPr>
                <w:rFonts w:ascii="PT Astra Serif" w:hAnsi="PT Astra Serif"/>
                <w:bCs/>
              </w:rPr>
              <w:t>муниципального образования Красноармейского муниципального района Саратовской области</w:t>
            </w:r>
          </w:p>
          <w:p w:rsidR="00E12097" w:rsidRPr="00171989" w:rsidRDefault="00E12097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9667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>
              <w:rPr>
                <w:rFonts w:ascii="PT Astra Serif" w:hAnsi="PT Astra Serif"/>
                <w:bCs/>
              </w:rPr>
              <w:t>06.02</w:t>
            </w:r>
            <w:r w:rsidRPr="00171989">
              <w:rPr>
                <w:rFonts w:ascii="PT Astra Serif" w:hAnsi="PT Astra Serif"/>
                <w:bCs/>
              </w:rPr>
              <w:t>.202</w:t>
            </w:r>
            <w:r>
              <w:rPr>
                <w:rFonts w:ascii="PT Astra Serif" w:hAnsi="PT Astra Serif"/>
                <w:bCs/>
              </w:rPr>
              <w:t>3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E12097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171989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Направления проекта изменений в Правила землепользования и застройки </w:t>
            </w:r>
            <w:proofErr w:type="spellStart"/>
            <w:r>
              <w:rPr>
                <w:rFonts w:ascii="PT Astra Serif" w:hAnsi="PT Astra Serif"/>
                <w:bCs/>
              </w:rPr>
              <w:t>Рогаткинского</w:t>
            </w:r>
            <w:proofErr w:type="spellEnd"/>
            <w:r w:rsidRPr="00171989">
              <w:rPr>
                <w:rFonts w:ascii="PT Astra Serif" w:hAnsi="PT Astra Serif"/>
                <w:bCs/>
              </w:rPr>
              <w:t xml:space="preserve">  муниципального образования Красноармейского муниципального района Саратовской области в Совет </w:t>
            </w:r>
            <w:proofErr w:type="spellStart"/>
            <w:r>
              <w:rPr>
                <w:rFonts w:ascii="PT Astra Serif" w:hAnsi="PT Astra Serif"/>
                <w:bCs/>
              </w:rPr>
              <w:t>Рогаткинского</w:t>
            </w:r>
            <w:proofErr w:type="spellEnd"/>
            <w:r w:rsidRPr="00171989">
              <w:rPr>
                <w:rFonts w:ascii="PT Astra Serif" w:hAnsi="PT Astra Serif"/>
                <w:bCs/>
              </w:rPr>
              <w:t xml:space="preserve"> муниципального образования Красноармейского муниципального района Саратовской области для принятия решения о проведении публичных слушаний по данному проекту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9667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>
              <w:rPr>
                <w:rFonts w:ascii="PT Astra Serif" w:hAnsi="PT Astra Serif"/>
                <w:bCs/>
              </w:rPr>
              <w:t>06</w:t>
            </w:r>
            <w:r w:rsidRPr="00171989">
              <w:rPr>
                <w:rFonts w:ascii="PT Astra Serif" w:hAnsi="PT Astra Serif"/>
                <w:bCs/>
              </w:rPr>
              <w:t>.0</w:t>
            </w:r>
            <w:r>
              <w:rPr>
                <w:rFonts w:ascii="PT Astra Serif" w:hAnsi="PT Astra Serif"/>
                <w:bCs/>
              </w:rPr>
              <w:t>2</w:t>
            </w:r>
            <w:r w:rsidRPr="00171989">
              <w:rPr>
                <w:rFonts w:ascii="PT Astra Serif" w:hAnsi="PT Astra Serif"/>
                <w:bCs/>
              </w:rPr>
              <w:t>.202</w:t>
            </w:r>
            <w:r>
              <w:rPr>
                <w:rFonts w:ascii="PT Astra Serif" w:hAnsi="PT Astra Serif"/>
                <w:bCs/>
              </w:rPr>
              <w:t xml:space="preserve">3 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E12097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171989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Принятие решения об утверждении проектов изменений в Правила землепользования и застройки </w:t>
            </w:r>
            <w:proofErr w:type="spellStart"/>
            <w:r>
              <w:rPr>
                <w:rFonts w:ascii="PT Astra Serif" w:hAnsi="PT Astra Serif"/>
              </w:rPr>
              <w:t>Рогаткинского</w:t>
            </w:r>
            <w:proofErr w:type="spellEnd"/>
            <w:r w:rsidRPr="00171989">
              <w:rPr>
                <w:rFonts w:ascii="PT Astra Serif" w:hAnsi="PT Astra Serif"/>
              </w:rPr>
              <w:t xml:space="preserve"> </w:t>
            </w:r>
            <w:r w:rsidRPr="00171989">
              <w:rPr>
                <w:rFonts w:ascii="PT Astra Serif" w:hAnsi="PT Astra Serif"/>
                <w:bCs/>
              </w:rPr>
              <w:t>муниципального образования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042EFE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Совет депутатов поселений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E12097" w:rsidRPr="00171989" w:rsidRDefault="00E12097" w:rsidP="009667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>
              <w:rPr>
                <w:rFonts w:ascii="PT Astra Serif" w:hAnsi="PT Astra Serif"/>
                <w:bCs/>
              </w:rPr>
              <w:t>06.</w:t>
            </w:r>
            <w:r w:rsidRPr="00171989">
              <w:rPr>
                <w:rFonts w:ascii="PT Astra Serif" w:hAnsi="PT Astra Serif"/>
                <w:bCs/>
              </w:rPr>
              <w:t>0</w:t>
            </w:r>
            <w:r>
              <w:rPr>
                <w:rFonts w:ascii="PT Astra Serif" w:hAnsi="PT Astra Serif"/>
                <w:bCs/>
              </w:rPr>
              <w:t>2</w:t>
            </w:r>
            <w:r w:rsidRPr="00171989">
              <w:rPr>
                <w:rFonts w:ascii="PT Astra Serif" w:hAnsi="PT Astra Serif"/>
                <w:bCs/>
              </w:rPr>
              <w:t>.2022 года</w:t>
            </w:r>
          </w:p>
        </w:tc>
      </w:tr>
    </w:tbl>
    <w:p w:rsidR="008A36D8" w:rsidRPr="00171989" w:rsidRDefault="008A36D8" w:rsidP="00E12097">
      <w:pPr>
        <w:pStyle w:val="a5"/>
        <w:ind w:left="-120" w:firstLine="120"/>
        <w:jc w:val="both"/>
        <w:rPr>
          <w:rFonts w:ascii="PT Astra Serif" w:hAnsi="PT Astra Serif"/>
        </w:rPr>
      </w:pPr>
    </w:p>
    <w:sectPr w:rsidR="008A36D8" w:rsidRPr="00171989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3B62A08"/>
    <w:multiLevelType w:val="hybridMultilevel"/>
    <w:tmpl w:val="AB7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3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1"/>
  </w:num>
  <w:num w:numId="7">
    <w:abstractNumId w:val="23"/>
  </w:num>
  <w:num w:numId="8">
    <w:abstractNumId w:val="4"/>
  </w:num>
  <w:num w:numId="9">
    <w:abstractNumId w:val="39"/>
  </w:num>
  <w:num w:numId="10">
    <w:abstractNumId w:val="24"/>
  </w:num>
  <w:num w:numId="11">
    <w:abstractNumId w:val="45"/>
  </w:num>
  <w:num w:numId="12">
    <w:abstractNumId w:val="34"/>
  </w:num>
  <w:num w:numId="13">
    <w:abstractNumId w:val="36"/>
  </w:num>
  <w:num w:numId="14">
    <w:abstractNumId w:val="33"/>
  </w:num>
  <w:num w:numId="15">
    <w:abstractNumId w:val="22"/>
  </w:num>
  <w:num w:numId="16">
    <w:abstractNumId w:val="35"/>
  </w:num>
  <w:num w:numId="17">
    <w:abstractNumId w:val="11"/>
  </w:num>
  <w:num w:numId="18">
    <w:abstractNumId w:val="7"/>
  </w:num>
  <w:num w:numId="19">
    <w:abstractNumId w:val="48"/>
  </w:num>
  <w:num w:numId="20">
    <w:abstractNumId w:val="37"/>
  </w:num>
  <w:num w:numId="21">
    <w:abstractNumId w:val="27"/>
  </w:num>
  <w:num w:numId="22">
    <w:abstractNumId w:val="18"/>
  </w:num>
  <w:num w:numId="23">
    <w:abstractNumId w:val="47"/>
  </w:num>
  <w:num w:numId="24">
    <w:abstractNumId w:val="26"/>
  </w:num>
  <w:num w:numId="25">
    <w:abstractNumId w:val="3"/>
  </w:num>
  <w:num w:numId="26">
    <w:abstractNumId w:val="5"/>
  </w:num>
  <w:num w:numId="27">
    <w:abstractNumId w:val="25"/>
  </w:num>
  <w:num w:numId="28">
    <w:abstractNumId w:val="16"/>
  </w:num>
  <w:num w:numId="29">
    <w:abstractNumId w:val="38"/>
  </w:num>
  <w:num w:numId="30">
    <w:abstractNumId w:val="44"/>
  </w:num>
  <w:num w:numId="31">
    <w:abstractNumId w:val="2"/>
  </w:num>
  <w:num w:numId="32">
    <w:abstractNumId w:val="32"/>
  </w:num>
  <w:num w:numId="33">
    <w:abstractNumId w:val="43"/>
  </w:num>
  <w:num w:numId="34">
    <w:abstractNumId w:val="46"/>
  </w:num>
  <w:num w:numId="35">
    <w:abstractNumId w:val="14"/>
  </w:num>
  <w:num w:numId="36">
    <w:abstractNumId w:val="49"/>
  </w:num>
  <w:num w:numId="37">
    <w:abstractNumId w:val="1"/>
  </w:num>
  <w:num w:numId="38">
    <w:abstractNumId w:val="29"/>
  </w:num>
  <w:num w:numId="39">
    <w:abstractNumId w:val="20"/>
  </w:num>
  <w:num w:numId="40">
    <w:abstractNumId w:val="12"/>
  </w:num>
  <w:num w:numId="41">
    <w:abstractNumId w:val="40"/>
  </w:num>
  <w:num w:numId="42">
    <w:abstractNumId w:val="42"/>
  </w:num>
  <w:num w:numId="43">
    <w:abstractNumId w:val="15"/>
  </w:num>
  <w:num w:numId="44">
    <w:abstractNumId w:val="30"/>
  </w:num>
  <w:num w:numId="45">
    <w:abstractNumId w:val="21"/>
  </w:num>
  <w:num w:numId="46">
    <w:abstractNumId w:val="19"/>
  </w:num>
  <w:num w:numId="47">
    <w:abstractNumId w:val="28"/>
  </w:num>
  <w:num w:numId="48">
    <w:abstractNumId w:val="6"/>
  </w:num>
  <w:num w:numId="49">
    <w:abstractNumId w:val="1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compat/>
  <w:rsids>
    <w:rsidRoot w:val="001D71B5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81E77"/>
    <w:rsid w:val="00087877"/>
    <w:rsid w:val="0009268C"/>
    <w:rsid w:val="000A2565"/>
    <w:rsid w:val="000B1D77"/>
    <w:rsid w:val="000D1218"/>
    <w:rsid w:val="000D1B22"/>
    <w:rsid w:val="000D7914"/>
    <w:rsid w:val="000E0560"/>
    <w:rsid w:val="000E442A"/>
    <w:rsid w:val="00103217"/>
    <w:rsid w:val="00107404"/>
    <w:rsid w:val="00112626"/>
    <w:rsid w:val="0012077F"/>
    <w:rsid w:val="00121455"/>
    <w:rsid w:val="001310B0"/>
    <w:rsid w:val="00156F7E"/>
    <w:rsid w:val="001573B4"/>
    <w:rsid w:val="001639B8"/>
    <w:rsid w:val="00171989"/>
    <w:rsid w:val="00190C0B"/>
    <w:rsid w:val="001A0D4C"/>
    <w:rsid w:val="001A0E9E"/>
    <w:rsid w:val="001A1374"/>
    <w:rsid w:val="001A7778"/>
    <w:rsid w:val="001B0FC4"/>
    <w:rsid w:val="001C0702"/>
    <w:rsid w:val="001C2706"/>
    <w:rsid w:val="001C3C6A"/>
    <w:rsid w:val="001D71B5"/>
    <w:rsid w:val="001E199E"/>
    <w:rsid w:val="001F473D"/>
    <w:rsid w:val="002011B6"/>
    <w:rsid w:val="00211E6D"/>
    <w:rsid w:val="00215089"/>
    <w:rsid w:val="002418A6"/>
    <w:rsid w:val="002465AF"/>
    <w:rsid w:val="00251F59"/>
    <w:rsid w:val="00255F0A"/>
    <w:rsid w:val="002700FF"/>
    <w:rsid w:val="00270A31"/>
    <w:rsid w:val="002763C5"/>
    <w:rsid w:val="0029231B"/>
    <w:rsid w:val="0029325A"/>
    <w:rsid w:val="002A2E0B"/>
    <w:rsid w:val="002A7B4B"/>
    <w:rsid w:val="002B1D0E"/>
    <w:rsid w:val="002B20B6"/>
    <w:rsid w:val="002E0DF4"/>
    <w:rsid w:val="002E32C4"/>
    <w:rsid w:val="002F2F0D"/>
    <w:rsid w:val="002F5CB4"/>
    <w:rsid w:val="00316E5A"/>
    <w:rsid w:val="003337CA"/>
    <w:rsid w:val="0034118F"/>
    <w:rsid w:val="00342B65"/>
    <w:rsid w:val="003606E8"/>
    <w:rsid w:val="00366EBB"/>
    <w:rsid w:val="00373A16"/>
    <w:rsid w:val="0037484C"/>
    <w:rsid w:val="00376F52"/>
    <w:rsid w:val="003862AB"/>
    <w:rsid w:val="003A120E"/>
    <w:rsid w:val="003A7550"/>
    <w:rsid w:val="003B4B71"/>
    <w:rsid w:val="003B57BA"/>
    <w:rsid w:val="003C09E2"/>
    <w:rsid w:val="003C6AA6"/>
    <w:rsid w:val="003D5825"/>
    <w:rsid w:val="003D7D36"/>
    <w:rsid w:val="003E03C2"/>
    <w:rsid w:val="003E6A86"/>
    <w:rsid w:val="003F645A"/>
    <w:rsid w:val="003F6C6E"/>
    <w:rsid w:val="004222FC"/>
    <w:rsid w:val="0042425F"/>
    <w:rsid w:val="00426D93"/>
    <w:rsid w:val="0042744C"/>
    <w:rsid w:val="0044470C"/>
    <w:rsid w:val="004732AA"/>
    <w:rsid w:val="004756B5"/>
    <w:rsid w:val="00492336"/>
    <w:rsid w:val="00493FB6"/>
    <w:rsid w:val="00496D75"/>
    <w:rsid w:val="004A1476"/>
    <w:rsid w:val="004A1C84"/>
    <w:rsid w:val="004D3773"/>
    <w:rsid w:val="004D482E"/>
    <w:rsid w:val="00504798"/>
    <w:rsid w:val="005070FE"/>
    <w:rsid w:val="00507E56"/>
    <w:rsid w:val="0051633A"/>
    <w:rsid w:val="005336F6"/>
    <w:rsid w:val="0053402A"/>
    <w:rsid w:val="00544F69"/>
    <w:rsid w:val="00547169"/>
    <w:rsid w:val="00555046"/>
    <w:rsid w:val="0055672C"/>
    <w:rsid w:val="0056140F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A01C9"/>
    <w:rsid w:val="005B0B01"/>
    <w:rsid w:val="005B0F17"/>
    <w:rsid w:val="005B3F79"/>
    <w:rsid w:val="005B6312"/>
    <w:rsid w:val="005C4CB0"/>
    <w:rsid w:val="005C6D8E"/>
    <w:rsid w:val="005E3808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351F"/>
    <w:rsid w:val="00652E28"/>
    <w:rsid w:val="0066450F"/>
    <w:rsid w:val="00680DE3"/>
    <w:rsid w:val="00682F19"/>
    <w:rsid w:val="0069234E"/>
    <w:rsid w:val="006A2EF6"/>
    <w:rsid w:val="006A5389"/>
    <w:rsid w:val="006A7430"/>
    <w:rsid w:val="006A7784"/>
    <w:rsid w:val="006C0074"/>
    <w:rsid w:val="006C0EE2"/>
    <w:rsid w:val="006C2561"/>
    <w:rsid w:val="006F1D3C"/>
    <w:rsid w:val="006F7B5D"/>
    <w:rsid w:val="007007E7"/>
    <w:rsid w:val="0070087F"/>
    <w:rsid w:val="00704A5F"/>
    <w:rsid w:val="00704C01"/>
    <w:rsid w:val="00710E2D"/>
    <w:rsid w:val="00715D51"/>
    <w:rsid w:val="00716BB6"/>
    <w:rsid w:val="00723F2E"/>
    <w:rsid w:val="00727FA4"/>
    <w:rsid w:val="00730EB3"/>
    <w:rsid w:val="00732604"/>
    <w:rsid w:val="0074166E"/>
    <w:rsid w:val="00747282"/>
    <w:rsid w:val="00747A90"/>
    <w:rsid w:val="00765923"/>
    <w:rsid w:val="0077510D"/>
    <w:rsid w:val="007A1224"/>
    <w:rsid w:val="007B773C"/>
    <w:rsid w:val="007C0C92"/>
    <w:rsid w:val="007C28F2"/>
    <w:rsid w:val="007C2D04"/>
    <w:rsid w:val="007C2F08"/>
    <w:rsid w:val="007D5D76"/>
    <w:rsid w:val="007E3BC4"/>
    <w:rsid w:val="008054AB"/>
    <w:rsid w:val="00831024"/>
    <w:rsid w:val="00832BEE"/>
    <w:rsid w:val="008334CC"/>
    <w:rsid w:val="0084430F"/>
    <w:rsid w:val="008632EB"/>
    <w:rsid w:val="0087584C"/>
    <w:rsid w:val="00880397"/>
    <w:rsid w:val="008A36D8"/>
    <w:rsid w:val="008A4BDF"/>
    <w:rsid w:val="008A4E61"/>
    <w:rsid w:val="008B0EA1"/>
    <w:rsid w:val="008B15B6"/>
    <w:rsid w:val="008B6BE2"/>
    <w:rsid w:val="008C1F08"/>
    <w:rsid w:val="008C3D52"/>
    <w:rsid w:val="008D3454"/>
    <w:rsid w:val="008E062E"/>
    <w:rsid w:val="008F07D8"/>
    <w:rsid w:val="008F45F1"/>
    <w:rsid w:val="008F469C"/>
    <w:rsid w:val="00901380"/>
    <w:rsid w:val="0090477F"/>
    <w:rsid w:val="00907BF5"/>
    <w:rsid w:val="00913D8C"/>
    <w:rsid w:val="009345D7"/>
    <w:rsid w:val="00942B08"/>
    <w:rsid w:val="009435F0"/>
    <w:rsid w:val="00946943"/>
    <w:rsid w:val="00955B1E"/>
    <w:rsid w:val="009746A2"/>
    <w:rsid w:val="00980645"/>
    <w:rsid w:val="009A19F7"/>
    <w:rsid w:val="009B7BE7"/>
    <w:rsid w:val="009D21E6"/>
    <w:rsid w:val="009F47D3"/>
    <w:rsid w:val="009F5520"/>
    <w:rsid w:val="00A0164C"/>
    <w:rsid w:val="00A443C9"/>
    <w:rsid w:val="00A46CCC"/>
    <w:rsid w:val="00A5552C"/>
    <w:rsid w:val="00A6152B"/>
    <w:rsid w:val="00A634FD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4CC7"/>
    <w:rsid w:val="00AF1E4C"/>
    <w:rsid w:val="00AF4010"/>
    <w:rsid w:val="00B00660"/>
    <w:rsid w:val="00B06E17"/>
    <w:rsid w:val="00B12772"/>
    <w:rsid w:val="00B4115F"/>
    <w:rsid w:val="00B54505"/>
    <w:rsid w:val="00B55488"/>
    <w:rsid w:val="00B5701F"/>
    <w:rsid w:val="00B66208"/>
    <w:rsid w:val="00B83878"/>
    <w:rsid w:val="00B906FD"/>
    <w:rsid w:val="00B93FA4"/>
    <w:rsid w:val="00BA40C0"/>
    <w:rsid w:val="00BA5F08"/>
    <w:rsid w:val="00BA7B6C"/>
    <w:rsid w:val="00BB4A4E"/>
    <w:rsid w:val="00BC6397"/>
    <w:rsid w:val="00BD107F"/>
    <w:rsid w:val="00BE5310"/>
    <w:rsid w:val="00C06686"/>
    <w:rsid w:val="00C06F6F"/>
    <w:rsid w:val="00C15E4C"/>
    <w:rsid w:val="00C2061C"/>
    <w:rsid w:val="00C22756"/>
    <w:rsid w:val="00C22C7A"/>
    <w:rsid w:val="00C371F4"/>
    <w:rsid w:val="00C54F04"/>
    <w:rsid w:val="00C57E5C"/>
    <w:rsid w:val="00C6730B"/>
    <w:rsid w:val="00C72E1F"/>
    <w:rsid w:val="00C72F57"/>
    <w:rsid w:val="00C9150B"/>
    <w:rsid w:val="00CA44A8"/>
    <w:rsid w:val="00CA6FCB"/>
    <w:rsid w:val="00CB5165"/>
    <w:rsid w:val="00CC3E44"/>
    <w:rsid w:val="00CD0207"/>
    <w:rsid w:val="00CD51D7"/>
    <w:rsid w:val="00CD5F34"/>
    <w:rsid w:val="00CD70A1"/>
    <w:rsid w:val="00CE0837"/>
    <w:rsid w:val="00CE5F9D"/>
    <w:rsid w:val="00D213F4"/>
    <w:rsid w:val="00D34BCE"/>
    <w:rsid w:val="00D422E8"/>
    <w:rsid w:val="00D44864"/>
    <w:rsid w:val="00D47E42"/>
    <w:rsid w:val="00D51B22"/>
    <w:rsid w:val="00D55F42"/>
    <w:rsid w:val="00D56ADD"/>
    <w:rsid w:val="00D735EC"/>
    <w:rsid w:val="00D93F93"/>
    <w:rsid w:val="00DA04AF"/>
    <w:rsid w:val="00DA728A"/>
    <w:rsid w:val="00DB3DC4"/>
    <w:rsid w:val="00DB6450"/>
    <w:rsid w:val="00DD03FA"/>
    <w:rsid w:val="00DD4792"/>
    <w:rsid w:val="00DD6AFE"/>
    <w:rsid w:val="00DF4FAE"/>
    <w:rsid w:val="00DF61D2"/>
    <w:rsid w:val="00E01527"/>
    <w:rsid w:val="00E03E8B"/>
    <w:rsid w:val="00E04BD6"/>
    <w:rsid w:val="00E12097"/>
    <w:rsid w:val="00E1396A"/>
    <w:rsid w:val="00E13D7B"/>
    <w:rsid w:val="00E13F06"/>
    <w:rsid w:val="00E16BC1"/>
    <w:rsid w:val="00E22727"/>
    <w:rsid w:val="00E4387E"/>
    <w:rsid w:val="00E50DC4"/>
    <w:rsid w:val="00E51F8D"/>
    <w:rsid w:val="00E579A6"/>
    <w:rsid w:val="00E63147"/>
    <w:rsid w:val="00E67470"/>
    <w:rsid w:val="00E74349"/>
    <w:rsid w:val="00E847AA"/>
    <w:rsid w:val="00E90812"/>
    <w:rsid w:val="00EA446D"/>
    <w:rsid w:val="00EA4E9E"/>
    <w:rsid w:val="00EA7A72"/>
    <w:rsid w:val="00EB3BAF"/>
    <w:rsid w:val="00ED621E"/>
    <w:rsid w:val="00EE0549"/>
    <w:rsid w:val="00EE5FB1"/>
    <w:rsid w:val="00EF1A28"/>
    <w:rsid w:val="00EF38E9"/>
    <w:rsid w:val="00F04891"/>
    <w:rsid w:val="00F050EA"/>
    <w:rsid w:val="00F442CB"/>
    <w:rsid w:val="00F555F9"/>
    <w:rsid w:val="00F654B2"/>
    <w:rsid w:val="00F6669F"/>
    <w:rsid w:val="00F755E2"/>
    <w:rsid w:val="00F914A6"/>
    <w:rsid w:val="00F94B6A"/>
    <w:rsid w:val="00FC41D4"/>
    <w:rsid w:val="00FC77BC"/>
    <w:rsid w:val="00FD1F9C"/>
    <w:rsid w:val="00FD6C33"/>
    <w:rsid w:val="00FE543E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ABE-268E-4603-840B-01E2481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15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                    </vt:lpstr>
    </vt:vector>
  </TitlesOfParts>
  <Company>Министерство Финансов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5</cp:revision>
  <cp:lastPrinted>2023-02-01T12:37:00Z</cp:lastPrinted>
  <dcterms:created xsi:type="dcterms:W3CDTF">2023-02-01T12:37:00Z</dcterms:created>
  <dcterms:modified xsi:type="dcterms:W3CDTF">2023-02-06T05:18:00Z</dcterms:modified>
</cp:coreProperties>
</file>