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9A" w:rsidRPr="00447EEA" w:rsidRDefault="00C0749A" w:rsidP="00C0749A">
      <w:pPr>
        <w:ind w:firstLine="708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733425" cy="1038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E7F" w:rsidRDefault="00E00E7F" w:rsidP="00C0749A">
      <w:pPr>
        <w:pStyle w:val="2"/>
        <w:ind w:firstLine="708"/>
        <w:rPr>
          <w:sz w:val="28"/>
          <w:szCs w:val="28"/>
        </w:rPr>
      </w:pPr>
    </w:p>
    <w:p w:rsidR="00C0749A" w:rsidRPr="004723E4" w:rsidRDefault="00C0749A" w:rsidP="00C0749A">
      <w:pPr>
        <w:pStyle w:val="2"/>
        <w:ind w:firstLine="708"/>
        <w:rPr>
          <w:sz w:val="28"/>
          <w:szCs w:val="28"/>
        </w:rPr>
      </w:pPr>
      <w:r w:rsidRPr="004723E4">
        <w:rPr>
          <w:sz w:val="28"/>
          <w:szCs w:val="28"/>
        </w:rPr>
        <w:t>КРАСНОАРМЕЙСКОЕ РАЙОННОЕ СОБРАНИЕ</w:t>
      </w:r>
    </w:p>
    <w:p w:rsidR="00C0749A" w:rsidRPr="004723E4" w:rsidRDefault="00C0749A" w:rsidP="004723E4">
      <w:pPr>
        <w:pStyle w:val="2"/>
        <w:ind w:firstLine="708"/>
        <w:rPr>
          <w:sz w:val="28"/>
          <w:szCs w:val="28"/>
        </w:rPr>
      </w:pPr>
      <w:r w:rsidRPr="004723E4">
        <w:rPr>
          <w:sz w:val="28"/>
          <w:szCs w:val="28"/>
        </w:rPr>
        <w:t>САРАТОВСКОЙ ОБЛАСТИ</w:t>
      </w:r>
    </w:p>
    <w:p w:rsidR="00C0749A" w:rsidRPr="00A54C56" w:rsidRDefault="00C0749A" w:rsidP="00C0749A"/>
    <w:p w:rsidR="009D2FD7" w:rsidRPr="004674BF" w:rsidRDefault="004674BF" w:rsidP="004674BF">
      <w:pPr>
        <w:ind w:left="-567" w:firstLine="127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tbl>
      <w:tblPr>
        <w:tblpPr w:leftFromText="180" w:rightFromText="180" w:vertAnchor="text" w:horzAnchor="margin" w:tblpY="44"/>
        <w:tblOverlap w:val="never"/>
        <w:tblW w:w="4166" w:type="dxa"/>
        <w:tblLook w:val="0000"/>
      </w:tblPr>
      <w:tblGrid>
        <w:gridCol w:w="517"/>
        <w:gridCol w:w="1859"/>
        <w:gridCol w:w="522"/>
        <w:gridCol w:w="1268"/>
      </w:tblGrid>
      <w:tr w:rsidR="009D2FD7" w:rsidRPr="006B1FAC" w:rsidTr="004723E4">
        <w:trPr>
          <w:cantSplit/>
          <w:trHeight w:val="322"/>
        </w:trPr>
        <w:tc>
          <w:tcPr>
            <w:tcW w:w="517" w:type="dxa"/>
            <w:vMerge w:val="restart"/>
            <w:vAlign w:val="bottom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  <w:r w:rsidRPr="006B1FAC">
              <w:rPr>
                <w:sz w:val="28"/>
                <w:szCs w:val="28"/>
              </w:rPr>
              <w:t>от</w:t>
            </w:r>
          </w:p>
        </w:tc>
        <w:tc>
          <w:tcPr>
            <w:tcW w:w="1859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2FD7" w:rsidRPr="00B16033" w:rsidRDefault="00E00E7F" w:rsidP="00C07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28.12.2023</w:t>
            </w:r>
          </w:p>
        </w:tc>
        <w:tc>
          <w:tcPr>
            <w:tcW w:w="522" w:type="dxa"/>
            <w:vMerge w:val="restart"/>
            <w:vAlign w:val="bottom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  <w:r w:rsidRPr="006B1FAC">
              <w:rPr>
                <w:sz w:val="28"/>
                <w:szCs w:val="28"/>
              </w:rPr>
              <w:t>№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D2FD7" w:rsidRPr="006B1FAC" w:rsidRDefault="00E00E7F" w:rsidP="00031B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</w:tr>
      <w:tr w:rsidR="009D2FD7" w:rsidRPr="006B1FAC" w:rsidTr="004723E4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</w:tr>
      <w:tr w:rsidR="009D2FD7" w:rsidRPr="006B1FAC" w:rsidTr="004723E4">
        <w:trPr>
          <w:cantSplit/>
          <w:trHeight w:val="19"/>
        </w:trPr>
        <w:tc>
          <w:tcPr>
            <w:tcW w:w="517" w:type="dxa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dxa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D2FD7" w:rsidRPr="006B1FAC" w:rsidRDefault="009D2FD7" w:rsidP="006F4E5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D2FD7" w:rsidRDefault="009D2FD7" w:rsidP="009D2FD7">
      <w:pPr>
        <w:rPr>
          <w:sz w:val="28"/>
          <w:szCs w:val="28"/>
        </w:rPr>
      </w:pPr>
    </w:p>
    <w:p w:rsidR="009D2FD7" w:rsidRDefault="009D2FD7" w:rsidP="009D2FD7">
      <w:pPr>
        <w:rPr>
          <w:sz w:val="28"/>
          <w:szCs w:val="28"/>
        </w:rPr>
      </w:pPr>
    </w:p>
    <w:p w:rsidR="009D2FD7" w:rsidRDefault="009D2FD7" w:rsidP="009D2FD7">
      <w:pPr>
        <w:rPr>
          <w:sz w:val="28"/>
          <w:szCs w:val="28"/>
        </w:rPr>
      </w:pPr>
    </w:p>
    <w:p w:rsidR="004674BF" w:rsidRDefault="004674BF" w:rsidP="004674BF">
      <w:pPr>
        <w:spacing w:line="360" w:lineRule="auto"/>
        <w:rPr>
          <w:sz w:val="28"/>
          <w:szCs w:val="28"/>
        </w:rPr>
      </w:pPr>
    </w:p>
    <w:p w:rsidR="009D2FD7" w:rsidRDefault="009D2FD7" w:rsidP="004674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графика приема граждан депутат</w:t>
      </w:r>
      <w:r w:rsidR="00693608">
        <w:rPr>
          <w:sz w:val="28"/>
          <w:szCs w:val="28"/>
        </w:rPr>
        <w:t>ами Красноармейского районного С</w:t>
      </w:r>
      <w:r>
        <w:rPr>
          <w:sz w:val="28"/>
          <w:szCs w:val="28"/>
        </w:rPr>
        <w:t xml:space="preserve">обрания на </w:t>
      </w:r>
      <w:r w:rsidR="006C61BC">
        <w:rPr>
          <w:sz w:val="28"/>
          <w:szCs w:val="28"/>
        </w:rPr>
        <w:t>202</w:t>
      </w:r>
      <w:r w:rsidR="009F2B1F">
        <w:rPr>
          <w:sz w:val="28"/>
          <w:szCs w:val="28"/>
        </w:rPr>
        <w:t>4</w:t>
      </w:r>
      <w:r w:rsidR="006C61BC">
        <w:rPr>
          <w:sz w:val="28"/>
          <w:szCs w:val="28"/>
        </w:rPr>
        <w:t xml:space="preserve"> год</w:t>
      </w:r>
    </w:p>
    <w:p w:rsidR="00693608" w:rsidRDefault="00693608" w:rsidP="004674BF">
      <w:pPr>
        <w:spacing w:line="276" w:lineRule="auto"/>
        <w:ind w:firstLine="709"/>
        <w:jc w:val="both"/>
        <w:rPr>
          <w:sz w:val="28"/>
          <w:szCs w:val="28"/>
        </w:rPr>
      </w:pPr>
    </w:p>
    <w:p w:rsidR="00693608" w:rsidRPr="00CA5A23" w:rsidRDefault="00693608" w:rsidP="004674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Красноармейского муниципального района Саратовской области, Р</w:t>
      </w:r>
      <w:r w:rsidR="009D2FD7">
        <w:rPr>
          <w:sz w:val="28"/>
          <w:szCs w:val="28"/>
        </w:rPr>
        <w:t>егламентом Красн</w:t>
      </w:r>
      <w:r>
        <w:rPr>
          <w:sz w:val="28"/>
          <w:szCs w:val="28"/>
        </w:rPr>
        <w:t xml:space="preserve">оармейского районного собрания, </w:t>
      </w:r>
      <w:r w:rsidR="009D2FD7">
        <w:rPr>
          <w:sz w:val="28"/>
          <w:szCs w:val="28"/>
        </w:rPr>
        <w:t xml:space="preserve">Красноармейское районное </w:t>
      </w:r>
      <w:r>
        <w:rPr>
          <w:sz w:val="28"/>
          <w:szCs w:val="28"/>
        </w:rPr>
        <w:t>С</w:t>
      </w:r>
      <w:r w:rsidR="009D2FD7">
        <w:rPr>
          <w:sz w:val="28"/>
          <w:szCs w:val="28"/>
        </w:rPr>
        <w:t xml:space="preserve">обрание </w:t>
      </w:r>
      <w:r w:rsidR="009D2FD7" w:rsidRPr="00B11BA8">
        <w:rPr>
          <w:b/>
          <w:sz w:val="28"/>
          <w:szCs w:val="28"/>
        </w:rPr>
        <w:t>РЕШИЛ</w:t>
      </w:r>
      <w:r w:rsidR="009D2FD7">
        <w:rPr>
          <w:b/>
          <w:sz w:val="28"/>
          <w:szCs w:val="28"/>
        </w:rPr>
        <w:t>О</w:t>
      </w:r>
      <w:r w:rsidR="009D2FD7" w:rsidRPr="00B11BA8">
        <w:rPr>
          <w:b/>
          <w:sz w:val="28"/>
          <w:szCs w:val="28"/>
        </w:rPr>
        <w:t>:</w:t>
      </w:r>
    </w:p>
    <w:p w:rsidR="009D2FD7" w:rsidRPr="00693608" w:rsidRDefault="009D2FD7" w:rsidP="004674B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11BA8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прилагаемый график приема граждан депутатами Красноармейского районного </w:t>
      </w:r>
      <w:r w:rsidR="00693608">
        <w:rPr>
          <w:sz w:val="28"/>
          <w:szCs w:val="28"/>
        </w:rPr>
        <w:t>С</w:t>
      </w:r>
      <w:r>
        <w:rPr>
          <w:sz w:val="28"/>
          <w:szCs w:val="28"/>
        </w:rPr>
        <w:t>обрания на 202</w:t>
      </w:r>
      <w:r w:rsidR="009F2B1F">
        <w:rPr>
          <w:sz w:val="28"/>
          <w:szCs w:val="28"/>
        </w:rPr>
        <w:t>4</w:t>
      </w:r>
      <w:r w:rsidR="006C61B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приложению.</w:t>
      </w:r>
    </w:p>
    <w:p w:rsidR="00693608" w:rsidRDefault="009D2FD7" w:rsidP="004674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E01B5">
        <w:rPr>
          <w:sz w:val="28"/>
          <w:szCs w:val="28"/>
        </w:rPr>
        <w:t xml:space="preserve"> </w:t>
      </w:r>
      <w:r w:rsidRPr="00D71E9A">
        <w:rPr>
          <w:sz w:val="28"/>
          <w:szCs w:val="28"/>
        </w:rPr>
        <w:t xml:space="preserve">Опубликовать настоящее решение путем размещения на официальном сайте администрации Красноармейского муниципального района </w:t>
      </w:r>
      <w:r w:rsidRPr="00D71E9A">
        <w:rPr>
          <w:color w:val="000000"/>
          <w:sz w:val="28"/>
          <w:szCs w:val="28"/>
        </w:rPr>
        <w:t>Саратовской области в</w:t>
      </w:r>
      <w:r>
        <w:rPr>
          <w:sz w:val="28"/>
          <w:szCs w:val="28"/>
        </w:rPr>
        <w:t xml:space="preserve"> информационно-телекоммуникационной</w:t>
      </w:r>
      <w:r w:rsidRPr="00D71E9A">
        <w:rPr>
          <w:sz w:val="28"/>
          <w:szCs w:val="28"/>
        </w:rPr>
        <w:t xml:space="preserve"> сети Интернет</w:t>
      </w:r>
      <w:r>
        <w:rPr>
          <w:sz w:val="28"/>
          <w:szCs w:val="28"/>
        </w:rPr>
        <w:t>.</w:t>
      </w:r>
    </w:p>
    <w:p w:rsidR="00031BF1" w:rsidRDefault="009D2FD7" w:rsidP="004674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</w:t>
      </w:r>
      <w:r w:rsidR="00031BF1">
        <w:rPr>
          <w:sz w:val="28"/>
          <w:szCs w:val="28"/>
        </w:rPr>
        <w:t xml:space="preserve">секретаря </w:t>
      </w:r>
      <w:r>
        <w:rPr>
          <w:sz w:val="28"/>
          <w:szCs w:val="28"/>
        </w:rPr>
        <w:t xml:space="preserve"> Красноармейского районного </w:t>
      </w:r>
      <w:r w:rsidR="00693608">
        <w:rPr>
          <w:sz w:val="28"/>
          <w:szCs w:val="28"/>
        </w:rPr>
        <w:t>С</w:t>
      </w:r>
      <w:r w:rsidR="00031BF1">
        <w:rPr>
          <w:sz w:val="28"/>
          <w:szCs w:val="28"/>
        </w:rPr>
        <w:t xml:space="preserve">обрания </w:t>
      </w:r>
      <w:proofErr w:type="spellStart"/>
      <w:r w:rsidR="00031BF1">
        <w:rPr>
          <w:sz w:val="28"/>
          <w:szCs w:val="28"/>
        </w:rPr>
        <w:t>Кузьменко</w:t>
      </w:r>
      <w:proofErr w:type="spellEnd"/>
      <w:r w:rsidR="00031BF1">
        <w:rPr>
          <w:sz w:val="28"/>
          <w:szCs w:val="28"/>
        </w:rPr>
        <w:t xml:space="preserve"> А.В.</w:t>
      </w:r>
    </w:p>
    <w:p w:rsidR="004723E4" w:rsidRDefault="004723E4" w:rsidP="004674BF">
      <w:pPr>
        <w:spacing w:line="276" w:lineRule="auto"/>
        <w:jc w:val="both"/>
        <w:rPr>
          <w:sz w:val="28"/>
          <w:szCs w:val="28"/>
        </w:rPr>
      </w:pPr>
    </w:p>
    <w:p w:rsidR="004674BF" w:rsidRDefault="004674BF" w:rsidP="004674BF">
      <w:pPr>
        <w:spacing w:line="276" w:lineRule="auto"/>
        <w:jc w:val="both"/>
        <w:rPr>
          <w:sz w:val="28"/>
          <w:szCs w:val="28"/>
        </w:rPr>
      </w:pPr>
    </w:p>
    <w:p w:rsidR="004723E4" w:rsidRDefault="004723E4" w:rsidP="004674BF">
      <w:pPr>
        <w:spacing w:line="276" w:lineRule="auto"/>
        <w:jc w:val="both"/>
        <w:rPr>
          <w:sz w:val="28"/>
          <w:szCs w:val="28"/>
        </w:rPr>
      </w:pPr>
    </w:p>
    <w:p w:rsidR="004723E4" w:rsidRPr="004723E4" w:rsidRDefault="004723E4" w:rsidP="004674BF">
      <w:pPr>
        <w:spacing w:line="276" w:lineRule="auto"/>
        <w:jc w:val="both"/>
        <w:rPr>
          <w:sz w:val="28"/>
          <w:szCs w:val="28"/>
        </w:rPr>
      </w:pPr>
      <w:r w:rsidRPr="004723E4">
        <w:rPr>
          <w:sz w:val="28"/>
          <w:szCs w:val="28"/>
        </w:rPr>
        <w:t xml:space="preserve">Председатель </w:t>
      </w:r>
      <w:proofErr w:type="gramStart"/>
      <w:r w:rsidRPr="004723E4">
        <w:rPr>
          <w:sz w:val="28"/>
          <w:szCs w:val="28"/>
        </w:rPr>
        <w:t>Красноармейского</w:t>
      </w:r>
      <w:proofErr w:type="gramEnd"/>
      <w:r w:rsidRPr="004723E4">
        <w:rPr>
          <w:sz w:val="28"/>
          <w:szCs w:val="28"/>
        </w:rPr>
        <w:t xml:space="preserve"> </w:t>
      </w:r>
    </w:p>
    <w:p w:rsidR="004723E4" w:rsidRPr="004723E4" w:rsidRDefault="004723E4" w:rsidP="004674BF">
      <w:pPr>
        <w:spacing w:line="276" w:lineRule="auto"/>
        <w:jc w:val="both"/>
        <w:rPr>
          <w:sz w:val="28"/>
          <w:szCs w:val="28"/>
        </w:rPr>
      </w:pPr>
      <w:r w:rsidRPr="004723E4">
        <w:rPr>
          <w:sz w:val="28"/>
          <w:szCs w:val="28"/>
        </w:rPr>
        <w:t xml:space="preserve">районного Собрания                                                                </w:t>
      </w:r>
      <w:r>
        <w:rPr>
          <w:sz w:val="28"/>
          <w:szCs w:val="28"/>
        </w:rPr>
        <w:t xml:space="preserve">   </w:t>
      </w:r>
      <w:r w:rsidRPr="004723E4">
        <w:rPr>
          <w:sz w:val="28"/>
          <w:szCs w:val="28"/>
        </w:rPr>
        <w:t>Л.В. Герасимова</w:t>
      </w:r>
    </w:p>
    <w:p w:rsidR="004723E4" w:rsidRPr="004723E4" w:rsidRDefault="004723E4" w:rsidP="004674BF">
      <w:pPr>
        <w:spacing w:line="276" w:lineRule="auto"/>
        <w:jc w:val="both"/>
        <w:rPr>
          <w:sz w:val="28"/>
          <w:szCs w:val="28"/>
        </w:rPr>
      </w:pPr>
    </w:p>
    <w:p w:rsidR="004723E4" w:rsidRPr="004723E4" w:rsidRDefault="004723E4" w:rsidP="004674BF">
      <w:pPr>
        <w:spacing w:line="276" w:lineRule="auto"/>
        <w:jc w:val="both"/>
        <w:rPr>
          <w:sz w:val="28"/>
          <w:szCs w:val="28"/>
        </w:rPr>
      </w:pPr>
    </w:p>
    <w:p w:rsidR="004723E4" w:rsidRPr="004723E4" w:rsidRDefault="004723E4" w:rsidP="004674BF">
      <w:pPr>
        <w:spacing w:line="276" w:lineRule="auto"/>
        <w:jc w:val="both"/>
        <w:rPr>
          <w:sz w:val="28"/>
          <w:szCs w:val="28"/>
        </w:rPr>
      </w:pPr>
      <w:r w:rsidRPr="004723E4">
        <w:rPr>
          <w:sz w:val="28"/>
          <w:szCs w:val="28"/>
        </w:rPr>
        <w:t xml:space="preserve">Секретарь </w:t>
      </w:r>
      <w:proofErr w:type="gramStart"/>
      <w:r w:rsidRPr="004723E4">
        <w:rPr>
          <w:sz w:val="28"/>
          <w:szCs w:val="28"/>
        </w:rPr>
        <w:t>Красноармейского</w:t>
      </w:r>
      <w:proofErr w:type="gramEnd"/>
      <w:r w:rsidRPr="004723E4">
        <w:rPr>
          <w:sz w:val="28"/>
          <w:szCs w:val="28"/>
        </w:rPr>
        <w:t xml:space="preserve"> </w:t>
      </w:r>
    </w:p>
    <w:p w:rsidR="009D2FD7" w:rsidRPr="004723E4" w:rsidRDefault="004723E4" w:rsidP="004674BF">
      <w:pPr>
        <w:spacing w:line="276" w:lineRule="auto"/>
        <w:jc w:val="both"/>
        <w:rPr>
          <w:sz w:val="28"/>
          <w:szCs w:val="28"/>
        </w:rPr>
      </w:pPr>
      <w:r w:rsidRPr="004723E4">
        <w:rPr>
          <w:sz w:val="28"/>
          <w:szCs w:val="28"/>
        </w:rPr>
        <w:t xml:space="preserve">Районного  Собрания                                                                    А.В. </w:t>
      </w:r>
      <w:proofErr w:type="spellStart"/>
      <w:r w:rsidRPr="004723E4">
        <w:rPr>
          <w:sz w:val="28"/>
          <w:szCs w:val="28"/>
        </w:rPr>
        <w:t>Кузьменко</w:t>
      </w:r>
      <w:proofErr w:type="spellEnd"/>
    </w:p>
    <w:p w:rsidR="00D53707" w:rsidRDefault="00D53707" w:rsidP="00693608"/>
    <w:p w:rsidR="00A642A4" w:rsidRDefault="00A642A4" w:rsidP="009D07DA">
      <w:pPr>
        <w:jc w:val="right"/>
      </w:pPr>
    </w:p>
    <w:p w:rsidR="00CA5A23" w:rsidRDefault="00CA5A23" w:rsidP="009D07DA">
      <w:pPr>
        <w:jc w:val="right"/>
      </w:pPr>
    </w:p>
    <w:p w:rsidR="006C61BC" w:rsidRDefault="006C61BC" w:rsidP="009D07DA">
      <w:pPr>
        <w:jc w:val="right"/>
      </w:pPr>
    </w:p>
    <w:p w:rsidR="006C61BC" w:rsidRDefault="006C61BC" w:rsidP="009D07DA">
      <w:pPr>
        <w:jc w:val="right"/>
      </w:pPr>
    </w:p>
    <w:p w:rsidR="004674BF" w:rsidRDefault="004674BF" w:rsidP="009D07DA">
      <w:pPr>
        <w:jc w:val="right"/>
      </w:pPr>
    </w:p>
    <w:p w:rsidR="004674BF" w:rsidRDefault="004674BF" w:rsidP="009D07DA">
      <w:pPr>
        <w:jc w:val="right"/>
      </w:pPr>
    </w:p>
    <w:p w:rsidR="004674BF" w:rsidRDefault="004674BF" w:rsidP="009D07DA">
      <w:pPr>
        <w:jc w:val="right"/>
      </w:pPr>
    </w:p>
    <w:p w:rsidR="004674BF" w:rsidRDefault="004674BF" w:rsidP="009D07DA">
      <w:pPr>
        <w:jc w:val="right"/>
      </w:pPr>
    </w:p>
    <w:p w:rsidR="009D07DA" w:rsidRPr="006019CE" w:rsidRDefault="009D07DA" w:rsidP="009D07DA">
      <w:pPr>
        <w:jc w:val="right"/>
      </w:pPr>
      <w:r w:rsidRPr="006019CE">
        <w:t>Утверждаю:</w:t>
      </w:r>
    </w:p>
    <w:p w:rsidR="009D07DA" w:rsidRDefault="009D07DA" w:rsidP="009D07DA">
      <w:pPr>
        <w:jc w:val="right"/>
      </w:pPr>
      <w:r w:rsidRPr="006019CE">
        <w:t xml:space="preserve">                                                                        </w:t>
      </w:r>
      <w:r>
        <w:t xml:space="preserve">             </w:t>
      </w:r>
      <w:r w:rsidR="004723E4">
        <w:t>Председатель</w:t>
      </w:r>
      <w:r>
        <w:t xml:space="preserve"> </w:t>
      </w:r>
      <w:proofErr w:type="gramStart"/>
      <w:r>
        <w:t>Красноармейского</w:t>
      </w:r>
      <w:proofErr w:type="gramEnd"/>
    </w:p>
    <w:p w:rsidR="009D07DA" w:rsidRDefault="00A642A4" w:rsidP="009D07DA">
      <w:pPr>
        <w:jc w:val="right"/>
      </w:pPr>
      <w:r>
        <w:t>р</w:t>
      </w:r>
      <w:r w:rsidR="009D07DA">
        <w:t>айонного Собрания</w:t>
      </w:r>
    </w:p>
    <w:p w:rsidR="009D07DA" w:rsidRDefault="009D07DA" w:rsidP="009D07DA">
      <w:r>
        <w:t xml:space="preserve">                                                                                   </w:t>
      </w:r>
      <w:r w:rsidR="00863BEC">
        <w:t xml:space="preserve">             </w:t>
      </w:r>
      <w:r>
        <w:t xml:space="preserve">  _____________</w:t>
      </w:r>
      <w:r w:rsidR="00DF15E8">
        <w:t xml:space="preserve">___   </w:t>
      </w:r>
      <w:r>
        <w:t xml:space="preserve"> </w:t>
      </w:r>
      <w:r w:rsidR="00A642A4">
        <w:t xml:space="preserve"> </w:t>
      </w:r>
      <w:r w:rsidR="004723E4">
        <w:t>Л.В.Герасимова</w:t>
      </w:r>
    </w:p>
    <w:p w:rsidR="009D07DA" w:rsidRDefault="009D07DA" w:rsidP="0093381A">
      <w:pPr>
        <w:tabs>
          <w:tab w:val="left" w:pos="1340"/>
        </w:tabs>
        <w:jc w:val="center"/>
        <w:rPr>
          <w:sz w:val="26"/>
          <w:szCs w:val="26"/>
        </w:rPr>
      </w:pPr>
    </w:p>
    <w:p w:rsidR="00693608" w:rsidRDefault="00693608" w:rsidP="0093381A">
      <w:pPr>
        <w:tabs>
          <w:tab w:val="left" w:pos="1340"/>
        </w:tabs>
        <w:jc w:val="center"/>
        <w:rPr>
          <w:sz w:val="26"/>
          <w:szCs w:val="26"/>
        </w:rPr>
      </w:pPr>
    </w:p>
    <w:p w:rsidR="00693608" w:rsidRDefault="00693608" w:rsidP="0093381A">
      <w:pPr>
        <w:tabs>
          <w:tab w:val="left" w:pos="1340"/>
        </w:tabs>
        <w:jc w:val="center"/>
        <w:rPr>
          <w:sz w:val="26"/>
          <w:szCs w:val="26"/>
        </w:rPr>
      </w:pPr>
    </w:p>
    <w:p w:rsidR="0093381A" w:rsidRPr="0066647C" w:rsidRDefault="0093381A" w:rsidP="0093381A">
      <w:pPr>
        <w:tabs>
          <w:tab w:val="left" w:pos="1340"/>
        </w:tabs>
        <w:jc w:val="center"/>
        <w:rPr>
          <w:b/>
          <w:sz w:val="26"/>
          <w:szCs w:val="26"/>
        </w:rPr>
      </w:pPr>
      <w:r w:rsidRPr="0066647C">
        <w:rPr>
          <w:b/>
          <w:sz w:val="26"/>
          <w:szCs w:val="26"/>
        </w:rPr>
        <w:t>ГРАФИК</w:t>
      </w:r>
    </w:p>
    <w:p w:rsidR="0093381A" w:rsidRPr="0066647C" w:rsidRDefault="0093381A" w:rsidP="0093381A">
      <w:pPr>
        <w:tabs>
          <w:tab w:val="left" w:pos="1340"/>
        </w:tabs>
        <w:jc w:val="center"/>
        <w:rPr>
          <w:b/>
          <w:sz w:val="26"/>
          <w:szCs w:val="26"/>
        </w:rPr>
      </w:pPr>
      <w:r w:rsidRPr="0066647C">
        <w:rPr>
          <w:b/>
          <w:sz w:val="26"/>
          <w:szCs w:val="26"/>
        </w:rPr>
        <w:t xml:space="preserve">приема граждан по личным вопросам  </w:t>
      </w:r>
    </w:p>
    <w:p w:rsidR="00DF15E8" w:rsidRDefault="009D07DA" w:rsidP="009D07DA">
      <w:pPr>
        <w:jc w:val="center"/>
        <w:rPr>
          <w:b/>
          <w:sz w:val="26"/>
          <w:szCs w:val="26"/>
        </w:rPr>
      </w:pPr>
      <w:r w:rsidRPr="008739BB">
        <w:rPr>
          <w:b/>
          <w:sz w:val="26"/>
          <w:szCs w:val="26"/>
        </w:rPr>
        <w:t xml:space="preserve">депутатами Красноармейского районного Собрания </w:t>
      </w:r>
    </w:p>
    <w:p w:rsidR="0093381A" w:rsidRPr="00DF15E8" w:rsidRDefault="009D07DA" w:rsidP="00DF15E8">
      <w:pPr>
        <w:jc w:val="center"/>
        <w:rPr>
          <w:b/>
          <w:sz w:val="26"/>
          <w:szCs w:val="26"/>
        </w:rPr>
      </w:pPr>
      <w:r w:rsidRPr="008739BB">
        <w:rPr>
          <w:b/>
          <w:sz w:val="26"/>
          <w:szCs w:val="26"/>
        </w:rPr>
        <w:t>на</w:t>
      </w:r>
      <w:r w:rsidR="00DF15E8">
        <w:rPr>
          <w:b/>
          <w:sz w:val="26"/>
          <w:szCs w:val="26"/>
        </w:rPr>
        <w:t xml:space="preserve"> </w:t>
      </w:r>
      <w:r w:rsidR="00F46276">
        <w:rPr>
          <w:b/>
          <w:sz w:val="26"/>
          <w:szCs w:val="26"/>
        </w:rPr>
        <w:t>202</w:t>
      </w:r>
      <w:r w:rsidR="009F2B1F">
        <w:rPr>
          <w:b/>
          <w:sz w:val="26"/>
          <w:szCs w:val="26"/>
        </w:rPr>
        <w:t>4</w:t>
      </w:r>
      <w:r w:rsidR="006C61BC">
        <w:rPr>
          <w:b/>
          <w:sz w:val="26"/>
          <w:szCs w:val="26"/>
        </w:rPr>
        <w:t xml:space="preserve"> год</w:t>
      </w:r>
    </w:p>
    <w:tbl>
      <w:tblPr>
        <w:tblW w:w="106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931"/>
        <w:gridCol w:w="2435"/>
        <w:gridCol w:w="1635"/>
        <w:gridCol w:w="6"/>
        <w:gridCol w:w="1991"/>
        <w:gridCol w:w="2126"/>
      </w:tblGrid>
      <w:tr w:rsidR="00863BEC" w:rsidRPr="00422254" w:rsidTr="00031BF1">
        <w:tc>
          <w:tcPr>
            <w:tcW w:w="6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BEC" w:rsidRPr="00422254" w:rsidRDefault="00863BEC" w:rsidP="00693608">
            <w:pPr>
              <w:tabs>
                <w:tab w:val="left" w:pos="1340"/>
              </w:tabs>
              <w:jc w:val="center"/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BEC" w:rsidRPr="00422254" w:rsidRDefault="00863BEC" w:rsidP="00693608">
            <w:pPr>
              <w:tabs>
                <w:tab w:val="left" w:pos="1340"/>
              </w:tabs>
              <w:jc w:val="center"/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BEC" w:rsidRPr="00422254" w:rsidRDefault="00863BEC" w:rsidP="00693608">
            <w:pPr>
              <w:tabs>
                <w:tab w:val="left" w:pos="1340"/>
              </w:tabs>
              <w:jc w:val="center"/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BEC" w:rsidRPr="00422254" w:rsidRDefault="00863BEC" w:rsidP="00693608">
            <w:pPr>
              <w:tabs>
                <w:tab w:val="left" w:pos="1340"/>
              </w:tabs>
              <w:jc w:val="center"/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BEC" w:rsidRPr="00422254" w:rsidRDefault="00863BEC" w:rsidP="00693608">
            <w:pPr>
              <w:tabs>
                <w:tab w:val="left" w:pos="1340"/>
              </w:tabs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3BEC" w:rsidRPr="00422254" w:rsidRDefault="00863BEC" w:rsidP="00693608">
            <w:pPr>
              <w:suppressAutoHyphens/>
              <w:jc w:val="center"/>
            </w:pPr>
          </w:p>
        </w:tc>
      </w:tr>
      <w:tr w:rsidR="00863BEC" w:rsidRPr="00422254" w:rsidTr="00031BF1">
        <w:tc>
          <w:tcPr>
            <w:tcW w:w="612" w:type="dxa"/>
            <w:tcBorders>
              <w:top w:val="nil"/>
              <w:bottom w:val="single" w:sz="4" w:space="0" w:color="000000"/>
            </w:tcBorders>
          </w:tcPr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№</w:t>
            </w:r>
          </w:p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17E1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17E1C">
              <w:rPr>
                <w:sz w:val="26"/>
                <w:szCs w:val="26"/>
              </w:rPr>
              <w:t>/</w:t>
            </w:r>
            <w:proofErr w:type="spellStart"/>
            <w:r w:rsidRPr="00817E1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68" w:type="dxa"/>
            <w:tcBorders>
              <w:top w:val="nil"/>
              <w:bottom w:val="single" w:sz="4" w:space="0" w:color="000000"/>
            </w:tcBorders>
          </w:tcPr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Ф. И. О. </w:t>
            </w:r>
          </w:p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ведущего прием</w:t>
            </w:r>
          </w:p>
        </w:tc>
        <w:tc>
          <w:tcPr>
            <w:tcW w:w="2505" w:type="dxa"/>
            <w:tcBorders>
              <w:top w:val="nil"/>
              <w:bottom w:val="single" w:sz="4" w:space="0" w:color="000000"/>
            </w:tcBorders>
          </w:tcPr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Должность</w:t>
            </w:r>
          </w:p>
        </w:tc>
        <w:tc>
          <w:tcPr>
            <w:tcW w:w="1641" w:type="dxa"/>
            <w:gridSpan w:val="2"/>
            <w:tcBorders>
              <w:top w:val="nil"/>
              <w:bottom w:val="single" w:sz="4" w:space="0" w:color="000000"/>
            </w:tcBorders>
          </w:tcPr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Дни </w:t>
            </w:r>
          </w:p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приема</w:t>
            </w:r>
          </w:p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991" w:type="dxa"/>
            <w:tcBorders>
              <w:top w:val="nil"/>
              <w:bottom w:val="single" w:sz="4" w:space="0" w:color="000000"/>
            </w:tcBorders>
          </w:tcPr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Время и место приема </w:t>
            </w: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Время</w:t>
            </w:r>
          </w:p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предварительной</w:t>
            </w:r>
          </w:p>
          <w:p w:rsidR="00863BEC" w:rsidRPr="00817E1C" w:rsidRDefault="00863BEC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записи</w:t>
            </w:r>
          </w:p>
        </w:tc>
      </w:tr>
      <w:tr w:rsidR="00031BF1" w:rsidRPr="00422254" w:rsidTr="00031BF1">
        <w:tc>
          <w:tcPr>
            <w:tcW w:w="612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1.</w:t>
            </w:r>
          </w:p>
        </w:tc>
        <w:tc>
          <w:tcPr>
            <w:tcW w:w="1768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140B7C">
            <w:pPr>
              <w:tabs>
                <w:tab w:val="left" w:pos="1340"/>
              </w:tabs>
              <w:jc w:val="center"/>
              <w:rPr>
                <w:b/>
                <w:sz w:val="26"/>
                <w:szCs w:val="26"/>
              </w:rPr>
            </w:pPr>
            <w:r w:rsidRPr="00817E1C">
              <w:rPr>
                <w:b/>
                <w:sz w:val="26"/>
                <w:szCs w:val="26"/>
              </w:rPr>
              <w:t>Герасимова Людмила Витальевна</w:t>
            </w:r>
          </w:p>
        </w:tc>
        <w:tc>
          <w:tcPr>
            <w:tcW w:w="2505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140B7C">
            <w:pPr>
              <w:tabs>
                <w:tab w:val="left" w:pos="1340"/>
              </w:tabs>
              <w:jc w:val="center"/>
              <w:rPr>
                <w:b/>
                <w:sz w:val="26"/>
                <w:szCs w:val="26"/>
              </w:rPr>
            </w:pPr>
            <w:r w:rsidRPr="00817E1C">
              <w:rPr>
                <w:b/>
                <w:sz w:val="26"/>
                <w:szCs w:val="26"/>
              </w:rPr>
              <w:t>Председатель Красноармейского районного Собрания</w:t>
            </w:r>
          </w:p>
        </w:tc>
        <w:tc>
          <w:tcPr>
            <w:tcW w:w="1641" w:type="dxa"/>
            <w:gridSpan w:val="2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140B7C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пятница</w:t>
            </w:r>
          </w:p>
        </w:tc>
        <w:tc>
          <w:tcPr>
            <w:tcW w:w="1991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140B7C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С </w:t>
            </w:r>
            <w:r w:rsidR="009E0C9C">
              <w:rPr>
                <w:sz w:val="26"/>
                <w:szCs w:val="26"/>
              </w:rPr>
              <w:t>13</w:t>
            </w:r>
            <w:r w:rsidRPr="00817E1C">
              <w:rPr>
                <w:sz w:val="26"/>
                <w:szCs w:val="26"/>
              </w:rPr>
              <w:t>.00-1</w:t>
            </w:r>
            <w:r w:rsidR="009E0C9C">
              <w:rPr>
                <w:sz w:val="26"/>
                <w:szCs w:val="26"/>
              </w:rPr>
              <w:t>4</w:t>
            </w:r>
            <w:r w:rsidRPr="00817E1C">
              <w:rPr>
                <w:sz w:val="26"/>
                <w:szCs w:val="26"/>
              </w:rPr>
              <w:t>.00</w:t>
            </w:r>
          </w:p>
          <w:p w:rsidR="00031BF1" w:rsidRPr="00817E1C" w:rsidRDefault="00031BF1" w:rsidP="00140B7C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031BF1" w:rsidRPr="00817E1C" w:rsidRDefault="00C0347D" w:rsidP="00140B7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140B7C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140B7C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140B7C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2.</w:t>
            </w:r>
          </w:p>
        </w:tc>
        <w:tc>
          <w:tcPr>
            <w:tcW w:w="1768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140B7C">
            <w:pPr>
              <w:tabs>
                <w:tab w:val="left" w:pos="1340"/>
              </w:tabs>
              <w:jc w:val="center"/>
              <w:rPr>
                <w:b/>
                <w:sz w:val="26"/>
                <w:szCs w:val="26"/>
              </w:rPr>
            </w:pPr>
            <w:proofErr w:type="spellStart"/>
            <w:r w:rsidRPr="00817E1C">
              <w:rPr>
                <w:b/>
                <w:sz w:val="26"/>
                <w:szCs w:val="26"/>
              </w:rPr>
              <w:t>Кузьменко</w:t>
            </w:r>
            <w:proofErr w:type="spellEnd"/>
            <w:r w:rsidRPr="00817E1C">
              <w:rPr>
                <w:b/>
                <w:sz w:val="26"/>
                <w:szCs w:val="26"/>
              </w:rPr>
              <w:t xml:space="preserve"> Александр Васильевич</w:t>
            </w:r>
          </w:p>
        </w:tc>
        <w:tc>
          <w:tcPr>
            <w:tcW w:w="2505" w:type="dxa"/>
            <w:tcBorders>
              <w:top w:val="nil"/>
              <w:bottom w:val="single" w:sz="4" w:space="0" w:color="000000"/>
            </w:tcBorders>
          </w:tcPr>
          <w:p w:rsidR="00031BF1" w:rsidRDefault="00031BF1" w:rsidP="00140B7C">
            <w:pPr>
              <w:tabs>
                <w:tab w:val="left" w:pos="134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Секретарь </w:t>
            </w:r>
            <w:r w:rsidRPr="00817E1C">
              <w:rPr>
                <w:b/>
                <w:sz w:val="26"/>
                <w:szCs w:val="26"/>
              </w:rPr>
              <w:t>Красноармейского районного Собрания</w:t>
            </w:r>
            <w:r>
              <w:rPr>
                <w:b/>
                <w:sz w:val="26"/>
                <w:szCs w:val="26"/>
              </w:rPr>
              <w:t>,</w:t>
            </w:r>
          </w:p>
          <w:p w:rsidR="00031BF1" w:rsidRPr="00817E1C" w:rsidRDefault="00031BF1" w:rsidP="00140B7C">
            <w:pPr>
              <w:tabs>
                <w:tab w:val="left" w:pos="1340"/>
              </w:tabs>
              <w:jc w:val="center"/>
              <w:rPr>
                <w:b/>
                <w:sz w:val="26"/>
                <w:szCs w:val="26"/>
              </w:rPr>
            </w:pPr>
            <w:r w:rsidRPr="00817E1C">
              <w:rPr>
                <w:b/>
                <w:sz w:val="26"/>
                <w:szCs w:val="26"/>
              </w:rPr>
              <w:t xml:space="preserve">Глава муниципального </w:t>
            </w:r>
            <w:r w:rsidR="009F2B1F">
              <w:rPr>
                <w:b/>
                <w:sz w:val="26"/>
                <w:szCs w:val="26"/>
              </w:rPr>
              <w:t>образования город Красноармейск</w:t>
            </w:r>
          </w:p>
          <w:p w:rsidR="00031BF1" w:rsidRPr="00817E1C" w:rsidRDefault="00031BF1" w:rsidP="00140B7C">
            <w:pPr>
              <w:tabs>
                <w:tab w:val="left" w:pos="134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41" w:type="dxa"/>
            <w:gridSpan w:val="2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140B7C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140B7C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12.30-13.30</w:t>
            </w:r>
          </w:p>
          <w:p w:rsidR="00031BF1" w:rsidRPr="00817E1C" w:rsidRDefault="00031BF1" w:rsidP="00140B7C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140B7C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140B7C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140B7C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3</w:t>
            </w:r>
          </w:p>
        </w:tc>
        <w:tc>
          <w:tcPr>
            <w:tcW w:w="1768" w:type="dxa"/>
            <w:tcBorders>
              <w:top w:val="nil"/>
              <w:bottom w:val="single" w:sz="4" w:space="0" w:color="000000"/>
            </w:tcBorders>
          </w:tcPr>
          <w:p w:rsidR="00031BF1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Аржанухин</w:t>
            </w:r>
            <w:proofErr w:type="spellEnd"/>
          </w:p>
          <w:p w:rsidR="00CA5A23" w:rsidRDefault="00144257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</w:t>
            </w:r>
          </w:p>
          <w:p w:rsidR="00CA5A23" w:rsidRPr="00817E1C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Николаевич</w:t>
            </w:r>
          </w:p>
        </w:tc>
        <w:tc>
          <w:tcPr>
            <w:tcW w:w="2505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депутат </w:t>
            </w:r>
            <w:proofErr w:type="gramStart"/>
            <w:r w:rsidRPr="00817E1C">
              <w:rPr>
                <w:sz w:val="26"/>
                <w:szCs w:val="26"/>
              </w:rPr>
              <w:t>Красноармейского</w:t>
            </w:r>
            <w:proofErr w:type="gramEnd"/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районного Собрания</w:t>
            </w:r>
          </w:p>
        </w:tc>
        <w:tc>
          <w:tcPr>
            <w:tcW w:w="1641" w:type="dxa"/>
            <w:gridSpan w:val="2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среда</w:t>
            </w:r>
          </w:p>
        </w:tc>
        <w:tc>
          <w:tcPr>
            <w:tcW w:w="1991" w:type="dxa"/>
            <w:tcBorders>
              <w:top w:val="nil"/>
              <w:bottom w:val="single" w:sz="4" w:space="0" w:color="000000"/>
            </w:tcBorders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15.00-16.00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000000"/>
            </w:tcBorders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4</w:t>
            </w:r>
          </w:p>
        </w:tc>
        <w:tc>
          <w:tcPr>
            <w:tcW w:w="1768" w:type="dxa"/>
          </w:tcPr>
          <w:p w:rsidR="009F2B1F" w:rsidRDefault="009F2B1F" w:rsidP="00693608">
            <w:pPr>
              <w:tabs>
                <w:tab w:val="left" w:pos="1340"/>
              </w:tabs>
              <w:jc w:val="center"/>
            </w:pPr>
            <w:proofErr w:type="spellStart"/>
            <w:r>
              <w:t>Шерова</w:t>
            </w:r>
            <w:proofErr w:type="spellEnd"/>
            <w:r>
              <w:t xml:space="preserve"> </w:t>
            </w:r>
          </w:p>
          <w:p w:rsidR="00031BF1" w:rsidRPr="00817E1C" w:rsidRDefault="009F2B1F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t>Елена Николаевна</w:t>
            </w:r>
          </w:p>
        </w:tc>
        <w:tc>
          <w:tcPr>
            <w:tcW w:w="2505" w:type="dxa"/>
          </w:tcPr>
          <w:p w:rsidR="009F2B1F" w:rsidRPr="00817E1C" w:rsidRDefault="009F2B1F" w:rsidP="009F2B1F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Глава </w:t>
            </w:r>
            <w:proofErr w:type="spellStart"/>
            <w:r w:rsidRPr="00817E1C">
              <w:rPr>
                <w:sz w:val="26"/>
                <w:szCs w:val="26"/>
              </w:rPr>
              <w:t>Россошанского</w:t>
            </w:r>
            <w:proofErr w:type="spellEnd"/>
            <w:r w:rsidRPr="00817E1C">
              <w:rPr>
                <w:sz w:val="26"/>
                <w:szCs w:val="26"/>
              </w:rPr>
              <w:t xml:space="preserve"> муниципального образования</w:t>
            </w:r>
          </w:p>
          <w:p w:rsidR="00031BF1" w:rsidRPr="00817E1C" w:rsidRDefault="009F2B1F" w:rsidP="009F2B1F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четверг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12.00-13.00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5</w:t>
            </w:r>
          </w:p>
        </w:tc>
        <w:tc>
          <w:tcPr>
            <w:tcW w:w="1768" w:type="dxa"/>
          </w:tcPr>
          <w:p w:rsidR="00031BF1" w:rsidRDefault="00CA5A23" w:rsidP="00C0562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Кочеров</w:t>
            </w:r>
          </w:p>
          <w:p w:rsidR="00CA5A23" w:rsidRDefault="00CA5A23" w:rsidP="00C0562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</w:t>
            </w:r>
          </w:p>
          <w:p w:rsidR="00CA5A23" w:rsidRPr="00817E1C" w:rsidRDefault="00CA5A23" w:rsidP="00C0562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2505" w:type="dxa"/>
          </w:tcPr>
          <w:p w:rsidR="00031BF1" w:rsidRPr="00817E1C" w:rsidRDefault="00031BF1" w:rsidP="00C05625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C05625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вторник</w:t>
            </w:r>
          </w:p>
        </w:tc>
        <w:tc>
          <w:tcPr>
            <w:tcW w:w="1991" w:type="dxa"/>
          </w:tcPr>
          <w:p w:rsidR="00031BF1" w:rsidRPr="00817E1C" w:rsidRDefault="00031BF1" w:rsidP="00C05625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10.00-12.00</w:t>
            </w:r>
          </w:p>
          <w:p w:rsidR="00031BF1" w:rsidRPr="00817E1C" w:rsidRDefault="00031BF1" w:rsidP="00C05625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C05625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C05625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C05625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6</w:t>
            </w:r>
          </w:p>
        </w:tc>
        <w:tc>
          <w:tcPr>
            <w:tcW w:w="1768" w:type="dxa"/>
          </w:tcPr>
          <w:p w:rsidR="00031BF1" w:rsidRPr="00817E1C" w:rsidRDefault="00031BF1" w:rsidP="00FE25BA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Панченко Светлана Викторовна </w:t>
            </w:r>
          </w:p>
        </w:tc>
        <w:tc>
          <w:tcPr>
            <w:tcW w:w="2505" w:type="dxa"/>
          </w:tcPr>
          <w:p w:rsidR="00031BF1" w:rsidRPr="00817E1C" w:rsidRDefault="00031BF1" w:rsidP="00FE25BA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глава </w:t>
            </w:r>
            <w:proofErr w:type="spellStart"/>
            <w:r w:rsidRPr="00817E1C">
              <w:rPr>
                <w:sz w:val="26"/>
                <w:szCs w:val="26"/>
              </w:rPr>
              <w:t>Высоковского</w:t>
            </w:r>
            <w:proofErr w:type="spellEnd"/>
            <w:r w:rsidRPr="00817E1C">
              <w:rPr>
                <w:sz w:val="26"/>
                <w:szCs w:val="26"/>
              </w:rPr>
              <w:t xml:space="preserve"> муниципального образования, </w:t>
            </w:r>
            <w:r w:rsidRPr="00817E1C">
              <w:rPr>
                <w:sz w:val="26"/>
                <w:szCs w:val="26"/>
              </w:rPr>
              <w:lastRenderedPageBreak/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FE25BA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lastRenderedPageBreak/>
              <w:t>понедельник</w:t>
            </w:r>
          </w:p>
        </w:tc>
        <w:tc>
          <w:tcPr>
            <w:tcW w:w="1991" w:type="dxa"/>
          </w:tcPr>
          <w:p w:rsidR="00031BF1" w:rsidRPr="00817E1C" w:rsidRDefault="00031BF1" w:rsidP="00FE25BA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12.00-13.00</w:t>
            </w:r>
          </w:p>
          <w:p w:rsidR="00031BF1" w:rsidRPr="00817E1C" w:rsidRDefault="00031BF1" w:rsidP="00FE25BA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FE25BA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FE25BA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FE25BA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7</w:t>
            </w:r>
          </w:p>
        </w:tc>
        <w:tc>
          <w:tcPr>
            <w:tcW w:w="1768" w:type="dxa"/>
          </w:tcPr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Левин 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Алексей Леонидович</w:t>
            </w:r>
          </w:p>
        </w:tc>
        <w:tc>
          <w:tcPr>
            <w:tcW w:w="2505" w:type="dxa"/>
          </w:tcPr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Среда </w:t>
            </w:r>
          </w:p>
        </w:tc>
        <w:tc>
          <w:tcPr>
            <w:tcW w:w="1991" w:type="dxa"/>
          </w:tcPr>
          <w:p w:rsidR="00031BF1" w:rsidRDefault="00031BF1" w:rsidP="00693608">
            <w:pPr>
              <w:jc w:val="center"/>
              <w:rPr>
                <w:sz w:val="26"/>
                <w:szCs w:val="26"/>
              </w:rPr>
            </w:pP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14.00-15.00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  <w:p w:rsidR="00031BF1" w:rsidRPr="00817E1C" w:rsidRDefault="00031BF1" w:rsidP="0069360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8</w:t>
            </w:r>
          </w:p>
        </w:tc>
        <w:tc>
          <w:tcPr>
            <w:tcW w:w="1768" w:type="dxa"/>
          </w:tcPr>
          <w:p w:rsidR="00CA5A23" w:rsidRPr="00817E1C" w:rsidRDefault="009F2B1F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t>Гордеев Владимир Константинович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Четверг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14.00-15.00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  <w:p w:rsidR="00031BF1" w:rsidRPr="00817E1C" w:rsidRDefault="00031BF1" w:rsidP="0069360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9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Ильченко Александр Викторович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среда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11.00-12.00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10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Панина Галина Васильевна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глава </w:t>
            </w:r>
            <w:proofErr w:type="spellStart"/>
            <w:r w:rsidRPr="00817E1C">
              <w:rPr>
                <w:sz w:val="26"/>
                <w:szCs w:val="26"/>
              </w:rPr>
              <w:t>Рогаткинского</w:t>
            </w:r>
            <w:proofErr w:type="spellEnd"/>
            <w:r w:rsidRPr="00817E1C">
              <w:rPr>
                <w:sz w:val="26"/>
                <w:szCs w:val="26"/>
              </w:rPr>
              <w:t xml:space="preserve"> муниципального образования, 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14.00-15.00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11</w:t>
            </w:r>
          </w:p>
        </w:tc>
        <w:tc>
          <w:tcPr>
            <w:tcW w:w="1768" w:type="dxa"/>
          </w:tcPr>
          <w:p w:rsidR="009F2B1F" w:rsidRPr="009F2B1F" w:rsidRDefault="009F2B1F" w:rsidP="009F2B1F">
            <w:pPr>
              <w:jc w:val="center"/>
              <w:rPr>
                <w:sz w:val="26"/>
                <w:szCs w:val="26"/>
              </w:rPr>
            </w:pPr>
            <w:proofErr w:type="spellStart"/>
            <w:r w:rsidRPr="009F2B1F">
              <w:rPr>
                <w:sz w:val="26"/>
                <w:szCs w:val="26"/>
              </w:rPr>
              <w:t>Батыршина</w:t>
            </w:r>
            <w:proofErr w:type="spellEnd"/>
            <w:r w:rsidRPr="009F2B1F">
              <w:rPr>
                <w:sz w:val="26"/>
                <w:szCs w:val="26"/>
              </w:rPr>
              <w:t xml:space="preserve"> </w:t>
            </w:r>
            <w:proofErr w:type="spellStart"/>
            <w:r w:rsidRPr="009F2B1F">
              <w:rPr>
                <w:sz w:val="26"/>
                <w:szCs w:val="26"/>
              </w:rPr>
              <w:t>Закия</w:t>
            </w:r>
            <w:proofErr w:type="spellEnd"/>
            <w:r w:rsidRPr="009F2B1F">
              <w:rPr>
                <w:sz w:val="26"/>
                <w:szCs w:val="26"/>
              </w:rPr>
              <w:t xml:space="preserve"> </w:t>
            </w:r>
            <w:proofErr w:type="spellStart"/>
            <w:r w:rsidRPr="009F2B1F">
              <w:rPr>
                <w:sz w:val="26"/>
                <w:szCs w:val="26"/>
              </w:rPr>
              <w:t>Мухтаровна</w:t>
            </w:r>
            <w:proofErr w:type="spellEnd"/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14.00-15.00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  <w:p w:rsidR="00031BF1" w:rsidRPr="00817E1C" w:rsidRDefault="00031BF1" w:rsidP="0069360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12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Конотопко</w:t>
            </w:r>
            <w:proofErr w:type="spellEnd"/>
            <w:r w:rsidRPr="00817E1C">
              <w:rPr>
                <w:sz w:val="26"/>
                <w:szCs w:val="26"/>
              </w:rPr>
              <w:t xml:space="preserve"> Марина Анатольевна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Глава Гвардейского муниципального образования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13.00-14.00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13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Подставина</w:t>
            </w:r>
            <w:proofErr w:type="spellEnd"/>
            <w:r w:rsidRPr="00817E1C">
              <w:rPr>
                <w:sz w:val="26"/>
                <w:szCs w:val="26"/>
              </w:rPr>
              <w:t xml:space="preserve"> Татьяна Ивановна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глава </w:t>
            </w:r>
            <w:proofErr w:type="spellStart"/>
            <w:r w:rsidRPr="00817E1C">
              <w:rPr>
                <w:sz w:val="26"/>
                <w:szCs w:val="26"/>
              </w:rPr>
              <w:t>Сплавнухинского</w:t>
            </w:r>
            <w:proofErr w:type="spellEnd"/>
            <w:r w:rsidRPr="00817E1C">
              <w:rPr>
                <w:sz w:val="26"/>
                <w:szCs w:val="26"/>
              </w:rPr>
              <w:t xml:space="preserve"> муниципального образования, 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пятница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10.00-11.30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14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Карбаницкая</w:t>
            </w:r>
            <w:proofErr w:type="spellEnd"/>
            <w:r w:rsidRPr="00817E1C">
              <w:rPr>
                <w:sz w:val="26"/>
                <w:szCs w:val="26"/>
              </w:rPr>
              <w:t xml:space="preserve"> Лариса Анатольевна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депутат Красноармейского районного </w:t>
            </w:r>
            <w:r w:rsidRPr="00817E1C">
              <w:rPr>
                <w:sz w:val="26"/>
                <w:szCs w:val="26"/>
              </w:rPr>
              <w:lastRenderedPageBreak/>
              <w:t>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lastRenderedPageBreak/>
              <w:t>понедельник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12.00-13.00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Администрация района, </w:t>
            </w:r>
            <w:r w:rsidRPr="00817E1C">
              <w:rPr>
                <w:sz w:val="26"/>
                <w:szCs w:val="26"/>
              </w:rPr>
              <w:lastRenderedPageBreak/>
              <w:t>кабинет 72</w:t>
            </w:r>
          </w:p>
          <w:p w:rsidR="00031BF1" w:rsidRPr="00817E1C" w:rsidRDefault="00031BF1" w:rsidP="0069360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lastRenderedPageBreak/>
              <w:t>тел. 2-12-45</w:t>
            </w:r>
          </w:p>
        </w:tc>
      </w:tr>
      <w:tr w:rsidR="00031BF1" w:rsidRPr="00422254" w:rsidTr="00031BF1">
        <w:trPr>
          <w:trHeight w:val="1393"/>
        </w:trPr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Рогов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 Алексей Анатольевич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глава </w:t>
            </w:r>
            <w:proofErr w:type="spellStart"/>
            <w:r w:rsidRPr="00817E1C">
              <w:rPr>
                <w:sz w:val="26"/>
                <w:szCs w:val="26"/>
              </w:rPr>
              <w:t>Золотовского</w:t>
            </w:r>
            <w:proofErr w:type="spellEnd"/>
            <w:r w:rsidRPr="00817E1C">
              <w:rPr>
                <w:sz w:val="26"/>
                <w:szCs w:val="26"/>
              </w:rPr>
              <w:t xml:space="preserve"> муниципального образования, 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14.00-15.00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16</w:t>
            </w:r>
          </w:p>
        </w:tc>
        <w:tc>
          <w:tcPr>
            <w:tcW w:w="1768" w:type="dxa"/>
          </w:tcPr>
          <w:p w:rsidR="009F2B1F" w:rsidRPr="009F2B1F" w:rsidRDefault="009F2B1F" w:rsidP="009F2B1F">
            <w:pPr>
              <w:jc w:val="center"/>
              <w:rPr>
                <w:sz w:val="26"/>
                <w:szCs w:val="26"/>
              </w:rPr>
            </w:pPr>
            <w:proofErr w:type="spellStart"/>
            <w:r w:rsidRPr="009F2B1F">
              <w:rPr>
                <w:sz w:val="26"/>
                <w:szCs w:val="26"/>
              </w:rPr>
              <w:t>Карабазяк</w:t>
            </w:r>
            <w:proofErr w:type="spellEnd"/>
            <w:r w:rsidRPr="009F2B1F">
              <w:rPr>
                <w:sz w:val="26"/>
                <w:szCs w:val="26"/>
              </w:rPr>
              <w:t xml:space="preserve"> Владимир</w:t>
            </w:r>
          </w:p>
          <w:p w:rsidR="009F2B1F" w:rsidRPr="009F2B1F" w:rsidRDefault="009F2B1F" w:rsidP="009F2B1F">
            <w:pPr>
              <w:jc w:val="center"/>
              <w:rPr>
                <w:sz w:val="26"/>
                <w:szCs w:val="26"/>
              </w:rPr>
            </w:pPr>
            <w:r w:rsidRPr="009F2B1F">
              <w:rPr>
                <w:sz w:val="26"/>
                <w:szCs w:val="26"/>
              </w:rPr>
              <w:t>Ефимович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13.00-14.00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10.00-11.00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17</w:t>
            </w:r>
          </w:p>
        </w:tc>
        <w:tc>
          <w:tcPr>
            <w:tcW w:w="1768" w:type="dxa"/>
          </w:tcPr>
          <w:p w:rsidR="009F2B1F" w:rsidRPr="009F2B1F" w:rsidRDefault="009F2B1F" w:rsidP="009F2B1F">
            <w:pPr>
              <w:jc w:val="center"/>
              <w:rPr>
                <w:sz w:val="26"/>
                <w:szCs w:val="26"/>
              </w:rPr>
            </w:pPr>
            <w:r w:rsidRPr="009F2B1F">
              <w:rPr>
                <w:sz w:val="26"/>
                <w:szCs w:val="26"/>
              </w:rPr>
              <w:t>Рагимов</w:t>
            </w:r>
          </w:p>
          <w:p w:rsidR="009F2B1F" w:rsidRPr="009F2B1F" w:rsidRDefault="009F2B1F" w:rsidP="009F2B1F">
            <w:pPr>
              <w:jc w:val="center"/>
              <w:rPr>
                <w:sz w:val="26"/>
                <w:szCs w:val="26"/>
              </w:rPr>
            </w:pPr>
            <w:r w:rsidRPr="009F2B1F">
              <w:rPr>
                <w:sz w:val="26"/>
                <w:szCs w:val="26"/>
              </w:rPr>
              <w:t>Рамазан</w:t>
            </w:r>
          </w:p>
          <w:p w:rsidR="009F2B1F" w:rsidRPr="009F2B1F" w:rsidRDefault="009F2B1F" w:rsidP="009F2B1F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9F2B1F">
              <w:rPr>
                <w:sz w:val="26"/>
                <w:szCs w:val="26"/>
              </w:rPr>
              <w:t>Шахвеледович</w:t>
            </w:r>
            <w:proofErr w:type="spellEnd"/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вторник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10.00-11.00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18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Исмазаева</w:t>
            </w:r>
            <w:proofErr w:type="spellEnd"/>
            <w:r w:rsidRPr="00817E1C">
              <w:rPr>
                <w:sz w:val="26"/>
                <w:szCs w:val="26"/>
              </w:rPr>
              <w:t xml:space="preserve"> Галина Николаевна</w:t>
            </w: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 xml:space="preserve">  понедельник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10.00-11.00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  <w:p w:rsidR="00031BF1" w:rsidRPr="00817E1C" w:rsidRDefault="00031BF1" w:rsidP="0069360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19</w:t>
            </w:r>
          </w:p>
        </w:tc>
        <w:tc>
          <w:tcPr>
            <w:tcW w:w="1768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Костюкович</w:t>
            </w:r>
            <w:proofErr w:type="spellEnd"/>
            <w:r w:rsidRPr="00817E1C">
              <w:rPr>
                <w:sz w:val="26"/>
                <w:szCs w:val="26"/>
              </w:rPr>
              <w:t xml:space="preserve"> Елена Евгеньевна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05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глава Карамышского муниципального образования, 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среда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15.00-16.00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20</w:t>
            </w:r>
          </w:p>
        </w:tc>
        <w:tc>
          <w:tcPr>
            <w:tcW w:w="1768" w:type="dxa"/>
          </w:tcPr>
          <w:p w:rsidR="009F2B1F" w:rsidRPr="009F2B1F" w:rsidRDefault="009F2B1F" w:rsidP="009F2B1F">
            <w:pPr>
              <w:jc w:val="center"/>
              <w:rPr>
                <w:sz w:val="26"/>
                <w:szCs w:val="26"/>
              </w:rPr>
            </w:pPr>
            <w:r w:rsidRPr="009F2B1F">
              <w:rPr>
                <w:sz w:val="26"/>
                <w:szCs w:val="26"/>
              </w:rPr>
              <w:t>Иванов</w:t>
            </w:r>
          </w:p>
          <w:p w:rsidR="009F2B1F" w:rsidRPr="009F2B1F" w:rsidRDefault="009F2B1F" w:rsidP="009F2B1F">
            <w:pPr>
              <w:jc w:val="center"/>
              <w:rPr>
                <w:sz w:val="26"/>
                <w:szCs w:val="26"/>
              </w:rPr>
            </w:pPr>
            <w:r w:rsidRPr="009F2B1F">
              <w:rPr>
                <w:sz w:val="26"/>
                <w:szCs w:val="26"/>
              </w:rPr>
              <w:t>Алексей Владимирович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5" w:type="dxa"/>
          </w:tcPr>
          <w:p w:rsidR="00031BF1" w:rsidRPr="00817E1C" w:rsidRDefault="009F2B1F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депутат Красноармейского районного Собрания</w:t>
            </w:r>
          </w:p>
        </w:tc>
        <w:tc>
          <w:tcPr>
            <w:tcW w:w="1641" w:type="dxa"/>
            <w:gridSpan w:val="2"/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пятница</w:t>
            </w:r>
          </w:p>
        </w:tc>
        <w:tc>
          <w:tcPr>
            <w:tcW w:w="1991" w:type="dxa"/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11.00-12.00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RPr="00422254" w:rsidTr="00031BF1">
        <w:tc>
          <w:tcPr>
            <w:tcW w:w="612" w:type="dxa"/>
            <w:tcBorders>
              <w:right w:val="single" w:sz="4" w:space="0" w:color="auto"/>
            </w:tcBorders>
          </w:tcPr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21</w:t>
            </w:r>
          </w:p>
        </w:tc>
        <w:tc>
          <w:tcPr>
            <w:tcW w:w="1768" w:type="dxa"/>
            <w:tcBorders>
              <w:left w:val="single" w:sz="4" w:space="0" w:color="auto"/>
              <w:right w:val="single" w:sz="4" w:space="0" w:color="auto"/>
            </w:tcBorders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proofErr w:type="spellStart"/>
            <w:r w:rsidRPr="00817E1C">
              <w:rPr>
                <w:sz w:val="26"/>
                <w:szCs w:val="26"/>
              </w:rPr>
              <w:t>Соина</w:t>
            </w:r>
            <w:proofErr w:type="spellEnd"/>
            <w:r w:rsidRPr="00817E1C">
              <w:rPr>
                <w:sz w:val="26"/>
                <w:szCs w:val="26"/>
              </w:rPr>
              <w:t xml:space="preserve"> Валентина Ивановна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</w:tcPr>
          <w:p w:rsidR="00031BF1" w:rsidRPr="00817E1C" w:rsidRDefault="009F2B1F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глава Каменского муниципального образования, депутат Красноармейского районного Собрания</w:t>
            </w:r>
          </w:p>
        </w:tc>
        <w:tc>
          <w:tcPr>
            <w:tcW w:w="16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1BF1" w:rsidRPr="00817E1C" w:rsidRDefault="009E0C9C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10.00-11.00</w:t>
            </w:r>
          </w:p>
          <w:p w:rsidR="00031BF1" w:rsidRPr="00817E1C" w:rsidRDefault="00031BF1" w:rsidP="00693608">
            <w:pPr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Pr="00817E1C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031BF1" w:rsidTr="00031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612" w:type="dxa"/>
          </w:tcPr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768" w:type="dxa"/>
          </w:tcPr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Машина Екатерина Алексеевна</w:t>
            </w:r>
          </w:p>
        </w:tc>
        <w:tc>
          <w:tcPr>
            <w:tcW w:w="2505" w:type="dxa"/>
          </w:tcPr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</w:p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Нижнебанновского</w:t>
            </w:r>
            <w:proofErr w:type="spellEnd"/>
          </w:p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</w:t>
            </w:r>
          </w:p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образования</w:t>
            </w:r>
          </w:p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</w:p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Красноармейского</w:t>
            </w:r>
          </w:p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Районного Собрания</w:t>
            </w:r>
          </w:p>
        </w:tc>
        <w:tc>
          <w:tcPr>
            <w:tcW w:w="1635" w:type="dxa"/>
          </w:tcPr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Среда </w:t>
            </w:r>
          </w:p>
        </w:tc>
        <w:tc>
          <w:tcPr>
            <w:tcW w:w="1997" w:type="dxa"/>
            <w:gridSpan w:val="2"/>
          </w:tcPr>
          <w:p w:rsidR="00031BF1" w:rsidRPr="00817E1C" w:rsidRDefault="00031BF1" w:rsidP="00D537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17E1C">
              <w:rPr>
                <w:sz w:val="26"/>
                <w:szCs w:val="26"/>
              </w:rPr>
              <w:t xml:space="preserve"> 10.00-11.00</w:t>
            </w:r>
          </w:p>
          <w:p w:rsidR="00031BF1" w:rsidRDefault="00031BF1" w:rsidP="00D53707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</w:tc>
        <w:tc>
          <w:tcPr>
            <w:tcW w:w="2126" w:type="dxa"/>
          </w:tcPr>
          <w:p w:rsidR="00C0347D" w:rsidRPr="00817E1C" w:rsidRDefault="00C0347D" w:rsidP="00C0347D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031BF1" w:rsidRPr="00817E1C" w:rsidRDefault="00031BF1" w:rsidP="00693608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031BF1" w:rsidRDefault="00031BF1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  <w:tr w:rsidR="00CA5A23" w:rsidTr="00031B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612" w:type="dxa"/>
          </w:tcPr>
          <w:p w:rsidR="00CA5A23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1768" w:type="dxa"/>
          </w:tcPr>
          <w:p w:rsidR="00CA5A23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Яркина</w:t>
            </w:r>
            <w:proofErr w:type="spellEnd"/>
          </w:p>
          <w:p w:rsidR="00CA5A23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</w:t>
            </w:r>
          </w:p>
          <w:p w:rsidR="00CA5A23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Викторовна</w:t>
            </w:r>
          </w:p>
        </w:tc>
        <w:tc>
          <w:tcPr>
            <w:tcW w:w="2505" w:type="dxa"/>
          </w:tcPr>
          <w:p w:rsidR="00CA5A23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  <w:p w:rsidR="00CA5A23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Луганского</w:t>
            </w:r>
          </w:p>
          <w:p w:rsidR="00CA5A23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</w:t>
            </w:r>
          </w:p>
          <w:p w:rsidR="00CA5A23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образования</w:t>
            </w:r>
          </w:p>
          <w:p w:rsidR="00CA5A23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депутат</w:t>
            </w:r>
          </w:p>
          <w:p w:rsidR="00CA5A23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Красноармейского </w:t>
            </w:r>
          </w:p>
          <w:p w:rsidR="00CA5A23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Районного</w:t>
            </w:r>
          </w:p>
          <w:p w:rsidR="00CA5A23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Собрания</w:t>
            </w:r>
          </w:p>
          <w:p w:rsidR="00CA5A23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635" w:type="dxa"/>
          </w:tcPr>
          <w:p w:rsidR="00CA5A23" w:rsidRDefault="00CA5A23" w:rsidP="00693608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1997" w:type="dxa"/>
            <w:gridSpan w:val="2"/>
          </w:tcPr>
          <w:p w:rsidR="00CA5A23" w:rsidRPr="00817E1C" w:rsidRDefault="00CA5A23" w:rsidP="00CA5A23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15.00-16.00</w:t>
            </w:r>
          </w:p>
          <w:p w:rsidR="00CA5A23" w:rsidRPr="00817E1C" w:rsidRDefault="00CA5A23" w:rsidP="00CA5A23">
            <w:pPr>
              <w:tabs>
                <w:tab w:val="left" w:pos="1340"/>
              </w:tabs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Администрация района, кабинет 72</w:t>
            </w:r>
          </w:p>
          <w:p w:rsidR="00CA5A23" w:rsidRDefault="00CA5A23" w:rsidP="00D537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A5A23" w:rsidRPr="00817E1C" w:rsidRDefault="00CA5A23" w:rsidP="00CA5A2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Еженедельно,</w:t>
            </w:r>
          </w:p>
          <w:p w:rsidR="00CA5A23" w:rsidRPr="00817E1C" w:rsidRDefault="00CA5A23" w:rsidP="00CA5A23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с 8-00 до 17-00</w:t>
            </w:r>
          </w:p>
          <w:p w:rsidR="00CA5A23" w:rsidRPr="00817E1C" w:rsidRDefault="00CA5A23" w:rsidP="00CA5A23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(кабинет 72)</w:t>
            </w:r>
          </w:p>
          <w:p w:rsidR="00CA5A23" w:rsidRDefault="00CA5A23" w:rsidP="00CA5A23">
            <w:pPr>
              <w:suppressAutoHyphens/>
              <w:jc w:val="center"/>
              <w:rPr>
                <w:sz w:val="26"/>
                <w:szCs w:val="26"/>
              </w:rPr>
            </w:pPr>
            <w:r w:rsidRPr="00817E1C">
              <w:rPr>
                <w:sz w:val="26"/>
                <w:szCs w:val="26"/>
              </w:rPr>
              <w:t>тел. 2-12-45</w:t>
            </w:r>
          </w:p>
        </w:tc>
      </w:tr>
    </w:tbl>
    <w:p w:rsidR="00863BEC" w:rsidRPr="0066647C" w:rsidRDefault="00863BEC" w:rsidP="003B456E">
      <w:pPr>
        <w:tabs>
          <w:tab w:val="left" w:pos="1340"/>
        </w:tabs>
        <w:jc w:val="center"/>
        <w:rPr>
          <w:sz w:val="26"/>
          <w:szCs w:val="26"/>
        </w:rPr>
      </w:pPr>
    </w:p>
    <w:sectPr w:rsidR="00863BEC" w:rsidRPr="0066647C" w:rsidSect="004674BF">
      <w:pgSz w:w="11906" w:h="16838"/>
      <w:pgMar w:top="1135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FFE"/>
    <w:multiLevelType w:val="hybridMultilevel"/>
    <w:tmpl w:val="9E86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E0675"/>
    <w:multiLevelType w:val="hybridMultilevel"/>
    <w:tmpl w:val="FB7C870C"/>
    <w:lvl w:ilvl="0" w:tplc="DC8469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CE07D5"/>
    <w:multiLevelType w:val="hybridMultilevel"/>
    <w:tmpl w:val="ABF45452"/>
    <w:lvl w:ilvl="0" w:tplc="95324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6663DE"/>
    <w:multiLevelType w:val="hybridMultilevel"/>
    <w:tmpl w:val="44B4128C"/>
    <w:lvl w:ilvl="0" w:tplc="9604837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A692A4B"/>
    <w:multiLevelType w:val="hybridMultilevel"/>
    <w:tmpl w:val="5B1C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87EF5"/>
    <w:multiLevelType w:val="hybridMultilevel"/>
    <w:tmpl w:val="8C2E6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27F62"/>
    <w:multiLevelType w:val="hybridMultilevel"/>
    <w:tmpl w:val="826E16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2F6ED1"/>
    <w:multiLevelType w:val="hybridMultilevel"/>
    <w:tmpl w:val="2A04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D44B53"/>
    <w:multiLevelType w:val="hybridMultilevel"/>
    <w:tmpl w:val="7CB473D4"/>
    <w:lvl w:ilvl="0" w:tplc="0C243DCA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3983239"/>
    <w:multiLevelType w:val="hybridMultilevel"/>
    <w:tmpl w:val="2DF690AA"/>
    <w:lvl w:ilvl="0" w:tplc="01AA3C5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5E2902A0"/>
    <w:multiLevelType w:val="hybridMultilevel"/>
    <w:tmpl w:val="9F446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5378E"/>
    <w:multiLevelType w:val="hybridMultilevel"/>
    <w:tmpl w:val="F086E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686B01"/>
    <w:multiLevelType w:val="hybridMultilevel"/>
    <w:tmpl w:val="B330EA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137314"/>
    <w:multiLevelType w:val="hybridMultilevel"/>
    <w:tmpl w:val="1EC6E47C"/>
    <w:lvl w:ilvl="0" w:tplc="6C3E14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CCE63A3"/>
    <w:multiLevelType w:val="hybridMultilevel"/>
    <w:tmpl w:val="76C4C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80BBF"/>
    <w:multiLevelType w:val="hybridMultilevel"/>
    <w:tmpl w:val="27CAB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14"/>
  </w:num>
  <w:num w:numId="7">
    <w:abstractNumId w:val="0"/>
  </w:num>
  <w:num w:numId="8">
    <w:abstractNumId w:val="5"/>
  </w:num>
  <w:num w:numId="9">
    <w:abstractNumId w:val="2"/>
  </w:num>
  <w:num w:numId="10">
    <w:abstractNumId w:val="13"/>
  </w:num>
  <w:num w:numId="11">
    <w:abstractNumId w:val="10"/>
  </w:num>
  <w:num w:numId="12">
    <w:abstractNumId w:val="3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357"/>
  <w:noPunctuationKerning/>
  <w:characterSpacingControl w:val="doNotCompress"/>
  <w:compat/>
  <w:rsids>
    <w:rsidRoot w:val="008D4E25"/>
    <w:rsid w:val="00005C38"/>
    <w:rsid w:val="00005F50"/>
    <w:rsid w:val="00010BED"/>
    <w:rsid w:val="00014B26"/>
    <w:rsid w:val="000200F9"/>
    <w:rsid w:val="00025BAB"/>
    <w:rsid w:val="00025F03"/>
    <w:rsid w:val="00026C64"/>
    <w:rsid w:val="00026E02"/>
    <w:rsid w:val="000302A4"/>
    <w:rsid w:val="00031BF1"/>
    <w:rsid w:val="00036576"/>
    <w:rsid w:val="00036CFF"/>
    <w:rsid w:val="00042758"/>
    <w:rsid w:val="00042E2F"/>
    <w:rsid w:val="00046721"/>
    <w:rsid w:val="00046877"/>
    <w:rsid w:val="00046B08"/>
    <w:rsid w:val="000478E0"/>
    <w:rsid w:val="00051D5A"/>
    <w:rsid w:val="000526D5"/>
    <w:rsid w:val="00052CFE"/>
    <w:rsid w:val="00053460"/>
    <w:rsid w:val="0005586D"/>
    <w:rsid w:val="00055F0B"/>
    <w:rsid w:val="000571A0"/>
    <w:rsid w:val="000577E1"/>
    <w:rsid w:val="00060390"/>
    <w:rsid w:val="000636BD"/>
    <w:rsid w:val="000645CD"/>
    <w:rsid w:val="000649D7"/>
    <w:rsid w:val="00064ECC"/>
    <w:rsid w:val="0007142A"/>
    <w:rsid w:val="000730B2"/>
    <w:rsid w:val="0007359F"/>
    <w:rsid w:val="00080D20"/>
    <w:rsid w:val="0008316F"/>
    <w:rsid w:val="00083DD4"/>
    <w:rsid w:val="00084C40"/>
    <w:rsid w:val="00086583"/>
    <w:rsid w:val="000944FE"/>
    <w:rsid w:val="00095405"/>
    <w:rsid w:val="000A19E1"/>
    <w:rsid w:val="000A41F2"/>
    <w:rsid w:val="000A797F"/>
    <w:rsid w:val="000B111B"/>
    <w:rsid w:val="000C4128"/>
    <w:rsid w:val="000C43C6"/>
    <w:rsid w:val="000C6545"/>
    <w:rsid w:val="000E678E"/>
    <w:rsid w:val="000F0423"/>
    <w:rsid w:val="000F4208"/>
    <w:rsid w:val="000F4DB9"/>
    <w:rsid w:val="001008F8"/>
    <w:rsid w:val="00103B77"/>
    <w:rsid w:val="001065FE"/>
    <w:rsid w:val="001110E8"/>
    <w:rsid w:val="00112599"/>
    <w:rsid w:val="001129BF"/>
    <w:rsid w:val="00114181"/>
    <w:rsid w:val="001142C1"/>
    <w:rsid w:val="001148B4"/>
    <w:rsid w:val="00115929"/>
    <w:rsid w:val="00116D93"/>
    <w:rsid w:val="00122565"/>
    <w:rsid w:val="001248CB"/>
    <w:rsid w:val="00131336"/>
    <w:rsid w:val="001327BB"/>
    <w:rsid w:val="00135238"/>
    <w:rsid w:val="00140503"/>
    <w:rsid w:val="0014127C"/>
    <w:rsid w:val="00144257"/>
    <w:rsid w:val="0015393B"/>
    <w:rsid w:val="00155D5A"/>
    <w:rsid w:val="00155FF2"/>
    <w:rsid w:val="00157ACC"/>
    <w:rsid w:val="00160228"/>
    <w:rsid w:val="00161330"/>
    <w:rsid w:val="00163A51"/>
    <w:rsid w:val="0016785F"/>
    <w:rsid w:val="001735A5"/>
    <w:rsid w:val="00174E17"/>
    <w:rsid w:val="00175747"/>
    <w:rsid w:val="001763FA"/>
    <w:rsid w:val="001802EF"/>
    <w:rsid w:val="00181F33"/>
    <w:rsid w:val="00187B53"/>
    <w:rsid w:val="00191027"/>
    <w:rsid w:val="00192A6D"/>
    <w:rsid w:val="0019444B"/>
    <w:rsid w:val="001A1A1A"/>
    <w:rsid w:val="001A2CAE"/>
    <w:rsid w:val="001A69F5"/>
    <w:rsid w:val="001B0FA6"/>
    <w:rsid w:val="001B3EA8"/>
    <w:rsid w:val="001B60C0"/>
    <w:rsid w:val="001C0D3F"/>
    <w:rsid w:val="001C5632"/>
    <w:rsid w:val="001C56EA"/>
    <w:rsid w:val="001C757D"/>
    <w:rsid w:val="001D1C8F"/>
    <w:rsid w:val="001D45AD"/>
    <w:rsid w:val="001D60B9"/>
    <w:rsid w:val="001E7E7D"/>
    <w:rsid w:val="001F24C3"/>
    <w:rsid w:val="001F610D"/>
    <w:rsid w:val="00206992"/>
    <w:rsid w:val="00212B02"/>
    <w:rsid w:val="00212FC9"/>
    <w:rsid w:val="00224698"/>
    <w:rsid w:val="00233A52"/>
    <w:rsid w:val="002372C4"/>
    <w:rsid w:val="00243D36"/>
    <w:rsid w:val="00247399"/>
    <w:rsid w:val="00252E0B"/>
    <w:rsid w:val="0025459F"/>
    <w:rsid w:val="00254DAB"/>
    <w:rsid w:val="002552A7"/>
    <w:rsid w:val="002557DE"/>
    <w:rsid w:val="0025610E"/>
    <w:rsid w:val="00256C21"/>
    <w:rsid w:val="00260C2D"/>
    <w:rsid w:val="002617B1"/>
    <w:rsid w:val="00261F42"/>
    <w:rsid w:val="00262912"/>
    <w:rsid w:val="00263033"/>
    <w:rsid w:val="002642D9"/>
    <w:rsid w:val="002660C9"/>
    <w:rsid w:val="002672DA"/>
    <w:rsid w:val="00270EAA"/>
    <w:rsid w:val="00271161"/>
    <w:rsid w:val="00274522"/>
    <w:rsid w:val="00276F76"/>
    <w:rsid w:val="002774D3"/>
    <w:rsid w:val="00281135"/>
    <w:rsid w:val="00283584"/>
    <w:rsid w:val="00285687"/>
    <w:rsid w:val="00286671"/>
    <w:rsid w:val="00287320"/>
    <w:rsid w:val="002908D1"/>
    <w:rsid w:val="002931CB"/>
    <w:rsid w:val="00294656"/>
    <w:rsid w:val="00297A02"/>
    <w:rsid w:val="002A6627"/>
    <w:rsid w:val="002A760A"/>
    <w:rsid w:val="002A7DCD"/>
    <w:rsid w:val="002B0476"/>
    <w:rsid w:val="002B1B74"/>
    <w:rsid w:val="002B1CD1"/>
    <w:rsid w:val="002B289E"/>
    <w:rsid w:val="002B7971"/>
    <w:rsid w:val="002D5207"/>
    <w:rsid w:val="002D5935"/>
    <w:rsid w:val="002D6075"/>
    <w:rsid w:val="002E0162"/>
    <w:rsid w:val="002E266F"/>
    <w:rsid w:val="002E3758"/>
    <w:rsid w:val="002E55A0"/>
    <w:rsid w:val="002E5AB6"/>
    <w:rsid w:val="002F47D5"/>
    <w:rsid w:val="002F6AD5"/>
    <w:rsid w:val="00301D7B"/>
    <w:rsid w:val="00303FF9"/>
    <w:rsid w:val="00304C7F"/>
    <w:rsid w:val="00305DA2"/>
    <w:rsid w:val="00310773"/>
    <w:rsid w:val="00311FFE"/>
    <w:rsid w:val="003127DA"/>
    <w:rsid w:val="00312A86"/>
    <w:rsid w:val="003141B5"/>
    <w:rsid w:val="00314B13"/>
    <w:rsid w:val="00314BA1"/>
    <w:rsid w:val="003151AA"/>
    <w:rsid w:val="00315FD5"/>
    <w:rsid w:val="003225AF"/>
    <w:rsid w:val="00322CDB"/>
    <w:rsid w:val="003251BC"/>
    <w:rsid w:val="00326A18"/>
    <w:rsid w:val="00327829"/>
    <w:rsid w:val="003278ED"/>
    <w:rsid w:val="0033187C"/>
    <w:rsid w:val="0033504C"/>
    <w:rsid w:val="00340B6B"/>
    <w:rsid w:val="003503A2"/>
    <w:rsid w:val="00350929"/>
    <w:rsid w:val="0035138B"/>
    <w:rsid w:val="00352303"/>
    <w:rsid w:val="00352A80"/>
    <w:rsid w:val="00355279"/>
    <w:rsid w:val="00357BE4"/>
    <w:rsid w:val="00357E01"/>
    <w:rsid w:val="003616A7"/>
    <w:rsid w:val="00362FBC"/>
    <w:rsid w:val="00363A77"/>
    <w:rsid w:val="0036407E"/>
    <w:rsid w:val="00366DA7"/>
    <w:rsid w:val="00377C61"/>
    <w:rsid w:val="00381961"/>
    <w:rsid w:val="0039119A"/>
    <w:rsid w:val="003911F2"/>
    <w:rsid w:val="00391EBD"/>
    <w:rsid w:val="003939FF"/>
    <w:rsid w:val="0039432A"/>
    <w:rsid w:val="0039613F"/>
    <w:rsid w:val="00396211"/>
    <w:rsid w:val="003A2C6C"/>
    <w:rsid w:val="003A5A3D"/>
    <w:rsid w:val="003A7216"/>
    <w:rsid w:val="003B108C"/>
    <w:rsid w:val="003B1C79"/>
    <w:rsid w:val="003B1F09"/>
    <w:rsid w:val="003B303D"/>
    <w:rsid w:val="003B3DA5"/>
    <w:rsid w:val="003B456E"/>
    <w:rsid w:val="003B48A0"/>
    <w:rsid w:val="003C2436"/>
    <w:rsid w:val="003C2834"/>
    <w:rsid w:val="003C5E83"/>
    <w:rsid w:val="003C6D0C"/>
    <w:rsid w:val="003D359F"/>
    <w:rsid w:val="003D4FF0"/>
    <w:rsid w:val="003D54D7"/>
    <w:rsid w:val="003D704C"/>
    <w:rsid w:val="003D731B"/>
    <w:rsid w:val="003D7794"/>
    <w:rsid w:val="003E0018"/>
    <w:rsid w:val="003E5299"/>
    <w:rsid w:val="003E6880"/>
    <w:rsid w:val="003E7525"/>
    <w:rsid w:val="00404FC4"/>
    <w:rsid w:val="00405DEE"/>
    <w:rsid w:val="004079A6"/>
    <w:rsid w:val="004109DA"/>
    <w:rsid w:val="0041239B"/>
    <w:rsid w:val="00420EB3"/>
    <w:rsid w:val="00422254"/>
    <w:rsid w:val="004257E3"/>
    <w:rsid w:val="00425C54"/>
    <w:rsid w:val="00430933"/>
    <w:rsid w:val="00431885"/>
    <w:rsid w:val="0043431A"/>
    <w:rsid w:val="00435DDD"/>
    <w:rsid w:val="00437309"/>
    <w:rsid w:val="0043796B"/>
    <w:rsid w:val="00443FB7"/>
    <w:rsid w:val="00445B34"/>
    <w:rsid w:val="00452692"/>
    <w:rsid w:val="00452D76"/>
    <w:rsid w:val="004552B6"/>
    <w:rsid w:val="004558CD"/>
    <w:rsid w:val="004562D3"/>
    <w:rsid w:val="00467483"/>
    <w:rsid w:val="004674BF"/>
    <w:rsid w:val="004723E4"/>
    <w:rsid w:val="00485F17"/>
    <w:rsid w:val="00496B9D"/>
    <w:rsid w:val="004A3A11"/>
    <w:rsid w:val="004A4B2B"/>
    <w:rsid w:val="004A6852"/>
    <w:rsid w:val="004A71BC"/>
    <w:rsid w:val="004A7294"/>
    <w:rsid w:val="004B6913"/>
    <w:rsid w:val="004C1AA0"/>
    <w:rsid w:val="004C4DF8"/>
    <w:rsid w:val="004C517D"/>
    <w:rsid w:val="004C5D66"/>
    <w:rsid w:val="004C6EB1"/>
    <w:rsid w:val="004D05CD"/>
    <w:rsid w:val="004D05ED"/>
    <w:rsid w:val="004D2621"/>
    <w:rsid w:val="004D2CF9"/>
    <w:rsid w:val="004D3358"/>
    <w:rsid w:val="004D44CD"/>
    <w:rsid w:val="004E2A14"/>
    <w:rsid w:val="004E2B7D"/>
    <w:rsid w:val="004E3A3C"/>
    <w:rsid w:val="004E3BAE"/>
    <w:rsid w:val="004E515D"/>
    <w:rsid w:val="004E6012"/>
    <w:rsid w:val="004F2E20"/>
    <w:rsid w:val="005058A0"/>
    <w:rsid w:val="0050725B"/>
    <w:rsid w:val="005072C7"/>
    <w:rsid w:val="005109C1"/>
    <w:rsid w:val="00513FFE"/>
    <w:rsid w:val="00517212"/>
    <w:rsid w:val="005238DC"/>
    <w:rsid w:val="0052510F"/>
    <w:rsid w:val="00530048"/>
    <w:rsid w:val="00531163"/>
    <w:rsid w:val="00531A6E"/>
    <w:rsid w:val="00531E86"/>
    <w:rsid w:val="005346D0"/>
    <w:rsid w:val="00536194"/>
    <w:rsid w:val="005447A3"/>
    <w:rsid w:val="00550EF3"/>
    <w:rsid w:val="00553A60"/>
    <w:rsid w:val="005544CE"/>
    <w:rsid w:val="005614A9"/>
    <w:rsid w:val="00561E50"/>
    <w:rsid w:val="00570C21"/>
    <w:rsid w:val="005713BA"/>
    <w:rsid w:val="0057443C"/>
    <w:rsid w:val="00574521"/>
    <w:rsid w:val="005802AE"/>
    <w:rsid w:val="005809AF"/>
    <w:rsid w:val="005849D2"/>
    <w:rsid w:val="0058515F"/>
    <w:rsid w:val="005A0991"/>
    <w:rsid w:val="005A7C9C"/>
    <w:rsid w:val="005B12AD"/>
    <w:rsid w:val="005B32B0"/>
    <w:rsid w:val="005B6942"/>
    <w:rsid w:val="005B6C23"/>
    <w:rsid w:val="005C684D"/>
    <w:rsid w:val="005D07D3"/>
    <w:rsid w:val="005D40A6"/>
    <w:rsid w:val="005E0481"/>
    <w:rsid w:val="005E43E8"/>
    <w:rsid w:val="005F1D82"/>
    <w:rsid w:val="005F768B"/>
    <w:rsid w:val="006041E7"/>
    <w:rsid w:val="006077BF"/>
    <w:rsid w:val="00610646"/>
    <w:rsid w:val="006140B5"/>
    <w:rsid w:val="006144AF"/>
    <w:rsid w:val="006161C0"/>
    <w:rsid w:val="00616678"/>
    <w:rsid w:val="00620AC8"/>
    <w:rsid w:val="006225CD"/>
    <w:rsid w:val="00631981"/>
    <w:rsid w:val="00631CB4"/>
    <w:rsid w:val="0063321F"/>
    <w:rsid w:val="006356DB"/>
    <w:rsid w:val="00636772"/>
    <w:rsid w:val="00637149"/>
    <w:rsid w:val="00637242"/>
    <w:rsid w:val="00637BBE"/>
    <w:rsid w:val="006460E1"/>
    <w:rsid w:val="006500F5"/>
    <w:rsid w:val="00652E89"/>
    <w:rsid w:val="006600C5"/>
    <w:rsid w:val="00665AB6"/>
    <w:rsid w:val="0066647C"/>
    <w:rsid w:val="00666E15"/>
    <w:rsid w:val="00670CB0"/>
    <w:rsid w:val="00673FD1"/>
    <w:rsid w:val="006759E9"/>
    <w:rsid w:val="006771DF"/>
    <w:rsid w:val="00680534"/>
    <w:rsid w:val="00682D7D"/>
    <w:rsid w:val="006902E4"/>
    <w:rsid w:val="0069110E"/>
    <w:rsid w:val="006917D3"/>
    <w:rsid w:val="006924A9"/>
    <w:rsid w:val="00693608"/>
    <w:rsid w:val="006960F0"/>
    <w:rsid w:val="00697D3F"/>
    <w:rsid w:val="006A2B91"/>
    <w:rsid w:val="006A4882"/>
    <w:rsid w:val="006A4FFB"/>
    <w:rsid w:val="006B0847"/>
    <w:rsid w:val="006B1730"/>
    <w:rsid w:val="006B50CE"/>
    <w:rsid w:val="006B7C50"/>
    <w:rsid w:val="006C10FC"/>
    <w:rsid w:val="006C4220"/>
    <w:rsid w:val="006C4250"/>
    <w:rsid w:val="006C42C2"/>
    <w:rsid w:val="006C47EF"/>
    <w:rsid w:val="006C48CD"/>
    <w:rsid w:val="006C4D63"/>
    <w:rsid w:val="006C4EA7"/>
    <w:rsid w:val="006C61BC"/>
    <w:rsid w:val="006C7B3B"/>
    <w:rsid w:val="006D67E0"/>
    <w:rsid w:val="006E7D63"/>
    <w:rsid w:val="006F00AD"/>
    <w:rsid w:val="006F43F3"/>
    <w:rsid w:val="007046F3"/>
    <w:rsid w:val="007077A7"/>
    <w:rsid w:val="00710422"/>
    <w:rsid w:val="00710FD2"/>
    <w:rsid w:val="0071637B"/>
    <w:rsid w:val="0072140F"/>
    <w:rsid w:val="00723F0D"/>
    <w:rsid w:val="00726D88"/>
    <w:rsid w:val="00730382"/>
    <w:rsid w:val="0073277D"/>
    <w:rsid w:val="00732F43"/>
    <w:rsid w:val="00737C24"/>
    <w:rsid w:val="00743D94"/>
    <w:rsid w:val="00745E7B"/>
    <w:rsid w:val="007461A8"/>
    <w:rsid w:val="007558EC"/>
    <w:rsid w:val="007569D6"/>
    <w:rsid w:val="00756DD6"/>
    <w:rsid w:val="0076184C"/>
    <w:rsid w:val="00762093"/>
    <w:rsid w:val="00774F03"/>
    <w:rsid w:val="00775195"/>
    <w:rsid w:val="00775C5F"/>
    <w:rsid w:val="00777953"/>
    <w:rsid w:val="007806EA"/>
    <w:rsid w:val="00781D78"/>
    <w:rsid w:val="0078203E"/>
    <w:rsid w:val="00782A04"/>
    <w:rsid w:val="00785593"/>
    <w:rsid w:val="007857ED"/>
    <w:rsid w:val="007872CE"/>
    <w:rsid w:val="00792375"/>
    <w:rsid w:val="0079448E"/>
    <w:rsid w:val="00794958"/>
    <w:rsid w:val="00795CF7"/>
    <w:rsid w:val="007A0003"/>
    <w:rsid w:val="007A2C4E"/>
    <w:rsid w:val="007A2C82"/>
    <w:rsid w:val="007A31BA"/>
    <w:rsid w:val="007A4B24"/>
    <w:rsid w:val="007A55AA"/>
    <w:rsid w:val="007A68C1"/>
    <w:rsid w:val="007A69AF"/>
    <w:rsid w:val="007A7036"/>
    <w:rsid w:val="007B0DA6"/>
    <w:rsid w:val="007B1EE8"/>
    <w:rsid w:val="007B636A"/>
    <w:rsid w:val="007C0787"/>
    <w:rsid w:val="007C1293"/>
    <w:rsid w:val="007C1784"/>
    <w:rsid w:val="007C1C4F"/>
    <w:rsid w:val="007C21E8"/>
    <w:rsid w:val="007C30F7"/>
    <w:rsid w:val="007C6469"/>
    <w:rsid w:val="007D02C0"/>
    <w:rsid w:val="007D0C2F"/>
    <w:rsid w:val="007D2195"/>
    <w:rsid w:val="007D242B"/>
    <w:rsid w:val="007E2B27"/>
    <w:rsid w:val="007F6AFE"/>
    <w:rsid w:val="007F774E"/>
    <w:rsid w:val="00800174"/>
    <w:rsid w:val="00800371"/>
    <w:rsid w:val="0080129C"/>
    <w:rsid w:val="00801A88"/>
    <w:rsid w:val="00810051"/>
    <w:rsid w:val="00812483"/>
    <w:rsid w:val="00812A86"/>
    <w:rsid w:val="00812AD8"/>
    <w:rsid w:val="008131A4"/>
    <w:rsid w:val="00817DCF"/>
    <w:rsid w:val="00817E1C"/>
    <w:rsid w:val="0082343F"/>
    <w:rsid w:val="0082650A"/>
    <w:rsid w:val="0083079A"/>
    <w:rsid w:val="0083380C"/>
    <w:rsid w:val="00840C4E"/>
    <w:rsid w:val="0084144B"/>
    <w:rsid w:val="00850ADC"/>
    <w:rsid w:val="00854981"/>
    <w:rsid w:val="00855468"/>
    <w:rsid w:val="008610EC"/>
    <w:rsid w:val="008628C7"/>
    <w:rsid w:val="008632A2"/>
    <w:rsid w:val="00863BEC"/>
    <w:rsid w:val="00864D84"/>
    <w:rsid w:val="00864F88"/>
    <w:rsid w:val="00865CE4"/>
    <w:rsid w:val="00871020"/>
    <w:rsid w:val="0087208F"/>
    <w:rsid w:val="00872A45"/>
    <w:rsid w:val="00872BB3"/>
    <w:rsid w:val="00873933"/>
    <w:rsid w:val="008739BB"/>
    <w:rsid w:val="008821CD"/>
    <w:rsid w:val="00883AD5"/>
    <w:rsid w:val="00885208"/>
    <w:rsid w:val="0089296D"/>
    <w:rsid w:val="00895F0D"/>
    <w:rsid w:val="00896AE5"/>
    <w:rsid w:val="008A4BA3"/>
    <w:rsid w:val="008B0214"/>
    <w:rsid w:val="008B25FD"/>
    <w:rsid w:val="008B2A13"/>
    <w:rsid w:val="008B3082"/>
    <w:rsid w:val="008B55BD"/>
    <w:rsid w:val="008B578A"/>
    <w:rsid w:val="008B6FDF"/>
    <w:rsid w:val="008B79D8"/>
    <w:rsid w:val="008C1858"/>
    <w:rsid w:val="008C4141"/>
    <w:rsid w:val="008C51D8"/>
    <w:rsid w:val="008C5A95"/>
    <w:rsid w:val="008D4E25"/>
    <w:rsid w:val="008D55A7"/>
    <w:rsid w:val="008D79F4"/>
    <w:rsid w:val="008E7B15"/>
    <w:rsid w:val="008F1F15"/>
    <w:rsid w:val="008F3924"/>
    <w:rsid w:val="008F3E97"/>
    <w:rsid w:val="008F494A"/>
    <w:rsid w:val="008F634A"/>
    <w:rsid w:val="00900E94"/>
    <w:rsid w:val="00901A90"/>
    <w:rsid w:val="009021F5"/>
    <w:rsid w:val="00902833"/>
    <w:rsid w:val="00911F87"/>
    <w:rsid w:val="009128B6"/>
    <w:rsid w:val="00917C19"/>
    <w:rsid w:val="00920CFF"/>
    <w:rsid w:val="00921EC6"/>
    <w:rsid w:val="00925FF6"/>
    <w:rsid w:val="00930C21"/>
    <w:rsid w:val="0093381A"/>
    <w:rsid w:val="009364A4"/>
    <w:rsid w:val="00943717"/>
    <w:rsid w:val="00943B95"/>
    <w:rsid w:val="00945DB1"/>
    <w:rsid w:val="0094654E"/>
    <w:rsid w:val="009501F3"/>
    <w:rsid w:val="009516CC"/>
    <w:rsid w:val="00957F48"/>
    <w:rsid w:val="009608E2"/>
    <w:rsid w:val="00961776"/>
    <w:rsid w:val="00963390"/>
    <w:rsid w:val="009643FE"/>
    <w:rsid w:val="00967E5E"/>
    <w:rsid w:val="00974422"/>
    <w:rsid w:val="00976248"/>
    <w:rsid w:val="00981F8B"/>
    <w:rsid w:val="009832EA"/>
    <w:rsid w:val="009852E0"/>
    <w:rsid w:val="00987078"/>
    <w:rsid w:val="00992357"/>
    <w:rsid w:val="009928EB"/>
    <w:rsid w:val="009A01FC"/>
    <w:rsid w:val="009A1E66"/>
    <w:rsid w:val="009A2972"/>
    <w:rsid w:val="009A2A10"/>
    <w:rsid w:val="009A57AD"/>
    <w:rsid w:val="009A6FCB"/>
    <w:rsid w:val="009B319D"/>
    <w:rsid w:val="009B3725"/>
    <w:rsid w:val="009B389F"/>
    <w:rsid w:val="009B779B"/>
    <w:rsid w:val="009B79B8"/>
    <w:rsid w:val="009B7F93"/>
    <w:rsid w:val="009C22AD"/>
    <w:rsid w:val="009C2AEE"/>
    <w:rsid w:val="009C361C"/>
    <w:rsid w:val="009C5279"/>
    <w:rsid w:val="009C78C9"/>
    <w:rsid w:val="009C7CCD"/>
    <w:rsid w:val="009D07DA"/>
    <w:rsid w:val="009D0B98"/>
    <w:rsid w:val="009D157E"/>
    <w:rsid w:val="009D2FD7"/>
    <w:rsid w:val="009D5777"/>
    <w:rsid w:val="009D76CF"/>
    <w:rsid w:val="009E0C9C"/>
    <w:rsid w:val="009E1841"/>
    <w:rsid w:val="009E2F11"/>
    <w:rsid w:val="009E6E64"/>
    <w:rsid w:val="009F1D3B"/>
    <w:rsid w:val="009F221A"/>
    <w:rsid w:val="009F2B1F"/>
    <w:rsid w:val="009F2B94"/>
    <w:rsid w:val="009F2C28"/>
    <w:rsid w:val="009F5B03"/>
    <w:rsid w:val="00A00783"/>
    <w:rsid w:val="00A01564"/>
    <w:rsid w:val="00A0230D"/>
    <w:rsid w:val="00A04DD9"/>
    <w:rsid w:val="00A078AF"/>
    <w:rsid w:val="00A1141F"/>
    <w:rsid w:val="00A11F3A"/>
    <w:rsid w:val="00A14A06"/>
    <w:rsid w:val="00A15E2E"/>
    <w:rsid w:val="00A20445"/>
    <w:rsid w:val="00A229CB"/>
    <w:rsid w:val="00A34C8C"/>
    <w:rsid w:val="00A418D7"/>
    <w:rsid w:val="00A45198"/>
    <w:rsid w:val="00A50835"/>
    <w:rsid w:val="00A51AED"/>
    <w:rsid w:val="00A5336F"/>
    <w:rsid w:val="00A55563"/>
    <w:rsid w:val="00A57C84"/>
    <w:rsid w:val="00A61CE2"/>
    <w:rsid w:val="00A61D90"/>
    <w:rsid w:val="00A642A4"/>
    <w:rsid w:val="00A64631"/>
    <w:rsid w:val="00A711B8"/>
    <w:rsid w:val="00A76D79"/>
    <w:rsid w:val="00A86240"/>
    <w:rsid w:val="00A8722F"/>
    <w:rsid w:val="00A87CA2"/>
    <w:rsid w:val="00A916DF"/>
    <w:rsid w:val="00A934CF"/>
    <w:rsid w:val="00A944F1"/>
    <w:rsid w:val="00A95B31"/>
    <w:rsid w:val="00AB3784"/>
    <w:rsid w:val="00AB5A68"/>
    <w:rsid w:val="00AB5CD8"/>
    <w:rsid w:val="00AB6805"/>
    <w:rsid w:val="00AB6C79"/>
    <w:rsid w:val="00AC120D"/>
    <w:rsid w:val="00AC29F8"/>
    <w:rsid w:val="00AC7F01"/>
    <w:rsid w:val="00AD1135"/>
    <w:rsid w:val="00AD1F71"/>
    <w:rsid w:val="00AD2F22"/>
    <w:rsid w:val="00AD70F2"/>
    <w:rsid w:val="00AE4DED"/>
    <w:rsid w:val="00AE70FF"/>
    <w:rsid w:val="00AF1137"/>
    <w:rsid w:val="00AF5EC3"/>
    <w:rsid w:val="00B00CC4"/>
    <w:rsid w:val="00B01327"/>
    <w:rsid w:val="00B2228F"/>
    <w:rsid w:val="00B249BC"/>
    <w:rsid w:val="00B25800"/>
    <w:rsid w:val="00B2629A"/>
    <w:rsid w:val="00B307DB"/>
    <w:rsid w:val="00B30A9D"/>
    <w:rsid w:val="00B31A21"/>
    <w:rsid w:val="00B34583"/>
    <w:rsid w:val="00B36FEA"/>
    <w:rsid w:val="00B37C02"/>
    <w:rsid w:val="00B4655A"/>
    <w:rsid w:val="00B5011C"/>
    <w:rsid w:val="00B5144D"/>
    <w:rsid w:val="00B53732"/>
    <w:rsid w:val="00B5466E"/>
    <w:rsid w:val="00B5523C"/>
    <w:rsid w:val="00B56251"/>
    <w:rsid w:val="00B61A88"/>
    <w:rsid w:val="00B621F3"/>
    <w:rsid w:val="00B65A3C"/>
    <w:rsid w:val="00B66F60"/>
    <w:rsid w:val="00B67C2C"/>
    <w:rsid w:val="00B73357"/>
    <w:rsid w:val="00B84950"/>
    <w:rsid w:val="00B84BAD"/>
    <w:rsid w:val="00B86C7D"/>
    <w:rsid w:val="00B86FC8"/>
    <w:rsid w:val="00B87939"/>
    <w:rsid w:val="00B9332D"/>
    <w:rsid w:val="00B93B9E"/>
    <w:rsid w:val="00B93DA0"/>
    <w:rsid w:val="00B973C2"/>
    <w:rsid w:val="00BA08AD"/>
    <w:rsid w:val="00BB100A"/>
    <w:rsid w:val="00BB2FEC"/>
    <w:rsid w:val="00BC1B5B"/>
    <w:rsid w:val="00BC246F"/>
    <w:rsid w:val="00BC2F37"/>
    <w:rsid w:val="00BC5FF9"/>
    <w:rsid w:val="00BD0B89"/>
    <w:rsid w:val="00BD0CD5"/>
    <w:rsid w:val="00BD3E53"/>
    <w:rsid w:val="00BE14A2"/>
    <w:rsid w:val="00BE1605"/>
    <w:rsid w:val="00BE6AD6"/>
    <w:rsid w:val="00BF25DC"/>
    <w:rsid w:val="00BF27B8"/>
    <w:rsid w:val="00BF47CE"/>
    <w:rsid w:val="00BF58FB"/>
    <w:rsid w:val="00BF6AE0"/>
    <w:rsid w:val="00BF7A2D"/>
    <w:rsid w:val="00BF7C70"/>
    <w:rsid w:val="00C003A2"/>
    <w:rsid w:val="00C00A3A"/>
    <w:rsid w:val="00C0347D"/>
    <w:rsid w:val="00C057D7"/>
    <w:rsid w:val="00C0749A"/>
    <w:rsid w:val="00C132F6"/>
    <w:rsid w:val="00C14841"/>
    <w:rsid w:val="00C21411"/>
    <w:rsid w:val="00C2663E"/>
    <w:rsid w:val="00C31D11"/>
    <w:rsid w:val="00C31D9E"/>
    <w:rsid w:val="00C31DEF"/>
    <w:rsid w:val="00C32EF7"/>
    <w:rsid w:val="00C3351B"/>
    <w:rsid w:val="00C3519C"/>
    <w:rsid w:val="00C37093"/>
    <w:rsid w:val="00C42685"/>
    <w:rsid w:val="00C452B1"/>
    <w:rsid w:val="00C528D6"/>
    <w:rsid w:val="00C52C70"/>
    <w:rsid w:val="00C52F82"/>
    <w:rsid w:val="00C54F33"/>
    <w:rsid w:val="00C625F3"/>
    <w:rsid w:val="00C64B8D"/>
    <w:rsid w:val="00C66E4F"/>
    <w:rsid w:val="00C726FB"/>
    <w:rsid w:val="00C727A2"/>
    <w:rsid w:val="00C732C8"/>
    <w:rsid w:val="00C73CCD"/>
    <w:rsid w:val="00C80C58"/>
    <w:rsid w:val="00C87909"/>
    <w:rsid w:val="00C93F28"/>
    <w:rsid w:val="00CA14BB"/>
    <w:rsid w:val="00CA2699"/>
    <w:rsid w:val="00CA269B"/>
    <w:rsid w:val="00CA3718"/>
    <w:rsid w:val="00CA59B3"/>
    <w:rsid w:val="00CA5A23"/>
    <w:rsid w:val="00CA71C6"/>
    <w:rsid w:val="00CA7B0A"/>
    <w:rsid w:val="00CB46EF"/>
    <w:rsid w:val="00CB48FB"/>
    <w:rsid w:val="00CB59D0"/>
    <w:rsid w:val="00CB7E2C"/>
    <w:rsid w:val="00CC4AA4"/>
    <w:rsid w:val="00CC640C"/>
    <w:rsid w:val="00CC6464"/>
    <w:rsid w:val="00CC6621"/>
    <w:rsid w:val="00CC69D2"/>
    <w:rsid w:val="00CD2CE4"/>
    <w:rsid w:val="00CD5349"/>
    <w:rsid w:val="00CD54BB"/>
    <w:rsid w:val="00CE0609"/>
    <w:rsid w:val="00CE3DCE"/>
    <w:rsid w:val="00CE46F4"/>
    <w:rsid w:val="00CE4C38"/>
    <w:rsid w:val="00CE5B17"/>
    <w:rsid w:val="00CE6144"/>
    <w:rsid w:val="00CE645E"/>
    <w:rsid w:val="00CE6B41"/>
    <w:rsid w:val="00CF7ED2"/>
    <w:rsid w:val="00D00BF8"/>
    <w:rsid w:val="00D01B93"/>
    <w:rsid w:val="00D01F43"/>
    <w:rsid w:val="00D05667"/>
    <w:rsid w:val="00D065F2"/>
    <w:rsid w:val="00D1282E"/>
    <w:rsid w:val="00D13C51"/>
    <w:rsid w:val="00D20C98"/>
    <w:rsid w:val="00D2263E"/>
    <w:rsid w:val="00D24BB5"/>
    <w:rsid w:val="00D31CE7"/>
    <w:rsid w:val="00D33860"/>
    <w:rsid w:val="00D33DFC"/>
    <w:rsid w:val="00D3604E"/>
    <w:rsid w:val="00D365DE"/>
    <w:rsid w:val="00D424FF"/>
    <w:rsid w:val="00D43500"/>
    <w:rsid w:val="00D47185"/>
    <w:rsid w:val="00D5030F"/>
    <w:rsid w:val="00D5080A"/>
    <w:rsid w:val="00D51232"/>
    <w:rsid w:val="00D5268D"/>
    <w:rsid w:val="00D53238"/>
    <w:rsid w:val="00D53707"/>
    <w:rsid w:val="00D53F57"/>
    <w:rsid w:val="00D60F5F"/>
    <w:rsid w:val="00D611DF"/>
    <w:rsid w:val="00D6183E"/>
    <w:rsid w:val="00D65C28"/>
    <w:rsid w:val="00D673E0"/>
    <w:rsid w:val="00D70B5B"/>
    <w:rsid w:val="00D734DF"/>
    <w:rsid w:val="00D737E9"/>
    <w:rsid w:val="00D762B9"/>
    <w:rsid w:val="00D76D1E"/>
    <w:rsid w:val="00D81912"/>
    <w:rsid w:val="00D82633"/>
    <w:rsid w:val="00D83007"/>
    <w:rsid w:val="00D841DC"/>
    <w:rsid w:val="00D85F9C"/>
    <w:rsid w:val="00D872AE"/>
    <w:rsid w:val="00D879F5"/>
    <w:rsid w:val="00DA0AA7"/>
    <w:rsid w:val="00DB01B3"/>
    <w:rsid w:val="00DB117D"/>
    <w:rsid w:val="00DB3B48"/>
    <w:rsid w:val="00DB4A11"/>
    <w:rsid w:val="00DB4E67"/>
    <w:rsid w:val="00DB7DBA"/>
    <w:rsid w:val="00DC3182"/>
    <w:rsid w:val="00DC49F4"/>
    <w:rsid w:val="00DD0B54"/>
    <w:rsid w:val="00DD115E"/>
    <w:rsid w:val="00DD30C8"/>
    <w:rsid w:val="00DD7375"/>
    <w:rsid w:val="00DE1821"/>
    <w:rsid w:val="00DE2594"/>
    <w:rsid w:val="00DE2685"/>
    <w:rsid w:val="00DE365B"/>
    <w:rsid w:val="00DE37FA"/>
    <w:rsid w:val="00DE7B06"/>
    <w:rsid w:val="00DF15E8"/>
    <w:rsid w:val="00DF27B4"/>
    <w:rsid w:val="00DF37C2"/>
    <w:rsid w:val="00DF7A11"/>
    <w:rsid w:val="00E0053A"/>
    <w:rsid w:val="00E00562"/>
    <w:rsid w:val="00E00E7F"/>
    <w:rsid w:val="00E056C0"/>
    <w:rsid w:val="00E06F80"/>
    <w:rsid w:val="00E07224"/>
    <w:rsid w:val="00E07A18"/>
    <w:rsid w:val="00E125B9"/>
    <w:rsid w:val="00E168AF"/>
    <w:rsid w:val="00E16F09"/>
    <w:rsid w:val="00E207C7"/>
    <w:rsid w:val="00E20A7F"/>
    <w:rsid w:val="00E236B9"/>
    <w:rsid w:val="00E279EC"/>
    <w:rsid w:val="00E31B45"/>
    <w:rsid w:val="00E333D3"/>
    <w:rsid w:val="00E35C97"/>
    <w:rsid w:val="00E412F5"/>
    <w:rsid w:val="00E41B9F"/>
    <w:rsid w:val="00E43849"/>
    <w:rsid w:val="00E44986"/>
    <w:rsid w:val="00E458A0"/>
    <w:rsid w:val="00E530D0"/>
    <w:rsid w:val="00E53F1E"/>
    <w:rsid w:val="00E66769"/>
    <w:rsid w:val="00E67821"/>
    <w:rsid w:val="00E67D36"/>
    <w:rsid w:val="00E7322D"/>
    <w:rsid w:val="00E73705"/>
    <w:rsid w:val="00E763AD"/>
    <w:rsid w:val="00E814B8"/>
    <w:rsid w:val="00E81A73"/>
    <w:rsid w:val="00E81DC4"/>
    <w:rsid w:val="00E82935"/>
    <w:rsid w:val="00E82B55"/>
    <w:rsid w:val="00E8371B"/>
    <w:rsid w:val="00E85157"/>
    <w:rsid w:val="00E96AA9"/>
    <w:rsid w:val="00E96B85"/>
    <w:rsid w:val="00EA1D3A"/>
    <w:rsid w:val="00EA4B62"/>
    <w:rsid w:val="00EA5356"/>
    <w:rsid w:val="00EA5361"/>
    <w:rsid w:val="00EA548B"/>
    <w:rsid w:val="00EA5A45"/>
    <w:rsid w:val="00EA7F0C"/>
    <w:rsid w:val="00EB0391"/>
    <w:rsid w:val="00EB61A3"/>
    <w:rsid w:val="00EC23EB"/>
    <w:rsid w:val="00EC4399"/>
    <w:rsid w:val="00EC5CB5"/>
    <w:rsid w:val="00EC611A"/>
    <w:rsid w:val="00ED0941"/>
    <w:rsid w:val="00ED4474"/>
    <w:rsid w:val="00EE130C"/>
    <w:rsid w:val="00EE3B89"/>
    <w:rsid w:val="00EE4AC1"/>
    <w:rsid w:val="00EE4D19"/>
    <w:rsid w:val="00EE5E82"/>
    <w:rsid w:val="00EF5460"/>
    <w:rsid w:val="00EF61CC"/>
    <w:rsid w:val="00F01B5C"/>
    <w:rsid w:val="00F02F29"/>
    <w:rsid w:val="00F058B7"/>
    <w:rsid w:val="00F22173"/>
    <w:rsid w:val="00F267AE"/>
    <w:rsid w:val="00F3191E"/>
    <w:rsid w:val="00F33585"/>
    <w:rsid w:val="00F40E9B"/>
    <w:rsid w:val="00F4385C"/>
    <w:rsid w:val="00F44132"/>
    <w:rsid w:val="00F46276"/>
    <w:rsid w:val="00F56ACC"/>
    <w:rsid w:val="00F63357"/>
    <w:rsid w:val="00F63861"/>
    <w:rsid w:val="00F64DA9"/>
    <w:rsid w:val="00F75662"/>
    <w:rsid w:val="00F84AF7"/>
    <w:rsid w:val="00F874C3"/>
    <w:rsid w:val="00F87662"/>
    <w:rsid w:val="00F911F1"/>
    <w:rsid w:val="00F9319E"/>
    <w:rsid w:val="00FA1821"/>
    <w:rsid w:val="00FB139B"/>
    <w:rsid w:val="00FB32AD"/>
    <w:rsid w:val="00FB7024"/>
    <w:rsid w:val="00FB7053"/>
    <w:rsid w:val="00FC2203"/>
    <w:rsid w:val="00FC287A"/>
    <w:rsid w:val="00FC4891"/>
    <w:rsid w:val="00FC55CB"/>
    <w:rsid w:val="00FC7A7D"/>
    <w:rsid w:val="00FD265A"/>
    <w:rsid w:val="00FD4317"/>
    <w:rsid w:val="00FE1FD3"/>
    <w:rsid w:val="00FE3ECC"/>
    <w:rsid w:val="00FF0C96"/>
    <w:rsid w:val="00FF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5DE"/>
    <w:rPr>
      <w:sz w:val="24"/>
      <w:szCs w:val="24"/>
    </w:rPr>
  </w:style>
  <w:style w:type="paragraph" w:styleId="1">
    <w:name w:val="heading 1"/>
    <w:basedOn w:val="a"/>
    <w:next w:val="a"/>
    <w:qFormat/>
    <w:rsid w:val="00D365D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365DE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5F3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2B0476"/>
    <w:pPr>
      <w:tabs>
        <w:tab w:val="left" w:pos="3740"/>
      </w:tabs>
      <w:jc w:val="both"/>
    </w:pPr>
    <w:rPr>
      <w:sz w:val="28"/>
    </w:rPr>
  </w:style>
  <w:style w:type="table" w:styleId="a5">
    <w:name w:val="Table Grid"/>
    <w:basedOn w:val="a1"/>
    <w:uiPriority w:val="59"/>
    <w:rsid w:val="00E005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lock Text"/>
    <w:basedOn w:val="a"/>
    <w:rsid w:val="004C4DF8"/>
    <w:pPr>
      <w:ind w:left="-851" w:right="-908"/>
    </w:pPr>
    <w:rPr>
      <w:szCs w:val="20"/>
    </w:rPr>
  </w:style>
  <w:style w:type="paragraph" w:styleId="a7">
    <w:name w:val="List Paragraph"/>
    <w:basedOn w:val="a"/>
    <w:uiPriority w:val="34"/>
    <w:qFormat/>
    <w:rsid w:val="00BF6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B86FC8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Абзац_пост"/>
    <w:basedOn w:val="a"/>
    <w:rsid w:val="00B00CC4"/>
    <w:pPr>
      <w:spacing w:before="120"/>
      <w:ind w:firstLine="720"/>
      <w:jc w:val="both"/>
    </w:pPr>
    <w:rPr>
      <w:sz w:val="26"/>
    </w:rPr>
  </w:style>
  <w:style w:type="paragraph" w:styleId="aa">
    <w:name w:val="Body Text"/>
    <w:basedOn w:val="a"/>
    <w:link w:val="ab"/>
    <w:unhideWhenUsed/>
    <w:rsid w:val="002E5AB6"/>
    <w:pPr>
      <w:spacing w:after="120"/>
    </w:pPr>
  </w:style>
  <w:style w:type="character" w:customStyle="1" w:styleId="ab">
    <w:name w:val="Основной текст Знак"/>
    <w:basedOn w:val="a0"/>
    <w:link w:val="aa"/>
    <w:rsid w:val="002E5AB6"/>
    <w:rPr>
      <w:sz w:val="24"/>
      <w:szCs w:val="24"/>
    </w:rPr>
  </w:style>
  <w:style w:type="paragraph" w:customStyle="1" w:styleId="ConsPlusNormal">
    <w:name w:val="ConsPlusNormal"/>
    <w:rsid w:val="00DD73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Верхний колонтитул Знак"/>
    <w:basedOn w:val="a0"/>
    <w:link w:val="ad"/>
    <w:uiPriority w:val="99"/>
    <w:rsid w:val="00D2263E"/>
    <w:rPr>
      <w:rFonts w:eastAsia="Calibri"/>
      <w:lang w:eastAsia="en-US"/>
    </w:rPr>
  </w:style>
  <w:style w:type="paragraph" w:styleId="ad">
    <w:name w:val="header"/>
    <w:basedOn w:val="a"/>
    <w:link w:val="ac"/>
    <w:uiPriority w:val="99"/>
    <w:unhideWhenUsed/>
    <w:rsid w:val="00D2263E"/>
    <w:pPr>
      <w:tabs>
        <w:tab w:val="center" w:pos="4677"/>
        <w:tab w:val="right" w:pos="9355"/>
      </w:tabs>
    </w:pPr>
    <w:rPr>
      <w:rFonts w:eastAsia="Calibri"/>
      <w:sz w:val="20"/>
      <w:szCs w:val="20"/>
      <w:lang w:eastAsia="en-US"/>
    </w:rPr>
  </w:style>
  <w:style w:type="character" w:customStyle="1" w:styleId="10">
    <w:name w:val="Верхний колонтитул Знак1"/>
    <w:basedOn w:val="a0"/>
    <w:link w:val="ad"/>
    <w:rsid w:val="00D2263E"/>
    <w:rPr>
      <w:sz w:val="24"/>
      <w:szCs w:val="24"/>
    </w:rPr>
  </w:style>
  <w:style w:type="character" w:customStyle="1" w:styleId="ae">
    <w:name w:val="Нижний колонтитул Знак"/>
    <w:basedOn w:val="a0"/>
    <w:link w:val="af"/>
    <w:uiPriority w:val="99"/>
    <w:rsid w:val="00D2263E"/>
    <w:rPr>
      <w:rFonts w:eastAsia="Calibri"/>
      <w:lang w:eastAsia="en-US"/>
    </w:rPr>
  </w:style>
  <w:style w:type="paragraph" w:styleId="af">
    <w:name w:val="footer"/>
    <w:basedOn w:val="a"/>
    <w:link w:val="ae"/>
    <w:uiPriority w:val="99"/>
    <w:unhideWhenUsed/>
    <w:rsid w:val="00D2263E"/>
    <w:pPr>
      <w:tabs>
        <w:tab w:val="center" w:pos="4677"/>
        <w:tab w:val="right" w:pos="9355"/>
      </w:tabs>
    </w:pPr>
    <w:rPr>
      <w:rFonts w:eastAsia="Calibri"/>
      <w:sz w:val="20"/>
      <w:szCs w:val="20"/>
      <w:lang w:eastAsia="en-US"/>
    </w:rPr>
  </w:style>
  <w:style w:type="character" w:customStyle="1" w:styleId="11">
    <w:name w:val="Нижний колонтитул Знак1"/>
    <w:basedOn w:val="a0"/>
    <w:link w:val="af"/>
    <w:rsid w:val="00D2263E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D22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51;&#1040;&#104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BBB1A-3671-4653-A99C-2E8D73D6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ГЛАВА</Template>
  <TotalTime>332</TotalTime>
  <Pages>5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Владелец</cp:lastModifiedBy>
  <cp:revision>41</cp:revision>
  <cp:lastPrinted>2024-01-10T06:41:00Z</cp:lastPrinted>
  <dcterms:created xsi:type="dcterms:W3CDTF">2019-10-24T08:51:00Z</dcterms:created>
  <dcterms:modified xsi:type="dcterms:W3CDTF">2024-01-10T06:50:00Z</dcterms:modified>
</cp:coreProperties>
</file>