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10" w:rsidRPr="007226A5" w:rsidRDefault="00E53E10" w:rsidP="007226A5">
      <w:pPr>
        <w:pStyle w:val="NoSpacing"/>
        <w:jc w:val="center"/>
        <w:rPr>
          <w:rFonts w:ascii="PT Astra Serif" w:hAnsi="PT Astra Serif"/>
          <w:b/>
          <w:spacing w:val="-4"/>
          <w:sz w:val="28"/>
          <w:szCs w:val="28"/>
        </w:rPr>
      </w:pPr>
      <w:r w:rsidRPr="007226A5">
        <w:rPr>
          <w:rFonts w:ascii="PT Astra Serif" w:hAnsi="PT Astra Serif"/>
          <w:b/>
          <w:spacing w:val="-4"/>
          <w:sz w:val="28"/>
          <w:szCs w:val="28"/>
        </w:rPr>
        <w:t>Неделя Российского Ритейла</w:t>
      </w:r>
    </w:p>
    <w:p w:rsidR="00E53E10" w:rsidRPr="007226A5" w:rsidRDefault="00E53E10" w:rsidP="007226A5">
      <w:pPr>
        <w:pStyle w:val="NoSpacing"/>
        <w:jc w:val="both"/>
        <w:rPr>
          <w:rFonts w:ascii="PT Astra Serif" w:hAnsi="PT Astra Serif"/>
          <w:spacing w:val="-4"/>
          <w:sz w:val="28"/>
          <w:szCs w:val="28"/>
        </w:rPr>
      </w:pPr>
    </w:p>
    <w:p w:rsidR="00E53E10" w:rsidRDefault="00E53E10" w:rsidP="00FA66BE">
      <w:pPr>
        <w:pStyle w:val="NoSpacing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Министерство экономического развития Саратовской области (далее - министерство) </w:t>
      </w:r>
      <w:r w:rsidRPr="00353475">
        <w:rPr>
          <w:rFonts w:ascii="PT Astra Serif" w:hAnsi="PT Astra Serif"/>
          <w:spacing w:val="-4"/>
          <w:sz w:val="28"/>
          <w:szCs w:val="28"/>
        </w:rPr>
        <w:t>доводит до сведения</w:t>
      </w:r>
      <w:r>
        <w:rPr>
          <w:rFonts w:ascii="PT Astra Serif" w:hAnsi="PT Astra Serif"/>
          <w:spacing w:val="-4"/>
          <w:sz w:val="28"/>
          <w:szCs w:val="28"/>
        </w:rPr>
        <w:t xml:space="preserve">, что с 30 мая по 2 июня 2023 года пройдет                     </w:t>
      </w:r>
      <w:r>
        <w:rPr>
          <w:rFonts w:ascii="PT Astra Serif" w:hAnsi="PT Astra Serif"/>
          <w:spacing w:val="-4"/>
          <w:sz w:val="28"/>
          <w:szCs w:val="28"/>
          <w:lang w:val="en-US"/>
        </w:rPr>
        <w:t>IX</w:t>
      </w:r>
      <w:r w:rsidRPr="007226A5">
        <w:rPr>
          <w:rFonts w:ascii="PT Astra Serif" w:hAnsi="PT Astra Serif"/>
          <w:spacing w:val="-4"/>
          <w:sz w:val="28"/>
          <w:szCs w:val="28"/>
        </w:rPr>
        <w:t xml:space="preserve"> Международный Форум бизнеса и власти </w:t>
      </w:r>
      <w:r>
        <w:rPr>
          <w:rFonts w:ascii="PT Astra Serif" w:hAnsi="PT Astra Serif"/>
          <w:spacing w:val="-4"/>
          <w:sz w:val="28"/>
          <w:szCs w:val="28"/>
        </w:rPr>
        <w:t>«</w:t>
      </w:r>
      <w:r w:rsidRPr="007226A5">
        <w:rPr>
          <w:rFonts w:ascii="PT Astra Serif" w:hAnsi="PT Astra Serif"/>
          <w:spacing w:val="-4"/>
          <w:sz w:val="28"/>
          <w:szCs w:val="28"/>
        </w:rPr>
        <w:t>Неделя Российского Ритейла</w:t>
      </w:r>
      <w:r>
        <w:rPr>
          <w:rFonts w:ascii="PT Astra Serif" w:hAnsi="PT Astra Serif"/>
          <w:spacing w:val="-4"/>
          <w:sz w:val="28"/>
          <w:szCs w:val="28"/>
        </w:rPr>
        <w:t>»,</w:t>
      </w:r>
      <w:r w:rsidRPr="00FA66BE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>организованный Министерством промышленности и торговли Российской Федерации и Российской ассоциацией экспертов рынка ритейла (далее - Форум).</w:t>
      </w:r>
    </w:p>
    <w:p w:rsidR="00E53E10" w:rsidRDefault="00E53E10" w:rsidP="007226A5">
      <w:pPr>
        <w:pStyle w:val="NoSpacing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В программу Форума включены обсуждения перспектив и трендов развития розничной торговли, решение актуальных проблем отрасли, меры поддержки государства современного рынка ритейла и развития отрасли в 2023 году.</w:t>
      </w:r>
    </w:p>
    <w:p w:rsidR="00E53E10" w:rsidRPr="00DC674F" w:rsidRDefault="00E53E10" w:rsidP="00DC674F">
      <w:pPr>
        <w:pStyle w:val="NoSpacing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Подробная информация о мероприятии по тел.: +7 (495) 232-71-07 и по эл. почте: info@retailevent.ru.</w:t>
      </w:r>
    </w:p>
    <w:p w:rsidR="00E53E10" w:rsidRDefault="00E53E10" w:rsidP="007226A5">
      <w:pPr>
        <w:pStyle w:val="NoSpacing"/>
        <w:jc w:val="both"/>
        <w:rPr>
          <w:rFonts w:ascii="PT Astra Serif" w:hAnsi="PT Astra Serif"/>
          <w:sz w:val="28"/>
          <w:szCs w:val="28"/>
        </w:rPr>
      </w:pPr>
    </w:p>
    <w:p w:rsidR="00E53E10" w:rsidRDefault="00E53E10"/>
    <w:sectPr w:rsidR="00E53E10" w:rsidSect="00D5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6A5"/>
    <w:rsid w:val="00035C3D"/>
    <w:rsid w:val="00353475"/>
    <w:rsid w:val="0057184F"/>
    <w:rsid w:val="007226A5"/>
    <w:rsid w:val="009C6820"/>
    <w:rsid w:val="00BC093C"/>
    <w:rsid w:val="00D503D7"/>
    <w:rsid w:val="00DC674F"/>
    <w:rsid w:val="00E53E10"/>
    <w:rsid w:val="00FA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7226A5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7226A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106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tokaeva</dc:creator>
  <cp:keywords/>
  <dc:description/>
  <cp:lastModifiedBy>comp</cp:lastModifiedBy>
  <cp:revision>5</cp:revision>
  <dcterms:created xsi:type="dcterms:W3CDTF">2023-05-15T08:21:00Z</dcterms:created>
  <dcterms:modified xsi:type="dcterms:W3CDTF">2023-05-16T05:11:00Z</dcterms:modified>
</cp:coreProperties>
</file>