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7B48" w14:textId="77777777" w:rsidR="00F56C54" w:rsidRPr="00F56C54" w:rsidRDefault="00F81944" w:rsidP="00F56C5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 wp14:anchorId="4B5E904E" wp14:editId="05D2DB74">
            <wp:extent cx="752475" cy="96202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434F2" w14:textId="77777777" w:rsidR="00F56C54" w:rsidRPr="00F56C54" w:rsidRDefault="00F56C54" w:rsidP="00F56C54">
      <w:pPr>
        <w:jc w:val="center"/>
        <w:rPr>
          <w:b/>
          <w:sz w:val="28"/>
          <w:szCs w:val="28"/>
        </w:rPr>
      </w:pPr>
      <w:r w:rsidRPr="00F56C54">
        <w:rPr>
          <w:b/>
          <w:sz w:val="28"/>
          <w:szCs w:val="28"/>
        </w:rPr>
        <w:t>СОВЕТ</w:t>
      </w:r>
    </w:p>
    <w:p w14:paraId="5B10262B" w14:textId="77777777" w:rsidR="00F56C54" w:rsidRPr="00F56C54" w:rsidRDefault="00F56C54" w:rsidP="00F56C54">
      <w:pPr>
        <w:jc w:val="center"/>
        <w:rPr>
          <w:b/>
          <w:sz w:val="28"/>
          <w:szCs w:val="28"/>
        </w:rPr>
      </w:pPr>
      <w:r w:rsidRPr="00F56C54">
        <w:rPr>
          <w:b/>
          <w:sz w:val="28"/>
          <w:szCs w:val="28"/>
        </w:rPr>
        <w:t>МУНИЦИПАЛЬНОГО ОБРАЗОВАНИЯ ГОРОД КРАСНОАРМЕЙСК</w:t>
      </w:r>
    </w:p>
    <w:p w14:paraId="15951C03" w14:textId="77777777" w:rsidR="00F56C54" w:rsidRPr="00F56C54" w:rsidRDefault="00F56C54" w:rsidP="00F56C54">
      <w:pPr>
        <w:pStyle w:val="1"/>
        <w:rPr>
          <w:szCs w:val="28"/>
        </w:rPr>
      </w:pPr>
      <w:r w:rsidRPr="00F56C54">
        <w:rPr>
          <w:szCs w:val="28"/>
        </w:rPr>
        <w:t>КРАСНОАРМЕЙСКОГО МУНИЦИПАЛЬНОГО РАЙОНА</w:t>
      </w:r>
    </w:p>
    <w:p w14:paraId="14605125" w14:textId="77777777" w:rsidR="00F56C54" w:rsidRPr="00F56C54" w:rsidRDefault="00F56C54" w:rsidP="00F56C54">
      <w:pPr>
        <w:pStyle w:val="1"/>
        <w:rPr>
          <w:szCs w:val="28"/>
        </w:rPr>
      </w:pPr>
      <w:r w:rsidRPr="00F56C54">
        <w:rPr>
          <w:szCs w:val="28"/>
        </w:rPr>
        <w:t>САРАТОВСКОЙ ОБЛАСТИ</w:t>
      </w:r>
    </w:p>
    <w:p w14:paraId="4E15B8CE" w14:textId="77777777" w:rsidR="00F56C54" w:rsidRPr="00F56C54" w:rsidRDefault="00F56C54" w:rsidP="00F56C54">
      <w:pPr>
        <w:rPr>
          <w:b/>
          <w:sz w:val="28"/>
          <w:szCs w:val="28"/>
          <w:u w:val="single"/>
        </w:rPr>
      </w:pPr>
      <w:r w:rsidRPr="00F56C54">
        <w:rPr>
          <w:b/>
          <w:sz w:val="28"/>
          <w:szCs w:val="28"/>
          <w:u w:val="single"/>
        </w:rPr>
        <w:t>____________________________________________</w:t>
      </w:r>
      <w:r>
        <w:rPr>
          <w:b/>
          <w:sz w:val="28"/>
          <w:szCs w:val="28"/>
          <w:u w:val="single"/>
        </w:rPr>
        <w:t>________________________</w:t>
      </w:r>
    </w:p>
    <w:p w14:paraId="325F91CD" w14:textId="77777777" w:rsidR="00F56C54" w:rsidRPr="00F56C54" w:rsidRDefault="00F56C54" w:rsidP="00F56C54">
      <w:pPr>
        <w:pStyle w:val="2"/>
        <w:rPr>
          <w:sz w:val="28"/>
          <w:szCs w:val="28"/>
          <w:u w:val="single"/>
        </w:rPr>
      </w:pPr>
    </w:p>
    <w:p w14:paraId="17692C95" w14:textId="360AA066" w:rsidR="00F56C54" w:rsidRPr="00F56C54" w:rsidRDefault="00F56C54" w:rsidP="00F56C54">
      <w:pPr>
        <w:pStyle w:val="2"/>
        <w:rPr>
          <w:sz w:val="28"/>
          <w:szCs w:val="28"/>
        </w:rPr>
      </w:pPr>
      <w:r w:rsidRPr="00F56C54">
        <w:rPr>
          <w:sz w:val="28"/>
          <w:szCs w:val="28"/>
        </w:rPr>
        <w:t xml:space="preserve">Р Е Ш Е Н И Е 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6"/>
        <w:gridCol w:w="1939"/>
        <w:gridCol w:w="567"/>
        <w:gridCol w:w="1638"/>
      </w:tblGrid>
      <w:tr w:rsidR="00F56C54" w:rsidRPr="00F56C54" w14:paraId="78CCFB74" w14:textId="77777777" w:rsidTr="00F56C54">
        <w:trPr>
          <w:cantSplit/>
          <w:trHeight w:val="322"/>
        </w:trPr>
        <w:tc>
          <w:tcPr>
            <w:tcW w:w="536" w:type="dxa"/>
            <w:vMerge w:val="restart"/>
            <w:vAlign w:val="bottom"/>
          </w:tcPr>
          <w:p w14:paraId="38E01211" w14:textId="77777777" w:rsidR="00F56C54" w:rsidRPr="00F56C54" w:rsidRDefault="00F56C54" w:rsidP="00F56C54">
            <w:pPr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от</w:t>
            </w:r>
          </w:p>
        </w:tc>
        <w:tc>
          <w:tcPr>
            <w:tcW w:w="1939" w:type="dxa"/>
            <w:vMerge w:val="restart"/>
            <w:tcBorders>
              <w:bottom w:val="dotted" w:sz="4" w:space="0" w:color="auto"/>
            </w:tcBorders>
            <w:vAlign w:val="bottom"/>
          </w:tcPr>
          <w:p w14:paraId="0721EA06" w14:textId="04F23CA9" w:rsidR="00F56C54" w:rsidRPr="006B1CA8" w:rsidRDefault="00B73435" w:rsidP="00B73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20.12.2023</w:t>
            </w:r>
          </w:p>
        </w:tc>
        <w:tc>
          <w:tcPr>
            <w:tcW w:w="567" w:type="dxa"/>
            <w:vMerge w:val="restart"/>
            <w:vAlign w:val="bottom"/>
          </w:tcPr>
          <w:p w14:paraId="3B1BA579" w14:textId="77777777"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  <w:r w:rsidRPr="00F56C54">
              <w:rPr>
                <w:sz w:val="28"/>
                <w:szCs w:val="28"/>
              </w:rPr>
              <w:t>№</w:t>
            </w:r>
          </w:p>
        </w:tc>
        <w:tc>
          <w:tcPr>
            <w:tcW w:w="1638" w:type="dxa"/>
            <w:vMerge w:val="restart"/>
            <w:tcBorders>
              <w:bottom w:val="dotted" w:sz="4" w:space="0" w:color="auto"/>
            </w:tcBorders>
            <w:vAlign w:val="bottom"/>
          </w:tcPr>
          <w:p w14:paraId="2EA7DCC3" w14:textId="189C0F7B" w:rsidR="00F56C54" w:rsidRPr="006B1CA8" w:rsidRDefault="00B73435" w:rsidP="006B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F56C54" w:rsidRPr="00F56C54" w14:paraId="4ED7E114" w14:textId="77777777" w:rsidTr="00F56C54">
        <w:trPr>
          <w:cantSplit/>
          <w:trHeight w:val="322"/>
        </w:trPr>
        <w:tc>
          <w:tcPr>
            <w:tcW w:w="536" w:type="dxa"/>
            <w:vMerge/>
            <w:vAlign w:val="bottom"/>
          </w:tcPr>
          <w:p w14:paraId="6AD79071" w14:textId="77777777"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bottom w:val="dotted" w:sz="4" w:space="0" w:color="auto"/>
            </w:tcBorders>
            <w:vAlign w:val="bottom"/>
          </w:tcPr>
          <w:p w14:paraId="6ACD3044" w14:textId="77777777"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bottom"/>
          </w:tcPr>
          <w:p w14:paraId="5CC18C39" w14:textId="77777777"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  <w:vMerge/>
            <w:tcBorders>
              <w:bottom w:val="dotted" w:sz="4" w:space="0" w:color="auto"/>
            </w:tcBorders>
            <w:vAlign w:val="bottom"/>
          </w:tcPr>
          <w:p w14:paraId="082D59BA" w14:textId="77777777" w:rsidR="00F56C54" w:rsidRPr="00F56C54" w:rsidRDefault="00F56C54" w:rsidP="00F56C5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E2920F" w14:textId="77777777" w:rsidR="008771C3" w:rsidRDefault="008771C3" w:rsidP="00F56C54">
      <w:pPr>
        <w:jc w:val="center"/>
        <w:rPr>
          <w:b/>
        </w:rPr>
      </w:pPr>
    </w:p>
    <w:p w14:paraId="710A2276" w14:textId="77777777" w:rsidR="008771C3" w:rsidRDefault="008771C3"/>
    <w:p w14:paraId="2CD900FB" w14:textId="77777777" w:rsidR="00591BD3" w:rsidRDefault="00591BD3" w:rsidP="00591BD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Об утверждении внесенных</w:t>
      </w:r>
      <w:r w:rsidRPr="00674B9A">
        <w:rPr>
          <w:rFonts w:eastAsia="Arial Unicode MS"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>
        <w:rPr>
          <w:rFonts w:eastAsia="Arial Unicode MS"/>
          <w:sz w:val="28"/>
          <w:szCs w:val="28"/>
        </w:rPr>
        <w:t xml:space="preserve">город Красноармейск </w:t>
      </w:r>
      <w:r w:rsidRPr="00674B9A">
        <w:rPr>
          <w:rFonts w:eastAsia="Arial Unicode MS"/>
          <w:sz w:val="28"/>
          <w:szCs w:val="28"/>
        </w:rPr>
        <w:t>Красноармейского муниципального района</w:t>
      </w:r>
      <w:r>
        <w:rPr>
          <w:rFonts w:eastAsia="Arial Unicode MS"/>
          <w:sz w:val="28"/>
          <w:szCs w:val="28"/>
        </w:rPr>
        <w:t xml:space="preserve"> Саратовской области</w:t>
      </w:r>
    </w:p>
    <w:p w14:paraId="1C075741" w14:textId="77777777" w:rsidR="00FB388E" w:rsidRPr="00F56C54" w:rsidRDefault="00FB388E" w:rsidP="001D6B70">
      <w:pPr>
        <w:spacing w:before="100" w:before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</w:t>
      </w:r>
      <w:r w:rsidR="00A86610">
        <w:rPr>
          <w:bCs/>
          <w:color w:val="000000"/>
          <w:sz w:val="28"/>
          <w:szCs w:val="28"/>
        </w:rPr>
        <w:t>о</w:t>
      </w:r>
      <w:r w:rsidR="00EE7790">
        <w:rPr>
          <w:bCs/>
          <w:color w:val="000000"/>
          <w:sz w:val="28"/>
          <w:szCs w:val="28"/>
        </w:rPr>
        <w:t xml:space="preserve"> стать</w:t>
      </w:r>
      <w:r w:rsidR="00A86610">
        <w:rPr>
          <w:bCs/>
          <w:color w:val="000000"/>
          <w:sz w:val="28"/>
          <w:szCs w:val="28"/>
        </w:rPr>
        <w:t>ями</w:t>
      </w:r>
      <w:r w:rsidR="00EE7790">
        <w:rPr>
          <w:bCs/>
          <w:color w:val="000000"/>
          <w:sz w:val="28"/>
          <w:szCs w:val="28"/>
        </w:rPr>
        <w:t xml:space="preserve"> 32</w:t>
      </w:r>
      <w:r w:rsidR="00F528E6">
        <w:rPr>
          <w:bCs/>
          <w:color w:val="000000"/>
          <w:sz w:val="28"/>
          <w:szCs w:val="28"/>
        </w:rPr>
        <w:t>, 33</w:t>
      </w:r>
      <w:r w:rsidR="00EE7790">
        <w:rPr>
          <w:bCs/>
          <w:color w:val="000000"/>
          <w:sz w:val="28"/>
          <w:szCs w:val="28"/>
        </w:rPr>
        <w:t xml:space="preserve"> </w:t>
      </w:r>
      <w:r w:rsidR="009E3064">
        <w:rPr>
          <w:bCs/>
          <w:color w:val="000000"/>
          <w:sz w:val="28"/>
          <w:szCs w:val="28"/>
        </w:rPr>
        <w:t>Градостроительного кодекса Российской Федерации,</w:t>
      </w:r>
      <w:r>
        <w:rPr>
          <w:bCs/>
          <w:color w:val="000000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</w:t>
      </w:r>
      <w:r w:rsidR="000C726A">
        <w:rPr>
          <w:bCs/>
          <w:color w:val="000000"/>
          <w:sz w:val="28"/>
          <w:szCs w:val="28"/>
        </w:rPr>
        <w:t xml:space="preserve">ции», Уставом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="00DC7F25">
        <w:rPr>
          <w:bCs/>
          <w:color w:val="000000"/>
          <w:sz w:val="28"/>
          <w:szCs w:val="28"/>
        </w:rPr>
        <w:t xml:space="preserve"> г. Красноармейск</w:t>
      </w:r>
      <w:r w:rsidR="00F56C54">
        <w:rPr>
          <w:bCs/>
          <w:color w:val="000000"/>
          <w:sz w:val="28"/>
          <w:szCs w:val="28"/>
        </w:rPr>
        <w:t xml:space="preserve">, </w:t>
      </w:r>
      <w:r w:rsidR="000C726A">
        <w:rPr>
          <w:bCs/>
          <w:color w:val="000000"/>
          <w:sz w:val="28"/>
          <w:szCs w:val="28"/>
        </w:rPr>
        <w:t xml:space="preserve">Совет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  <w:r w:rsidR="00DC7F25">
        <w:rPr>
          <w:bCs/>
          <w:color w:val="000000"/>
          <w:sz w:val="28"/>
          <w:szCs w:val="28"/>
        </w:rPr>
        <w:t>г. Красноармей</w:t>
      </w:r>
      <w:r w:rsidR="005B0068">
        <w:rPr>
          <w:bCs/>
          <w:color w:val="000000"/>
          <w:sz w:val="28"/>
          <w:szCs w:val="28"/>
        </w:rPr>
        <w:t>ск</w:t>
      </w:r>
      <w:r w:rsidR="00F528E6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РЕШИЛ:</w:t>
      </w:r>
    </w:p>
    <w:p w14:paraId="60AB29AF" w14:textId="77777777" w:rsidR="00C86E57" w:rsidRDefault="00CF0BCC" w:rsidP="00C86E57">
      <w:pPr>
        <w:pStyle w:val="6"/>
        <w:spacing w:before="0"/>
        <w:ind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CF0BCC">
        <w:rPr>
          <w:rFonts w:ascii="Times New Roman" w:hAnsi="Times New Roman"/>
          <w:i w:val="0"/>
          <w:color w:val="auto"/>
          <w:sz w:val="28"/>
          <w:szCs w:val="28"/>
        </w:rPr>
        <w:t>1.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86E57" w:rsidRPr="00CF0BCC">
        <w:rPr>
          <w:rFonts w:ascii="Times New Roman" w:hAnsi="Times New Roman"/>
          <w:i w:val="0"/>
          <w:color w:val="auto"/>
          <w:sz w:val="28"/>
          <w:szCs w:val="28"/>
        </w:rPr>
        <w:t xml:space="preserve">1.Внести в Правила землепользования и застройки муниципального образования город Красноармейск, </w:t>
      </w:r>
      <w:r w:rsidR="00C86E57" w:rsidRPr="00CF0BCC">
        <w:rPr>
          <w:rFonts w:ascii="Times New Roman" w:eastAsia="Arial Unicode MS" w:hAnsi="Times New Roman"/>
          <w:i w:val="0"/>
          <w:color w:val="auto"/>
          <w:sz w:val="28"/>
          <w:szCs w:val="28"/>
        </w:rPr>
        <w:t xml:space="preserve">утвержденные </w:t>
      </w:r>
      <w:r w:rsidR="00C86E57" w:rsidRPr="00CF0BCC">
        <w:rPr>
          <w:rFonts w:ascii="Times New Roman" w:hAnsi="Times New Roman"/>
          <w:i w:val="0"/>
          <w:color w:val="auto"/>
          <w:sz w:val="28"/>
          <w:szCs w:val="28"/>
        </w:rPr>
        <w:t>Решением Совета муниципального образования город Красноармейск Красноармейского муниципального района Саратовской области от 23.12.2011 № 14/98 «Об утверждении Правила землепользования и застройки муниципального образования город Красноармейск Красноармейского муниципального района Саратовской области» (с изменениями от 28.05.2014г. № 9/35; 20.06.2016 №07/33</w:t>
      </w:r>
      <w:r w:rsidR="00C86E57">
        <w:rPr>
          <w:rFonts w:ascii="Times New Roman" w:hAnsi="Times New Roman"/>
          <w:i w:val="0"/>
          <w:color w:val="auto"/>
          <w:sz w:val="28"/>
          <w:szCs w:val="28"/>
        </w:rPr>
        <w:t>, 25.10.2023 №58</w:t>
      </w:r>
      <w:r w:rsidR="00C86E57" w:rsidRPr="00E31148">
        <w:rPr>
          <w:rFonts w:ascii="Times New Roman" w:hAnsi="Times New Roman"/>
          <w:i w:val="0"/>
          <w:color w:val="auto"/>
          <w:sz w:val="28"/>
          <w:szCs w:val="28"/>
        </w:rPr>
        <w:t>)</w:t>
      </w:r>
      <w:r w:rsidR="00C86E57">
        <w:rPr>
          <w:rFonts w:ascii="Times New Roman" w:hAnsi="Times New Roman"/>
          <w:i w:val="0"/>
          <w:color w:val="auto"/>
          <w:sz w:val="28"/>
          <w:szCs w:val="28"/>
        </w:rPr>
        <w:t xml:space="preserve"> следующие изменения:</w:t>
      </w:r>
    </w:p>
    <w:p w14:paraId="216B0CF2" w14:textId="77777777" w:rsidR="00CF0BCC" w:rsidRDefault="00CF0BCC" w:rsidP="00CF0BCC">
      <w:pPr>
        <w:pStyle w:val="6"/>
        <w:spacing w:before="0"/>
        <w:ind w:firstLine="567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- п</w:t>
      </w:r>
      <w:r w:rsidR="00781F42">
        <w:rPr>
          <w:rFonts w:ascii="Times New Roman" w:hAnsi="Times New Roman"/>
          <w:i w:val="0"/>
          <w:color w:val="auto"/>
          <w:sz w:val="28"/>
          <w:szCs w:val="28"/>
        </w:rPr>
        <w:t xml:space="preserve">ункт </w:t>
      </w:r>
      <w:r w:rsidR="005865A0">
        <w:rPr>
          <w:rFonts w:ascii="Times New Roman" w:hAnsi="Times New Roman"/>
          <w:i w:val="0"/>
          <w:color w:val="auto"/>
          <w:sz w:val="28"/>
          <w:szCs w:val="28"/>
        </w:rPr>
        <w:t>1</w:t>
      </w:r>
      <w:r w:rsidR="00C86E5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86E57" w:rsidRPr="00C86E57">
        <w:rPr>
          <w:rFonts w:ascii="PT Astra Serif" w:hAnsi="PT Astra Serif"/>
          <w:i w:val="0"/>
          <w:color w:val="auto"/>
          <w:sz w:val="28"/>
          <w:szCs w:val="28"/>
        </w:rPr>
        <w:t>«</w:t>
      </w:r>
      <w:r w:rsidR="00C86E57" w:rsidRPr="00C86E57">
        <w:rPr>
          <w:rFonts w:ascii="PT Astra Serif" w:hAnsi="PT Astra Serif"/>
          <w:i w:val="0"/>
          <w:color w:val="000000" w:themeColor="text1"/>
          <w:sz w:val="28"/>
          <w:szCs w:val="28"/>
          <w:lang w:eastAsia="ar-SA"/>
        </w:rPr>
        <w:t>Зона застройки индивидуальными жилыми дом</w:t>
      </w:r>
      <w:r w:rsidR="003B5EFB">
        <w:rPr>
          <w:rFonts w:ascii="PT Astra Serif" w:hAnsi="PT Astra Serif"/>
          <w:i w:val="0"/>
          <w:color w:val="000000" w:themeColor="text1"/>
          <w:sz w:val="28"/>
          <w:szCs w:val="28"/>
          <w:lang w:eastAsia="ar-SA"/>
        </w:rPr>
        <w:t>ами</w:t>
      </w:r>
      <w:r w:rsidR="00C86E57" w:rsidRPr="00C86E57">
        <w:rPr>
          <w:rFonts w:ascii="PT Astra Serif" w:hAnsi="PT Astra Serif"/>
          <w:i w:val="0"/>
          <w:color w:val="000000" w:themeColor="text1"/>
          <w:sz w:val="28"/>
          <w:szCs w:val="28"/>
          <w:lang w:eastAsia="ar-SA"/>
        </w:rPr>
        <w:t>»</w:t>
      </w:r>
      <w:r w:rsidR="00781F42">
        <w:rPr>
          <w:rFonts w:ascii="Times New Roman" w:hAnsi="Times New Roman"/>
          <w:i w:val="0"/>
          <w:color w:val="auto"/>
          <w:sz w:val="28"/>
          <w:szCs w:val="28"/>
        </w:rPr>
        <w:t xml:space="preserve"> статьи </w:t>
      </w:r>
      <w:r w:rsidR="00C86E57">
        <w:rPr>
          <w:rFonts w:ascii="Times New Roman" w:hAnsi="Times New Roman"/>
          <w:i w:val="0"/>
          <w:color w:val="auto"/>
          <w:sz w:val="28"/>
          <w:szCs w:val="28"/>
        </w:rPr>
        <w:t xml:space="preserve">59 </w:t>
      </w:r>
      <w:r w:rsidR="00C86E57" w:rsidRPr="00C86E57">
        <w:rPr>
          <w:rFonts w:ascii="Times New Roman" w:hAnsi="Times New Roman"/>
          <w:i w:val="0"/>
          <w:color w:val="auto"/>
          <w:sz w:val="28"/>
          <w:szCs w:val="28"/>
        </w:rPr>
        <w:t>«</w:t>
      </w:r>
      <w:r w:rsidR="00C86E57" w:rsidRPr="00C86E57">
        <w:rPr>
          <w:rFonts w:ascii="PT Astra Serif" w:hAnsi="PT Astra Serif"/>
          <w:bCs/>
          <w:i w:val="0"/>
          <w:color w:val="000000" w:themeColor="text1"/>
          <w:sz w:val="28"/>
          <w:szCs w:val="28"/>
        </w:rPr>
        <w:t>Жилые зоны»</w:t>
      </w:r>
      <w:r w:rsidR="00781F42" w:rsidRPr="00C86E5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781F42">
        <w:rPr>
          <w:rFonts w:ascii="Times New Roman" w:hAnsi="Times New Roman"/>
          <w:i w:val="0"/>
          <w:color w:val="auto"/>
          <w:sz w:val="28"/>
          <w:szCs w:val="28"/>
        </w:rPr>
        <w:t>текстовой части Правил землепользования и застройки муниципального образования город Красноармейск</w:t>
      </w:r>
      <w:r w:rsidR="00CE13B4">
        <w:rPr>
          <w:rFonts w:ascii="Times New Roman" w:hAnsi="Times New Roman"/>
          <w:i w:val="0"/>
          <w:color w:val="auto"/>
          <w:sz w:val="28"/>
          <w:szCs w:val="28"/>
        </w:rPr>
        <w:t>,</w:t>
      </w:r>
      <w:r w:rsidR="00781F42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C86E57">
        <w:rPr>
          <w:rFonts w:ascii="Times New Roman" w:hAnsi="Times New Roman"/>
          <w:i w:val="0"/>
          <w:color w:val="auto"/>
          <w:sz w:val="28"/>
          <w:szCs w:val="28"/>
        </w:rPr>
        <w:t>у</w:t>
      </w:r>
      <w:r w:rsidR="00C86E57" w:rsidRPr="00C86E57">
        <w:rPr>
          <w:rStyle w:val="5"/>
          <w:rFonts w:ascii="PT Astra Serif" w:hAnsi="PT Astra Serif"/>
          <w:b w:val="0"/>
          <w:color w:val="000000"/>
          <w:sz w:val="28"/>
          <w:szCs w:val="28"/>
          <w:u w:val="none"/>
        </w:rPr>
        <w:t>словно разрешенные виды использования</w:t>
      </w:r>
      <w:r w:rsidR="00C86E57">
        <w:rPr>
          <w:rStyle w:val="5"/>
          <w:rFonts w:ascii="PT Astra Serif" w:hAnsi="PT Astra Serif"/>
          <w:b w:val="0"/>
          <w:color w:val="000000"/>
          <w:sz w:val="28"/>
          <w:szCs w:val="28"/>
          <w:u w:val="none"/>
        </w:rPr>
        <w:t xml:space="preserve"> дополнить видом использования «Спорт» (5.1)</w:t>
      </w:r>
      <w:r w:rsidR="00C86E57">
        <w:rPr>
          <w:rFonts w:ascii="Times New Roman" w:hAnsi="Times New Roman"/>
          <w:i w:val="0"/>
          <w:color w:val="auto"/>
          <w:sz w:val="28"/>
          <w:szCs w:val="28"/>
        </w:rPr>
        <w:t>.</w:t>
      </w:r>
    </w:p>
    <w:p w14:paraId="22DC68BF" w14:textId="77777777" w:rsidR="007174E6" w:rsidRPr="00674B9A" w:rsidRDefault="00CF0BCC" w:rsidP="00111D5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0607F">
        <w:rPr>
          <w:color w:val="000000"/>
          <w:sz w:val="28"/>
          <w:szCs w:val="28"/>
        </w:rPr>
        <w:t xml:space="preserve">. Опубликовать </w:t>
      </w:r>
      <w:r w:rsidR="00A0607F" w:rsidRPr="00BB134B">
        <w:rPr>
          <w:color w:val="000000"/>
          <w:sz w:val="28"/>
          <w:szCs w:val="28"/>
        </w:rPr>
        <w:t xml:space="preserve">настоящее решение </w:t>
      </w:r>
      <w:r w:rsidR="00A0607F" w:rsidRPr="005E3D94">
        <w:rPr>
          <w:rFonts w:eastAsia="Arial Unicode MS"/>
          <w:sz w:val="28"/>
          <w:szCs w:val="28"/>
        </w:rPr>
        <w:t>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</w:t>
      </w:r>
      <w:r w:rsidR="00A0607F">
        <w:rPr>
          <w:rFonts w:eastAsia="Arial Unicode MS"/>
          <w:sz w:val="28"/>
          <w:szCs w:val="28"/>
        </w:rPr>
        <w:t>.</w:t>
      </w:r>
    </w:p>
    <w:p w14:paraId="7CAB3024" w14:textId="77777777" w:rsidR="00A0607F" w:rsidRDefault="00A0607F" w:rsidP="00F56C54">
      <w:pPr>
        <w:rPr>
          <w:sz w:val="28"/>
          <w:szCs w:val="28"/>
        </w:rPr>
      </w:pPr>
    </w:p>
    <w:p w14:paraId="4E62BD3A" w14:textId="77777777" w:rsidR="00CD363E" w:rsidRDefault="00CD363E" w:rsidP="00F56C54">
      <w:pPr>
        <w:rPr>
          <w:sz w:val="28"/>
          <w:szCs w:val="28"/>
        </w:rPr>
      </w:pPr>
    </w:p>
    <w:p w14:paraId="3D02467E" w14:textId="77777777" w:rsidR="00F56C54" w:rsidRPr="00BB134B" w:rsidRDefault="00F56C54" w:rsidP="00F56C54">
      <w:pPr>
        <w:rPr>
          <w:sz w:val="28"/>
          <w:szCs w:val="28"/>
        </w:rPr>
      </w:pPr>
      <w:r w:rsidRPr="00BB134B">
        <w:rPr>
          <w:sz w:val="28"/>
          <w:szCs w:val="28"/>
        </w:rPr>
        <w:t>Глава муниципального образования</w:t>
      </w:r>
    </w:p>
    <w:p w14:paraId="1B57233F" w14:textId="77777777" w:rsidR="00F56C54" w:rsidRDefault="00F56C54" w:rsidP="00F56C54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город Красноармейск                                        </w:t>
      </w:r>
      <w:r w:rsidR="00CF0BCC">
        <w:rPr>
          <w:sz w:val="28"/>
          <w:szCs w:val="28"/>
        </w:rPr>
        <w:t xml:space="preserve">                  </w:t>
      </w:r>
      <w:r w:rsidRPr="00BB134B">
        <w:rPr>
          <w:sz w:val="28"/>
          <w:szCs w:val="28"/>
        </w:rPr>
        <w:t xml:space="preserve">                 А.В. Кузьменко</w:t>
      </w:r>
    </w:p>
    <w:p w14:paraId="78EFE8B2" w14:textId="77777777" w:rsidR="00F56C54" w:rsidRDefault="00F56C54" w:rsidP="00F56C54">
      <w:pPr>
        <w:rPr>
          <w:sz w:val="28"/>
          <w:szCs w:val="28"/>
        </w:rPr>
      </w:pPr>
    </w:p>
    <w:p w14:paraId="26BEF970" w14:textId="77777777" w:rsidR="00CD363E" w:rsidRDefault="00CD363E" w:rsidP="00F56C54">
      <w:pPr>
        <w:rPr>
          <w:sz w:val="28"/>
          <w:szCs w:val="28"/>
        </w:rPr>
      </w:pPr>
    </w:p>
    <w:p w14:paraId="0774126F" w14:textId="77777777" w:rsidR="00F56C54" w:rsidRDefault="00F56C54" w:rsidP="00F56C54">
      <w:pPr>
        <w:rPr>
          <w:sz w:val="28"/>
          <w:szCs w:val="28"/>
        </w:rPr>
      </w:pPr>
      <w:r w:rsidRPr="00BB134B">
        <w:rPr>
          <w:sz w:val="28"/>
          <w:szCs w:val="28"/>
        </w:rPr>
        <w:t xml:space="preserve">Секретарь Совета                                    </w:t>
      </w:r>
      <w:r>
        <w:rPr>
          <w:sz w:val="28"/>
          <w:szCs w:val="28"/>
        </w:rPr>
        <w:t xml:space="preserve">            </w:t>
      </w:r>
      <w:r w:rsidR="00CF0BC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</w:t>
      </w:r>
      <w:r w:rsidRPr="00BB134B">
        <w:rPr>
          <w:sz w:val="28"/>
          <w:szCs w:val="28"/>
        </w:rPr>
        <w:t xml:space="preserve">    А.В. Куклев</w:t>
      </w:r>
    </w:p>
    <w:p w14:paraId="0AF3F083" w14:textId="77777777" w:rsidR="00CF0BCC" w:rsidRDefault="00CF0BCC"/>
    <w:sectPr w:rsidR="00CF0BCC" w:rsidSect="00C86E57">
      <w:pgSz w:w="11906" w:h="16838"/>
      <w:pgMar w:top="709" w:right="73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47F"/>
    <w:multiLevelType w:val="hybridMultilevel"/>
    <w:tmpl w:val="0EB69B0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A36"/>
    <w:multiLevelType w:val="hybridMultilevel"/>
    <w:tmpl w:val="1012F758"/>
    <w:lvl w:ilvl="0" w:tplc="A9943A7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61686F"/>
    <w:multiLevelType w:val="hybridMultilevel"/>
    <w:tmpl w:val="7612FCA8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551C06"/>
    <w:multiLevelType w:val="hybridMultilevel"/>
    <w:tmpl w:val="0832D234"/>
    <w:lvl w:ilvl="0" w:tplc="14BE3BD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03759"/>
    <w:multiLevelType w:val="hybridMultilevel"/>
    <w:tmpl w:val="540E3068"/>
    <w:lvl w:ilvl="0" w:tplc="E81ABD8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81ABD8E">
      <w:start w:val="4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3D5B91"/>
    <w:multiLevelType w:val="hybridMultilevel"/>
    <w:tmpl w:val="1ACE99D2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6527C"/>
    <w:multiLevelType w:val="hybridMultilevel"/>
    <w:tmpl w:val="EB0497A6"/>
    <w:lvl w:ilvl="0" w:tplc="1EEED1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A92"/>
    <w:rsid w:val="00050CEC"/>
    <w:rsid w:val="00081471"/>
    <w:rsid w:val="000C3CBC"/>
    <w:rsid w:val="000C726A"/>
    <w:rsid w:val="000F0E71"/>
    <w:rsid w:val="000F697A"/>
    <w:rsid w:val="00111D55"/>
    <w:rsid w:val="0016053E"/>
    <w:rsid w:val="00194F3A"/>
    <w:rsid w:val="001D6B70"/>
    <w:rsid w:val="001F620C"/>
    <w:rsid w:val="00204D05"/>
    <w:rsid w:val="0021388B"/>
    <w:rsid w:val="002A0BE4"/>
    <w:rsid w:val="002B0825"/>
    <w:rsid w:val="002C026F"/>
    <w:rsid w:val="002E09FA"/>
    <w:rsid w:val="003009BE"/>
    <w:rsid w:val="00302CCB"/>
    <w:rsid w:val="00326B2A"/>
    <w:rsid w:val="00327861"/>
    <w:rsid w:val="00337238"/>
    <w:rsid w:val="00337D42"/>
    <w:rsid w:val="00375D03"/>
    <w:rsid w:val="0039486F"/>
    <w:rsid w:val="00397AE9"/>
    <w:rsid w:val="003A545D"/>
    <w:rsid w:val="003A68B4"/>
    <w:rsid w:val="003B5EFB"/>
    <w:rsid w:val="003D6687"/>
    <w:rsid w:val="00410822"/>
    <w:rsid w:val="00424211"/>
    <w:rsid w:val="00431B20"/>
    <w:rsid w:val="00436B33"/>
    <w:rsid w:val="0045023A"/>
    <w:rsid w:val="004616F0"/>
    <w:rsid w:val="00467E14"/>
    <w:rsid w:val="00471228"/>
    <w:rsid w:val="004B1767"/>
    <w:rsid w:val="004C413E"/>
    <w:rsid w:val="004E0D33"/>
    <w:rsid w:val="005121C6"/>
    <w:rsid w:val="005146BB"/>
    <w:rsid w:val="00522ACC"/>
    <w:rsid w:val="005341D1"/>
    <w:rsid w:val="00543EF5"/>
    <w:rsid w:val="00562919"/>
    <w:rsid w:val="00584E35"/>
    <w:rsid w:val="005865A0"/>
    <w:rsid w:val="00591BD3"/>
    <w:rsid w:val="0059446D"/>
    <w:rsid w:val="005B0068"/>
    <w:rsid w:val="005B5ACA"/>
    <w:rsid w:val="005E13B6"/>
    <w:rsid w:val="005E349F"/>
    <w:rsid w:val="0060273D"/>
    <w:rsid w:val="0060784B"/>
    <w:rsid w:val="00673A92"/>
    <w:rsid w:val="00674B9A"/>
    <w:rsid w:val="006A2B25"/>
    <w:rsid w:val="006B1CA8"/>
    <w:rsid w:val="006C2E71"/>
    <w:rsid w:val="007174E6"/>
    <w:rsid w:val="007224E5"/>
    <w:rsid w:val="007319D6"/>
    <w:rsid w:val="0074166F"/>
    <w:rsid w:val="00760407"/>
    <w:rsid w:val="00761194"/>
    <w:rsid w:val="00781F42"/>
    <w:rsid w:val="007B45DF"/>
    <w:rsid w:val="00801A60"/>
    <w:rsid w:val="00807B6D"/>
    <w:rsid w:val="00837CAA"/>
    <w:rsid w:val="00841391"/>
    <w:rsid w:val="00856037"/>
    <w:rsid w:val="00866C62"/>
    <w:rsid w:val="008771C3"/>
    <w:rsid w:val="00882599"/>
    <w:rsid w:val="00887690"/>
    <w:rsid w:val="008921BA"/>
    <w:rsid w:val="00896613"/>
    <w:rsid w:val="00897154"/>
    <w:rsid w:val="008A1512"/>
    <w:rsid w:val="008A2726"/>
    <w:rsid w:val="008B00D2"/>
    <w:rsid w:val="008C7B52"/>
    <w:rsid w:val="008D16A9"/>
    <w:rsid w:val="008E192D"/>
    <w:rsid w:val="008E71C8"/>
    <w:rsid w:val="008F3BF6"/>
    <w:rsid w:val="00903357"/>
    <w:rsid w:val="00907FDF"/>
    <w:rsid w:val="0091182D"/>
    <w:rsid w:val="0094452E"/>
    <w:rsid w:val="00961D3F"/>
    <w:rsid w:val="00966433"/>
    <w:rsid w:val="0097124B"/>
    <w:rsid w:val="009830DB"/>
    <w:rsid w:val="0099062A"/>
    <w:rsid w:val="009958BB"/>
    <w:rsid w:val="00996E58"/>
    <w:rsid w:val="009E3064"/>
    <w:rsid w:val="009F21FE"/>
    <w:rsid w:val="009F3FA8"/>
    <w:rsid w:val="00A0607F"/>
    <w:rsid w:val="00A12DB1"/>
    <w:rsid w:val="00A214F8"/>
    <w:rsid w:val="00A22BE3"/>
    <w:rsid w:val="00A2357B"/>
    <w:rsid w:val="00A37639"/>
    <w:rsid w:val="00A44D59"/>
    <w:rsid w:val="00A84A2C"/>
    <w:rsid w:val="00A86610"/>
    <w:rsid w:val="00AA0CE4"/>
    <w:rsid w:val="00AB0D58"/>
    <w:rsid w:val="00AF7AD9"/>
    <w:rsid w:val="00B03B77"/>
    <w:rsid w:val="00B27CD3"/>
    <w:rsid w:val="00B47EB5"/>
    <w:rsid w:val="00B63EE6"/>
    <w:rsid w:val="00B659E2"/>
    <w:rsid w:val="00B73435"/>
    <w:rsid w:val="00B761FE"/>
    <w:rsid w:val="00B96801"/>
    <w:rsid w:val="00BA60F3"/>
    <w:rsid w:val="00BA6CF8"/>
    <w:rsid w:val="00BB3D29"/>
    <w:rsid w:val="00BB41B5"/>
    <w:rsid w:val="00BB4DFB"/>
    <w:rsid w:val="00BD0ED4"/>
    <w:rsid w:val="00BE6199"/>
    <w:rsid w:val="00BF0251"/>
    <w:rsid w:val="00C44414"/>
    <w:rsid w:val="00C4717E"/>
    <w:rsid w:val="00C64AB4"/>
    <w:rsid w:val="00C86E57"/>
    <w:rsid w:val="00CD363E"/>
    <w:rsid w:val="00CE13B4"/>
    <w:rsid w:val="00CF0BCC"/>
    <w:rsid w:val="00D05327"/>
    <w:rsid w:val="00D63E35"/>
    <w:rsid w:val="00D75B91"/>
    <w:rsid w:val="00D76EB6"/>
    <w:rsid w:val="00D838BE"/>
    <w:rsid w:val="00D96496"/>
    <w:rsid w:val="00DB0086"/>
    <w:rsid w:val="00DC7F25"/>
    <w:rsid w:val="00DD4A5D"/>
    <w:rsid w:val="00DE068D"/>
    <w:rsid w:val="00DE0E9C"/>
    <w:rsid w:val="00DF7B52"/>
    <w:rsid w:val="00E07DA7"/>
    <w:rsid w:val="00E125F5"/>
    <w:rsid w:val="00E405CD"/>
    <w:rsid w:val="00EB4B39"/>
    <w:rsid w:val="00ED3B98"/>
    <w:rsid w:val="00EE7790"/>
    <w:rsid w:val="00EF28A7"/>
    <w:rsid w:val="00F23C36"/>
    <w:rsid w:val="00F34FA1"/>
    <w:rsid w:val="00F43D1D"/>
    <w:rsid w:val="00F528E6"/>
    <w:rsid w:val="00F56C54"/>
    <w:rsid w:val="00F72B28"/>
    <w:rsid w:val="00F7757B"/>
    <w:rsid w:val="00F81944"/>
    <w:rsid w:val="00F819E0"/>
    <w:rsid w:val="00F864DC"/>
    <w:rsid w:val="00FA30BB"/>
    <w:rsid w:val="00FB388E"/>
    <w:rsid w:val="00FC3749"/>
    <w:rsid w:val="00FE6675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51B5A"/>
  <w15:docId w15:val="{25633D14-15EB-43E3-BC8D-B19DD0E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603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5603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9033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6037"/>
    <w:rPr>
      <w:rFonts w:ascii="Tahoma" w:hAnsi="Tahoma" w:cs="Tahoma"/>
      <w:sz w:val="16"/>
      <w:szCs w:val="16"/>
    </w:rPr>
  </w:style>
  <w:style w:type="character" w:styleId="a4">
    <w:name w:val="Hyperlink"/>
    <w:rsid w:val="00FB38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88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18"/>
      <w:szCs w:val="18"/>
    </w:rPr>
  </w:style>
  <w:style w:type="character" w:styleId="a6">
    <w:name w:val="Strong"/>
    <w:basedOn w:val="a0"/>
    <w:qFormat/>
    <w:rsid w:val="00FB388E"/>
    <w:rPr>
      <w:b/>
      <w:bCs/>
    </w:rPr>
  </w:style>
  <w:style w:type="paragraph" w:styleId="a7">
    <w:name w:val="No Spacing"/>
    <w:link w:val="a8"/>
    <w:uiPriority w:val="1"/>
    <w:qFormat/>
    <w:rsid w:val="00337D42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562919"/>
    <w:pPr>
      <w:ind w:firstLine="709"/>
      <w:jc w:val="both"/>
    </w:pPr>
    <w:rPr>
      <w:lang w:val="en-US" w:eastAsia="ar-SA" w:bidi="en-US"/>
    </w:rPr>
  </w:style>
  <w:style w:type="character" w:customStyle="1" w:styleId="10">
    <w:name w:val="Заголовок 1 Знак"/>
    <w:basedOn w:val="a0"/>
    <w:link w:val="1"/>
    <w:uiPriority w:val="9"/>
    <w:rsid w:val="00F56C5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56C54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90335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D3B98"/>
    <w:pPr>
      <w:widowControl w:val="0"/>
      <w:autoSpaceDE w:val="0"/>
      <w:autoSpaceDN w:val="0"/>
      <w:adjustRightInd w:val="0"/>
      <w:jc w:val="both"/>
    </w:pPr>
  </w:style>
  <w:style w:type="character" w:customStyle="1" w:styleId="5">
    <w:name w:val="Основной текст (5)"/>
    <w:rsid w:val="00ED3B98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ED3B9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8">
    <w:name w:val="Без интервала Знак"/>
    <w:basedOn w:val="a0"/>
    <w:link w:val="a7"/>
    <w:uiPriority w:val="1"/>
    <w:rsid w:val="00ED3B98"/>
    <w:rPr>
      <w:rFonts w:ascii="Calibri" w:hAnsi="Calibri"/>
      <w:sz w:val="22"/>
      <w:szCs w:val="22"/>
      <w:lang w:val="ru-RU" w:eastAsia="ar-SA" w:bidi="ar-SA"/>
    </w:rPr>
  </w:style>
  <w:style w:type="table" w:styleId="ab">
    <w:name w:val="Table Grid"/>
    <w:basedOn w:val="a1"/>
    <w:uiPriority w:val="39"/>
    <w:rsid w:val="00ED3B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865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7</cp:revision>
  <cp:lastPrinted>2022-04-05T05:30:00Z</cp:lastPrinted>
  <dcterms:created xsi:type="dcterms:W3CDTF">2023-12-20T04:40:00Z</dcterms:created>
  <dcterms:modified xsi:type="dcterms:W3CDTF">2023-12-26T13:02:00Z</dcterms:modified>
</cp:coreProperties>
</file>