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A" w:rsidRPr="004723E4" w:rsidRDefault="00C0749A" w:rsidP="00C0749A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КРАСНОАРМЕЙСКОЕ РАЙОННОЕ СОБРАНИЕ</w:t>
      </w:r>
    </w:p>
    <w:p w:rsidR="00C0749A" w:rsidRPr="004723E4" w:rsidRDefault="00C0749A" w:rsidP="004723E4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САРАТОВСКОЙ ОБЛАСТИ</w:t>
      </w:r>
    </w:p>
    <w:p w:rsidR="00C0749A" w:rsidRPr="00A54C56" w:rsidRDefault="00C0749A" w:rsidP="00C0749A"/>
    <w:p w:rsidR="009D2FD7" w:rsidRPr="004674BF" w:rsidRDefault="004674BF" w:rsidP="004674BF">
      <w:pPr>
        <w:ind w:left="-567" w:firstLine="127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44"/>
        <w:tblOverlap w:val="never"/>
        <w:tblW w:w="4166" w:type="dxa"/>
        <w:tblLook w:val="0000"/>
      </w:tblPr>
      <w:tblGrid>
        <w:gridCol w:w="517"/>
        <w:gridCol w:w="1859"/>
        <w:gridCol w:w="522"/>
        <w:gridCol w:w="1268"/>
      </w:tblGrid>
      <w:tr w:rsidR="009D2FD7" w:rsidRPr="006B1FAC" w:rsidTr="004723E4">
        <w:trPr>
          <w:cantSplit/>
          <w:trHeight w:val="322"/>
        </w:trPr>
        <w:tc>
          <w:tcPr>
            <w:tcW w:w="517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4674BF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52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4674BF" w:rsidP="0003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D2FD7" w:rsidRPr="006B1FAC" w:rsidTr="004723E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4723E4">
        <w:trPr>
          <w:cantSplit/>
          <w:trHeight w:val="19"/>
        </w:trPr>
        <w:tc>
          <w:tcPr>
            <w:tcW w:w="517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4674BF" w:rsidRDefault="004674BF" w:rsidP="004674BF">
      <w:pPr>
        <w:spacing w:line="360" w:lineRule="auto"/>
        <w:rPr>
          <w:sz w:val="28"/>
          <w:szCs w:val="28"/>
        </w:rPr>
      </w:pPr>
    </w:p>
    <w:p w:rsidR="009D2FD7" w:rsidRDefault="009D2FD7" w:rsidP="00467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>ами Красноармейского районного С</w:t>
      </w:r>
      <w:r>
        <w:rPr>
          <w:sz w:val="28"/>
          <w:szCs w:val="28"/>
        </w:rPr>
        <w:t xml:space="preserve">обрания на </w:t>
      </w:r>
      <w:r w:rsidR="006C61BC">
        <w:rPr>
          <w:sz w:val="28"/>
          <w:szCs w:val="28"/>
        </w:rPr>
        <w:t>2023 год</w:t>
      </w:r>
    </w:p>
    <w:p w:rsidR="00693608" w:rsidRDefault="00693608" w:rsidP="004674BF">
      <w:pPr>
        <w:spacing w:line="276" w:lineRule="auto"/>
        <w:ind w:firstLine="709"/>
        <w:jc w:val="both"/>
        <w:rPr>
          <w:sz w:val="28"/>
          <w:szCs w:val="28"/>
        </w:rPr>
      </w:pPr>
    </w:p>
    <w:p w:rsidR="00693608" w:rsidRPr="00CA5A23" w:rsidRDefault="00693608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  <w:r w:rsidR="009D2FD7" w:rsidRPr="00B11BA8">
        <w:rPr>
          <w:b/>
          <w:sz w:val="28"/>
          <w:szCs w:val="28"/>
        </w:rPr>
        <w:t>РЕШИЛ</w:t>
      </w:r>
      <w:r w:rsidR="009D2FD7">
        <w:rPr>
          <w:b/>
          <w:sz w:val="28"/>
          <w:szCs w:val="28"/>
        </w:rPr>
        <w:t>О</w:t>
      </w:r>
      <w:r w:rsidR="009D2FD7" w:rsidRPr="00B11BA8">
        <w:rPr>
          <w:b/>
          <w:sz w:val="28"/>
          <w:szCs w:val="28"/>
        </w:rPr>
        <w:t>:</w:t>
      </w:r>
    </w:p>
    <w:p w:rsidR="009D2FD7" w:rsidRPr="00693608" w:rsidRDefault="009D2FD7" w:rsidP="004674B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>обрания на 202</w:t>
      </w:r>
      <w:r w:rsidR="006C61BC">
        <w:rPr>
          <w:sz w:val="28"/>
          <w:szCs w:val="28"/>
        </w:rPr>
        <w:t>3 год</w:t>
      </w:r>
      <w:r>
        <w:rPr>
          <w:sz w:val="28"/>
          <w:szCs w:val="28"/>
        </w:rPr>
        <w:t xml:space="preserve"> согласно приложению.</w:t>
      </w:r>
    </w:p>
    <w:p w:rsidR="00693608" w:rsidRDefault="009D2FD7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31BF1" w:rsidRDefault="009D2FD7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A642A4">
        <w:rPr>
          <w:sz w:val="28"/>
          <w:szCs w:val="28"/>
        </w:rPr>
        <w:t xml:space="preserve">меня - </w:t>
      </w:r>
      <w:r w:rsidR="00031BF1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Красноармейского районного </w:t>
      </w:r>
      <w:r w:rsidR="00693608">
        <w:rPr>
          <w:sz w:val="28"/>
          <w:szCs w:val="28"/>
        </w:rPr>
        <w:t>С</w:t>
      </w:r>
      <w:r w:rsidR="00031BF1">
        <w:rPr>
          <w:sz w:val="28"/>
          <w:szCs w:val="28"/>
        </w:rPr>
        <w:t xml:space="preserve">обрания </w:t>
      </w:r>
      <w:proofErr w:type="spellStart"/>
      <w:r w:rsidR="00031BF1">
        <w:rPr>
          <w:sz w:val="28"/>
          <w:szCs w:val="28"/>
        </w:rPr>
        <w:t>Кузьменко</w:t>
      </w:r>
      <w:proofErr w:type="spellEnd"/>
      <w:r w:rsidR="00031BF1">
        <w:rPr>
          <w:sz w:val="28"/>
          <w:szCs w:val="28"/>
        </w:rPr>
        <w:t xml:space="preserve"> А.В.</w:t>
      </w:r>
    </w:p>
    <w:p w:rsid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674BF" w:rsidRDefault="004674BF" w:rsidP="004674BF">
      <w:pPr>
        <w:spacing w:line="276" w:lineRule="auto"/>
        <w:jc w:val="both"/>
        <w:rPr>
          <w:sz w:val="28"/>
          <w:szCs w:val="28"/>
        </w:rPr>
      </w:pPr>
    </w:p>
    <w:p w:rsid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Председатель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Собрания                                                                </w:t>
      </w:r>
      <w:r>
        <w:rPr>
          <w:sz w:val="28"/>
          <w:szCs w:val="28"/>
        </w:rPr>
        <w:t xml:space="preserve">   </w:t>
      </w:r>
      <w:r w:rsidRPr="004723E4">
        <w:rPr>
          <w:sz w:val="28"/>
          <w:szCs w:val="28"/>
        </w:rPr>
        <w:t>Л.В. Герасимова</w:t>
      </w: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Секретарь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9D2FD7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 Собрания                                                                    А.В. </w:t>
      </w:r>
      <w:proofErr w:type="spellStart"/>
      <w:r w:rsidRPr="004723E4">
        <w:rPr>
          <w:sz w:val="28"/>
          <w:szCs w:val="28"/>
        </w:rPr>
        <w:t>Кузьменко</w:t>
      </w:r>
      <w:proofErr w:type="spellEnd"/>
    </w:p>
    <w:p w:rsidR="00D53707" w:rsidRDefault="00D53707" w:rsidP="00693608"/>
    <w:p w:rsidR="00A642A4" w:rsidRDefault="00A642A4" w:rsidP="009D07DA">
      <w:pPr>
        <w:jc w:val="right"/>
      </w:pPr>
    </w:p>
    <w:p w:rsidR="00CA5A23" w:rsidRDefault="00CA5A23" w:rsidP="009D07DA">
      <w:pPr>
        <w:jc w:val="right"/>
      </w:pPr>
    </w:p>
    <w:p w:rsidR="006C61BC" w:rsidRDefault="006C61BC" w:rsidP="009D07DA">
      <w:pPr>
        <w:jc w:val="right"/>
      </w:pPr>
    </w:p>
    <w:p w:rsidR="006C61BC" w:rsidRDefault="006C61BC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4723E4">
        <w:t>Председатель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A642A4" w:rsidP="009D07DA">
      <w:pPr>
        <w:jc w:val="right"/>
      </w:pPr>
      <w:r>
        <w:t>р</w:t>
      </w:r>
      <w:r w:rsidR="009D07DA">
        <w:t>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A642A4">
        <w:t xml:space="preserve"> </w:t>
      </w:r>
      <w:r w:rsidR="004723E4">
        <w:t>Л.В.Герасимова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F46276">
        <w:rPr>
          <w:b/>
          <w:sz w:val="26"/>
          <w:szCs w:val="26"/>
        </w:rPr>
        <w:t>202</w:t>
      </w:r>
      <w:r w:rsidR="006C61BC">
        <w:rPr>
          <w:b/>
          <w:sz w:val="26"/>
          <w:szCs w:val="26"/>
        </w:rPr>
        <w:t>3 год</w:t>
      </w:r>
    </w:p>
    <w:tbl>
      <w:tblPr>
        <w:tblW w:w="106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31"/>
        <w:gridCol w:w="2435"/>
        <w:gridCol w:w="1635"/>
        <w:gridCol w:w="6"/>
        <w:gridCol w:w="1991"/>
        <w:gridCol w:w="2126"/>
      </w:tblGrid>
      <w:tr w:rsidR="00863BEC" w:rsidRPr="00422254" w:rsidTr="00031BF1"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 </w:t>
            </w:r>
            <w:r w:rsidR="009E0C9C">
              <w:rPr>
                <w:sz w:val="26"/>
                <w:szCs w:val="26"/>
              </w:rPr>
              <w:t>13</w:t>
            </w:r>
            <w:r w:rsidRPr="00817E1C">
              <w:rPr>
                <w:sz w:val="26"/>
                <w:szCs w:val="26"/>
              </w:rPr>
              <w:t>.00-1</w:t>
            </w:r>
            <w:r w:rsidR="009E0C9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31BF1" w:rsidRPr="00817E1C" w:rsidRDefault="00C0347D" w:rsidP="00140B7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 </w:t>
            </w:r>
            <w:r w:rsidRPr="00817E1C">
              <w:rPr>
                <w:b/>
                <w:sz w:val="26"/>
                <w:szCs w:val="26"/>
              </w:rPr>
              <w:t>Красноармейского районного Собрания</w:t>
            </w:r>
            <w:r>
              <w:rPr>
                <w:b/>
                <w:sz w:val="26"/>
                <w:szCs w:val="26"/>
              </w:rPr>
              <w:t>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Глава муниципального образования город Красноармейск,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Аржанухин</w:t>
            </w:r>
            <w:proofErr w:type="spellEnd"/>
          </w:p>
          <w:p w:rsidR="00CA5A23" w:rsidRDefault="00144257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CA5A23" w:rsidRPr="00817E1C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Григорьев Николай Сергеевич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031BF1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Кочеров</w:t>
            </w:r>
          </w:p>
          <w:p w:rsidR="00CA5A23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  <w:p w:rsidR="00CA5A23" w:rsidRPr="00817E1C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05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Панченко Светлана Викторовна </w:t>
            </w:r>
          </w:p>
        </w:tc>
        <w:tc>
          <w:tcPr>
            <w:tcW w:w="2505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Левин 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Алексей Леонидович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1" w:type="dxa"/>
          </w:tcPr>
          <w:p w:rsidR="00031BF1" w:rsidRDefault="00031BF1" w:rsidP="00693608">
            <w:pPr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8</w:t>
            </w:r>
          </w:p>
        </w:tc>
        <w:tc>
          <w:tcPr>
            <w:tcW w:w="1768" w:type="dxa"/>
          </w:tcPr>
          <w:p w:rsidR="00031BF1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Долбенчук</w:t>
            </w:r>
            <w:proofErr w:type="spellEnd"/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CA5A23" w:rsidRPr="00817E1C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Федорченко Александр Юрьевич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rPr>
          <w:trHeight w:val="1393"/>
        </w:trPr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16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Шапкарина</w:t>
            </w:r>
            <w:proofErr w:type="spellEnd"/>
            <w:r w:rsidRPr="00817E1C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17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Филимонова Нина Юрьевна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 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Карамышского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Бигвава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Ревдик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Гвадзиевич</w:t>
            </w:r>
            <w:proofErr w:type="spellEnd"/>
          </w:p>
        </w:tc>
        <w:tc>
          <w:tcPr>
            <w:tcW w:w="2505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Каменского муниципального образования, депутат Красноармейского районного Собрания 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right w:val="single" w:sz="4" w:space="0" w:color="auto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E0C9C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Районного Собрания</w:t>
            </w:r>
          </w:p>
        </w:tc>
        <w:tc>
          <w:tcPr>
            <w:tcW w:w="163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Среда </w:t>
            </w:r>
          </w:p>
        </w:tc>
        <w:tc>
          <w:tcPr>
            <w:tcW w:w="1997" w:type="dxa"/>
            <w:gridSpan w:val="2"/>
          </w:tcPr>
          <w:p w:rsidR="00031BF1" w:rsidRPr="00817E1C" w:rsidRDefault="00031BF1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031BF1" w:rsidRDefault="00031BF1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CA5A23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768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Яркина</w:t>
            </w:r>
            <w:proofErr w:type="spellEnd"/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50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Луганского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Красноармейского 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997" w:type="dxa"/>
            <w:gridSpan w:val="2"/>
          </w:tcPr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CA5A23" w:rsidRDefault="00CA5A23" w:rsidP="00D537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CA5A23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4674BF">
      <w:pgSz w:w="11906" w:h="16838"/>
      <w:pgMar w:top="1135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1BF1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3460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44257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2A6D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25C54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674BF"/>
    <w:rsid w:val="004723E4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077BF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61BC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7F774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2BB3"/>
    <w:rsid w:val="00873933"/>
    <w:rsid w:val="008739BB"/>
    <w:rsid w:val="008821CD"/>
    <w:rsid w:val="00883AD5"/>
    <w:rsid w:val="00885208"/>
    <w:rsid w:val="0089296D"/>
    <w:rsid w:val="00895F0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32EA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0C9C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2A4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01327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347D"/>
    <w:rsid w:val="00C057D7"/>
    <w:rsid w:val="00C0749A"/>
    <w:rsid w:val="00C132F6"/>
    <w:rsid w:val="00C14841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54F33"/>
    <w:rsid w:val="00C625F3"/>
    <w:rsid w:val="00C64B8D"/>
    <w:rsid w:val="00C66E4F"/>
    <w:rsid w:val="00C726FB"/>
    <w:rsid w:val="00C727A2"/>
    <w:rsid w:val="00C732C8"/>
    <w:rsid w:val="00C73CCD"/>
    <w:rsid w:val="00C80C58"/>
    <w:rsid w:val="00C87909"/>
    <w:rsid w:val="00C93F28"/>
    <w:rsid w:val="00CA14BB"/>
    <w:rsid w:val="00CA2699"/>
    <w:rsid w:val="00CA269B"/>
    <w:rsid w:val="00CA3718"/>
    <w:rsid w:val="00CA59B3"/>
    <w:rsid w:val="00CA5A2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282E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279EC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FD22-5B37-442D-AD12-A5CA884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298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38</cp:revision>
  <cp:lastPrinted>2021-12-28T06:18:00Z</cp:lastPrinted>
  <dcterms:created xsi:type="dcterms:W3CDTF">2019-10-24T08:51:00Z</dcterms:created>
  <dcterms:modified xsi:type="dcterms:W3CDTF">2022-12-22T12:47:00Z</dcterms:modified>
</cp:coreProperties>
</file>