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A" w:rsidRDefault="00E56A9A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E56A9A" w:rsidRDefault="00E56A9A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E56A9A" w:rsidRPr="00110146" w:rsidRDefault="00E56A9A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</w:t>
      </w:r>
      <w:r>
        <w:rPr>
          <w:b/>
          <w:bCs/>
          <w:sz w:val="28"/>
          <w:szCs w:val="28"/>
          <w:lang w:val="en-US"/>
        </w:rPr>
        <w:t>04.2020</w:t>
      </w:r>
      <w:r>
        <w:rPr>
          <w:b/>
          <w:bCs/>
          <w:sz w:val="28"/>
          <w:szCs w:val="28"/>
        </w:rPr>
        <w:t xml:space="preserve"> года</w:t>
      </w:r>
    </w:p>
    <w:p w:rsidR="00E56A9A" w:rsidRPr="004F3919" w:rsidRDefault="00E56A9A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E56A9A">
        <w:tc>
          <w:tcPr>
            <w:tcW w:w="648" w:type="dxa"/>
            <w:vMerge w:val="restart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20</w:t>
            </w:r>
            <w:r>
              <w:t xml:space="preserve"> года</w:t>
            </w:r>
          </w:p>
        </w:tc>
        <w:tc>
          <w:tcPr>
            <w:tcW w:w="2846" w:type="dxa"/>
            <w:gridSpan w:val="2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1 </w:t>
            </w:r>
            <w:r w:rsidRPr="00D677D4">
              <w:t>апреля</w:t>
            </w:r>
            <w:r>
              <w:t xml:space="preserve"> 2020 года</w:t>
            </w:r>
          </w:p>
        </w:tc>
        <w:tc>
          <w:tcPr>
            <w:tcW w:w="2362" w:type="dxa"/>
            <w:gridSpan w:val="2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E56A9A">
        <w:tc>
          <w:tcPr>
            <w:tcW w:w="648" w:type="dxa"/>
            <w:vMerge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E56A9A">
        <w:tc>
          <w:tcPr>
            <w:tcW w:w="64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106367,0</w:t>
            </w:r>
          </w:p>
        </w:tc>
        <w:tc>
          <w:tcPr>
            <w:tcW w:w="886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106367,0</w:t>
            </w:r>
          </w:p>
        </w:tc>
        <w:tc>
          <w:tcPr>
            <w:tcW w:w="99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E56A9A">
        <w:tc>
          <w:tcPr>
            <w:tcW w:w="6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7A7D88">
              <w:t>10</w:t>
            </w:r>
            <w:r>
              <w:t>6</w:t>
            </w:r>
            <w:r w:rsidRPr="007A7D88">
              <w:t>367,0</w:t>
            </w:r>
          </w:p>
        </w:tc>
        <w:tc>
          <w:tcPr>
            <w:tcW w:w="886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 w:rsidRPr="007A7D88">
              <w:t>10</w:t>
            </w:r>
            <w:r>
              <w:t>6</w:t>
            </w:r>
            <w:r w:rsidRPr="007A7D88">
              <w:t>367,0</w:t>
            </w:r>
          </w:p>
        </w:tc>
        <w:tc>
          <w:tcPr>
            <w:tcW w:w="99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E56A9A">
        <w:tc>
          <w:tcPr>
            <w:tcW w:w="6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E56A9A" w:rsidRPr="00D677D4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106.7</w:t>
            </w:r>
          </w:p>
        </w:tc>
        <w:tc>
          <w:tcPr>
            <w:tcW w:w="886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8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E56A9A">
        <w:tc>
          <w:tcPr>
            <w:tcW w:w="648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E56A9A" w:rsidRPr="00EE75B3" w:rsidRDefault="00E56A9A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87,8</w:t>
            </w:r>
          </w:p>
        </w:tc>
        <w:tc>
          <w:tcPr>
            <w:tcW w:w="2846" w:type="dxa"/>
            <w:gridSpan w:val="2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378,1</w:t>
            </w:r>
          </w:p>
        </w:tc>
        <w:tc>
          <w:tcPr>
            <w:tcW w:w="1642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E56A9A" w:rsidRDefault="00E56A9A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E56A9A" w:rsidRDefault="00E56A9A" w:rsidP="00E56A9A">
      <w:pPr>
        <w:pStyle w:val="BodyTextIndent"/>
        <w:spacing w:after="0" w:line="360" w:lineRule="auto"/>
        <w:ind w:left="0" w:firstLineChars="252" w:firstLine="31680"/>
        <w:jc w:val="both"/>
      </w:pPr>
    </w:p>
    <w:sectPr w:rsidR="00E56A9A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A78B8"/>
    <w:rsid w:val="000B432C"/>
    <w:rsid w:val="000B66CB"/>
    <w:rsid w:val="00106D97"/>
    <w:rsid w:val="00110146"/>
    <w:rsid w:val="001321C4"/>
    <w:rsid w:val="001353B4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53A95"/>
    <w:rsid w:val="00366B55"/>
    <w:rsid w:val="003B1C94"/>
    <w:rsid w:val="00401F2C"/>
    <w:rsid w:val="00444882"/>
    <w:rsid w:val="004A3D0B"/>
    <w:rsid w:val="004F3919"/>
    <w:rsid w:val="00511317"/>
    <w:rsid w:val="00512847"/>
    <w:rsid w:val="005236C5"/>
    <w:rsid w:val="005239B2"/>
    <w:rsid w:val="00536C62"/>
    <w:rsid w:val="00590EA3"/>
    <w:rsid w:val="005D3D3B"/>
    <w:rsid w:val="005F11B7"/>
    <w:rsid w:val="005F2BDD"/>
    <w:rsid w:val="005F3ED5"/>
    <w:rsid w:val="00646B7C"/>
    <w:rsid w:val="00684C17"/>
    <w:rsid w:val="00686934"/>
    <w:rsid w:val="006C2AFC"/>
    <w:rsid w:val="006F5182"/>
    <w:rsid w:val="006F53A0"/>
    <w:rsid w:val="00705D9D"/>
    <w:rsid w:val="0071254F"/>
    <w:rsid w:val="007460E9"/>
    <w:rsid w:val="00753083"/>
    <w:rsid w:val="0076351A"/>
    <w:rsid w:val="0077492C"/>
    <w:rsid w:val="00784EC3"/>
    <w:rsid w:val="007A7D88"/>
    <w:rsid w:val="007B52C1"/>
    <w:rsid w:val="007E6470"/>
    <w:rsid w:val="007E6844"/>
    <w:rsid w:val="00857D2F"/>
    <w:rsid w:val="008621D9"/>
    <w:rsid w:val="008B0740"/>
    <w:rsid w:val="008D0E53"/>
    <w:rsid w:val="008F0417"/>
    <w:rsid w:val="008F30B3"/>
    <w:rsid w:val="008F56AA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1C93"/>
    <w:rsid w:val="00A84448"/>
    <w:rsid w:val="00AB4C77"/>
    <w:rsid w:val="00B27CBC"/>
    <w:rsid w:val="00B500AC"/>
    <w:rsid w:val="00B5457A"/>
    <w:rsid w:val="00B85108"/>
    <w:rsid w:val="00B914C2"/>
    <w:rsid w:val="00BA4BBD"/>
    <w:rsid w:val="00BB4ADD"/>
    <w:rsid w:val="00BE7AE4"/>
    <w:rsid w:val="00C74B2C"/>
    <w:rsid w:val="00C80435"/>
    <w:rsid w:val="00C97485"/>
    <w:rsid w:val="00CA247B"/>
    <w:rsid w:val="00CC09E4"/>
    <w:rsid w:val="00CC3174"/>
    <w:rsid w:val="00D12D2E"/>
    <w:rsid w:val="00D3379C"/>
    <w:rsid w:val="00D337A6"/>
    <w:rsid w:val="00D431E5"/>
    <w:rsid w:val="00D47D4E"/>
    <w:rsid w:val="00D677D4"/>
    <w:rsid w:val="00D67EE7"/>
    <w:rsid w:val="00D7207E"/>
    <w:rsid w:val="00D95D1C"/>
    <w:rsid w:val="00DE6133"/>
    <w:rsid w:val="00E358F2"/>
    <w:rsid w:val="00E56A9A"/>
    <w:rsid w:val="00E749F4"/>
    <w:rsid w:val="00EE75B3"/>
    <w:rsid w:val="00F61239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76</Words>
  <Characters>437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45</cp:revision>
  <cp:lastPrinted>2019-07-16T11:18:00Z</cp:lastPrinted>
  <dcterms:created xsi:type="dcterms:W3CDTF">2016-08-10T11:50:00Z</dcterms:created>
  <dcterms:modified xsi:type="dcterms:W3CDTF">2020-05-12T11:14:00Z</dcterms:modified>
</cp:coreProperties>
</file>