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F" w:rsidRDefault="00FA413F" w:rsidP="00FA413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3F" w:rsidRPr="003B400C" w:rsidRDefault="00FA413F" w:rsidP="00FA413F">
      <w:pPr>
        <w:jc w:val="center"/>
        <w:rPr>
          <w:sz w:val="20"/>
          <w:szCs w:val="20"/>
        </w:rPr>
      </w:pPr>
    </w:p>
    <w:p w:rsidR="00FA413F" w:rsidRPr="007B0983" w:rsidRDefault="00FA413F" w:rsidP="00FA413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A413F" w:rsidRPr="007B0983" w:rsidRDefault="00D55A65" w:rsidP="00D55A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FA413F" w:rsidRPr="007B0983" w:rsidRDefault="00FA413F" w:rsidP="00FA413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857" w:type="dxa"/>
        <w:tblLook w:val="0000"/>
      </w:tblPr>
      <w:tblGrid>
        <w:gridCol w:w="536"/>
        <w:gridCol w:w="2943"/>
        <w:gridCol w:w="578"/>
        <w:gridCol w:w="1800"/>
      </w:tblGrid>
      <w:tr w:rsidR="001F606E" w:rsidRPr="00AC7BE4" w:rsidTr="000B38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F606E" w:rsidRPr="00AC7BE4" w:rsidRDefault="001F606E" w:rsidP="000B38C7">
            <w:pPr>
              <w:jc w:val="center"/>
            </w:pPr>
            <w:r>
              <w:t>о</w:t>
            </w:r>
            <w:r w:rsidRPr="00AC7BE4">
              <w:t>т</w:t>
            </w:r>
          </w:p>
        </w:tc>
        <w:tc>
          <w:tcPr>
            <w:tcW w:w="2943" w:type="dxa"/>
            <w:vMerge w:val="restart"/>
            <w:tcBorders>
              <w:bottom w:val="dotted" w:sz="4" w:space="0" w:color="auto"/>
            </w:tcBorders>
            <w:vAlign w:val="bottom"/>
          </w:tcPr>
          <w:p w:rsidR="001F606E" w:rsidRPr="004679DB" w:rsidRDefault="001F606E" w:rsidP="000B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 2021г.</w:t>
            </w:r>
          </w:p>
        </w:tc>
        <w:tc>
          <w:tcPr>
            <w:tcW w:w="578" w:type="dxa"/>
            <w:vMerge w:val="restart"/>
            <w:vAlign w:val="bottom"/>
          </w:tcPr>
          <w:p w:rsidR="001F606E" w:rsidRPr="004679DB" w:rsidRDefault="001F606E" w:rsidP="000B38C7">
            <w:pPr>
              <w:jc w:val="center"/>
              <w:rPr>
                <w:sz w:val="28"/>
                <w:szCs w:val="28"/>
              </w:rPr>
            </w:pPr>
            <w:r w:rsidRPr="004679D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1F606E" w:rsidRPr="004679DB" w:rsidRDefault="001F606E" w:rsidP="000B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1F606E" w:rsidRPr="00AC7BE4" w:rsidTr="000B38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F606E" w:rsidRPr="00AC7BE4" w:rsidRDefault="001F606E" w:rsidP="000B38C7">
            <w:pPr>
              <w:jc w:val="center"/>
            </w:pPr>
          </w:p>
        </w:tc>
        <w:tc>
          <w:tcPr>
            <w:tcW w:w="2943" w:type="dxa"/>
            <w:vMerge/>
            <w:tcBorders>
              <w:bottom w:val="dotted" w:sz="4" w:space="0" w:color="auto"/>
            </w:tcBorders>
            <w:vAlign w:val="bottom"/>
          </w:tcPr>
          <w:p w:rsidR="001F606E" w:rsidRPr="00AC7BE4" w:rsidRDefault="001F606E" w:rsidP="000B38C7">
            <w:pPr>
              <w:jc w:val="center"/>
            </w:pPr>
          </w:p>
        </w:tc>
        <w:tc>
          <w:tcPr>
            <w:tcW w:w="578" w:type="dxa"/>
            <w:vMerge/>
            <w:vAlign w:val="bottom"/>
          </w:tcPr>
          <w:p w:rsidR="001F606E" w:rsidRPr="00AC7BE4" w:rsidRDefault="001F606E" w:rsidP="000B38C7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1F606E" w:rsidRPr="00AC7BE4" w:rsidRDefault="001F606E" w:rsidP="000B38C7">
            <w:pPr>
              <w:jc w:val="center"/>
            </w:pPr>
          </w:p>
        </w:tc>
      </w:tr>
    </w:tbl>
    <w:p w:rsidR="001F606E" w:rsidRPr="00C60BFA" w:rsidRDefault="001F606E" w:rsidP="001F606E">
      <w:pPr>
        <w:jc w:val="both"/>
        <w:rPr>
          <w:bCs/>
        </w:rPr>
      </w:pPr>
      <w:r w:rsidRPr="00C60BFA">
        <w:rPr>
          <w:b/>
          <w:bCs/>
        </w:rPr>
        <w:t xml:space="preserve">                                                              </w:t>
      </w:r>
      <w:r w:rsidRPr="00C60BFA">
        <w:rPr>
          <w:bCs/>
        </w:rPr>
        <w:t xml:space="preserve">г.Красноармейск </w:t>
      </w:r>
    </w:p>
    <w:p w:rsidR="001F606E" w:rsidRDefault="001F606E" w:rsidP="00FA413F">
      <w:pPr>
        <w:pStyle w:val="ConsPlusTitlePage"/>
        <w:jc w:val="center"/>
      </w:pPr>
    </w:p>
    <w:p w:rsidR="00F03460" w:rsidRDefault="00FA413F" w:rsidP="00C305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0BE5">
        <w:rPr>
          <w:sz w:val="28"/>
          <w:szCs w:val="28"/>
        </w:rPr>
        <w:t xml:space="preserve"> присвоении</w:t>
      </w:r>
      <w:r w:rsidR="00440E2D" w:rsidRPr="000E4512">
        <w:rPr>
          <w:sz w:val="28"/>
          <w:szCs w:val="28"/>
        </w:rPr>
        <w:t xml:space="preserve"> </w:t>
      </w:r>
      <w:r w:rsidR="00440E2D">
        <w:rPr>
          <w:sz w:val="28"/>
          <w:szCs w:val="28"/>
        </w:rPr>
        <w:t xml:space="preserve">адреса </w:t>
      </w:r>
      <w:r w:rsidR="00F03460">
        <w:rPr>
          <w:sz w:val="28"/>
          <w:szCs w:val="28"/>
        </w:rPr>
        <w:t xml:space="preserve">объекту недвижимости </w:t>
      </w:r>
    </w:p>
    <w:p w:rsidR="00FA413F" w:rsidRPr="000E4512" w:rsidRDefault="00FA413F" w:rsidP="00FA413F">
      <w:pPr>
        <w:jc w:val="both"/>
        <w:rPr>
          <w:sz w:val="28"/>
          <w:szCs w:val="28"/>
        </w:rPr>
      </w:pPr>
    </w:p>
    <w:p w:rsidR="00FA413F" w:rsidRDefault="00FA413F" w:rsidP="00FA413F">
      <w:pPr>
        <w:ind w:firstLine="709"/>
        <w:jc w:val="both"/>
        <w:rPr>
          <w:sz w:val="28"/>
          <w:szCs w:val="28"/>
        </w:rPr>
      </w:pPr>
      <w:r w:rsidRPr="000E4512">
        <w:rPr>
          <w:sz w:val="28"/>
          <w:szCs w:val="28"/>
        </w:rPr>
        <w:t>В соответствии со статьёй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</w:t>
      </w:r>
      <w:r w:rsidRPr="000E4512">
        <w:rPr>
          <w:sz w:val="28"/>
          <w:szCs w:val="28"/>
        </w:rPr>
        <w:t>о</w:t>
      </w:r>
      <w:r w:rsidRPr="000E4512">
        <w:rPr>
          <w:sz w:val="28"/>
          <w:szCs w:val="28"/>
        </w:rPr>
        <w:t xml:space="preserve">го самоуправления в Российской Федерации», </w:t>
      </w:r>
      <w:r w:rsidR="009C20FD" w:rsidRPr="00644B62">
        <w:rPr>
          <w:sz w:val="28"/>
          <w:szCs w:val="28"/>
        </w:rPr>
        <w:t xml:space="preserve">разделом </w:t>
      </w:r>
      <w:r w:rsidR="009C20FD" w:rsidRPr="00644B62">
        <w:rPr>
          <w:sz w:val="28"/>
          <w:szCs w:val="28"/>
          <w:lang w:val="en-US"/>
        </w:rPr>
        <w:t>IV</w:t>
      </w:r>
      <w:r w:rsidR="009C20FD" w:rsidRPr="00644B62">
        <w:rPr>
          <w:sz w:val="28"/>
          <w:szCs w:val="28"/>
        </w:rPr>
        <w:t xml:space="preserve"> постановления Правительства Российской Федерации от 22.05.2015 № 492 «О составе св</w:t>
      </w:r>
      <w:r w:rsidR="009C20FD" w:rsidRPr="00644B62">
        <w:rPr>
          <w:sz w:val="28"/>
          <w:szCs w:val="28"/>
        </w:rPr>
        <w:t>е</w:t>
      </w:r>
      <w:r w:rsidR="009C20FD" w:rsidRPr="00644B62">
        <w:rPr>
          <w:sz w:val="28"/>
          <w:szCs w:val="28"/>
        </w:rPr>
        <w:t>дений об адресах, размещаемых в государственном адресном реестре, поря</w:t>
      </w:r>
      <w:r w:rsidR="009C20FD" w:rsidRPr="00644B62">
        <w:rPr>
          <w:sz w:val="28"/>
          <w:szCs w:val="28"/>
        </w:rPr>
        <w:t>д</w:t>
      </w:r>
      <w:r w:rsidR="009C20FD" w:rsidRPr="00644B62">
        <w:rPr>
          <w:sz w:val="28"/>
          <w:szCs w:val="28"/>
        </w:rPr>
        <w:t>ке межведомственного информационного взаимодействия при ведении гос</w:t>
      </w:r>
      <w:r w:rsidR="009C20FD" w:rsidRPr="00644B62">
        <w:rPr>
          <w:sz w:val="28"/>
          <w:szCs w:val="28"/>
        </w:rPr>
        <w:t>у</w:t>
      </w:r>
      <w:r w:rsidR="009C20FD" w:rsidRPr="00644B62">
        <w:rPr>
          <w:sz w:val="28"/>
          <w:szCs w:val="28"/>
        </w:rPr>
        <w:t>дарственного адресного реестра, о внесении изменений и признании утр</w:t>
      </w:r>
      <w:r w:rsidR="009C20FD" w:rsidRPr="00644B62">
        <w:rPr>
          <w:sz w:val="28"/>
          <w:szCs w:val="28"/>
        </w:rPr>
        <w:t>а</w:t>
      </w:r>
      <w:r w:rsidR="009C20FD" w:rsidRPr="00644B62">
        <w:rPr>
          <w:sz w:val="28"/>
          <w:szCs w:val="28"/>
        </w:rPr>
        <w:t xml:space="preserve">тившими силу некоторых актов Правительства Российской Федерации», </w:t>
      </w:r>
      <w:r w:rsidRPr="000E4512">
        <w:rPr>
          <w:sz w:val="28"/>
          <w:szCs w:val="28"/>
        </w:rPr>
        <w:t>Правилами присвоения, изменения и аннулирования адресов, утвержденн</w:t>
      </w:r>
      <w:r w:rsidRPr="000E4512">
        <w:rPr>
          <w:sz w:val="28"/>
          <w:szCs w:val="28"/>
        </w:rPr>
        <w:t>ы</w:t>
      </w:r>
      <w:r w:rsidRPr="000E4512">
        <w:rPr>
          <w:sz w:val="28"/>
          <w:szCs w:val="28"/>
        </w:rPr>
        <w:t>ми постановлением Правительства РФ от 19.11.2014 г. № 1221</w:t>
      </w:r>
      <w:r w:rsidR="00BC7683">
        <w:rPr>
          <w:sz w:val="28"/>
          <w:szCs w:val="28"/>
        </w:rPr>
        <w:t>,</w:t>
      </w:r>
      <w:r w:rsidRPr="000E4512">
        <w:rPr>
          <w:sz w:val="28"/>
          <w:szCs w:val="28"/>
        </w:rPr>
        <w:t xml:space="preserve"> Уставом Красноармейского муниципального района Саратовской области, </w:t>
      </w:r>
      <w:r w:rsidR="00767468">
        <w:rPr>
          <w:sz w:val="28"/>
          <w:szCs w:val="28"/>
        </w:rPr>
        <w:t xml:space="preserve"> </w:t>
      </w:r>
      <w:r w:rsidR="005C1582">
        <w:rPr>
          <w:sz w:val="28"/>
          <w:szCs w:val="28"/>
        </w:rPr>
        <w:t>по резул</w:t>
      </w:r>
      <w:r w:rsidR="005C1582">
        <w:rPr>
          <w:sz w:val="28"/>
          <w:szCs w:val="28"/>
        </w:rPr>
        <w:t>ь</w:t>
      </w:r>
      <w:r w:rsidR="005C1582">
        <w:rPr>
          <w:sz w:val="28"/>
          <w:szCs w:val="28"/>
        </w:rPr>
        <w:t>татам проведенной инвентаризации</w:t>
      </w:r>
      <w:r w:rsidRPr="000E4512">
        <w:rPr>
          <w:sz w:val="28"/>
          <w:szCs w:val="28"/>
        </w:rPr>
        <w:t>,  администрация Красноармейского м</w:t>
      </w:r>
      <w:r w:rsidRPr="000E4512">
        <w:rPr>
          <w:sz w:val="28"/>
          <w:szCs w:val="28"/>
        </w:rPr>
        <w:t>у</w:t>
      </w:r>
      <w:r w:rsidRPr="000E4512">
        <w:rPr>
          <w:sz w:val="28"/>
          <w:szCs w:val="28"/>
        </w:rPr>
        <w:t xml:space="preserve">ниципального района </w:t>
      </w:r>
      <w:r w:rsidR="001F606E">
        <w:rPr>
          <w:sz w:val="28"/>
          <w:szCs w:val="28"/>
        </w:rPr>
        <w:t>ПОСТАНОВЛЯЕТ</w:t>
      </w:r>
      <w:r w:rsidRPr="000E4512">
        <w:rPr>
          <w:sz w:val="28"/>
          <w:szCs w:val="28"/>
        </w:rPr>
        <w:t>:</w:t>
      </w:r>
    </w:p>
    <w:p w:rsidR="001E728A" w:rsidRDefault="00861AEB" w:rsidP="008D3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1B1C" w:rsidRPr="007E1B1C">
        <w:rPr>
          <w:sz w:val="28"/>
          <w:szCs w:val="28"/>
        </w:rPr>
        <w:t xml:space="preserve"> </w:t>
      </w:r>
      <w:r w:rsidR="004C411B">
        <w:rPr>
          <w:sz w:val="28"/>
          <w:szCs w:val="28"/>
        </w:rPr>
        <w:t xml:space="preserve">Присвоить </w:t>
      </w:r>
      <w:r w:rsidR="004E630E">
        <w:rPr>
          <w:sz w:val="28"/>
          <w:szCs w:val="28"/>
        </w:rPr>
        <w:t>зданию</w:t>
      </w:r>
      <w:r w:rsidR="004C411B">
        <w:rPr>
          <w:sz w:val="28"/>
          <w:szCs w:val="28"/>
        </w:rPr>
        <w:t xml:space="preserve"> </w:t>
      </w:r>
      <w:r w:rsidR="00E3564F">
        <w:rPr>
          <w:sz w:val="28"/>
          <w:szCs w:val="28"/>
        </w:rPr>
        <w:t xml:space="preserve">общей площадью </w:t>
      </w:r>
      <w:r w:rsidR="002C3AB2">
        <w:rPr>
          <w:sz w:val="28"/>
          <w:szCs w:val="28"/>
        </w:rPr>
        <w:t>37,1</w:t>
      </w:r>
      <w:r w:rsidR="00E3564F">
        <w:rPr>
          <w:sz w:val="28"/>
          <w:szCs w:val="28"/>
        </w:rPr>
        <w:t xml:space="preserve"> кв.м. </w:t>
      </w:r>
      <w:r w:rsidR="002C3AB2">
        <w:rPr>
          <w:sz w:val="28"/>
          <w:szCs w:val="28"/>
        </w:rPr>
        <w:t>с кадастровым ном</w:t>
      </w:r>
      <w:r w:rsidR="002C3AB2">
        <w:rPr>
          <w:sz w:val="28"/>
          <w:szCs w:val="28"/>
        </w:rPr>
        <w:t>е</w:t>
      </w:r>
      <w:r w:rsidR="002C3AB2">
        <w:rPr>
          <w:sz w:val="28"/>
          <w:szCs w:val="28"/>
        </w:rPr>
        <w:t>ром 64:16:130424:109</w:t>
      </w:r>
      <w:r w:rsidR="004E630E">
        <w:rPr>
          <w:sz w:val="28"/>
          <w:szCs w:val="28"/>
        </w:rPr>
        <w:t xml:space="preserve">, </w:t>
      </w:r>
      <w:r w:rsidR="00E3564F">
        <w:rPr>
          <w:sz w:val="28"/>
          <w:szCs w:val="28"/>
        </w:rPr>
        <w:t xml:space="preserve"> </w:t>
      </w:r>
      <w:r w:rsidR="004E630E">
        <w:rPr>
          <w:sz w:val="28"/>
          <w:szCs w:val="28"/>
        </w:rPr>
        <w:t>с местоположением: Саратовская область, Красноа</w:t>
      </w:r>
      <w:r w:rsidR="004E630E">
        <w:rPr>
          <w:sz w:val="28"/>
          <w:szCs w:val="28"/>
        </w:rPr>
        <w:t>р</w:t>
      </w:r>
      <w:r w:rsidR="004E630E">
        <w:rPr>
          <w:sz w:val="28"/>
          <w:szCs w:val="28"/>
        </w:rPr>
        <w:t xml:space="preserve">мейский район, с. </w:t>
      </w:r>
      <w:r w:rsidR="002C3AB2">
        <w:rPr>
          <w:sz w:val="28"/>
          <w:szCs w:val="28"/>
        </w:rPr>
        <w:t>Садовое</w:t>
      </w:r>
      <w:r w:rsidR="004E630E">
        <w:rPr>
          <w:sz w:val="28"/>
          <w:szCs w:val="28"/>
        </w:rPr>
        <w:t xml:space="preserve">,  </w:t>
      </w:r>
      <w:r w:rsidR="001E728A">
        <w:rPr>
          <w:sz w:val="28"/>
          <w:szCs w:val="28"/>
        </w:rPr>
        <w:t>адрес: «</w:t>
      </w:r>
      <w:r w:rsidR="00391B23">
        <w:rPr>
          <w:sz w:val="28"/>
          <w:szCs w:val="28"/>
        </w:rPr>
        <w:t xml:space="preserve">Российская Федерация, Саратовская обл., </w:t>
      </w:r>
      <w:r w:rsidR="00391B23" w:rsidRPr="000E4512">
        <w:rPr>
          <w:sz w:val="28"/>
          <w:szCs w:val="28"/>
        </w:rPr>
        <w:t>Красноармейский м</w:t>
      </w:r>
      <w:r w:rsidR="00391B23">
        <w:rPr>
          <w:sz w:val="28"/>
          <w:szCs w:val="28"/>
        </w:rPr>
        <w:t>.</w:t>
      </w:r>
      <w:r w:rsidR="00391B23" w:rsidRPr="000E4512">
        <w:rPr>
          <w:sz w:val="28"/>
          <w:szCs w:val="28"/>
        </w:rPr>
        <w:t>р</w:t>
      </w:r>
      <w:r w:rsidR="00391B23">
        <w:rPr>
          <w:sz w:val="28"/>
          <w:szCs w:val="28"/>
        </w:rPr>
        <w:t>-н</w:t>
      </w:r>
      <w:r w:rsidR="00391B23" w:rsidRPr="000E4512">
        <w:rPr>
          <w:sz w:val="28"/>
          <w:szCs w:val="28"/>
        </w:rPr>
        <w:t>, г</w:t>
      </w:r>
      <w:r w:rsidR="00391B23">
        <w:rPr>
          <w:sz w:val="28"/>
          <w:szCs w:val="28"/>
        </w:rPr>
        <w:t>.</w:t>
      </w:r>
      <w:r w:rsidR="00391B23" w:rsidRPr="000E4512">
        <w:rPr>
          <w:sz w:val="28"/>
          <w:szCs w:val="28"/>
        </w:rPr>
        <w:t>п</w:t>
      </w:r>
      <w:r w:rsidR="00391B23">
        <w:rPr>
          <w:sz w:val="28"/>
          <w:szCs w:val="28"/>
        </w:rPr>
        <w:t>.</w:t>
      </w:r>
      <w:r w:rsidR="00391B23" w:rsidRPr="000E4512">
        <w:rPr>
          <w:sz w:val="28"/>
          <w:szCs w:val="28"/>
        </w:rPr>
        <w:t xml:space="preserve"> город Красноармейск</w:t>
      </w:r>
      <w:r w:rsidR="001E728A">
        <w:rPr>
          <w:sz w:val="28"/>
          <w:szCs w:val="28"/>
        </w:rPr>
        <w:t xml:space="preserve">, </w:t>
      </w:r>
      <w:r w:rsidR="004E630E">
        <w:rPr>
          <w:sz w:val="28"/>
          <w:szCs w:val="28"/>
        </w:rPr>
        <w:t>с</w:t>
      </w:r>
      <w:r w:rsidR="002C3AB2">
        <w:rPr>
          <w:sz w:val="28"/>
          <w:szCs w:val="28"/>
        </w:rPr>
        <w:t xml:space="preserve">. Садовое, </w:t>
      </w:r>
      <w:r w:rsidR="003D7289">
        <w:rPr>
          <w:sz w:val="28"/>
          <w:szCs w:val="28"/>
        </w:rPr>
        <w:t xml:space="preserve">ул. </w:t>
      </w:r>
      <w:r w:rsidR="004E630E">
        <w:rPr>
          <w:sz w:val="28"/>
          <w:szCs w:val="28"/>
        </w:rPr>
        <w:t>С</w:t>
      </w:r>
      <w:r w:rsidR="002C3AB2">
        <w:rPr>
          <w:sz w:val="28"/>
          <w:szCs w:val="28"/>
        </w:rPr>
        <w:t>оветская</w:t>
      </w:r>
      <w:r w:rsidR="00FB08F9">
        <w:rPr>
          <w:sz w:val="28"/>
          <w:szCs w:val="28"/>
        </w:rPr>
        <w:t xml:space="preserve">, д. </w:t>
      </w:r>
      <w:r w:rsidR="002C3AB2">
        <w:rPr>
          <w:sz w:val="28"/>
          <w:szCs w:val="28"/>
        </w:rPr>
        <w:t>50</w:t>
      </w:r>
      <w:r w:rsidR="001E728A">
        <w:rPr>
          <w:sz w:val="28"/>
          <w:szCs w:val="28"/>
        </w:rPr>
        <w:t xml:space="preserve">» </w:t>
      </w:r>
    </w:p>
    <w:p w:rsidR="00951ECB" w:rsidRDefault="004E630E" w:rsidP="001F6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569">
        <w:rPr>
          <w:sz w:val="28"/>
          <w:szCs w:val="28"/>
        </w:rPr>
        <w:t xml:space="preserve">. </w:t>
      </w:r>
      <w:r w:rsidR="008D3121">
        <w:rPr>
          <w:sz w:val="28"/>
          <w:szCs w:val="28"/>
        </w:rPr>
        <w:t>Отделу по архитектуре, градостроительству управления по стро</w:t>
      </w:r>
      <w:r w:rsidR="008D3121">
        <w:rPr>
          <w:sz w:val="28"/>
          <w:szCs w:val="28"/>
        </w:rPr>
        <w:t>и</w:t>
      </w:r>
      <w:r w:rsidR="008D3121">
        <w:rPr>
          <w:sz w:val="28"/>
          <w:szCs w:val="28"/>
        </w:rPr>
        <w:t>тельству, ЖКХ и субсидиям администрации Красноармейского муниципал</w:t>
      </w:r>
      <w:r w:rsidR="008D3121">
        <w:rPr>
          <w:sz w:val="28"/>
          <w:szCs w:val="28"/>
        </w:rPr>
        <w:t>ь</w:t>
      </w:r>
      <w:r w:rsidR="008D3121">
        <w:rPr>
          <w:sz w:val="28"/>
          <w:szCs w:val="28"/>
        </w:rPr>
        <w:t xml:space="preserve">ного района </w:t>
      </w:r>
      <w:r w:rsidR="003870D4">
        <w:rPr>
          <w:sz w:val="28"/>
          <w:szCs w:val="28"/>
        </w:rPr>
        <w:t>Саратовской области</w:t>
      </w:r>
      <w:r w:rsidR="00674FD0">
        <w:rPr>
          <w:sz w:val="28"/>
          <w:szCs w:val="28"/>
        </w:rPr>
        <w:t>,</w:t>
      </w:r>
      <w:r w:rsidR="003870D4">
        <w:rPr>
          <w:sz w:val="28"/>
          <w:szCs w:val="28"/>
        </w:rPr>
        <w:t xml:space="preserve"> </w:t>
      </w:r>
      <w:r w:rsidR="008D3121">
        <w:rPr>
          <w:sz w:val="28"/>
          <w:szCs w:val="28"/>
        </w:rPr>
        <w:t>разместить данный адрес в государственой информационной адресной системе ФИАС.</w:t>
      </w:r>
    </w:p>
    <w:p w:rsidR="00530F62" w:rsidRDefault="004E630E" w:rsidP="0053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F62">
        <w:rPr>
          <w:sz w:val="28"/>
          <w:szCs w:val="28"/>
        </w:rPr>
        <w:t>. Настоящее постановление вступает в силу со дня его подписания.</w:t>
      </w:r>
    </w:p>
    <w:p w:rsidR="00951ECB" w:rsidRDefault="00951ECB" w:rsidP="00530F62">
      <w:pPr>
        <w:ind w:firstLine="709"/>
        <w:jc w:val="both"/>
        <w:rPr>
          <w:sz w:val="28"/>
          <w:szCs w:val="28"/>
        </w:rPr>
      </w:pPr>
    </w:p>
    <w:p w:rsidR="00223434" w:rsidRPr="00223434" w:rsidRDefault="00223434" w:rsidP="00530F62">
      <w:pPr>
        <w:ind w:firstLine="709"/>
        <w:jc w:val="both"/>
        <w:rPr>
          <w:sz w:val="16"/>
          <w:szCs w:val="16"/>
        </w:rPr>
      </w:pPr>
    </w:p>
    <w:p w:rsidR="001F606E" w:rsidRDefault="00A962D3" w:rsidP="00B313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34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1347">
        <w:rPr>
          <w:sz w:val="28"/>
          <w:szCs w:val="28"/>
        </w:rPr>
        <w:t xml:space="preserve"> </w:t>
      </w:r>
      <w:r w:rsidR="00B31347" w:rsidRPr="003C693D">
        <w:rPr>
          <w:sz w:val="28"/>
          <w:szCs w:val="28"/>
        </w:rPr>
        <w:t xml:space="preserve">Красноармейского </w:t>
      </w:r>
    </w:p>
    <w:p w:rsidR="00B31347" w:rsidRPr="003C693D" w:rsidRDefault="00EB287C" w:rsidP="00B3134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1347" w:rsidRPr="003C693D">
        <w:rPr>
          <w:sz w:val="28"/>
          <w:szCs w:val="28"/>
        </w:rPr>
        <w:t xml:space="preserve">униципального района  </w:t>
      </w:r>
      <w:r w:rsidR="000F34B0">
        <w:rPr>
          <w:sz w:val="28"/>
          <w:szCs w:val="28"/>
        </w:rPr>
        <w:t xml:space="preserve">          </w:t>
      </w:r>
      <w:r w:rsidR="00B31347" w:rsidRPr="003C693D">
        <w:rPr>
          <w:sz w:val="28"/>
          <w:szCs w:val="28"/>
        </w:rPr>
        <w:t xml:space="preserve">       </w:t>
      </w:r>
      <w:r w:rsidR="000F34B0">
        <w:rPr>
          <w:sz w:val="28"/>
          <w:szCs w:val="28"/>
        </w:rPr>
        <w:t xml:space="preserve"> </w:t>
      </w:r>
      <w:r w:rsidR="00B31347" w:rsidRPr="003C693D">
        <w:rPr>
          <w:sz w:val="28"/>
          <w:szCs w:val="28"/>
        </w:rPr>
        <w:t xml:space="preserve">   </w:t>
      </w:r>
      <w:r w:rsidR="001F606E">
        <w:rPr>
          <w:sz w:val="28"/>
          <w:szCs w:val="28"/>
        </w:rPr>
        <w:t xml:space="preserve">                                             </w:t>
      </w:r>
      <w:r w:rsidR="000F34B0">
        <w:rPr>
          <w:sz w:val="28"/>
          <w:szCs w:val="28"/>
        </w:rPr>
        <w:t>А.</w:t>
      </w:r>
      <w:r w:rsidR="00F87C36">
        <w:rPr>
          <w:sz w:val="28"/>
          <w:szCs w:val="28"/>
        </w:rPr>
        <w:t>И</w:t>
      </w:r>
      <w:r w:rsidR="000F34B0">
        <w:rPr>
          <w:sz w:val="28"/>
          <w:szCs w:val="28"/>
        </w:rPr>
        <w:t>.</w:t>
      </w:r>
      <w:r w:rsidR="00F87C36">
        <w:rPr>
          <w:sz w:val="28"/>
          <w:szCs w:val="28"/>
        </w:rPr>
        <w:t>Зотов</w:t>
      </w:r>
    </w:p>
    <w:sectPr w:rsidR="00B31347" w:rsidRPr="003C693D" w:rsidSect="00530F62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60" w:rsidRDefault="00152260" w:rsidP="003A2F26">
      <w:r>
        <w:separator/>
      </w:r>
    </w:p>
  </w:endnote>
  <w:endnote w:type="continuationSeparator" w:id="1">
    <w:p w:rsidR="00152260" w:rsidRDefault="00152260" w:rsidP="003A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60" w:rsidRDefault="00152260" w:rsidP="003A2F26">
      <w:r>
        <w:separator/>
      </w:r>
    </w:p>
  </w:footnote>
  <w:footnote w:type="continuationSeparator" w:id="1">
    <w:p w:rsidR="00152260" w:rsidRDefault="00152260" w:rsidP="003A2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790"/>
    <w:multiLevelType w:val="hybridMultilevel"/>
    <w:tmpl w:val="7DA6C628"/>
    <w:lvl w:ilvl="0" w:tplc="2CB0A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1B5"/>
    <w:rsid w:val="00004B62"/>
    <w:rsid w:val="00006C9B"/>
    <w:rsid w:val="00007FDB"/>
    <w:rsid w:val="00010E28"/>
    <w:rsid w:val="00011072"/>
    <w:rsid w:val="00014596"/>
    <w:rsid w:val="0001640D"/>
    <w:rsid w:val="000200AC"/>
    <w:rsid w:val="00022A28"/>
    <w:rsid w:val="00024643"/>
    <w:rsid w:val="000274FD"/>
    <w:rsid w:val="0002764A"/>
    <w:rsid w:val="00030E43"/>
    <w:rsid w:val="00033E44"/>
    <w:rsid w:val="000341B5"/>
    <w:rsid w:val="00034856"/>
    <w:rsid w:val="00035BCE"/>
    <w:rsid w:val="00035F97"/>
    <w:rsid w:val="00040DFF"/>
    <w:rsid w:val="00043226"/>
    <w:rsid w:val="000471BD"/>
    <w:rsid w:val="000511D2"/>
    <w:rsid w:val="00052D71"/>
    <w:rsid w:val="0005516E"/>
    <w:rsid w:val="00055915"/>
    <w:rsid w:val="00057926"/>
    <w:rsid w:val="00061111"/>
    <w:rsid w:val="0006588A"/>
    <w:rsid w:val="000702C8"/>
    <w:rsid w:val="00070B21"/>
    <w:rsid w:val="00071110"/>
    <w:rsid w:val="0007181F"/>
    <w:rsid w:val="000718DC"/>
    <w:rsid w:val="00073169"/>
    <w:rsid w:val="000756E1"/>
    <w:rsid w:val="000803C7"/>
    <w:rsid w:val="0008281A"/>
    <w:rsid w:val="00082C9C"/>
    <w:rsid w:val="000840CB"/>
    <w:rsid w:val="00085D38"/>
    <w:rsid w:val="00086D13"/>
    <w:rsid w:val="0008777A"/>
    <w:rsid w:val="00087877"/>
    <w:rsid w:val="0009268C"/>
    <w:rsid w:val="00092BC0"/>
    <w:rsid w:val="00092ED2"/>
    <w:rsid w:val="00093DD5"/>
    <w:rsid w:val="00094B6B"/>
    <w:rsid w:val="000962FF"/>
    <w:rsid w:val="00096EDC"/>
    <w:rsid w:val="00097EAA"/>
    <w:rsid w:val="000A30D4"/>
    <w:rsid w:val="000A58D8"/>
    <w:rsid w:val="000B0252"/>
    <w:rsid w:val="000B1AA4"/>
    <w:rsid w:val="000B232E"/>
    <w:rsid w:val="000B2AD4"/>
    <w:rsid w:val="000B3396"/>
    <w:rsid w:val="000B3D09"/>
    <w:rsid w:val="000B78DF"/>
    <w:rsid w:val="000C2CAA"/>
    <w:rsid w:val="000C5824"/>
    <w:rsid w:val="000C70D8"/>
    <w:rsid w:val="000D06EF"/>
    <w:rsid w:val="000D07C5"/>
    <w:rsid w:val="000D1B22"/>
    <w:rsid w:val="000D7280"/>
    <w:rsid w:val="000E0560"/>
    <w:rsid w:val="000E442A"/>
    <w:rsid w:val="000E4512"/>
    <w:rsid w:val="000E5207"/>
    <w:rsid w:val="000E6A7C"/>
    <w:rsid w:val="000E6B0C"/>
    <w:rsid w:val="000F009E"/>
    <w:rsid w:val="000F17BF"/>
    <w:rsid w:val="000F2733"/>
    <w:rsid w:val="000F31D0"/>
    <w:rsid w:val="000F34B0"/>
    <w:rsid w:val="000F3830"/>
    <w:rsid w:val="000F43A3"/>
    <w:rsid w:val="000F7253"/>
    <w:rsid w:val="0010214E"/>
    <w:rsid w:val="00103217"/>
    <w:rsid w:val="001067F9"/>
    <w:rsid w:val="00111A65"/>
    <w:rsid w:val="001131FE"/>
    <w:rsid w:val="00114AA6"/>
    <w:rsid w:val="00117D23"/>
    <w:rsid w:val="0012077F"/>
    <w:rsid w:val="00121E6B"/>
    <w:rsid w:val="00125157"/>
    <w:rsid w:val="00130DE3"/>
    <w:rsid w:val="00130F45"/>
    <w:rsid w:val="001339ED"/>
    <w:rsid w:val="0013518E"/>
    <w:rsid w:val="00152260"/>
    <w:rsid w:val="001528B0"/>
    <w:rsid w:val="00162348"/>
    <w:rsid w:val="001667C7"/>
    <w:rsid w:val="00166D38"/>
    <w:rsid w:val="001673A4"/>
    <w:rsid w:val="00171A78"/>
    <w:rsid w:val="00172C8E"/>
    <w:rsid w:val="00180655"/>
    <w:rsid w:val="00183A5A"/>
    <w:rsid w:val="001874C8"/>
    <w:rsid w:val="00187D60"/>
    <w:rsid w:val="00190C0B"/>
    <w:rsid w:val="0019191C"/>
    <w:rsid w:val="0019192D"/>
    <w:rsid w:val="001939A9"/>
    <w:rsid w:val="001A0E5E"/>
    <w:rsid w:val="001A169D"/>
    <w:rsid w:val="001A54B6"/>
    <w:rsid w:val="001A759A"/>
    <w:rsid w:val="001A7E3C"/>
    <w:rsid w:val="001B0EB1"/>
    <w:rsid w:val="001B0FC4"/>
    <w:rsid w:val="001B2AEC"/>
    <w:rsid w:val="001C4440"/>
    <w:rsid w:val="001C4872"/>
    <w:rsid w:val="001C4889"/>
    <w:rsid w:val="001D523A"/>
    <w:rsid w:val="001D52C4"/>
    <w:rsid w:val="001D6446"/>
    <w:rsid w:val="001D71B5"/>
    <w:rsid w:val="001E120B"/>
    <w:rsid w:val="001E728A"/>
    <w:rsid w:val="001E7401"/>
    <w:rsid w:val="001F2BF2"/>
    <w:rsid w:val="001F606E"/>
    <w:rsid w:val="002011B6"/>
    <w:rsid w:val="00203C8E"/>
    <w:rsid w:val="00211C1C"/>
    <w:rsid w:val="00211CC5"/>
    <w:rsid w:val="00211F53"/>
    <w:rsid w:val="002124A4"/>
    <w:rsid w:val="00220F60"/>
    <w:rsid w:val="00223434"/>
    <w:rsid w:val="002268AF"/>
    <w:rsid w:val="00230325"/>
    <w:rsid w:val="0023166A"/>
    <w:rsid w:val="0023264D"/>
    <w:rsid w:val="00240EBA"/>
    <w:rsid w:val="002429AC"/>
    <w:rsid w:val="002503C5"/>
    <w:rsid w:val="00251CD3"/>
    <w:rsid w:val="00251F59"/>
    <w:rsid w:val="002538E0"/>
    <w:rsid w:val="00254DFC"/>
    <w:rsid w:val="00262466"/>
    <w:rsid w:val="00266707"/>
    <w:rsid w:val="002763C5"/>
    <w:rsid w:val="00280568"/>
    <w:rsid w:val="0028088D"/>
    <w:rsid w:val="002809E2"/>
    <w:rsid w:val="0028745E"/>
    <w:rsid w:val="00290B78"/>
    <w:rsid w:val="002A2305"/>
    <w:rsid w:val="002A2E0B"/>
    <w:rsid w:val="002A3BEE"/>
    <w:rsid w:val="002A4FD1"/>
    <w:rsid w:val="002B0247"/>
    <w:rsid w:val="002B045A"/>
    <w:rsid w:val="002B0946"/>
    <w:rsid w:val="002B0D35"/>
    <w:rsid w:val="002B1951"/>
    <w:rsid w:val="002B1D0E"/>
    <w:rsid w:val="002B3EDD"/>
    <w:rsid w:val="002C00CA"/>
    <w:rsid w:val="002C236B"/>
    <w:rsid w:val="002C3AB2"/>
    <w:rsid w:val="002C5C75"/>
    <w:rsid w:val="002C78FB"/>
    <w:rsid w:val="002C7B8F"/>
    <w:rsid w:val="002D4560"/>
    <w:rsid w:val="002D4EB6"/>
    <w:rsid w:val="002D54CE"/>
    <w:rsid w:val="002D5BCC"/>
    <w:rsid w:val="002D65CA"/>
    <w:rsid w:val="002E0AF0"/>
    <w:rsid w:val="002E5F5C"/>
    <w:rsid w:val="002E684B"/>
    <w:rsid w:val="00300BE5"/>
    <w:rsid w:val="003018C4"/>
    <w:rsid w:val="0031064D"/>
    <w:rsid w:val="00311B2D"/>
    <w:rsid w:val="00312E8B"/>
    <w:rsid w:val="003151D5"/>
    <w:rsid w:val="00316E38"/>
    <w:rsid w:val="00331E95"/>
    <w:rsid w:val="003324F2"/>
    <w:rsid w:val="003337CA"/>
    <w:rsid w:val="003367FC"/>
    <w:rsid w:val="0034076D"/>
    <w:rsid w:val="00341E74"/>
    <w:rsid w:val="003606E8"/>
    <w:rsid w:val="00361096"/>
    <w:rsid w:val="003622CA"/>
    <w:rsid w:val="00366EBB"/>
    <w:rsid w:val="00367569"/>
    <w:rsid w:val="0036764D"/>
    <w:rsid w:val="00370F79"/>
    <w:rsid w:val="0037593D"/>
    <w:rsid w:val="0038037B"/>
    <w:rsid w:val="0038370A"/>
    <w:rsid w:val="00383979"/>
    <w:rsid w:val="00384A8C"/>
    <w:rsid w:val="00386EC6"/>
    <w:rsid w:val="003870D4"/>
    <w:rsid w:val="00390168"/>
    <w:rsid w:val="00391B23"/>
    <w:rsid w:val="003925F5"/>
    <w:rsid w:val="00392CE3"/>
    <w:rsid w:val="00396DC7"/>
    <w:rsid w:val="00397C0B"/>
    <w:rsid w:val="003A01B6"/>
    <w:rsid w:val="003A271A"/>
    <w:rsid w:val="003A2EB2"/>
    <w:rsid w:val="003A2F26"/>
    <w:rsid w:val="003A30A9"/>
    <w:rsid w:val="003A3475"/>
    <w:rsid w:val="003B0C3C"/>
    <w:rsid w:val="003B0D35"/>
    <w:rsid w:val="003B3E75"/>
    <w:rsid w:val="003B400C"/>
    <w:rsid w:val="003B720A"/>
    <w:rsid w:val="003C09E2"/>
    <w:rsid w:val="003C5C1C"/>
    <w:rsid w:val="003C6AA6"/>
    <w:rsid w:val="003D0ED7"/>
    <w:rsid w:val="003D499C"/>
    <w:rsid w:val="003D4BB9"/>
    <w:rsid w:val="003D7289"/>
    <w:rsid w:val="003D73B7"/>
    <w:rsid w:val="003D7D36"/>
    <w:rsid w:val="003E4F66"/>
    <w:rsid w:val="003E68A8"/>
    <w:rsid w:val="003E6A86"/>
    <w:rsid w:val="003F238F"/>
    <w:rsid w:val="003F5D26"/>
    <w:rsid w:val="00404B88"/>
    <w:rsid w:val="00405FA5"/>
    <w:rsid w:val="004079D7"/>
    <w:rsid w:val="0041011E"/>
    <w:rsid w:val="004116E4"/>
    <w:rsid w:val="004134B3"/>
    <w:rsid w:val="004158B1"/>
    <w:rsid w:val="004175A3"/>
    <w:rsid w:val="00420A19"/>
    <w:rsid w:val="00423EA4"/>
    <w:rsid w:val="00424601"/>
    <w:rsid w:val="00426D93"/>
    <w:rsid w:val="00431E3A"/>
    <w:rsid w:val="004329C7"/>
    <w:rsid w:val="00435083"/>
    <w:rsid w:val="00440E2D"/>
    <w:rsid w:val="004429EF"/>
    <w:rsid w:val="0045198D"/>
    <w:rsid w:val="004576DC"/>
    <w:rsid w:val="00460617"/>
    <w:rsid w:val="00463C32"/>
    <w:rsid w:val="00466C05"/>
    <w:rsid w:val="00471C9B"/>
    <w:rsid w:val="004732AA"/>
    <w:rsid w:val="00476350"/>
    <w:rsid w:val="004807E9"/>
    <w:rsid w:val="00481D8F"/>
    <w:rsid w:val="004821C6"/>
    <w:rsid w:val="00482DD3"/>
    <w:rsid w:val="00483745"/>
    <w:rsid w:val="00485615"/>
    <w:rsid w:val="00490F10"/>
    <w:rsid w:val="00491DE6"/>
    <w:rsid w:val="00492336"/>
    <w:rsid w:val="00496DA7"/>
    <w:rsid w:val="00497F04"/>
    <w:rsid w:val="004A0DC5"/>
    <w:rsid w:val="004A1C84"/>
    <w:rsid w:val="004A4F49"/>
    <w:rsid w:val="004A5A57"/>
    <w:rsid w:val="004B1CDA"/>
    <w:rsid w:val="004B46B6"/>
    <w:rsid w:val="004B791F"/>
    <w:rsid w:val="004C3AC8"/>
    <w:rsid w:val="004C4115"/>
    <w:rsid w:val="004C411B"/>
    <w:rsid w:val="004C6100"/>
    <w:rsid w:val="004C63C9"/>
    <w:rsid w:val="004D464D"/>
    <w:rsid w:val="004D52FC"/>
    <w:rsid w:val="004D599A"/>
    <w:rsid w:val="004E336C"/>
    <w:rsid w:val="004E39FF"/>
    <w:rsid w:val="004E4122"/>
    <w:rsid w:val="004E630E"/>
    <w:rsid w:val="004F032F"/>
    <w:rsid w:val="004F0EEB"/>
    <w:rsid w:val="004F6B45"/>
    <w:rsid w:val="00500DA3"/>
    <w:rsid w:val="00502365"/>
    <w:rsid w:val="005038F4"/>
    <w:rsid w:val="00504798"/>
    <w:rsid w:val="005073CB"/>
    <w:rsid w:val="00507E8E"/>
    <w:rsid w:val="005100A4"/>
    <w:rsid w:val="0051237D"/>
    <w:rsid w:val="00515204"/>
    <w:rsid w:val="0051522F"/>
    <w:rsid w:val="005157C5"/>
    <w:rsid w:val="0051772A"/>
    <w:rsid w:val="0052010C"/>
    <w:rsid w:val="00523E38"/>
    <w:rsid w:val="00523F0E"/>
    <w:rsid w:val="00530F62"/>
    <w:rsid w:val="005320B6"/>
    <w:rsid w:val="00533BF2"/>
    <w:rsid w:val="00534325"/>
    <w:rsid w:val="00541D27"/>
    <w:rsid w:val="00541E6F"/>
    <w:rsid w:val="00543DB5"/>
    <w:rsid w:val="00544F69"/>
    <w:rsid w:val="00545EF8"/>
    <w:rsid w:val="005472E6"/>
    <w:rsid w:val="00547DA1"/>
    <w:rsid w:val="00562E69"/>
    <w:rsid w:val="005677CE"/>
    <w:rsid w:val="00572163"/>
    <w:rsid w:val="005732DD"/>
    <w:rsid w:val="00573B5A"/>
    <w:rsid w:val="005741CC"/>
    <w:rsid w:val="0057521F"/>
    <w:rsid w:val="005775D0"/>
    <w:rsid w:val="00577987"/>
    <w:rsid w:val="00577CA2"/>
    <w:rsid w:val="00581DAB"/>
    <w:rsid w:val="00583AE1"/>
    <w:rsid w:val="005844E7"/>
    <w:rsid w:val="005851F6"/>
    <w:rsid w:val="005852C6"/>
    <w:rsid w:val="00585635"/>
    <w:rsid w:val="00585FE1"/>
    <w:rsid w:val="005879DB"/>
    <w:rsid w:val="005910A0"/>
    <w:rsid w:val="00597956"/>
    <w:rsid w:val="005A0EE7"/>
    <w:rsid w:val="005A294F"/>
    <w:rsid w:val="005A53FD"/>
    <w:rsid w:val="005A6829"/>
    <w:rsid w:val="005A70A1"/>
    <w:rsid w:val="005B0D08"/>
    <w:rsid w:val="005B2560"/>
    <w:rsid w:val="005B500B"/>
    <w:rsid w:val="005C1582"/>
    <w:rsid w:val="005C6D8E"/>
    <w:rsid w:val="005D1C1D"/>
    <w:rsid w:val="005D3E6D"/>
    <w:rsid w:val="005E2066"/>
    <w:rsid w:val="005E746C"/>
    <w:rsid w:val="005F0518"/>
    <w:rsid w:val="005F2B47"/>
    <w:rsid w:val="005F66A9"/>
    <w:rsid w:val="005F69D9"/>
    <w:rsid w:val="00600555"/>
    <w:rsid w:val="00603738"/>
    <w:rsid w:val="00604D75"/>
    <w:rsid w:val="006054B5"/>
    <w:rsid w:val="00607074"/>
    <w:rsid w:val="00607B20"/>
    <w:rsid w:val="006140B6"/>
    <w:rsid w:val="00616284"/>
    <w:rsid w:val="006164FB"/>
    <w:rsid w:val="0061758F"/>
    <w:rsid w:val="00617D8A"/>
    <w:rsid w:val="00617E09"/>
    <w:rsid w:val="006225B7"/>
    <w:rsid w:val="006230FC"/>
    <w:rsid w:val="00624276"/>
    <w:rsid w:val="00624DF9"/>
    <w:rsid w:val="00627E92"/>
    <w:rsid w:val="00631850"/>
    <w:rsid w:val="00632C36"/>
    <w:rsid w:val="00637502"/>
    <w:rsid w:val="006378E5"/>
    <w:rsid w:val="006379CD"/>
    <w:rsid w:val="00637DE0"/>
    <w:rsid w:val="006401C5"/>
    <w:rsid w:val="0064351F"/>
    <w:rsid w:val="00643C05"/>
    <w:rsid w:val="0064781C"/>
    <w:rsid w:val="00652E28"/>
    <w:rsid w:val="006573EB"/>
    <w:rsid w:val="00661459"/>
    <w:rsid w:val="00661976"/>
    <w:rsid w:val="006642D1"/>
    <w:rsid w:val="006645DE"/>
    <w:rsid w:val="00667777"/>
    <w:rsid w:val="00670D94"/>
    <w:rsid w:val="0067231F"/>
    <w:rsid w:val="0067243A"/>
    <w:rsid w:val="00674FD0"/>
    <w:rsid w:val="006761E1"/>
    <w:rsid w:val="00676C8E"/>
    <w:rsid w:val="00682F19"/>
    <w:rsid w:val="00683A25"/>
    <w:rsid w:val="006849BB"/>
    <w:rsid w:val="0068533F"/>
    <w:rsid w:val="00686AD2"/>
    <w:rsid w:val="006904AB"/>
    <w:rsid w:val="00690C44"/>
    <w:rsid w:val="0069355A"/>
    <w:rsid w:val="006956D7"/>
    <w:rsid w:val="006972F1"/>
    <w:rsid w:val="00697C85"/>
    <w:rsid w:val="006A07F7"/>
    <w:rsid w:val="006A1472"/>
    <w:rsid w:val="006A1741"/>
    <w:rsid w:val="006A33A8"/>
    <w:rsid w:val="006A36B8"/>
    <w:rsid w:val="006A3A4D"/>
    <w:rsid w:val="006A7430"/>
    <w:rsid w:val="006B085F"/>
    <w:rsid w:val="006B0CEE"/>
    <w:rsid w:val="006B1C56"/>
    <w:rsid w:val="006B1D14"/>
    <w:rsid w:val="006B47B3"/>
    <w:rsid w:val="006B6D5B"/>
    <w:rsid w:val="006D01B5"/>
    <w:rsid w:val="006D41B2"/>
    <w:rsid w:val="006D5572"/>
    <w:rsid w:val="006D5AAB"/>
    <w:rsid w:val="006D7097"/>
    <w:rsid w:val="006E0970"/>
    <w:rsid w:val="006E3A58"/>
    <w:rsid w:val="006E42A7"/>
    <w:rsid w:val="006F5F66"/>
    <w:rsid w:val="006F7B5D"/>
    <w:rsid w:val="0070087F"/>
    <w:rsid w:val="007029ED"/>
    <w:rsid w:val="00703374"/>
    <w:rsid w:val="00704C01"/>
    <w:rsid w:val="00706DE2"/>
    <w:rsid w:val="0071089A"/>
    <w:rsid w:val="00710E2D"/>
    <w:rsid w:val="007113A6"/>
    <w:rsid w:val="00712D36"/>
    <w:rsid w:val="0071327C"/>
    <w:rsid w:val="00715D51"/>
    <w:rsid w:val="00716A5F"/>
    <w:rsid w:val="00723934"/>
    <w:rsid w:val="00724B12"/>
    <w:rsid w:val="00730EB3"/>
    <w:rsid w:val="00734BF8"/>
    <w:rsid w:val="0074016B"/>
    <w:rsid w:val="00740471"/>
    <w:rsid w:val="00743221"/>
    <w:rsid w:val="0074603A"/>
    <w:rsid w:val="0074688E"/>
    <w:rsid w:val="00747A90"/>
    <w:rsid w:val="00750803"/>
    <w:rsid w:val="00752C86"/>
    <w:rsid w:val="00752FAB"/>
    <w:rsid w:val="00757375"/>
    <w:rsid w:val="007625E9"/>
    <w:rsid w:val="0076368E"/>
    <w:rsid w:val="0076380A"/>
    <w:rsid w:val="007648DE"/>
    <w:rsid w:val="007672AB"/>
    <w:rsid w:val="00767468"/>
    <w:rsid w:val="00767FD3"/>
    <w:rsid w:val="00773248"/>
    <w:rsid w:val="007745EB"/>
    <w:rsid w:val="00775CD5"/>
    <w:rsid w:val="00780D8D"/>
    <w:rsid w:val="00785032"/>
    <w:rsid w:val="00785D53"/>
    <w:rsid w:val="007862DC"/>
    <w:rsid w:val="007926D8"/>
    <w:rsid w:val="00793549"/>
    <w:rsid w:val="007A0F30"/>
    <w:rsid w:val="007A2A72"/>
    <w:rsid w:val="007A73A7"/>
    <w:rsid w:val="007B65AC"/>
    <w:rsid w:val="007B7600"/>
    <w:rsid w:val="007B773C"/>
    <w:rsid w:val="007C0EC2"/>
    <w:rsid w:val="007C1311"/>
    <w:rsid w:val="007C1A5D"/>
    <w:rsid w:val="007C38A0"/>
    <w:rsid w:val="007C5A55"/>
    <w:rsid w:val="007C6C26"/>
    <w:rsid w:val="007C7345"/>
    <w:rsid w:val="007D6C73"/>
    <w:rsid w:val="007E05D5"/>
    <w:rsid w:val="007E08B0"/>
    <w:rsid w:val="007E1B1C"/>
    <w:rsid w:val="007E362C"/>
    <w:rsid w:val="007E3BC4"/>
    <w:rsid w:val="007F1D87"/>
    <w:rsid w:val="007F1E8C"/>
    <w:rsid w:val="007F2ADB"/>
    <w:rsid w:val="007F4414"/>
    <w:rsid w:val="007F45C1"/>
    <w:rsid w:val="008018CC"/>
    <w:rsid w:val="008045B2"/>
    <w:rsid w:val="00805D8D"/>
    <w:rsid w:val="008067E8"/>
    <w:rsid w:val="00810FDB"/>
    <w:rsid w:val="0081718F"/>
    <w:rsid w:val="00822602"/>
    <w:rsid w:val="00831659"/>
    <w:rsid w:val="00831C33"/>
    <w:rsid w:val="00833A8B"/>
    <w:rsid w:val="008342B1"/>
    <w:rsid w:val="008346AF"/>
    <w:rsid w:val="00835B85"/>
    <w:rsid w:val="0083731B"/>
    <w:rsid w:val="00837B68"/>
    <w:rsid w:val="00860205"/>
    <w:rsid w:val="00860FDC"/>
    <w:rsid w:val="00861AEB"/>
    <w:rsid w:val="008707E9"/>
    <w:rsid w:val="00871049"/>
    <w:rsid w:val="00871ADE"/>
    <w:rsid w:val="00871F60"/>
    <w:rsid w:val="00872053"/>
    <w:rsid w:val="0087233D"/>
    <w:rsid w:val="00873AD2"/>
    <w:rsid w:val="00873E45"/>
    <w:rsid w:val="00875569"/>
    <w:rsid w:val="00876FA7"/>
    <w:rsid w:val="00881CDD"/>
    <w:rsid w:val="00883FD0"/>
    <w:rsid w:val="00886E54"/>
    <w:rsid w:val="00887106"/>
    <w:rsid w:val="008901BF"/>
    <w:rsid w:val="00891AA3"/>
    <w:rsid w:val="00891CEE"/>
    <w:rsid w:val="00893429"/>
    <w:rsid w:val="00894DE4"/>
    <w:rsid w:val="00896BE8"/>
    <w:rsid w:val="00897027"/>
    <w:rsid w:val="008A0EDE"/>
    <w:rsid w:val="008A180D"/>
    <w:rsid w:val="008A4BDF"/>
    <w:rsid w:val="008A4E61"/>
    <w:rsid w:val="008A52B1"/>
    <w:rsid w:val="008B0776"/>
    <w:rsid w:val="008B0B7A"/>
    <w:rsid w:val="008B0EA1"/>
    <w:rsid w:val="008B15B6"/>
    <w:rsid w:val="008B174E"/>
    <w:rsid w:val="008B315E"/>
    <w:rsid w:val="008B5B32"/>
    <w:rsid w:val="008B6F9B"/>
    <w:rsid w:val="008B7359"/>
    <w:rsid w:val="008C0664"/>
    <w:rsid w:val="008C1EF6"/>
    <w:rsid w:val="008C26F2"/>
    <w:rsid w:val="008C3D52"/>
    <w:rsid w:val="008C5DD2"/>
    <w:rsid w:val="008D3121"/>
    <w:rsid w:val="008D5CEB"/>
    <w:rsid w:val="008D7384"/>
    <w:rsid w:val="008E3E9C"/>
    <w:rsid w:val="008E42A0"/>
    <w:rsid w:val="008F07D8"/>
    <w:rsid w:val="008F49CC"/>
    <w:rsid w:val="008F5F1A"/>
    <w:rsid w:val="008F7673"/>
    <w:rsid w:val="0090106C"/>
    <w:rsid w:val="0090117E"/>
    <w:rsid w:val="00901380"/>
    <w:rsid w:val="00902252"/>
    <w:rsid w:val="009024C5"/>
    <w:rsid w:val="0090477F"/>
    <w:rsid w:val="00905C01"/>
    <w:rsid w:val="009065E1"/>
    <w:rsid w:val="0091060C"/>
    <w:rsid w:val="009115F0"/>
    <w:rsid w:val="00913D8C"/>
    <w:rsid w:val="00914D96"/>
    <w:rsid w:val="0092281B"/>
    <w:rsid w:val="00923FBA"/>
    <w:rsid w:val="009254EE"/>
    <w:rsid w:val="00927C50"/>
    <w:rsid w:val="00931440"/>
    <w:rsid w:val="00931724"/>
    <w:rsid w:val="00934DC4"/>
    <w:rsid w:val="0094278F"/>
    <w:rsid w:val="00942B08"/>
    <w:rsid w:val="00942F61"/>
    <w:rsid w:val="009435F0"/>
    <w:rsid w:val="00951ECB"/>
    <w:rsid w:val="00955DEA"/>
    <w:rsid w:val="00956F55"/>
    <w:rsid w:val="00957CB0"/>
    <w:rsid w:val="00960B97"/>
    <w:rsid w:val="00962A96"/>
    <w:rsid w:val="00964779"/>
    <w:rsid w:val="00966C10"/>
    <w:rsid w:val="009673E0"/>
    <w:rsid w:val="00967DC7"/>
    <w:rsid w:val="00970CA9"/>
    <w:rsid w:val="009720CC"/>
    <w:rsid w:val="009724E3"/>
    <w:rsid w:val="00974FC2"/>
    <w:rsid w:val="00975777"/>
    <w:rsid w:val="0098673E"/>
    <w:rsid w:val="00994538"/>
    <w:rsid w:val="00997E25"/>
    <w:rsid w:val="009A19F7"/>
    <w:rsid w:val="009A3FC5"/>
    <w:rsid w:val="009A4299"/>
    <w:rsid w:val="009A54F0"/>
    <w:rsid w:val="009A60D1"/>
    <w:rsid w:val="009A6B81"/>
    <w:rsid w:val="009B7DDF"/>
    <w:rsid w:val="009C20FD"/>
    <w:rsid w:val="009C5083"/>
    <w:rsid w:val="009C50FF"/>
    <w:rsid w:val="009C5565"/>
    <w:rsid w:val="009C7DB7"/>
    <w:rsid w:val="009D08E7"/>
    <w:rsid w:val="009D7A92"/>
    <w:rsid w:val="009E46BF"/>
    <w:rsid w:val="009E49E4"/>
    <w:rsid w:val="009E5775"/>
    <w:rsid w:val="009E5CAF"/>
    <w:rsid w:val="009F47D3"/>
    <w:rsid w:val="009F5520"/>
    <w:rsid w:val="009F7514"/>
    <w:rsid w:val="00A025AC"/>
    <w:rsid w:val="00A03E39"/>
    <w:rsid w:val="00A03FD1"/>
    <w:rsid w:val="00A04FEA"/>
    <w:rsid w:val="00A05A42"/>
    <w:rsid w:val="00A05CC4"/>
    <w:rsid w:val="00A07505"/>
    <w:rsid w:val="00A11FF8"/>
    <w:rsid w:val="00A166DA"/>
    <w:rsid w:val="00A16B45"/>
    <w:rsid w:val="00A17DE0"/>
    <w:rsid w:val="00A21D02"/>
    <w:rsid w:val="00A23AB0"/>
    <w:rsid w:val="00A27507"/>
    <w:rsid w:val="00A27B8D"/>
    <w:rsid w:val="00A33659"/>
    <w:rsid w:val="00A33FE0"/>
    <w:rsid w:val="00A34A88"/>
    <w:rsid w:val="00A34E21"/>
    <w:rsid w:val="00A365CC"/>
    <w:rsid w:val="00A40966"/>
    <w:rsid w:val="00A40D37"/>
    <w:rsid w:val="00A41E4A"/>
    <w:rsid w:val="00A41ED0"/>
    <w:rsid w:val="00A46CCC"/>
    <w:rsid w:val="00A52E53"/>
    <w:rsid w:val="00A5365D"/>
    <w:rsid w:val="00A53EF4"/>
    <w:rsid w:val="00A605F5"/>
    <w:rsid w:val="00A62022"/>
    <w:rsid w:val="00A64BB3"/>
    <w:rsid w:val="00A67144"/>
    <w:rsid w:val="00A71390"/>
    <w:rsid w:val="00A714D2"/>
    <w:rsid w:val="00A7192A"/>
    <w:rsid w:val="00A72A6A"/>
    <w:rsid w:val="00A776DA"/>
    <w:rsid w:val="00A81876"/>
    <w:rsid w:val="00A820B6"/>
    <w:rsid w:val="00A8254E"/>
    <w:rsid w:val="00A82680"/>
    <w:rsid w:val="00A82FAC"/>
    <w:rsid w:val="00A8362D"/>
    <w:rsid w:val="00A85CE8"/>
    <w:rsid w:val="00A862A3"/>
    <w:rsid w:val="00A87798"/>
    <w:rsid w:val="00A9026D"/>
    <w:rsid w:val="00A908F2"/>
    <w:rsid w:val="00A92032"/>
    <w:rsid w:val="00A92C05"/>
    <w:rsid w:val="00A95BE5"/>
    <w:rsid w:val="00A962D3"/>
    <w:rsid w:val="00A9741C"/>
    <w:rsid w:val="00AA32EE"/>
    <w:rsid w:val="00AA39C4"/>
    <w:rsid w:val="00AA5355"/>
    <w:rsid w:val="00AA5918"/>
    <w:rsid w:val="00AA6AC8"/>
    <w:rsid w:val="00AB140F"/>
    <w:rsid w:val="00AB2E30"/>
    <w:rsid w:val="00AB4A2D"/>
    <w:rsid w:val="00AB5DF4"/>
    <w:rsid w:val="00AB6629"/>
    <w:rsid w:val="00AC01D3"/>
    <w:rsid w:val="00AC03C3"/>
    <w:rsid w:val="00AC3661"/>
    <w:rsid w:val="00AC6F0A"/>
    <w:rsid w:val="00AC7230"/>
    <w:rsid w:val="00AD5B37"/>
    <w:rsid w:val="00AD6E05"/>
    <w:rsid w:val="00AE4A61"/>
    <w:rsid w:val="00AF1E4C"/>
    <w:rsid w:val="00AF4010"/>
    <w:rsid w:val="00AF678E"/>
    <w:rsid w:val="00B024F1"/>
    <w:rsid w:val="00B027C8"/>
    <w:rsid w:val="00B028F1"/>
    <w:rsid w:val="00B032D2"/>
    <w:rsid w:val="00B043B9"/>
    <w:rsid w:val="00B07E74"/>
    <w:rsid w:val="00B11468"/>
    <w:rsid w:val="00B12772"/>
    <w:rsid w:val="00B12E5B"/>
    <w:rsid w:val="00B132F1"/>
    <w:rsid w:val="00B13E69"/>
    <w:rsid w:val="00B15494"/>
    <w:rsid w:val="00B17F27"/>
    <w:rsid w:val="00B20750"/>
    <w:rsid w:val="00B24781"/>
    <w:rsid w:val="00B31347"/>
    <w:rsid w:val="00B314CD"/>
    <w:rsid w:val="00B32F96"/>
    <w:rsid w:val="00B415C3"/>
    <w:rsid w:val="00B4180A"/>
    <w:rsid w:val="00B502CC"/>
    <w:rsid w:val="00B50573"/>
    <w:rsid w:val="00B505A5"/>
    <w:rsid w:val="00B51206"/>
    <w:rsid w:val="00B5394B"/>
    <w:rsid w:val="00B563E0"/>
    <w:rsid w:val="00B63431"/>
    <w:rsid w:val="00B63E7C"/>
    <w:rsid w:val="00B65534"/>
    <w:rsid w:val="00B66208"/>
    <w:rsid w:val="00B662F2"/>
    <w:rsid w:val="00B72CA1"/>
    <w:rsid w:val="00B7461B"/>
    <w:rsid w:val="00B75B72"/>
    <w:rsid w:val="00B76ADC"/>
    <w:rsid w:val="00B82465"/>
    <w:rsid w:val="00B840EC"/>
    <w:rsid w:val="00B87DEF"/>
    <w:rsid w:val="00B91C33"/>
    <w:rsid w:val="00B92EF1"/>
    <w:rsid w:val="00B93FA4"/>
    <w:rsid w:val="00B94C06"/>
    <w:rsid w:val="00BA0420"/>
    <w:rsid w:val="00BA6BB4"/>
    <w:rsid w:val="00BB0665"/>
    <w:rsid w:val="00BB1B77"/>
    <w:rsid w:val="00BB507E"/>
    <w:rsid w:val="00BB6C7D"/>
    <w:rsid w:val="00BC1B7D"/>
    <w:rsid w:val="00BC3FB9"/>
    <w:rsid w:val="00BC48C8"/>
    <w:rsid w:val="00BC6397"/>
    <w:rsid w:val="00BC7683"/>
    <w:rsid w:val="00BC7E06"/>
    <w:rsid w:val="00BD24D1"/>
    <w:rsid w:val="00BD33F5"/>
    <w:rsid w:val="00BD59D1"/>
    <w:rsid w:val="00BE02D4"/>
    <w:rsid w:val="00BE1B51"/>
    <w:rsid w:val="00BE3A54"/>
    <w:rsid w:val="00BE3A81"/>
    <w:rsid w:val="00BE47A8"/>
    <w:rsid w:val="00BE6A8C"/>
    <w:rsid w:val="00BF4DF7"/>
    <w:rsid w:val="00BF6ECF"/>
    <w:rsid w:val="00C04B3C"/>
    <w:rsid w:val="00C05C02"/>
    <w:rsid w:val="00C10119"/>
    <w:rsid w:val="00C119D6"/>
    <w:rsid w:val="00C13517"/>
    <w:rsid w:val="00C14E4E"/>
    <w:rsid w:val="00C15475"/>
    <w:rsid w:val="00C15EF5"/>
    <w:rsid w:val="00C20686"/>
    <w:rsid w:val="00C20DF2"/>
    <w:rsid w:val="00C212E9"/>
    <w:rsid w:val="00C260CD"/>
    <w:rsid w:val="00C26D45"/>
    <w:rsid w:val="00C27F6C"/>
    <w:rsid w:val="00C30553"/>
    <w:rsid w:val="00C343C6"/>
    <w:rsid w:val="00C3523D"/>
    <w:rsid w:val="00C3603C"/>
    <w:rsid w:val="00C44811"/>
    <w:rsid w:val="00C459BC"/>
    <w:rsid w:val="00C464A2"/>
    <w:rsid w:val="00C5269F"/>
    <w:rsid w:val="00C54F04"/>
    <w:rsid w:val="00C57DB1"/>
    <w:rsid w:val="00C62D4B"/>
    <w:rsid w:val="00C67261"/>
    <w:rsid w:val="00C72082"/>
    <w:rsid w:val="00C72E1F"/>
    <w:rsid w:val="00C75CD2"/>
    <w:rsid w:val="00C8190E"/>
    <w:rsid w:val="00C82538"/>
    <w:rsid w:val="00C83BB3"/>
    <w:rsid w:val="00C84119"/>
    <w:rsid w:val="00C9150B"/>
    <w:rsid w:val="00C923AF"/>
    <w:rsid w:val="00C93F4C"/>
    <w:rsid w:val="00CA405D"/>
    <w:rsid w:val="00CA44A8"/>
    <w:rsid w:val="00CA77DF"/>
    <w:rsid w:val="00CB25AC"/>
    <w:rsid w:val="00CB4F3D"/>
    <w:rsid w:val="00CB5165"/>
    <w:rsid w:val="00CB7B74"/>
    <w:rsid w:val="00CD21F6"/>
    <w:rsid w:val="00CD24E6"/>
    <w:rsid w:val="00CD331F"/>
    <w:rsid w:val="00CD36E8"/>
    <w:rsid w:val="00CD39A1"/>
    <w:rsid w:val="00CD4C81"/>
    <w:rsid w:val="00CD667C"/>
    <w:rsid w:val="00CE0837"/>
    <w:rsid w:val="00CE0CD4"/>
    <w:rsid w:val="00CE611F"/>
    <w:rsid w:val="00CF36F1"/>
    <w:rsid w:val="00CF5782"/>
    <w:rsid w:val="00D0277F"/>
    <w:rsid w:val="00D04DEF"/>
    <w:rsid w:val="00D07B58"/>
    <w:rsid w:val="00D11831"/>
    <w:rsid w:val="00D11E67"/>
    <w:rsid w:val="00D148E2"/>
    <w:rsid w:val="00D14968"/>
    <w:rsid w:val="00D208BC"/>
    <w:rsid w:val="00D20AFD"/>
    <w:rsid w:val="00D21C2F"/>
    <w:rsid w:val="00D24720"/>
    <w:rsid w:val="00D24AF4"/>
    <w:rsid w:val="00D3112C"/>
    <w:rsid w:val="00D33B45"/>
    <w:rsid w:val="00D349D3"/>
    <w:rsid w:val="00D36101"/>
    <w:rsid w:val="00D42054"/>
    <w:rsid w:val="00D4493A"/>
    <w:rsid w:val="00D474CC"/>
    <w:rsid w:val="00D51B22"/>
    <w:rsid w:val="00D5211F"/>
    <w:rsid w:val="00D52DFD"/>
    <w:rsid w:val="00D534C0"/>
    <w:rsid w:val="00D54E6E"/>
    <w:rsid w:val="00D55A65"/>
    <w:rsid w:val="00D57828"/>
    <w:rsid w:val="00D6036C"/>
    <w:rsid w:val="00D611BA"/>
    <w:rsid w:val="00D61D2A"/>
    <w:rsid w:val="00D62ACE"/>
    <w:rsid w:val="00D649D4"/>
    <w:rsid w:val="00D661D1"/>
    <w:rsid w:val="00D7105C"/>
    <w:rsid w:val="00D77910"/>
    <w:rsid w:val="00D8475D"/>
    <w:rsid w:val="00D84FBB"/>
    <w:rsid w:val="00D877F5"/>
    <w:rsid w:val="00D9190A"/>
    <w:rsid w:val="00D94D17"/>
    <w:rsid w:val="00DA04AF"/>
    <w:rsid w:val="00DA0E15"/>
    <w:rsid w:val="00DA3468"/>
    <w:rsid w:val="00DA38A4"/>
    <w:rsid w:val="00DA3F08"/>
    <w:rsid w:val="00DA4C24"/>
    <w:rsid w:val="00DB196C"/>
    <w:rsid w:val="00DB1EDE"/>
    <w:rsid w:val="00DB264A"/>
    <w:rsid w:val="00DB30BA"/>
    <w:rsid w:val="00DB3597"/>
    <w:rsid w:val="00DB4FB3"/>
    <w:rsid w:val="00DB6450"/>
    <w:rsid w:val="00DB66A1"/>
    <w:rsid w:val="00DC1A56"/>
    <w:rsid w:val="00DC4490"/>
    <w:rsid w:val="00DC77F2"/>
    <w:rsid w:val="00DD03FA"/>
    <w:rsid w:val="00DD3643"/>
    <w:rsid w:val="00DD3998"/>
    <w:rsid w:val="00DD3FA9"/>
    <w:rsid w:val="00DD55E5"/>
    <w:rsid w:val="00DE2800"/>
    <w:rsid w:val="00DE41E6"/>
    <w:rsid w:val="00DE536E"/>
    <w:rsid w:val="00DF11AC"/>
    <w:rsid w:val="00DF223E"/>
    <w:rsid w:val="00DF3F0C"/>
    <w:rsid w:val="00DF4FAE"/>
    <w:rsid w:val="00E032C0"/>
    <w:rsid w:val="00E07480"/>
    <w:rsid w:val="00E10204"/>
    <w:rsid w:val="00E1162A"/>
    <w:rsid w:val="00E1360D"/>
    <w:rsid w:val="00E16BC1"/>
    <w:rsid w:val="00E171CD"/>
    <w:rsid w:val="00E22727"/>
    <w:rsid w:val="00E24019"/>
    <w:rsid w:val="00E253D1"/>
    <w:rsid w:val="00E26AD2"/>
    <w:rsid w:val="00E30C95"/>
    <w:rsid w:val="00E310E1"/>
    <w:rsid w:val="00E3192E"/>
    <w:rsid w:val="00E3564F"/>
    <w:rsid w:val="00E35723"/>
    <w:rsid w:val="00E35F5E"/>
    <w:rsid w:val="00E375BF"/>
    <w:rsid w:val="00E40299"/>
    <w:rsid w:val="00E42094"/>
    <w:rsid w:val="00E4230A"/>
    <w:rsid w:val="00E468D9"/>
    <w:rsid w:val="00E47EAF"/>
    <w:rsid w:val="00E53055"/>
    <w:rsid w:val="00E537D2"/>
    <w:rsid w:val="00E5677A"/>
    <w:rsid w:val="00E57675"/>
    <w:rsid w:val="00E579A6"/>
    <w:rsid w:val="00E668A2"/>
    <w:rsid w:val="00E70A45"/>
    <w:rsid w:val="00E74349"/>
    <w:rsid w:val="00E75012"/>
    <w:rsid w:val="00E765F1"/>
    <w:rsid w:val="00E7698C"/>
    <w:rsid w:val="00E81D5F"/>
    <w:rsid w:val="00E86284"/>
    <w:rsid w:val="00E87F51"/>
    <w:rsid w:val="00E92C77"/>
    <w:rsid w:val="00E92DAB"/>
    <w:rsid w:val="00EA0904"/>
    <w:rsid w:val="00EA2ADE"/>
    <w:rsid w:val="00EA30D7"/>
    <w:rsid w:val="00EA39F5"/>
    <w:rsid w:val="00EB05C4"/>
    <w:rsid w:val="00EB21A1"/>
    <w:rsid w:val="00EB2223"/>
    <w:rsid w:val="00EB287C"/>
    <w:rsid w:val="00EB6F8C"/>
    <w:rsid w:val="00EB7019"/>
    <w:rsid w:val="00EB7928"/>
    <w:rsid w:val="00EC1F27"/>
    <w:rsid w:val="00EC4E1C"/>
    <w:rsid w:val="00EC74B3"/>
    <w:rsid w:val="00EC7D96"/>
    <w:rsid w:val="00ED3E2B"/>
    <w:rsid w:val="00ED48F6"/>
    <w:rsid w:val="00ED4CC5"/>
    <w:rsid w:val="00ED621E"/>
    <w:rsid w:val="00ED7E1C"/>
    <w:rsid w:val="00ED7EF1"/>
    <w:rsid w:val="00EE0AF2"/>
    <w:rsid w:val="00EE1FDF"/>
    <w:rsid w:val="00EE3018"/>
    <w:rsid w:val="00EE5FB1"/>
    <w:rsid w:val="00EF09C5"/>
    <w:rsid w:val="00EF1775"/>
    <w:rsid w:val="00F028F0"/>
    <w:rsid w:val="00F03460"/>
    <w:rsid w:val="00F06472"/>
    <w:rsid w:val="00F067C0"/>
    <w:rsid w:val="00F067F7"/>
    <w:rsid w:val="00F13DEB"/>
    <w:rsid w:val="00F14272"/>
    <w:rsid w:val="00F15950"/>
    <w:rsid w:val="00F2010B"/>
    <w:rsid w:val="00F22B76"/>
    <w:rsid w:val="00F252E4"/>
    <w:rsid w:val="00F2721D"/>
    <w:rsid w:val="00F32E2F"/>
    <w:rsid w:val="00F370C8"/>
    <w:rsid w:val="00F3774D"/>
    <w:rsid w:val="00F424F1"/>
    <w:rsid w:val="00F43BE4"/>
    <w:rsid w:val="00F442CB"/>
    <w:rsid w:val="00F46B71"/>
    <w:rsid w:val="00F47EF1"/>
    <w:rsid w:val="00F501D4"/>
    <w:rsid w:val="00F54949"/>
    <w:rsid w:val="00F61F5E"/>
    <w:rsid w:val="00F620B4"/>
    <w:rsid w:val="00F621F5"/>
    <w:rsid w:val="00F6227D"/>
    <w:rsid w:val="00F62A28"/>
    <w:rsid w:val="00F66035"/>
    <w:rsid w:val="00F70ABF"/>
    <w:rsid w:val="00F741A0"/>
    <w:rsid w:val="00F80C1D"/>
    <w:rsid w:val="00F83530"/>
    <w:rsid w:val="00F8402F"/>
    <w:rsid w:val="00F87C36"/>
    <w:rsid w:val="00F92038"/>
    <w:rsid w:val="00F93856"/>
    <w:rsid w:val="00F97084"/>
    <w:rsid w:val="00FA413F"/>
    <w:rsid w:val="00FA546B"/>
    <w:rsid w:val="00FA5DC9"/>
    <w:rsid w:val="00FA6524"/>
    <w:rsid w:val="00FA6731"/>
    <w:rsid w:val="00FA6CE2"/>
    <w:rsid w:val="00FA7149"/>
    <w:rsid w:val="00FA7C5C"/>
    <w:rsid w:val="00FB08F9"/>
    <w:rsid w:val="00FB6A7F"/>
    <w:rsid w:val="00FB6F0C"/>
    <w:rsid w:val="00FC41D4"/>
    <w:rsid w:val="00FC4251"/>
    <w:rsid w:val="00FC68EB"/>
    <w:rsid w:val="00FD2FC6"/>
    <w:rsid w:val="00FE038C"/>
    <w:rsid w:val="00FE361C"/>
    <w:rsid w:val="00FE456F"/>
    <w:rsid w:val="00FE7592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13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FA413F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3A2F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2F26"/>
    <w:rPr>
      <w:sz w:val="24"/>
      <w:szCs w:val="24"/>
    </w:rPr>
  </w:style>
  <w:style w:type="paragraph" w:styleId="a8">
    <w:name w:val="footer"/>
    <w:basedOn w:val="a"/>
    <w:link w:val="a9"/>
    <w:rsid w:val="003A2F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F26"/>
    <w:rPr>
      <w:sz w:val="24"/>
      <w:szCs w:val="24"/>
    </w:rPr>
  </w:style>
  <w:style w:type="paragraph" w:styleId="aa">
    <w:name w:val="List Paragraph"/>
    <w:basedOn w:val="a"/>
    <w:uiPriority w:val="34"/>
    <w:qFormat/>
    <w:rsid w:val="00D1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EA73-D3EF-431B-9F39-6DD54D5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74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7</cp:revision>
  <cp:lastPrinted>2021-09-22T10:23:00Z</cp:lastPrinted>
  <dcterms:created xsi:type="dcterms:W3CDTF">2021-09-15T11:40:00Z</dcterms:created>
  <dcterms:modified xsi:type="dcterms:W3CDTF">2021-09-22T10:24:00Z</dcterms:modified>
</cp:coreProperties>
</file>