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F" w:rsidRDefault="00FA413F" w:rsidP="00FD2F2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7231" cy="89535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1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3F" w:rsidRDefault="00FA413F" w:rsidP="00FA413F">
      <w:pPr>
        <w:jc w:val="center"/>
        <w:rPr>
          <w:sz w:val="28"/>
        </w:rPr>
      </w:pPr>
    </w:p>
    <w:p w:rsidR="00FA413F" w:rsidRPr="007B0983" w:rsidRDefault="00FA413F" w:rsidP="00FA413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A413F" w:rsidRPr="007B0983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A413F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067600" w:rsidRPr="00067600" w:rsidRDefault="00067600" w:rsidP="00067600"/>
    <w:p w:rsidR="00FA413F" w:rsidRPr="00C22238" w:rsidRDefault="00FA413F" w:rsidP="00FA413F">
      <w:pPr>
        <w:jc w:val="center"/>
        <w:rPr>
          <w:b/>
          <w:bCs/>
          <w:sz w:val="16"/>
          <w:szCs w:val="16"/>
        </w:rPr>
      </w:pPr>
    </w:p>
    <w:p w:rsidR="00FA413F" w:rsidRPr="007B0983" w:rsidRDefault="00BA2B2E" w:rsidP="00FA41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A413F" w:rsidRPr="007B0983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</w:p>
    <w:tbl>
      <w:tblPr>
        <w:tblW w:w="5677" w:type="dxa"/>
        <w:tblInd w:w="108" w:type="dxa"/>
        <w:tblLook w:val="0000"/>
      </w:tblPr>
      <w:tblGrid>
        <w:gridCol w:w="540"/>
        <w:gridCol w:w="2437"/>
        <w:gridCol w:w="540"/>
        <w:gridCol w:w="2160"/>
      </w:tblGrid>
      <w:tr w:rsidR="00FA413F" w:rsidTr="000C0F3F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FA413F" w:rsidRDefault="00FA413F" w:rsidP="009D25DB">
            <w:pPr>
              <w:jc w:val="center"/>
            </w:pPr>
            <w:r>
              <w:t>от</w:t>
            </w:r>
          </w:p>
        </w:tc>
        <w:tc>
          <w:tcPr>
            <w:tcW w:w="2437" w:type="dxa"/>
            <w:vMerge w:val="restart"/>
            <w:tcBorders>
              <w:bottom w:val="dotted" w:sz="4" w:space="0" w:color="auto"/>
            </w:tcBorders>
            <w:vAlign w:val="bottom"/>
          </w:tcPr>
          <w:p w:rsidR="00FA413F" w:rsidRPr="004A446F" w:rsidRDefault="00FA413F" w:rsidP="00F7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FA413F" w:rsidRPr="004A446F" w:rsidRDefault="00FA413F" w:rsidP="009D25D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FA413F" w:rsidRPr="004A446F" w:rsidRDefault="00FA413F" w:rsidP="009D25DB">
            <w:pPr>
              <w:jc w:val="center"/>
              <w:rPr>
                <w:sz w:val="28"/>
                <w:szCs w:val="28"/>
              </w:rPr>
            </w:pPr>
          </w:p>
        </w:tc>
      </w:tr>
      <w:tr w:rsidR="00FA413F" w:rsidTr="000C0F3F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2437" w:type="dxa"/>
            <w:vMerge/>
            <w:tcBorders>
              <w:bottom w:val="dotted" w:sz="4" w:space="0" w:color="auto"/>
            </w:tcBorders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FA413F" w:rsidRDefault="00FA413F" w:rsidP="009D25DB">
            <w:pPr>
              <w:jc w:val="center"/>
            </w:pPr>
          </w:p>
        </w:tc>
      </w:tr>
      <w:tr w:rsidR="00FA413F" w:rsidTr="000C0F3F">
        <w:trPr>
          <w:cantSplit/>
          <w:trHeight w:val="135"/>
        </w:trPr>
        <w:tc>
          <w:tcPr>
            <w:tcW w:w="540" w:type="dxa"/>
          </w:tcPr>
          <w:p w:rsidR="00FA413F" w:rsidRDefault="00FA413F" w:rsidP="009D25DB">
            <w:pPr>
              <w:jc w:val="center"/>
              <w:rPr>
                <w:sz w:val="20"/>
              </w:rPr>
            </w:pPr>
          </w:p>
        </w:tc>
        <w:tc>
          <w:tcPr>
            <w:tcW w:w="2437" w:type="dxa"/>
            <w:tcBorders>
              <w:top w:val="dotted" w:sz="4" w:space="0" w:color="auto"/>
            </w:tcBorders>
          </w:tcPr>
          <w:p w:rsidR="00FA413F" w:rsidRDefault="00FA413F" w:rsidP="009D25D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FA413F" w:rsidRDefault="00FA413F" w:rsidP="009D25D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FA413F" w:rsidRDefault="00FA413F" w:rsidP="00A82F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37C74" w:rsidRPr="006E62B0" w:rsidRDefault="00337C74" w:rsidP="006E62B0">
      <w:pPr>
        <w:pStyle w:val="2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:rsidR="00073A92" w:rsidRPr="00067600" w:rsidRDefault="00073A92" w:rsidP="00067600">
      <w:pPr>
        <w:pStyle w:val="normal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073A92" w:rsidRPr="00067600" w:rsidRDefault="00073A92" w:rsidP="00067600">
      <w:pPr>
        <w:pStyle w:val="normal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00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073A92" w:rsidRPr="00067600" w:rsidRDefault="00073A92" w:rsidP="00DB68C4">
      <w:pPr>
        <w:pStyle w:val="normal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73A92" w:rsidRPr="00067600" w:rsidRDefault="00073A92" w:rsidP="00DB68C4">
      <w:pPr>
        <w:pStyle w:val="normal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0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73A92" w:rsidRPr="00067600" w:rsidRDefault="00073A92" w:rsidP="00DB68C4">
      <w:pPr>
        <w:pStyle w:val="normal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жилого </w:t>
      </w:r>
      <w:r w:rsidRPr="00067600">
        <w:rPr>
          <w:rFonts w:ascii="Times New Roman" w:eastAsia="Times New Roman" w:hAnsi="Times New Roman" w:cs="Times New Roman"/>
          <w:i/>
          <w:sz w:val="28"/>
          <w:szCs w:val="28"/>
        </w:rPr>
        <w:t>дома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</w:t>
      </w:r>
      <w:r w:rsidR="00D2374B" w:rsidRPr="0006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8DF" w:rsidRPr="00067600">
        <w:rPr>
          <w:rFonts w:ascii="Times New Roman" w:hAnsi="Times New Roman" w:cs="Times New Roman"/>
          <w:sz w:val="28"/>
          <w:szCs w:val="28"/>
          <w:u w:val="single"/>
        </w:rPr>
        <w:t>64:16:000000:</w:t>
      </w:r>
      <w:r w:rsidR="00DF5631" w:rsidRPr="00067600">
        <w:rPr>
          <w:rFonts w:ascii="Times New Roman" w:hAnsi="Times New Roman" w:cs="Times New Roman"/>
          <w:sz w:val="28"/>
          <w:szCs w:val="28"/>
          <w:u w:val="single"/>
        </w:rPr>
        <w:t>288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</w:t>
      </w:r>
      <w:r w:rsidR="00AC0A5E" w:rsidRPr="00067600">
        <w:rPr>
          <w:rFonts w:ascii="Times New Roman" w:eastAsia="Times New Roman" w:hAnsi="Times New Roman" w:cs="Times New Roman"/>
          <w:sz w:val="28"/>
          <w:szCs w:val="28"/>
        </w:rPr>
        <w:t xml:space="preserve"> адресу: Саратовская область,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</w:t>
      </w:r>
      <w:r w:rsidR="00AC0A5E" w:rsidRPr="00067600">
        <w:rPr>
          <w:rFonts w:ascii="Times New Roman" w:eastAsia="Times New Roman" w:hAnsi="Times New Roman" w:cs="Times New Roman"/>
          <w:sz w:val="28"/>
          <w:szCs w:val="28"/>
        </w:rPr>
        <w:t>ий район станция Карамыш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D2374B" w:rsidRPr="0006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31" w:rsidRPr="00067600">
        <w:rPr>
          <w:rFonts w:ascii="Times New Roman" w:eastAsia="Times New Roman" w:hAnsi="Times New Roman" w:cs="Times New Roman"/>
          <w:sz w:val="28"/>
          <w:szCs w:val="28"/>
        </w:rPr>
        <w:t>Садовая д.55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</w:t>
      </w:r>
      <w:r w:rsidR="005800A7" w:rsidRPr="00067600">
        <w:rPr>
          <w:rFonts w:ascii="Times New Roman" w:eastAsia="Times New Roman" w:hAnsi="Times New Roman" w:cs="Times New Roman"/>
          <w:sz w:val="28"/>
          <w:szCs w:val="28"/>
        </w:rPr>
        <w:t xml:space="preserve">ве собственности, выявлен </w:t>
      </w:r>
      <w:proofErr w:type="spellStart"/>
      <w:r w:rsidR="00DF5631" w:rsidRPr="00067600">
        <w:rPr>
          <w:rFonts w:ascii="Times New Roman" w:eastAsia="Times New Roman" w:hAnsi="Times New Roman" w:cs="Times New Roman"/>
          <w:sz w:val="28"/>
          <w:szCs w:val="28"/>
        </w:rPr>
        <w:t>Штырева</w:t>
      </w:r>
      <w:proofErr w:type="spellEnd"/>
      <w:r w:rsidR="00DF5631" w:rsidRPr="00067600">
        <w:rPr>
          <w:rFonts w:ascii="Times New Roman" w:eastAsia="Times New Roman" w:hAnsi="Times New Roman" w:cs="Times New Roman"/>
          <w:sz w:val="28"/>
          <w:szCs w:val="28"/>
        </w:rPr>
        <w:t xml:space="preserve"> Мария Николаевна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gramStart"/>
      <w:r w:rsidRPr="0006760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>.р., место рождения: гор.</w:t>
      </w:r>
      <w:r w:rsidR="00D2374B" w:rsidRPr="0006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9D45AE" w:rsidRPr="00067600">
        <w:rPr>
          <w:rFonts w:ascii="Times New Roman" w:eastAsia="Times New Roman" w:hAnsi="Times New Roman" w:cs="Times New Roman"/>
          <w:sz w:val="28"/>
          <w:szCs w:val="28"/>
        </w:rPr>
        <w:t>, паспорт гражданина Российской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 xml:space="preserve"> Федерации серия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70E2" w:rsidRPr="00067600">
        <w:rPr>
          <w:rFonts w:ascii="Times New Roman" w:eastAsia="Times New Roman" w:hAnsi="Times New Roman" w:cs="Times New Roman"/>
          <w:sz w:val="28"/>
          <w:szCs w:val="28"/>
        </w:rPr>
        <w:t xml:space="preserve">проживающий 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0A5" w:rsidRPr="00067600" w:rsidRDefault="00073A92" w:rsidP="00DB68C4">
      <w:pPr>
        <w:pStyle w:val="normal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DF5631" w:rsidRPr="00067600">
        <w:rPr>
          <w:rFonts w:ascii="Times New Roman" w:eastAsia="Times New Roman" w:hAnsi="Times New Roman" w:cs="Times New Roman"/>
          <w:sz w:val="28"/>
          <w:szCs w:val="28"/>
        </w:rPr>
        <w:t>Штыревой Марии Николаевны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470E2" w:rsidRPr="00067600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постановления объект </w:t>
      </w:r>
      <w:r w:rsidR="00AC0A5E" w:rsidRPr="00067600"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подтверждается </w:t>
      </w:r>
      <w:r w:rsidR="007F01DB" w:rsidRPr="00067600">
        <w:rPr>
          <w:rFonts w:ascii="Times New Roman" w:eastAsia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3D1DF8" w:rsidRPr="0006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0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D1DF8" w:rsidRPr="000676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A92" w:rsidRPr="00067600" w:rsidRDefault="00073A92" w:rsidP="00DB68C4">
      <w:pPr>
        <w:pStyle w:val="normal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B20A5" w:rsidRPr="00067600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>в пункте 1 настоящего постановления объект недвижимости не прекратил существование, что подтверждается акто</w:t>
      </w:r>
      <w:r w:rsidR="00AC0A5E" w:rsidRPr="00067600">
        <w:rPr>
          <w:rFonts w:ascii="Times New Roman" w:eastAsia="Times New Roman" w:hAnsi="Times New Roman" w:cs="Times New Roman"/>
          <w:sz w:val="28"/>
          <w:szCs w:val="28"/>
        </w:rPr>
        <w:t xml:space="preserve">м осмотра от </w:t>
      </w:r>
      <w:r w:rsidR="005D31DE" w:rsidRPr="00067600">
        <w:rPr>
          <w:rFonts w:ascii="Times New Roman" w:eastAsia="Times New Roman" w:hAnsi="Times New Roman" w:cs="Times New Roman"/>
          <w:sz w:val="28"/>
          <w:szCs w:val="28"/>
        </w:rPr>
        <w:t>11.03.2022</w:t>
      </w:r>
      <w:r w:rsidR="00AC0A5E" w:rsidRPr="0006760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8C4" w:rsidRPr="0006760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spellStart"/>
      <w:r w:rsidR="00DB68C4" w:rsidRPr="00067600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="00DB68C4" w:rsidRPr="00067600">
        <w:rPr>
          <w:rFonts w:ascii="Times New Roman" w:eastAsia="Times New Roman" w:hAnsi="Times New Roman" w:cs="Times New Roman"/>
          <w:sz w:val="28"/>
          <w:szCs w:val="28"/>
        </w:rPr>
        <w:t>/04</w:t>
      </w:r>
      <w:r w:rsidRPr="00067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8C4" w:rsidRPr="00067600" w:rsidRDefault="00DB68C4" w:rsidP="00DB68C4">
      <w:pPr>
        <w:pStyle w:val="a8"/>
        <w:ind w:left="0" w:right="-285" w:firstLine="567"/>
        <w:rPr>
          <w:sz w:val="28"/>
          <w:szCs w:val="28"/>
          <w:lang w:eastAsia="ru-RU"/>
        </w:rPr>
      </w:pPr>
      <w:r w:rsidRPr="00067600">
        <w:rPr>
          <w:sz w:val="28"/>
          <w:szCs w:val="28"/>
        </w:rPr>
        <w:t>4</w:t>
      </w:r>
      <w:r w:rsidRPr="00067600"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067600">
        <w:rPr>
          <w:sz w:val="28"/>
          <w:szCs w:val="28"/>
        </w:rPr>
        <w:t>Красноармейского муниципального района Саратовской области</w:t>
      </w:r>
      <w:r w:rsidRPr="00067600"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DB68C4" w:rsidRPr="00067600" w:rsidRDefault="00DB68C4" w:rsidP="00DB68C4">
      <w:pPr>
        <w:pStyle w:val="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D2374B" w:rsidRPr="00067600" w:rsidRDefault="00D2374B" w:rsidP="00DB68C4">
      <w:pPr>
        <w:ind w:right="-285" w:firstLine="567"/>
        <w:contextualSpacing/>
        <w:jc w:val="both"/>
        <w:rPr>
          <w:sz w:val="28"/>
          <w:szCs w:val="28"/>
        </w:rPr>
      </w:pPr>
    </w:p>
    <w:p w:rsidR="00D2374B" w:rsidRPr="00067600" w:rsidRDefault="00D2374B" w:rsidP="00DB68C4">
      <w:pPr>
        <w:ind w:right="-285" w:firstLine="567"/>
        <w:contextualSpacing/>
        <w:jc w:val="both"/>
        <w:rPr>
          <w:sz w:val="28"/>
          <w:szCs w:val="28"/>
        </w:rPr>
      </w:pPr>
    </w:p>
    <w:p w:rsidR="00FA413F" w:rsidRPr="00067600" w:rsidRDefault="00FA413F" w:rsidP="00067600">
      <w:pPr>
        <w:ind w:right="-285"/>
        <w:contextualSpacing/>
        <w:jc w:val="both"/>
        <w:rPr>
          <w:sz w:val="28"/>
          <w:szCs w:val="28"/>
        </w:rPr>
      </w:pPr>
      <w:r w:rsidRPr="00067600">
        <w:rPr>
          <w:sz w:val="28"/>
          <w:szCs w:val="28"/>
        </w:rPr>
        <w:t xml:space="preserve">Глава </w:t>
      </w:r>
      <w:proofErr w:type="gramStart"/>
      <w:r w:rsidRPr="00067600">
        <w:rPr>
          <w:sz w:val="28"/>
          <w:szCs w:val="28"/>
        </w:rPr>
        <w:t>Красноармейского</w:t>
      </w:r>
      <w:proofErr w:type="gramEnd"/>
      <w:r w:rsidRPr="00067600">
        <w:rPr>
          <w:sz w:val="28"/>
          <w:szCs w:val="28"/>
        </w:rPr>
        <w:t xml:space="preserve"> </w:t>
      </w:r>
    </w:p>
    <w:p w:rsidR="00C206FD" w:rsidRPr="00067600" w:rsidRDefault="00FA413F" w:rsidP="00067600">
      <w:pPr>
        <w:ind w:right="-285"/>
        <w:contextualSpacing/>
        <w:jc w:val="both"/>
        <w:rPr>
          <w:sz w:val="28"/>
          <w:szCs w:val="28"/>
        </w:rPr>
      </w:pPr>
      <w:r w:rsidRPr="00067600">
        <w:rPr>
          <w:sz w:val="28"/>
          <w:szCs w:val="28"/>
        </w:rPr>
        <w:t>м</w:t>
      </w:r>
      <w:r w:rsidR="00D6028F" w:rsidRPr="00067600">
        <w:rPr>
          <w:sz w:val="28"/>
          <w:szCs w:val="28"/>
        </w:rPr>
        <w:t>униципального района</w:t>
      </w:r>
      <w:r w:rsidRPr="00067600">
        <w:rPr>
          <w:sz w:val="28"/>
          <w:szCs w:val="28"/>
        </w:rPr>
        <w:t xml:space="preserve">                           </w:t>
      </w:r>
      <w:r w:rsidR="007E06E8" w:rsidRPr="00067600">
        <w:rPr>
          <w:sz w:val="28"/>
          <w:szCs w:val="28"/>
        </w:rPr>
        <w:t xml:space="preserve">  </w:t>
      </w:r>
      <w:r w:rsidRPr="00067600">
        <w:rPr>
          <w:sz w:val="28"/>
          <w:szCs w:val="28"/>
        </w:rPr>
        <w:t xml:space="preserve">                                      А</w:t>
      </w:r>
      <w:r w:rsidR="007E06E8" w:rsidRPr="00067600">
        <w:rPr>
          <w:sz w:val="28"/>
          <w:szCs w:val="28"/>
        </w:rPr>
        <w:t>.И.Зотов</w:t>
      </w:r>
    </w:p>
    <w:p w:rsidR="00D2374B" w:rsidRDefault="00D2374B">
      <w:pPr>
        <w:rPr>
          <w:sz w:val="28"/>
          <w:szCs w:val="28"/>
        </w:rPr>
      </w:pPr>
    </w:p>
    <w:p w:rsidR="00067600" w:rsidRDefault="00067600">
      <w:pPr>
        <w:rPr>
          <w:rFonts w:eastAsia="Arial Unicode MS" w:cs="Arial Unicode MS"/>
          <w:color w:val="000000"/>
          <w:szCs w:val="28"/>
          <w:u w:color="000000"/>
          <w:bdr w:val="nil"/>
          <w:shd w:val="nil"/>
        </w:rPr>
      </w:pPr>
    </w:p>
    <w:p w:rsidR="00D2374B" w:rsidRDefault="00D2374B" w:rsidP="00D2374B">
      <w:pPr>
        <w:pStyle w:val="a7"/>
        <w:spacing w:before="0" w:after="0"/>
        <w:jc w:val="right"/>
        <w:rPr>
          <w:szCs w:val="28"/>
        </w:rPr>
      </w:pPr>
      <w:r w:rsidRPr="005A78FC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D2374B" w:rsidRDefault="00D2374B" w:rsidP="00D2374B">
      <w:pPr>
        <w:pStyle w:val="a7"/>
        <w:spacing w:before="0" w:after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D2374B" w:rsidRDefault="00D2374B" w:rsidP="00D2374B">
      <w:pPr>
        <w:pStyle w:val="a7"/>
        <w:spacing w:before="0" w:after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Красноармейского</w:t>
      </w:r>
      <w:proofErr w:type="gramEnd"/>
      <w:r>
        <w:rPr>
          <w:szCs w:val="28"/>
        </w:rPr>
        <w:t xml:space="preserve"> </w:t>
      </w:r>
    </w:p>
    <w:p w:rsidR="00D2374B" w:rsidRDefault="00D2374B" w:rsidP="00D2374B">
      <w:pPr>
        <w:pStyle w:val="a7"/>
        <w:spacing w:before="0" w:after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D2374B" w:rsidRDefault="00D2374B" w:rsidP="00D2374B">
      <w:pPr>
        <w:pStyle w:val="a7"/>
        <w:spacing w:before="0" w:after="0"/>
        <w:jc w:val="right"/>
        <w:rPr>
          <w:szCs w:val="28"/>
        </w:rPr>
      </w:pPr>
      <w:r>
        <w:rPr>
          <w:szCs w:val="28"/>
        </w:rPr>
        <w:t xml:space="preserve">Саратовской области </w:t>
      </w:r>
    </w:p>
    <w:p w:rsidR="00D2374B" w:rsidRPr="005A78FC" w:rsidRDefault="00D2374B" w:rsidP="00D2374B">
      <w:pPr>
        <w:pStyle w:val="a7"/>
        <w:spacing w:before="0" w:after="0"/>
        <w:jc w:val="right"/>
        <w:rPr>
          <w:szCs w:val="28"/>
        </w:rPr>
      </w:pPr>
      <w:r>
        <w:rPr>
          <w:szCs w:val="28"/>
        </w:rPr>
        <w:t>от                   №</w:t>
      </w:r>
      <w:proofErr w:type="gramStart"/>
      <w:r>
        <w:rPr>
          <w:szCs w:val="28"/>
        </w:rPr>
        <w:t xml:space="preserve"> </w:t>
      </w:r>
      <w:r w:rsidR="00DB68C4">
        <w:rPr>
          <w:szCs w:val="28"/>
        </w:rPr>
        <w:t xml:space="preserve">        </w:t>
      </w:r>
      <w:r w:rsidR="00DB68C4" w:rsidRPr="00DB68C4">
        <w:rPr>
          <w:sz w:val="2"/>
          <w:szCs w:val="2"/>
        </w:rPr>
        <w:t>.</w:t>
      </w:r>
      <w:proofErr w:type="gramEnd"/>
      <w:r>
        <w:rPr>
          <w:szCs w:val="28"/>
        </w:rPr>
        <w:t xml:space="preserve">                     </w:t>
      </w:r>
    </w:p>
    <w:p w:rsidR="00D2374B" w:rsidRDefault="00D2374B" w:rsidP="00D2374B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АКТ ОСМОТРА</w:t>
      </w:r>
    </w:p>
    <w:p w:rsidR="00D2374B" w:rsidRDefault="00D2374B" w:rsidP="00D2374B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здания, сооружения или объекта незавершенного строительства</w:t>
      </w:r>
    </w:p>
    <w:p w:rsidR="00D2374B" w:rsidRDefault="00D2374B" w:rsidP="00D2374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 выявлении правообладателей ранее учтенных объектов недвижимости</w:t>
      </w:r>
    </w:p>
    <w:p w:rsidR="00D2374B" w:rsidRDefault="00D2374B" w:rsidP="00D2374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374B" w:rsidRPr="00DB68C4" w:rsidRDefault="00DB68C4" w:rsidP="00DB68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DB68C4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2374B" w:rsidRPr="00DB68C4">
        <w:rPr>
          <w:rFonts w:ascii="Times New Roman" w:eastAsia="Times New Roman" w:hAnsi="Times New Roman" w:cs="Times New Roman"/>
          <w:sz w:val="28"/>
          <w:szCs w:val="28"/>
        </w:rPr>
        <w:t xml:space="preserve"> 03. 2022 г</w:t>
      </w:r>
      <w:r w:rsidR="00D2374B" w:rsidRPr="003D1DF8">
        <w:rPr>
          <w:rFonts w:ascii="Times New Roman" w:eastAsia="Times New Roman" w:hAnsi="Times New Roman" w:cs="Times New Roman"/>
          <w:sz w:val="28"/>
          <w:szCs w:val="28"/>
        </w:rPr>
        <w:t xml:space="preserve">.                                                                             </w:t>
      </w:r>
      <w:r w:rsidRPr="003D1D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374B" w:rsidRPr="003D1D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1D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374B" w:rsidRPr="003D1DF8">
        <w:rPr>
          <w:rFonts w:ascii="Times New Roman" w:eastAsia="Times New Roman" w:hAnsi="Times New Roman" w:cs="Times New Roman"/>
          <w:sz w:val="28"/>
          <w:szCs w:val="28"/>
        </w:rPr>
        <w:t xml:space="preserve">      </w:t>
      </w:r>
      <w:r w:rsidRPr="003D1D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spellStart"/>
      <w:r w:rsidRPr="003D1DF8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3D1DF8">
        <w:rPr>
          <w:rFonts w:ascii="Times New Roman" w:eastAsia="Times New Roman" w:hAnsi="Times New Roman" w:cs="Times New Roman"/>
          <w:sz w:val="28"/>
          <w:szCs w:val="28"/>
        </w:rPr>
        <w:t>/04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11.03.2022 г. в 11:32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 w:rsidRPr="0048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74B">
        <w:rPr>
          <w:rFonts w:ascii="Times New Roman" w:eastAsia="Times New Roman" w:hAnsi="Times New Roman" w:cs="Times New Roman"/>
          <w:sz w:val="28"/>
          <w:szCs w:val="28"/>
        </w:rPr>
        <w:t>64:16:000000:288</w:t>
      </w:r>
      <w:r>
        <w:rPr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D2374B" w:rsidRP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D1DF8">
        <w:rPr>
          <w:rFonts w:ascii="Times New Roman" w:eastAsia="Times New Roman" w:hAnsi="Times New Roman" w:cs="Times New Roman"/>
          <w:sz w:val="28"/>
          <w:szCs w:val="28"/>
        </w:rPr>
        <w:t>Саратовская об</w:t>
      </w:r>
      <w:r w:rsidR="003D1DF8" w:rsidRPr="003D1DF8">
        <w:rPr>
          <w:rFonts w:ascii="Times New Roman" w:eastAsia="Times New Roman" w:hAnsi="Times New Roman" w:cs="Times New Roman"/>
          <w:sz w:val="28"/>
          <w:szCs w:val="28"/>
        </w:rPr>
        <w:t>ласть, Красноармейский район,</w:t>
      </w:r>
      <w:r w:rsidRPr="003D1DF8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3D1DF8" w:rsidRPr="003D1DF8">
        <w:rPr>
          <w:rFonts w:ascii="Times New Roman" w:eastAsia="Times New Roman" w:hAnsi="Times New Roman" w:cs="Times New Roman"/>
          <w:sz w:val="28"/>
          <w:szCs w:val="28"/>
        </w:rPr>
        <w:t>анция</w:t>
      </w:r>
      <w:r w:rsidRPr="003D1DF8">
        <w:rPr>
          <w:rFonts w:ascii="Times New Roman" w:eastAsia="Times New Roman" w:hAnsi="Times New Roman" w:cs="Times New Roman"/>
          <w:sz w:val="28"/>
          <w:szCs w:val="28"/>
        </w:rPr>
        <w:t xml:space="preserve"> Карамыш, ул. Садовая, д. 55,</w:t>
      </w:r>
      <w:r w:rsidR="00DB6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D2374B" w:rsidRPr="007B449C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</w:t>
      </w:r>
      <w:r w:rsidRPr="007B449C">
        <w:rPr>
          <w:rFonts w:ascii="Times New Roman" w:eastAsia="Times New Roman" w:hAnsi="Times New Roman" w:cs="Times New Roman"/>
          <w:sz w:val="28"/>
          <w:szCs w:val="28"/>
        </w:rPr>
        <w:t xml:space="preserve">номером </w:t>
      </w:r>
      <w:r w:rsidRPr="00DB68C4">
        <w:rPr>
          <w:rFonts w:ascii="Times New Roman" w:eastAsia="Times New Roman" w:hAnsi="Times New Roman" w:cs="Times New Roman"/>
          <w:sz w:val="28"/>
          <w:szCs w:val="28"/>
        </w:rPr>
        <w:t>64:16:110201:206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374B" w:rsidRPr="007B449C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49C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D1DF8" w:rsidRPr="003D1DF8">
        <w:rPr>
          <w:rFonts w:ascii="Times New Roman" w:eastAsia="Times New Roman" w:hAnsi="Times New Roman" w:cs="Times New Roman"/>
          <w:sz w:val="28"/>
          <w:szCs w:val="28"/>
        </w:rPr>
        <w:t>Саратовская область, Красноармейский район, станция Карамыш, ул. Садовая, д. 55,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D2374B" w:rsidRDefault="00D2374B" w:rsidP="00D237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</w:p>
    <w:p w:rsidR="00D2374B" w:rsidRPr="005B1D78" w:rsidRDefault="00D2374B" w:rsidP="00D2374B">
      <w:pPr>
        <w:pStyle w:val="a7"/>
        <w:spacing w:before="0" w:after="0"/>
        <w:rPr>
          <w:i/>
          <w:sz w:val="28"/>
          <w:szCs w:val="28"/>
        </w:rPr>
      </w:pPr>
      <w:r w:rsidRPr="005B1D78">
        <w:rPr>
          <w:i/>
          <w:sz w:val="28"/>
          <w:szCs w:val="28"/>
        </w:rPr>
        <w:t xml:space="preserve">начальника отдела по архитектуре, градостроительству – </w:t>
      </w:r>
      <w:proofErr w:type="spellStart"/>
      <w:r w:rsidRPr="005B1D78">
        <w:rPr>
          <w:i/>
          <w:sz w:val="28"/>
          <w:szCs w:val="28"/>
        </w:rPr>
        <w:t>Бесулиной</w:t>
      </w:r>
      <w:proofErr w:type="spellEnd"/>
      <w:r w:rsidRPr="005B1D78">
        <w:rPr>
          <w:i/>
          <w:sz w:val="28"/>
          <w:szCs w:val="28"/>
        </w:rPr>
        <w:t xml:space="preserve"> Екатерины Сергеевны, </w:t>
      </w:r>
    </w:p>
    <w:p w:rsidR="00D2374B" w:rsidRPr="005B1D78" w:rsidRDefault="00D2374B" w:rsidP="00D2374B">
      <w:pPr>
        <w:pStyle w:val="a7"/>
        <w:spacing w:before="0" w:after="0"/>
        <w:rPr>
          <w:i/>
          <w:sz w:val="28"/>
          <w:szCs w:val="28"/>
        </w:rPr>
      </w:pPr>
      <w:r w:rsidRPr="005B1D78">
        <w:rPr>
          <w:i/>
          <w:sz w:val="28"/>
          <w:szCs w:val="28"/>
        </w:rPr>
        <w:t xml:space="preserve">старшего инспектора – </w:t>
      </w:r>
      <w:proofErr w:type="spellStart"/>
      <w:r w:rsidRPr="005B1D78">
        <w:rPr>
          <w:i/>
          <w:sz w:val="28"/>
          <w:szCs w:val="28"/>
        </w:rPr>
        <w:t>Козак</w:t>
      </w:r>
      <w:proofErr w:type="spellEnd"/>
      <w:r w:rsidRPr="005B1D78">
        <w:rPr>
          <w:i/>
          <w:sz w:val="28"/>
          <w:szCs w:val="28"/>
        </w:rPr>
        <w:t xml:space="preserve"> Галины Николаевны, </w:t>
      </w:r>
    </w:p>
    <w:p w:rsidR="00D2374B" w:rsidRDefault="00D2374B" w:rsidP="00D2374B">
      <w:pPr>
        <w:pStyle w:val="a7"/>
        <w:spacing w:before="0" w:after="0"/>
        <w:rPr>
          <w:i/>
          <w:sz w:val="28"/>
          <w:szCs w:val="28"/>
        </w:rPr>
      </w:pPr>
      <w:r w:rsidRPr="005B1D78">
        <w:rPr>
          <w:i/>
          <w:sz w:val="28"/>
          <w:szCs w:val="28"/>
        </w:rPr>
        <w:t xml:space="preserve">главы администрации </w:t>
      </w:r>
      <w:proofErr w:type="spellStart"/>
      <w:r w:rsidRPr="005B1D78">
        <w:rPr>
          <w:i/>
          <w:sz w:val="28"/>
          <w:szCs w:val="28"/>
        </w:rPr>
        <w:t>Карамышского</w:t>
      </w:r>
      <w:proofErr w:type="spellEnd"/>
      <w:r w:rsidRPr="005B1D78">
        <w:rPr>
          <w:i/>
          <w:sz w:val="28"/>
          <w:szCs w:val="28"/>
        </w:rPr>
        <w:t xml:space="preserve"> МО – </w:t>
      </w:r>
      <w:proofErr w:type="spellStart"/>
      <w:r w:rsidRPr="005B1D78">
        <w:rPr>
          <w:i/>
          <w:sz w:val="28"/>
          <w:szCs w:val="28"/>
        </w:rPr>
        <w:t>Несторишеной</w:t>
      </w:r>
      <w:proofErr w:type="spellEnd"/>
      <w:r w:rsidRPr="005B1D78">
        <w:rPr>
          <w:i/>
          <w:sz w:val="28"/>
          <w:szCs w:val="28"/>
        </w:rPr>
        <w:t xml:space="preserve"> Оксаны Юрьевны</w:t>
      </w:r>
    </w:p>
    <w:p w:rsidR="00D2374B" w:rsidRPr="00D2374B" w:rsidRDefault="00D2374B" w:rsidP="00D2374B">
      <w:pPr>
        <w:pStyle w:val="a7"/>
        <w:spacing w:before="0" w:after="0"/>
        <w:rPr>
          <w:i/>
          <w:sz w:val="28"/>
          <w:szCs w:val="28"/>
        </w:rPr>
      </w:pPr>
      <w:proofErr w:type="gramStart"/>
      <w:r>
        <w:rPr>
          <w:sz w:val="18"/>
          <w:szCs w:val="18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D2374B" w:rsidRDefault="00D2374B" w:rsidP="00D2374B">
      <w:pPr>
        <w:pStyle w:val="a7"/>
        <w:spacing w:before="0" w:after="0"/>
        <w:rPr>
          <w:sz w:val="28"/>
          <w:szCs w:val="28"/>
        </w:rPr>
      </w:pPr>
      <w:r w:rsidRPr="005B1D78">
        <w:rPr>
          <w:i/>
          <w:sz w:val="28"/>
          <w:szCs w:val="28"/>
          <w:u w:val="single"/>
        </w:rPr>
        <w:t>в присутствии</w:t>
      </w:r>
      <w:r w:rsidRPr="003362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недвижимости, </w:t>
      </w:r>
      <w:r>
        <w:rPr>
          <w:i/>
          <w:sz w:val="28"/>
          <w:szCs w:val="28"/>
          <w:u w:val="single"/>
        </w:rPr>
        <w:t>Штыревой Марии Никола</w:t>
      </w:r>
      <w:r w:rsidRPr="005B1D78">
        <w:rPr>
          <w:i/>
          <w:sz w:val="28"/>
          <w:szCs w:val="28"/>
          <w:u w:val="single"/>
        </w:rPr>
        <w:t>евны</w:t>
      </w:r>
      <w:r>
        <w:rPr>
          <w:sz w:val="28"/>
          <w:szCs w:val="28"/>
        </w:rPr>
        <w:t xml:space="preserve"> </w:t>
      </w:r>
    </w:p>
    <w:p w:rsidR="00D2374B" w:rsidRDefault="00D2374B" w:rsidP="00D2374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При осмотре </w:t>
      </w:r>
      <w:proofErr w:type="gramStart"/>
      <w:r>
        <w:rPr>
          <w:sz w:val="28"/>
          <w:szCs w:val="28"/>
        </w:rPr>
        <w:t>осуществлена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объекта недвижимости телефоном </w:t>
      </w:r>
      <w:r>
        <w:rPr>
          <w:sz w:val="28"/>
          <w:szCs w:val="28"/>
          <w:lang w:val="en-US"/>
        </w:rPr>
        <w:t>SAMSUNG</w:t>
      </w:r>
      <w:r>
        <w:rPr>
          <w:sz w:val="28"/>
          <w:szCs w:val="28"/>
        </w:rPr>
        <w:t xml:space="preserve">.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прилагаются.</w:t>
      </w:r>
    </w:p>
    <w:p w:rsidR="00D2374B" w:rsidRDefault="00D2374B" w:rsidP="00D2374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Осмотр проведен </w:t>
      </w:r>
      <w:r>
        <w:rPr>
          <w:rFonts w:eastAsia="Times New Roman" w:cs="Times New Roman"/>
          <w:sz w:val="28"/>
          <w:szCs w:val="28"/>
        </w:rPr>
        <w:t>с применением технических средств - телефона (SAMSUNG)</w:t>
      </w:r>
    </w:p>
    <w:p w:rsidR="00D2374B" w:rsidRDefault="00D2374B" w:rsidP="00D2374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sz w:val="28"/>
          <w:szCs w:val="28"/>
        </w:rPr>
        <w:t>учтенный</w:t>
      </w:r>
      <w:proofErr w:type="gramEnd"/>
    </w:p>
    <w:p w:rsidR="00D2374B" w:rsidRDefault="00D2374B" w:rsidP="00D2374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недвижимости </w:t>
      </w:r>
      <w:r w:rsidRPr="005B1D78">
        <w:rPr>
          <w:i/>
          <w:sz w:val="28"/>
          <w:szCs w:val="28"/>
          <w:u w:val="single"/>
        </w:rPr>
        <w:t>существует</w:t>
      </w:r>
    </w:p>
    <w:p w:rsidR="00D2374B" w:rsidRDefault="00D2374B" w:rsidP="00D2374B">
      <w:pPr>
        <w:pStyle w:val="a7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(указать нужное: существует, прекратил существование)</w:t>
      </w:r>
    </w:p>
    <w:p w:rsidR="00D2374B" w:rsidRDefault="00D2374B" w:rsidP="00D2374B">
      <w:pPr>
        <w:jc w:val="center"/>
        <w:rPr>
          <w:sz w:val="28"/>
          <w:szCs w:val="28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3"/>
        <w:gridCol w:w="4536"/>
      </w:tblGrid>
      <w:tr w:rsidR="00DB68C4" w:rsidTr="00E575CA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E57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E57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8C4" w:rsidTr="00E575CA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E57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DB68C4" w:rsidRDefault="00DB68C4" w:rsidP="00E57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0676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DB68C4" w:rsidRDefault="00DB68C4" w:rsidP="000676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DB68C4" w:rsidRDefault="00DB68C4" w:rsidP="000676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B68C4" w:rsidTr="00E575CA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E57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0676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C4" w:rsidTr="00E575CA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E575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DB68C4" w:rsidRDefault="00DB68C4" w:rsidP="00E575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06760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DB68C4" w:rsidRDefault="00DB68C4" w:rsidP="0006760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B68C4" w:rsidTr="00E575CA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Default="00DB68C4" w:rsidP="00E575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DB68C4" w:rsidRDefault="00DB68C4" w:rsidP="00E575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C4" w:rsidRPr="003D1DF8" w:rsidRDefault="00DB68C4" w:rsidP="0006760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1DF8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Pr="003D1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Несторишена О.Ю.    </w:t>
            </w:r>
            <w:r w:rsidRPr="003D1DF8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DB68C4" w:rsidRPr="003D1DF8" w:rsidRDefault="00DB68C4" w:rsidP="0006760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B68C4" w:rsidRDefault="00DB68C4" w:rsidP="0006760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F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Карамышского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68C4" w:rsidRDefault="00DB68C4" w:rsidP="00D2374B">
      <w:pPr>
        <w:jc w:val="center"/>
        <w:rPr>
          <w:sz w:val="28"/>
          <w:szCs w:val="28"/>
        </w:rPr>
      </w:pPr>
    </w:p>
    <w:p w:rsidR="00D2374B" w:rsidRDefault="00D2374B" w:rsidP="00D2374B">
      <w:pPr>
        <w:jc w:val="center"/>
        <w:rPr>
          <w:sz w:val="28"/>
          <w:szCs w:val="28"/>
        </w:rPr>
      </w:pPr>
    </w:p>
    <w:p w:rsidR="00D2374B" w:rsidRDefault="00D2374B" w:rsidP="00D2374B">
      <w:pPr>
        <w:rPr>
          <w:sz w:val="20"/>
          <w:szCs w:val="20"/>
        </w:rPr>
      </w:pPr>
    </w:p>
    <w:p w:rsidR="00D2374B" w:rsidRDefault="00D2374B" w:rsidP="00D2374B">
      <w:pPr>
        <w:rPr>
          <w:sz w:val="20"/>
          <w:szCs w:val="20"/>
        </w:rPr>
      </w:pPr>
    </w:p>
    <w:p w:rsidR="00D2374B" w:rsidRDefault="00D2374B" w:rsidP="00D2374B">
      <w:pPr>
        <w:rPr>
          <w:sz w:val="20"/>
          <w:szCs w:val="20"/>
        </w:rPr>
      </w:pPr>
    </w:p>
    <w:p w:rsidR="00D2374B" w:rsidRDefault="00D2374B" w:rsidP="00D2374B">
      <w:pPr>
        <w:rPr>
          <w:sz w:val="20"/>
          <w:szCs w:val="20"/>
        </w:rPr>
      </w:pPr>
    </w:p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2374B" w:rsidRDefault="00D2374B" w:rsidP="00D2374B"/>
    <w:p w:rsidR="00DB68C4" w:rsidRDefault="00DB68C4">
      <w:r>
        <w:br w:type="page"/>
      </w:r>
    </w:p>
    <w:p w:rsidR="00D2374B" w:rsidRDefault="00D2374B" w:rsidP="00D2374B">
      <w:pPr>
        <w:jc w:val="right"/>
      </w:pPr>
      <w:r>
        <w:lastRenderedPageBreak/>
        <w:t>ПРИЛОЖЕНИЕ</w:t>
      </w:r>
    </w:p>
    <w:p w:rsidR="00D2374B" w:rsidRDefault="00D2374B" w:rsidP="00D2374B">
      <w:pPr>
        <w:ind w:left="4248" w:firstLine="708"/>
        <w:jc w:val="right"/>
      </w:pPr>
      <w:r>
        <w:t>к акту осмотра здания, сооружения или объекта незавершенного строительства при выявлении правообладателя ранее учтенных объектов недвижимости от 1</w:t>
      </w:r>
      <w:r w:rsidRPr="0036390B">
        <w:t>1</w:t>
      </w:r>
      <w:r>
        <w:t>.0</w:t>
      </w:r>
      <w:r w:rsidRPr="0036390B">
        <w:t>3</w:t>
      </w:r>
      <w:r>
        <w:t>.2022г.</w:t>
      </w:r>
    </w:p>
    <w:p w:rsidR="00D2374B" w:rsidRDefault="00D2374B" w:rsidP="00D2374B"/>
    <w:p w:rsidR="00D2374B" w:rsidRPr="004D27D1" w:rsidRDefault="00D2374B" w:rsidP="00D2374B">
      <w:pPr>
        <w:jc w:val="center"/>
        <w:rPr>
          <w:sz w:val="28"/>
        </w:rPr>
      </w:pPr>
      <w:proofErr w:type="spellStart"/>
      <w:r w:rsidRPr="004D27D1">
        <w:rPr>
          <w:sz w:val="28"/>
        </w:rPr>
        <w:t>Фототаблица</w:t>
      </w:r>
      <w:proofErr w:type="spellEnd"/>
    </w:p>
    <w:p w:rsidR="00D2374B" w:rsidRDefault="00D2374B" w:rsidP="00D2374B">
      <w:pPr>
        <w:jc w:val="center"/>
        <w:rPr>
          <w:sz w:val="28"/>
        </w:rPr>
      </w:pPr>
      <w:r w:rsidRPr="004D27D1">
        <w:rPr>
          <w:sz w:val="28"/>
        </w:rPr>
        <w:t>(Саратовская область, Красноармейский район, ста</w:t>
      </w:r>
      <w:r>
        <w:rPr>
          <w:sz w:val="28"/>
        </w:rPr>
        <w:t>нция Карамыш,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адовая д.</w:t>
      </w:r>
      <w:r w:rsidRPr="0036390B">
        <w:rPr>
          <w:sz w:val="28"/>
        </w:rPr>
        <w:t>55</w:t>
      </w:r>
      <w:r w:rsidRPr="004D27D1">
        <w:rPr>
          <w:sz w:val="28"/>
        </w:rPr>
        <w:t>)</w:t>
      </w:r>
    </w:p>
    <w:p w:rsidR="00D2374B" w:rsidRDefault="00D2374B" w:rsidP="00D2374B">
      <w:pPr>
        <w:jc w:val="center"/>
        <w:rPr>
          <w:sz w:val="28"/>
        </w:rPr>
      </w:pPr>
    </w:p>
    <w:p w:rsidR="00D2374B" w:rsidRPr="004D27D1" w:rsidRDefault="00D2374B" w:rsidP="00D237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4954748"/>
            <wp:effectExtent l="0" t="495300" r="0" b="474502"/>
            <wp:docPr id="2" name="Рисунок 1" descr="C:\Users\Владелец\Desktop\Архитектура\ст.Карамыш Садовая д.55\20220311_07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рхитектура\ст.Карамыш Садовая д.55\20220311_074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495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B" w:rsidRPr="004D27D1" w:rsidRDefault="00D2374B" w:rsidP="00D2374B"/>
    <w:p w:rsidR="00D2374B" w:rsidRDefault="00D2374B" w:rsidP="004F2DC0">
      <w:pPr>
        <w:contextualSpacing/>
        <w:jc w:val="both"/>
        <w:rPr>
          <w:sz w:val="28"/>
          <w:szCs w:val="28"/>
        </w:rPr>
      </w:pPr>
    </w:p>
    <w:sectPr w:rsidR="00D2374B" w:rsidSect="00F956C2">
      <w:pgSz w:w="11906" w:h="16838"/>
      <w:pgMar w:top="54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220F"/>
    <w:rsid w:val="00004B62"/>
    <w:rsid w:val="00010E28"/>
    <w:rsid w:val="00011072"/>
    <w:rsid w:val="00011AAB"/>
    <w:rsid w:val="0001640D"/>
    <w:rsid w:val="000200AC"/>
    <w:rsid w:val="00022A28"/>
    <w:rsid w:val="000274FD"/>
    <w:rsid w:val="00032869"/>
    <w:rsid w:val="00033E44"/>
    <w:rsid w:val="000341B5"/>
    <w:rsid w:val="00034856"/>
    <w:rsid w:val="00035F97"/>
    <w:rsid w:val="00040DFF"/>
    <w:rsid w:val="000467FC"/>
    <w:rsid w:val="000471BD"/>
    <w:rsid w:val="000511D2"/>
    <w:rsid w:val="00052D71"/>
    <w:rsid w:val="00055915"/>
    <w:rsid w:val="00057926"/>
    <w:rsid w:val="00061111"/>
    <w:rsid w:val="0006588A"/>
    <w:rsid w:val="00067600"/>
    <w:rsid w:val="000677A2"/>
    <w:rsid w:val="000702C8"/>
    <w:rsid w:val="00070B21"/>
    <w:rsid w:val="000718DC"/>
    <w:rsid w:val="00073A92"/>
    <w:rsid w:val="000756E1"/>
    <w:rsid w:val="000803C7"/>
    <w:rsid w:val="00080D29"/>
    <w:rsid w:val="00082C9C"/>
    <w:rsid w:val="00085AEB"/>
    <w:rsid w:val="00086A0B"/>
    <w:rsid w:val="00086D13"/>
    <w:rsid w:val="00086F35"/>
    <w:rsid w:val="0008777A"/>
    <w:rsid w:val="00087877"/>
    <w:rsid w:val="0009268C"/>
    <w:rsid w:val="00092BC0"/>
    <w:rsid w:val="00092ED2"/>
    <w:rsid w:val="00093DD5"/>
    <w:rsid w:val="00097EAA"/>
    <w:rsid w:val="000A30D4"/>
    <w:rsid w:val="000A58D8"/>
    <w:rsid w:val="000B0252"/>
    <w:rsid w:val="000B12E8"/>
    <w:rsid w:val="000B1AA4"/>
    <w:rsid w:val="000B3D09"/>
    <w:rsid w:val="000B78DF"/>
    <w:rsid w:val="000C0F3F"/>
    <w:rsid w:val="000C5824"/>
    <w:rsid w:val="000C70D8"/>
    <w:rsid w:val="000D06EF"/>
    <w:rsid w:val="000D07C5"/>
    <w:rsid w:val="000D1B22"/>
    <w:rsid w:val="000D7280"/>
    <w:rsid w:val="000E0560"/>
    <w:rsid w:val="000E442A"/>
    <w:rsid w:val="000E4512"/>
    <w:rsid w:val="000E5207"/>
    <w:rsid w:val="000E6B0C"/>
    <w:rsid w:val="000F17BF"/>
    <w:rsid w:val="000F2733"/>
    <w:rsid w:val="000F31D0"/>
    <w:rsid w:val="000F43A3"/>
    <w:rsid w:val="000F7253"/>
    <w:rsid w:val="0010214E"/>
    <w:rsid w:val="00103217"/>
    <w:rsid w:val="001103F9"/>
    <w:rsid w:val="001131FE"/>
    <w:rsid w:val="001147D7"/>
    <w:rsid w:val="00114AA6"/>
    <w:rsid w:val="00117D23"/>
    <w:rsid w:val="0012077F"/>
    <w:rsid w:val="00121E6B"/>
    <w:rsid w:val="00123A2F"/>
    <w:rsid w:val="00125157"/>
    <w:rsid w:val="00130DE3"/>
    <w:rsid w:val="0013518E"/>
    <w:rsid w:val="00143797"/>
    <w:rsid w:val="001528B0"/>
    <w:rsid w:val="00162348"/>
    <w:rsid w:val="00166D38"/>
    <w:rsid w:val="001673A4"/>
    <w:rsid w:val="00172C8E"/>
    <w:rsid w:val="00180655"/>
    <w:rsid w:val="00183A5A"/>
    <w:rsid w:val="00184252"/>
    <w:rsid w:val="001874C8"/>
    <w:rsid w:val="00187D60"/>
    <w:rsid w:val="00190C0B"/>
    <w:rsid w:val="0019191C"/>
    <w:rsid w:val="0019192D"/>
    <w:rsid w:val="0019340C"/>
    <w:rsid w:val="001A0E5E"/>
    <w:rsid w:val="001A169D"/>
    <w:rsid w:val="001A54B6"/>
    <w:rsid w:val="001A7E3C"/>
    <w:rsid w:val="001B0EB1"/>
    <w:rsid w:val="001B0FC4"/>
    <w:rsid w:val="001B2AEC"/>
    <w:rsid w:val="001B41CF"/>
    <w:rsid w:val="001C4440"/>
    <w:rsid w:val="001C4889"/>
    <w:rsid w:val="001C7129"/>
    <w:rsid w:val="001D523A"/>
    <w:rsid w:val="001D71B5"/>
    <w:rsid w:val="001E120B"/>
    <w:rsid w:val="001E7401"/>
    <w:rsid w:val="001F37F7"/>
    <w:rsid w:val="002011B6"/>
    <w:rsid w:val="00203C8E"/>
    <w:rsid w:val="00211C1C"/>
    <w:rsid w:val="002124A4"/>
    <w:rsid w:val="00220F60"/>
    <w:rsid w:val="002268AF"/>
    <w:rsid w:val="00230325"/>
    <w:rsid w:val="0023166A"/>
    <w:rsid w:val="002319FE"/>
    <w:rsid w:val="002429AC"/>
    <w:rsid w:val="00245165"/>
    <w:rsid w:val="002503C5"/>
    <w:rsid w:val="00251CD3"/>
    <w:rsid w:val="00251F59"/>
    <w:rsid w:val="00254DFC"/>
    <w:rsid w:val="00262466"/>
    <w:rsid w:val="00273806"/>
    <w:rsid w:val="002763C5"/>
    <w:rsid w:val="00280568"/>
    <w:rsid w:val="0028088D"/>
    <w:rsid w:val="002809E2"/>
    <w:rsid w:val="002867D7"/>
    <w:rsid w:val="00286822"/>
    <w:rsid w:val="002A2305"/>
    <w:rsid w:val="002A2E0B"/>
    <w:rsid w:val="002A4FD1"/>
    <w:rsid w:val="002B0247"/>
    <w:rsid w:val="002B045A"/>
    <w:rsid w:val="002B0946"/>
    <w:rsid w:val="002B1951"/>
    <w:rsid w:val="002B1D0E"/>
    <w:rsid w:val="002B3EDD"/>
    <w:rsid w:val="002C236B"/>
    <w:rsid w:val="002C43D4"/>
    <w:rsid w:val="002C4FB2"/>
    <w:rsid w:val="002C5C75"/>
    <w:rsid w:val="002C7B8F"/>
    <w:rsid w:val="002D4560"/>
    <w:rsid w:val="002D4794"/>
    <w:rsid w:val="002D5BCC"/>
    <w:rsid w:val="002D65CA"/>
    <w:rsid w:val="002E0AF0"/>
    <w:rsid w:val="002E3DCA"/>
    <w:rsid w:val="002E5F5C"/>
    <w:rsid w:val="002E6F53"/>
    <w:rsid w:val="003018C4"/>
    <w:rsid w:val="0031064D"/>
    <w:rsid w:val="00311B2D"/>
    <w:rsid w:val="00312513"/>
    <w:rsid w:val="00312E8B"/>
    <w:rsid w:val="003143D5"/>
    <w:rsid w:val="00315F55"/>
    <w:rsid w:val="003324F2"/>
    <w:rsid w:val="003337CA"/>
    <w:rsid w:val="00337C74"/>
    <w:rsid w:val="003470E2"/>
    <w:rsid w:val="0035165A"/>
    <w:rsid w:val="003606E8"/>
    <w:rsid w:val="003622CA"/>
    <w:rsid w:val="00366EBB"/>
    <w:rsid w:val="00367569"/>
    <w:rsid w:val="0036764D"/>
    <w:rsid w:val="00370F79"/>
    <w:rsid w:val="00373847"/>
    <w:rsid w:val="0037593D"/>
    <w:rsid w:val="0038037B"/>
    <w:rsid w:val="0038370A"/>
    <w:rsid w:val="00383979"/>
    <w:rsid w:val="00384A8C"/>
    <w:rsid w:val="00386EC6"/>
    <w:rsid w:val="00390168"/>
    <w:rsid w:val="003925F5"/>
    <w:rsid w:val="00392CE3"/>
    <w:rsid w:val="0039467E"/>
    <w:rsid w:val="00396549"/>
    <w:rsid w:val="00396DC7"/>
    <w:rsid w:val="00397C0B"/>
    <w:rsid w:val="003A01B6"/>
    <w:rsid w:val="003A271A"/>
    <w:rsid w:val="003A2EB2"/>
    <w:rsid w:val="003A30A9"/>
    <w:rsid w:val="003A3475"/>
    <w:rsid w:val="003A7405"/>
    <w:rsid w:val="003B0C3C"/>
    <w:rsid w:val="003B0D35"/>
    <w:rsid w:val="003B2512"/>
    <w:rsid w:val="003B4C6F"/>
    <w:rsid w:val="003B60B2"/>
    <w:rsid w:val="003B720A"/>
    <w:rsid w:val="003C09E2"/>
    <w:rsid w:val="003C3F3D"/>
    <w:rsid w:val="003C5C1C"/>
    <w:rsid w:val="003C6116"/>
    <w:rsid w:val="003C6AA6"/>
    <w:rsid w:val="003D0ED7"/>
    <w:rsid w:val="003D1DF8"/>
    <w:rsid w:val="003D499C"/>
    <w:rsid w:val="003D4BB9"/>
    <w:rsid w:val="003D60C3"/>
    <w:rsid w:val="003D7D36"/>
    <w:rsid w:val="003E56DE"/>
    <w:rsid w:val="003E68A8"/>
    <w:rsid w:val="003E6A86"/>
    <w:rsid w:val="003F5D26"/>
    <w:rsid w:val="00402872"/>
    <w:rsid w:val="00404B88"/>
    <w:rsid w:val="00405FA5"/>
    <w:rsid w:val="004079D7"/>
    <w:rsid w:val="0041011E"/>
    <w:rsid w:val="004134B3"/>
    <w:rsid w:val="00420A19"/>
    <w:rsid w:val="00423EA4"/>
    <w:rsid w:val="00424601"/>
    <w:rsid w:val="00426D93"/>
    <w:rsid w:val="00430AA5"/>
    <w:rsid w:val="00431E3A"/>
    <w:rsid w:val="004329C7"/>
    <w:rsid w:val="00435083"/>
    <w:rsid w:val="004429EF"/>
    <w:rsid w:val="00450BD9"/>
    <w:rsid w:val="00450DE7"/>
    <w:rsid w:val="00454E7B"/>
    <w:rsid w:val="004576DC"/>
    <w:rsid w:val="00463C32"/>
    <w:rsid w:val="00466C05"/>
    <w:rsid w:val="00471C9B"/>
    <w:rsid w:val="004732AA"/>
    <w:rsid w:val="00473303"/>
    <w:rsid w:val="00480053"/>
    <w:rsid w:val="004807E9"/>
    <w:rsid w:val="00481D8F"/>
    <w:rsid w:val="004821C6"/>
    <w:rsid w:val="00482DD3"/>
    <w:rsid w:val="00483745"/>
    <w:rsid w:val="00485615"/>
    <w:rsid w:val="00490F10"/>
    <w:rsid w:val="00492336"/>
    <w:rsid w:val="00496B80"/>
    <w:rsid w:val="00496DA7"/>
    <w:rsid w:val="00497F04"/>
    <w:rsid w:val="004A1C84"/>
    <w:rsid w:val="004A4F49"/>
    <w:rsid w:val="004A5A57"/>
    <w:rsid w:val="004C187E"/>
    <w:rsid w:val="004C3AC8"/>
    <w:rsid w:val="004C4115"/>
    <w:rsid w:val="004C63C9"/>
    <w:rsid w:val="004C71A8"/>
    <w:rsid w:val="004D3E8E"/>
    <w:rsid w:val="004D464D"/>
    <w:rsid w:val="004D599A"/>
    <w:rsid w:val="004E336C"/>
    <w:rsid w:val="004E39FF"/>
    <w:rsid w:val="004E4122"/>
    <w:rsid w:val="004F032F"/>
    <w:rsid w:val="004F0EEB"/>
    <w:rsid w:val="004F2DC0"/>
    <w:rsid w:val="004F7740"/>
    <w:rsid w:val="00500DA3"/>
    <w:rsid w:val="00503281"/>
    <w:rsid w:val="005038F4"/>
    <w:rsid w:val="00504184"/>
    <w:rsid w:val="00504798"/>
    <w:rsid w:val="005073CB"/>
    <w:rsid w:val="00507E8E"/>
    <w:rsid w:val="005100A4"/>
    <w:rsid w:val="0051237D"/>
    <w:rsid w:val="00515204"/>
    <w:rsid w:val="0051772A"/>
    <w:rsid w:val="0052010C"/>
    <w:rsid w:val="00523E38"/>
    <w:rsid w:val="00523F0E"/>
    <w:rsid w:val="005320B6"/>
    <w:rsid w:val="00533BF2"/>
    <w:rsid w:val="00534325"/>
    <w:rsid w:val="00535644"/>
    <w:rsid w:val="00541E6F"/>
    <w:rsid w:val="00544F69"/>
    <w:rsid w:val="005472E6"/>
    <w:rsid w:val="00547DA1"/>
    <w:rsid w:val="00561610"/>
    <w:rsid w:val="00562E69"/>
    <w:rsid w:val="005677CE"/>
    <w:rsid w:val="00572163"/>
    <w:rsid w:val="005732DD"/>
    <w:rsid w:val="00573B5A"/>
    <w:rsid w:val="005741CC"/>
    <w:rsid w:val="0057521F"/>
    <w:rsid w:val="005775D0"/>
    <w:rsid w:val="00577987"/>
    <w:rsid w:val="005800A7"/>
    <w:rsid w:val="00581DAB"/>
    <w:rsid w:val="00581F1B"/>
    <w:rsid w:val="00583AE1"/>
    <w:rsid w:val="005844E7"/>
    <w:rsid w:val="005852C6"/>
    <w:rsid w:val="00585635"/>
    <w:rsid w:val="005910A0"/>
    <w:rsid w:val="00595C89"/>
    <w:rsid w:val="00597956"/>
    <w:rsid w:val="005A0EE7"/>
    <w:rsid w:val="005A294F"/>
    <w:rsid w:val="005A6829"/>
    <w:rsid w:val="005A70A1"/>
    <w:rsid w:val="005B02E7"/>
    <w:rsid w:val="005B500B"/>
    <w:rsid w:val="005C6D8E"/>
    <w:rsid w:val="005D1C1D"/>
    <w:rsid w:val="005D31DE"/>
    <w:rsid w:val="005D3E6D"/>
    <w:rsid w:val="005E2066"/>
    <w:rsid w:val="005E746C"/>
    <w:rsid w:val="005F0518"/>
    <w:rsid w:val="005F2B47"/>
    <w:rsid w:val="005F69D9"/>
    <w:rsid w:val="00600555"/>
    <w:rsid w:val="00603738"/>
    <w:rsid w:val="00604D75"/>
    <w:rsid w:val="006054B5"/>
    <w:rsid w:val="00607B20"/>
    <w:rsid w:val="006140B6"/>
    <w:rsid w:val="0061503F"/>
    <w:rsid w:val="00616284"/>
    <w:rsid w:val="006164FB"/>
    <w:rsid w:val="0061758F"/>
    <w:rsid w:val="00617E09"/>
    <w:rsid w:val="006225B7"/>
    <w:rsid w:val="00624276"/>
    <w:rsid w:val="00631496"/>
    <w:rsid w:val="00631850"/>
    <w:rsid w:val="00632C36"/>
    <w:rsid w:val="00637502"/>
    <w:rsid w:val="006379CD"/>
    <w:rsid w:val="006401C5"/>
    <w:rsid w:val="0064351F"/>
    <w:rsid w:val="00643C05"/>
    <w:rsid w:val="00652E28"/>
    <w:rsid w:val="006573EB"/>
    <w:rsid w:val="00661459"/>
    <w:rsid w:val="00670D94"/>
    <w:rsid w:val="006761E1"/>
    <w:rsid w:val="00676C8E"/>
    <w:rsid w:val="00682F19"/>
    <w:rsid w:val="00683A25"/>
    <w:rsid w:val="006849BB"/>
    <w:rsid w:val="0069355A"/>
    <w:rsid w:val="006972F1"/>
    <w:rsid w:val="006A1472"/>
    <w:rsid w:val="006A1741"/>
    <w:rsid w:val="006A33A8"/>
    <w:rsid w:val="006A36B8"/>
    <w:rsid w:val="006A385B"/>
    <w:rsid w:val="006A3A4D"/>
    <w:rsid w:val="006A7430"/>
    <w:rsid w:val="006B085F"/>
    <w:rsid w:val="006B0CEE"/>
    <w:rsid w:val="006B1D14"/>
    <w:rsid w:val="006B47B3"/>
    <w:rsid w:val="006D01B5"/>
    <w:rsid w:val="006D0759"/>
    <w:rsid w:val="006D41B2"/>
    <w:rsid w:val="006D5572"/>
    <w:rsid w:val="006D5AAB"/>
    <w:rsid w:val="006E19F6"/>
    <w:rsid w:val="006E42A7"/>
    <w:rsid w:val="006E62B0"/>
    <w:rsid w:val="006F5F66"/>
    <w:rsid w:val="006F7B5D"/>
    <w:rsid w:val="0070087F"/>
    <w:rsid w:val="0070270D"/>
    <w:rsid w:val="00704C01"/>
    <w:rsid w:val="0071089A"/>
    <w:rsid w:val="00710E2D"/>
    <w:rsid w:val="007113A6"/>
    <w:rsid w:val="0071327C"/>
    <w:rsid w:val="00715D51"/>
    <w:rsid w:val="00730EB3"/>
    <w:rsid w:val="00735660"/>
    <w:rsid w:val="0074016B"/>
    <w:rsid w:val="00740471"/>
    <w:rsid w:val="0074688E"/>
    <w:rsid w:val="00747A6B"/>
    <w:rsid w:val="00747A90"/>
    <w:rsid w:val="007504F6"/>
    <w:rsid w:val="00750803"/>
    <w:rsid w:val="00752FAB"/>
    <w:rsid w:val="00757375"/>
    <w:rsid w:val="0076368E"/>
    <w:rsid w:val="0076380A"/>
    <w:rsid w:val="007672AB"/>
    <w:rsid w:val="00767FD3"/>
    <w:rsid w:val="00775CD5"/>
    <w:rsid w:val="00780D8D"/>
    <w:rsid w:val="00781C77"/>
    <w:rsid w:val="00785032"/>
    <w:rsid w:val="0078606E"/>
    <w:rsid w:val="00790B12"/>
    <w:rsid w:val="007926D8"/>
    <w:rsid w:val="00793549"/>
    <w:rsid w:val="00794C0F"/>
    <w:rsid w:val="007A0155"/>
    <w:rsid w:val="007A0F30"/>
    <w:rsid w:val="007A2A72"/>
    <w:rsid w:val="007A48A0"/>
    <w:rsid w:val="007B7600"/>
    <w:rsid w:val="007B773C"/>
    <w:rsid w:val="007C0EC2"/>
    <w:rsid w:val="007C38A0"/>
    <w:rsid w:val="007C5A55"/>
    <w:rsid w:val="007D37B1"/>
    <w:rsid w:val="007E05D5"/>
    <w:rsid w:val="007E06E8"/>
    <w:rsid w:val="007E08B0"/>
    <w:rsid w:val="007E3BC4"/>
    <w:rsid w:val="007E5932"/>
    <w:rsid w:val="007F01DB"/>
    <w:rsid w:val="007F1D87"/>
    <w:rsid w:val="007F1E8C"/>
    <w:rsid w:val="007F2ADB"/>
    <w:rsid w:val="007F45C1"/>
    <w:rsid w:val="00800789"/>
    <w:rsid w:val="008018CC"/>
    <w:rsid w:val="008045B2"/>
    <w:rsid w:val="00810FDB"/>
    <w:rsid w:val="00822602"/>
    <w:rsid w:val="00831659"/>
    <w:rsid w:val="00831C33"/>
    <w:rsid w:val="00833A8B"/>
    <w:rsid w:val="008342B1"/>
    <w:rsid w:val="008346AF"/>
    <w:rsid w:val="00835B85"/>
    <w:rsid w:val="008368E3"/>
    <w:rsid w:val="00860205"/>
    <w:rsid w:val="00860FDC"/>
    <w:rsid w:val="008626BC"/>
    <w:rsid w:val="0086714B"/>
    <w:rsid w:val="008707E9"/>
    <w:rsid w:val="00871049"/>
    <w:rsid w:val="00871ADE"/>
    <w:rsid w:val="00872053"/>
    <w:rsid w:val="00873AD2"/>
    <w:rsid w:val="00873E45"/>
    <w:rsid w:val="00881CDD"/>
    <w:rsid w:val="00883FD0"/>
    <w:rsid w:val="00886E54"/>
    <w:rsid w:val="00887FA9"/>
    <w:rsid w:val="0089081D"/>
    <w:rsid w:val="00893429"/>
    <w:rsid w:val="00894DE4"/>
    <w:rsid w:val="00896BE8"/>
    <w:rsid w:val="00897027"/>
    <w:rsid w:val="008A180D"/>
    <w:rsid w:val="008A3807"/>
    <w:rsid w:val="008A4BDF"/>
    <w:rsid w:val="008A4E61"/>
    <w:rsid w:val="008A52B1"/>
    <w:rsid w:val="008B0776"/>
    <w:rsid w:val="008B0B7A"/>
    <w:rsid w:val="008B0EA1"/>
    <w:rsid w:val="008B15B6"/>
    <w:rsid w:val="008B174E"/>
    <w:rsid w:val="008B6F9B"/>
    <w:rsid w:val="008B7359"/>
    <w:rsid w:val="008C1EF6"/>
    <w:rsid w:val="008C3D52"/>
    <w:rsid w:val="008C5DD2"/>
    <w:rsid w:val="008D7384"/>
    <w:rsid w:val="008E33B4"/>
    <w:rsid w:val="008E42A0"/>
    <w:rsid w:val="008F07D8"/>
    <w:rsid w:val="008F32C6"/>
    <w:rsid w:val="008F49CC"/>
    <w:rsid w:val="008F5F1A"/>
    <w:rsid w:val="008F7673"/>
    <w:rsid w:val="0090117E"/>
    <w:rsid w:val="00901380"/>
    <w:rsid w:val="00901619"/>
    <w:rsid w:val="00902252"/>
    <w:rsid w:val="009024C5"/>
    <w:rsid w:val="0090477F"/>
    <w:rsid w:val="00905C01"/>
    <w:rsid w:val="009060AE"/>
    <w:rsid w:val="009115F0"/>
    <w:rsid w:val="00913D8C"/>
    <w:rsid w:val="009201C0"/>
    <w:rsid w:val="00923FBA"/>
    <w:rsid w:val="009254EE"/>
    <w:rsid w:val="00926838"/>
    <w:rsid w:val="00927C50"/>
    <w:rsid w:val="00941C5C"/>
    <w:rsid w:val="0094278F"/>
    <w:rsid w:val="00942B08"/>
    <w:rsid w:val="00942F61"/>
    <w:rsid w:val="009435F0"/>
    <w:rsid w:val="0095316C"/>
    <w:rsid w:val="00956F55"/>
    <w:rsid w:val="00957CB0"/>
    <w:rsid w:val="00961F71"/>
    <w:rsid w:val="00962A96"/>
    <w:rsid w:val="00964779"/>
    <w:rsid w:val="00966A5E"/>
    <w:rsid w:val="009673E0"/>
    <w:rsid w:val="00967DC7"/>
    <w:rsid w:val="009720CC"/>
    <w:rsid w:val="009724E3"/>
    <w:rsid w:val="00974FC2"/>
    <w:rsid w:val="00994538"/>
    <w:rsid w:val="00997E25"/>
    <w:rsid w:val="009A19F7"/>
    <w:rsid w:val="009A3FC5"/>
    <w:rsid w:val="009A4299"/>
    <w:rsid w:val="009A54F0"/>
    <w:rsid w:val="009B708A"/>
    <w:rsid w:val="009C30D5"/>
    <w:rsid w:val="009C4980"/>
    <w:rsid w:val="009C5083"/>
    <w:rsid w:val="009C50FF"/>
    <w:rsid w:val="009C7DB7"/>
    <w:rsid w:val="009D45AE"/>
    <w:rsid w:val="009E00E4"/>
    <w:rsid w:val="009E46BF"/>
    <w:rsid w:val="009E5775"/>
    <w:rsid w:val="009E5CAF"/>
    <w:rsid w:val="009E5E88"/>
    <w:rsid w:val="009F47D3"/>
    <w:rsid w:val="009F50A7"/>
    <w:rsid w:val="009F5520"/>
    <w:rsid w:val="009F7301"/>
    <w:rsid w:val="00A00F08"/>
    <w:rsid w:val="00A03E39"/>
    <w:rsid w:val="00A03FD1"/>
    <w:rsid w:val="00A05A42"/>
    <w:rsid w:val="00A05CC4"/>
    <w:rsid w:val="00A07505"/>
    <w:rsid w:val="00A0780E"/>
    <w:rsid w:val="00A11FF8"/>
    <w:rsid w:val="00A1588D"/>
    <w:rsid w:val="00A166DA"/>
    <w:rsid w:val="00A17DE0"/>
    <w:rsid w:val="00A23AB0"/>
    <w:rsid w:val="00A27507"/>
    <w:rsid w:val="00A27B8D"/>
    <w:rsid w:val="00A33659"/>
    <w:rsid w:val="00A33FE0"/>
    <w:rsid w:val="00A34A88"/>
    <w:rsid w:val="00A34E21"/>
    <w:rsid w:val="00A36157"/>
    <w:rsid w:val="00A365CC"/>
    <w:rsid w:val="00A40966"/>
    <w:rsid w:val="00A40D37"/>
    <w:rsid w:val="00A41E4A"/>
    <w:rsid w:val="00A41ED0"/>
    <w:rsid w:val="00A46CCC"/>
    <w:rsid w:val="00A511F1"/>
    <w:rsid w:val="00A52E53"/>
    <w:rsid w:val="00A5365D"/>
    <w:rsid w:val="00A53EF4"/>
    <w:rsid w:val="00A62022"/>
    <w:rsid w:val="00A63F87"/>
    <w:rsid w:val="00A67144"/>
    <w:rsid w:val="00A71390"/>
    <w:rsid w:val="00A7192A"/>
    <w:rsid w:val="00A820B6"/>
    <w:rsid w:val="00A82F46"/>
    <w:rsid w:val="00A82FAC"/>
    <w:rsid w:val="00A8362D"/>
    <w:rsid w:val="00A85CE8"/>
    <w:rsid w:val="00A862A3"/>
    <w:rsid w:val="00A87798"/>
    <w:rsid w:val="00A9026D"/>
    <w:rsid w:val="00A908F2"/>
    <w:rsid w:val="00A92C05"/>
    <w:rsid w:val="00A9381F"/>
    <w:rsid w:val="00A95BE5"/>
    <w:rsid w:val="00A9741C"/>
    <w:rsid w:val="00AA20F2"/>
    <w:rsid w:val="00AA32EE"/>
    <w:rsid w:val="00AA39C4"/>
    <w:rsid w:val="00AA5355"/>
    <w:rsid w:val="00AA5918"/>
    <w:rsid w:val="00AA6AC8"/>
    <w:rsid w:val="00AB2E30"/>
    <w:rsid w:val="00AB4A2D"/>
    <w:rsid w:val="00AB5DF4"/>
    <w:rsid w:val="00AB6629"/>
    <w:rsid w:val="00AC03C3"/>
    <w:rsid w:val="00AC0A5E"/>
    <w:rsid w:val="00AC3661"/>
    <w:rsid w:val="00AC6F0A"/>
    <w:rsid w:val="00AD5B37"/>
    <w:rsid w:val="00AD6E05"/>
    <w:rsid w:val="00AE4A61"/>
    <w:rsid w:val="00AE7440"/>
    <w:rsid w:val="00AF1E4C"/>
    <w:rsid w:val="00AF4010"/>
    <w:rsid w:val="00AF443C"/>
    <w:rsid w:val="00AF678E"/>
    <w:rsid w:val="00AF797D"/>
    <w:rsid w:val="00B0149A"/>
    <w:rsid w:val="00B024F1"/>
    <w:rsid w:val="00B027C8"/>
    <w:rsid w:val="00B028F1"/>
    <w:rsid w:val="00B032D2"/>
    <w:rsid w:val="00B043B9"/>
    <w:rsid w:val="00B12772"/>
    <w:rsid w:val="00B12E5B"/>
    <w:rsid w:val="00B132F1"/>
    <w:rsid w:val="00B13E69"/>
    <w:rsid w:val="00B15494"/>
    <w:rsid w:val="00B15808"/>
    <w:rsid w:val="00B24781"/>
    <w:rsid w:val="00B259EC"/>
    <w:rsid w:val="00B27A65"/>
    <w:rsid w:val="00B30E11"/>
    <w:rsid w:val="00B32F96"/>
    <w:rsid w:val="00B415C3"/>
    <w:rsid w:val="00B4180A"/>
    <w:rsid w:val="00B502CC"/>
    <w:rsid w:val="00B50573"/>
    <w:rsid w:val="00B505A5"/>
    <w:rsid w:val="00B51206"/>
    <w:rsid w:val="00B63431"/>
    <w:rsid w:val="00B63E7C"/>
    <w:rsid w:val="00B65534"/>
    <w:rsid w:val="00B66208"/>
    <w:rsid w:val="00B662F2"/>
    <w:rsid w:val="00B72CA1"/>
    <w:rsid w:val="00B7461B"/>
    <w:rsid w:val="00B75B72"/>
    <w:rsid w:val="00B76ADC"/>
    <w:rsid w:val="00B82465"/>
    <w:rsid w:val="00B91C33"/>
    <w:rsid w:val="00B93FA4"/>
    <w:rsid w:val="00BA0420"/>
    <w:rsid w:val="00BA24D7"/>
    <w:rsid w:val="00BA2B2E"/>
    <w:rsid w:val="00BA6BB4"/>
    <w:rsid w:val="00BB0665"/>
    <w:rsid w:val="00BB507E"/>
    <w:rsid w:val="00BB6C7D"/>
    <w:rsid w:val="00BC1B7D"/>
    <w:rsid w:val="00BC2584"/>
    <w:rsid w:val="00BC5C44"/>
    <w:rsid w:val="00BC6397"/>
    <w:rsid w:val="00BC7E06"/>
    <w:rsid w:val="00BD18DF"/>
    <w:rsid w:val="00BD24D1"/>
    <w:rsid w:val="00BD59D1"/>
    <w:rsid w:val="00BE1ADD"/>
    <w:rsid w:val="00BE1B51"/>
    <w:rsid w:val="00BE3A81"/>
    <w:rsid w:val="00BE47A8"/>
    <w:rsid w:val="00BE6A8C"/>
    <w:rsid w:val="00BF4DF7"/>
    <w:rsid w:val="00BF6ECF"/>
    <w:rsid w:val="00C05C02"/>
    <w:rsid w:val="00C10119"/>
    <w:rsid w:val="00C13517"/>
    <w:rsid w:val="00C14E4E"/>
    <w:rsid w:val="00C15EF5"/>
    <w:rsid w:val="00C20686"/>
    <w:rsid w:val="00C206FD"/>
    <w:rsid w:val="00C20DF2"/>
    <w:rsid w:val="00C22238"/>
    <w:rsid w:val="00C27F6C"/>
    <w:rsid w:val="00C311A6"/>
    <w:rsid w:val="00C31C92"/>
    <w:rsid w:val="00C33E80"/>
    <w:rsid w:val="00C343C6"/>
    <w:rsid w:val="00C41E49"/>
    <w:rsid w:val="00C44811"/>
    <w:rsid w:val="00C45721"/>
    <w:rsid w:val="00C464A2"/>
    <w:rsid w:val="00C5269F"/>
    <w:rsid w:val="00C52A1A"/>
    <w:rsid w:val="00C54F04"/>
    <w:rsid w:val="00C62D4B"/>
    <w:rsid w:val="00C72082"/>
    <w:rsid w:val="00C72E1F"/>
    <w:rsid w:val="00C75CD2"/>
    <w:rsid w:val="00C8190E"/>
    <w:rsid w:val="00C82538"/>
    <w:rsid w:val="00C83BB3"/>
    <w:rsid w:val="00C84119"/>
    <w:rsid w:val="00C9150B"/>
    <w:rsid w:val="00C923AF"/>
    <w:rsid w:val="00C967BD"/>
    <w:rsid w:val="00CA44A8"/>
    <w:rsid w:val="00CA6E0E"/>
    <w:rsid w:val="00CA77DF"/>
    <w:rsid w:val="00CA782C"/>
    <w:rsid w:val="00CB25AC"/>
    <w:rsid w:val="00CB4F3D"/>
    <w:rsid w:val="00CB5165"/>
    <w:rsid w:val="00CC3B32"/>
    <w:rsid w:val="00CD21F6"/>
    <w:rsid w:val="00CD331F"/>
    <w:rsid w:val="00CD36E8"/>
    <w:rsid w:val="00CD39A1"/>
    <w:rsid w:val="00CE0837"/>
    <w:rsid w:val="00CE725D"/>
    <w:rsid w:val="00CF5782"/>
    <w:rsid w:val="00D014D4"/>
    <w:rsid w:val="00D0277F"/>
    <w:rsid w:val="00D04DEF"/>
    <w:rsid w:val="00D079F3"/>
    <w:rsid w:val="00D07B58"/>
    <w:rsid w:val="00D11831"/>
    <w:rsid w:val="00D148E2"/>
    <w:rsid w:val="00D208BC"/>
    <w:rsid w:val="00D20AFD"/>
    <w:rsid w:val="00D21C2F"/>
    <w:rsid w:val="00D2374B"/>
    <w:rsid w:val="00D24AF4"/>
    <w:rsid w:val="00D33B45"/>
    <w:rsid w:val="00D34B44"/>
    <w:rsid w:val="00D36101"/>
    <w:rsid w:val="00D42054"/>
    <w:rsid w:val="00D42CCC"/>
    <w:rsid w:val="00D42D25"/>
    <w:rsid w:val="00D4408B"/>
    <w:rsid w:val="00D4493A"/>
    <w:rsid w:val="00D474CC"/>
    <w:rsid w:val="00D51B22"/>
    <w:rsid w:val="00D534C0"/>
    <w:rsid w:val="00D53B4C"/>
    <w:rsid w:val="00D57828"/>
    <w:rsid w:val="00D6028F"/>
    <w:rsid w:val="00D6036C"/>
    <w:rsid w:val="00D61D2A"/>
    <w:rsid w:val="00D649D4"/>
    <w:rsid w:val="00D661D1"/>
    <w:rsid w:val="00D7105C"/>
    <w:rsid w:val="00D763FF"/>
    <w:rsid w:val="00D77910"/>
    <w:rsid w:val="00D8475D"/>
    <w:rsid w:val="00D84FBB"/>
    <w:rsid w:val="00D877F5"/>
    <w:rsid w:val="00D9190A"/>
    <w:rsid w:val="00D94AD6"/>
    <w:rsid w:val="00DA04AF"/>
    <w:rsid w:val="00DA0E15"/>
    <w:rsid w:val="00DA3468"/>
    <w:rsid w:val="00DA3F08"/>
    <w:rsid w:val="00DA4C24"/>
    <w:rsid w:val="00DB20A5"/>
    <w:rsid w:val="00DB264A"/>
    <w:rsid w:val="00DB30BA"/>
    <w:rsid w:val="00DB3597"/>
    <w:rsid w:val="00DB4FB3"/>
    <w:rsid w:val="00DB6450"/>
    <w:rsid w:val="00DB66A1"/>
    <w:rsid w:val="00DB68C4"/>
    <w:rsid w:val="00DB74D4"/>
    <w:rsid w:val="00DC1A56"/>
    <w:rsid w:val="00DC4490"/>
    <w:rsid w:val="00DC77F2"/>
    <w:rsid w:val="00DD03FA"/>
    <w:rsid w:val="00DD2C1C"/>
    <w:rsid w:val="00DD3643"/>
    <w:rsid w:val="00DD3998"/>
    <w:rsid w:val="00DD55E5"/>
    <w:rsid w:val="00DE05B3"/>
    <w:rsid w:val="00DE41E6"/>
    <w:rsid w:val="00DE536E"/>
    <w:rsid w:val="00DE7A64"/>
    <w:rsid w:val="00DF11AC"/>
    <w:rsid w:val="00DF223E"/>
    <w:rsid w:val="00DF3F0C"/>
    <w:rsid w:val="00DF4FAE"/>
    <w:rsid w:val="00DF5631"/>
    <w:rsid w:val="00E07480"/>
    <w:rsid w:val="00E10204"/>
    <w:rsid w:val="00E1162A"/>
    <w:rsid w:val="00E1360D"/>
    <w:rsid w:val="00E16BC1"/>
    <w:rsid w:val="00E171CD"/>
    <w:rsid w:val="00E219B3"/>
    <w:rsid w:val="00E22727"/>
    <w:rsid w:val="00E24019"/>
    <w:rsid w:val="00E253D1"/>
    <w:rsid w:val="00E30C95"/>
    <w:rsid w:val="00E310E1"/>
    <w:rsid w:val="00E3192E"/>
    <w:rsid w:val="00E3528F"/>
    <w:rsid w:val="00E35723"/>
    <w:rsid w:val="00E42094"/>
    <w:rsid w:val="00E4230A"/>
    <w:rsid w:val="00E468D9"/>
    <w:rsid w:val="00E47EAF"/>
    <w:rsid w:val="00E53055"/>
    <w:rsid w:val="00E55C03"/>
    <w:rsid w:val="00E5677A"/>
    <w:rsid w:val="00E579A6"/>
    <w:rsid w:val="00E74349"/>
    <w:rsid w:val="00E75012"/>
    <w:rsid w:val="00E765F1"/>
    <w:rsid w:val="00E81D5F"/>
    <w:rsid w:val="00E87F51"/>
    <w:rsid w:val="00E92DAB"/>
    <w:rsid w:val="00E94D62"/>
    <w:rsid w:val="00EA0904"/>
    <w:rsid w:val="00EA2ADE"/>
    <w:rsid w:val="00EA30D7"/>
    <w:rsid w:val="00EB05C4"/>
    <w:rsid w:val="00EB21A1"/>
    <w:rsid w:val="00EB2223"/>
    <w:rsid w:val="00EB7019"/>
    <w:rsid w:val="00EB7928"/>
    <w:rsid w:val="00EC4E1C"/>
    <w:rsid w:val="00EC74B3"/>
    <w:rsid w:val="00ED3E2B"/>
    <w:rsid w:val="00ED4CC5"/>
    <w:rsid w:val="00ED621E"/>
    <w:rsid w:val="00ED7E1C"/>
    <w:rsid w:val="00ED7EF1"/>
    <w:rsid w:val="00EE1FDF"/>
    <w:rsid w:val="00EE3018"/>
    <w:rsid w:val="00EE5FB1"/>
    <w:rsid w:val="00EE67B6"/>
    <w:rsid w:val="00EF09C5"/>
    <w:rsid w:val="00EF1775"/>
    <w:rsid w:val="00F028F0"/>
    <w:rsid w:val="00F06472"/>
    <w:rsid w:val="00F067C0"/>
    <w:rsid w:val="00F106D4"/>
    <w:rsid w:val="00F14272"/>
    <w:rsid w:val="00F169F8"/>
    <w:rsid w:val="00F17108"/>
    <w:rsid w:val="00F17902"/>
    <w:rsid w:val="00F22B76"/>
    <w:rsid w:val="00F252E4"/>
    <w:rsid w:val="00F2721D"/>
    <w:rsid w:val="00F32E2F"/>
    <w:rsid w:val="00F36F85"/>
    <w:rsid w:val="00F370C8"/>
    <w:rsid w:val="00F43BE4"/>
    <w:rsid w:val="00F442CB"/>
    <w:rsid w:val="00F47EF1"/>
    <w:rsid w:val="00F54949"/>
    <w:rsid w:val="00F61F5E"/>
    <w:rsid w:val="00F621F5"/>
    <w:rsid w:val="00F62A28"/>
    <w:rsid w:val="00F66035"/>
    <w:rsid w:val="00F70ABF"/>
    <w:rsid w:val="00F741A0"/>
    <w:rsid w:val="00F753FF"/>
    <w:rsid w:val="00F76FD4"/>
    <w:rsid w:val="00F83530"/>
    <w:rsid w:val="00F83C38"/>
    <w:rsid w:val="00F8402F"/>
    <w:rsid w:val="00F92038"/>
    <w:rsid w:val="00F95227"/>
    <w:rsid w:val="00F956C2"/>
    <w:rsid w:val="00F97084"/>
    <w:rsid w:val="00FA413F"/>
    <w:rsid w:val="00FA6524"/>
    <w:rsid w:val="00FA6B7C"/>
    <w:rsid w:val="00FA6CE2"/>
    <w:rsid w:val="00FA7C5C"/>
    <w:rsid w:val="00FB6A7F"/>
    <w:rsid w:val="00FB6F0C"/>
    <w:rsid w:val="00FC21F8"/>
    <w:rsid w:val="00FC41D4"/>
    <w:rsid w:val="00FC68EB"/>
    <w:rsid w:val="00FD2F27"/>
    <w:rsid w:val="00FD2FC6"/>
    <w:rsid w:val="00FE3CB4"/>
    <w:rsid w:val="00FE7592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13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FA413F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6E19F6"/>
    <w:rPr>
      <w:rFonts w:cs="Times New Roman"/>
      <w:color w:val="106BBE"/>
    </w:rPr>
  </w:style>
  <w:style w:type="paragraph" w:customStyle="1" w:styleId="normal">
    <w:name w:val="normal"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7">
    <w:name w:val="Normal (Web)"/>
    <w:rsid w:val="00D2374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  <w:style w:type="paragraph" w:styleId="a8">
    <w:name w:val="List Paragraph"/>
    <w:basedOn w:val="a"/>
    <w:uiPriority w:val="1"/>
    <w:qFormat/>
    <w:rsid w:val="00DB68C4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A902-0FA3-478E-82BC-0E39DD95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2</cp:revision>
  <cp:lastPrinted>2022-06-29T08:14:00Z</cp:lastPrinted>
  <dcterms:created xsi:type="dcterms:W3CDTF">2022-06-30T06:53:00Z</dcterms:created>
  <dcterms:modified xsi:type="dcterms:W3CDTF">2022-06-30T06:53:00Z</dcterms:modified>
</cp:coreProperties>
</file>