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5354"/>
        <w:gridCol w:w="1003"/>
      </w:tblGrid>
      <w:tr w:rsidR="002D7D8E" w:rsidTr="00F007EF">
        <w:trPr>
          <w:jc w:val="center"/>
        </w:trPr>
        <w:tc>
          <w:tcPr>
            <w:tcW w:w="5354" w:type="dxa"/>
          </w:tcPr>
          <w:p w:rsidR="002D7D8E" w:rsidRDefault="002D7D8E" w:rsidP="000C364A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Карточка свободной производственной площадки и оборудования, территории для застройки №1</w:t>
            </w:r>
          </w:p>
        </w:tc>
        <w:tc>
          <w:tcPr>
            <w:tcW w:w="1003" w:type="dxa"/>
          </w:tcPr>
          <w:p w:rsidR="002D7D8E" w:rsidRDefault="002D7D8E" w:rsidP="000C364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2D7D8E" w:rsidRDefault="002D7D8E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2D7D8E" w:rsidTr="000C364A">
        <w:tc>
          <w:tcPr>
            <w:tcW w:w="2870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</w:tcPr>
          <w:p w:rsidR="002D7D8E" w:rsidRDefault="002D7D8E" w:rsidP="00F007E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Красноармейский</w:t>
            </w:r>
          </w:p>
        </w:tc>
      </w:tr>
      <w:tr w:rsidR="002D7D8E" w:rsidTr="000C364A">
        <w:trPr>
          <w:trHeight w:val="221"/>
        </w:trPr>
        <w:tc>
          <w:tcPr>
            <w:tcW w:w="2870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Католическая церковь</w:t>
            </w:r>
          </w:p>
        </w:tc>
      </w:tr>
      <w:tr w:rsidR="002D7D8E" w:rsidTr="000C364A">
        <w:trPr>
          <w:trHeight w:val="282"/>
        </w:trPr>
        <w:tc>
          <w:tcPr>
            <w:tcW w:w="2870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7270" w:type="dxa"/>
          </w:tcPr>
          <w:p w:rsidR="002D7D8E" w:rsidRPr="00FC313A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D7D8E" w:rsidTr="000C364A">
        <w:trPr>
          <w:trHeight w:val="282"/>
        </w:trPr>
        <w:tc>
          <w:tcPr>
            <w:tcW w:w="2870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7270" w:type="dxa"/>
          </w:tcPr>
          <w:p w:rsidR="002D7D8E" w:rsidRPr="00302DFC" w:rsidRDefault="002D7D8E" w:rsidP="00A85698">
            <w:pPr>
              <w:rPr>
                <w:sz w:val="20"/>
              </w:rPr>
            </w:pPr>
            <w:r>
              <w:rPr>
                <w:sz w:val="20"/>
              </w:rPr>
              <w:t xml:space="preserve">земли населенных пунктов </w:t>
            </w:r>
          </w:p>
        </w:tc>
      </w:tr>
      <w:tr w:rsidR="002D7D8E" w:rsidTr="000C364A">
        <w:trPr>
          <w:trHeight w:val="282"/>
        </w:trPr>
        <w:tc>
          <w:tcPr>
            <w:tcW w:w="2870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строительства,в случае его наличия</w:t>
            </w:r>
          </w:p>
        </w:tc>
        <w:tc>
          <w:tcPr>
            <w:tcW w:w="7270" w:type="dxa"/>
          </w:tcPr>
          <w:p w:rsidR="002D7D8E" w:rsidRPr="000C364A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Правовладелец устанавливается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412800, Саратовская обл., г. Красноармейск, ул. Ленина, д. 62</w:t>
            </w:r>
          </w:p>
          <w:p w:rsidR="002D7D8E" w:rsidRDefault="002D7D8E" w:rsidP="00F007EF">
            <w:pPr>
              <w:rPr>
                <w:sz w:val="20"/>
              </w:rPr>
            </w:pPr>
            <w:hyperlink r:id="rId7" w:history="1">
              <w:r>
                <w:rPr>
                  <w:rStyle w:val="Hyperlink"/>
                  <w:lang w:val="en-US"/>
                </w:rPr>
                <w:t>kkemr</w:t>
              </w:r>
              <w:r>
                <w:rPr>
                  <w:rStyle w:val="Hyperlink"/>
                </w:rPr>
                <w:t>@</w:t>
              </w:r>
              <w:r>
                <w:rPr>
                  <w:rStyle w:val="Hyperlink"/>
                  <w:lang w:val="en-US"/>
                </w:rPr>
                <w:t>rambler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krasnoarmeisk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Зотов Александр Иванович – глава администрации Красноармейского муниципального района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8 (845-50) 2-22-25, kke</w:t>
            </w:r>
            <w:r>
              <w:rPr>
                <w:sz w:val="20"/>
                <w:lang w:val="en-US"/>
              </w:rPr>
              <w:t>mr</w:t>
            </w:r>
            <w:r>
              <w:rPr>
                <w:sz w:val="20"/>
              </w:rPr>
              <w:t>@rambler.ru, www.krasnoarmeisk.ru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Красноармейский район, с. Каменка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2 000 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нет информации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0"/>
                </w:rPr>
                <w:t>50 м</w:t>
              </w:r>
            </w:smartTag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120 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250 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Красноармейск – 50 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дорога Сызрань - Саратов - Волгоград -10 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- 5 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с. Золотое</w:t>
            </w: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101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2734"/>
        <w:gridCol w:w="2369"/>
      </w:tblGrid>
      <w:tr w:rsidR="002D7D8E" w:rsidTr="000C364A">
        <w:tc>
          <w:tcPr>
            <w:tcW w:w="2534" w:type="dxa"/>
          </w:tcPr>
          <w:p w:rsidR="002D7D8E" w:rsidRPr="000C364A" w:rsidRDefault="002D7D8E" w:rsidP="00F00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Вид инфраструктуры</w:t>
            </w:r>
          </w:p>
        </w:tc>
        <w:tc>
          <w:tcPr>
            <w:tcW w:w="1055" w:type="dxa"/>
          </w:tcPr>
          <w:p w:rsidR="002D7D8E" w:rsidRPr="000C364A" w:rsidRDefault="002D7D8E" w:rsidP="00F00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Ед.изм.</w:t>
            </w:r>
          </w:p>
        </w:tc>
        <w:tc>
          <w:tcPr>
            <w:tcW w:w="1440" w:type="dxa"/>
          </w:tcPr>
          <w:p w:rsidR="002D7D8E" w:rsidRPr="000C364A" w:rsidRDefault="002D7D8E" w:rsidP="00F00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Мощность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Pr="000C364A" w:rsidRDefault="002D7D8E" w:rsidP="000C364A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Pr="000C364A" w:rsidRDefault="002D7D8E" w:rsidP="00F00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Описание</w:t>
            </w:r>
          </w:p>
        </w:tc>
      </w:tr>
      <w:tr w:rsidR="002D7D8E" w:rsidTr="000C364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20"/>
                </w:rPr>
                <w:t>2 км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Default="002D7D8E" w:rsidP="000C364A">
            <w:pPr>
              <w:rPr>
                <w:sz w:val="20"/>
              </w:rPr>
            </w:pPr>
          </w:p>
        </w:tc>
      </w:tr>
      <w:tr w:rsidR="002D7D8E" w:rsidTr="000C364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20"/>
                </w:rPr>
                <w:t>2 км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Default="002D7D8E" w:rsidP="000C364A">
            <w:pPr>
              <w:rPr>
                <w:sz w:val="20"/>
              </w:rPr>
            </w:pPr>
          </w:p>
        </w:tc>
      </w:tr>
      <w:tr w:rsidR="002D7D8E" w:rsidTr="000C364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Default="002D7D8E" w:rsidP="000C364A">
            <w:pPr>
              <w:rPr>
                <w:sz w:val="20"/>
              </w:rPr>
            </w:pPr>
          </w:p>
        </w:tc>
      </w:tr>
      <w:tr w:rsidR="002D7D8E" w:rsidTr="000C364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20"/>
                </w:rPr>
                <w:t>2 км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Default="002D7D8E" w:rsidP="000C364A">
            <w:pPr>
              <w:rPr>
                <w:sz w:val="20"/>
              </w:rPr>
            </w:pPr>
          </w:p>
        </w:tc>
      </w:tr>
      <w:tr w:rsidR="002D7D8E" w:rsidTr="000C364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F007EF">
            <w:pPr>
              <w:rPr>
                <w:sz w:val="20"/>
              </w:rPr>
            </w:pP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20"/>
                </w:rPr>
                <w:t>2 км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Default="002D7D8E" w:rsidP="000C364A">
            <w:pPr>
              <w:rPr>
                <w:sz w:val="20"/>
              </w:rPr>
            </w:pPr>
          </w:p>
        </w:tc>
      </w:tr>
      <w:tr w:rsidR="002D7D8E" w:rsidTr="000C364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0"/>
                </w:rPr>
                <w:t>1 км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Default="002D7D8E" w:rsidP="000C364A">
            <w:pPr>
              <w:rPr>
                <w:sz w:val="20"/>
              </w:rPr>
            </w:pPr>
          </w:p>
        </w:tc>
      </w:tr>
      <w:tr w:rsidR="002D7D8E" w:rsidTr="000C364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0"/>
                </w:rPr>
                <w:t>1 км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Default="002D7D8E" w:rsidP="000C364A">
            <w:pPr>
              <w:rPr>
                <w:sz w:val="20"/>
              </w:rPr>
            </w:pPr>
          </w:p>
        </w:tc>
      </w:tr>
      <w:tr w:rsidR="002D7D8E" w:rsidTr="000C364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Default="002D7D8E" w:rsidP="00F007EF">
            <w:pPr>
              <w:rPr>
                <w:sz w:val="20"/>
              </w:rPr>
            </w:pP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2D7D8E" w:rsidTr="00F007EF">
        <w:tc>
          <w:tcPr>
            <w:tcW w:w="2393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2D7D8E" w:rsidTr="00F007EF">
        <w:tc>
          <w:tcPr>
            <w:tcW w:w="2393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католической церкви</w:t>
            </w:r>
          </w:p>
        </w:tc>
        <w:tc>
          <w:tcPr>
            <w:tcW w:w="1060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 </w:t>
            </w:r>
          </w:p>
        </w:tc>
        <w:tc>
          <w:tcPr>
            <w:tcW w:w="1162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9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98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Каменное здание (конец 19-го века)</w:t>
            </w:r>
          </w:p>
        </w:tc>
        <w:tc>
          <w:tcPr>
            <w:tcW w:w="720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08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2D7D8E" w:rsidTr="00F007EF">
        <w:tc>
          <w:tcPr>
            <w:tcW w:w="10137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экскурсий и т.п.</w:t>
            </w:r>
          </w:p>
        </w:tc>
      </w:tr>
    </w:tbl>
    <w:p w:rsidR="002D7D8E" w:rsidRDefault="002D7D8E" w:rsidP="000C364A">
      <w:pPr>
        <w:rPr>
          <w:sz w:val="16"/>
          <w:szCs w:val="16"/>
        </w:rPr>
      </w:pPr>
    </w:p>
    <w:p w:rsidR="002D7D8E" w:rsidRDefault="002D7D8E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2D7D8E" w:rsidTr="00F007EF">
        <w:tc>
          <w:tcPr>
            <w:tcW w:w="10137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  <w:p w:rsidR="002D7D8E" w:rsidRDefault="002D7D8E" w:rsidP="00F007EF">
            <w:pPr>
              <w:rPr>
                <w:sz w:val="20"/>
                <w:szCs w:val="20"/>
              </w:rPr>
            </w:pPr>
          </w:p>
          <w:p w:rsidR="002D7D8E" w:rsidRDefault="002D7D8E" w:rsidP="00F007EF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5354"/>
              <w:gridCol w:w="1003"/>
            </w:tblGrid>
            <w:tr w:rsidR="002D7D8E" w:rsidTr="005E7F7B">
              <w:trPr>
                <w:jc w:val="center"/>
              </w:trPr>
              <w:tc>
                <w:tcPr>
                  <w:tcW w:w="5354" w:type="dxa"/>
                </w:tcPr>
                <w:p w:rsidR="002D7D8E" w:rsidRPr="003557BC" w:rsidRDefault="002D7D8E" w:rsidP="005E7F7B">
                  <w:pPr>
                    <w:jc w:val="center"/>
                    <w:rPr>
                      <w:b/>
                      <w:color w:val="17365D"/>
                      <w:sz w:val="28"/>
                      <w:szCs w:val="28"/>
                    </w:rPr>
                  </w:pPr>
                  <w:r w:rsidRPr="003557BC">
                    <w:rPr>
                      <w:b/>
                      <w:color w:val="17365D"/>
                      <w:sz w:val="28"/>
                      <w:szCs w:val="28"/>
                    </w:rPr>
                    <w:t>Карточка свободной производственной площадки и оборудования, территории для застройки №  2</w:t>
                  </w:r>
                </w:p>
              </w:tc>
              <w:tc>
                <w:tcPr>
                  <w:tcW w:w="1003" w:type="dxa"/>
                </w:tcPr>
                <w:p w:rsidR="002D7D8E" w:rsidRPr="00D355E3" w:rsidRDefault="002D7D8E" w:rsidP="005E7F7B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2D7D8E" w:rsidRDefault="002D7D8E" w:rsidP="009B35F4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 xml:space="preserve">Красноармейский </w:t>
                  </w:r>
                </w:p>
              </w:tc>
            </w:tr>
            <w:tr w:rsidR="002D7D8E" w:rsidTr="005E7F7B">
              <w:trPr>
                <w:trHeight w:val="221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Свободные от застройки площади в юго-восточной части г. Красноармейска, микрорайона  №3</w:t>
                  </w:r>
                </w:p>
              </w:tc>
            </w:tr>
            <w:tr w:rsidR="002D7D8E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D54769" w:rsidRDefault="002D7D8E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Отсутствует, участок не сформирован</w:t>
                  </w:r>
                </w:p>
              </w:tc>
            </w:tr>
            <w:tr w:rsidR="002D7D8E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302DFC" w:rsidRDefault="002D7D8E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Сельскохозяйственного назначения</w:t>
                  </w:r>
                </w:p>
              </w:tc>
            </w:tr>
            <w:tr w:rsidR="002D7D8E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C364A" w:rsidRDefault="002D7D8E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Для сельскохозяйственного производства</w:t>
                  </w:r>
                </w:p>
              </w:tc>
            </w:tr>
          </w:tbl>
          <w:p w:rsidR="002D7D8E" w:rsidRDefault="002D7D8E" w:rsidP="009B35F4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9B35F4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2D7D8E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Администрация Красноармейского района</w:t>
                  </w:r>
                </w:p>
              </w:tc>
            </w:tr>
            <w:tr w:rsidR="002D7D8E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адрес,телефон,адрес электронной почты,адрес интернет-сайта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г.Красноармейск, ул.Ленина, д.62</w:t>
                  </w:r>
                </w:p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hyperlink r:id="rId8" w:history="1">
                    <w:r>
                      <w:rPr>
                        <w:rStyle w:val="Hyperlink"/>
                        <w:lang w:val="en-US"/>
                      </w:rPr>
                      <w:t>kkemr</w:t>
                    </w:r>
                    <w:r>
                      <w:rPr>
                        <w:rStyle w:val="Hyperlink"/>
                      </w:rPr>
                      <w:t>@</w:t>
                    </w:r>
                    <w:r>
                      <w:rPr>
                        <w:rStyle w:val="Hyperlink"/>
                        <w:lang w:val="en-US"/>
                      </w:rPr>
                      <w:t>rambler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2D7D8E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Зотов Александр Иванович – глава администрации Красноармейского муниципального района</w:t>
                  </w:r>
                </w:p>
              </w:tc>
            </w:tr>
            <w:tr w:rsidR="002D7D8E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 (845-50) 2-22-25, kke</w:t>
                  </w:r>
                  <w:r>
                    <w:rPr>
                      <w:sz w:val="20"/>
                      <w:lang w:val="en-US"/>
                    </w:rPr>
                    <w:t>mr</w:t>
                  </w:r>
                  <w:r>
                    <w:rPr>
                      <w:sz w:val="20"/>
                    </w:rPr>
                    <w:t>@rambler.ru, www.krasnoarmeisk.ru</w:t>
                  </w:r>
                </w:p>
              </w:tc>
            </w:tr>
            <w:tr w:rsidR="002D7D8E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tabs>
                      <w:tab w:val="left" w:pos="-108"/>
                      <w:tab w:val="left" w:pos="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микрорайон 3</w:t>
                  </w:r>
                </w:p>
              </w:tc>
            </w:tr>
            <w:tr w:rsidR="002D7D8E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50 0000</w:t>
                  </w:r>
                </w:p>
              </w:tc>
            </w:tr>
            <w:tr w:rsidR="002D7D8E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Муниципальная</w:t>
                  </w:r>
                </w:p>
              </w:tc>
            </w:tr>
            <w:tr w:rsidR="002D7D8E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имеется</w:t>
                  </w:r>
                </w:p>
              </w:tc>
            </w:tr>
            <w:tr w:rsidR="002D7D8E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ООО ПК «Сигнал-Маш» -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>
                      <w:rPr>
                        <w:sz w:val="20"/>
                        <w:szCs w:val="20"/>
                      </w:rPr>
                      <w:t>100 м</w:t>
                    </w:r>
                  </w:smartTag>
                  <w:r>
                    <w:rPr>
                      <w:sz w:val="20"/>
                      <w:szCs w:val="20"/>
                    </w:rPr>
                    <w:t xml:space="preserve">, ЛПДС «Красноармейская» - </w:t>
                  </w:r>
                </w:p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2 км"/>
                    </w:smartTagPr>
                    <w:r>
                      <w:rPr>
                        <w:sz w:val="20"/>
                        <w:szCs w:val="20"/>
                      </w:rPr>
                      <w:t>2 км</w:t>
                    </w:r>
                  </w:smartTag>
                  <w:r>
                    <w:rPr>
                      <w:sz w:val="20"/>
                      <w:szCs w:val="20"/>
                    </w:rPr>
                    <w:t xml:space="preserve">., </w:t>
                  </w:r>
                </w:p>
              </w:tc>
            </w:tr>
            <w:tr w:rsidR="002D7D8E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000 м"/>
                    </w:smartTagPr>
                    <w:r>
                      <w:rPr>
                        <w:sz w:val="20"/>
                        <w:szCs w:val="20"/>
                      </w:rPr>
                      <w:t>1000 м</w:t>
                    </w:r>
                  </w:smartTag>
                </w:p>
              </w:tc>
            </w:tr>
            <w:tr w:rsidR="002D7D8E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2D7D8E" w:rsidRDefault="002D7D8E" w:rsidP="009B35F4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9B35F4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37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8"/>
              <w:gridCol w:w="5069"/>
            </w:tblGrid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г. Саратов – 70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г. Волгоград – 300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г. Саратов – 70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Федеральная дорога Сызрань-Саратов-Волгоград - 5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ст. Карамыш - 25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пристань с. Ахмат - 15 </w:t>
                  </w:r>
                </w:p>
              </w:tc>
            </w:tr>
          </w:tbl>
          <w:p w:rsidR="002D7D8E" w:rsidRDefault="002D7D8E" w:rsidP="009B35F4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9B35F4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10132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2734"/>
              <w:gridCol w:w="2369"/>
            </w:tblGrid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C364A" w:rsidRDefault="002D7D8E" w:rsidP="005E7F7B">
                  <w:pPr>
                    <w:jc w:val="center"/>
                    <w:rPr>
                      <w:b/>
                      <w:color w:val="004600"/>
                      <w:sz w:val="20"/>
                      <w:szCs w:val="2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C364A" w:rsidRDefault="002D7D8E" w:rsidP="005E7F7B">
                  <w:pPr>
                    <w:jc w:val="center"/>
                    <w:rPr>
                      <w:b/>
                      <w:color w:val="004600"/>
                      <w:sz w:val="20"/>
                      <w:szCs w:val="2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C364A" w:rsidRDefault="002D7D8E" w:rsidP="005E7F7B">
                  <w:pPr>
                    <w:jc w:val="center"/>
                    <w:rPr>
                      <w:b/>
                      <w:color w:val="004600"/>
                      <w:sz w:val="20"/>
                      <w:szCs w:val="2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Мощность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Pr="000C364A" w:rsidRDefault="002D7D8E" w:rsidP="005E7F7B">
                  <w:pPr>
                    <w:jc w:val="center"/>
                    <w:rPr>
                      <w:b/>
                      <w:color w:val="004600"/>
                      <w:sz w:val="20"/>
                      <w:szCs w:val="2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C364A" w:rsidRDefault="002D7D8E" w:rsidP="005E7F7B">
                  <w:pPr>
                    <w:jc w:val="center"/>
                    <w:rPr>
                      <w:b/>
                      <w:color w:val="004600"/>
                      <w:sz w:val="20"/>
                      <w:szCs w:val="2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Описание</w:t>
                  </w: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350 м"/>
                    </w:smartTagPr>
                    <w:r>
                      <w:rPr>
                        <w:sz w:val="20"/>
                      </w:rPr>
                      <w:t>350 м</w:t>
                    </w:r>
                  </w:smartTag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350 м"/>
                    </w:smartTagPr>
                    <w:r>
                      <w:rPr>
                        <w:sz w:val="20"/>
                      </w:rPr>
                      <w:t>350 м</w:t>
                    </w:r>
                  </w:smartTag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Трансформаторная подстанция </w:t>
                  </w:r>
                  <w:smartTag w:uri="urn:schemas-microsoft-com:office:smarttags" w:element="metricconverter">
                    <w:smartTagPr>
                      <w:attr w:name="ProductID" w:val="200 м"/>
                    </w:smartTagPr>
                    <w:r>
                      <w:rPr>
                        <w:sz w:val="20"/>
                      </w:rPr>
                      <w:t>200 м</w:t>
                    </w:r>
                  </w:smartTag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Трансформаторная подстанция </w:t>
                  </w:r>
                  <w:smartTag w:uri="urn:schemas-microsoft-com:office:smarttags" w:element="metricconverter">
                    <w:smartTagPr>
                      <w:attr w:name="ProductID" w:val="200 м"/>
                    </w:smartTagPr>
                    <w:r>
                      <w:rPr>
                        <w:sz w:val="20"/>
                      </w:rPr>
                      <w:t>200 м</w:t>
                    </w:r>
                  </w:smartTag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300 м"/>
                    </w:smartTagPr>
                    <w:r>
                      <w:rPr>
                        <w:sz w:val="20"/>
                      </w:rPr>
                      <w:t>300 м</w:t>
                    </w:r>
                  </w:smartTag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300 м"/>
                    </w:smartTagPr>
                    <w:r>
                      <w:rPr>
                        <w:sz w:val="20"/>
                      </w:rPr>
                      <w:t>300 м</w:t>
                    </w:r>
                  </w:smartTag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</w:tr>
          </w:tbl>
          <w:p w:rsidR="002D7D8E" w:rsidRDefault="002D7D8E" w:rsidP="009B35F4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9B35F4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2D7D8E" w:rsidTr="005E7F7B">
              <w:trPr>
                <w:trHeight w:val="660"/>
              </w:trPr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2D7D8E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4527F1" w:rsidRDefault="002D7D8E" w:rsidP="005E7F7B">
                  <w:pPr>
                    <w:jc w:val="center"/>
                    <w:rPr>
                      <w:sz w:val="18"/>
                    </w:rPr>
                  </w:pPr>
                  <w:r w:rsidRPr="004527F1">
                    <w:rPr>
                      <w:sz w:val="18"/>
                    </w:rPr>
                    <w:t>Информация отсутствует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</w:p>
              </w:tc>
            </w:tr>
            <w:tr w:rsidR="002D7D8E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D7D8E" w:rsidRDefault="002D7D8E" w:rsidP="009B35F4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9B35F4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2D7D8E" w:rsidTr="005E7F7B">
              <w:tc>
                <w:tcPr>
                  <w:tcW w:w="10137" w:type="dxa"/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D7D8E" w:rsidRDefault="002D7D8E" w:rsidP="009B35F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Возможно размещение сельскохозяйственного производства</w:t>
            </w:r>
          </w:p>
          <w:p w:rsidR="002D7D8E" w:rsidRDefault="002D7D8E" w:rsidP="009B35F4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2D7D8E" w:rsidTr="005E7F7B">
              <w:tc>
                <w:tcPr>
                  <w:tcW w:w="10137" w:type="dxa"/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 w:rsidRPr="004527F1">
                    <w:rPr>
                      <w:sz w:val="18"/>
                    </w:rPr>
                    <w:t>Информация отсутствует</w:t>
                  </w:r>
                </w:p>
              </w:tc>
            </w:tr>
          </w:tbl>
          <w:p w:rsidR="002D7D8E" w:rsidRDefault="002D7D8E" w:rsidP="00F007EF">
            <w:pPr>
              <w:rPr>
                <w:sz w:val="20"/>
                <w:szCs w:val="20"/>
              </w:rPr>
            </w:pPr>
          </w:p>
        </w:tc>
      </w:tr>
    </w:tbl>
    <w:p w:rsidR="002D7D8E" w:rsidRDefault="002D7D8E"/>
    <w:tbl>
      <w:tblPr>
        <w:tblW w:w="0" w:type="auto"/>
        <w:jc w:val="center"/>
        <w:tblLook w:val="01E0"/>
      </w:tblPr>
      <w:tblGrid>
        <w:gridCol w:w="5354"/>
        <w:gridCol w:w="1003"/>
      </w:tblGrid>
      <w:tr w:rsidR="002D7D8E" w:rsidTr="005E7F7B">
        <w:trPr>
          <w:jc w:val="center"/>
        </w:trPr>
        <w:tc>
          <w:tcPr>
            <w:tcW w:w="5354" w:type="dxa"/>
          </w:tcPr>
          <w:p w:rsidR="002D7D8E" w:rsidRPr="003557BC" w:rsidRDefault="002D7D8E" w:rsidP="006D4F3A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3557BC">
              <w:rPr>
                <w:b/>
                <w:color w:val="17365D"/>
                <w:sz w:val="28"/>
                <w:szCs w:val="28"/>
              </w:rPr>
              <w:t>Карточка свободной производственной площадки и оборудования, территории для застройки №  3</w:t>
            </w:r>
          </w:p>
        </w:tc>
        <w:tc>
          <w:tcPr>
            <w:tcW w:w="1003" w:type="dxa"/>
          </w:tcPr>
          <w:p w:rsidR="002D7D8E" w:rsidRDefault="002D7D8E" w:rsidP="005E7F7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2D7D8E" w:rsidRDefault="002D7D8E" w:rsidP="009B35F4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2D7D8E" w:rsidRPr="000B6609" w:rsidTr="005E7F7B">
        <w:tc>
          <w:tcPr>
            <w:tcW w:w="2870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Муниципальный район</w:t>
            </w:r>
          </w:p>
        </w:tc>
        <w:tc>
          <w:tcPr>
            <w:tcW w:w="7270" w:type="dxa"/>
          </w:tcPr>
          <w:p w:rsidR="002D7D8E" w:rsidRPr="000B6609" w:rsidRDefault="002D7D8E" w:rsidP="005E7F7B">
            <w:pPr>
              <w:rPr>
                <w:sz w:val="18"/>
                <w:szCs w:val="18"/>
                <w:lang w:val="en-US"/>
              </w:rPr>
            </w:pPr>
            <w:r w:rsidRPr="000B6609">
              <w:rPr>
                <w:sz w:val="18"/>
                <w:szCs w:val="18"/>
                <w:lang w:val="en-US"/>
              </w:rPr>
              <w:t xml:space="preserve">Красноармейский </w:t>
            </w:r>
          </w:p>
        </w:tc>
      </w:tr>
      <w:tr w:rsidR="002D7D8E" w:rsidRPr="000B6609" w:rsidTr="005E7F7B">
        <w:trPr>
          <w:trHeight w:val="221"/>
        </w:trPr>
        <w:tc>
          <w:tcPr>
            <w:tcW w:w="2870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Название площадки</w:t>
            </w:r>
          </w:p>
        </w:tc>
        <w:tc>
          <w:tcPr>
            <w:tcW w:w="7270" w:type="dxa"/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755 м"/>
              </w:smartTagPr>
              <w:r w:rsidRPr="000B6609">
                <w:rPr>
                  <w:sz w:val="18"/>
                  <w:szCs w:val="18"/>
                </w:rPr>
                <w:t>755 м</w:t>
              </w:r>
            </w:smartTag>
            <w:r w:rsidRPr="000B6609">
              <w:rPr>
                <w:sz w:val="18"/>
                <w:szCs w:val="18"/>
              </w:rPr>
              <w:t>. на восток от пересечения объезной автодороги  и автоподъезда  с.Ревино, земельный участок расположен в южной части квартала, ограниченного ориентирами: с севера по оси оврага «Длинный», с востока с землями ТОО «Ключевский» и перспективной застройкой  Красноармейского автомобильного завода , с юга по оси автодороги на с.Ваулино,  с запада по объездной дороге и 1 МКР.</w:t>
            </w:r>
          </w:p>
        </w:tc>
      </w:tr>
      <w:tr w:rsidR="002D7D8E" w:rsidRPr="000B6609" w:rsidTr="005E7F7B">
        <w:trPr>
          <w:trHeight w:val="282"/>
        </w:trPr>
        <w:tc>
          <w:tcPr>
            <w:tcW w:w="2870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270" w:type="dxa"/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64:43:050124:212</w:t>
            </w:r>
          </w:p>
        </w:tc>
      </w:tr>
      <w:tr w:rsidR="002D7D8E" w:rsidRPr="000B6609" w:rsidTr="005E7F7B">
        <w:trPr>
          <w:trHeight w:val="282"/>
        </w:trPr>
        <w:tc>
          <w:tcPr>
            <w:tcW w:w="2870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Категория земель</w:t>
            </w:r>
          </w:p>
        </w:tc>
        <w:tc>
          <w:tcPr>
            <w:tcW w:w="7270" w:type="dxa"/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</w:tr>
      <w:tr w:rsidR="002D7D8E" w:rsidRPr="000B6609" w:rsidTr="005E7F7B">
        <w:trPr>
          <w:trHeight w:val="282"/>
        </w:trPr>
        <w:tc>
          <w:tcPr>
            <w:tcW w:w="2870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7270" w:type="dxa"/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Для строительства завода по  производству ячеистого бетона</w:t>
            </w:r>
          </w:p>
        </w:tc>
      </w:tr>
    </w:tbl>
    <w:p w:rsidR="002D7D8E" w:rsidRPr="000B6609" w:rsidRDefault="002D7D8E" w:rsidP="009B35F4">
      <w:pPr>
        <w:jc w:val="center"/>
        <w:rPr>
          <w:sz w:val="18"/>
          <w:szCs w:val="18"/>
        </w:rPr>
      </w:pPr>
    </w:p>
    <w:p w:rsidR="002D7D8E" w:rsidRPr="000B6609" w:rsidRDefault="002D7D8E" w:rsidP="009B35F4">
      <w:pPr>
        <w:jc w:val="center"/>
        <w:outlineLvl w:val="0"/>
        <w:rPr>
          <w:b/>
          <w:i/>
          <w:color w:val="0000FF"/>
          <w:sz w:val="18"/>
          <w:szCs w:val="18"/>
        </w:rPr>
      </w:pPr>
      <w:r w:rsidRPr="000B6609">
        <w:rPr>
          <w:b/>
          <w:i/>
          <w:color w:val="0000FF"/>
          <w:sz w:val="18"/>
          <w:szCs w:val="18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2D7D8E" w:rsidRPr="000B6609" w:rsidTr="005E7F7B">
        <w:tc>
          <w:tcPr>
            <w:tcW w:w="4310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Собственник(правообладатель)площадки</w:t>
            </w:r>
          </w:p>
        </w:tc>
        <w:tc>
          <w:tcPr>
            <w:tcW w:w="5830" w:type="dxa"/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Администрация Красноармейского района</w:t>
            </w:r>
          </w:p>
        </w:tc>
      </w:tr>
      <w:tr w:rsidR="002D7D8E" w:rsidRPr="000B6609" w:rsidTr="005E7F7B">
        <w:tc>
          <w:tcPr>
            <w:tcW w:w="4310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30" w:type="dxa"/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412800, Саратовская обл., г.Красноармейск, ул.Ленина, д.62</w:t>
            </w:r>
          </w:p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8 (84550) 2-22-25</w:t>
            </w:r>
          </w:p>
          <w:p w:rsidR="002D7D8E" w:rsidRPr="000B6609" w:rsidRDefault="002D7D8E" w:rsidP="005E7F7B">
            <w:pPr>
              <w:rPr>
                <w:sz w:val="18"/>
                <w:szCs w:val="18"/>
              </w:rPr>
            </w:pPr>
            <w:hyperlink r:id="rId9" w:history="1">
              <w:r w:rsidRPr="000B6609">
                <w:rPr>
                  <w:rStyle w:val="Hyperlink"/>
                  <w:sz w:val="18"/>
                  <w:szCs w:val="18"/>
                  <w:lang w:val="en-US"/>
                </w:rPr>
                <w:t>kkemr</w:t>
              </w:r>
              <w:r w:rsidRPr="000B6609">
                <w:rPr>
                  <w:rStyle w:val="Hyperlink"/>
                  <w:sz w:val="18"/>
                  <w:szCs w:val="18"/>
                </w:rPr>
                <w:t>@</w:t>
              </w:r>
              <w:r w:rsidRPr="000B6609">
                <w:rPr>
                  <w:rStyle w:val="Hyperlink"/>
                  <w:sz w:val="18"/>
                  <w:szCs w:val="18"/>
                  <w:lang w:val="en-US"/>
                </w:rPr>
                <w:t>rambler</w:t>
              </w:r>
              <w:r w:rsidRPr="000B6609">
                <w:rPr>
                  <w:rStyle w:val="Hyperlink"/>
                  <w:sz w:val="18"/>
                  <w:szCs w:val="18"/>
                </w:rPr>
                <w:t>.</w:t>
              </w:r>
              <w:r w:rsidRPr="000B6609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  <w:r w:rsidRPr="000B6609">
              <w:rPr>
                <w:sz w:val="18"/>
                <w:szCs w:val="18"/>
              </w:rPr>
              <w:t xml:space="preserve">, </w:t>
            </w:r>
            <w:r w:rsidRPr="000B6609">
              <w:rPr>
                <w:sz w:val="18"/>
                <w:szCs w:val="18"/>
                <w:lang w:val="en-US"/>
              </w:rPr>
              <w:t>www</w:t>
            </w:r>
            <w:r w:rsidRPr="000B6609">
              <w:rPr>
                <w:sz w:val="18"/>
                <w:szCs w:val="18"/>
              </w:rPr>
              <w:t>.</w:t>
            </w:r>
            <w:r w:rsidRPr="000B6609">
              <w:rPr>
                <w:sz w:val="18"/>
                <w:szCs w:val="18"/>
                <w:lang w:val="en-US"/>
              </w:rPr>
              <w:t>krasnoarmeisk</w:t>
            </w:r>
            <w:r w:rsidRPr="000B6609">
              <w:rPr>
                <w:sz w:val="18"/>
                <w:szCs w:val="18"/>
              </w:rPr>
              <w:t>.</w:t>
            </w:r>
            <w:r w:rsidRPr="000B6609">
              <w:rPr>
                <w:sz w:val="18"/>
                <w:szCs w:val="18"/>
                <w:lang w:val="en-US"/>
              </w:rPr>
              <w:t>ru</w:t>
            </w:r>
          </w:p>
        </w:tc>
      </w:tr>
      <w:tr w:rsidR="002D7D8E" w:rsidRPr="000B6609" w:rsidTr="005E7F7B">
        <w:tc>
          <w:tcPr>
            <w:tcW w:w="4310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Контактное лицо</w:t>
            </w:r>
          </w:p>
        </w:tc>
        <w:tc>
          <w:tcPr>
            <w:tcW w:w="5830" w:type="dxa"/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Зотов Александр Иванович </w:t>
            </w:r>
            <w:r w:rsidRPr="000B6609">
              <w:rPr>
                <w:sz w:val="18"/>
                <w:szCs w:val="18"/>
              </w:rPr>
              <w:t>– глава администрации Красноармейского муниципального района</w:t>
            </w:r>
          </w:p>
        </w:tc>
      </w:tr>
      <w:tr w:rsidR="002D7D8E" w:rsidRPr="000B6609" w:rsidTr="005E7F7B">
        <w:tc>
          <w:tcPr>
            <w:tcW w:w="4310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Телефон, е-</w:t>
            </w:r>
            <w:r w:rsidRPr="000B6609">
              <w:rPr>
                <w:b/>
                <w:color w:val="008000"/>
                <w:sz w:val="18"/>
                <w:szCs w:val="18"/>
                <w:lang w:val="en-US"/>
              </w:rPr>
              <w:t>mail</w:t>
            </w:r>
            <w:r w:rsidRPr="000B6609">
              <w:rPr>
                <w:b/>
                <w:color w:val="008000"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5830" w:type="dxa"/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8 (845-50) 2-22-25, kke</w:t>
            </w:r>
            <w:r w:rsidRPr="000B6609">
              <w:rPr>
                <w:sz w:val="18"/>
                <w:szCs w:val="18"/>
                <w:lang w:val="en-US"/>
              </w:rPr>
              <w:t>mr</w:t>
            </w:r>
            <w:r w:rsidRPr="000B6609">
              <w:rPr>
                <w:sz w:val="18"/>
                <w:szCs w:val="18"/>
              </w:rPr>
              <w:t>@rambler.ru, www.krasnoarmeisk.ru</w:t>
            </w:r>
          </w:p>
        </w:tc>
      </w:tr>
      <w:tr w:rsidR="002D7D8E" w:rsidRPr="000B6609" w:rsidTr="005E7F7B">
        <w:tc>
          <w:tcPr>
            <w:tcW w:w="4310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Адрес места расположения площадки</w:t>
            </w:r>
          </w:p>
        </w:tc>
        <w:tc>
          <w:tcPr>
            <w:tcW w:w="5830" w:type="dxa"/>
          </w:tcPr>
          <w:p w:rsidR="002D7D8E" w:rsidRPr="000B6609" w:rsidRDefault="002D7D8E" w:rsidP="005E7F7B">
            <w:pPr>
              <w:tabs>
                <w:tab w:val="left" w:pos="-108"/>
                <w:tab w:val="left" w:pos="0"/>
              </w:tabs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г. Красноармейск, микрорайон 3</w:t>
            </w:r>
          </w:p>
        </w:tc>
      </w:tr>
      <w:tr w:rsidR="002D7D8E" w:rsidRPr="000B6609" w:rsidTr="005E7F7B">
        <w:tc>
          <w:tcPr>
            <w:tcW w:w="4310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 xml:space="preserve">Площадь, кв.м. </w:t>
            </w:r>
          </w:p>
        </w:tc>
        <w:tc>
          <w:tcPr>
            <w:tcW w:w="5830" w:type="dxa"/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50 0000</w:t>
            </w:r>
          </w:p>
        </w:tc>
      </w:tr>
      <w:tr w:rsidR="002D7D8E" w:rsidRPr="000B6609" w:rsidTr="005E7F7B">
        <w:tc>
          <w:tcPr>
            <w:tcW w:w="4310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Вид права на земельный участок и иные объекты недвижимости</w:t>
            </w:r>
          </w:p>
        </w:tc>
        <w:tc>
          <w:tcPr>
            <w:tcW w:w="5830" w:type="dxa"/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Муниципальная</w:t>
            </w:r>
          </w:p>
        </w:tc>
      </w:tr>
      <w:tr w:rsidR="002D7D8E" w:rsidRPr="000B6609" w:rsidTr="005E7F7B">
        <w:tc>
          <w:tcPr>
            <w:tcW w:w="4310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Возможность расширения</w:t>
            </w:r>
          </w:p>
        </w:tc>
        <w:tc>
          <w:tcPr>
            <w:tcW w:w="5830" w:type="dxa"/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</w:tr>
      <w:tr w:rsidR="002D7D8E" w:rsidRPr="000B6609" w:rsidTr="005E7F7B">
        <w:tc>
          <w:tcPr>
            <w:tcW w:w="4310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Близлежащие производственные объекты и расстояние до них</w:t>
            </w:r>
          </w:p>
        </w:tc>
        <w:tc>
          <w:tcPr>
            <w:tcW w:w="5830" w:type="dxa"/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ООО ПК «Сигнал-Маш»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B6609">
                <w:rPr>
                  <w:sz w:val="18"/>
                  <w:szCs w:val="18"/>
                </w:rPr>
                <w:t>100 м</w:t>
              </w:r>
            </w:smartTag>
            <w:r w:rsidRPr="000B6609">
              <w:rPr>
                <w:sz w:val="18"/>
                <w:szCs w:val="18"/>
              </w:rPr>
              <w:t xml:space="preserve">, ЛПДС «Красноармейская» - </w:t>
            </w:r>
          </w:p>
          <w:p w:rsidR="002D7D8E" w:rsidRPr="000B6609" w:rsidRDefault="002D7D8E" w:rsidP="005E7F7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0B6609">
                <w:rPr>
                  <w:sz w:val="18"/>
                  <w:szCs w:val="18"/>
                </w:rPr>
                <w:t>2 км</w:t>
              </w:r>
            </w:smartTag>
            <w:r w:rsidRPr="000B6609">
              <w:rPr>
                <w:sz w:val="18"/>
                <w:szCs w:val="18"/>
              </w:rPr>
              <w:t xml:space="preserve">., </w:t>
            </w:r>
          </w:p>
        </w:tc>
      </w:tr>
      <w:tr w:rsidR="002D7D8E" w:rsidRPr="000B6609" w:rsidTr="005E7F7B">
        <w:tc>
          <w:tcPr>
            <w:tcW w:w="4310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Расстояние до ближайших жилых домов</w:t>
            </w:r>
          </w:p>
        </w:tc>
        <w:tc>
          <w:tcPr>
            <w:tcW w:w="5830" w:type="dxa"/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0B6609">
                <w:rPr>
                  <w:sz w:val="18"/>
                  <w:szCs w:val="18"/>
                </w:rPr>
                <w:t>1000 м</w:t>
              </w:r>
            </w:smartTag>
          </w:p>
        </w:tc>
      </w:tr>
      <w:tr w:rsidR="002D7D8E" w:rsidRPr="000B6609" w:rsidTr="005E7F7B">
        <w:tc>
          <w:tcPr>
            <w:tcW w:w="4310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Наличие ограждений</w:t>
            </w:r>
          </w:p>
        </w:tc>
        <w:tc>
          <w:tcPr>
            <w:tcW w:w="5830" w:type="dxa"/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</w:tr>
    </w:tbl>
    <w:p w:rsidR="002D7D8E" w:rsidRPr="000B6609" w:rsidRDefault="002D7D8E" w:rsidP="009B35F4">
      <w:pPr>
        <w:jc w:val="center"/>
        <w:rPr>
          <w:sz w:val="18"/>
          <w:szCs w:val="18"/>
        </w:rPr>
      </w:pPr>
    </w:p>
    <w:p w:rsidR="002D7D8E" w:rsidRPr="000B6609" w:rsidRDefault="002D7D8E" w:rsidP="009B35F4">
      <w:pPr>
        <w:jc w:val="center"/>
        <w:outlineLvl w:val="0"/>
        <w:rPr>
          <w:b/>
          <w:i/>
          <w:color w:val="0000FF"/>
          <w:sz w:val="18"/>
          <w:szCs w:val="18"/>
        </w:rPr>
      </w:pPr>
      <w:r w:rsidRPr="000B6609">
        <w:rPr>
          <w:b/>
          <w:i/>
          <w:color w:val="0000FF"/>
          <w:sz w:val="18"/>
          <w:szCs w:val="18"/>
        </w:rPr>
        <w:t>Удаленность участка (в км) от:</w:t>
      </w:r>
    </w:p>
    <w:tbl>
      <w:tblPr>
        <w:tblW w:w="101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2D7D8E" w:rsidRPr="000B6609" w:rsidTr="005E7F7B">
        <w:tc>
          <w:tcPr>
            <w:tcW w:w="5068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г. Саратов – 70 </w:t>
            </w:r>
          </w:p>
        </w:tc>
      </w:tr>
      <w:tr w:rsidR="002D7D8E" w:rsidRPr="000B6609" w:rsidTr="005E7F7B">
        <w:tc>
          <w:tcPr>
            <w:tcW w:w="5068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г. Волгоград – 300 </w:t>
            </w:r>
          </w:p>
        </w:tc>
      </w:tr>
      <w:tr w:rsidR="002D7D8E" w:rsidRPr="000B6609" w:rsidTr="005E7F7B">
        <w:tc>
          <w:tcPr>
            <w:tcW w:w="5068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ближайшего города</w:t>
            </w:r>
          </w:p>
        </w:tc>
        <w:tc>
          <w:tcPr>
            <w:tcW w:w="5069" w:type="dxa"/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г. Саратов – 70 </w:t>
            </w:r>
          </w:p>
        </w:tc>
      </w:tr>
      <w:tr w:rsidR="002D7D8E" w:rsidRPr="000B6609" w:rsidTr="005E7F7B">
        <w:tc>
          <w:tcPr>
            <w:tcW w:w="5068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Автодороги</w:t>
            </w:r>
          </w:p>
        </w:tc>
        <w:tc>
          <w:tcPr>
            <w:tcW w:w="5069" w:type="dxa"/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Федеральная дорога Сызрань-Саратов-Волгоград - 5 </w:t>
            </w:r>
          </w:p>
        </w:tc>
      </w:tr>
      <w:tr w:rsidR="002D7D8E" w:rsidRPr="000B6609" w:rsidTr="005E7F7B">
        <w:tc>
          <w:tcPr>
            <w:tcW w:w="5068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железной дороги</w:t>
            </w:r>
          </w:p>
        </w:tc>
        <w:tc>
          <w:tcPr>
            <w:tcW w:w="5069" w:type="dxa"/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ст. Карамыш - 25 </w:t>
            </w:r>
          </w:p>
        </w:tc>
      </w:tr>
      <w:tr w:rsidR="002D7D8E" w:rsidRPr="000B6609" w:rsidTr="005E7F7B">
        <w:tc>
          <w:tcPr>
            <w:tcW w:w="5068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речного порта, пристани</w:t>
            </w:r>
          </w:p>
        </w:tc>
        <w:tc>
          <w:tcPr>
            <w:tcW w:w="5069" w:type="dxa"/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пристань с. Ахмат - 15 </w:t>
            </w:r>
          </w:p>
        </w:tc>
      </w:tr>
    </w:tbl>
    <w:p w:rsidR="002D7D8E" w:rsidRPr="000B6609" w:rsidRDefault="002D7D8E" w:rsidP="009B35F4">
      <w:pPr>
        <w:jc w:val="center"/>
        <w:rPr>
          <w:sz w:val="18"/>
          <w:szCs w:val="18"/>
        </w:rPr>
      </w:pPr>
    </w:p>
    <w:p w:rsidR="002D7D8E" w:rsidRPr="000B6609" w:rsidRDefault="002D7D8E" w:rsidP="009B35F4">
      <w:pPr>
        <w:jc w:val="center"/>
        <w:outlineLvl w:val="0"/>
        <w:rPr>
          <w:b/>
          <w:i/>
          <w:color w:val="0000FF"/>
          <w:sz w:val="18"/>
          <w:szCs w:val="18"/>
        </w:rPr>
      </w:pPr>
      <w:r w:rsidRPr="000B6609">
        <w:rPr>
          <w:b/>
          <w:i/>
          <w:color w:val="0000FF"/>
          <w:sz w:val="18"/>
          <w:szCs w:val="18"/>
        </w:rPr>
        <w:t>Характеристика инфраструктуры</w:t>
      </w:r>
    </w:p>
    <w:tbl>
      <w:tblPr>
        <w:tblW w:w="101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2734"/>
        <w:gridCol w:w="2369"/>
      </w:tblGrid>
      <w:tr w:rsidR="002D7D8E" w:rsidRPr="000B6609" w:rsidTr="005E7F7B">
        <w:tc>
          <w:tcPr>
            <w:tcW w:w="2534" w:type="dxa"/>
          </w:tcPr>
          <w:p w:rsidR="002D7D8E" w:rsidRPr="000B6609" w:rsidRDefault="002D7D8E" w:rsidP="005E7F7B">
            <w:pPr>
              <w:jc w:val="center"/>
              <w:rPr>
                <w:b/>
                <w:color w:val="004600"/>
                <w:sz w:val="18"/>
                <w:szCs w:val="18"/>
              </w:rPr>
            </w:pPr>
            <w:r w:rsidRPr="000B6609">
              <w:rPr>
                <w:b/>
                <w:color w:val="004600"/>
                <w:sz w:val="18"/>
                <w:szCs w:val="18"/>
              </w:rPr>
              <w:t>Вид инфраструктуры</w:t>
            </w:r>
          </w:p>
        </w:tc>
        <w:tc>
          <w:tcPr>
            <w:tcW w:w="1055" w:type="dxa"/>
          </w:tcPr>
          <w:p w:rsidR="002D7D8E" w:rsidRPr="000B6609" w:rsidRDefault="002D7D8E" w:rsidP="005E7F7B">
            <w:pPr>
              <w:jc w:val="center"/>
              <w:rPr>
                <w:b/>
                <w:color w:val="004600"/>
                <w:sz w:val="18"/>
                <w:szCs w:val="18"/>
              </w:rPr>
            </w:pPr>
            <w:r w:rsidRPr="000B6609">
              <w:rPr>
                <w:b/>
                <w:color w:val="004600"/>
                <w:sz w:val="18"/>
                <w:szCs w:val="18"/>
              </w:rPr>
              <w:t>Ед.изм.</w:t>
            </w:r>
          </w:p>
        </w:tc>
        <w:tc>
          <w:tcPr>
            <w:tcW w:w="1440" w:type="dxa"/>
          </w:tcPr>
          <w:p w:rsidR="002D7D8E" w:rsidRPr="000B6609" w:rsidRDefault="002D7D8E" w:rsidP="005E7F7B">
            <w:pPr>
              <w:jc w:val="center"/>
              <w:rPr>
                <w:b/>
                <w:color w:val="004600"/>
                <w:sz w:val="18"/>
                <w:szCs w:val="18"/>
              </w:rPr>
            </w:pPr>
            <w:r w:rsidRPr="000B6609">
              <w:rPr>
                <w:b/>
                <w:color w:val="004600"/>
                <w:sz w:val="18"/>
                <w:szCs w:val="18"/>
              </w:rPr>
              <w:t>Мощность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Pr="000B6609" w:rsidRDefault="002D7D8E" w:rsidP="005E7F7B">
            <w:pPr>
              <w:jc w:val="center"/>
              <w:rPr>
                <w:b/>
                <w:color w:val="004600"/>
                <w:sz w:val="18"/>
                <w:szCs w:val="18"/>
              </w:rPr>
            </w:pPr>
            <w:r w:rsidRPr="000B6609">
              <w:rPr>
                <w:b/>
                <w:color w:val="004600"/>
                <w:sz w:val="18"/>
                <w:szCs w:val="18"/>
              </w:rPr>
              <w:t>Расстояние до ближайшей точки подключения (км)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Pr="000B6609" w:rsidRDefault="002D7D8E" w:rsidP="005E7F7B">
            <w:pPr>
              <w:jc w:val="center"/>
              <w:rPr>
                <w:b/>
                <w:color w:val="004600"/>
                <w:sz w:val="18"/>
                <w:szCs w:val="18"/>
              </w:rPr>
            </w:pPr>
            <w:r w:rsidRPr="000B6609">
              <w:rPr>
                <w:b/>
                <w:color w:val="004600"/>
                <w:sz w:val="18"/>
                <w:szCs w:val="18"/>
              </w:rPr>
              <w:t>Описание</w:t>
            </w:r>
          </w:p>
        </w:tc>
      </w:tr>
      <w:tr w:rsidR="002D7D8E" w:rsidRPr="000B6609" w:rsidTr="005E7F7B">
        <w:tc>
          <w:tcPr>
            <w:tcW w:w="2534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Газ</w:t>
            </w:r>
            <w:r>
              <w:rPr>
                <w:b/>
                <w:color w:val="008000"/>
                <w:sz w:val="18"/>
                <w:szCs w:val="18"/>
              </w:rPr>
              <w:t>оснабжение</w:t>
            </w:r>
          </w:p>
        </w:tc>
        <w:tc>
          <w:tcPr>
            <w:tcW w:w="1055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м</w:t>
            </w:r>
            <w:r w:rsidRPr="000B6609">
              <w:rPr>
                <w:b/>
                <w:color w:val="008000"/>
                <w:sz w:val="18"/>
                <w:szCs w:val="18"/>
                <w:vertAlign w:val="superscript"/>
              </w:rPr>
              <w:t>3</w:t>
            </w:r>
            <w:r w:rsidRPr="000B6609">
              <w:rPr>
                <w:b/>
                <w:color w:val="008000"/>
                <w:sz w:val="18"/>
                <w:szCs w:val="18"/>
              </w:rPr>
              <w:t>/час</w:t>
            </w:r>
          </w:p>
        </w:tc>
        <w:tc>
          <w:tcPr>
            <w:tcW w:w="1440" w:type="dxa"/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0 м"/>
              </w:smartTagPr>
              <w:r w:rsidRPr="000B6609">
                <w:rPr>
                  <w:sz w:val="18"/>
                  <w:szCs w:val="18"/>
                </w:rPr>
                <w:t>350 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0 м"/>
              </w:smartTagPr>
              <w:r w:rsidRPr="000B6609">
                <w:rPr>
                  <w:sz w:val="18"/>
                  <w:szCs w:val="18"/>
                </w:rPr>
                <w:t>350 м</w:t>
              </w:r>
            </w:smartTag>
          </w:p>
        </w:tc>
      </w:tr>
      <w:tr w:rsidR="002D7D8E" w:rsidRPr="000B6609" w:rsidTr="005E7F7B">
        <w:tc>
          <w:tcPr>
            <w:tcW w:w="2534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Отопление</w:t>
            </w:r>
          </w:p>
        </w:tc>
        <w:tc>
          <w:tcPr>
            <w:tcW w:w="1055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Гкал/час</w:t>
            </w:r>
          </w:p>
        </w:tc>
        <w:tc>
          <w:tcPr>
            <w:tcW w:w="1440" w:type="dxa"/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</w:tr>
      <w:tr w:rsidR="002D7D8E" w:rsidRPr="000B6609" w:rsidTr="005E7F7B">
        <w:tc>
          <w:tcPr>
            <w:tcW w:w="2534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Пар</w:t>
            </w:r>
          </w:p>
        </w:tc>
        <w:tc>
          <w:tcPr>
            <w:tcW w:w="1055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Бар</w:t>
            </w:r>
          </w:p>
        </w:tc>
        <w:tc>
          <w:tcPr>
            <w:tcW w:w="1440" w:type="dxa"/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</w:tr>
      <w:tr w:rsidR="002D7D8E" w:rsidRPr="000B6609" w:rsidTr="005E7F7B">
        <w:tc>
          <w:tcPr>
            <w:tcW w:w="2534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Электроэнергия</w:t>
            </w:r>
          </w:p>
        </w:tc>
        <w:tc>
          <w:tcPr>
            <w:tcW w:w="1055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кВт</w:t>
            </w:r>
          </w:p>
        </w:tc>
        <w:tc>
          <w:tcPr>
            <w:tcW w:w="1440" w:type="dxa"/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Трансформаторная подстанция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0B6609">
                <w:rPr>
                  <w:sz w:val="18"/>
                  <w:szCs w:val="18"/>
                </w:rPr>
                <w:t>200 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Трансформаторная подстанция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0B6609">
                <w:rPr>
                  <w:sz w:val="18"/>
                  <w:szCs w:val="18"/>
                </w:rPr>
                <w:t>200 м</w:t>
              </w:r>
            </w:smartTag>
          </w:p>
        </w:tc>
      </w:tr>
      <w:tr w:rsidR="002D7D8E" w:rsidRPr="000B6609" w:rsidTr="005E7F7B">
        <w:tc>
          <w:tcPr>
            <w:tcW w:w="2534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Водоснабжение</w:t>
            </w:r>
          </w:p>
        </w:tc>
        <w:tc>
          <w:tcPr>
            <w:tcW w:w="1055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м</w:t>
            </w:r>
            <w:r w:rsidRPr="000B6609">
              <w:rPr>
                <w:b/>
                <w:color w:val="008000"/>
                <w:sz w:val="18"/>
                <w:szCs w:val="18"/>
                <w:vertAlign w:val="superscript"/>
              </w:rPr>
              <w:t>3</w:t>
            </w:r>
            <w:r w:rsidRPr="000B6609">
              <w:rPr>
                <w:b/>
                <w:color w:val="008000"/>
                <w:sz w:val="18"/>
                <w:szCs w:val="18"/>
              </w:rPr>
              <w:t>/год</w:t>
            </w:r>
          </w:p>
        </w:tc>
        <w:tc>
          <w:tcPr>
            <w:tcW w:w="1440" w:type="dxa"/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0B6609">
                <w:rPr>
                  <w:sz w:val="18"/>
                  <w:szCs w:val="18"/>
                </w:rPr>
                <w:t>300 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0B6609">
                <w:rPr>
                  <w:sz w:val="18"/>
                  <w:szCs w:val="18"/>
                </w:rPr>
                <w:t>300 м</w:t>
              </w:r>
            </w:smartTag>
          </w:p>
        </w:tc>
      </w:tr>
      <w:tr w:rsidR="002D7D8E" w:rsidRPr="000B6609" w:rsidTr="005E7F7B">
        <w:tc>
          <w:tcPr>
            <w:tcW w:w="2534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Канализация</w:t>
            </w:r>
          </w:p>
        </w:tc>
        <w:tc>
          <w:tcPr>
            <w:tcW w:w="1055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м</w:t>
            </w:r>
            <w:r w:rsidRPr="000B6609">
              <w:rPr>
                <w:b/>
                <w:color w:val="008000"/>
                <w:sz w:val="18"/>
                <w:szCs w:val="18"/>
                <w:vertAlign w:val="superscript"/>
              </w:rPr>
              <w:t>3</w:t>
            </w:r>
            <w:r w:rsidRPr="000B6609">
              <w:rPr>
                <w:b/>
                <w:color w:val="008000"/>
                <w:sz w:val="18"/>
                <w:szCs w:val="18"/>
              </w:rPr>
              <w:t>/год</w:t>
            </w:r>
          </w:p>
        </w:tc>
        <w:tc>
          <w:tcPr>
            <w:tcW w:w="1440" w:type="dxa"/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</w:tr>
      <w:tr w:rsidR="002D7D8E" w:rsidRPr="000B6609" w:rsidTr="005E7F7B">
        <w:tc>
          <w:tcPr>
            <w:tcW w:w="2534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Очистные сооружения</w:t>
            </w:r>
          </w:p>
        </w:tc>
        <w:tc>
          <w:tcPr>
            <w:tcW w:w="1055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м</w:t>
            </w:r>
            <w:r w:rsidRPr="000B6609">
              <w:rPr>
                <w:b/>
                <w:color w:val="008000"/>
                <w:sz w:val="18"/>
                <w:szCs w:val="18"/>
                <w:vertAlign w:val="superscript"/>
              </w:rPr>
              <w:t>3</w:t>
            </w:r>
            <w:r w:rsidRPr="000B6609">
              <w:rPr>
                <w:b/>
                <w:color w:val="008000"/>
                <w:sz w:val="18"/>
                <w:szCs w:val="18"/>
              </w:rPr>
              <w:t>/год</w:t>
            </w:r>
          </w:p>
        </w:tc>
        <w:tc>
          <w:tcPr>
            <w:tcW w:w="1440" w:type="dxa"/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</w:tr>
      <w:tr w:rsidR="002D7D8E" w:rsidRPr="000B6609" w:rsidTr="005E7F7B">
        <w:tc>
          <w:tcPr>
            <w:tcW w:w="2534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Котельные установки</w:t>
            </w:r>
          </w:p>
        </w:tc>
        <w:tc>
          <w:tcPr>
            <w:tcW w:w="1055" w:type="dxa"/>
          </w:tcPr>
          <w:p w:rsidR="002D7D8E" w:rsidRPr="000B6609" w:rsidRDefault="002D7D8E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кВт</w:t>
            </w:r>
          </w:p>
        </w:tc>
        <w:tc>
          <w:tcPr>
            <w:tcW w:w="1440" w:type="dxa"/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</w:tr>
    </w:tbl>
    <w:p w:rsidR="002D7D8E" w:rsidRPr="000B6609" w:rsidRDefault="002D7D8E" w:rsidP="009B35F4">
      <w:pPr>
        <w:jc w:val="center"/>
        <w:rPr>
          <w:sz w:val="18"/>
          <w:szCs w:val="18"/>
        </w:rPr>
      </w:pPr>
    </w:p>
    <w:p w:rsidR="002D7D8E" w:rsidRPr="000B6609" w:rsidRDefault="002D7D8E" w:rsidP="009B35F4">
      <w:pPr>
        <w:jc w:val="center"/>
        <w:outlineLvl w:val="0"/>
        <w:rPr>
          <w:b/>
          <w:i/>
          <w:color w:val="0000FF"/>
          <w:sz w:val="18"/>
          <w:szCs w:val="18"/>
        </w:rPr>
      </w:pPr>
      <w:r w:rsidRPr="000B6609">
        <w:rPr>
          <w:b/>
          <w:i/>
          <w:color w:val="0000FF"/>
          <w:sz w:val="18"/>
          <w:szCs w:val="18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2D7D8E" w:rsidRPr="000B6609" w:rsidTr="005E7F7B">
        <w:trPr>
          <w:trHeight w:val="660"/>
        </w:trPr>
        <w:tc>
          <w:tcPr>
            <w:tcW w:w="2393" w:type="dxa"/>
          </w:tcPr>
          <w:p w:rsidR="002D7D8E" w:rsidRPr="000B6609" w:rsidRDefault="002D7D8E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2D7D8E" w:rsidRPr="000B6609" w:rsidRDefault="002D7D8E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Площадь, кв.м.</w:t>
            </w:r>
          </w:p>
        </w:tc>
        <w:tc>
          <w:tcPr>
            <w:tcW w:w="1162" w:type="dxa"/>
          </w:tcPr>
          <w:p w:rsidR="002D7D8E" w:rsidRPr="000B6609" w:rsidRDefault="002D7D8E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Этажность</w:t>
            </w:r>
          </w:p>
        </w:tc>
        <w:tc>
          <w:tcPr>
            <w:tcW w:w="839" w:type="dxa"/>
          </w:tcPr>
          <w:p w:rsidR="002D7D8E" w:rsidRPr="000B6609" w:rsidRDefault="002D7D8E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Высота этажа</w:t>
            </w:r>
          </w:p>
        </w:tc>
        <w:tc>
          <w:tcPr>
            <w:tcW w:w="2398" w:type="dxa"/>
          </w:tcPr>
          <w:p w:rsidR="002D7D8E" w:rsidRPr="000B6609" w:rsidRDefault="002D7D8E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2D7D8E" w:rsidRPr="000B6609" w:rsidRDefault="002D7D8E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Износ %</w:t>
            </w:r>
          </w:p>
        </w:tc>
        <w:tc>
          <w:tcPr>
            <w:tcW w:w="1508" w:type="dxa"/>
          </w:tcPr>
          <w:p w:rsidR="002D7D8E" w:rsidRPr="000B6609" w:rsidRDefault="002D7D8E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Возможность расширения</w:t>
            </w:r>
          </w:p>
        </w:tc>
      </w:tr>
      <w:tr w:rsidR="002D7D8E" w:rsidRPr="000B6609" w:rsidTr="005E7F7B">
        <w:tc>
          <w:tcPr>
            <w:tcW w:w="2393" w:type="dxa"/>
          </w:tcPr>
          <w:p w:rsidR="002D7D8E" w:rsidRPr="000B6609" w:rsidRDefault="002D7D8E" w:rsidP="005E7F7B">
            <w:pPr>
              <w:jc w:val="center"/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060" w:type="dxa"/>
          </w:tcPr>
          <w:p w:rsidR="002D7D8E" w:rsidRPr="000B6609" w:rsidRDefault="002D7D8E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2D7D8E" w:rsidRPr="000B6609" w:rsidRDefault="002D7D8E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2D7D8E" w:rsidRPr="000B6609" w:rsidRDefault="002D7D8E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2398" w:type="dxa"/>
          </w:tcPr>
          <w:p w:rsidR="002D7D8E" w:rsidRPr="000B6609" w:rsidRDefault="002D7D8E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2D7D8E" w:rsidRPr="000B6609" w:rsidRDefault="002D7D8E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1508" w:type="dxa"/>
          </w:tcPr>
          <w:p w:rsidR="002D7D8E" w:rsidRPr="000B6609" w:rsidRDefault="002D7D8E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</w:tr>
      <w:tr w:rsidR="002D7D8E" w:rsidRPr="000B6609" w:rsidTr="005E7F7B">
        <w:tc>
          <w:tcPr>
            <w:tcW w:w="2393" w:type="dxa"/>
          </w:tcPr>
          <w:p w:rsidR="002D7D8E" w:rsidRPr="000B6609" w:rsidRDefault="002D7D8E" w:rsidP="005E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2D7D8E" w:rsidRPr="000B6609" w:rsidRDefault="002D7D8E" w:rsidP="005E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2D7D8E" w:rsidRPr="000B6609" w:rsidRDefault="002D7D8E" w:rsidP="005E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2D7D8E" w:rsidRPr="000B6609" w:rsidRDefault="002D7D8E" w:rsidP="005E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2D7D8E" w:rsidRPr="000B6609" w:rsidRDefault="002D7D8E" w:rsidP="005E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D7D8E" w:rsidRPr="000B6609" w:rsidRDefault="002D7D8E" w:rsidP="005E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2D7D8E" w:rsidRPr="000B6609" w:rsidRDefault="002D7D8E" w:rsidP="005E7F7B">
            <w:pPr>
              <w:jc w:val="center"/>
              <w:rPr>
                <w:sz w:val="18"/>
                <w:szCs w:val="18"/>
              </w:rPr>
            </w:pPr>
          </w:p>
        </w:tc>
      </w:tr>
    </w:tbl>
    <w:p w:rsidR="002D7D8E" w:rsidRPr="000B6609" w:rsidRDefault="002D7D8E" w:rsidP="009B35F4">
      <w:pPr>
        <w:jc w:val="center"/>
        <w:rPr>
          <w:sz w:val="18"/>
          <w:szCs w:val="18"/>
        </w:rPr>
      </w:pPr>
    </w:p>
    <w:p w:rsidR="002D7D8E" w:rsidRPr="000B6609" w:rsidRDefault="002D7D8E" w:rsidP="009B35F4">
      <w:pPr>
        <w:outlineLvl w:val="0"/>
        <w:rPr>
          <w:b/>
          <w:i/>
          <w:color w:val="0000FF"/>
          <w:sz w:val="18"/>
          <w:szCs w:val="18"/>
        </w:rPr>
      </w:pPr>
      <w:r w:rsidRPr="000B6609">
        <w:rPr>
          <w:b/>
          <w:i/>
          <w:color w:val="0000FF"/>
          <w:sz w:val="18"/>
          <w:szCs w:val="18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2D7D8E" w:rsidRPr="000B6609" w:rsidTr="005E7F7B">
        <w:tc>
          <w:tcPr>
            <w:tcW w:w="10137" w:type="dxa"/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</w:p>
        </w:tc>
      </w:tr>
    </w:tbl>
    <w:p w:rsidR="002D7D8E" w:rsidRPr="000B6609" w:rsidRDefault="002D7D8E" w:rsidP="009B35F4">
      <w:pPr>
        <w:rPr>
          <w:sz w:val="18"/>
          <w:szCs w:val="18"/>
        </w:rPr>
      </w:pPr>
      <w:r w:rsidRPr="000B6609">
        <w:rPr>
          <w:sz w:val="18"/>
          <w:szCs w:val="18"/>
        </w:rPr>
        <w:t>Возможно размещение сельскохозяйственного производства</w:t>
      </w:r>
    </w:p>
    <w:p w:rsidR="002D7D8E" w:rsidRPr="000B6609" w:rsidRDefault="002D7D8E" w:rsidP="009B35F4">
      <w:pPr>
        <w:outlineLvl w:val="0"/>
        <w:rPr>
          <w:b/>
          <w:i/>
          <w:color w:val="0000FF"/>
          <w:sz w:val="18"/>
          <w:szCs w:val="18"/>
        </w:rPr>
      </w:pPr>
      <w:r w:rsidRPr="000B6609">
        <w:rPr>
          <w:b/>
          <w:i/>
          <w:color w:val="0000FF"/>
          <w:sz w:val="18"/>
          <w:szCs w:val="18"/>
        </w:rPr>
        <w:t>Дополнительная информация о площадке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2D7D8E" w:rsidRPr="000B6609" w:rsidTr="005E7F7B">
        <w:tc>
          <w:tcPr>
            <w:tcW w:w="10137" w:type="dxa"/>
          </w:tcPr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Информация отсутствует</w:t>
            </w:r>
          </w:p>
        </w:tc>
      </w:tr>
    </w:tbl>
    <w:p w:rsidR="002D7D8E" w:rsidRDefault="002D7D8E"/>
    <w:tbl>
      <w:tblPr>
        <w:tblW w:w="0" w:type="auto"/>
        <w:jc w:val="center"/>
        <w:tblLook w:val="01E0"/>
      </w:tblPr>
      <w:tblGrid>
        <w:gridCol w:w="5354"/>
        <w:gridCol w:w="1003"/>
      </w:tblGrid>
      <w:tr w:rsidR="002D7D8E" w:rsidTr="00F007EF">
        <w:trPr>
          <w:jc w:val="center"/>
        </w:trPr>
        <w:tc>
          <w:tcPr>
            <w:tcW w:w="5354" w:type="dxa"/>
          </w:tcPr>
          <w:p w:rsidR="002D7D8E" w:rsidRDefault="002D7D8E" w:rsidP="006D4F3A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Карточка свободной производственной площадки и оборудования, территории для застройки № 4 </w:t>
            </w:r>
          </w:p>
        </w:tc>
        <w:tc>
          <w:tcPr>
            <w:tcW w:w="1003" w:type="dxa"/>
          </w:tcPr>
          <w:p w:rsidR="002D7D8E" w:rsidRDefault="002D7D8E" w:rsidP="00F007EF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2D7D8E" w:rsidRDefault="002D7D8E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2D7D8E" w:rsidTr="006D4508">
        <w:tc>
          <w:tcPr>
            <w:tcW w:w="2870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</w:tcPr>
          <w:p w:rsidR="002D7D8E" w:rsidRDefault="002D7D8E" w:rsidP="00F007E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2D7D8E" w:rsidTr="006D4508">
        <w:trPr>
          <w:trHeight w:val="366"/>
        </w:trPr>
        <w:tc>
          <w:tcPr>
            <w:tcW w:w="2870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Свободные от застройки площади Промзоны</w:t>
            </w:r>
          </w:p>
        </w:tc>
      </w:tr>
      <w:tr w:rsidR="002D7D8E" w:rsidTr="006D4508">
        <w:tc>
          <w:tcPr>
            <w:tcW w:w="2870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</w:p>
        </w:tc>
        <w:tc>
          <w:tcPr>
            <w:tcW w:w="7270" w:type="dxa"/>
          </w:tcPr>
          <w:p w:rsidR="002D7D8E" w:rsidRDefault="002D7D8E" w:rsidP="00F007EF">
            <w:pPr>
              <w:rPr>
                <w:sz w:val="20"/>
              </w:rPr>
            </w:pPr>
          </w:p>
        </w:tc>
      </w:tr>
      <w:tr w:rsidR="002D7D8E" w:rsidTr="006D4508">
        <w:trPr>
          <w:trHeight w:val="117"/>
        </w:trPr>
        <w:tc>
          <w:tcPr>
            <w:tcW w:w="2870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7270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64:43:050124</w:t>
            </w:r>
          </w:p>
        </w:tc>
      </w:tr>
      <w:tr w:rsidR="002D7D8E" w:rsidTr="006D4508">
        <w:tc>
          <w:tcPr>
            <w:tcW w:w="2870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7270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земли населенных пунктов</w:t>
            </w:r>
          </w:p>
        </w:tc>
      </w:tr>
      <w:tr w:rsidR="002D7D8E" w:rsidTr="006D4508">
        <w:tc>
          <w:tcPr>
            <w:tcW w:w="2870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7270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Для сельскохозяйственного производства</w:t>
            </w: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Администрация Красноармейского муниципального района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412800, Саратовская обл., г. Красноармейск, ул. Ленина, д. 62</w:t>
            </w:r>
          </w:p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kke</w:t>
            </w:r>
            <w:r>
              <w:rPr>
                <w:sz w:val="20"/>
                <w:lang w:val="en-US"/>
              </w:rPr>
              <w:t>mr</w:t>
            </w:r>
            <w:r>
              <w:rPr>
                <w:sz w:val="20"/>
              </w:rPr>
              <w:t>@rambler.ru, www.krasnoarmeisk.ru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Зотов Александр Иванович – глава администрации Красноармейского муниципального района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8 (845-50) 2-22-25, kke</w:t>
            </w:r>
            <w:r>
              <w:rPr>
                <w:sz w:val="20"/>
                <w:lang w:val="en-US"/>
              </w:rPr>
              <w:t>mr</w:t>
            </w:r>
            <w:r>
              <w:rPr>
                <w:sz w:val="20"/>
              </w:rPr>
              <w:t>@rambler.ru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412800, Саратовская обл., г. Красноармейск, Промзона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600 000 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ООО ПК "Сигнал-Маш" - 20 м, ЛПДС "Красноармейская" – </w:t>
            </w:r>
          </w:p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200 м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- 70 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- 300 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Красноармейск - 5 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Федеральная дорога Сызрань-Саратов-Волгоград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- 25 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пристань с. Ахмат</w:t>
            </w: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3017"/>
        <w:gridCol w:w="2086"/>
      </w:tblGrid>
      <w:tr w:rsidR="002D7D8E" w:rsidTr="006D4508">
        <w:tc>
          <w:tcPr>
            <w:tcW w:w="2534" w:type="dxa"/>
          </w:tcPr>
          <w:p w:rsidR="002D7D8E" w:rsidRDefault="002D7D8E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2D7D8E" w:rsidRDefault="002D7D8E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2D7D8E" w:rsidRDefault="002D7D8E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2D7D8E" w:rsidRDefault="002D7D8E" w:rsidP="006D4508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2D7D8E" w:rsidRDefault="002D7D8E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2D7D8E" w:rsidTr="006D4508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2D7D8E" w:rsidRDefault="002D7D8E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2D7D8E" w:rsidRDefault="002D7D8E" w:rsidP="00F007EF"/>
        </w:tc>
      </w:tr>
      <w:tr w:rsidR="002D7D8E" w:rsidTr="006D4508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2D7D8E" w:rsidRDefault="002D7D8E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2D7D8E" w:rsidRDefault="002D7D8E" w:rsidP="00F007EF"/>
        </w:tc>
      </w:tr>
      <w:tr w:rsidR="002D7D8E" w:rsidTr="006D4508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2D7D8E" w:rsidRDefault="002D7D8E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2D7D8E" w:rsidRDefault="002D7D8E" w:rsidP="00F007EF"/>
        </w:tc>
      </w:tr>
      <w:tr w:rsidR="002D7D8E" w:rsidTr="006D4508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2D7D8E" w:rsidRDefault="002D7D8E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2D7D8E" w:rsidRDefault="002D7D8E" w:rsidP="00F007EF"/>
        </w:tc>
      </w:tr>
      <w:tr w:rsidR="002D7D8E" w:rsidTr="006D4508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2D7D8E" w:rsidRDefault="002D7D8E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2D7D8E" w:rsidRDefault="002D7D8E" w:rsidP="00F007EF"/>
        </w:tc>
      </w:tr>
      <w:tr w:rsidR="002D7D8E" w:rsidTr="006D4508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2D7D8E" w:rsidRDefault="002D7D8E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2D7D8E" w:rsidRDefault="002D7D8E" w:rsidP="00F007EF"/>
        </w:tc>
      </w:tr>
      <w:tr w:rsidR="002D7D8E" w:rsidTr="006D4508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2D7D8E" w:rsidRDefault="002D7D8E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2D7D8E" w:rsidRDefault="002D7D8E" w:rsidP="00F007EF"/>
        </w:tc>
      </w:tr>
      <w:tr w:rsidR="002D7D8E" w:rsidTr="006D4508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2D7D8E" w:rsidRDefault="002D7D8E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2D7D8E" w:rsidRDefault="002D7D8E" w:rsidP="00F007EF"/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2D7D8E" w:rsidTr="00F007EF">
        <w:tc>
          <w:tcPr>
            <w:tcW w:w="2393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2D7D8E" w:rsidTr="00F007EF">
        <w:tc>
          <w:tcPr>
            <w:tcW w:w="2393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1060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8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2D7D8E" w:rsidTr="00F007EF">
        <w:tc>
          <w:tcPr>
            <w:tcW w:w="10137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для промышленного производства</w:t>
            </w:r>
          </w:p>
        </w:tc>
      </w:tr>
    </w:tbl>
    <w:p w:rsidR="002D7D8E" w:rsidRDefault="002D7D8E" w:rsidP="000C364A">
      <w:pPr>
        <w:rPr>
          <w:sz w:val="16"/>
          <w:szCs w:val="16"/>
        </w:rPr>
      </w:pPr>
    </w:p>
    <w:p w:rsidR="002D7D8E" w:rsidRDefault="002D7D8E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2D7D8E" w:rsidTr="00F007EF">
        <w:tc>
          <w:tcPr>
            <w:tcW w:w="10137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</w:tbl>
    <w:p w:rsidR="002D7D8E" w:rsidRDefault="002D7D8E" w:rsidP="000C364A"/>
    <w:tbl>
      <w:tblPr>
        <w:tblW w:w="0" w:type="auto"/>
        <w:jc w:val="center"/>
        <w:tblLook w:val="01E0"/>
      </w:tblPr>
      <w:tblGrid>
        <w:gridCol w:w="5354"/>
        <w:gridCol w:w="1003"/>
      </w:tblGrid>
      <w:tr w:rsidR="002D7D8E" w:rsidTr="00F007EF">
        <w:trPr>
          <w:jc w:val="center"/>
        </w:trPr>
        <w:tc>
          <w:tcPr>
            <w:tcW w:w="5354" w:type="dxa"/>
          </w:tcPr>
          <w:p w:rsidR="002D7D8E" w:rsidRDefault="002D7D8E" w:rsidP="00F007EF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Карточка свободной производственной площадки и оборудования, территории</w:t>
            </w:r>
          </w:p>
          <w:p w:rsidR="002D7D8E" w:rsidRDefault="002D7D8E" w:rsidP="00F007EF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для застройки № 5</w:t>
            </w:r>
          </w:p>
        </w:tc>
        <w:tc>
          <w:tcPr>
            <w:tcW w:w="1003" w:type="dxa"/>
          </w:tcPr>
          <w:p w:rsidR="002D7D8E" w:rsidRDefault="002D7D8E" w:rsidP="00F007EF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2D7D8E" w:rsidRDefault="002D7D8E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2D7D8E" w:rsidTr="00FC3F3A">
        <w:tc>
          <w:tcPr>
            <w:tcW w:w="2870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</w:tcPr>
          <w:p w:rsidR="002D7D8E" w:rsidRDefault="002D7D8E" w:rsidP="00F007E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2D7D8E" w:rsidTr="00FC3F3A">
        <w:trPr>
          <w:trHeight w:val="363"/>
        </w:trPr>
        <w:tc>
          <w:tcPr>
            <w:tcW w:w="2870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</w:tcPr>
          <w:p w:rsidR="002D7D8E" w:rsidRDefault="002D7D8E" w:rsidP="00F007E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Церковь </w:t>
            </w:r>
            <w:r>
              <w:rPr>
                <w:sz w:val="20"/>
              </w:rPr>
              <w:t>Вознесения Христова</w:t>
            </w:r>
            <w:r>
              <w:rPr>
                <w:sz w:val="20"/>
                <w:lang w:val="en-US"/>
              </w:rPr>
              <w:t xml:space="preserve"> </w:t>
            </w:r>
          </w:p>
        </w:tc>
      </w:tr>
      <w:tr w:rsidR="002D7D8E" w:rsidTr="00FC3F3A">
        <w:trPr>
          <w:trHeight w:val="411"/>
        </w:trPr>
        <w:tc>
          <w:tcPr>
            <w:tcW w:w="2870" w:type="dxa"/>
          </w:tcPr>
          <w:p w:rsidR="002D7D8E" w:rsidRDefault="002D7D8E" w:rsidP="00FC3F3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7270" w:type="dxa"/>
          </w:tcPr>
          <w:p w:rsidR="002D7D8E" w:rsidRPr="006C4B60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64:16:130811</w:t>
            </w:r>
          </w:p>
        </w:tc>
      </w:tr>
      <w:tr w:rsidR="002D7D8E" w:rsidTr="00FC3F3A">
        <w:tc>
          <w:tcPr>
            <w:tcW w:w="2870" w:type="dxa"/>
          </w:tcPr>
          <w:p w:rsidR="002D7D8E" w:rsidRDefault="002D7D8E" w:rsidP="00FC3F3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7270" w:type="dxa"/>
          </w:tcPr>
          <w:p w:rsidR="002D7D8E" w:rsidRDefault="002D7D8E" w:rsidP="00F007EF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земли населенных пунктов</w:t>
            </w:r>
          </w:p>
        </w:tc>
      </w:tr>
      <w:tr w:rsidR="002D7D8E" w:rsidTr="00FC3F3A">
        <w:tc>
          <w:tcPr>
            <w:tcW w:w="2870" w:type="dxa"/>
          </w:tcPr>
          <w:p w:rsidR="002D7D8E" w:rsidRDefault="002D7D8E" w:rsidP="00FC3F3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7270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Здание культурно-исторического значения</w:t>
            </w: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Правовладелец устанавливается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412800, Саратовская обл., г. Красноармейск, ул. Ленина, д. 62</w:t>
            </w:r>
          </w:p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kke@rambler.ru, www.krasnoarmeisk.ru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Зотов Александр Иванович – глава администрации Красноармейского муниципального района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8 (845-50) 2-22-25, kke@rambler.ru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Красноармейский район, с. Ахмат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Речной причал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500 м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85 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315 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Красноармейск – 18 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дорога Сызрань - Саратов - Волгоград -20 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- 35 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м (с. Ахмат - пристань)</w:t>
            </w: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101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2592"/>
        <w:gridCol w:w="2552"/>
      </w:tblGrid>
      <w:tr w:rsidR="002D7D8E" w:rsidTr="00FC3F3A">
        <w:tc>
          <w:tcPr>
            <w:tcW w:w="2534" w:type="dxa"/>
          </w:tcPr>
          <w:p w:rsidR="002D7D8E" w:rsidRDefault="002D7D8E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2D7D8E" w:rsidRDefault="002D7D8E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2D7D8E" w:rsidRDefault="002D7D8E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2D7D8E" w:rsidRDefault="002D7D8E" w:rsidP="00FC3F3A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D7D8E" w:rsidRDefault="002D7D8E" w:rsidP="00FC3F3A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2D7D8E" w:rsidTr="00FC3F3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D7D8E" w:rsidRDefault="002D7D8E" w:rsidP="00FC3F3A">
            <w:pPr>
              <w:rPr>
                <w:sz w:val="20"/>
              </w:rPr>
            </w:pPr>
          </w:p>
        </w:tc>
      </w:tr>
      <w:tr w:rsidR="002D7D8E" w:rsidTr="00FC3F3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D7D8E" w:rsidRDefault="002D7D8E" w:rsidP="00FC3F3A">
            <w:pPr>
              <w:rPr>
                <w:sz w:val="20"/>
              </w:rPr>
            </w:pPr>
          </w:p>
        </w:tc>
      </w:tr>
      <w:tr w:rsidR="002D7D8E" w:rsidTr="00FC3F3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D7D8E" w:rsidRDefault="002D7D8E" w:rsidP="00F007EF">
            <w:pPr>
              <w:rPr>
                <w:sz w:val="20"/>
              </w:rPr>
            </w:pPr>
          </w:p>
        </w:tc>
      </w:tr>
      <w:tr w:rsidR="002D7D8E" w:rsidTr="00FC3F3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D7D8E" w:rsidRDefault="002D7D8E" w:rsidP="00FC3F3A">
            <w:pPr>
              <w:rPr>
                <w:sz w:val="20"/>
              </w:rPr>
            </w:pPr>
          </w:p>
        </w:tc>
      </w:tr>
      <w:tr w:rsidR="002D7D8E" w:rsidTr="00FC3F3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F007EF">
            <w:pPr>
              <w:rPr>
                <w:sz w:val="2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D7D8E" w:rsidRDefault="002D7D8E" w:rsidP="00FC3F3A">
            <w:pPr>
              <w:rPr>
                <w:sz w:val="20"/>
              </w:rPr>
            </w:pPr>
          </w:p>
        </w:tc>
      </w:tr>
      <w:tr w:rsidR="002D7D8E" w:rsidTr="00FC3F3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D7D8E" w:rsidRDefault="002D7D8E" w:rsidP="00F007EF">
            <w:pPr>
              <w:rPr>
                <w:sz w:val="20"/>
              </w:rPr>
            </w:pPr>
          </w:p>
        </w:tc>
      </w:tr>
      <w:tr w:rsidR="002D7D8E" w:rsidTr="00FC3F3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D7D8E" w:rsidRDefault="002D7D8E" w:rsidP="00F007EF">
            <w:pPr>
              <w:rPr>
                <w:sz w:val="20"/>
              </w:rPr>
            </w:pPr>
          </w:p>
        </w:tc>
      </w:tr>
      <w:tr w:rsidR="002D7D8E" w:rsidTr="00FC3F3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D7D8E" w:rsidRDefault="002D7D8E" w:rsidP="00F007EF">
            <w:pPr>
              <w:rPr>
                <w:sz w:val="20"/>
              </w:rPr>
            </w:pP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2D7D8E" w:rsidTr="00F007EF">
        <w:tc>
          <w:tcPr>
            <w:tcW w:w="2393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2D7D8E" w:rsidTr="00F007EF">
        <w:tc>
          <w:tcPr>
            <w:tcW w:w="2393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lang w:val="en-US"/>
              </w:rPr>
              <w:t xml:space="preserve">Церковь </w:t>
            </w:r>
            <w:r>
              <w:rPr>
                <w:sz w:val="20"/>
              </w:rPr>
              <w:t>Вознесения Христова</w:t>
            </w:r>
          </w:p>
        </w:tc>
        <w:tc>
          <w:tcPr>
            <w:tcW w:w="1060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 </w:t>
            </w:r>
          </w:p>
        </w:tc>
        <w:tc>
          <w:tcPr>
            <w:tcW w:w="1162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39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2398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08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2D7D8E" w:rsidTr="00F007EF">
        <w:tc>
          <w:tcPr>
            <w:tcW w:w="10137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экскурсий и т.п.</w:t>
            </w:r>
          </w:p>
        </w:tc>
      </w:tr>
    </w:tbl>
    <w:p w:rsidR="002D7D8E" w:rsidRDefault="002D7D8E" w:rsidP="000C364A">
      <w:pPr>
        <w:rPr>
          <w:sz w:val="16"/>
          <w:szCs w:val="16"/>
        </w:rPr>
      </w:pPr>
    </w:p>
    <w:p w:rsidR="002D7D8E" w:rsidRDefault="002D7D8E" w:rsidP="000C364A">
      <w:pPr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W w:w="0" w:type="auto"/>
        <w:tblLayout w:type="fixed"/>
        <w:tblLook w:val="00A0"/>
      </w:tblPr>
      <w:tblGrid>
        <w:gridCol w:w="9915"/>
        <w:gridCol w:w="236"/>
      </w:tblGrid>
      <w:tr w:rsidR="002D7D8E" w:rsidTr="00F007EF">
        <w:tc>
          <w:tcPr>
            <w:tcW w:w="10137" w:type="dxa"/>
            <w:gridSpan w:val="2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  <w:tr w:rsidR="002D7D8E" w:rsidTr="005E7F7B">
        <w:tblPrEx>
          <w:jc w:val="center"/>
          <w:tblLook w:val="01E0"/>
        </w:tblPrEx>
        <w:trPr>
          <w:jc w:val="center"/>
        </w:trPr>
        <w:tc>
          <w:tcPr>
            <w:tcW w:w="9915" w:type="dxa"/>
          </w:tcPr>
          <w:p w:rsidR="002D7D8E" w:rsidRDefault="002D7D8E" w:rsidP="008A4C09">
            <w:pPr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191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2D7D8E" w:rsidTr="00F24AD4">
              <w:tc>
                <w:tcPr>
                  <w:tcW w:w="5354" w:type="dxa"/>
                </w:tcPr>
                <w:p w:rsidR="002D7D8E" w:rsidRDefault="002D7D8E" w:rsidP="000F3A9B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>Карточка свободной производственной площадки и оборудования, территории для застройки № 6</w:t>
                  </w:r>
                </w:p>
              </w:tc>
              <w:tc>
                <w:tcPr>
                  <w:tcW w:w="1003" w:type="dxa"/>
                </w:tcPr>
                <w:p w:rsidR="002D7D8E" w:rsidRDefault="002D7D8E" w:rsidP="000F3A9B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2D7D8E" w:rsidRDefault="002D7D8E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2D7D8E" w:rsidRDefault="002D7D8E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2D7D8E" w:rsidRDefault="002D7D8E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2D7D8E" w:rsidRDefault="002D7D8E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2D7D8E" w:rsidRPr="000B6609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B6609">
                    <w:rPr>
                      <w:sz w:val="18"/>
                      <w:szCs w:val="18"/>
                      <w:lang w:val="en-US"/>
                    </w:rPr>
                    <w:t xml:space="preserve">Красноармейский </w:t>
                  </w:r>
                </w:p>
              </w:tc>
            </w:tr>
            <w:tr w:rsidR="002D7D8E" w:rsidRPr="000B6609" w:rsidTr="005E7F7B">
              <w:trPr>
                <w:trHeight w:val="221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с.Мордово</w:t>
                  </w:r>
                </w:p>
              </w:tc>
            </w:tr>
            <w:tr w:rsidR="002D7D8E" w:rsidRPr="000B6609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D7D8E" w:rsidRPr="000B6609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Земли населенных пунктов (рекреационная зона)</w:t>
                  </w:r>
                </w:p>
              </w:tc>
            </w:tr>
            <w:tr w:rsidR="002D7D8E" w:rsidRPr="000B6609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Размещение базы отдыха</w:t>
                  </w:r>
                </w:p>
              </w:tc>
            </w:tr>
          </w:tbl>
          <w:p w:rsidR="002D7D8E" w:rsidRPr="000B6609" w:rsidRDefault="002D7D8E" w:rsidP="005E7F7B">
            <w:pPr>
              <w:jc w:val="center"/>
              <w:rPr>
                <w:sz w:val="18"/>
                <w:szCs w:val="18"/>
              </w:rPr>
            </w:pPr>
          </w:p>
          <w:p w:rsidR="002D7D8E" w:rsidRPr="000B6609" w:rsidRDefault="002D7D8E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2D7D8E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>
                    <w:rPr>
                      <w:b/>
                      <w:color w:val="008000"/>
                      <w:sz w:val="18"/>
                      <w:szCs w:val="18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Администрация Красноармейского района</w:t>
                  </w:r>
                </w:p>
              </w:tc>
            </w:tr>
            <w:tr w:rsidR="002D7D8E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>
                    <w:rPr>
                      <w:b/>
                      <w:color w:val="008000"/>
                      <w:sz w:val="18"/>
                      <w:szCs w:val="18"/>
                    </w:rPr>
                    <w:t>Почтовый адрес,телефон,адрес электронной почты,адрес интернет-сайта</w:t>
                  </w:r>
                </w:p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412800, Саратовская обл., г.Красноармейск, ул.Ленина, д.62</w:t>
                  </w:r>
                </w:p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8 (84550) 2-22-25</w:t>
                  </w:r>
                </w:p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hyperlink r:id="rId10" w:history="1">
                    <w:r w:rsidRPr="000B6609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kkemr</w:t>
                    </w:r>
                    <w:r w:rsidRPr="000B6609">
                      <w:rPr>
                        <w:rStyle w:val="Hyperlink"/>
                        <w:sz w:val="18"/>
                        <w:szCs w:val="18"/>
                      </w:rPr>
                      <w:t>@</w:t>
                    </w:r>
                    <w:r w:rsidRPr="000B6609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rambler</w:t>
                    </w:r>
                    <w:r w:rsidRPr="000B6609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r w:rsidRPr="000B6609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0B6609">
                    <w:rPr>
                      <w:sz w:val="18"/>
                      <w:szCs w:val="18"/>
                    </w:rPr>
                    <w:t xml:space="preserve">, </w:t>
                  </w:r>
                  <w:r w:rsidRPr="000B6609">
                    <w:rPr>
                      <w:sz w:val="18"/>
                      <w:szCs w:val="18"/>
                      <w:lang w:val="en-US"/>
                    </w:rPr>
                    <w:t>www</w:t>
                  </w:r>
                  <w:r w:rsidRPr="000B6609">
                    <w:rPr>
                      <w:sz w:val="18"/>
                      <w:szCs w:val="18"/>
                    </w:rPr>
                    <w:t>.</w:t>
                  </w:r>
                  <w:r w:rsidRPr="000B6609">
                    <w:rPr>
                      <w:sz w:val="18"/>
                      <w:szCs w:val="18"/>
                      <w:lang w:val="en-US"/>
                    </w:rPr>
                    <w:t>krasnoarmeisk</w:t>
                  </w:r>
                  <w:r w:rsidRPr="000B6609">
                    <w:rPr>
                      <w:sz w:val="18"/>
                      <w:szCs w:val="18"/>
                    </w:rPr>
                    <w:t>.</w:t>
                  </w:r>
                  <w:r w:rsidRPr="000B6609">
                    <w:rPr>
                      <w:sz w:val="18"/>
                      <w:szCs w:val="18"/>
                      <w:lang w:val="en-US"/>
                    </w:rPr>
                    <w:t>ru</w:t>
                  </w:r>
                </w:p>
              </w:tc>
            </w:tr>
            <w:tr w:rsidR="002D7D8E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Контактное лицо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</w:rPr>
                    <w:t xml:space="preserve">Зотов Александр Иванович </w:t>
                  </w:r>
                  <w:r w:rsidRPr="000B6609">
                    <w:rPr>
                      <w:sz w:val="18"/>
                      <w:szCs w:val="18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2D7D8E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Телефон, е-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lang w:val="en-US"/>
                    </w:rPr>
                    <w:t>mail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 xml:space="preserve"> контактного лица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8 (845-50) 2-22-25, kke</w:t>
                  </w:r>
                  <w:r w:rsidRPr="000B6609">
                    <w:rPr>
                      <w:sz w:val="18"/>
                      <w:szCs w:val="18"/>
                      <w:lang w:val="en-US"/>
                    </w:rPr>
                    <w:t>mr</w:t>
                  </w:r>
                  <w:r w:rsidRPr="000B6609">
                    <w:rPr>
                      <w:sz w:val="18"/>
                      <w:szCs w:val="18"/>
                    </w:rPr>
                    <w:t>@rambler.ru, www.krasnoarmeisk.ru</w:t>
                  </w:r>
                </w:p>
              </w:tc>
            </w:tr>
            <w:tr w:rsidR="002D7D8E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Адрес места расположения площадки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tabs>
                      <w:tab w:val="left" w:pos="-108"/>
                      <w:tab w:val="left" w:pos="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Красноармейский район , с.Мордово</w:t>
                  </w:r>
                </w:p>
              </w:tc>
            </w:tr>
            <w:tr w:rsidR="002D7D8E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 xml:space="preserve">Площадь, кв.м. 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D7D8E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>
                    <w:rPr>
                      <w:b/>
                      <w:color w:val="008000"/>
                      <w:sz w:val="18"/>
                      <w:szCs w:val="18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D7D8E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Возможность расширения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2D7D8E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D7D8E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Расстояние до ближайших жилых домов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1000 м</w:t>
                  </w:r>
                </w:p>
              </w:tc>
            </w:tr>
            <w:tr w:rsidR="002D7D8E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Наличие ограждений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</w:tr>
          </w:tbl>
          <w:p w:rsidR="002D7D8E" w:rsidRPr="000B6609" w:rsidRDefault="002D7D8E" w:rsidP="005E7F7B">
            <w:pPr>
              <w:jc w:val="center"/>
              <w:rPr>
                <w:sz w:val="18"/>
                <w:szCs w:val="18"/>
              </w:rPr>
            </w:pPr>
          </w:p>
          <w:p w:rsidR="002D7D8E" w:rsidRPr="000B6609" w:rsidRDefault="002D7D8E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Удаленность участка (в км) от:</w:t>
            </w:r>
          </w:p>
          <w:tbl>
            <w:tblPr>
              <w:tblW w:w="10137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8"/>
              <w:gridCol w:w="5069"/>
            </w:tblGrid>
            <w:tr w:rsidR="002D7D8E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г. Саратов – </w:t>
                  </w:r>
                  <w:r>
                    <w:rPr>
                      <w:sz w:val="18"/>
                      <w:szCs w:val="18"/>
                    </w:rPr>
                    <w:t>85</w:t>
                  </w:r>
                </w:p>
              </w:tc>
            </w:tr>
            <w:tr w:rsidR="002D7D8E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г. Волгоград – 3</w:t>
                  </w: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2D7D8E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г. Саратов – 85</w:t>
                  </w:r>
                  <w:r w:rsidRPr="000B660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D7D8E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Федеральная дорога Сызрань-Саратов-Волгоград - 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0B6609">
                    <w:rPr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D7D8E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ст. Карамыш - 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0B6609">
                    <w:rPr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D7D8E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D7D8E" w:rsidRPr="000B6609" w:rsidRDefault="002D7D8E" w:rsidP="005E7F7B">
            <w:pPr>
              <w:jc w:val="center"/>
              <w:rPr>
                <w:sz w:val="18"/>
                <w:szCs w:val="18"/>
              </w:rPr>
            </w:pPr>
          </w:p>
          <w:p w:rsidR="002D7D8E" w:rsidRPr="000B6609" w:rsidRDefault="002D7D8E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Характеристика инфраструктуры</w:t>
            </w:r>
          </w:p>
          <w:tbl>
            <w:tblPr>
              <w:tblW w:w="10132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2734"/>
              <w:gridCol w:w="2369"/>
            </w:tblGrid>
            <w:tr w:rsidR="002D7D8E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Мощность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Pr="000B6609" w:rsidRDefault="002D7D8E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2D7D8E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Газ</w:t>
                  </w:r>
                  <w:r>
                    <w:rPr>
                      <w:b/>
                      <w:color w:val="008000"/>
                      <w:sz w:val="18"/>
                      <w:szCs w:val="18"/>
                    </w:rPr>
                    <w:t>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  <w:r w:rsidRPr="000B6609">
                    <w:rPr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D7D8E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D7D8E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D7D8E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Трансформаторная подстанция </w:t>
                  </w:r>
                  <w:r>
                    <w:rPr>
                      <w:sz w:val="18"/>
                      <w:szCs w:val="18"/>
                    </w:rPr>
                    <w:t>10</w:t>
                  </w:r>
                  <w:r w:rsidRPr="000B6609">
                    <w:rPr>
                      <w:sz w:val="18"/>
                      <w:szCs w:val="18"/>
                    </w:rPr>
                    <w:t>00 м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D7D8E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  <w:r w:rsidRPr="000B6609">
                    <w:rPr>
                      <w:sz w:val="18"/>
                      <w:szCs w:val="18"/>
                    </w:rPr>
                    <w:t>0 м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D7D8E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D7D8E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D7D8E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D7D8E" w:rsidRPr="000B6609" w:rsidRDefault="002D7D8E" w:rsidP="005E7F7B">
            <w:pPr>
              <w:jc w:val="center"/>
              <w:rPr>
                <w:sz w:val="18"/>
                <w:szCs w:val="18"/>
              </w:rPr>
            </w:pPr>
          </w:p>
          <w:p w:rsidR="002D7D8E" w:rsidRPr="000B6609" w:rsidRDefault="002D7D8E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2D7D8E" w:rsidRPr="000B6609" w:rsidTr="005E7F7B">
              <w:trPr>
                <w:trHeight w:val="660"/>
              </w:trPr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Возможность расширения</w:t>
                  </w:r>
                </w:p>
              </w:tc>
            </w:tr>
            <w:tr w:rsidR="002D7D8E" w:rsidRPr="000B6609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jc w:val="center"/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Информация отсутствует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</w:tr>
            <w:tr w:rsidR="002D7D8E" w:rsidRPr="000B6609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Pr="000B6609" w:rsidRDefault="002D7D8E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D7D8E" w:rsidRPr="000B6609" w:rsidRDefault="002D7D8E" w:rsidP="005E7F7B">
            <w:pPr>
              <w:jc w:val="center"/>
              <w:rPr>
                <w:sz w:val="18"/>
                <w:szCs w:val="18"/>
              </w:rPr>
            </w:pPr>
          </w:p>
          <w:p w:rsidR="002D7D8E" w:rsidRPr="000B6609" w:rsidRDefault="002D7D8E" w:rsidP="005E7F7B">
            <w:pPr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2D7D8E" w:rsidRPr="000B6609" w:rsidTr="005E7F7B">
              <w:tc>
                <w:tcPr>
                  <w:tcW w:w="10137" w:type="dxa"/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D7D8E" w:rsidRPr="000B6609" w:rsidRDefault="002D7D8E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Возможно размещение сельскохозяйственного производства</w:t>
            </w:r>
          </w:p>
          <w:p w:rsidR="002D7D8E" w:rsidRPr="000B6609" w:rsidRDefault="002D7D8E" w:rsidP="005E7F7B">
            <w:pPr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2D7D8E" w:rsidRPr="000B6609" w:rsidTr="005E7F7B">
              <w:tc>
                <w:tcPr>
                  <w:tcW w:w="10137" w:type="dxa"/>
                </w:tcPr>
                <w:p w:rsidR="002D7D8E" w:rsidRPr="000B6609" w:rsidRDefault="002D7D8E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Информация отсутствует</w:t>
                  </w:r>
                </w:p>
              </w:tc>
            </w:tr>
          </w:tbl>
          <w:p w:rsidR="002D7D8E" w:rsidRDefault="002D7D8E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176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2D7D8E" w:rsidTr="00F24AD4">
              <w:tc>
                <w:tcPr>
                  <w:tcW w:w="5354" w:type="dxa"/>
                </w:tcPr>
                <w:p w:rsidR="002D7D8E" w:rsidRDefault="002D7D8E" w:rsidP="00FF5E48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№ 7 </w:t>
                  </w:r>
                </w:p>
              </w:tc>
              <w:tc>
                <w:tcPr>
                  <w:tcW w:w="1003" w:type="dxa"/>
                </w:tcPr>
                <w:p w:rsidR="002D7D8E" w:rsidRDefault="002D7D8E" w:rsidP="00FF5E48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2D7D8E" w:rsidRDefault="002D7D8E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2D7D8E" w:rsidRDefault="002D7D8E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2D7D8E" w:rsidRDefault="002D7D8E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64:16:120101:383</w:t>
                  </w:r>
                </w:p>
              </w:tc>
            </w:tr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 телефон, адрес электронной почты, адрес интернет-сайта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1" w:history="1">
                    <w:r>
                      <w:rPr>
                        <w:rStyle w:val="Hyperlink"/>
                        <w:lang w:val="en-US"/>
                      </w:rPr>
                      <w:t>kkemr</w:t>
                    </w:r>
                    <w:r>
                      <w:rPr>
                        <w:rStyle w:val="Hyperlink"/>
                      </w:rPr>
                      <w:t>@</w:t>
                    </w:r>
                    <w:r>
                      <w:rPr>
                        <w:rStyle w:val="Hyperlink"/>
                        <w:lang w:val="en-US"/>
                      </w:rPr>
                      <w:t>rambler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Зотов Александр Иванович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га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имеется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ЛПДС Красноармейская - 2 км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9"/>
              <w:gridCol w:w="5071"/>
            </w:tblGrid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2D7D8E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2D7D8E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2D7D8E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2D7D8E" w:rsidTr="005E7F7B">
              <w:tc>
                <w:tcPr>
                  <w:tcW w:w="10137" w:type="dxa"/>
                </w:tcPr>
                <w:p w:rsidR="002D7D8E" w:rsidRPr="005E7F7B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2D7D8E" w:rsidRDefault="002D7D8E" w:rsidP="005E7F7B">
            <w:pPr>
              <w:rPr>
                <w:sz w:val="16"/>
                <w:szCs w:val="16"/>
              </w:rPr>
            </w:pPr>
          </w:p>
          <w:p w:rsidR="002D7D8E" w:rsidRDefault="002D7D8E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2D7D8E" w:rsidTr="005E7F7B">
              <w:tc>
                <w:tcPr>
                  <w:tcW w:w="10137" w:type="dxa"/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2D7D8E" w:rsidRDefault="002D7D8E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2D7D8E" w:rsidRDefault="002D7D8E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pPr w:leftFromText="180" w:rightFromText="180" w:horzAnchor="margin" w:tblpXSpec="center" w:tblpY="-15272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2D7D8E" w:rsidTr="00F24AD4">
              <w:tc>
                <w:tcPr>
                  <w:tcW w:w="5354" w:type="dxa"/>
                </w:tcPr>
                <w:p w:rsidR="002D7D8E" w:rsidRDefault="002D7D8E" w:rsidP="005E7F7B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№ 8 </w:t>
                  </w:r>
                </w:p>
              </w:tc>
              <w:tc>
                <w:tcPr>
                  <w:tcW w:w="1003" w:type="dxa"/>
                </w:tcPr>
                <w:p w:rsidR="002D7D8E" w:rsidRDefault="002D7D8E" w:rsidP="005E7F7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2D7D8E" w:rsidRDefault="002D7D8E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64:16:120101:377</w:t>
                  </w:r>
                </w:p>
              </w:tc>
            </w:tr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 телефон, адрес электронной поты, адрес интернет-сайта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2" w:history="1">
                    <w:r>
                      <w:rPr>
                        <w:rStyle w:val="Hyperlink"/>
                        <w:lang w:val="en-US"/>
                      </w:rPr>
                      <w:t>kkemr</w:t>
                    </w:r>
                    <w:r>
                      <w:rPr>
                        <w:rStyle w:val="Hyperlink"/>
                      </w:rPr>
                      <w:t>@</w:t>
                    </w:r>
                    <w:r>
                      <w:rPr>
                        <w:rStyle w:val="Hyperlink"/>
                        <w:lang w:val="en-US"/>
                      </w:rPr>
                      <w:t>rambler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Зотов Александр Иванович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  га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ЛПДС Красноармейская - 2 км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9"/>
              <w:gridCol w:w="5071"/>
            </w:tblGrid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2D7D8E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2D7D8E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2D7D8E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2D7D8E" w:rsidTr="005E7F7B">
              <w:tc>
                <w:tcPr>
                  <w:tcW w:w="10137" w:type="dxa"/>
                </w:tcPr>
                <w:p w:rsidR="002D7D8E" w:rsidRPr="005E7F7B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2D7D8E" w:rsidRDefault="002D7D8E" w:rsidP="005E7F7B">
            <w:pPr>
              <w:rPr>
                <w:sz w:val="16"/>
                <w:szCs w:val="16"/>
              </w:rPr>
            </w:pPr>
          </w:p>
          <w:p w:rsidR="002D7D8E" w:rsidRDefault="002D7D8E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2D7D8E" w:rsidTr="005E7F7B">
              <w:tc>
                <w:tcPr>
                  <w:tcW w:w="10137" w:type="dxa"/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2D7D8E" w:rsidRDefault="002D7D8E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2D7D8E" w:rsidRDefault="002D7D8E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pPr w:leftFromText="180" w:rightFromText="180" w:horzAnchor="margin" w:tblpXSpec="center" w:tblpY="-15272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2D7D8E" w:rsidTr="00F24AD4">
              <w:tc>
                <w:tcPr>
                  <w:tcW w:w="5354" w:type="dxa"/>
                </w:tcPr>
                <w:p w:rsidR="002D7D8E" w:rsidRDefault="002D7D8E" w:rsidP="006D4F3A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№ 9 </w:t>
                  </w:r>
                </w:p>
              </w:tc>
              <w:tc>
                <w:tcPr>
                  <w:tcW w:w="1003" w:type="dxa"/>
                </w:tcPr>
                <w:p w:rsidR="002D7D8E" w:rsidRDefault="002D7D8E" w:rsidP="005E7F7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2D7D8E" w:rsidRDefault="002D7D8E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64:16:120101:379</w:t>
                  </w:r>
                </w:p>
              </w:tc>
            </w:tr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адрес,телефон.адрес электронной почты,адрес интернет-сайта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3" w:history="1">
                    <w:r>
                      <w:rPr>
                        <w:rStyle w:val="Hyperlink"/>
                        <w:lang w:val="en-US"/>
                      </w:rPr>
                      <w:t>kkemr</w:t>
                    </w:r>
                    <w:r>
                      <w:rPr>
                        <w:rStyle w:val="Hyperlink"/>
                      </w:rPr>
                      <w:t>@</w:t>
                    </w:r>
                    <w:r>
                      <w:rPr>
                        <w:rStyle w:val="Hyperlink"/>
                        <w:lang w:val="en-US"/>
                      </w:rPr>
                      <w:t>rambler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Зотов Александр Иванович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43га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имеется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ЛПДС Красноармейская - 2 км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9"/>
              <w:gridCol w:w="5071"/>
            </w:tblGrid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2D7D8E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2D7D8E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2D7D8E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2D7D8E" w:rsidTr="005E7F7B">
              <w:tc>
                <w:tcPr>
                  <w:tcW w:w="10137" w:type="dxa"/>
                </w:tcPr>
                <w:p w:rsidR="002D7D8E" w:rsidRPr="005E7F7B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2D7D8E" w:rsidRDefault="002D7D8E" w:rsidP="005E7F7B">
            <w:pPr>
              <w:rPr>
                <w:sz w:val="16"/>
                <w:szCs w:val="16"/>
              </w:rPr>
            </w:pPr>
          </w:p>
          <w:p w:rsidR="002D7D8E" w:rsidRDefault="002D7D8E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2D7D8E" w:rsidTr="005E7F7B">
              <w:tc>
                <w:tcPr>
                  <w:tcW w:w="10137" w:type="dxa"/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2D7D8E" w:rsidRDefault="002D7D8E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2D7D8E" w:rsidRDefault="002D7D8E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pPr w:leftFromText="180" w:rightFromText="180" w:horzAnchor="margin" w:tblpXSpec="center" w:tblpY="-15272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2D7D8E" w:rsidTr="00F24AD4">
              <w:tc>
                <w:tcPr>
                  <w:tcW w:w="5354" w:type="dxa"/>
                </w:tcPr>
                <w:p w:rsidR="002D7D8E" w:rsidRDefault="002D7D8E" w:rsidP="006D4F3A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№ 10 </w:t>
                  </w:r>
                </w:p>
              </w:tc>
              <w:tc>
                <w:tcPr>
                  <w:tcW w:w="1003" w:type="dxa"/>
                </w:tcPr>
                <w:p w:rsidR="002D7D8E" w:rsidRDefault="002D7D8E" w:rsidP="005E7F7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2D7D8E" w:rsidRDefault="002D7D8E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64:16:120101:380</w:t>
                  </w:r>
                </w:p>
              </w:tc>
            </w:tr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адрес,телефон,адрес электронной почты,адрес интернет-сайта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4" w:history="1">
                    <w:r>
                      <w:rPr>
                        <w:rStyle w:val="Hyperlink"/>
                        <w:lang w:val="en-US"/>
                      </w:rPr>
                      <w:t>kkemr</w:t>
                    </w:r>
                    <w:r>
                      <w:rPr>
                        <w:rStyle w:val="Hyperlink"/>
                      </w:rPr>
                      <w:t>@</w:t>
                    </w:r>
                    <w:r>
                      <w:rPr>
                        <w:rStyle w:val="Hyperlink"/>
                        <w:lang w:val="en-US"/>
                      </w:rPr>
                      <w:t>rambler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Зотов Александр Иванович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га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имеется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ЛПДС Красноармейская - 2 км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9"/>
              <w:gridCol w:w="5071"/>
            </w:tblGrid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2D7D8E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2D7D8E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2D7D8E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2D7D8E" w:rsidTr="005E7F7B">
              <w:tc>
                <w:tcPr>
                  <w:tcW w:w="10137" w:type="dxa"/>
                </w:tcPr>
                <w:p w:rsidR="002D7D8E" w:rsidRPr="005E7F7B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2D7D8E" w:rsidRDefault="002D7D8E" w:rsidP="005E7F7B">
            <w:pPr>
              <w:rPr>
                <w:sz w:val="16"/>
                <w:szCs w:val="16"/>
              </w:rPr>
            </w:pPr>
          </w:p>
          <w:p w:rsidR="002D7D8E" w:rsidRDefault="002D7D8E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2D7D8E" w:rsidTr="005E7F7B">
              <w:tc>
                <w:tcPr>
                  <w:tcW w:w="10137" w:type="dxa"/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2D7D8E" w:rsidRDefault="002D7D8E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2D7D8E" w:rsidRDefault="002D7D8E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pPr w:leftFromText="180" w:rightFromText="180" w:horzAnchor="margin" w:tblpXSpec="center" w:tblpY="-15272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2D7D8E" w:rsidTr="00F24AD4">
              <w:tc>
                <w:tcPr>
                  <w:tcW w:w="5354" w:type="dxa"/>
                </w:tcPr>
                <w:p w:rsidR="002D7D8E" w:rsidRDefault="002D7D8E" w:rsidP="006D4F3A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№ 11 </w:t>
                  </w:r>
                </w:p>
              </w:tc>
              <w:tc>
                <w:tcPr>
                  <w:tcW w:w="1003" w:type="dxa"/>
                </w:tcPr>
                <w:p w:rsidR="002D7D8E" w:rsidRDefault="002D7D8E" w:rsidP="005E7F7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2D7D8E" w:rsidRDefault="002D7D8E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64:16:120101:378</w:t>
                  </w:r>
                </w:p>
              </w:tc>
            </w:tr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адрес,телефон.адрес электронной почты,адрес интернет-сайта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5" w:history="1">
                    <w:r>
                      <w:rPr>
                        <w:rStyle w:val="Hyperlink"/>
                        <w:lang w:val="en-US"/>
                      </w:rPr>
                      <w:t>kkemr</w:t>
                    </w:r>
                    <w:r>
                      <w:rPr>
                        <w:rStyle w:val="Hyperlink"/>
                      </w:rPr>
                      <w:t>@</w:t>
                    </w:r>
                    <w:r>
                      <w:rPr>
                        <w:rStyle w:val="Hyperlink"/>
                        <w:lang w:val="en-US"/>
                      </w:rPr>
                      <w:t>rambler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Зотов Александр Иванович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6D4F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69,4 га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имеется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ЛПДС Красноармейская - 2 км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9"/>
              <w:gridCol w:w="5071"/>
            </w:tblGrid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2D7D8E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2D7D8E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2D7D8E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2D7D8E" w:rsidTr="005E7F7B">
              <w:tc>
                <w:tcPr>
                  <w:tcW w:w="10137" w:type="dxa"/>
                </w:tcPr>
                <w:p w:rsidR="002D7D8E" w:rsidRPr="005E7F7B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2D7D8E" w:rsidRDefault="002D7D8E" w:rsidP="005E7F7B">
            <w:pPr>
              <w:rPr>
                <w:sz w:val="16"/>
                <w:szCs w:val="16"/>
              </w:rPr>
            </w:pPr>
          </w:p>
          <w:p w:rsidR="002D7D8E" w:rsidRDefault="002D7D8E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2D7D8E" w:rsidTr="005E7F7B">
              <w:tc>
                <w:tcPr>
                  <w:tcW w:w="10137" w:type="dxa"/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2D7D8E" w:rsidRDefault="002D7D8E" w:rsidP="00315105">
            <w:pPr>
              <w:tabs>
                <w:tab w:val="left" w:pos="7076"/>
              </w:tabs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ab/>
            </w:r>
          </w:p>
          <w:tbl>
            <w:tblPr>
              <w:tblpPr w:leftFromText="180" w:rightFromText="180" w:horzAnchor="margin" w:tblpXSpec="center" w:tblpY="-14948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2D7D8E" w:rsidTr="00F24AD4">
              <w:tc>
                <w:tcPr>
                  <w:tcW w:w="5354" w:type="dxa"/>
                </w:tcPr>
                <w:p w:rsidR="002D7D8E" w:rsidRDefault="002D7D8E" w:rsidP="00F24AD4">
                  <w:pPr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>Карточка свободной производственной площадки и оборудования, территории для застройки № 12</w:t>
                  </w:r>
                </w:p>
              </w:tc>
              <w:tc>
                <w:tcPr>
                  <w:tcW w:w="1003" w:type="dxa"/>
                </w:tcPr>
                <w:p w:rsidR="002D7D8E" w:rsidRDefault="002D7D8E" w:rsidP="005E7F7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2D7D8E" w:rsidRDefault="002D7D8E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6D4F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64:16:120101:381</w:t>
                  </w:r>
                </w:p>
              </w:tc>
            </w:tr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адрес,телефон,адрес электронной почты,адрес интнрнет-сайта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6" w:history="1">
                    <w:r>
                      <w:rPr>
                        <w:rStyle w:val="Hyperlink"/>
                        <w:lang w:val="en-US"/>
                      </w:rPr>
                      <w:t>kkemr</w:t>
                    </w:r>
                    <w:r>
                      <w:rPr>
                        <w:rStyle w:val="Hyperlink"/>
                      </w:rPr>
                      <w:t>@</w:t>
                    </w:r>
                    <w:r>
                      <w:rPr>
                        <w:rStyle w:val="Hyperlink"/>
                        <w:lang w:val="en-US"/>
                      </w:rPr>
                      <w:t>rambler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Зотов Александр Иванович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6D4F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 га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имеется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ЛПДС Красноармейская - 2 км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9"/>
              <w:gridCol w:w="5071"/>
            </w:tblGrid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2D7D8E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2D7D8E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2D7D8E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2D7D8E" w:rsidTr="005E7F7B">
              <w:tc>
                <w:tcPr>
                  <w:tcW w:w="10137" w:type="dxa"/>
                </w:tcPr>
                <w:p w:rsidR="002D7D8E" w:rsidRPr="005E7F7B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2D7D8E" w:rsidRDefault="002D7D8E" w:rsidP="005E7F7B">
            <w:pPr>
              <w:rPr>
                <w:sz w:val="16"/>
                <w:szCs w:val="16"/>
              </w:rPr>
            </w:pPr>
          </w:p>
          <w:p w:rsidR="002D7D8E" w:rsidRDefault="002D7D8E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2D7D8E" w:rsidTr="005E7F7B">
              <w:tc>
                <w:tcPr>
                  <w:tcW w:w="10137" w:type="dxa"/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2D7D8E" w:rsidRDefault="002D7D8E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2D7D8E" w:rsidRDefault="002D7D8E" w:rsidP="00D3742B">
            <w:pPr>
              <w:tabs>
                <w:tab w:val="left" w:pos="7704"/>
              </w:tabs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ab/>
            </w:r>
          </w:p>
          <w:tbl>
            <w:tblPr>
              <w:tblpPr w:leftFromText="180" w:rightFromText="180" w:horzAnchor="margin" w:tblpXSpec="center" w:tblpY="-15272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2D7D8E" w:rsidTr="00F24AD4">
              <w:tc>
                <w:tcPr>
                  <w:tcW w:w="5354" w:type="dxa"/>
                </w:tcPr>
                <w:p w:rsidR="002D7D8E" w:rsidRDefault="002D7D8E" w:rsidP="006D4F3A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№ 13 </w:t>
                  </w:r>
                </w:p>
              </w:tc>
              <w:tc>
                <w:tcPr>
                  <w:tcW w:w="1003" w:type="dxa"/>
                </w:tcPr>
                <w:p w:rsidR="002D7D8E" w:rsidRDefault="002D7D8E" w:rsidP="005E7F7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2D7D8E" w:rsidRDefault="002D7D8E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64:16:120101:382</w:t>
                  </w:r>
                </w:p>
              </w:tc>
            </w:tr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2D7D8E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адрес,телефон,адрес электронной почты,адрес интернет-сайта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7" w:history="1">
                    <w:r>
                      <w:rPr>
                        <w:rStyle w:val="Hyperlink"/>
                        <w:lang w:val="en-US"/>
                      </w:rPr>
                      <w:t>kkemr</w:t>
                    </w:r>
                    <w:r>
                      <w:rPr>
                        <w:rStyle w:val="Hyperlink"/>
                      </w:rPr>
                      <w:t>@</w:t>
                    </w:r>
                    <w:r>
                      <w:rPr>
                        <w:rStyle w:val="Hyperlink"/>
                        <w:lang w:val="en-US"/>
                      </w:rPr>
                      <w:t>rambler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Зотов Александр Иванович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6D4F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 га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имеется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ЛПДС Красноармейская - 2 км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2D7D8E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9"/>
              <w:gridCol w:w="5071"/>
            </w:tblGrid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2D7D8E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2D7D8E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D8E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2D7D8E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2D7D8E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7D8E" w:rsidRDefault="002D7D8E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</w:p>
          <w:p w:rsidR="002D7D8E" w:rsidRDefault="002D7D8E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2D7D8E" w:rsidTr="005E7F7B">
              <w:tc>
                <w:tcPr>
                  <w:tcW w:w="10137" w:type="dxa"/>
                </w:tcPr>
                <w:p w:rsidR="002D7D8E" w:rsidRPr="005E7F7B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2D7D8E" w:rsidRDefault="002D7D8E" w:rsidP="005E7F7B">
            <w:pPr>
              <w:rPr>
                <w:sz w:val="16"/>
                <w:szCs w:val="16"/>
              </w:rPr>
            </w:pPr>
          </w:p>
          <w:p w:rsidR="002D7D8E" w:rsidRDefault="002D7D8E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2D7D8E" w:rsidTr="005E7F7B">
              <w:tc>
                <w:tcPr>
                  <w:tcW w:w="10137" w:type="dxa"/>
                </w:tcPr>
                <w:p w:rsidR="002D7D8E" w:rsidRDefault="002D7D8E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2D7D8E" w:rsidRDefault="002D7D8E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pPr w:leftFromText="180" w:rightFromText="180" w:horzAnchor="margin" w:tblpXSpec="center" w:tblpY="-14948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2D7D8E" w:rsidTr="00F24AD4">
              <w:tc>
                <w:tcPr>
                  <w:tcW w:w="5354" w:type="dxa"/>
                </w:tcPr>
                <w:p w:rsidR="002D7D8E" w:rsidRDefault="002D7D8E" w:rsidP="00F24AD4">
                  <w:pPr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>Карточка свободной производственной площадки и оборудования, территории для застройки № 14</w:t>
                  </w:r>
                </w:p>
              </w:tc>
              <w:tc>
                <w:tcPr>
                  <w:tcW w:w="1003" w:type="dxa"/>
                </w:tcPr>
                <w:p w:rsidR="002D7D8E" w:rsidRDefault="002D7D8E" w:rsidP="006D4F3A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2D7D8E" w:rsidRDefault="002D7D8E" w:rsidP="006D4F3A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222" w:type="dxa"/>
          </w:tcPr>
          <w:p w:rsidR="002D7D8E" w:rsidRDefault="002D7D8E" w:rsidP="005E7F7B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2D7D8E" w:rsidRDefault="002D7D8E" w:rsidP="005E7F7B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2D7D8E" w:rsidTr="005E7F7B">
        <w:tc>
          <w:tcPr>
            <w:tcW w:w="2870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</w:tcPr>
          <w:p w:rsidR="002D7D8E" w:rsidRDefault="002D7D8E" w:rsidP="005E7F7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2D7D8E" w:rsidTr="005E7F7B">
        <w:trPr>
          <w:trHeight w:val="358"/>
        </w:trPr>
        <w:tc>
          <w:tcPr>
            <w:tcW w:w="2870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</w:tcPr>
          <w:p w:rsidR="002D7D8E" w:rsidRPr="003765F9" w:rsidRDefault="002D7D8E" w:rsidP="005E7F7B">
            <w:pPr>
              <w:rPr>
                <w:sz w:val="20"/>
                <w:lang w:val="en-US"/>
              </w:rPr>
            </w:pPr>
            <w:r w:rsidRPr="003765F9">
              <w:rPr>
                <w:sz w:val="20"/>
                <w:lang w:val="en-US"/>
              </w:rPr>
              <w:t>Производственное помещение "</w:t>
            </w:r>
            <w:r w:rsidRPr="003765F9">
              <w:rPr>
                <w:sz w:val="20"/>
              </w:rPr>
              <w:t>МТС-</w:t>
            </w:r>
            <w:r w:rsidRPr="003765F9">
              <w:rPr>
                <w:sz w:val="20"/>
                <w:lang w:val="en-US"/>
              </w:rPr>
              <w:t xml:space="preserve">Хлебороб" </w:t>
            </w:r>
          </w:p>
        </w:tc>
      </w:tr>
      <w:tr w:rsidR="002D7D8E" w:rsidTr="005E7F7B">
        <w:trPr>
          <w:trHeight w:val="271"/>
        </w:trPr>
        <w:tc>
          <w:tcPr>
            <w:tcW w:w="2870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7270" w:type="dxa"/>
          </w:tcPr>
          <w:p w:rsidR="002D7D8E" w:rsidRPr="00FC313A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>64:43:030103:1</w:t>
            </w:r>
          </w:p>
        </w:tc>
      </w:tr>
      <w:tr w:rsidR="002D7D8E" w:rsidTr="005E7F7B">
        <w:tc>
          <w:tcPr>
            <w:tcW w:w="2870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7270" w:type="dxa"/>
          </w:tcPr>
          <w:p w:rsidR="002D7D8E" w:rsidRDefault="002D7D8E" w:rsidP="005E7F7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земли населенных пунктов </w:t>
            </w:r>
          </w:p>
        </w:tc>
      </w:tr>
      <w:tr w:rsidR="002D7D8E" w:rsidTr="005E7F7B">
        <w:trPr>
          <w:trHeight w:val="541"/>
        </w:trPr>
        <w:tc>
          <w:tcPr>
            <w:tcW w:w="2870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7270" w:type="dxa"/>
          </w:tcPr>
          <w:p w:rsidR="002D7D8E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>Для сельскохозяйственного производства</w:t>
            </w:r>
          </w:p>
        </w:tc>
      </w:tr>
      <w:tr w:rsidR="002D7D8E" w:rsidTr="005E7F7B">
        <w:tc>
          <w:tcPr>
            <w:tcW w:w="2870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</w:p>
        </w:tc>
        <w:tc>
          <w:tcPr>
            <w:tcW w:w="7270" w:type="dxa"/>
          </w:tcPr>
          <w:p w:rsidR="002D7D8E" w:rsidRDefault="002D7D8E" w:rsidP="005E7F7B">
            <w:pPr>
              <w:rPr>
                <w:sz w:val="20"/>
              </w:rPr>
            </w:pPr>
          </w:p>
        </w:tc>
      </w:tr>
    </w:tbl>
    <w:p w:rsidR="002D7D8E" w:rsidRDefault="002D7D8E" w:rsidP="005E7F7B">
      <w:pPr>
        <w:jc w:val="center"/>
        <w:rPr>
          <w:sz w:val="16"/>
          <w:szCs w:val="16"/>
        </w:rPr>
      </w:pPr>
    </w:p>
    <w:p w:rsidR="002D7D8E" w:rsidRDefault="002D7D8E" w:rsidP="005E7F7B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2D7D8E" w:rsidTr="005E7F7B">
        <w:tc>
          <w:tcPr>
            <w:tcW w:w="4309" w:type="dxa"/>
          </w:tcPr>
          <w:p w:rsidR="002D7D8E" w:rsidRDefault="002D7D8E" w:rsidP="00D3742B">
            <w:pPr>
              <w:tabs>
                <w:tab w:val="right" w:pos="4094"/>
              </w:tabs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2D7D8E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>ОАО МТС «Хлебороб»</w:t>
            </w:r>
          </w:p>
        </w:tc>
      </w:tr>
      <w:tr w:rsidR="002D7D8E" w:rsidTr="005E7F7B">
        <w:tc>
          <w:tcPr>
            <w:tcW w:w="4309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29" w:type="dxa"/>
          </w:tcPr>
          <w:p w:rsidR="002D7D8E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>412800, Саратовская обл., г. Красноармейск, ул.1 Мая , 2а</w:t>
            </w:r>
          </w:p>
        </w:tc>
      </w:tr>
      <w:tr w:rsidR="002D7D8E" w:rsidTr="005E7F7B">
        <w:tc>
          <w:tcPr>
            <w:tcW w:w="4309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2D7D8E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>Сметанин Сергей Николаевич</w:t>
            </w:r>
          </w:p>
        </w:tc>
      </w:tr>
      <w:tr w:rsidR="002D7D8E" w:rsidTr="005E7F7B">
        <w:tc>
          <w:tcPr>
            <w:tcW w:w="4309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2D7D8E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>8 -927-278-80-54</w:t>
            </w:r>
          </w:p>
        </w:tc>
      </w:tr>
      <w:tr w:rsidR="002D7D8E" w:rsidTr="005E7F7B">
        <w:tc>
          <w:tcPr>
            <w:tcW w:w="4309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2D7D8E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>г. Красноармейск, ул.1 Мая, 2а</w:t>
            </w:r>
          </w:p>
        </w:tc>
      </w:tr>
      <w:tr w:rsidR="002D7D8E" w:rsidTr="005E7F7B">
        <w:tc>
          <w:tcPr>
            <w:tcW w:w="4309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2D7D8E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 xml:space="preserve">26 000 </w:t>
            </w:r>
          </w:p>
        </w:tc>
      </w:tr>
      <w:tr w:rsidR="002D7D8E" w:rsidTr="005E7F7B">
        <w:tc>
          <w:tcPr>
            <w:tcW w:w="4309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2D7D8E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>собственность предприятия</w:t>
            </w:r>
          </w:p>
        </w:tc>
      </w:tr>
      <w:tr w:rsidR="002D7D8E" w:rsidTr="005E7F7B">
        <w:tc>
          <w:tcPr>
            <w:tcW w:w="4309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2D7D8E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</w:tr>
      <w:tr w:rsidR="002D7D8E" w:rsidTr="005E7F7B">
        <w:tc>
          <w:tcPr>
            <w:tcW w:w="4309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2D7D8E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>Автозаправочная станция - 300м, ОАО Механический завод - 500 м</w:t>
            </w:r>
          </w:p>
        </w:tc>
      </w:tr>
      <w:tr w:rsidR="002D7D8E" w:rsidTr="005E7F7B">
        <w:tc>
          <w:tcPr>
            <w:tcW w:w="4309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2D7D8E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>100 м</w:t>
            </w:r>
          </w:p>
        </w:tc>
      </w:tr>
      <w:tr w:rsidR="002D7D8E" w:rsidTr="005E7F7B">
        <w:tc>
          <w:tcPr>
            <w:tcW w:w="4309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2D7D8E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>есть ж/б ограждения</w:t>
            </w:r>
          </w:p>
        </w:tc>
      </w:tr>
    </w:tbl>
    <w:p w:rsidR="002D7D8E" w:rsidRDefault="002D7D8E" w:rsidP="005E7F7B">
      <w:pPr>
        <w:jc w:val="center"/>
        <w:rPr>
          <w:sz w:val="16"/>
          <w:szCs w:val="16"/>
        </w:rPr>
      </w:pPr>
    </w:p>
    <w:p w:rsidR="002D7D8E" w:rsidRDefault="002D7D8E" w:rsidP="005E7F7B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2D7D8E" w:rsidTr="005E7F7B">
        <w:tc>
          <w:tcPr>
            <w:tcW w:w="5068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2D7D8E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60 </w:t>
            </w:r>
          </w:p>
        </w:tc>
      </w:tr>
      <w:tr w:rsidR="002D7D8E" w:rsidTr="005E7F7B">
        <w:tc>
          <w:tcPr>
            <w:tcW w:w="5068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2D7D8E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>г. Волгоград – 300</w:t>
            </w:r>
          </w:p>
        </w:tc>
      </w:tr>
      <w:tr w:rsidR="002D7D8E" w:rsidTr="005E7F7B">
        <w:tc>
          <w:tcPr>
            <w:tcW w:w="5068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2D7D8E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 xml:space="preserve">г. Камышин -110 </w:t>
            </w:r>
          </w:p>
        </w:tc>
      </w:tr>
      <w:tr w:rsidR="002D7D8E" w:rsidTr="005E7F7B">
        <w:tc>
          <w:tcPr>
            <w:tcW w:w="5068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2D7D8E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>Федеральная дорога Сызрань-Саратов-Волгоград - 5</w:t>
            </w:r>
          </w:p>
        </w:tc>
      </w:tr>
      <w:tr w:rsidR="002D7D8E" w:rsidTr="005E7F7B">
        <w:tc>
          <w:tcPr>
            <w:tcW w:w="5068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2D7D8E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- 25 </w:t>
            </w:r>
          </w:p>
        </w:tc>
      </w:tr>
      <w:tr w:rsidR="002D7D8E" w:rsidTr="005E7F7B">
        <w:tc>
          <w:tcPr>
            <w:tcW w:w="5068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2D7D8E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 xml:space="preserve">пристань Золотое - 15 </w:t>
            </w:r>
          </w:p>
        </w:tc>
      </w:tr>
    </w:tbl>
    <w:p w:rsidR="002D7D8E" w:rsidRDefault="002D7D8E" w:rsidP="005E7F7B">
      <w:pPr>
        <w:jc w:val="center"/>
        <w:rPr>
          <w:sz w:val="16"/>
          <w:szCs w:val="16"/>
        </w:rPr>
      </w:pPr>
    </w:p>
    <w:p w:rsidR="002D7D8E" w:rsidRDefault="002D7D8E" w:rsidP="005E7F7B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1883"/>
        <w:gridCol w:w="3220"/>
      </w:tblGrid>
      <w:tr w:rsidR="002D7D8E" w:rsidTr="005E7F7B">
        <w:tc>
          <w:tcPr>
            <w:tcW w:w="2534" w:type="dxa"/>
          </w:tcPr>
          <w:p w:rsidR="002D7D8E" w:rsidRDefault="002D7D8E" w:rsidP="005E7F7B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2D7D8E" w:rsidRDefault="002D7D8E" w:rsidP="005E7F7B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2D7D8E" w:rsidRDefault="002D7D8E" w:rsidP="005E7F7B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1883" w:type="dxa"/>
            <w:tcBorders>
              <w:top w:val="single" w:sz="4" w:space="0" w:color="auto"/>
              <w:right w:val="single" w:sz="4" w:space="0" w:color="auto"/>
            </w:tcBorders>
          </w:tcPr>
          <w:p w:rsidR="002D7D8E" w:rsidRDefault="002D7D8E" w:rsidP="005E7F7B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</w:tcBorders>
          </w:tcPr>
          <w:p w:rsidR="002D7D8E" w:rsidRDefault="002D7D8E" w:rsidP="005E7F7B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2D7D8E" w:rsidTr="005E7F7B">
        <w:tc>
          <w:tcPr>
            <w:tcW w:w="2534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</w:t>
            </w:r>
          </w:p>
        </w:tc>
        <w:tc>
          <w:tcPr>
            <w:tcW w:w="1055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2D7D8E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2D7D8E" w:rsidRDefault="002D7D8E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2D7D8E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>вдоль площадки</w:t>
            </w:r>
          </w:p>
        </w:tc>
      </w:tr>
      <w:tr w:rsidR="002D7D8E" w:rsidTr="005E7F7B">
        <w:tc>
          <w:tcPr>
            <w:tcW w:w="2534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2D7D8E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2D7D8E" w:rsidRDefault="002D7D8E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2D7D8E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  <w:tr w:rsidR="002D7D8E" w:rsidTr="005E7F7B">
        <w:tc>
          <w:tcPr>
            <w:tcW w:w="2534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2D7D8E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2D7D8E" w:rsidRDefault="002D7D8E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2D7D8E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  <w:tr w:rsidR="002D7D8E" w:rsidTr="005E7F7B">
        <w:tc>
          <w:tcPr>
            <w:tcW w:w="2534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2D7D8E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2D7D8E" w:rsidRDefault="002D7D8E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2D7D8E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>630 КВА, Трансформаторная подстанция</w:t>
            </w:r>
          </w:p>
        </w:tc>
      </w:tr>
      <w:tr w:rsidR="002D7D8E" w:rsidTr="005E7F7B">
        <w:tc>
          <w:tcPr>
            <w:tcW w:w="2534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>18000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2D7D8E" w:rsidRDefault="002D7D8E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2D7D8E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>скважины</w:t>
            </w:r>
          </w:p>
        </w:tc>
      </w:tr>
      <w:tr w:rsidR="002D7D8E" w:rsidTr="005E7F7B">
        <w:tc>
          <w:tcPr>
            <w:tcW w:w="2534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2D7D8E" w:rsidRDefault="002D7D8E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2D7D8E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>коллектор</w:t>
            </w:r>
          </w:p>
        </w:tc>
      </w:tr>
      <w:tr w:rsidR="002D7D8E" w:rsidTr="005E7F7B">
        <w:tc>
          <w:tcPr>
            <w:tcW w:w="2534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5E7F7B">
            <w:pPr>
              <w:rPr>
                <w:sz w:val="20"/>
              </w:rPr>
            </w:pP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2D7D8E" w:rsidRDefault="002D7D8E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2D7D8E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  <w:tr w:rsidR="002D7D8E" w:rsidTr="005E7F7B">
        <w:tc>
          <w:tcPr>
            <w:tcW w:w="2534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2D7D8E" w:rsidRDefault="002D7D8E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2D7D8E" w:rsidRDefault="002D7D8E" w:rsidP="005E7F7B">
            <w:pPr>
              <w:rPr>
                <w:sz w:val="20"/>
              </w:rPr>
            </w:pP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2D7D8E" w:rsidRDefault="002D7D8E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2D7D8E" w:rsidRDefault="002D7D8E" w:rsidP="005E7F7B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</w:tbl>
    <w:p w:rsidR="002D7D8E" w:rsidRDefault="002D7D8E" w:rsidP="005E7F7B">
      <w:pPr>
        <w:jc w:val="center"/>
        <w:rPr>
          <w:sz w:val="16"/>
          <w:szCs w:val="16"/>
        </w:rPr>
      </w:pPr>
    </w:p>
    <w:p w:rsidR="002D7D8E" w:rsidRDefault="002D7D8E" w:rsidP="005E7F7B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2D7D8E" w:rsidTr="005E7F7B">
        <w:tc>
          <w:tcPr>
            <w:tcW w:w="2393" w:type="dxa"/>
          </w:tcPr>
          <w:p w:rsidR="002D7D8E" w:rsidRDefault="002D7D8E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2D7D8E" w:rsidRDefault="002D7D8E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2D7D8E" w:rsidRDefault="002D7D8E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2D7D8E" w:rsidRDefault="002D7D8E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2D7D8E" w:rsidRDefault="002D7D8E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2D7D8E" w:rsidRDefault="002D7D8E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2D7D8E" w:rsidRDefault="002D7D8E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2D7D8E" w:rsidTr="005E7F7B">
        <w:tc>
          <w:tcPr>
            <w:tcW w:w="2393" w:type="dxa"/>
          </w:tcPr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Автогараж</w:t>
            </w:r>
          </w:p>
        </w:tc>
        <w:tc>
          <w:tcPr>
            <w:tcW w:w="1060" w:type="dxa"/>
          </w:tcPr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</w:t>
            </w:r>
          </w:p>
        </w:tc>
        <w:tc>
          <w:tcPr>
            <w:tcW w:w="1162" w:type="dxa"/>
          </w:tcPr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9" w:type="dxa"/>
          </w:tcPr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98" w:type="dxa"/>
          </w:tcPr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панельно-кирпичный</w:t>
            </w:r>
          </w:p>
        </w:tc>
        <w:tc>
          <w:tcPr>
            <w:tcW w:w="720" w:type="dxa"/>
          </w:tcPr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08" w:type="dxa"/>
          </w:tcPr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</w:tr>
      <w:tr w:rsidR="002D7D8E" w:rsidTr="005E7F7B">
        <w:tc>
          <w:tcPr>
            <w:tcW w:w="2393" w:type="dxa"/>
          </w:tcPr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Цех</w:t>
            </w:r>
          </w:p>
        </w:tc>
        <w:tc>
          <w:tcPr>
            <w:tcW w:w="1060" w:type="dxa"/>
          </w:tcPr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1728</w:t>
            </w:r>
          </w:p>
        </w:tc>
        <w:tc>
          <w:tcPr>
            <w:tcW w:w="1162" w:type="dxa"/>
          </w:tcPr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9" w:type="dxa"/>
          </w:tcPr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98" w:type="dxa"/>
          </w:tcPr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панельно-кирпичный</w:t>
            </w:r>
          </w:p>
        </w:tc>
        <w:tc>
          <w:tcPr>
            <w:tcW w:w="720" w:type="dxa"/>
          </w:tcPr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08" w:type="dxa"/>
          </w:tcPr>
          <w:p w:rsidR="002D7D8E" w:rsidRDefault="002D7D8E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</w:tr>
    </w:tbl>
    <w:p w:rsidR="002D7D8E" w:rsidRDefault="002D7D8E" w:rsidP="005E7F7B">
      <w:pPr>
        <w:jc w:val="center"/>
        <w:rPr>
          <w:sz w:val="16"/>
          <w:szCs w:val="16"/>
        </w:rPr>
      </w:pPr>
    </w:p>
    <w:p w:rsidR="002D7D8E" w:rsidRDefault="002D7D8E" w:rsidP="005E7F7B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2D7D8E" w:rsidTr="005E7F7B">
        <w:tc>
          <w:tcPr>
            <w:tcW w:w="10137" w:type="dxa"/>
          </w:tcPr>
          <w:p w:rsidR="002D7D8E" w:rsidRDefault="002D7D8E" w:rsidP="005E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мелкосерийного производства</w:t>
            </w:r>
          </w:p>
        </w:tc>
      </w:tr>
    </w:tbl>
    <w:p w:rsidR="002D7D8E" w:rsidRDefault="002D7D8E" w:rsidP="005E7F7B">
      <w:pPr>
        <w:rPr>
          <w:sz w:val="16"/>
          <w:szCs w:val="16"/>
        </w:rPr>
      </w:pPr>
    </w:p>
    <w:tbl>
      <w:tblPr>
        <w:tblW w:w="0" w:type="auto"/>
        <w:tblLayout w:type="fixed"/>
        <w:tblLook w:val="00A0"/>
      </w:tblPr>
      <w:tblGrid>
        <w:gridCol w:w="10137"/>
      </w:tblGrid>
      <w:tr w:rsidR="002D7D8E" w:rsidTr="005E7F7B">
        <w:tc>
          <w:tcPr>
            <w:tcW w:w="10137" w:type="dxa"/>
          </w:tcPr>
          <w:p w:rsidR="002D7D8E" w:rsidRPr="008522BB" w:rsidRDefault="002D7D8E" w:rsidP="005E7F7B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площадках  -</w:t>
            </w:r>
          </w:p>
        </w:tc>
      </w:tr>
    </w:tbl>
    <w:p w:rsidR="002D7D8E" w:rsidRDefault="002D7D8E" w:rsidP="005E7F7B">
      <w:pPr>
        <w:sectPr w:rsidR="002D7D8E">
          <w:pgSz w:w="11906" w:h="16838"/>
          <w:pgMar w:top="426" w:right="851" w:bottom="709" w:left="1134" w:header="720" w:footer="720" w:gutter="0"/>
          <w:cols w:space="720"/>
        </w:sectPr>
      </w:pPr>
    </w:p>
    <w:tbl>
      <w:tblPr>
        <w:tblW w:w="0" w:type="auto"/>
        <w:jc w:val="center"/>
        <w:tblLook w:val="01E0"/>
      </w:tblPr>
      <w:tblGrid>
        <w:gridCol w:w="5354"/>
        <w:gridCol w:w="1003"/>
      </w:tblGrid>
      <w:tr w:rsidR="002D7D8E" w:rsidTr="00F007EF">
        <w:trPr>
          <w:jc w:val="center"/>
        </w:trPr>
        <w:tc>
          <w:tcPr>
            <w:tcW w:w="5354" w:type="dxa"/>
          </w:tcPr>
          <w:p w:rsidR="002D7D8E" w:rsidRDefault="002D7D8E" w:rsidP="008522BB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Карточка свободной производственной площадки и оборудования, территории для застройки № 15</w:t>
            </w:r>
          </w:p>
        </w:tc>
        <w:tc>
          <w:tcPr>
            <w:tcW w:w="1003" w:type="dxa"/>
          </w:tcPr>
          <w:p w:rsidR="002D7D8E" w:rsidRDefault="002D7D8E" w:rsidP="00F007EF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2D7D8E" w:rsidRDefault="002D7D8E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3369"/>
        <w:gridCol w:w="6771"/>
      </w:tblGrid>
      <w:tr w:rsidR="002D7D8E" w:rsidTr="000132ED">
        <w:tc>
          <w:tcPr>
            <w:tcW w:w="336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6771" w:type="dxa"/>
          </w:tcPr>
          <w:p w:rsidR="002D7D8E" w:rsidRDefault="002D7D8E" w:rsidP="00F007E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2D7D8E" w:rsidTr="000132ED">
        <w:trPr>
          <w:trHeight w:val="216"/>
        </w:trPr>
        <w:tc>
          <w:tcPr>
            <w:tcW w:w="336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6771" w:type="dxa"/>
          </w:tcPr>
          <w:p w:rsidR="002D7D8E" w:rsidRPr="008C675C" w:rsidRDefault="002D7D8E" w:rsidP="00F007EF">
            <w:pPr>
              <w:rPr>
                <w:sz w:val="20"/>
                <w:lang w:val="en-US"/>
              </w:rPr>
            </w:pPr>
            <w:r w:rsidRPr="008C675C">
              <w:rPr>
                <w:sz w:val="20"/>
              </w:rPr>
              <w:t>Ремонтно-механическая мастерская</w:t>
            </w:r>
          </w:p>
        </w:tc>
      </w:tr>
      <w:tr w:rsidR="002D7D8E" w:rsidTr="000132ED">
        <w:tc>
          <w:tcPr>
            <w:tcW w:w="336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</w:p>
        </w:tc>
        <w:tc>
          <w:tcPr>
            <w:tcW w:w="6771" w:type="dxa"/>
          </w:tcPr>
          <w:p w:rsidR="002D7D8E" w:rsidRDefault="002D7D8E" w:rsidP="00F007EF">
            <w:pPr>
              <w:rPr>
                <w:sz w:val="20"/>
              </w:rPr>
            </w:pPr>
          </w:p>
        </w:tc>
      </w:tr>
      <w:tr w:rsidR="002D7D8E" w:rsidTr="000132ED">
        <w:tc>
          <w:tcPr>
            <w:tcW w:w="3369" w:type="dxa"/>
          </w:tcPr>
          <w:p w:rsidR="002D7D8E" w:rsidRDefault="002D7D8E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6771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64:43:050124:162</w:t>
            </w:r>
          </w:p>
        </w:tc>
      </w:tr>
      <w:tr w:rsidR="002D7D8E" w:rsidTr="000132ED">
        <w:tc>
          <w:tcPr>
            <w:tcW w:w="3369" w:type="dxa"/>
          </w:tcPr>
          <w:p w:rsidR="002D7D8E" w:rsidRDefault="002D7D8E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6771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земли населенных пунктов</w:t>
            </w:r>
          </w:p>
        </w:tc>
      </w:tr>
      <w:tr w:rsidR="002D7D8E" w:rsidTr="000132ED">
        <w:tc>
          <w:tcPr>
            <w:tcW w:w="3369" w:type="dxa"/>
          </w:tcPr>
          <w:p w:rsidR="002D7D8E" w:rsidRDefault="002D7D8E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6771" w:type="dxa"/>
          </w:tcPr>
          <w:p w:rsidR="002D7D8E" w:rsidRDefault="002D7D8E" w:rsidP="00F007EF">
            <w:pPr>
              <w:ind w:left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эксплуатации производственных помещений</w:t>
            </w: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ООО  ПК «Техзаказ»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адрес.телефон,адрес электронной почты,адрес интернет-сайта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412800, Саратовская обл., г. Красноармейск,  Промзона </w:t>
            </w:r>
          </w:p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8 (84550) 2-21-83, </w:t>
            </w:r>
            <w:r>
              <w:rPr>
                <w:sz w:val="20"/>
                <w:lang w:val="en-US"/>
              </w:rPr>
              <w:t>pktz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Андрианова Светлана Николаевна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8 (84550) 2-21-83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г. Красноармейск, Промзона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800,1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здание – частная собственность 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«Монолит и К» - 200м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1-2 км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9"/>
        <w:gridCol w:w="5071"/>
      </w:tblGrid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70 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315 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70 </w:t>
            </w:r>
          </w:p>
        </w:tc>
      </w:tr>
      <w:tr w:rsidR="002D7D8E" w:rsidTr="00F007EF">
        <w:trPr>
          <w:trHeight w:val="353"/>
        </w:trPr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дорога Сызрань - Саратов - Волгоград - 6 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- 30 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2322"/>
        <w:gridCol w:w="2781"/>
      </w:tblGrid>
      <w:tr w:rsidR="002D7D8E" w:rsidTr="000132ED">
        <w:tc>
          <w:tcPr>
            <w:tcW w:w="2534" w:type="dxa"/>
          </w:tcPr>
          <w:p w:rsidR="002D7D8E" w:rsidRDefault="002D7D8E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2D7D8E" w:rsidRDefault="002D7D8E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2D7D8E" w:rsidRDefault="002D7D8E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2D7D8E" w:rsidRDefault="002D7D8E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2D7D8E" w:rsidTr="000132ED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2D7D8E" w:rsidRDefault="002D7D8E" w:rsidP="000132ED">
            <w:pPr>
              <w:rPr>
                <w:sz w:val="20"/>
              </w:rPr>
            </w:pPr>
          </w:p>
        </w:tc>
      </w:tr>
      <w:tr w:rsidR="002D7D8E" w:rsidTr="000132ED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2D7D8E" w:rsidRDefault="002D7D8E" w:rsidP="000132ED">
            <w:pPr>
              <w:rPr>
                <w:sz w:val="20"/>
              </w:rPr>
            </w:pPr>
          </w:p>
        </w:tc>
      </w:tr>
      <w:tr w:rsidR="002D7D8E" w:rsidTr="000132ED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2D7D8E" w:rsidRDefault="002D7D8E" w:rsidP="000132ED">
            <w:pPr>
              <w:rPr>
                <w:sz w:val="20"/>
              </w:rPr>
            </w:pPr>
          </w:p>
        </w:tc>
      </w:tr>
      <w:tr w:rsidR="002D7D8E" w:rsidTr="000132ED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2D7D8E" w:rsidRDefault="002D7D8E" w:rsidP="000132ED">
            <w:pPr>
              <w:rPr>
                <w:sz w:val="20"/>
              </w:rPr>
            </w:pPr>
          </w:p>
        </w:tc>
      </w:tr>
      <w:tr w:rsidR="002D7D8E" w:rsidTr="000132ED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2D7D8E" w:rsidRDefault="002D7D8E" w:rsidP="000132ED">
            <w:pPr>
              <w:rPr>
                <w:sz w:val="20"/>
              </w:rPr>
            </w:pPr>
          </w:p>
        </w:tc>
      </w:tr>
      <w:tr w:rsidR="002D7D8E" w:rsidTr="000132ED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2D7D8E" w:rsidRDefault="002D7D8E" w:rsidP="000132ED">
            <w:pPr>
              <w:rPr>
                <w:sz w:val="20"/>
              </w:rPr>
            </w:pPr>
          </w:p>
        </w:tc>
      </w:tr>
      <w:tr w:rsidR="002D7D8E" w:rsidTr="000132ED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2D7D8E" w:rsidRDefault="002D7D8E" w:rsidP="000132ED">
            <w:pPr>
              <w:rPr>
                <w:sz w:val="20"/>
              </w:rPr>
            </w:pPr>
          </w:p>
        </w:tc>
      </w:tr>
      <w:tr w:rsidR="002D7D8E" w:rsidTr="000132ED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2D7D8E" w:rsidRDefault="002D7D8E" w:rsidP="000132ED">
            <w:pPr>
              <w:rPr>
                <w:sz w:val="20"/>
              </w:rPr>
            </w:pP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2D7D8E" w:rsidTr="00F007EF">
        <w:tc>
          <w:tcPr>
            <w:tcW w:w="2393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2D7D8E" w:rsidTr="00F007EF">
        <w:tc>
          <w:tcPr>
            <w:tcW w:w="2393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Ремонтно-механическая мастерская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800,1</w:t>
            </w:r>
          </w:p>
        </w:tc>
        <w:tc>
          <w:tcPr>
            <w:tcW w:w="1162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2-этажное</w:t>
            </w:r>
          </w:p>
        </w:tc>
        <w:tc>
          <w:tcPr>
            <w:tcW w:w="839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8,56</w:t>
            </w:r>
          </w:p>
        </w:tc>
        <w:tc>
          <w:tcPr>
            <w:tcW w:w="2398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720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20%</w:t>
            </w:r>
          </w:p>
        </w:tc>
        <w:tc>
          <w:tcPr>
            <w:tcW w:w="1508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2D7D8E" w:rsidTr="00F007EF">
        <w:tc>
          <w:tcPr>
            <w:tcW w:w="10137" w:type="dxa"/>
          </w:tcPr>
          <w:p w:rsidR="002D7D8E" w:rsidRDefault="002D7D8E" w:rsidP="00F007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</w:tbl>
    <w:p w:rsidR="002D7D8E" w:rsidRDefault="002D7D8E" w:rsidP="000C364A">
      <w:pPr>
        <w:rPr>
          <w:sz w:val="16"/>
          <w:szCs w:val="16"/>
        </w:rPr>
      </w:pPr>
    </w:p>
    <w:p w:rsidR="002D7D8E" w:rsidRDefault="002D7D8E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 -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2D7D8E" w:rsidTr="00F007EF">
        <w:tc>
          <w:tcPr>
            <w:tcW w:w="10137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</w:p>
        </w:tc>
      </w:tr>
    </w:tbl>
    <w:p w:rsidR="002D7D8E" w:rsidRDefault="002D7D8E" w:rsidP="000C364A">
      <w:pPr>
        <w:rPr>
          <w:lang w:val="en-US"/>
        </w:rPr>
      </w:pPr>
    </w:p>
    <w:tbl>
      <w:tblPr>
        <w:tblW w:w="0" w:type="auto"/>
        <w:jc w:val="center"/>
        <w:tblLook w:val="01E0"/>
      </w:tblPr>
      <w:tblGrid>
        <w:gridCol w:w="5354"/>
        <w:gridCol w:w="1003"/>
      </w:tblGrid>
      <w:tr w:rsidR="002D7D8E" w:rsidTr="00F007EF">
        <w:trPr>
          <w:jc w:val="center"/>
        </w:trPr>
        <w:tc>
          <w:tcPr>
            <w:tcW w:w="5354" w:type="dxa"/>
          </w:tcPr>
          <w:p w:rsidR="002D7D8E" w:rsidRDefault="002D7D8E" w:rsidP="005B5F8E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Карточка свободной производственной площадки и оборудования, территории для застройки № 16</w:t>
            </w:r>
          </w:p>
        </w:tc>
        <w:tc>
          <w:tcPr>
            <w:tcW w:w="1003" w:type="dxa"/>
          </w:tcPr>
          <w:p w:rsidR="002D7D8E" w:rsidRDefault="002D7D8E" w:rsidP="00F007EF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2D7D8E" w:rsidRDefault="002D7D8E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3794"/>
        <w:gridCol w:w="6346"/>
      </w:tblGrid>
      <w:tr w:rsidR="002D7D8E" w:rsidTr="000132ED">
        <w:tc>
          <w:tcPr>
            <w:tcW w:w="379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6346" w:type="dxa"/>
          </w:tcPr>
          <w:p w:rsidR="002D7D8E" w:rsidRDefault="002D7D8E" w:rsidP="00F007EF">
            <w:pPr>
              <w:tabs>
                <w:tab w:val="left" w:pos="2531"/>
              </w:tabs>
              <w:ind w:left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2D7D8E" w:rsidTr="000132ED">
        <w:tc>
          <w:tcPr>
            <w:tcW w:w="379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6346" w:type="dxa"/>
          </w:tcPr>
          <w:p w:rsidR="002D7D8E" w:rsidRPr="008C675C" w:rsidRDefault="002D7D8E" w:rsidP="00F007EF">
            <w:pPr>
              <w:tabs>
                <w:tab w:val="left" w:pos="2531"/>
              </w:tabs>
              <w:ind w:left="11"/>
              <w:rPr>
                <w:sz w:val="20"/>
                <w:lang w:val="en-US"/>
              </w:rPr>
            </w:pPr>
            <w:r w:rsidRPr="008C675C">
              <w:rPr>
                <w:sz w:val="20"/>
              </w:rPr>
              <w:t>Административно-бытовой корпус</w:t>
            </w:r>
          </w:p>
        </w:tc>
      </w:tr>
      <w:tr w:rsidR="002D7D8E" w:rsidTr="000132ED">
        <w:trPr>
          <w:trHeight w:val="249"/>
        </w:trPr>
        <w:tc>
          <w:tcPr>
            <w:tcW w:w="3794" w:type="dxa"/>
          </w:tcPr>
          <w:p w:rsidR="002D7D8E" w:rsidRDefault="002D7D8E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6346" w:type="dxa"/>
          </w:tcPr>
          <w:p w:rsidR="002D7D8E" w:rsidRDefault="002D7D8E" w:rsidP="00F007EF">
            <w:pPr>
              <w:tabs>
                <w:tab w:val="left" w:pos="2531"/>
              </w:tabs>
              <w:ind w:left="11"/>
              <w:rPr>
                <w:sz w:val="20"/>
              </w:rPr>
            </w:pPr>
            <w:r>
              <w:rPr>
                <w:sz w:val="20"/>
              </w:rPr>
              <w:t>64:43:050124:162</w:t>
            </w:r>
          </w:p>
        </w:tc>
      </w:tr>
      <w:tr w:rsidR="002D7D8E" w:rsidTr="000132ED">
        <w:tc>
          <w:tcPr>
            <w:tcW w:w="3794" w:type="dxa"/>
          </w:tcPr>
          <w:p w:rsidR="002D7D8E" w:rsidRDefault="002D7D8E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6346" w:type="dxa"/>
          </w:tcPr>
          <w:p w:rsidR="002D7D8E" w:rsidRDefault="002D7D8E" w:rsidP="00F007EF">
            <w:pPr>
              <w:tabs>
                <w:tab w:val="left" w:pos="2531"/>
              </w:tabs>
              <w:ind w:left="11"/>
              <w:rPr>
                <w:sz w:val="20"/>
              </w:rPr>
            </w:pPr>
            <w:r>
              <w:rPr>
                <w:sz w:val="20"/>
              </w:rPr>
              <w:t>земли населенных пунктов</w:t>
            </w:r>
          </w:p>
        </w:tc>
      </w:tr>
      <w:tr w:rsidR="002D7D8E" w:rsidTr="000132ED">
        <w:tc>
          <w:tcPr>
            <w:tcW w:w="3794" w:type="dxa"/>
          </w:tcPr>
          <w:p w:rsidR="002D7D8E" w:rsidRDefault="002D7D8E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6346" w:type="dxa"/>
          </w:tcPr>
          <w:p w:rsidR="002D7D8E" w:rsidRDefault="002D7D8E" w:rsidP="00F007EF">
            <w:pPr>
              <w:tabs>
                <w:tab w:val="left" w:pos="2531"/>
              </w:tabs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эксплуатации производственных помещений</w:t>
            </w: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2D7D8E" w:rsidRDefault="002D7D8E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ООО  ПК «Техзаказ»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Юридический адрес, телефон, e-mail, web-site</w:t>
            </w:r>
          </w:p>
        </w:tc>
        <w:tc>
          <w:tcPr>
            <w:tcW w:w="5829" w:type="dxa"/>
          </w:tcPr>
          <w:p w:rsidR="002D7D8E" w:rsidRDefault="002D7D8E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 xml:space="preserve">412800, Саратовская обл., г. Красноармейск, Промзона </w:t>
            </w:r>
          </w:p>
          <w:p w:rsidR="002D7D8E" w:rsidRDefault="002D7D8E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 xml:space="preserve">8 (84550) 2-21-83, </w:t>
            </w:r>
            <w:r>
              <w:rPr>
                <w:sz w:val="20"/>
                <w:lang w:val="en-US"/>
              </w:rPr>
              <w:t>pktz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2D7D8E" w:rsidRDefault="002D7D8E" w:rsidP="00F007EF">
            <w:pPr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Андрианова Светлана Николаевна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2D7D8E" w:rsidRDefault="002D7D8E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8 (84550) 2-21-83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2D7D8E" w:rsidRDefault="002D7D8E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г. Красноармейск, Промзона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2D7D8E" w:rsidRDefault="002D7D8E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542,9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3C2FEB">
            <w:pPr>
              <w:tabs>
                <w:tab w:val="right" w:pos="4094"/>
              </w:tabs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  <w:r>
              <w:rPr>
                <w:b/>
                <w:color w:val="008000"/>
                <w:sz w:val="20"/>
              </w:rPr>
              <w:tab/>
            </w:r>
          </w:p>
        </w:tc>
        <w:tc>
          <w:tcPr>
            <w:tcW w:w="5829" w:type="dxa"/>
          </w:tcPr>
          <w:p w:rsidR="002D7D8E" w:rsidRDefault="002D7D8E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 xml:space="preserve">Здание – частная собственность 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2D7D8E" w:rsidRDefault="002D7D8E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2D7D8E" w:rsidRDefault="002D7D8E" w:rsidP="00F007EF">
            <w:pPr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«Монолит и К» - 200м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2D7D8E" w:rsidRDefault="002D7D8E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1-2 км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2D7D8E" w:rsidRDefault="002D7D8E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9"/>
        <w:gridCol w:w="5071"/>
      </w:tblGrid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70 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315 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70 </w:t>
            </w:r>
          </w:p>
        </w:tc>
      </w:tr>
      <w:tr w:rsidR="002D7D8E" w:rsidTr="00F007EF">
        <w:trPr>
          <w:trHeight w:val="353"/>
        </w:trPr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дорога Сызрань - Саратов - Волгоград - 6 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- 30 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3017"/>
        <w:gridCol w:w="2086"/>
      </w:tblGrid>
      <w:tr w:rsidR="002D7D8E" w:rsidTr="00956ADA">
        <w:tc>
          <w:tcPr>
            <w:tcW w:w="2534" w:type="dxa"/>
          </w:tcPr>
          <w:p w:rsidR="002D7D8E" w:rsidRDefault="002D7D8E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2D7D8E" w:rsidRDefault="002D7D8E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2D7D8E" w:rsidRDefault="002D7D8E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2D7D8E" w:rsidRDefault="002D7D8E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2D7D8E" w:rsidTr="00956AD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2D7D8E" w:rsidRDefault="002D7D8E" w:rsidP="00956ADA">
            <w:pPr>
              <w:rPr>
                <w:sz w:val="20"/>
              </w:rPr>
            </w:pPr>
          </w:p>
        </w:tc>
      </w:tr>
      <w:tr w:rsidR="002D7D8E" w:rsidTr="00956AD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2D7D8E" w:rsidRDefault="002D7D8E" w:rsidP="00956ADA">
            <w:pPr>
              <w:rPr>
                <w:sz w:val="20"/>
              </w:rPr>
            </w:pPr>
          </w:p>
        </w:tc>
      </w:tr>
      <w:tr w:rsidR="002D7D8E" w:rsidTr="00956AD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2D7D8E" w:rsidRDefault="002D7D8E" w:rsidP="00956ADA">
            <w:pPr>
              <w:rPr>
                <w:sz w:val="20"/>
              </w:rPr>
            </w:pPr>
          </w:p>
        </w:tc>
      </w:tr>
      <w:tr w:rsidR="002D7D8E" w:rsidTr="00956AD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2D7D8E" w:rsidRDefault="002D7D8E" w:rsidP="00956ADA">
            <w:pPr>
              <w:rPr>
                <w:sz w:val="20"/>
              </w:rPr>
            </w:pPr>
          </w:p>
        </w:tc>
      </w:tr>
      <w:tr w:rsidR="002D7D8E" w:rsidTr="00956AD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 xml:space="preserve">Имеется 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2D7D8E" w:rsidRDefault="002D7D8E" w:rsidP="00956ADA">
            <w:pPr>
              <w:rPr>
                <w:sz w:val="20"/>
              </w:rPr>
            </w:pPr>
          </w:p>
        </w:tc>
      </w:tr>
      <w:tr w:rsidR="002D7D8E" w:rsidTr="00956AD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 xml:space="preserve">Имеется 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2D7D8E" w:rsidRDefault="002D7D8E" w:rsidP="00956ADA">
            <w:pPr>
              <w:rPr>
                <w:sz w:val="20"/>
              </w:rPr>
            </w:pPr>
          </w:p>
        </w:tc>
      </w:tr>
      <w:tr w:rsidR="002D7D8E" w:rsidTr="00956AD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2D7D8E" w:rsidRDefault="002D7D8E" w:rsidP="00956ADA">
            <w:pPr>
              <w:rPr>
                <w:sz w:val="20"/>
              </w:rPr>
            </w:pPr>
          </w:p>
        </w:tc>
      </w:tr>
      <w:tr w:rsidR="002D7D8E" w:rsidTr="00956AD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2D7D8E" w:rsidRDefault="002D7D8E" w:rsidP="00956ADA">
            <w:pPr>
              <w:rPr>
                <w:sz w:val="20"/>
              </w:rPr>
            </w:pP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2D7D8E" w:rsidTr="00F007EF">
        <w:tc>
          <w:tcPr>
            <w:tcW w:w="2393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2D7D8E" w:rsidTr="00F007EF">
        <w:tc>
          <w:tcPr>
            <w:tcW w:w="2393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Административно-бытовой корпус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542,9</w:t>
            </w:r>
          </w:p>
        </w:tc>
        <w:tc>
          <w:tcPr>
            <w:tcW w:w="1162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3-этажное</w:t>
            </w:r>
          </w:p>
        </w:tc>
        <w:tc>
          <w:tcPr>
            <w:tcW w:w="839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98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720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20%</w:t>
            </w:r>
          </w:p>
        </w:tc>
        <w:tc>
          <w:tcPr>
            <w:tcW w:w="1508" w:type="dxa"/>
          </w:tcPr>
          <w:p w:rsidR="002D7D8E" w:rsidRDefault="002D7D8E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2D7D8E" w:rsidTr="00F007EF">
        <w:tc>
          <w:tcPr>
            <w:tcW w:w="10137" w:type="dxa"/>
          </w:tcPr>
          <w:p w:rsidR="002D7D8E" w:rsidRDefault="002D7D8E" w:rsidP="00F007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Информация отсутствует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D7D8E" w:rsidRDefault="002D7D8E" w:rsidP="000C364A">
      <w:pPr>
        <w:rPr>
          <w:sz w:val="16"/>
          <w:szCs w:val="16"/>
        </w:rPr>
      </w:pPr>
    </w:p>
    <w:p w:rsidR="002D7D8E" w:rsidRDefault="002D7D8E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2D7D8E" w:rsidTr="00F007EF">
        <w:tc>
          <w:tcPr>
            <w:tcW w:w="10137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</w:tbl>
    <w:tbl>
      <w:tblPr>
        <w:tblpPr w:leftFromText="180" w:rightFromText="180" w:vertAnchor="text" w:horzAnchor="margin" w:tblpXSpec="center" w:tblpY="2"/>
        <w:tblW w:w="0" w:type="auto"/>
        <w:tblLook w:val="01E0"/>
      </w:tblPr>
      <w:tblGrid>
        <w:gridCol w:w="5354"/>
        <w:gridCol w:w="1003"/>
      </w:tblGrid>
      <w:tr w:rsidR="002D7D8E" w:rsidTr="00F24AD4">
        <w:tc>
          <w:tcPr>
            <w:tcW w:w="5354" w:type="dxa"/>
          </w:tcPr>
          <w:p w:rsidR="002D7D8E" w:rsidRDefault="002D7D8E" w:rsidP="00F24AD4">
            <w:pPr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Карточка свободной производственной площадки и оборудования, территории для застройки № 17 </w:t>
            </w:r>
          </w:p>
        </w:tc>
        <w:tc>
          <w:tcPr>
            <w:tcW w:w="1003" w:type="dxa"/>
          </w:tcPr>
          <w:p w:rsidR="002D7D8E" w:rsidRDefault="002D7D8E" w:rsidP="00F24AD4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2D7D8E" w:rsidRPr="00F24AD4" w:rsidRDefault="002D7D8E" w:rsidP="000C364A"/>
    <w:p w:rsidR="002D7D8E" w:rsidRDefault="002D7D8E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644"/>
        <w:gridCol w:w="5496"/>
      </w:tblGrid>
      <w:tr w:rsidR="002D7D8E" w:rsidTr="00956ADA">
        <w:tc>
          <w:tcPr>
            <w:tcW w:w="464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5496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Красноармейский </w:t>
            </w:r>
          </w:p>
        </w:tc>
      </w:tr>
      <w:tr w:rsidR="002D7D8E" w:rsidTr="00956ADA">
        <w:tc>
          <w:tcPr>
            <w:tcW w:w="464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5496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Луганского сельского дома культуры </w:t>
            </w:r>
          </w:p>
        </w:tc>
      </w:tr>
      <w:tr w:rsidR="002D7D8E" w:rsidTr="00956ADA">
        <w:tc>
          <w:tcPr>
            <w:tcW w:w="4644" w:type="dxa"/>
          </w:tcPr>
          <w:p w:rsidR="002D7D8E" w:rsidRDefault="002D7D8E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5496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</w:p>
        </w:tc>
      </w:tr>
      <w:tr w:rsidR="002D7D8E" w:rsidTr="00956ADA">
        <w:trPr>
          <w:trHeight w:val="295"/>
        </w:trPr>
        <w:tc>
          <w:tcPr>
            <w:tcW w:w="4644" w:type="dxa"/>
          </w:tcPr>
          <w:p w:rsidR="002D7D8E" w:rsidRDefault="002D7D8E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5496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</w:rPr>
              <w:t>земли населенных пунктов</w:t>
            </w:r>
          </w:p>
        </w:tc>
      </w:tr>
      <w:tr w:rsidR="002D7D8E" w:rsidTr="00956ADA">
        <w:trPr>
          <w:trHeight w:val="700"/>
        </w:trPr>
        <w:tc>
          <w:tcPr>
            <w:tcW w:w="4644" w:type="dxa"/>
          </w:tcPr>
          <w:p w:rsidR="002D7D8E" w:rsidRDefault="002D7D8E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5496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г. Красноармейск, ул. Кирова, д. 84</w:t>
            </w:r>
          </w:p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kke</w:t>
            </w:r>
            <w:r>
              <w:rPr>
                <w:sz w:val="20"/>
                <w:szCs w:val="20"/>
                <w:lang w:val="en-US"/>
              </w:rPr>
              <w:t>mr</w:t>
            </w:r>
            <w:r>
              <w:rPr>
                <w:sz w:val="20"/>
                <w:szCs w:val="20"/>
              </w:rPr>
              <w:t xml:space="preserve">@rambler.ru, </w:t>
            </w:r>
            <w:hyperlink r:id="rId18" w:history="1">
              <w:r>
                <w:rPr>
                  <w:rStyle w:val="Hyperlink"/>
                </w:rPr>
                <w:t>www.krasnoarmeisk.ru</w:t>
              </w:r>
            </w:hyperlink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Зотов Александр Иванович </w:t>
            </w:r>
            <w:r>
              <w:rPr>
                <w:sz w:val="20"/>
                <w:szCs w:val="20"/>
              </w:rPr>
              <w:t>– глава администрации Красноармейского муниципального района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(845-50) 2-22-25, kke</w:t>
            </w:r>
            <w:r>
              <w:rPr>
                <w:sz w:val="20"/>
                <w:szCs w:val="20"/>
                <w:lang w:val="en-US"/>
              </w:rPr>
              <w:t>mr</w:t>
            </w:r>
            <w:r>
              <w:rPr>
                <w:sz w:val="20"/>
                <w:szCs w:val="20"/>
              </w:rPr>
              <w:t>@rambler.ru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Красноармейский район, село Луганское, ул. Волжская, д. 20 «а»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1 309,4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массив, администрация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массив - 700м</w:t>
            </w:r>
          </w:p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- 100 м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9"/>
        <w:gridCol w:w="5071"/>
      </w:tblGrid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 – 60 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Волгоград – 315 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 – 60 </w:t>
            </w:r>
          </w:p>
        </w:tc>
      </w:tr>
      <w:tr w:rsidR="002D7D8E" w:rsidTr="00F007EF">
        <w:trPr>
          <w:trHeight w:val="353"/>
        </w:trPr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дорога Сызрань - Саратов - Волгоград - 20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Карамыш - 17 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Ахмат-пристань – 12</w:t>
            </w: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3301"/>
        <w:gridCol w:w="1802"/>
      </w:tblGrid>
      <w:tr w:rsidR="002D7D8E" w:rsidTr="00956ADA">
        <w:tc>
          <w:tcPr>
            <w:tcW w:w="2534" w:type="dxa"/>
          </w:tcPr>
          <w:p w:rsidR="002D7D8E" w:rsidRDefault="002D7D8E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2D7D8E" w:rsidRDefault="002D7D8E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2D7D8E" w:rsidRDefault="002D7D8E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2D7D8E" w:rsidRDefault="002D7D8E" w:rsidP="00956ADA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2D7D8E" w:rsidRDefault="002D7D8E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2D7D8E" w:rsidTr="00956AD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Собственная топочная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2D7D8E" w:rsidRDefault="002D7D8E" w:rsidP="00956ADA">
            <w:pPr>
              <w:rPr>
                <w:sz w:val="20"/>
                <w:szCs w:val="20"/>
              </w:rPr>
            </w:pPr>
          </w:p>
        </w:tc>
      </w:tr>
      <w:tr w:rsidR="002D7D8E" w:rsidTr="00956AD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Собственная топочная 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2D7D8E" w:rsidRDefault="002D7D8E" w:rsidP="00F007EF">
            <w:pPr>
              <w:rPr>
                <w:sz w:val="20"/>
                <w:szCs w:val="20"/>
              </w:rPr>
            </w:pPr>
          </w:p>
        </w:tc>
      </w:tr>
      <w:tr w:rsidR="002D7D8E" w:rsidTr="00956AD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2D7D8E" w:rsidRDefault="002D7D8E" w:rsidP="00F007EF">
            <w:pPr>
              <w:rPr>
                <w:sz w:val="20"/>
                <w:szCs w:val="20"/>
              </w:rPr>
            </w:pPr>
          </w:p>
        </w:tc>
      </w:tr>
      <w:tr w:rsidR="002D7D8E" w:rsidTr="00956AD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2D7D8E" w:rsidRDefault="002D7D8E" w:rsidP="00956ADA">
            <w:pPr>
              <w:rPr>
                <w:sz w:val="20"/>
                <w:szCs w:val="20"/>
              </w:rPr>
            </w:pPr>
          </w:p>
        </w:tc>
      </w:tr>
      <w:tr w:rsidR="002D7D8E" w:rsidTr="00956AD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2D7D8E" w:rsidRDefault="002D7D8E" w:rsidP="00956ADA">
            <w:pPr>
              <w:rPr>
                <w:sz w:val="20"/>
                <w:szCs w:val="20"/>
              </w:rPr>
            </w:pPr>
          </w:p>
        </w:tc>
      </w:tr>
      <w:tr w:rsidR="002D7D8E" w:rsidTr="00956AD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2D7D8E" w:rsidRDefault="002D7D8E" w:rsidP="00956ADA">
            <w:pPr>
              <w:rPr>
                <w:sz w:val="20"/>
                <w:szCs w:val="20"/>
              </w:rPr>
            </w:pPr>
          </w:p>
        </w:tc>
      </w:tr>
      <w:tr w:rsidR="002D7D8E" w:rsidTr="00956AD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2D7D8E" w:rsidRDefault="002D7D8E" w:rsidP="00956ADA">
            <w:pPr>
              <w:rPr>
                <w:sz w:val="20"/>
                <w:szCs w:val="20"/>
              </w:rPr>
            </w:pPr>
          </w:p>
        </w:tc>
      </w:tr>
      <w:tr w:rsidR="002D7D8E" w:rsidTr="00956AD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Топочная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2D7D8E" w:rsidRDefault="002D7D8E" w:rsidP="00956ADA">
            <w:pPr>
              <w:rPr>
                <w:sz w:val="20"/>
                <w:szCs w:val="20"/>
              </w:rPr>
            </w:pP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2D7D8E" w:rsidTr="00F007EF">
        <w:tc>
          <w:tcPr>
            <w:tcW w:w="2393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2D7D8E" w:rsidTr="00F007EF">
        <w:tc>
          <w:tcPr>
            <w:tcW w:w="2393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Луганского сельского дома культуры</w:t>
            </w:r>
          </w:p>
        </w:tc>
        <w:tc>
          <w:tcPr>
            <w:tcW w:w="1060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1309,4 </w:t>
            </w:r>
          </w:p>
        </w:tc>
        <w:tc>
          <w:tcPr>
            <w:tcW w:w="1162" w:type="dxa"/>
          </w:tcPr>
          <w:p w:rsidR="002D7D8E" w:rsidRPr="00046B56" w:rsidRDefault="002D7D8E" w:rsidP="00F007EF">
            <w:pPr>
              <w:rPr>
                <w:sz w:val="16"/>
                <w:szCs w:val="16"/>
              </w:rPr>
            </w:pPr>
            <w:r w:rsidRPr="00046B56">
              <w:rPr>
                <w:sz w:val="16"/>
                <w:szCs w:val="16"/>
              </w:rPr>
              <w:t>трехэтажное</w:t>
            </w:r>
          </w:p>
        </w:tc>
        <w:tc>
          <w:tcPr>
            <w:tcW w:w="83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</w:t>
            </w:r>
          </w:p>
        </w:tc>
        <w:tc>
          <w:tcPr>
            <w:tcW w:w="2398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Кирпич,</w:t>
            </w:r>
          </w:p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Кровля металлическая</w:t>
            </w:r>
          </w:p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Полы бетонные</w:t>
            </w:r>
          </w:p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Перекрытие железобетонное </w:t>
            </w:r>
          </w:p>
        </w:tc>
        <w:tc>
          <w:tcPr>
            <w:tcW w:w="720" w:type="dxa"/>
          </w:tcPr>
          <w:p w:rsidR="002D7D8E" w:rsidRDefault="002D7D8E" w:rsidP="00F0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08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D7D8E" w:rsidRDefault="002D7D8E" w:rsidP="00F007EF">
            <w:pPr>
              <w:rPr>
                <w:sz w:val="20"/>
                <w:szCs w:val="20"/>
              </w:rPr>
            </w:pP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2D7D8E" w:rsidTr="00F007EF">
        <w:tc>
          <w:tcPr>
            <w:tcW w:w="10137" w:type="dxa"/>
          </w:tcPr>
          <w:p w:rsidR="002D7D8E" w:rsidRDefault="002D7D8E" w:rsidP="00F007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D7D8E" w:rsidRDefault="002D7D8E" w:rsidP="000C364A">
      <w:pPr>
        <w:rPr>
          <w:sz w:val="16"/>
          <w:szCs w:val="16"/>
        </w:rPr>
      </w:pPr>
    </w:p>
    <w:p w:rsidR="002D7D8E" w:rsidRDefault="002D7D8E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 -</w:t>
      </w:r>
    </w:p>
    <w:p w:rsidR="002D7D8E" w:rsidRDefault="002D7D8E" w:rsidP="000C364A">
      <w:pPr>
        <w:sectPr w:rsidR="002D7D8E">
          <w:pgSz w:w="11906" w:h="16838"/>
          <w:pgMar w:top="426" w:right="851" w:bottom="709" w:left="1134" w:header="720" w:footer="720" w:gutter="0"/>
          <w:cols w:space="720"/>
        </w:sectPr>
      </w:pPr>
    </w:p>
    <w:tbl>
      <w:tblPr>
        <w:tblW w:w="0" w:type="auto"/>
        <w:jc w:val="center"/>
        <w:tblLook w:val="01E0"/>
      </w:tblPr>
      <w:tblGrid>
        <w:gridCol w:w="5354"/>
        <w:gridCol w:w="1003"/>
      </w:tblGrid>
      <w:tr w:rsidR="002D7D8E" w:rsidTr="00F007EF">
        <w:trPr>
          <w:jc w:val="center"/>
        </w:trPr>
        <w:tc>
          <w:tcPr>
            <w:tcW w:w="5354" w:type="dxa"/>
          </w:tcPr>
          <w:p w:rsidR="002D7D8E" w:rsidRDefault="002D7D8E" w:rsidP="005B5F8E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Карточка свободной производственной площадки и оборудования, территории для застройки № 18 </w:t>
            </w:r>
          </w:p>
        </w:tc>
        <w:tc>
          <w:tcPr>
            <w:tcW w:w="1003" w:type="dxa"/>
          </w:tcPr>
          <w:p w:rsidR="002D7D8E" w:rsidRDefault="002D7D8E" w:rsidP="00F007EF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2D7D8E" w:rsidRDefault="002D7D8E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2D7D8E" w:rsidTr="00956ADA">
        <w:tc>
          <w:tcPr>
            <w:tcW w:w="2870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Красноармейский </w:t>
            </w:r>
          </w:p>
        </w:tc>
      </w:tr>
      <w:tr w:rsidR="002D7D8E" w:rsidTr="00956ADA">
        <w:tc>
          <w:tcPr>
            <w:tcW w:w="2870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Сосновского клуба</w:t>
            </w:r>
          </w:p>
        </w:tc>
      </w:tr>
      <w:tr w:rsidR="002D7D8E" w:rsidTr="00956ADA">
        <w:tc>
          <w:tcPr>
            <w:tcW w:w="2870" w:type="dxa"/>
          </w:tcPr>
          <w:p w:rsidR="002D7D8E" w:rsidRDefault="002D7D8E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7270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</w:p>
        </w:tc>
      </w:tr>
      <w:tr w:rsidR="002D7D8E" w:rsidTr="00956ADA">
        <w:tc>
          <w:tcPr>
            <w:tcW w:w="2870" w:type="dxa"/>
          </w:tcPr>
          <w:p w:rsidR="002D7D8E" w:rsidRDefault="002D7D8E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7270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</w:rPr>
              <w:t>земли населенных пунктов</w:t>
            </w:r>
          </w:p>
        </w:tc>
      </w:tr>
      <w:tr w:rsidR="002D7D8E" w:rsidTr="00956ADA">
        <w:trPr>
          <w:trHeight w:val="341"/>
        </w:trPr>
        <w:tc>
          <w:tcPr>
            <w:tcW w:w="2870" w:type="dxa"/>
          </w:tcPr>
          <w:p w:rsidR="002D7D8E" w:rsidRDefault="002D7D8E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7270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почти,адрес интернет-сайта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г. Красноармейск, ул. Кирова, д. 84</w:t>
            </w:r>
          </w:p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kke</w:t>
            </w:r>
            <w:r>
              <w:rPr>
                <w:sz w:val="20"/>
                <w:szCs w:val="20"/>
                <w:lang w:val="en-US"/>
              </w:rPr>
              <w:t>mr</w:t>
            </w:r>
            <w:r>
              <w:rPr>
                <w:sz w:val="20"/>
                <w:szCs w:val="20"/>
              </w:rPr>
              <w:t xml:space="preserve">@rambler.ru, </w:t>
            </w:r>
            <w:hyperlink r:id="rId19" w:history="1">
              <w:r>
                <w:rPr>
                  <w:rStyle w:val="Hyperlink"/>
                </w:rPr>
                <w:t>www.krasnoarmeisk.ru</w:t>
              </w:r>
            </w:hyperlink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Зотов Александр Иванович </w:t>
            </w:r>
            <w:r>
              <w:rPr>
                <w:sz w:val="20"/>
                <w:szCs w:val="20"/>
              </w:rPr>
              <w:t>– глава администрации Красноармейского муниципального района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(845-50) 2-22-25, kke</w:t>
            </w:r>
            <w:r>
              <w:rPr>
                <w:sz w:val="20"/>
                <w:szCs w:val="20"/>
                <w:lang w:val="en-US"/>
              </w:rPr>
              <w:t>mr</w:t>
            </w:r>
            <w:r>
              <w:rPr>
                <w:sz w:val="20"/>
                <w:szCs w:val="20"/>
              </w:rPr>
              <w:t>@rambler.ru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Красноармейский район, село Сосновка, ул. Советская, д. 28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323,7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массив 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  <w:p w:rsidR="002D7D8E" w:rsidRDefault="002D7D8E" w:rsidP="00F007EF">
            <w:pPr>
              <w:rPr>
                <w:sz w:val="20"/>
                <w:szCs w:val="20"/>
              </w:rPr>
            </w:pP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9"/>
        <w:gridCol w:w="5071"/>
      </w:tblGrid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 – 60 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Волгоград – 315 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 – 60 </w:t>
            </w:r>
          </w:p>
        </w:tc>
      </w:tr>
      <w:tr w:rsidR="002D7D8E" w:rsidTr="00F007EF">
        <w:trPr>
          <w:trHeight w:val="353"/>
        </w:trPr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дорога Сызрань - Саратов - Волгоград - 20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Карамыш - 17 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3159"/>
        <w:gridCol w:w="1944"/>
      </w:tblGrid>
      <w:tr w:rsidR="002D7D8E" w:rsidTr="00956ADA">
        <w:tc>
          <w:tcPr>
            <w:tcW w:w="2534" w:type="dxa"/>
          </w:tcPr>
          <w:p w:rsidR="002D7D8E" w:rsidRDefault="002D7D8E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2D7D8E" w:rsidRDefault="002D7D8E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2D7D8E" w:rsidRDefault="002D7D8E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2D7D8E" w:rsidRDefault="002D7D8E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2D7D8E" w:rsidTr="00956AD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Собственная котельная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2D7D8E" w:rsidRDefault="002D7D8E" w:rsidP="00956ADA">
            <w:pPr>
              <w:rPr>
                <w:sz w:val="20"/>
                <w:szCs w:val="20"/>
              </w:rPr>
            </w:pPr>
          </w:p>
        </w:tc>
      </w:tr>
      <w:tr w:rsidR="002D7D8E" w:rsidTr="00956AD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Собственная котельная 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2D7D8E" w:rsidRDefault="002D7D8E" w:rsidP="00956ADA">
            <w:pPr>
              <w:rPr>
                <w:sz w:val="20"/>
                <w:szCs w:val="20"/>
              </w:rPr>
            </w:pPr>
          </w:p>
        </w:tc>
      </w:tr>
      <w:tr w:rsidR="002D7D8E" w:rsidTr="00956AD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2D7D8E" w:rsidRDefault="002D7D8E" w:rsidP="00956ADA">
            <w:pPr>
              <w:rPr>
                <w:sz w:val="20"/>
                <w:szCs w:val="20"/>
              </w:rPr>
            </w:pPr>
          </w:p>
        </w:tc>
      </w:tr>
      <w:tr w:rsidR="002D7D8E" w:rsidTr="00956AD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2D7D8E" w:rsidRDefault="002D7D8E" w:rsidP="00956ADA">
            <w:pPr>
              <w:rPr>
                <w:sz w:val="20"/>
                <w:szCs w:val="20"/>
              </w:rPr>
            </w:pPr>
          </w:p>
        </w:tc>
      </w:tr>
      <w:tr w:rsidR="002D7D8E" w:rsidTr="00956AD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2D7D8E" w:rsidRDefault="002D7D8E" w:rsidP="00956ADA">
            <w:pPr>
              <w:rPr>
                <w:sz w:val="20"/>
                <w:szCs w:val="20"/>
              </w:rPr>
            </w:pPr>
          </w:p>
        </w:tc>
      </w:tr>
      <w:tr w:rsidR="002D7D8E" w:rsidTr="00956AD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2D7D8E" w:rsidRDefault="002D7D8E" w:rsidP="00956ADA">
            <w:pPr>
              <w:rPr>
                <w:sz w:val="20"/>
                <w:szCs w:val="20"/>
              </w:rPr>
            </w:pPr>
          </w:p>
        </w:tc>
      </w:tr>
      <w:tr w:rsidR="002D7D8E" w:rsidTr="00956AD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2D7D8E" w:rsidRDefault="002D7D8E" w:rsidP="00956ADA">
            <w:pPr>
              <w:rPr>
                <w:sz w:val="20"/>
                <w:szCs w:val="20"/>
              </w:rPr>
            </w:pPr>
          </w:p>
        </w:tc>
      </w:tr>
      <w:tr w:rsidR="002D7D8E" w:rsidTr="00956ADA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2D7D8E" w:rsidRDefault="002D7D8E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2D7D8E" w:rsidRDefault="002D7D8E" w:rsidP="00956ADA">
            <w:pPr>
              <w:rPr>
                <w:sz w:val="20"/>
                <w:szCs w:val="20"/>
              </w:rPr>
            </w:pP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2D7D8E" w:rsidTr="00F007EF">
        <w:tc>
          <w:tcPr>
            <w:tcW w:w="2393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2D7D8E" w:rsidTr="00F007EF">
        <w:tc>
          <w:tcPr>
            <w:tcW w:w="2393" w:type="dxa"/>
          </w:tcPr>
          <w:p w:rsidR="002D7D8E" w:rsidRDefault="002D7D8E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Сосновского клуба</w:t>
            </w:r>
          </w:p>
        </w:tc>
        <w:tc>
          <w:tcPr>
            <w:tcW w:w="1060" w:type="dxa"/>
          </w:tcPr>
          <w:p w:rsidR="002D7D8E" w:rsidRDefault="002D7D8E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323,7 </w:t>
            </w:r>
          </w:p>
        </w:tc>
        <w:tc>
          <w:tcPr>
            <w:tcW w:w="1162" w:type="dxa"/>
          </w:tcPr>
          <w:p w:rsidR="002D7D8E" w:rsidRDefault="002D7D8E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2этажное</w:t>
            </w:r>
          </w:p>
        </w:tc>
        <w:tc>
          <w:tcPr>
            <w:tcW w:w="839" w:type="dxa"/>
          </w:tcPr>
          <w:p w:rsidR="002D7D8E" w:rsidRDefault="002D7D8E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</w:t>
            </w:r>
          </w:p>
        </w:tc>
        <w:tc>
          <w:tcPr>
            <w:tcW w:w="2398" w:type="dxa"/>
          </w:tcPr>
          <w:p w:rsidR="002D7D8E" w:rsidRDefault="002D7D8E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 металлическая</w:t>
            </w:r>
          </w:p>
          <w:p w:rsidR="002D7D8E" w:rsidRDefault="002D7D8E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 дощатые</w:t>
            </w:r>
          </w:p>
          <w:p w:rsidR="002D7D8E" w:rsidRDefault="002D7D8E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 деревянные</w:t>
            </w:r>
          </w:p>
        </w:tc>
        <w:tc>
          <w:tcPr>
            <w:tcW w:w="720" w:type="dxa"/>
          </w:tcPr>
          <w:p w:rsidR="002D7D8E" w:rsidRDefault="002D7D8E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508" w:type="dxa"/>
          </w:tcPr>
          <w:p w:rsidR="002D7D8E" w:rsidRDefault="002D7D8E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D7D8E" w:rsidRDefault="002D7D8E" w:rsidP="00F007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D7D8E" w:rsidRDefault="002D7D8E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2D7D8E" w:rsidTr="00F007EF">
        <w:tc>
          <w:tcPr>
            <w:tcW w:w="10137" w:type="dxa"/>
          </w:tcPr>
          <w:p w:rsidR="002D7D8E" w:rsidRDefault="002D7D8E" w:rsidP="00F007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</w:tbl>
    <w:p w:rsidR="002D7D8E" w:rsidRDefault="002D7D8E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2D7D8E" w:rsidTr="00F24AD4">
        <w:tc>
          <w:tcPr>
            <w:tcW w:w="10137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</w:tbl>
    <w:tbl>
      <w:tblPr>
        <w:tblpPr w:leftFromText="180" w:rightFromText="180" w:vertAnchor="text" w:horzAnchor="margin" w:tblpXSpec="center" w:tblpY="-178"/>
        <w:tblW w:w="0" w:type="auto"/>
        <w:tblLayout w:type="fixed"/>
        <w:tblLook w:val="01E0"/>
      </w:tblPr>
      <w:tblGrid>
        <w:gridCol w:w="5354"/>
        <w:gridCol w:w="1003"/>
      </w:tblGrid>
      <w:tr w:rsidR="002D7D8E" w:rsidTr="00F24AD4">
        <w:tc>
          <w:tcPr>
            <w:tcW w:w="5354" w:type="dxa"/>
          </w:tcPr>
          <w:p w:rsidR="002D7D8E" w:rsidRDefault="002D7D8E" w:rsidP="00F24AD4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Карточка свободной производственной площадки и оборудования, территории для застройки № 19</w:t>
            </w:r>
          </w:p>
        </w:tc>
        <w:tc>
          <w:tcPr>
            <w:tcW w:w="1003" w:type="dxa"/>
          </w:tcPr>
          <w:p w:rsidR="002D7D8E" w:rsidRDefault="002D7D8E" w:rsidP="00F24AD4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2D7D8E" w:rsidRDefault="002D7D8E" w:rsidP="003C6B9B">
      <w:pPr>
        <w:tabs>
          <w:tab w:val="left" w:pos="1979"/>
        </w:tabs>
      </w:pPr>
      <w:r>
        <w:rPr>
          <w:b/>
          <w:color w:val="000080"/>
          <w:sz w:val="28"/>
          <w:szCs w:val="28"/>
        </w:rPr>
        <w:t xml:space="preserve"> </w:t>
      </w:r>
      <w:r>
        <w:tab/>
      </w:r>
    </w:p>
    <w:p w:rsidR="002D7D8E" w:rsidRDefault="002D7D8E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219"/>
        <w:gridCol w:w="5921"/>
      </w:tblGrid>
      <w:tr w:rsidR="002D7D8E" w:rsidTr="00EB73C6">
        <w:tc>
          <w:tcPr>
            <w:tcW w:w="421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5921" w:type="dxa"/>
          </w:tcPr>
          <w:p w:rsidR="002D7D8E" w:rsidRDefault="002D7D8E" w:rsidP="00F007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Красноармейский </w:t>
            </w:r>
          </w:p>
        </w:tc>
      </w:tr>
      <w:tr w:rsidR="002D7D8E" w:rsidTr="00EB73C6">
        <w:tc>
          <w:tcPr>
            <w:tcW w:w="421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5921" w:type="dxa"/>
          </w:tcPr>
          <w:p w:rsidR="002D7D8E" w:rsidRPr="003765F9" w:rsidRDefault="002D7D8E" w:rsidP="00EB73C6">
            <w:pPr>
              <w:rPr>
                <w:sz w:val="20"/>
                <w:szCs w:val="20"/>
              </w:rPr>
            </w:pPr>
            <w:r w:rsidRPr="003765F9">
              <w:rPr>
                <w:sz w:val="20"/>
                <w:szCs w:val="20"/>
              </w:rPr>
              <w:t>Производственное помещение ОАО «МТС-Хлебороб»  (панельно-кирпичное здание котельной)</w:t>
            </w:r>
          </w:p>
        </w:tc>
      </w:tr>
      <w:tr w:rsidR="002D7D8E" w:rsidTr="00EB73C6">
        <w:tc>
          <w:tcPr>
            <w:tcW w:w="4219" w:type="dxa"/>
          </w:tcPr>
          <w:p w:rsidR="002D7D8E" w:rsidRDefault="002D7D8E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5921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</w:rPr>
              <w:t>64:43:030103:1</w:t>
            </w:r>
          </w:p>
        </w:tc>
      </w:tr>
      <w:tr w:rsidR="002D7D8E" w:rsidTr="001F73D3">
        <w:trPr>
          <w:trHeight w:val="218"/>
        </w:trPr>
        <w:tc>
          <w:tcPr>
            <w:tcW w:w="4219" w:type="dxa"/>
          </w:tcPr>
          <w:p w:rsidR="002D7D8E" w:rsidRDefault="002D7D8E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5921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 селенных пунктов</w:t>
            </w:r>
          </w:p>
        </w:tc>
      </w:tr>
      <w:tr w:rsidR="002D7D8E" w:rsidTr="00EB73C6">
        <w:tc>
          <w:tcPr>
            <w:tcW w:w="4219" w:type="dxa"/>
          </w:tcPr>
          <w:p w:rsidR="002D7D8E" w:rsidRDefault="002D7D8E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5921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производства</w:t>
            </w: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«МТС-Хлебороб»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 адрес интернет-сайта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г. Красноармейск, ул.1 Мая, 2а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2D7D8E" w:rsidRDefault="002D7D8E" w:rsidP="0062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Сметанин  Сергей Николаевич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8 -927-278-80-54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2D7D8E" w:rsidRDefault="002D7D8E" w:rsidP="0062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Красноармейск, ул.1 Мая, 2а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предприятия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Автозаправочная станция - 300м, ОАО «Механический завод» -500 м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</w:tr>
      <w:tr w:rsidR="002D7D8E" w:rsidTr="00F007EF">
        <w:tc>
          <w:tcPr>
            <w:tcW w:w="4309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ограждение</w:t>
            </w: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9"/>
        <w:gridCol w:w="5071"/>
      </w:tblGrid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 – 60 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Волгоград – 300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г.Камышин - 110 </w:t>
            </w:r>
          </w:p>
        </w:tc>
      </w:tr>
      <w:tr w:rsidR="002D7D8E" w:rsidTr="00F007EF">
        <w:trPr>
          <w:trHeight w:val="353"/>
        </w:trPr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дорога Сызрань-Саратов-Волгоград - 5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Карамыш - 25 </w:t>
            </w:r>
          </w:p>
        </w:tc>
      </w:tr>
      <w:tr w:rsidR="002D7D8E" w:rsidTr="00F007EF">
        <w:tc>
          <w:tcPr>
            <w:tcW w:w="5068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пристань с. Золотое - 15 </w:t>
            </w: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3017"/>
        <w:gridCol w:w="2086"/>
      </w:tblGrid>
      <w:tr w:rsidR="002D7D8E" w:rsidTr="00EB73C6">
        <w:tc>
          <w:tcPr>
            <w:tcW w:w="2534" w:type="dxa"/>
          </w:tcPr>
          <w:p w:rsidR="002D7D8E" w:rsidRDefault="002D7D8E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2D7D8E" w:rsidRDefault="002D7D8E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2D7D8E" w:rsidRDefault="002D7D8E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2D7D8E" w:rsidRDefault="002D7D8E" w:rsidP="00EB73C6">
            <w:pPr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2D7D8E" w:rsidRDefault="002D7D8E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2D7D8E" w:rsidTr="00EB73C6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имеется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2D7D8E" w:rsidRDefault="002D7D8E" w:rsidP="00EB73C6">
            <w:pPr>
              <w:rPr>
                <w:sz w:val="20"/>
                <w:szCs w:val="20"/>
              </w:rPr>
            </w:pPr>
          </w:p>
        </w:tc>
      </w:tr>
      <w:tr w:rsidR="002D7D8E" w:rsidTr="00EB73C6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2D7D8E" w:rsidRDefault="002D7D8E" w:rsidP="00EB73C6">
            <w:pPr>
              <w:rPr>
                <w:sz w:val="20"/>
                <w:szCs w:val="20"/>
              </w:rPr>
            </w:pPr>
          </w:p>
        </w:tc>
      </w:tr>
      <w:tr w:rsidR="002D7D8E" w:rsidTr="00EB73C6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2D7D8E" w:rsidRDefault="002D7D8E" w:rsidP="00EB73C6">
            <w:pPr>
              <w:rPr>
                <w:sz w:val="20"/>
                <w:szCs w:val="20"/>
              </w:rPr>
            </w:pPr>
          </w:p>
        </w:tc>
      </w:tr>
      <w:tr w:rsidR="002D7D8E" w:rsidTr="00EB73C6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2D7D8E" w:rsidRDefault="002D7D8E" w:rsidP="00F007EF">
            <w:pPr>
              <w:rPr>
                <w:sz w:val="20"/>
                <w:szCs w:val="20"/>
              </w:rPr>
            </w:pPr>
          </w:p>
        </w:tc>
      </w:tr>
      <w:tr w:rsidR="002D7D8E" w:rsidTr="00EB73C6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Скважины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2D7D8E" w:rsidRDefault="002D7D8E" w:rsidP="00EB73C6">
            <w:pPr>
              <w:rPr>
                <w:sz w:val="20"/>
                <w:szCs w:val="20"/>
              </w:rPr>
            </w:pPr>
          </w:p>
        </w:tc>
      </w:tr>
      <w:tr w:rsidR="002D7D8E" w:rsidTr="00EB73C6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Коллектор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2D7D8E" w:rsidRDefault="002D7D8E" w:rsidP="00EB73C6">
            <w:pPr>
              <w:rPr>
                <w:sz w:val="20"/>
                <w:szCs w:val="20"/>
              </w:rPr>
            </w:pPr>
          </w:p>
        </w:tc>
      </w:tr>
      <w:tr w:rsidR="002D7D8E" w:rsidTr="00EB73C6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2D7D8E" w:rsidRDefault="002D7D8E" w:rsidP="00EB73C6">
            <w:pPr>
              <w:rPr>
                <w:sz w:val="20"/>
                <w:szCs w:val="20"/>
              </w:rPr>
            </w:pPr>
          </w:p>
        </w:tc>
      </w:tr>
      <w:tr w:rsidR="002D7D8E" w:rsidTr="00EB73C6">
        <w:tc>
          <w:tcPr>
            <w:tcW w:w="2534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2D7D8E" w:rsidRDefault="002D7D8E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2D7D8E" w:rsidRDefault="002D7D8E" w:rsidP="00EB73C6">
            <w:pPr>
              <w:rPr>
                <w:sz w:val="20"/>
                <w:szCs w:val="20"/>
              </w:rPr>
            </w:pP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448"/>
        <w:gridCol w:w="1005"/>
        <w:gridCol w:w="1162"/>
        <w:gridCol w:w="839"/>
        <w:gridCol w:w="2398"/>
        <w:gridCol w:w="720"/>
        <w:gridCol w:w="1508"/>
      </w:tblGrid>
      <w:tr w:rsidR="002D7D8E" w:rsidTr="00F007EF">
        <w:tc>
          <w:tcPr>
            <w:tcW w:w="2448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05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2D7D8E" w:rsidRDefault="002D7D8E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2D7D8E" w:rsidTr="00F007EF">
        <w:tc>
          <w:tcPr>
            <w:tcW w:w="2448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1005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162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2398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панельно-кирпичный</w:t>
            </w:r>
          </w:p>
        </w:tc>
        <w:tc>
          <w:tcPr>
            <w:tcW w:w="720" w:type="dxa"/>
          </w:tcPr>
          <w:p w:rsidR="002D7D8E" w:rsidRDefault="002D7D8E" w:rsidP="00F0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8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 w:rsidR="002D7D8E" w:rsidRDefault="002D7D8E" w:rsidP="000C364A">
      <w:pPr>
        <w:jc w:val="center"/>
        <w:rPr>
          <w:sz w:val="16"/>
          <w:szCs w:val="16"/>
        </w:rPr>
      </w:pPr>
    </w:p>
    <w:p w:rsidR="002D7D8E" w:rsidRDefault="002D7D8E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2D7D8E" w:rsidTr="00F007EF">
        <w:tc>
          <w:tcPr>
            <w:tcW w:w="10137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</w:tbl>
    <w:p w:rsidR="002D7D8E" w:rsidRDefault="002D7D8E" w:rsidP="000C364A">
      <w:pPr>
        <w:rPr>
          <w:sz w:val="16"/>
          <w:szCs w:val="16"/>
        </w:rPr>
      </w:pPr>
    </w:p>
    <w:p w:rsidR="002D7D8E" w:rsidRDefault="002D7D8E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2D7D8E" w:rsidTr="00F007EF">
        <w:tc>
          <w:tcPr>
            <w:tcW w:w="10137" w:type="dxa"/>
          </w:tcPr>
          <w:p w:rsidR="002D7D8E" w:rsidRDefault="002D7D8E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</w:tbl>
    <w:p w:rsidR="002D7D8E" w:rsidRDefault="002D7D8E" w:rsidP="000C364A"/>
    <w:p w:rsidR="002D7D8E" w:rsidRDefault="002D7D8E" w:rsidP="000C364A"/>
    <w:p w:rsidR="002D7D8E" w:rsidRDefault="002D7D8E" w:rsidP="00FE74A2">
      <w:pPr>
        <w:jc w:val="center"/>
      </w:pPr>
    </w:p>
    <w:p w:rsidR="002D7D8E" w:rsidRDefault="002D7D8E" w:rsidP="00FE74A2">
      <w:pPr>
        <w:jc w:val="center"/>
      </w:pPr>
    </w:p>
    <w:p w:rsidR="002D7D8E" w:rsidRDefault="002D7D8E" w:rsidP="00FE74A2">
      <w:pPr>
        <w:jc w:val="center"/>
      </w:pPr>
    </w:p>
    <w:tbl>
      <w:tblPr>
        <w:tblpPr w:leftFromText="180" w:rightFromText="180" w:vertAnchor="text" w:horzAnchor="margin" w:tblpXSpec="center" w:tblpY="182"/>
        <w:tblOverlap w:val="never"/>
        <w:tblW w:w="0" w:type="auto"/>
        <w:tblLook w:val="01E0"/>
      </w:tblPr>
      <w:tblGrid>
        <w:gridCol w:w="5354"/>
        <w:gridCol w:w="2039"/>
      </w:tblGrid>
      <w:tr w:rsidR="002D7D8E" w:rsidRPr="00B84083" w:rsidTr="00F24AD4">
        <w:tc>
          <w:tcPr>
            <w:tcW w:w="5354" w:type="dxa"/>
          </w:tcPr>
          <w:p w:rsidR="002D7D8E" w:rsidRPr="00B84083" w:rsidRDefault="002D7D8E" w:rsidP="00F24AD4">
            <w:pPr>
              <w:jc w:val="right"/>
              <w:rPr>
                <w:b/>
                <w:color w:val="000080"/>
              </w:rPr>
            </w:pPr>
            <w:r w:rsidRPr="00B84083">
              <w:rPr>
                <w:b/>
                <w:color w:val="000080"/>
              </w:rPr>
              <w:t xml:space="preserve">Карточка свободной производственной площадки и оборудования, территории для застройки </w:t>
            </w:r>
            <w:r>
              <w:rPr>
                <w:b/>
                <w:color w:val="000080"/>
              </w:rPr>
              <w:t>№ 20</w:t>
            </w:r>
          </w:p>
        </w:tc>
        <w:tc>
          <w:tcPr>
            <w:tcW w:w="2039" w:type="dxa"/>
          </w:tcPr>
          <w:p w:rsidR="002D7D8E" w:rsidRPr="00B84083" w:rsidRDefault="002D7D8E" w:rsidP="00F24AD4">
            <w:pPr>
              <w:rPr>
                <w:b/>
                <w:color w:val="FF0000"/>
              </w:rPr>
            </w:pPr>
          </w:p>
        </w:tc>
      </w:tr>
    </w:tbl>
    <w:p w:rsidR="002D7D8E" w:rsidRDefault="002D7D8E" w:rsidP="00FE74A2">
      <w:pPr>
        <w:jc w:val="center"/>
      </w:pPr>
    </w:p>
    <w:p w:rsidR="002D7D8E" w:rsidRDefault="002D7D8E" w:rsidP="00FE74A2">
      <w:pPr>
        <w:jc w:val="center"/>
      </w:pPr>
    </w:p>
    <w:p w:rsidR="002D7D8E" w:rsidRDefault="002D7D8E" w:rsidP="00FE74A2">
      <w:pPr>
        <w:jc w:val="center"/>
      </w:pPr>
    </w:p>
    <w:p w:rsidR="002D7D8E" w:rsidRDefault="002D7D8E" w:rsidP="00FE74A2">
      <w:pPr>
        <w:jc w:val="center"/>
      </w:pPr>
    </w:p>
    <w:p w:rsidR="002D7D8E" w:rsidRDefault="002D7D8E" w:rsidP="00FE74A2">
      <w:pPr>
        <w:jc w:val="center"/>
      </w:pPr>
    </w:p>
    <w:tbl>
      <w:tblPr>
        <w:tblpPr w:leftFromText="180" w:rightFromText="180" w:vertAnchor="text" w:horzAnchor="margin" w:tblpY="62"/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2D7D8E" w:rsidRPr="00B84083" w:rsidTr="00F24AD4">
        <w:tc>
          <w:tcPr>
            <w:tcW w:w="2870" w:type="dxa"/>
          </w:tcPr>
          <w:p w:rsidR="002D7D8E" w:rsidRPr="00B84083" w:rsidRDefault="002D7D8E" w:rsidP="00F24AD4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</w:tcPr>
          <w:p w:rsidR="002D7D8E" w:rsidRPr="00B84083" w:rsidRDefault="002D7D8E" w:rsidP="00F24AD4">
            <w:pPr>
              <w:rPr>
                <w:sz w:val="20"/>
                <w:lang w:val="en-US"/>
              </w:rPr>
            </w:pPr>
            <w:r w:rsidRPr="00B84083"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2D7D8E" w:rsidRPr="00B84083" w:rsidTr="00F24AD4">
        <w:tc>
          <w:tcPr>
            <w:tcW w:w="2870" w:type="dxa"/>
          </w:tcPr>
          <w:p w:rsidR="002D7D8E" w:rsidRPr="00B84083" w:rsidRDefault="002D7D8E" w:rsidP="00F24AD4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</w:tcPr>
          <w:p w:rsidR="002D7D8E" w:rsidRPr="00B84083" w:rsidRDefault="002D7D8E" w:rsidP="00F24AD4">
            <w:pPr>
              <w:rPr>
                <w:sz w:val="20"/>
              </w:rPr>
            </w:pPr>
            <w:r w:rsidRPr="00B84083">
              <w:rPr>
                <w:sz w:val="20"/>
              </w:rPr>
              <w:t>Фонд перераспределения земель  юго-западнее села Гвардейское</w:t>
            </w:r>
          </w:p>
        </w:tc>
      </w:tr>
      <w:tr w:rsidR="002D7D8E" w:rsidRPr="00B84083" w:rsidTr="00F24AD4">
        <w:tc>
          <w:tcPr>
            <w:tcW w:w="2870" w:type="dxa"/>
          </w:tcPr>
          <w:p w:rsidR="002D7D8E" w:rsidRPr="00B84083" w:rsidRDefault="002D7D8E" w:rsidP="00F24AD4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Тип площадки</w:t>
            </w:r>
          </w:p>
        </w:tc>
        <w:tc>
          <w:tcPr>
            <w:tcW w:w="7270" w:type="dxa"/>
          </w:tcPr>
          <w:p w:rsidR="002D7D8E" w:rsidRPr="00B84083" w:rsidRDefault="002D7D8E" w:rsidP="00F24AD4">
            <w:pPr>
              <w:rPr>
                <w:sz w:val="20"/>
              </w:rPr>
            </w:pPr>
            <w:r w:rsidRPr="00B84083">
              <w:rPr>
                <w:sz w:val="20"/>
              </w:rPr>
              <w:t>Свободные земли</w:t>
            </w:r>
          </w:p>
        </w:tc>
      </w:tr>
      <w:tr w:rsidR="002D7D8E" w:rsidRPr="00B84083" w:rsidTr="00F24AD4">
        <w:tc>
          <w:tcPr>
            <w:tcW w:w="2870" w:type="dxa"/>
          </w:tcPr>
          <w:p w:rsidR="002D7D8E" w:rsidRPr="00B84083" w:rsidRDefault="002D7D8E" w:rsidP="00F24AD4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Описание площадки</w:t>
            </w:r>
          </w:p>
        </w:tc>
        <w:tc>
          <w:tcPr>
            <w:tcW w:w="7270" w:type="dxa"/>
          </w:tcPr>
          <w:p w:rsidR="002D7D8E" w:rsidRPr="00B84083" w:rsidRDefault="002D7D8E" w:rsidP="00F24AD4">
            <w:pPr>
              <w:rPr>
                <w:sz w:val="20"/>
              </w:rPr>
            </w:pPr>
            <w:r w:rsidRPr="00B84083">
              <w:rPr>
                <w:sz w:val="20"/>
              </w:rPr>
              <w:t>Площадь свободная от застройки</w:t>
            </w:r>
          </w:p>
        </w:tc>
      </w:tr>
    </w:tbl>
    <w:p w:rsidR="002D7D8E" w:rsidRDefault="002D7D8E" w:rsidP="00F24AD4"/>
    <w:p w:rsidR="002D7D8E" w:rsidRPr="00F24AD4" w:rsidRDefault="002D7D8E" w:rsidP="00F24AD4">
      <w:pPr>
        <w:jc w:val="center"/>
      </w:pPr>
      <w:r w:rsidRPr="00B84083"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2D7D8E" w:rsidRPr="00B84083" w:rsidTr="00A1216A">
        <w:tc>
          <w:tcPr>
            <w:tcW w:w="4309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Предприятие (организация) - владелец</w:t>
            </w:r>
          </w:p>
        </w:tc>
        <w:tc>
          <w:tcPr>
            <w:tcW w:w="5829" w:type="dxa"/>
          </w:tcPr>
          <w:p w:rsidR="002D7D8E" w:rsidRPr="00B84083" w:rsidRDefault="002D7D8E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Администрация Красноармейского района</w:t>
            </w:r>
          </w:p>
        </w:tc>
      </w:tr>
      <w:tr w:rsidR="002D7D8E" w:rsidRPr="00B84083" w:rsidTr="00A1216A">
        <w:tc>
          <w:tcPr>
            <w:tcW w:w="4309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Юридический адрес, телефон, e-mail, web-site</w:t>
            </w:r>
          </w:p>
        </w:tc>
        <w:tc>
          <w:tcPr>
            <w:tcW w:w="5829" w:type="dxa"/>
          </w:tcPr>
          <w:p w:rsidR="002D7D8E" w:rsidRPr="00B84083" w:rsidRDefault="002D7D8E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412800, Саратовская обл., г.Красноармейск, ул.Ленина, д.62</w:t>
            </w:r>
          </w:p>
          <w:p w:rsidR="002D7D8E" w:rsidRPr="00B84083" w:rsidRDefault="002D7D8E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8 (84550) 2-22-25</w:t>
            </w:r>
          </w:p>
          <w:p w:rsidR="002D7D8E" w:rsidRPr="00B84083" w:rsidRDefault="002D7D8E" w:rsidP="00A1216A">
            <w:pPr>
              <w:rPr>
                <w:sz w:val="20"/>
                <w:szCs w:val="20"/>
              </w:rPr>
            </w:pPr>
            <w:hyperlink r:id="rId20" w:history="1">
              <w:r w:rsidRPr="00B84083">
                <w:rPr>
                  <w:rStyle w:val="Hyperlink"/>
                  <w:sz w:val="20"/>
                  <w:szCs w:val="20"/>
                  <w:lang w:val="en-US"/>
                </w:rPr>
                <w:t>kkemr</w:t>
              </w:r>
              <w:r w:rsidRPr="00B84083">
                <w:rPr>
                  <w:rStyle w:val="Hyperlink"/>
                  <w:sz w:val="20"/>
                  <w:szCs w:val="20"/>
                </w:rPr>
                <w:t>@</w:t>
              </w:r>
              <w:r w:rsidRPr="00B84083">
                <w:rPr>
                  <w:rStyle w:val="Hyperlink"/>
                  <w:sz w:val="20"/>
                  <w:szCs w:val="20"/>
                  <w:lang w:val="en-US"/>
                </w:rPr>
                <w:t>rambler</w:t>
              </w:r>
              <w:r w:rsidRPr="00B84083">
                <w:rPr>
                  <w:rStyle w:val="Hyperlink"/>
                  <w:sz w:val="20"/>
                  <w:szCs w:val="20"/>
                </w:rPr>
                <w:t>.</w:t>
              </w:r>
              <w:r w:rsidRPr="00B84083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  <w:r w:rsidRPr="00B84083">
              <w:rPr>
                <w:sz w:val="20"/>
                <w:szCs w:val="20"/>
              </w:rPr>
              <w:t xml:space="preserve">, </w:t>
            </w:r>
            <w:r w:rsidRPr="00B84083">
              <w:rPr>
                <w:sz w:val="20"/>
                <w:szCs w:val="20"/>
                <w:lang w:val="en-US"/>
              </w:rPr>
              <w:t>www</w:t>
            </w:r>
            <w:r w:rsidRPr="00B84083">
              <w:rPr>
                <w:sz w:val="20"/>
                <w:szCs w:val="20"/>
              </w:rPr>
              <w:t>.</w:t>
            </w:r>
            <w:r w:rsidRPr="00B84083">
              <w:rPr>
                <w:sz w:val="20"/>
                <w:szCs w:val="20"/>
                <w:lang w:val="en-US"/>
              </w:rPr>
              <w:t>krasnoarmeisk</w:t>
            </w:r>
            <w:r w:rsidRPr="00B84083">
              <w:rPr>
                <w:sz w:val="20"/>
                <w:szCs w:val="20"/>
              </w:rPr>
              <w:t>.</w:t>
            </w:r>
            <w:r w:rsidRPr="00B84083">
              <w:rPr>
                <w:sz w:val="20"/>
                <w:szCs w:val="20"/>
                <w:lang w:val="en-US"/>
              </w:rPr>
              <w:t>ru</w:t>
            </w:r>
          </w:p>
        </w:tc>
      </w:tr>
      <w:tr w:rsidR="002D7D8E" w:rsidRPr="00B84083" w:rsidTr="00A1216A">
        <w:tc>
          <w:tcPr>
            <w:tcW w:w="4309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2D7D8E" w:rsidRPr="00B84083" w:rsidRDefault="002D7D8E" w:rsidP="00A1216A">
            <w:pPr>
              <w:rPr>
                <w:sz w:val="20"/>
              </w:rPr>
            </w:pPr>
            <w:r>
              <w:rPr>
                <w:sz w:val="20"/>
              </w:rPr>
              <w:t xml:space="preserve">Зотов Александр Иванович </w:t>
            </w:r>
            <w:r w:rsidRPr="00B84083">
              <w:rPr>
                <w:sz w:val="20"/>
              </w:rPr>
              <w:t>– глава администрации Красноармейского муниципального района</w:t>
            </w:r>
          </w:p>
        </w:tc>
      </w:tr>
      <w:tr w:rsidR="002D7D8E" w:rsidRPr="00B84083" w:rsidTr="00A1216A">
        <w:tc>
          <w:tcPr>
            <w:tcW w:w="4309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Телефон, е-</w:t>
            </w:r>
            <w:r w:rsidRPr="00B84083">
              <w:rPr>
                <w:b/>
                <w:color w:val="008000"/>
                <w:sz w:val="20"/>
                <w:lang w:val="en-US"/>
              </w:rPr>
              <w:t>mail</w:t>
            </w:r>
            <w:r w:rsidRPr="00B84083"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2D7D8E" w:rsidRPr="00B84083" w:rsidRDefault="002D7D8E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8 (845-50) 2-22-25, kke</w:t>
            </w:r>
            <w:r w:rsidRPr="00B84083">
              <w:rPr>
                <w:sz w:val="20"/>
                <w:lang w:val="en-US"/>
              </w:rPr>
              <w:t>mr</w:t>
            </w:r>
            <w:r w:rsidRPr="00B84083">
              <w:rPr>
                <w:sz w:val="20"/>
              </w:rPr>
              <w:t>@rambler.ru, www.krasnoarmeisk.ru</w:t>
            </w:r>
          </w:p>
        </w:tc>
      </w:tr>
      <w:tr w:rsidR="002D7D8E" w:rsidRPr="00B84083" w:rsidTr="00A1216A">
        <w:tc>
          <w:tcPr>
            <w:tcW w:w="4309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2D7D8E" w:rsidRPr="00B84083" w:rsidRDefault="002D7D8E" w:rsidP="00A1216A">
            <w:pPr>
              <w:tabs>
                <w:tab w:val="left" w:pos="-108"/>
                <w:tab w:val="left" w:pos="0"/>
              </w:tabs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 xml:space="preserve"> Красноармейский район,</w:t>
            </w:r>
            <w:r w:rsidRPr="00B84083">
              <w:rPr>
                <w:sz w:val="20"/>
              </w:rPr>
              <w:t xml:space="preserve"> юго-западнее села Гвардейское КК 64:16:260202</w:t>
            </w:r>
          </w:p>
        </w:tc>
      </w:tr>
      <w:tr w:rsidR="002D7D8E" w:rsidRPr="00B84083" w:rsidTr="00A1216A">
        <w:tc>
          <w:tcPr>
            <w:tcW w:w="4309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2D7D8E" w:rsidRPr="00B84083" w:rsidRDefault="002D7D8E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820 0000</w:t>
            </w:r>
          </w:p>
        </w:tc>
      </w:tr>
      <w:tr w:rsidR="002D7D8E" w:rsidRPr="00B84083" w:rsidTr="00A1216A">
        <w:tc>
          <w:tcPr>
            <w:tcW w:w="4309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Форма владения землей и зданиями</w:t>
            </w:r>
          </w:p>
        </w:tc>
        <w:tc>
          <w:tcPr>
            <w:tcW w:w="5829" w:type="dxa"/>
          </w:tcPr>
          <w:p w:rsidR="002D7D8E" w:rsidRPr="00B84083" w:rsidRDefault="002D7D8E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Муниципальная</w:t>
            </w:r>
          </w:p>
        </w:tc>
      </w:tr>
      <w:tr w:rsidR="002D7D8E" w:rsidRPr="00B84083" w:rsidTr="00A1216A">
        <w:tc>
          <w:tcPr>
            <w:tcW w:w="4309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2D7D8E" w:rsidRPr="00B84083" w:rsidRDefault="002D7D8E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есть</w:t>
            </w:r>
          </w:p>
        </w:tc>
      </w:tr>
      <w:tr w:rsidR="002D7D8E" w:rsidRPr="00B84083" w:rsidTr="00A1216A">
        <w:tc>
          <w:tcPr>
            <w:tcW w:w="4309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2D7D8E" w:rsidRPr="00B84083" w:rsidRDefault="002D7D8E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 xml:space="preserve">ГРП - 10000 м, корпуса молочно-товарной фермы- 800 м </w:t>
            </w:r>
          </w:p>
        </w:tc>
      </w:tr>
      <w:tr w:rsidR="002D7D8E" w:rsidRPr="00B84083" w:rsidTr="00A1216A">
        <w:tc>
          <w:tcPr>
            <w:tcW w:w="4309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2D7D8E" w:rsidRPr="00B84083" w:rsidRDefault="002D7D8E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10000 м</w:t>
            </w:r>
          </w:p>
        </w:tc>
      </w:tr>
      <w:tr w:rsidR="002D7D8E" w:rsidRPr="00B84083" w:rsidTr="00A1216A">
        <w:tc>
          <w:tcPr>
            <w:tcW w:w="4309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2D7D8E" w:rsidRPr="00B84083" w:rsidRDefault="002D7D8E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Нет</w:t>
            </w:r>
          </w:p>
        </w:tc>
      </w:tr>
    </w:tbl>
    <w:p w:rsidR="002D7D8E" w:rsidRPr="00B84083" w:rsidRDefault="002D7D8E" w:rsidP="00FE74A2">
      <w:pPr>
        <w:jc w:val="center"/>
        <w:rPr>
          <w:sz w:val="16"/>
          <w:szCs w:val="16"/>
        </w:rPr>
      </w:pPr>
    </w:p>
    <w:p w:rsidR="002D7D8E" w:rsidRPr="00B84083" w:rsidRDefault="002D7D8E" w:rsidP="00FE74A2">
      <w:pPr>
        <w:jc w:val="center"/>
        <w:outlineLvl w:val="0"/>
        <w:rPr>
          <w:b/>
          <w:i/>
          <w:color w:val="0000FF"/>
          <w:sz w:val="22"/>
          <w:szCs w:val="22"/>
        </w:rPr>
      </w:pPr>
      <w:r w:rsidRPr="00B84083"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2D7D8E" w:rsidRPr="00B84083" w:rsidTr="00A1216A">
        <w:tc>
          <w:tcPr>
            <w:tcW w:w="5068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2D7D8E" w:rsidRPr="00B84083" w:rsidRDefault="002D7D8E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 xml:space="preserve">г. Саратов – 120 </w:t>
            </w:r>
          </w:p>
        </w:tc>
      </w:tr>
      <w:tr w:rsidR="002D7D8E" w:rsidRPr="00B84083" w:rsidTr="00A1216A">
        <w:tc>
          <w:tcPr>
            <w:tcW w:w="5068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2D7D8E" w:rsidRPr="00B84083" w:rsidRDefault="002D7D8E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 xml:space="preserve">г. Волгоград – 270 </w:t>
            </w:r>
          </w:p>
        </w:tc>
      </w:tr>
      <w:tr w:rsidR="002D7D8E" w:rsidRPr="00B84083" w:rsidTr="00A1216A">
        <w:tc>
          <w:tcPr>
            <w:tcW w:w="5068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2D7D8E" w:rsidRPr="00B84083" w:rsidRDefault="002D7D8E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г. Саратов – 120</w:t>
            </w:r>
          </w:p>
        </w:tc>
      </w:tr>
      <w:tr w:rsidR="002D7D8E" w:rsidRPr="00B84083" w:rsidTr="00A1216A">
        <w:tc>
          <w:tcPr>
            <w:tcW w:w="5068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2D7D8E" w:rsidRPr="00B84083" w:rsidRDefault="002D7D8E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 xml:space="preserve">Федеральная дорога Сызрань-Саратов-Волгоград - 12 </w:t>
            </w:r>
          </w:p>
        </w:tc>
      </w:tr>
      <w:tr w:rsidR="002D7D8E" w:rsidRPr="00B84083" w:rsidTr="00A1216A">
        <w:tc>
          <w:tcPr>
            <w:tcW w:w="5068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2D7D8E" w:rsidRPr="00B84083" w:rsidRDefault="002D7D8E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 xml:space="preserve">ст. Карамыш - 60 </w:t>
            </w:r>
          </w:p>
        </w:tc>
      </w:tr>
      <w:tr w:rsidR="002D7D8E" w:rsidRPr="00B84083" w:rsidTr="00A1216A">
        <w:tc>
          <w:tcPr>
            <w:tcW w:w="5068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2D7D8E" w:rsidRPr="00B84083" w:rsidRDefault="002D7D8E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 xml:space="preserve">пристань с. Золотое - 70 </w:t>
            </w:r>
          </w:p>
        </w:tc>
      </w:tr>
    </w:tbl>
    <w:p w:rsidR="002D7D8E" w:rsidRPr="00B84083" w:rsidRDefault="002D7D8E" w:rsidP="00FE74A2">
      <w:pPr>
        <w:jc w:val="center"/>
        <w:rPr>
          <w:sz w:val="16"/>
          <w:szCs w:val="16"/>
        </w:rPr>
      </w:pPr>
    </w:p>
    <w:p w:rsidR="002D7D8E" w:rsidRPr="00B84083" w:rsidRDefault="002D7D8E" w:rsidP="00FE74A2">
      <w:pPr>
        <w:jc w:val="center"/>
        <w:outlineLvl w:val="0"/>
        <w:rPr>
          <w:b/>
          <w:i/>
          <w:color w:val="0000FF"/>
          <w:sz w:val="22"/>
          <w:szCs w:val="22"/>
        </w:rPr>
      </w:pPr>
      <w:r w:rsidRPr="00B84083"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5103"/>
      </w:tblGrid>
      <w:tr w:rsidR="002D7D8E" w:rsidRPr="00B84083" w:rsidTr="00A1216A">
        <w:tc>
          <w:tcPr>
            <w:tcW w:w="2534" w:type="dxa"/>
          </w:tcPr>
          <w:p w:rsidR="002D7D8E" w:rsidRPr="00B84083" w:rsidRDefault="002D7D8E" w:rsidP="00A1216A">
            <w:pPr>
              <w:jc w:val="center"/>
              <w:rPr>
                <w:b/>
                <w:color w:val="004600"/>
              </w:rPr>
            </w:pPr>
            <w:r w:rsidRPr="00B84083"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2D7D8E" w:rsidRPr="00B84083" w:rsidRDefault="002D7D8E" w:rsidP="00A1216A">
            <w:pPr>
              <w:jc w:val="center"/>
              <w:rPr>
                <w:b/>
                <w:color w:val="004600"/>
              </w:rPr>
            </w:pPr>
            <w:r w:rsidRPr="00B84083"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2D7D8E" w:rsidRPr="00B84083" w:rsidRDefault="002D7D8E" w:rsidP="00A1216A">
            <w:pPr>
              <w:jc w:val="center"/>
              <w:rPr>
                <w:b/>
                <w:color w:val="004600"/>
              </w:rPr>
            </w:pPr>
            <w:r w:rsidRPr="00B84083"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5103" w:type="dxa"/>
          </w:tcPr>
          <w:p w:rsidR="002D7D8E" w:rsidRPr="00B84083" w:rsidRDefault="002D7D8E" w:rsidP="00A1216A">
            <w:pPr>
              <w:jc w:val="center"/>
              <w:rPr>
                <w:b/>
                <w:color w:val="004600"/>
              </w:rPr>
            </w:pPr>
            <w:r w:rsidRPr="00B84083">
              <w:rPr>
                <w:b/>
                <w:color w:val="004600"/>
                <w:sz w:val="22"/>
              </w:rPr>
              <w:t>Описание</w:t>
            </w:r>
          </w:p>
        </w:tc>
      </w:tr>
      <w:tr w:rsidR="002D7D8E" w:rsidRPr="00B84083" w:rsidTr="00A1216A">
        <w:tc>
          <w:tcPr>
            <w:tcW w:w="2534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Газ</w:t>
            </w:r>
          </w:p>
        </w:tc>
        <w:tc>
          <w:tcPr>
            <w:tcW w:w="1055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м</w:t>
            </w:r>
            <w:r w:rsidRPr="00B84083">
              <w:rPr>
                <w:b/>
                <w:color w:val="008000"/>
                <w:sz w:val="20"/>
                <w:vertAlign w:val="superscript"/>
              </w:rPr>
              <w:t>3</w:t>
            </w:r>
            <w:r w:rsidRPr="00B84083"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2D7D8E" w:rsidRPr="00B84083" w:rsidRDefault="002D7D8E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2D7D8E" w:rsidRPr="00B84083" w:rsidRDefault="002D7D8E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10000 м</w:t>
            </w:r>
          </w:p>
        </w:tc>
      </w:tr>
      <w:tr w:rsidR="002D7D8E" w:rsidRPr="00B84083" w:rsidTr="00A1216A">
        <w:tc>
          <w:tcPr>
            <w:tcW w:w="2534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2D7D8E" w:rsidRPr="00B84083" w:rsidRDefault="002D7D8E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2D7D8E" w:rsidRPr="00B84083" w:rsidRDefault="002D7D8E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нет</w:t>
            </w:r>
          </w:p>
        </w:tc>
      </w:tr>
      <w:tr w:rsidR="002D7D8E" w:rsidRPr="00B84083" w:rsidTr="00A1216A">
        <w:tc>
          <w:tcPr>
            <w:tcW w:w="2534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2D7D8E" w:rsidRPr="00B84083" w:rsidRDefault="002D7D8E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2D7D8E" w:rsidRPr="00B84083" w:rsidRDefault="002D7D8E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нет</w:t>
            </w:r>
          </w:p>
        </w:tc>
      </w:tr>
      <w:tr w:rsidR="002D7D8E" w:rsidRPr="00B84083" w:rsidTr="00A1216A">
        <w:tc>
          <w:tcPr>
            <w:tcW w:w="2534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2D7D8E" w:rsidRPr="00B84083" w:rsidRDefault="002D7D8E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2D7D8E" w:rsidRPr="00B84083" w:rsidRDefault="002D7D8E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Трансформаторная подстанция 10000 м</w:t>
            </w:r>
          </w:p>
        </w:tc>
      </w:tr>
      <w:tr w:rsidR="002D7D8E" w:rsidRPr="00B84083" w:rsidTr="00A1216A">
        <w:tc>
          <w:tcPr>
            <w:tcW w:w="2534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м</w:t>
            </w:r>
            <w:r w:rsidRPr="00B84083">
              <w:rPr>
                <w:b/>
                <w:color w:val="008000"/>
                <w:sz w:val="20"/>
                <w:vertAlign w:val="superscript"/>
              </w:rPr>
              <w:t>3</w:t>
            </w:r>
            <w:r w:rsidRPr="00B84083"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Pr="00B84083" w:rsidRDefault="002D7D8E" w:rsidP="00A1216A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2D7D8E" w:rsidRPr="00B84083" w:rsidRDefault="002D7D8E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800 м</w:t>
            </w:r>
          </w:p>
        </w:tc>
      </w:tr>
      <w:tr w:rsidR="002D7D8E" w:rsidRPr="00B84083" w:rsidTr="00A1216A">
        <w:tc>
          <w:tcPr>
            <w:tcW w:w="2534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м</w:t>
            </w:r>
            <w:r w:rsidRPr="00B84083">
              <w:rPr>
                <w:b/>
                <w:color w:val="008000"/>
                <w:sz w:val="20"/>
                <w:vertAlign w:val="superscript"/>
              </w:rPr>
              <w:t>3</w:t>
            </w:r>
            <w:r w:rsidRPr="00B84083"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Pr="00B84083" w:rsidRDefault="002D7D8E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2D7D8E" w:rsidRPr="00B84083" w:rsidRDefault="002D7D8E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нет</w:t>
            </w:r>
          </w:p>
        </w:tc>
      </w:tr>
      <w:tr w:rsidR="002D7D8E" w:rsidRPr="00B84083" w:rsidTr="00A1216A">
        <w:tc>
          <w:tcPr>
            <w:tcW w:w="2534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м</w:t>
            </w:r>
            <w:r w:rsidRPr="00B84083">
              <w:rPr>
                <w:b/>
                <w:color w:val="008000"/>
                <w:sz w:val="20"/>
                <w:vertAlign w:val="superscript"/>
              </w:rPr>
              <w:t>3</w:t>
            </w:r>
            <w:r w:rsidRPr="00B84083"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Pr="00B84083" w:rsidRDefault="002D7D8E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2D7D8E" w:rsidRPr="00B84083" w:rsidRDefault="002D7D8E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нет</w:t>
            </w:r>
          </w:p>
        </w:tc>
      </w:tr>
      <w:tr w:rsidR="002D7D8E" w:rsidRPr="00B84083" w:rsidTr="00A1216A">
        <w:tc>
          <w:tcPr>
            <w:tcW w:w="2534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2D7D8E" w:rsidRPr="00B84083" w:rsidRDefault="002D7D8E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2D7D8E" w:rsidRPr="00B84083" w:rsidRDefault="002D7D8E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2D7D8E" w:rsidRPr="00B84083" w:rsidRDefault="002D7D8E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нет</w:t>
            </w:r>
          </w:p>
        </w:tc>
      </w:tr>
    </w:tbl>
    <w:p w:rsidR="002D7D8E" w:rsidRPr="00B84083" w:rsidRDefault="002D7D8E" w:rsidP="00FE74A2">
      <w:pPr>
        <w:jc w:val="center"/>
        <w:rPr>
          <w:sz w:val="16"/>
          <w:szCs w:val="16"/>
        </w:rPr>
      </w:pPr>
    </w:p>
    <w:p w:rsidR="002D7D8E" w:rsidRPr="00B84083" w:rsidRDefault="002D7D8E" w:rsidP="00FE74A2">
      <w:pPr>
        <w:jc w:val="center"/>
        <w:outlineLvl w:val="0"/>
        <w:rPr>
          <w:b/>
          <w:i/>
          <w:color w:val="0000FF"/>
          <w:sz w:val="22"/>
          <w:szCs w:val="22"/>
        </w:rPr>
      </w:pPr>
      <w:r w:rsidRPr="00B84083"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2D7D8E" w:rsidRPr="00B84083" w:rsidTr="00A1216A">
        <w:tc>
          <w:tcPr>
            <w:tcW w:w="2393" w:type="dxa"/>
          </w:tcPr>
          <w:p w:rsidR="002D7D8E" w:rsidRPr="00B84083" w:rsidRDefault="002D7D8E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2D7D8E" w:rsidRPr="00B84083" w:rsidRDefault="002D7D8E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2D7D8E" w:rsidRPr="00B84083" w:rsidRDefault="002D7D8E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2D7D8E" w:rsidRPr="00B84083" w:rsidRDefault="002D7D8E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2D7D8E" w:rsidRPr="00B84083" w:rsidRDefault="002D7D8E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2D7D8E" w:rsidRPr="00B84083" w:rsidRDefault="002D7D8E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2D7D8E" w:rsidRPr="00B84083" w:rsidRDefault="002D7D8E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2D7D8E" w:rsidRPr="00B84083" w:rsidTr="00A1216A">
        <w:tc>
          <w:tcPr>
            <w:tcW w:w="2393" w:type="dxa"/>
          </w:tcPr>
          <w:p w:rsidR="002D7D8E" w:rsidRPr="00B84083" w:rsidRDefault="002D7D8E" w:rsidP="00A1216A">
            <w:pPr>
              <w:rPr>
                <w:sz w:val="16"/>
                <w:szCs w:val="16"/>
              </w:rPr>
            </w:pPr>
            <w:r w:rsidRPr="00B84083"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1060" w:type="dxa"/>
          </w:tcPr>
          <w:p w:rsidR="002D7D8E" w:rsidRPr="00B84083" w:rsidRDefault="002D7D8E" w:rsidP="00A12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</w:tcPr>
          <w:p w:rsidR="002D7D8E" w:rsidRPr="00B84083" w:rsidRDefault="002D7D8E" w:rsidP="00A12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D7D8E" w:rsidRPr="00B84083" w:rsidRDefault="002D7D8E" w:rsidP="00A12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8" w:type="dxa"/>
          </w:tcPr>
          <w:p w:rsidR="002D7D8E" w:rsidRPr="00B84083" w:rsidRDefault="002D7D8E" w:rsidP="00A12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D7D8E" w:rsidRPr="00B84083" w:rsidRDefault="002D7D8E" w:rsidP="00A12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2D7D8E" w:rsidRPr="00B84083" w:rsidRDefault="002D7D8E" w:rsidP="00A1216A">
            <w:pPr>
              <w:jc w:val="center"/>
              <w:rPr>
                <w:sz w:val="16"/>
                <w:szCs w:val="16"/>
              </w:rPr>
            </w:pPr>
          </w:p>
        </w:tc>
      </w:tr>
    </w:tbl>
    <w:p w:rsidR="002D7D8E" w:rsidRPr="00B84083" w:rsidRDefault="002D7D8E" w:rsidP="00FE74A2">
      <w:pPr>
        <w:jc w:val="center"/>
        <w:rPr>
          <w:sz w:val="16"/>
          <w:szCs w:val="16"/>
        </w:rPr>
      </w:pPr>
    </w:p>
    <w:p w:rsidR="002D7D8E" w:rsidRPr="00B84083" w:rsidRDefault="002D7D8E" w:rsidP="00FE74A2">
      <w:pPr>
        <w:outlineLvl w:val="0"/>
        <w:rPr>
          <w:b/>
          <w:i/>
          <w:color w:val="0000FF"/>
          <w:sz w:val="22"/>
          <w:szCs w:val="22"/>
        </w:rPr>
      </w:pPr>
      <w:r w:rsidRPr="00B84083"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2D7D8E" w:rsidRPr="00B84083" w:rsidTr="00A1216A">
        <w:tc>
          <w:tcPr>
            <w:tcW w:w="10137" w:type="dxa"/>
          </w:tcPr>
          <w:p w:rsidR="002D7D8E" w:rsidRPr="00B84083" w:rsidRDefault="002D7D8E" w:rsidP="00A1216A">
            <w:pPr>
              <w:rPr>
                <w:sz w:val="20"/>
                <w:szCs w:val="20"/>
              </w:rPr>
            </w:pPr>
            <w:r w:rsidRPr="00B84083">
              <w:t>Возможно размещение</w:t>
            </w:r>
            <w:r w:rsidRPr="00B84083">
              <w:rPr>
                <w:sz w:val="20"/>
                <w:szCs w:val="20"/>
              </w:rPr>
              <w:t xml:space="preserve"> </w:t>
            </w:r>
            <w:r w:rsidRPr="00B84083">
              <w:t>малотоннажного завода по производству сжиженного природного газа</w:t>
            </w:r>
          </w:p>
        </w:tc>
      </w:tr>
    </w:tbl>
    <w:p w:rsidR="002D7D8E" w:rsidRPr="00B84083" w:rsidRDefault="002D7D8E" w:rsidP="00FE74A2">
      <w:pPr>
        <w:outlineLvl w:val="0"/>
        <w:rPr>
          <w:b/>
          <w:i/>
          <w:color w:val="0000FF"/>
          <w:sz w:val="22"/>
          <w:szCs w:val="22"/>
        </w:rPr>
      </w:pPr>
      <w:r w:rsidRPr="00B84083"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pPr w:leftFromText="180" w:rightFromText="180" w:vertAnchor="text" w:horzAnchor="margin" w:tblpY="168"/>
        <w:tblW w:w="0" w:type="auto"/>
        <w:tblLayout w:type="fixed"/>
        <w:tblLook w:val="00A0"/>
      </w:tblPr>
      <w:tblGrid>
        <w:gridCol w:w="10137"/>
      </w:tblGrid>
      <w:tr w:rsidR="002D7D8E" w:rsidRPr="00B84083" w:rsidTr="00F24AD4">
        <w:tc>
          <w:tcPr>
            <w:tcW w:w="10137" w:type="dxa"/>
          </w:tcPr>
          <w:p w:rsidR="002D7D8E" w:rsidRPr="00B84083" w:rsidRDefault="002D7D8E" w:rsidP="00F24AD4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Магистральный газопровод высокого давления проходит непосредственно  по данному земельному участку.</w:t>
            </w:r>
          </w:p>
        </w:tc>
      </w:tr>
    </w:tbl>
    <w:p w:rsidR="002D7D8E" w:rsidRDefault="002D7D8E" w:rsidP="000C364A"/>
    <w:p w:rsidR="002D7D8E" w:rsidRDefault="002D7D8E" w:rsidP="000C364A"/>
    <w:p w:rsidR="002D7D8E" w:rsidRDefault="002D7D8E" w:rsidP="000C364A"/>
    <w:p w:rsidR="002D7D8E" w:rsidRDefault="002D7D8E" w:rsidP="000C364A"/>
    <w:p w:rsidR="002D7D8E" w:rsidRDefault="002D7D8E" w:rsidP="000C364A"/>
    <w:p w:rsidR="002D7D8E" w:rsidRDefault="002D7D8E" w:rsidP="000C364A"/>
    <w:tbl>
      <w:tblPr>
        <w:tblpPr w:leftFromText="180" w:rightFromText="180" w:vertAnchor="text" w:horzAnchor="margin" w:tblpXSpec="center" w:tblpY="2"/>
        <w:tblW w:w="0" w:type="auto"/>
        <w:tblLook w:val="01E0"/>
      </w:tblPr>
      <w:tblGrid>
        <w:gridCol w:w="5354"/>
        <w:gridCol w:w="2039"/>
      </w:tblGrid>
      <w:tr w:rsidR="002D7D8E" w:rsidTr="00F24AD4">
        <w:tc>
          <w:tcPr>
            <w:tcW w:w="5354" w:type="dxa"/>
          </w:tcPr>
          <w:p w:rsidR="002D7D8E" w:rsidRDefault="002D7D8E" w:rsidP="00F24AD4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Карточка свободной производственной площадки и оборудования, территории для застройки № 21</w:t>
            </w:r>
          </w:p>
          <w:p w:rsidR="002D7D8E" w:rsidRDefault="002D7D8E" w:rsidP="00F24AD4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2039" w:type="dxa"/>
          </w:tcPr>
          <w:p w:rsidR="002D7D8E" w:rsidRDefault="002D7D8E" w:rsidP="00F24AD4">
            <w:pPr>
              <w:jc w:val="center"/>
              <w:rPr>
                <w:b/>
                <w:color w:val="FF0000"/>
              </w:rPr>
            </w:pPr>
          </w:p>
        </w:tc>
      </w:tr>
    </w:tbl>
    <w:p w:rsidR="002D7D8E" w:rsidRDefault="002D7D8E" w:rsidP="000C364A"/>
    <w:p w:rsidR="002D7D8E" w:rsidRDefault="002D7D8E" w:rsidP="000C364A"/>
    <w:p w:rsidR="002D7D8E" w:rsidRDefault="002D7D8E" w:rsidP="00706CE5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2D7D8E" w:rsidTr="00CA37B3">
        <w:tc>
          <w:tcPr>
            <w:tcW w:w="2869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69" w:type="dxa"/>
          </w:tcPr>
          <w:p w:rsidR="002D7D8E" w:rsidRDefault="002D7D8E" w:rsidP="00CA37B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2D7D8E" w:rsidTr="00CA37B3">
        <w:tc>
          <w:tcPr>
            <w:tcW w:w="2869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69" w:type="dxa"/>
          </w:tcPr>
          <w:p w:rsidR="002D7D8E" w:rsidRDefault="002D7D8E" w:rsidP="00CA37B3">
            <w:pPr>
              <w:rPr>
                <w:sz w:val="20"/>
              </w:rPr>
            </w:pPr>
            <w:r>
              <w:rPr>
                <w:sz w:val="20"/>
              </w:rPr>
              <w:t>Государственные земли до разграничения</w:t>
            </w:r>
          </w:p>
        </w:tc>
      </w:tr>
      <w:tr w:rsidR="002D7D8E" w:rsidTr="00CA37B3">
        <w:tc>
          <w:tcPr>
            <w:tcW w:w="2869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Тип площадки</w:t>
            </w:r>
          </w:p>
        </w:tc>
        <w:tc>
          <w:tcPr>
            <w:tcW w:w="7269" w:type="dxa"/>
          </w:tcPr>
          <w:p w:rsidR="002D7D8E" w:rsidRDefault="002D7D8E" w:rsidP="00CA37B3">
            <w:pPr>
              <w:rPr>
                <w:sz w:val="20"/>
              </w:rPr>
            </w:pPr>
            <w:r>
              <w:rPr>
                <w:sz w:val="20"/>
              </w:rPr>
              <w:t>Свободные земли</w:t>
            </w:r>
          </w:p>
        </w:tc>
      </w:tr>
      <w:tr w:rsidR="002D7D8E" w:rsidTr="00CA37B3">
        <w:tc>
          <w:tcPr>
            <w:tcW w:w="2869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Описание площадки</w:t>
            </w:r>
          </w:p>
        </w:tc>
        <w:tc>
          <w:tcPr>
            <w:tcW w:w="7269" w:type="dxa"/>
          </w:tcPr>
          <w:p w:rsidR="002D7D8E" w:rsidRDefault="002D7D8E" w:rsidP="00CA37B3">
            <w:pPr>
              <w:rPr>
                <w:sz w:val="20"/>
              </w:rPr>
            </w:pPr>
            <w:r>
              <w:rPr>
                <w:sz w:val="20"/>
              </w:rPr>
              <w:t>Площадь свободная от застройки</w:t>
            </w:r>
          </w:p>
        </w:tc>
      </w:tr>
    </w:tbl>
    <w:p w:rsidR="002D7D8E" w:rsidRDefault="002D7D8E" w:rsidP="00706CE5">
      <w:pPr>
        <w:jc w:val="center"/>
        <w:rPr>
          <w:sz w:val="16"/>
          <w:szCs w:val="16"/>
        </w:rPr>
      </w:pPr>
    </w:p>
    <w:p w:rsidR="002D7D8E" w:rsidRDefault="002D7D8E" w:rsidP="00706CE5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2D7D8E" w:rsidTr="00CA37B3">
        <w:tc>
          <w:tcPr>
            <w:tcW w:w="4309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Предприятие (организация) - владелец</w:t>
            </w:r>
          </w:p>
        </w:tc>
        <w:tc>
          <w:tcPr>
            <w:tcW w:w="5829" w:type="dxa"/>
          </w:tcPr>
          <w:p w:rsidR="002D7D8E" w:rsidRDefault="002D7D8E" w:rsidP="00CA37B3">
            <w:pPr>
              <w:rPr>
                <w:sz w:val="20"/>
              </w:rPr>
            </w:pPr>
            <w:r>
              <w:rPr>
                <w:sz w:val="20"/>
              </w:rPr>
              <w:t>Администрация Красноармейского района</w:t>
            </w:r>
          </w:p>
        </w:tc>
      </w:tr>
      <w:tr w:rsidR="002D7D8E" w:rsidTr="00CA37B3">
        <w:tc>
          <w:tcPr>
            <w:tcW w:w="4309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Юридический адрес, телефон, e-mail, web-site</w:t>
            </w:r>
          </w:p>
        </w:tc>
        <w:tc>
          <w:tcPr>
            <w:tcW w:w="5829" w:type="dxa"/>
          </w:tcPr>
          <w:p w:rsidR="002D7D8E" w:rsidRDefault="002D7D8E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г.Красноармейск, ул.Ленина, д.62</w:t>
            </w:r>
          </w:p>
          <w:p w:rsidR="002D7D8E" w:rsidRDefault="002D7D8E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(84550) 2-22-25</w:t>
            </w:r>
          </w:p>
          <w:p w:rsidR="002D7D8E" w:rsidRDefault="002D7D8E" w:rsidP="00CA37B3">
            <w:pPr>
              <w:rPr>
                <w:sz w:val="20"/>
                <w:szCs w:val="20"/>
              </w:rPr>
            </w:pPr>
            <w:hyperlink r:id="rId21" w:history="1">
              <w:r>
                <w:rPr>
                  <w:rStyle w:val="Hyperlink"/>
                  <w:sz w:val="20"/>
                  <w:szCs w:val="20"/>
                  <w:lang w:val="en-US"/>
                </w:rPr>
                <w:t>kkemr</w:t>
              </w:r>
              <w:r>
                <w:rPr>
                  <w:rStyle w:val="Hyperlink"/>
                  <w:sz w:val="20"/>
                  <w:szCs w:val="20"/>
                </w:rPr>
                <w:t>@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rambler</w:t>
              </w:r>
              <w:r>
                <w:rPr>
                  <w:rStyle w:val="Hyperlink"/>
                  <w:sz w:val="20"/>
                  <w:szCs w:val="20"/>
                </w:rPr>
                <w:t>.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krasnoarmeisk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2D7D8E" w:rsidTr="00CA37B3">
        <w:tc>
          <w:tcPr>
            <w:tcW w:w="4309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2D7D8E" w:rsidRDefault="002D7D8E" w:rsidP="00CA37B3">
            <w:pPr>
              <w:rPr>
                <w:sz w:val="20"/>
              </w:rPr>
            </w:pPr>
            <w:r>
              <w:rPr>
                <w:sz w:val="20"/>
              </w:rPr>
              <w:t>Зотов Александр Иванович – глава администрации Красноармейского муниципального района</w:t>
            </w:r>
          </w:p>
        </w:tc>
      </w:tr>
      <w:tr w:rsidR="002D7D8E" w:rsidTr="00CA37B3">
        <w:tc>
          <w:tcPr>
            <w:tcW w:w="4309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2D7D8E" w:rsidRDefault="002D7D8E" w:rsidP="00CA37B3">
            <w:pPr>
              <w:rPr>
                <w:sz w:val="20"/>
              </w:rPr>
            </w:pPr>
            <w:r>
              <w:rPr>
                <w:sz w:val="20"/>
              </w:rPr>
              <w:t>8 (845-50) 2-22-25, kke</w:t>
            </w:r>
            <w:r>
              <w:rPr>
                <w:sz w:val="20"/>
                <w:lang w:val="en-US"/>
              </w:rPr>
              <w:t>mr</w:t>
            </w:r>
            <w:r>
              <w:rPr>
                <w:sz w:val="20"/>
              </w:rPr>
              <w:t>@rambler.ru, www.krasnoarmeisk.ru</w:t>
            </w:r>
          </w:p>
        </w:tc>
      </w:tr>
      <w:tr w:rsidR="002D7D8E" w:rsidTr="00CA37B3">
        <w:tc>
          <w:tcPr>
            <w:tcW w:w="4309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2D7D8E" w:rsidRDefault="002D7D8E" w:rsidP="00CA37B3">
            <w:pPr>
              <w:tabs>
                <w:tab w:val="left" w:pos="-108"/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Красноармейский район,</w:t>
            </w:r>
            <w:r>
              <w:rPr>
                <w:sz w:val="20"/>
              </w:rPr>
              <w:t xml:space="preserve"> северо-западная часть села Золотое 64:16:200203</w:t>
            </w:r>
          </w:p>
        </w:tc>
      </w:tr>
      <w:tr w:rsidR="002D7D8E" w:rsidTr="00CA37B3">
        <w:tc>
          <w:tcPr>
            <w:tcW w:w="4309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2D7D8E" w:rsidRDefault="002D7D8E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</w:tr>
      <w:tr w:rsidR="002D7D8E" w:rsidTr="00CA37B3">
        <w:tc>
          <w:tcPr>
            <w:tcW w:w="4309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Форма владения землей и зданиями</w:t>
            </w:r>
          </w:p>
        </w:tc>
        <w:tc>
          <w:tcPr>
            <w:tcW w:w="5829" w:type="dxa"/>
          </w:tcPr>
          <w:p w:rsidR="002D7D8E" w:rsidRDefault="002D7D8E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</w:tr>
      <w:tr w:rsidR="002D7D8E" w:rsidTr="00CA37B3">
        <w:tc>
          <w:tcPr>
            <w:tcW w:w="4309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2D7D8E" w:rsidRDefault="002D7D8E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2D7D8E" w:rsidTr="00CA37B3">
        <w:tc>
          <w:tcPr>
            <w:tcW w:w="4309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2D7D8E" w:rsidRDefault="002D7D8E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«Молочное»</w:t>
            </w:r>
          </w:p>
        </w:tc>
      </w:tr>
      <w:tr w:rsidR="002D7D8E" w:rsidTr="00CA37B3">
        <w:tc>
          <w:tcPr>
            <w:tcW w:w="4309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2D7D8E" w:rsidRDefault="002D7D8E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 м</w:t>
            </w:r>
          </w:p>
        </w:tc>
      </w:tr>
      <w:tr w:rsidR="002D7D8E" w:rsidTr="00CA37B3">
        <w:tc>
          <w:tcPr>
            <w:tcW w:w="4309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2D7D8E" w:rsidRDefault="002D7D8E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2D7D8E" w:rsidRDefault="002D7D8E" w:rsidP="00706CE5">
      <w:pPr>
        <w:jc w:val="center"/>
        <w:rPr>
          <w:sz w:val="16"/>
          <w:szCs w:val="16"/>
        </w:rPr>
      </w:pPr>
    </w:p>
    <w:p w:rsidR="002D7D8E" w:rsidRDefault="002D7D8E" w:rsidP="00706CE5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2D7D8E" w:rsidTr="00CA37B3">
        <w:tc>
          <w:tcPr>
            <w:tcW w:w="5068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2D7D8E" w:rsidRDefault="002D7D8E" w:rsidP="00CA37B3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100 </w:t>
            </w:r>
          </w:p>
        </w:tc>
      </w:tr>
      <w:tr w:rsidR="002D7D8E" w:rsidTr="00CA37B3">
        <w:tc>
          <w:tcPr>
            <w:tcW w:w="5068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2D7D8E" w:rsidRDefault="002D7D8E" w:rsidP="00CA37B3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320 </w:t>
            </w:r>
          </w:p>
        </w:tc>
      </w:tr>
      <w:tr w:rsidR="002D7D8E" w:rsidTr="00CA37B3">
        <w:tc>
          <w:tcPr>
            <w:tcW w:w="5068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2D7D8E" w:rsidRDefault="002D7D8E" w:rsidP="00CA37B3">
            <w:pPr>
              <w:rPr>
                <w:sz w:val="20"/>
              </w:rPr>
            </w:pPr>
            <w:r>
              <w:rPr>
                <w:sz w:val="20"/>
              </w:rPr>
              <w:t>г. Красноармейск – 40</w:t>
            </w:r>
          </w:p>
        </w:tc>
      </w:tr>
      <w:tr w:rsidR="002D7D8E" w:rsidTr="00CA37B3">
        <w:tc>
          <w:tcPr>
            <w:tcW w:w="5068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2D7D8E" w:rsidRDefault="002D7D8E" w:rsidP="00CA37B3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дорога Сызрань-Саратов-Волгоград - 25 </w:t>
            </w:r>
          </w:p>
        </w:tc>
      </w:tr>
      <w:tr w:rsidR="002D7D8E" w:rsidTr="00CA37B3">
        <w:tc>
          <w:tcPr>
            <w:tcW w:w="5068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2D7D8E" w:rsidRDefault="002D7D8E" w:rsidP="00CA37B3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- 35 </w:t>
            </w:r>
          </w:p>
        </w:tc>
      </w:tr>
      <w:tr w:rsidR="002D7D8E" w:rsidTr="00CA37B3">
        <w:tc>
          <w:tcPr>
            <w:tcW w:w="5068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2D7D8E" w:rsidRDefault="002D7D8E" w:rsidP="00CA37B3">
            <w:pPr>
              <w:rPr>
                <w:sz w:val="20"/>
              </w:rPr>
            </w:pPr>
            <w:r>
              <w:rPr>
                <w:sz w:val="20"/>
              </w:rPr>
              <w:t xml:space="preserve">пристань с. Золотое – 1,5 </w:t>
            </w:r>
          </w:p>
        </w:tc>
      </w:tr>
    </w:tbl>
    <w:p w:rsidR="002D7D8E" w:rsidRDefault="002D7D8E" w:rsidP="00706CE5">
      <w:pPr>
        <w:jc w:val="center"/>
        <w:rPr>
          <w:sz w:val="16"/>
          <w:szCs w:val="16"/>
        </w:rPr>
      </w:pPr>
    </w:p>
    <w:p w:rsidR="002D7D8E" w:rsidRDefault="002D7D8E" w:rsidP="00706CE5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5103"/>
      </w:tblGrid>
      <w:tr w:rsidR="002D7D8E" w:rsidTr="00CA37B3">
        <w:tc>
          <w:tcPr>
            <w:tcW w:w="2534" w:type="dxa"/>
          </w:tcPr>
          <w:p w:rsidR="002D7D8E" w:rsidRDefault="002D7D8E" w:rsidP="00CA37B3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2D7D8E" w:rsidRDefault="002D7D8E" w:rsidP="00CA37B3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2D7D8E" w:rsidRDefault="002D7D8E" w:rsidP="00CA37B3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5103" w:type="dxa"/>
          </w:tcPr>
          <w:p w:rsidR="002D7D8E" w:rsidRDefault="002D7D8E" w:rsidP="00CA37B3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2D7D8E" w:rsidTr="00CA37B3">
        <w:tc>
          <w:tcPr>
            <w:tcW w:w="2534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</w:t>
            </w:r>
          </w:p>
        </w:tc>
        <w:tc>
          <w:tcPr>
            <w:tcW w:w="1055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2D7D8E" w:rsidRDefault="002D7D8E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2D7D8E" w:rsidRDefault="002D7D8E" w:rsidP="00CA37B3">
            <w:pPr>
              <w:rPr>
                <w:sz w:val="20"/>
              </w:rPr>
            </w:pPr>
            <w:r>
              <w:rPr>
                <w:sz w:val="20"/>
              </w:rPr>
              <w:t xml:space="preserve">  100 м</w:t>
            </w:r>
          </w:p>
        </w:tc>
      </w:tr>
      <w:tr w:rsidR="002D7D8E" w:rsidTr="00CA37B3">
        <w:tc>
          <w:tcPr>
            <w:tcW w:w="2534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2D7D8E" w:rsidRDefault="002D7D8E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2D7D8E" w:rsidRDefault="002D7D8E" w:rsidP="00CA37B3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2D7D8E" w:rsidTr="00CA37B3">
        <w:tc>
          <w:tcPr>
            <w:tcW w:w="2534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2D7D8E" w:rsidRDefault="002D7D8E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2D7D8E" w:rsidRDefault="002D7D8E" w:rsidP="00CA37B3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2D7D8E" w:rsidTr="00CA37B3">
        <w:tc>
          <w:tcPr>
            <w:tcW w:w="2534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2D7D8E" w:rsidRDefault="002D7D8E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2D7D8E" w:rsidRDefault="002D7D8E" w:rsidP="00CA37B3">
            <w:pPr>
              <w:rPr>
                <w:sz w:val="20"/>
              </w:rPr>
            </w:pPr>
            <w:r>
              <w:rPr>
                <w:sz w:val="20"/>
              </w:rPr>
              <w:t>Трансформаторная подстанция 100 м</w:t>
            </w:r>
          </w:p>
        </w:tc>
      </w:tr>
      <w:tr w:rsidR="002D7D8E" w:rsidTr="00CA37B3">
        <w:tc>
          <w:tcPr>
            <w:tcW w:w="2534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CA37B3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2D7D8E" w:rsidRDefault="002D7D8E" w:rsidP="00CA37B3">
            <w:pPr>
              <w:rPr>
                <w:sz w:val="20"/>
              </w:rPr>
            </w:pPr>
            <w:r>
              <w:rPr>
                <w:sz w:val="20"/>
              </w:rPr>
              <w:t>Водозаборное сооружение 50 м</w:t>
            </w:r>
          </w:p>
        </w:tc>
      </w:tr>
      <w:tr w:rsidR="002D7D8E" w:rsidTr="00CA37B3">
        <w:trPr>
          <w:trHeight w:val="70"/>
        </w:trPr>
        <w:tc>
          <w:tcPr>
            <w:tcW w:w="2534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2D7D8E" w:rsidRDefault="002D7D8E" w:rsidP="00CA37B3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2D7D8E" w:rsidTr="00CA37B3">
        <w:tc>
          <w:tcPr>
            <w:tcW w:w="2534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2D7D8E" w:rsidRDefault="002D7D8E" w:rsidP="00CA37B3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2D7D8E" w:rsidTr="00CA37B3">
        <w:tc>
          <w:tcPr>
            <w:tcW w:w="2534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2D7D8E" w:rsidRDefault="002D7D8E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2D7D8E" w:rsidRDefault="002D7D8E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2D7D8E" w:rsidRDefault="002D7D8E" w:rsidP="00CA37B3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2D7D8E" w:rsidRDefault="002D7D8E" w:rsidP="00706CE5">
      <w:pPr>
        <w:jc w:val="center"/>
        <w:rPr>
          <w:sz w:val="16"/>
          <w:szCs w:val="16"/>
        </w:rPr>
      </w:pPr>
    </w:p>
    <w:p w:rsidR="002D7D8E" w:rsidRDefault="002D7D8E" w:rsidP="00706CE5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2D7D8E" w:rsidTr="00CA37B3">
        <w:tc>
          <w:tcPr>
            <w:tcW w:w="2393" w:type="dxa"/>
          </w:tcPr>
          <w:p w:rsidR="002D7D8E" w:rsidRDefault="002D7D8E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2D7D8E" w:rsidRDefault="002D7D8E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2D7D8E" w:rsidRDefault="002D7D8E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2D7D8E" w:rsidRDefault="002D7D8E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2D7D8E" w:rsidRDefault="002D7D8E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2D7D8E" w:rsidRDefault="002D7D8E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2D7D8E" w:rsidRDefault="002D7D8E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2D7D8E" w:rsidTr="00CA37B3">
        <w:tc>
          <w:tcPr>
            <w:tcW w:w="2393" w:type="dxa"/>
          </w:tcPr>
          <w:p w:rsidR="002D7D8E" w:rsidRDefault="002D7D8E" w:rsidP="00CA37B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1060" w:type="dxa"/>
          </w:tcPr>
          <w:p w:rsidR="002D7D8E" w:rsidRDefault="002D7D8E" w:rsidP="00CA3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</w:tcPr>
          <w:p w:rsidR="002D7D8E" w:rsidRDefault="002D7D8E" w:rsidP="00CA3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D7D8E" w:rsidRDefault="002D7D8E" w:rsidP="00CA3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8" w:type="dxa"/>
          </w:tcPr>
          <w:p w:rsidR="002D7D8E" w:rsidRDefault="002D7D8E" w:rsidP="00CA3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D7D8E" w:rsidRDefault="002D7D8E" w:rsidP="00CA3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2D7D8E" w:rsidRDefault="002D7D8E" w:rsidP="00CA37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2D7D8E" w:rsidRDefault="002D7D8E" w:rsidP="00706CE5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pPr w:leftFromText="180" w:rightFromText="180" w:vertAnchor="text" w:horzAnchor="margin" w:tblpY="49"/>
        <w:tblW w:w="0" w:type="auto"/>
        <w:tblLayout w:type="fixed"/>
        <w:tblLook w:val="00A0"/>
      </w:tblPr>
      <w:tblGrid>
        <w:gridCol w:w="10137"/>
      </w:tblGrid>
      <w:tr w:rsidR="002D7D8E" w:rsidTr="00F24AD4">
        <w:tc>
          <w:tcPr>
            <w:tcW w:w="10137" w:type="dxa"/>
          </w:tcPr>
          <w:p w:rsidR="002D7D8E" w:rsidRDefault="002D7D8E" w:rsidP="00F24AD4">
            <w:pPr>
              <w:rPr>
                <w:sz w:val="20"/>
                <w:szCs w:val="20"/>
              </w:rPr>
            </w:pPr>
            <w:r>
              <w:t>Возможно размещение</w:t>
            </w:r>
            <w:r>
              <w:rPr>
                <w:sz w:val="20"/>
                <w:szCs w:val="20"/>
              </w:rPr>
              <w:t xml:space="preserve"> экспортного зернового порта</w:t>
            </w:r>
          </w:p>
        </w:tc>
      </w:tr>
    </w:tbl>
    <w:p w:rsidR="002D7D8E" w:rsidRDefault="002D7D8E" w:rsidP="00706CE5">
      <w:pPr>
        <w:rPr>
          <w:sz w:val="16"/>
          <w:szCs w:val="16"/>
        </w:rPr>
      </w:pPr>
    </w:p>
    <w:p w:rsidR="002D7D8E" w:rsidRDefault="002D7D8E" w:rsidP="00706CE5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p w:rsidR="002D7D8E" w:rsidRPr="00435814" w:rsidRDefault="002D7D8E" w:rsidP="00706CE5">
      <w:r w:rsidRPr="00435814">
        <w:t>Рельеф местности равнинный</w:t>
      </w:r>
    </w:p>
    <w:p w:rsidR="002D7D8E" w:rsidRPr="00435814" w:rsidRDefault="002D7D8E" w:rsidP="00706CE5"/>
    <w:p w:rsidR="002D7D8E" w:rsidRDefault="002D7D8E" w:rsidP="00706CE5"/>
    <w:p w:rsidR="002D7D8E" w:rsidRDefault="002D7D8E" w:rsidP="00706CE5"/>
    <w:p w:rsidR="002D7D8E" w:rsidRDefault="002D7D8E" w:rsidP="000C364A"/>
    <w:p w:rsidR="002D7D8E" w:rsidRDefault="002D7D8E" w:rsidP="000C364A"/>
    <w:p w:rsidR="002D7D8E" w:rsidRDefault="002D7D8E" w:rsidP="000C364A"/>
    <w:p w:rsidR="002D7D8E" w:rsidRDefault="002D7D8E" w:rsidP="000C364A"/>
    <w:p w:rsidR="002D7D8E" w:rsidRDefault="002D7D8E" w:rsidP="000C364A"/>
    <w:tbl>
      <w:tblPr>
        <w:tblW w:w="0" w:type="auto"/>
        <w:jc w:val="center"/>
        <w:tblLook w:val="01E0"/>
      </w:tblPr>
      <w:tblGrid>
        <w:gridCol w:w="5354"/>
        <w:gridCol w:w="1003"/>
      </w:tblGrid>
      <w:tr w:rsidR="002D7D8E" w:rsidTr="00BA47EF">
        <w:trPr>
          <w:jc w:val="center"/>
        </w:trPr>
        <w:tc>
          <w:tcPr>
            <w:tcW w:w="5354" w:type="dxa"/>
          </w:tcPr>
          <w:p w:rsidR="002D7D8E" w:rsidRDefault="002D7D8E" w:rsidP="00BA47EF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Карточка свободной производственной площадки и оборудования, территории для застройки №22</w:t>
            </w:r>
          </w:p>
        </w:tc>
        <w:tc>
          <w:tcPr>
            <w:tcW w:w="1003" w:type="dxa"/>
          </w:tcPr>
          <w:p w:rsidR="002D7D8E" w:rsidRDefault="002D7D8E" w:rsidP="00BA47E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2D7D8E" w:rsidRDefault="002D7D8E" w:rsidP="000C364A"/>
    <w:tbl>
      <w:tblPr>
        <w:tblpPr w:leftFromText="180" w:rightFromText="180" w:vertAnchor="text" w:horzAnchor="margin" w:tblpY="20"/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2D7D8E" w:rsidTr="00F24AD4">
        <w:tc>
          <w:tcPr>
            <w:tcW w:w="2870" w:type="dxa"/>
          </w:tcPr>
          <w:p w:rsidR="002D7D8E" w:rsidRDefault="002D7D8E" w:rsidP="00F24AD4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</w:tcPr>
          <w:p w:rsidR="002D7D8E" w:rsidRDefault="002D7D8E" w:rsidP="00F24AD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Красноармейский</w:t>
            </w:r>
          </w:p>
        </w:tc>
      </w:tr>
      <w:tr w:rsidR="002D7D8E" w:rsidTr="00F24AD4">
        <w:trPr>
          <w:trHeight w:val="221"/>
        </w:trPr>
        <w:tc>
          <w:tcPr>
            <w:tcW w:w="2870" w:type="dxa"/>
          </w:tcPr>
          <w:p w:rsidR="002D7D8E" w:rsidRDefault="002D7D8E" w:rsidP="00F24AD4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</w:tcPr>
          <w:p w:rsidR="002D7D8E" w:rsidRPr="00990A05" w:rsidRDefault="002D7D8E" w:rsidP="00F24AD4">
            <w:pPr>
              <w:rPr>
                <w:sz w:val="20"/>
              </w:rPr>
            </w:pPr>
            <w:r>
              <w:rPr>
                <w:sz w:val="20"/>
              </w:rPr>
              <w:t>жилой массив «Отрадное»</w:t>
            </w:r>
          </w:p>
        </w:tc>
      </w:tr>
      <w:tr w:rsidR="002D7D8E" w:rsidTr="00F24AD4">
        <w:trPr>
          <w:trHeight w:val="282"/>
        </w:trPr>
        <w:tc>
          <w:tcPr>
            <w:tcW w:w="2870" w:type="dxa"/>
          </w:tcPr>
          <w:p w:rsidR="002D7D8E" w:rsidRDefault="002D7D8E" w:rsidP="00F24AD4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7270" w:type="dxa"/>
          </w:tcPr>
          <w:p w:rsidR="002D7D8E" w:rsidRPr="004538C3" w:rsidRDefault="002D7D8E" w:rsidP="00F24AD4">
            <w:pPr>
              <w:rPr>
                <w:sz w:val="20"/>
                <w:szCs w:val="20"/>
              </w:rPr>
            </w:pPr>
            <w:r w:rsidRPr="004538C3">
              <w:rPr>
                <w:bCs/>
                <w:color w:val="000000"/>
                <w:sz w:val="20"/>
                <w:szCs w:val="20"/>
                <w:shd w:val="clear" w:color="auto" w:fill="FFFFFF"/>
              </w:rPr>
              <w:t>64:16:130404:11</w:t>
            </w:r>
          </w:p>
        </w:tc>
      </w:tr>
      <w:tr w:rsidR="002D7D8E" w:rsidTr="00F24AD4">
        <w:trPr>
          <w:trHeight w:val="282"/>
        </w:trPr>
        <w:tc>
          <w:tcPr>
            <w:tcW w:w="2870" w:type="dxa"/>
          </w:tcPr>
          <w:p w:rsidR="002D7D8E" w:rsidRDefault="002D7D8E" w:rsidP="00F24AD4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7270" w:type="dxa"/>
          </w:tcPr>
          <w:p w:rsidR="002D7D8E" w:rsidRPr="00302DFC" w:rsidRDefault="002D7D8E" w:rsidP="00F24AD4">
            <w:pPr>
              <w:rPr>
                <w:sz w:val="20"/>
              </w:rPr>
            </w:pPr>
            <w:r>
              <w:rPr>
                <w:sz w:val="20"/>
              </w:rPr>
              <w:t xml:space="preserve">земли населенных пунктов </w:t>
            </w:r>
          </w:p>
        </w:tc>
      </w:tr>
      <w:tr w:rsidR="002D7D8E" w:rsidTr="00F24AD4">
        <w:trPr>
          <w:trHeight w:val="282"/>
        </w:trPr>
        <w:tc>
          <w:tcPr>
            <w:tcW w:w="2870" w:type="dxa"/>
          </w:tcPr>
          <w:p w:rsidR="002D7D8E" w:rsidRDefault="002D7D8E" w:rsidP="00F24AD4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строительства,в случае его наличия</w:t>
            </w:r>
          </w:p>
        </w:tc>
        <w:tc>
          <w:tcPr>
            <w:tcW w:w="7270" w:type="dxa"/>
          </w:tcPr>
          <w:p w:rsidR="002D7D8E" w:rsidRPr="004538C3" w:rsidRDefault="002D7D8E" w:rsidP="00F24AD4">
            <w:pPr>
              <w:rPr>
                <w:sz w:val="20"/>
                <w:szCs w:val="20"/>
              </w:rPr>
            </w:pPr>
            <w:r w:rsidRPr="004538C3">
              <w:rPr>
                <w:color w:val="000000"/>
                <w:sz w:val="20"/>
                <w:szCs w:val="20"/>
                <w:shd w:val="clear" w:color="auto" w:fill="FFFFFF"/>
              </w:rPr>
              <w:t>для размещения общественно-деловой застройки центра</w:t>
            </w:r>
          </w:p>
        </w:tc>
      </w:tr>
    </w:tbl>
    <w:p w:rsidR="002D7D8E" w:rsidRDefault="002D7D8E" w:rsidP="00F24AD4">
      <w:pPr>
        <w:outlineLvl w:val="0"/>
      </w:pPr>
    </w:p>
    <w:p w:rsidR="002D7D8E" w:rsidRDefault="002D7D8E" w:rsidP="00F24AD4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2D7D8E" w:rsidTr="00F24AD4">
        <w:tc>
          <w:tcPr>
            <w:tcW w:w="4310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30" w:type="dxa"/>
          </w:tcPr>
          <w:p w:rsidR="002D7D8E" w:rsidRDefault="002D7D8E" w:rsidP="00BA47EF">
            <w:pPr>
              <w:rPr>
                <w:sz w:val="20"/>
              </w:rPr>
            </w:pPr>
            <w:r>
              <w:rPr>
                <w:sz w:val="20"/>
              </w:rPr>
              <w:t>Правовладелец устанавливается</w:t>
            </w:r>
          </w:p>
        </w:tc>
      </w:tr>
      <w:tr w:rsidR="002D7D8E" w:rsidTr="00F24AD4">
        <w:tc>
          <w:tcPr>
            <w:tcW w:w="4310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30" w:type="dxa"/>
          </w:tcPr>
          <w:p w:rsidR="002D7D8E" w:rsidRDefault="002D7D8E" w:rsidP="00BA47EF">
            <w:pPr>
              <w:rPr>
                <w:sz w:val="20"/>
              </w:rPr>
            </w:pPr>
            <w:r>
              <w:rPr>
                <w:sz w:val="20"/>
              </w:rPr>
              <w:t>412800, Саратовская обл., г. Красноармейск, ул. Ленина, д. 62</w:t>
            </w:r>
          </w:p>
          <w:p w:rsidR="002D7D8E" w:rsidRDefault="002D7D8E" w:rsidP="00BA47EF">
            <w:pPr>
              <w:rPr>
                <w:sz w:val="20"/>
              </w:rPr>
            </w:pPr>
            <w:hyperlink r:id="rId22" w:history="1">
              <w:r>
                <w:rPr>
                  <w:rStyle w:val="Hyperlink"/>
                  <w:lang w:val="en-US"/>
                </w:rPr>
                <w:t>kkemr</w:t>
              </w:r>
              <w:r>
                <w:rPr>
                  <w:rStyle w:val="Hyperlink"/>
                </w:rPr>
                <w:t>@</w:t>
              </w:r>
              <w:r>
                <w:rPr>
                  <w:rStyle w:val="Hyperlink"/>
                  <w:lang w:val="en-US"/>
                </w:rPr>
                <w:t>rambler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krasnoarmeisk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2D7D8E" w:rsidTr="00F24AD4">
        <w:tc>
          <w:tcPr>
            <w:tcW w:w="4310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30" w:type="dxa"/>
          </w:tcPr>
          <w:p w:rsidR="002D7D8E" w:rsidRDefault="002D7D8E" w:rsidP="00BA47EF">
            <w:pPr>
              <w:rPr>
                <w:sz w:val="20"/>
              </w:rPr>
            </w:pPr>
            <w:r>
              <w:rPr>
                <w:sz w:val="20"/>
              </w:rPr>
              <w:t>Зотов Александр Иванович – глава администрации Красноармейского муниципального района</w:t>
            </w:r>
          </w:p>
        </w:tc>
      </w:tr>
      <w:tr w:rsidR="002D7D8E" w:rsidTr="00F24AD4">
        <w:tc>
          <w:tcPr>
            <w:tcW w:w="4310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30" w:type="dxa"/>
          </w:tcPr>
          <w:p w:rsidR="002D7D8E" w:rsidRDefault="002D7D8E" w:rsidP="00BA47EF">
            <w:pPr>
              <w:rPr>
                <w:sz w:val="20"/>
              </w:rPr>
            </w:pPr>
            <w:r>
              <w:rPr>
                <w:sz w:val="20"/>
              </w:rPr>
              <w:t>8 (845-50) 2-22-25, kke</w:t>
            </w:r>
            <w:r>
              <w:rPr>
                <w:sz w:val="20"/>
                <w:lang w:val="en-US"/>
              </w:rPr>
              <w:t>mr</w:t>
            </w:r>
            <w:r>
              <w:rPr>
                <w:sz w:val="20"/>
              </w:rPr>
              <w:t>@rambler.ru, www.krasnoarmeisk.ru</w:t>
            </w:r>
          </w:p>
        </w:tc>
      </w:tr>
      <w:tr w:rsidR="002D7D8E" w:rsidTr="00F24AD4">
        <w:tc>
          <w:tcPr>
            <w:tcW w:w="4310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30" w:type="dxa"/>
          </w:tcPr>
          <w:p w:rsidR="002D7D8E" w:rsidRPr="00990A05" w:rsidRDefault="002D7D8E" w:rsidP="00BA47EF">
            <w:pPr>
              <w:rPr>
                <w:sz w:val="20"/>
                <w:szCs w:val="20"/>
              </w:rPr>
            </w:pPr>
            <w:r w:rsidRPr="00990A05">
              <w:rPr>
                <w:color w:val="000000"/>
                <w:sz w:val="20"/>
                <w:szCs w:val="20"/>
                <w:shd w:val="clear" w:color="auto" w:fill="FFFFFF"/>
              </w:rPr>
              <w:t>Саратовская область, р-н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990A05">
              <w:rPr>
                <w:color w:val="000000"/>
                <w:sz w:val="20"/>
                <w:szCs w:val="20"/>
                <w:shd w:val="clear" w:color="auto" w:fill="FFFFFF"/>
              </w:rPr>
              <w:t xml:space="preserve"> Красноармейский, 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990A05">
              <w:rPr>
                <w:color w:val="000000"/>
                <w:sz w:val="20"/>
                <w:szCs w:val="20"/>
                <w:shd w:val="clear" w:color="auto" w:fill="FFFFFF"/>
              </w:rPr>
              <w:t xml:space="preserve"> Садовое</w:t>
            </w:r>
          </w:p>
        </w:tc>
      </w:tr>
      <w:tr w:rsidR="002D7D8E" w:rsidTr="00F24AD4">
        <w:tc>
          <w:tcPr>
            <w:tcW w:w="4310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30" w:type="dxa"/>
          </w:tcPr>
          <w:p w:rsidR="002D7D8E" w:rsidRDefault="002D7D8E" w:rsidP="00BA47EF">
            <w:pPr>
              <w:rPr>
                <w:sz w:val="20"/>
              </w:rPr>
            </w:pPr>
            <w:r>
              <w:rPr>
                <w:sz w:val="20"/>
              </w:rPr>
              <w:t>108 400 кв.м.</w:t>
            </w:r>
          </w:p>
        </w:tc>
      </w:tr>
      <w:tr w:rsidR="002D7D8E" w:rsidTr="00F24AD4">
        <w:tc>
          <w:tcPr>
            <w:tcW w:w="4310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30" w:type="dxa"/>
          </w:tcPr>
          <w:p w:rsidR="002D7D8E" w:rsidRDefault="002D7D8E" w:rsidP="00BA47EF">
            <w:pPr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</w:p>
        </w:tc>
      </w:tr>
      <w:tr w:rsidR="002D7D8E" w:rsidTr="00F24AD4">
        <w:tc>
          <w:tcPr>
            <w:tcW w:w="4310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30" w:type="dxa"/>
          </w:tcPr>
          <w:p w:rsidR="002D7D8E" w:rsidRDefault="002D7D8E" w:rsidP="00BA4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2D7D8E" w:rsidTr="00F24AD4">
        <w:tc>
          <w:tcPr>
            <w:tcW w:w="4310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30" w:type="dxa"/>
          </w:tcPr>
          <w:p w:rsidR="002D7D8E" w:rsidRDefault="002D7D8E" w:rsidP="00BA47EF">
            <w:pPr>
              <w:rPr>
                <w:sz w:val="20"/>
              </w:rPr>
            </w:pPr>
            <w:r>
              <w:rPr>
                <w:sz w:val="20"/>
              </w:rPr>
              <w:t>нет информации</w:t>
            </w:r>
          </w:p>
        </w:tc>
      </w:tr>
      <w:tr w:rsidR="002D7D8E" w:rsidTr="00F24AD4">
        <w:tc>
          <w:tcPr>
            <w:tcW w:w="4310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30" w:type="dxa"/>
          </w:tcPr>
          <w:p w:rsidR="002D7D8E" w:rsidRDefault="002D7D8E" w:rsidP="00BA47EF">
            <w:pPr>
              <w:rPr>
                <w:sz w:val="20"/>
              </w:rPr>
            </w:pPr>
            <w:r>
              <w:rPr>
                <w:sz w:val="20"/>
              </w:rPr>
              <w:t>8 м</w:t>
            </w:r>
          </w:p>
        </w:tc>
      </w:tr>
      <w:tr w:rsidR="002D7D8E" w:rsidTr="00F24AD4">
        <w:tc>
          <w:tcPr>
            <w:tcW w:w="4310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30" w:type="dxa"/>
          </w:tcPr>
          <w:p w:rsidR="002D7D8E" w:rsidRDefault="002D7D8E" w:rsidP="00BA47E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2D7D8E" w:rsidRDefault="002D7D8E" w:rsidP="00F24AD4">
      <w:pPr>
        <w:jc w:val="center"/>
        <w:rPr>
          <w:sz w:val="16"/>
          <w:szCs w:val="16"/>
        </w:rPr>
      </w:pPr>
    </w:p>
    <w:p w:rsidR="002D7D8E" w:rsidRDefault="002D7D8E" w:rsidP="00F24AD4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2D7D8E" w:rsidTr="00BA47EF">
        <w:tc>
          <w:tcPr>
            <w:tcW w:w="5068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2D7D8E" w:rsidRDefault="002D7D8E" w:rsidP="00BA4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120 </w:t>
            </w:r>
          </w:p>
        </w:tc>
      </w:tr>
      <w:tr w:rsidR="002D7D8E" w:rsidTr="00BA47EF">
        <w:tc>
          <w:tcPr>
            <w:tcW w:w="5068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2D7D8E" w:rsidRDefault="002D7D8E" w:rsidP="00BA47EF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250 </w:t>
            </w:r>
          </w:p>
        </w:tc>
      </w:tr>
      <w:tr w:rsidR="002D7D8E" w:rsidTr="00BA47EF">
        <w:tc>
          <w:tcPr>
            <w:tcW w:w="5068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2D7D8E" w:rsidRDefault="002D7D8E" w:rsidP="00BA47EF">
            <w:pPr>
              <w:rPr>
                <w:sz w:val="20"/>
              </w:rPr>
            </w:pPr>
            <w:r>
              <w:rPr>
                <w:sz w:val="20"/>
              </w:rPr>
              <w:t xml:space="preserve">г. Красноармейск – 50 </w:t>
            </w:r>
          </w:p>
        </w:tc>
      </w:tr>
      <w:tr w:rsidR="002D7D8E" w:rsidTr="00BA47EF">
        <w:tc>
          <w:tcPr>
            <w:tcW w:w="5068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2D7D8E" w:rsidRDefault="002D7D8E" w:rsidP="00BA47EF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дорога Сызрань - Саратов - Волгоград -10 </w:t>
            </w:r>
          </w:p>
        </w:tc>
      </w:tr>
      <w:tr w:rsidR="002D7D8E" w:rsidTr="00BA47EF">
        <w:tc>
          <w:tcPr>
            <w:tcW w:w="5068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2D7D8E" w:rsidRDefault="002D7D8E" w:rsidP="00BA47EF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- 5 </w:t>
            </w:r>
          </w:p>
        </w:tc>
      </w:tr>
      <w:tr w:rsidR="002D7D8E" w:rsidTr="00BA47EF">
        <w:tc>
          <w:tcPr>
            <w:tcW w:w="5068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2D7D8E" w:rsidRDefault="002D7D8E" w:rsidP="00BA47EF">
            <w:pPr>
              <w:rPr>
                <w:sz w:val="20"/>
              </w:rPr>
            </w:pPr>
            <w:r>
              <w:rPr>
                <w:sz w:val="20"/>
              </w:rPr>
              <w:t>с. Ахмат</w:t>
            </w:r>
          </w:p>
        </w:tc>
      </w:tr>
    </w:tbl>
    <w:p w:rsidR="002D7D8E" w:rsidRDefault="002D7D8E" w:rsidP="00F24AD4">
      <w:pPr>
        <w:jc w:val="center"/>
        <w:outlineLvl w:val="0"/>
        <w:rPr>
          <w:b/>
          <w:i/>
          <w:color w:val="0000FF"/>
          <w:sz w:val="22"/>
          <w:szCs w:val="22"/>
        </w:rPr>
      </w:pPr>
    </w:p>
    <w:p w:rsidR="002D7D8E" w:rsidRDefault="002D7D8E" w:rsidP="00F24AD4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101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2734"/>
        <w:gridCol w:w="2369"/>
      </w:tblGrid>
      <w:tr w:rsidR="002D7D8E" w:rsidTr="00BA47EF">
        <w:tc>
          <w:tcPr>
            <w:tcW w:w="2534" w:type="dxa"/>
          </w:tcPr>
          <w:p w:rsidR="002D7D8E" w:rsidRPr="000C364A" w:rsidRDefault="002D7D8E" w:rsidP="00BA4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Вид инфраструктуры</w:t>
            </w:r>
          </w:p>
        </w:tc>
        <w:tc>
          <w:tcPr>
            <w:tcW w:w="1055" w:type="dxa"/>
          </w:tcPr>
          <w:p w:rsidR="002D7D8E" w:rsidRPr="000C364A" w:rsidRDefault="002D7D8E" w:rsidP="00BA4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Ед.изм.</w:t>
            </w:r>
          </w:p>
        </w:tc>
        <w:tc>
          <w:tcPr>
            <w:tcW w:w="1440" w:type="dxa"/>
          </w:tcPr>
          <w:p w:rsidR="002D7D8E" w:rsidRPr="000C364A" w:rsidRDefault="002D7D8E" w:rsidP="00BA4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Мощность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Pr="000C364A" w:rsidRDefault="002D7D8E" w:rsidP="00BA4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Pr="000C364A" w:rsidRDefault="002D7D8E" w:rsidP="00BA4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Описание</w:t>
            </w:r>
          </w:p>
        </w:tc>
      </w:tr>
      <w:tr w:rsidR="002D7D8E" w:rsidTr="00BA47EF">
        <w:tc>
          <w:tcPr>
            <w:tcW w:w="2534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2D7D8E" w:rsidRDefault="002D7D8E" w:rsidP="00BA4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Default="002D7D8E" w:rsidP="00BA47EF">
            <w:pPr>
              <w:rPr>
                <w:sz w:val="20"/>
              </w:rPr>
            </w:pPr>
            <w:r>
              <w:rPr>
                <w:sz w:val="20"/>
              </w:rPr>
              <w:t>10 м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Default="002D7D8E" w:rsidP="00BA47EF">
            <w:pPr>
              <w:rPr>
                <w:sz w:val="20"/>
              </w:rPr>
            </w:pPr>
          </w:p>
        </w:tc>
      </w:tr>
      <w:tr w:rsidR="002D7D8E" w:rsidTr="00BA47EF">
        <w:tc>
          <w:tcPr>
            <w:tcW w:w="2534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2D7D8E" w:rsidRDefault="002D7D8E" w:rsidP="00BA4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Default="002D7D8E" w:rsidP="00BA47EF">
            <w:pPr>
              <w:rPr>
                <w:sz w:val="20"/>
              </w:rPr>
            </w:pPr>
            <w:r>
              <w:rPr>
                <w:sz w:val="20"/>
              </w:rPr>
              <w:t>10 м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Default="002D7D8E" w:rsidP="00BA47EF">
            <w:pPr>
              <w:rPr>
                <w:sz w:val="20"/>
              </w:rPr>
            </w:pPr>
          </w:p>
        </w:tc>
      </w:tr>
      <w:tr w:rsidR="002D7D8E" w:rsidTr="00BA47EF">
        <w:tc>
          <w:tcPr>
            <w:tcW w:w="2534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2D7D8E" w:rsidRDefault="002D7D8E" w:rsidP="00BA4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Default="002D7D8E" w:rsidP="00BA47E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Default="002D7D8E" w:rsidP="00BA47EF">
            <w:pPr>
              <w:rPr>
                <w:sz w:val="20"/>
              </w:rPr>
            </w:pPr>
          </w:p>
        </w:tc>
      </w:tr>
      <w:tr w:rsidR="002D7D8E" w:rsidTr="00BA47EF">
        <w:tc>
          <w:tcPr>
            <w:tcW w:w="2534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2D7D8E" w:rsidRDefault="002D7D8E" w:rsidP="00BA4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Default="002D7D8E" w:rsidP="00BA47EF">
            <w:pPr>
              <w:rPr>
                <w:sz w:val="20"/>
              </w:rPr>
            </w:pPr>
            <w:r>
              <w:rPr>
                <w:sz w:val="20"/>
              </w:rPr>
              <w:t>10 м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Default="002D7D8E" w:rsidP="00BA47EF">
            <w:pPr>
              <w:rPr>
                <w:sz w:val="20"/>
              </w:rPr>
            </w:pPr>
          </w:p>
        </w:tc>
      </w:tr>
      <w:tr w:rsidR="002D7D8E" w:rsidTr="00BA47EF">
        <w:tc>
          <w:tcPr>
            <w:tcW w:w="2534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BA47EF">
            <w:pPr>
              <w:rPr>
                <w:sz w:val="20"/>
              </w:rPr>
            </w:pP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Default="002D7D8E" w:rsidP="00BA47EF">
            <w:pPr>
              <w:rPr>
                <w:sz w:val="20"/>
              </w:rPr>
            </w:pPr>
            <w:r>
              <w:rPr>
                <w:sz w:val="20"/>
              </w:rPr>
              <w:t>10 м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Default="002D7D8E" w:rsidP="00BA47EF">
            <w:pPr>
              <w:rPr>
                <w:sz w:val="20"/>
              </w:rPr>
            </w:pPr>
          </w:p>
        </w:tc>
      </w:tr>
      <w:tr w:rsidR="002D7D8E" w:rsidTr="00BA47EF">
        <w:tc>
          <w:tcPr>
            <w:tcW w:w="2534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BA4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Default="002D7D8E" w:rsidP="00BA47EF">
            <w:pPr>
              <w:rPr>
                <w:sz w:val="20"/>
              </w:rPr>
            </w:pPr>
            <w:r>
              <w:rPr>
                <w:sz w:val="20"/>
              </w:rPr>
              <w:t>10 м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Default="002D7D8E" w:rsidP="00BA47EF">
            <w:pPr>
              <w:rPr>
                <w:sz w:val="20"/>
              </w:rPr>
            </w:pPr>
          </w:p>
        </w:tc>
      </w:tr>
      <w:tr w:rsidR="002D7D8E" w:rsidTr="00BA47EF">
        <w:tc>
          <w:tcPr>
            <w:tcW w:w="2534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BA4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Default="002D7D8E" w:rsidP="00BA47EF">
            <w:pPr>
              <w:rPr>
                <w:sz w:val="20"/>
              </w:rPr>
            </w:pPr>
            <w:r>
              <w:rPr>
                <w:sz w:val="20"/>
              </w:rPr>
              <w:t>1 км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Default="002D7D8E" w:rsidP="00BA47EF">
            <w:pPr>
              <w:rPr>
                <w:sz w:val="20"/>
              </w:rPr>
            </w:pPr>
          </w:p>
        </w:tc>
      </w:tr>
      <w:tr w:rsidR="002D7D8E" w:rsidTr="00BA47EF">
        <w:tc>
          <w:tcPr>
            <w:tcW w:w="2534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2D7D8E" w:rsidRDefault="002D7D8E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2D7D8E" w:rsidRDefault="002D7D8E" w:rsidP="00BA4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Default="002D7D8E" w:rsidP="00BA4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Default="002D7D8E" w:rsidP="00BA47EF">
            <w:pPr>
              <w:rPr>
                <w:sz w:val="20"/>
              </w:rPr>
            </w:pPr>
          </w:p>
        </w:tc>
      </w:tr>
    </w:tbl>
    <w:p w:rsidR="002D7D8E" w:rsidRDefault="002D7D8E" w:rsidP="00F24AD4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2D7D8E" w:rsidTr="00BA47EF">
        <w:tc>
          <w:tcPr>
            <w:tcW w:w="2393" w:type="dxa"/>
          </w:tcPr>
          <w:p w:rsidR="002D7D8E" w:rsidRDefault="002D7D8E" w:rsidP="00BA4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2D7D8E" w:rsidRDefault="002D7D8E" w:rsidP="00BA4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2D7D8E" w:rsidRDefault="002D7D8E" w:rsidP="00BA4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2D7D8E" w:rsidRDefault="002D7D8E" w:rsidP="00BA4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2D7D8E" w:rsidRDefault="002D7D8E" w:rsidP="00BA4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2D7D8E" w:rsidRDefault="002D7D8E" w:rsidP="00BA4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2D7D8E" w:rsidRDefault="002D7D8E" w:rsidP="00BA4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2D7D8E" w:rsidTr="00BA47EF">
        <w:tc>
          <w:tcPr>
            <w:tcW w:w="2393" w:type="dxa"/>
          </w:tcPr>
          <w:p w:rsidR="002D7D8E" w:rsidRPr="00990A05" w:rsidRDefault="002D7D8E" w:rsidP="00BA47EF">
            <w:pPr>
              <w:jc w:val="center"/>
              <w:rPr>
                <w:sz w:val="16"/>
                <w:szCs w:val="16"/>
              </w:rPr>
            </w:pPr>
            <w:r w:rsidRPr="00990A05">
              <w:rPr>
                <w:color w:val="000000"/>
                <w:sz w:val="16"/>
                <w:szCs w:val="16"/>
                <w:shd w:val="clear" w:color="auto" w:fill="F8F9FA"/>
              </w:rPr>
              <w:t>Нежилое здание  Саратовская область, Красноармейский район, с.Садовое, ГУ ЦР и САИ "Отрадное".</w:t>
            </w:r>
          </w:p>
        </w:tc>
        <w:tc>
          <w:tcPr>
            <w:tcW w:w="1060" w:type="dxa"/>
          </w:tcPr>
          <w:p w:rsidR="002D7D8E" w:rsidRDefault="002D7D8E" w:rsidP="00BA4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364,1</w:t>
            </w:r>
          </w:p>
        </w:tc>
        <w:tc>
          <w:tcPr>
            <w:tcW w:w="1162" w:type="dxa"/>
          </w:tcPr>
          <w:p w:rsidR="002D7D8E" w:rsidRDefault="002D7D8E" w:rsidP="00BA4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9" w:type="dxa"/>
          </w:tcPr>
          <w:p w:rsidR="002D7D8E" w:rsidRDefault="002D7D8E" w:rsidP="00BA4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2398" w:type="dxa"/>
          </w:tcPr>
          <w:p w:rsidR="002D7D8E" w:rsidRDefault="002D7D8E" w:rsidP="00BA4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Каменное здание (год 1931)</w:t>
            </w:r>
          </w:p>
        </w:tc>
        <w:tc>
          <w:tcPr>
            <w:tcW w:w="720" w:type="dxa"/>
          </w:tcPr>
          <w:p w:rsidR="002D7D8E" w:rsidRDefault="002D7D8E" w:rsidP="00BA4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08" w:type="dxa"/>
          </w:tcPr>
          <w:p w:rsidR="002D7D8E" w:rsidRDefault="002D7D8E" w:rsidP="00BA4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</w:tr>
    </w:tbl>
    <w:p w:rsidR="002D7D8E" w:rsidRDefault="002D7D8E" w:rsidP="00F24AD4">
      <w:pPr>
        <w:jc w:val="center"/>
        <w:rPr>
          <w:sz w:val="16"/>
          <w:szCs w:val="16"/>
        </w:rPr>
      </w:pPr>
    </w:p>
    <w:p w:rsidR="002D7D8E" w:rsidRDefault="002D7D8E" w:rsidP="00F24AD4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2D7D8E" w:rsidTr="00BA47EF">
        <w:tc>
          <w:tcPr>
            <w:tcW w:w="10137" w:type="dxa"/>
          </w:tcPr>
          <w:p w:rsidR="002D7D8E" w:rsidRDefault="002D7D8E" w:rsidP="00BA4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экскурсий и т.п.</w:t>
            </w:r>
          </w:p>
        </w:tc>
      </w:tr>
    </w:tbl>
    <w:p w:rsidR="002D7D8E" w:rsidRDefault="002D7D8E" w:rsidP="00F24AD4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p w:rsidR="002D7D8E" w:rsidRDefault="002D7D8E" w:rsidP="000C364A"/>
    <w:tbl>
      <w:tblPr>
        <w:tblpPr w:leftFromText="180" w:rightFromText="180" w:vertAnchor="text" w:horzAnchor="margin" w:tblpXSpec="center" w:tblpY="-178"/>
        <w:tblW w:w="0" w:type="auto"/>
        <w:tblLook w:val="01E0"/>
      </w:tblPr>
      <w:tblGrid>
        <w:gridCol w:w="5354"/>
        <w:gridCol w:w="2039"/>
      </w:tblGrid>
      <w:tr w:rsidR="002D7D8E" w:rsidTr="00D906A5">
        <w:tc>
          <w:tcPr>
            <w:tcW w:w="5354" w:type="dxa"/>
          </w:tcPr>
          <w:p w:rsidR="002D7D8E" w:rsidRDefault="002D7D8E" w:rsidP="00D906A5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Карточка свободной производственной площадки и оборудования, территории для застройки № 23</w:t>
            </w:r>
          </w:p>
          <w:p w:rsidR="002D7D8E" w:rsidRDefault="002D7D8E" w:rsidP="00D906A5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2039" w:type="dxa"/>
          </w:tcPr>
          <w:p w:rsidR="002D7D8E" w:rsidRDefault="002D7D8E" w:rsidP="00D906A5">
            <w:pPr>
              <w:jc w:val="center"/>
              <w:rPr>
                <w:b/>
                <w:color w:val="FF0000"/>
              </w:rPr>
            </w:pPr>
          </w:p>
        </w:tc>
      </w:tr>
    </w:tbl>
    <w:p w:rsidR="002D7D8E" w:rsidRDefault="002D7D8E" w:rsidP="00D906A5"/>
    <w:p w:rsidR="002D7D8E" w:rsidRDefault="002D7D8E" w:rsidP="00D906A5"/>
    <w:p w:rsidR="002D7D8E" w:rsidRDefault="002D7D8E" w:rsidP="00D906A5"/>
    <w:p w:rsidR="002D7D8E" w:rsidRDefault="002D7D8E" w:rsidP="00D906A5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2D7D8E" w:rsidTr="002B1B9C">
        <w:tc>
          <w:tcPr>
            <w:tcW w:w="2869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69" w:type="dxa"/>
          </w:tcPr>
          <w:p w:rsidR="002D7D8E" w:rsidRDefault="002D7D8E" w:rsidP="002B1B9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2D7D8E" w:rsidTr="002B1B9C">
        <w:tc>
          <w:tcPr>
            <w:tcW w:w="2869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69" w:type="dxa"/>
          </w:tcPr>
          <w:p w:rsidR="002D7D8E" w:rsidRDefault="002D7D8E" w:rsidP="002B1B9C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Государственные земли до разграничения </w:t>
            </w:r>
          </w:p>
        </w:tc>
      </w:tr>
      <w:tr w:rsidR="002D7D8E" w:rsidTr="002B1B9C">
        <w:tc>
          <w:tcPr>
            <w:tcW w:w="2869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Тип площадки</w:t>
            </w:r>
          </w:p>
        </w:tc>
        <w:tc>
          <w:tcPr>
            <w:tcW w:w="7269" w:type="dxa"/>
          </w:tcPr>
          <w:p w:rsidR="002D7D8E" w:rsidRDefault="002D7D8E" w:rsidP="002B1B9C">
            <w:pPr>
              <w:rPr>
                <w:sz w:val="20"/>
              </w:rPr>
            </w:pPr>
            <w:r>
              <w:rPr>
                <w:sz w:val="20"/>
              </w:rPr>
              <w:t>Свободный земельный участок</w:t>
            </w:r>
          </w:p>
        </w:tc>
      </w:tr>
      <w:tr w:rsidR="002D7D8E" w:rsidTr="002B1B9C">
        <w:tc>
          <w:tcPr>
            <w:tcW w:w="2869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Описание площадки</w:t>
            </w:r>
          </w:p>
        </w:tc>
        <w:tc>
          <w:tcPr>
            <w:tcW w:w="7269" w:type="dxa"/>
          </w:tcPr>
          <w:p w:rsidR="002D7D8E" w:rsidRDefault="002D7D8E" w:rsidP="002B1B9C">
            <w:pPr>
              <w:rPr>
                <w:sz w:val="20"/>
              </w:rPr>
            </w:pPr>
            <w:r>
              <w:rPr>
                <w:sz w:val="20"/>
              </w:rPr>
              <w:t>Площадь свободная от застройки</w:t>
            </w:r>
          </w:p>
        </w:tc>
      </w:tr>
    </w:tbl>
    <w:p w:rsidR="002D7D8E" w:rsidRDefault="002D7D8E" w:rsidP="00D906A5">
      <w:pPr>
        <w:jc w:val="center"/>
        <w:rPr>
          <w:sz w:val="16"/>
          <w:szCs w:val="16"/>
        </w:rPr>
      </w:pPr>
    </w:p>
    <w:p w:rsidR="002D7D8E" w:rsidRDefault="002D7D8E" w:rsidP="00D906A5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2D7D8E" w:rsidTr="002B1B9C">
        <w:tc>
          <w:tcPr>
            <w:tcW w:w="4309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Предприятие (организация) - владелец</w:t>
            </w:r>
          </w:p>
        </w:tc>
        <w:tc>
          <w:tcPr>
            <w:tcW w:w="5829" w:type="dxa"/>
          </w:tcPr>
          <w:p w:rsidR="002D7D8E" w:rsidRDefault="002D7D8E" w:rsidP="002B1B9C">
            <w:pPr>
              <w:rPr>
                <w:sz w:val="20"/>
              </w:rPr>
            </w:pPr>
            <w:r>
              <w:rPr>
                <w:sz w:val="20"/>
              </w:rPr>
              <w:t>Администрация Красноармейского района</w:t>
            </w:r>
          </w:p>
        </w:tc>
      </w:tr>
      <w:tr w:rsidR="002D7D8E" w:rsidTr="002B1B9C">
        <w:tc>
          <w:tcPr>
            <w:tcW w:w="4309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Юридический адрес, телефон, e-mail, web-site</w:t>
            </w:r>
          </w:p>
        </w:tc>
        <w:tc>
          <w:tcPr>
            <w:tcW w:w="5829" w:type="dxa"/>
          </w:tcPr>
          <w:p w:rsidR="002D7D8E" w:rsidRDefault="002D7D8E" w:rsidP="002B1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г.Красноармейск, ул.Ленина, д.62</w:t>
            </w:r>
          </w:p>
          <w:p w:rsidR="002D7D8E" w:rsidRDefault="002D7D8E" w:rsidP="002B1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(84550) 2-22-25</w:t>
            </w:r>
          </w:p>
          <w:p w:rsidR="002D7D8E" w:rsidRDefault="002D7D8E" w:rsidP="002B1B9C">
            <w:pPr>
              <w:rPr>
                <w:sz w:val="20"/>
                <w:szCs w:val="20"/>
              </w:rPr>
            </w:pPr>
            <w:hyperlink r:id="rId23" w:history="1">
              <w:r>
                <w:rPr>
                  <w:rStyle w:val="Hyperlink"/>
                  <w:sz w:val="20"/>
                  <w:szCs w:val="20"/>
                  <w:lang w:val="en-US"/>
                </w:rPr>
                <w:t>kkemr</w:t>
              </w:r>
              <w:r>
                <w:rPr>
                  <w:rStyle w:val="Hyperlink"/>
                  <w:sz w:val="20"/>
                  <w:szCs w:val="20"/>
                </w:rPr>
                <w:t>@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rambler</w:t>
              </w:r>
              <w:r>
                <w:rPr>
                  <w:rStyle w:val="Hyperlink"/>
                  <w:sz w:val="20"/>
                  <w:szCs w:val="20"/>
                </w:rPr>
                <w:t>.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krasnoarmeisk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2D7D8E" w:rsidTr="002B1B9C">
        <w:tc>
          <w:tcPr>
            <w:tcW w:w="4309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2D7D8E" w:rsidRDefault="002D7D8E" w:rsidP="002B1B9C">
            <w:pPr>
              <w:rPr>
                <w:sz w:val="20"/>
              </w:rPr>
            </w:pPr>
            <w:r>
              <w:rPr>
                <w:sz w:val="20"/>
              </w:rPr>
              <w:t>Зотов Александр Иванович – глава администрации Красноармейского муниципального района</w:t>
            </w:r>
          </w:p>
        </w:tc>
      </w:tr>
      <w:tr w:rsidR="002D7D8E" w:rsidTr="002B1B9C">
        <w:tc>
          <w:tcPr>
            <w:tcW w:w="4309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2D7D8E" w:rsidRDefault="002D7D8E" w:rsidP="002B1B9C">
            <w:pPr>
              <w:rPr>
                <w:sz w:val="20"/>
              </w:rPr>
            </w:pPr>
            <w:r>
              <w:rPr>
                <w:sz w:val="20"/>
              </w:rPr>
              <w:t>8 (845-50) 2-22-25, kke</w:t>
            </w:r>
            <w:r>
              <w:rPr>
                <w:sz w:val="20"/>
                <w:lang w:val="en-US"/>
              </w:rPr>
              <w:t>mr</w:t>
            </w:r>
            <w:r>
              <w:rPr>
                <w:sz w:val="20"/>
              </w:rPr>
              <w:t>@rambler.ru, www.krasnoarmeisk.ru</w:t>
            </w:r>
          </w:p>
        </w:tc>
      </w:tr>
      <w:tr w:rsidR="002D7D8E" w:rsidTr="002B1B9C">
        <w:tc>
          <w:tcPr>
            <w:tcW w:w="4309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2D7D8E" w:rsidRPr="005B585E" w:rsidRDefault="002D7D8E" w:rsidP="002B1B9C">
            <w:pPr>
              <w:tabs>
                <w:tab w:val="left" w:pos="-108"/>
                <w:tab w:val="left" w:pos="0"/>
              </w:tabs>
              <w:jc w:val="both"/>
              <w:rPr>
                <w:sz w:val="20"/>
                <w:szCs w:val="20"/>
              </w:rPr>
            </w:pPr>
            <w:r w:rsidRPr="005B585E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Саратовская область, Красноармейский муниципальный район, Золотовское МО, с. Золотое, с кадастровым номером 64:16:200203:2092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2D7D8E" w:rsidTr="002B1B9C">
        <w:tc>
          <w:tcPr>
            <w:tcW w:w="4309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2D7D8E" w:rsidRDefault="002D7D8E" w:rsidP="002B1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2D7D8E" w:rsidTr="002B1B9C">
        <w:tc>
          <w:tcPr>
            <w:tcW w:w="4309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Форма владения землей и зданиями</w:t>
            </w:r>
          </w:p>
        </w:tc>
        <w:tc>
          <w:tcPr>
            <w:tcW w:w="5829" w:type="dxa"/>
          </w:tcPr>
          <w:p w:rsidR="002D7D8E" w:rsidRDefault="002D7D8E" w:rsidP="002B1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</w:tr>
      <w:tr w:rsidR="002D7D8E" w:rsidTr="002B1B9C">
        <w:tc>
          <w:tcPr>
            <w:tcW w:w="4309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2D7D8E" w:rsidRDefault="002D7D8E" w:rsidP="002B1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2D7D8E" w:rsidTr="002B1B9C">
        <w:tc>
          <w:tcPr>
            <w:tcW w:w="4309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2D7D8E" w:rsidRPr="00846352" w:rsidRDefault="002D7D8E" w:rsidP="002B1B9C">
            <w:pPr>
              <w:rPr>
                <w:sz w:val="18"/>
                <w:szCs w:val="18"/>
              </w:rPr>
            </w:pPr>
            <w:r w:rsidRPr="00846352">
              <w:rPr>
                <w:sz w:val="18"/>
                <w:szCs w:val="18"/>
              </w:rPr>
              <w:t>ОБЩЕСТВО С ОГРАНИЧЕННОЙ ОТВЕТСТВЕННОСТЬЮ "КЕРАМИКА ЗОЛОТОЕ"</w:t>
            </w:r>
          </w:p>
        </w:tc>
      </w:tr>
      <w:tr w:rsidR="002D7D8E" w:rsidTr="002B1B9C">
        <w:tc>
          <w:tcPr>
            <w:tcW w:w="4309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2D7D8E" w:rsidRDefault="002D7D8E" w:rsidP="002B1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 м</w:t>
            </w:r>
          </w:p>
        </w:tc>
      </w:tr>
      <w:tr w:rsidR="002D7D8E" w:rsidTr="002B1B9C">
        <w:tc>
          <w:tcPr>
            <w:tcW w:w="4309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2D7D8E" w:rsidRDefault="002D7D8E" w:rsidP="002B1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2D7D8E" w:rsidRDefault="002D7D8E" w:rsidP="00D906A5">
      <w:pPr>
        <w:jc w:val="center"/>
        <w:rPr>
          <w:sz w:val="16"/>
          <w:szCs w:val="16"/>
        </w:rPr>
      </w:pPr>
    </w:p>
    <w:p w:rsidR="002D7D8E" w:rsidRDefault="002D7D8E" w:rsidP="00D906A5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2D7D8E" w:rsidTr="002B1B9C">
        <w:tc>
          <w:tcPr>
            <w:tcW w:w="5068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2D7D8E" w:rsidRDefault="002D7D8E" w:rsidP="002B1B9C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100 </w:t>
            </w:r>
          </w:p>
        </w:tc>
      </w:tr>
      <w:tr w:rsidR="002D7D8E" w:rsidTr="002B1B9C">
        <w:tc>
          <w:tcPr>
            <w:tcW w:w="5068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2D7D8E" w:rsidRDefault="002D7D8E" w:rsidP="002B1B9C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320 </w:t>
            </w:r>
          </w:p>
        </w:tc>
      </w:tr>
      <w:tr w:rsidR="002D7D8E" w:rsidTr="002B1B9C">
        <w:tc>
          <w:tcPr>
            <w:tcW w:w="5068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2D7D8E" w:rsidRDefault="002D7D8E" w:rsidP="002B1B9C">
            <w:pPr>
              <w:rPr>
                <w:sz w:val="20"/>
              </w:rPr>
            </w:pPr>
            <w:r>
              <w:rPr>
                <w:sz w:val="20"/>
              </w:rPr>
              <w:t>г. Красноармейск – 40</w:t>
            </w:r>
          </w:p>
        </w:tc>
      </w:tr>
      <w:tr w:rsidR="002D7D8E" w:rsidTr="002B1B9C">
        <w:tc>
          <w:tcPr>
            <w:tcW w:w="5068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2D7D8E" w:rsidRDefault="002D7D8E" w:rsidP="002B1B9C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дорога Сызрань-Саратов-Волгоград - 25 </w:t>
            </w:r>
          </w:p>
        </w:tc>
      </w:tr>
      <w:tr w:rsidR="002D7D8E" w:rsidTr="002B1B9C">
        <w:tc>
          <w:tcPr>
            <w:tcW w:w="5068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2D7D8E" w:rsidRDefault="002D7D8E" w:rsidP="002B1B9C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- 35 </w:t>
            </w:r>
          </w:p>
        </w:tc>
      </w:tr>
      <w:tr w:rsidR="002D7D8E" w:rsidTr="002B1B9C">
        <w:tc>
          <w:tcPr>
            <w:tcW w:w="5068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2D7D8E" w:rsidRDefault="002D7D8E" w:rsidP="002B1B9C">
            <w:pPr>
              <w:rPr>
                <w:sz w:val="20"/>
              </w:rPr>
            </w:pPr>
            <w:r>
              <w:rPr>
                <w:sz w:val="20"/>
              </w:rPr>
              <w:t xml:space="preserve">пристань с. Золотое – 1,5 </w:t>
            </w:r>
          </w:p>
        </w:tc>
      </w:tr>
    </w:tbl>
    <w:p w:rsidR="002D7D8E" w:rsidRDefault="002D7D8E" w:rsidP="00D906A5">
      <w:pPr>
        <w:jc w:val="center"/>
        <w:rPr>
          <w:sz w:val="16"/>
          <w:szCs w:val="16"/>
        </w:rPr>
      </w:pPr>
    </w:p>
    <w:p w:rsidR="002D7D8E" w:rsidRDefault="002D7D8E" w:rsidP="00D906A5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5103"/>
      </w:tblGrid>
      <w:tr w:rsidR="002D7D8E" w:rsidTr="002B1B9C">
        <w:tc>
          <w:tcPr>
            <w:tcW w:w="2534" w:type="dxa"/>
          </w:tcPr>
          <w:p w:rsidR="002D7D8E" w:rsidRDefault="002D7D8E" w:rsidP="002B1B9C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2D7D8E" w:rsidRDefault="002D7D8E" w:rsidP="002B1B9C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2D7D8E" w:rsidRDefault="002D7D8E" w:rsidP="002B1B9C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5103" w:type="dxa"/>
          </w:tcPr>
          <w:p w:rsidR="002D7D8E" w:rsidRDefault="002D7D8E" w:rsidP="002B1B9C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2D7D8E" w:rsidTr="002B1B9C">
        <w:tc>
          <w:tcPr>
            <w:tcW w:w="2534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</w:t>
            </w:r>
          </w:p>
        </w:tc>
        <w:tc>
          <w:tcPr>
            <w:tcW w:w="1055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2D7D8E" w:rsidRDefault="002D7D8E" w:rsidP="002B1B9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2D7D8E" w:rsidRDefault="002D7D8E" w:rsidP="002B1B9C">
            <w:pPr>
              <w:rPr>
                <w:sz w:val="20"/>
              </w:rPr>
            </w:pPr>
            <w:r>
              <w:rPr>
                <w:sz w:val="20"/>
              </w:rPr>
              <w:t>100 м</w:t>
            </w:r>
          </w:p>
        </w:tc>
      </w:tr>
      <w:tr w:rsidR="002D7D8E" w:rsidTr="002B1B9C">
        <w:tc>
          <w:tcPr>
            <w:tcW w:w="2534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2D7D8E" w:rsidRDefault="002D7D8E" w:rsidP="002B1B9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2D7D8E" w:rsidRDefault="002D7D8E" w:rsidP="002B1B9C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2D7D8E" w:rsidTr="002B1B9C">
        <w:tc>
          <w:tcPr>
            <w:tcW w:w="2534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2D7D8E" w:rsidRDefault="002D7D8E" w:rsidP="002B1B9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2D7D8E" w:rsidRDefault="002D7D8E" w:rsidP="002B1B9C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2D7D8E" w:rsidTr="002B1B9C">
        <w:tc>
          <w:tcPr>
            <w:tcW w:w="2534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2D7D8E" w:rsidRDefault="002D7D8E" w:rsidP="002B1B9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2D7D8E" w:rsidRDefault="002D7D8E" w:rsidP="002B1B9C">
            <w:pPr>
              <w:rPr>
                <w:sz w:val="20"/>
              </w:rPr>
            </w:pPr>
            <w:r>
              <w:rPr>
                <w:sz w:val="20"/>
              </w:rPr>
              <w:t>Трансформаторная подстанция 100 м</w:t>
            </w:r>
          </w:p>
        </w:tc>
      </w:tr>
      <w:tr w:rsidR="002D7D8E" w:rsidTr="002B1B9C">
        <w:tc>
          <w:tcPr>
            <w:tcW w:w="2534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2B1B9C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2D7D8E" w:rsidRDefault="002D7D8E" w:rsidP="002B1B9C">
            <w:pPr>
              <w:rPr>
                <w:sz w:val="20"/>
              </w:rPr>
            </w:pPr>
            <w:r>
              <w:rPr>
                <w:sz w:val="20"/>
              </w:rPr>
              <w:t>Водозаборное сооружение 50 м</w:t>
            </w:r>
          </w:p>
        </w:tc>
      </w:tr>
      <w:tr w:rsidR="002D7D8E" w:rsidTr="002B1B9C">
        <w:trPr>
          <w:trHeight w:val="70"/>
        </w:trPr>
        <w:tc>
          <w:tcPr>
            <w:tcW w:w="2534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2B1B9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2D7D8E" w:rsidRDefault="002D7D8E" w:rsidP="002B1B9C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2D7D8E" w:rsidTr="002B1B9C">
        <w:tc>
          <w:tcPr>
            <w:tcW w:w="2534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2B1B9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2D7D8E" w:rsidRDefault="002D7D8E" w:rsidP="002B1B9C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2D7D8E" w:rsidTr="002B1B9C">
        <w:tc>
          <w:tcPr>
            <w:tcW w:w="2534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2D7D8E" w:rsidRDefault="002D7D8E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2D7D8E" w:rsidRDefault="002D7D8E" w:rsidP="002B1B9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2D7D8E" w:rsidRDefault="002D7D8E" w:rsidP="002B1B9C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2D7D8E" w:rsidRDefault="002D7D8E" w:rsidP="00D906A5">
      <w:pPr>
        <w:jc w:val="center"/>
        <w:rPr>
          <w:sz w:val="16"/>
          <w:szCs w:val="16"/>
        </w:rPr>
      </w:pPr>
    </w:p>
    <w:p w:rsidR="002D7D8E" w:rsidRDefault="002D7D8E" w:rsidP="00D906A5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2D7D8E" w:rsidTr="002B1B9C">
        <w:tc>
          <w:tcPr>
            <w:tcW w:w="2393" w:type="dxa"/>
          </w:tcPr>
          <w:p w:rsidR="002D7D8E" w:rsidRDefault="002D7D8E" w:rsidP="002B1B9C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2D7D8E" w:rsidRDefault="002D7D8E" w:rsidP="002B1B9C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2D7D8E" w:rsidRDefault="002D7D8E" w:rsidP="002B1B9C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2D7D8E" w:rsidRDefault="002D7D8E" w:rsidP="002B1B9C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2D7D8E" w:rsidRDefault="002D7D8E" w:rsidP="002B1B9C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2D7D8E" w:rsidRDefault="002D7D8E" w:rsidP="002B1B9C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2D7D8E" w:rsidRDefault="002D7D8E" w:rsidP="002B1B9C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2D7D8E" w:rsidTr="002B1B9C">
        <w:tc>
          <w:tcPr>
            <w:tcW w:w="2393" w:type="dxa"/>
          </w:tcPr>
          <w:p w:rsidR="002D7D8E" w:rsidRDefault="002D7D8E" w:rsidP="002B1B9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1060" w:type="dxa"/>
          </w:tcPr>
          <w:p w:rsidR="002D7D8E" w:rsidRDefault="002D7D8E" w:rsidP="002B1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</w:tcPr>
          <w:p w:rsidR="002D7D8E" w:rsidRDefault="002D7D8E" w:rsidP="002B1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D7D8E" w:rsidRDefault="002D7D8E" w:rsidP="002B1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8" w:type="dxa"/>
          </w:tcPr>
          <w:p w:rsidR="002D7D8E" w:rsidRDefault="002D7D8E" w:rsidP="002B1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D7D8E" w:rsidRDefault="002D7D8E" w:rsidP="002B1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2D7D8E" w:rsidRDefault="002D7D8E" w:rsidP="002B1B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D7D8E" w:rsidRDefault="002D7D8E" w:rsidP="00D906A5">
      <w:pPr>
        <w:jc w:val="center"/>
        <w:rPr>
          <w:sz w:val="16"/>
          <w:szCs w:val="16"/>
        </w:rPr>
      </w:pPr>
    </w:p>
    <w:p w:rsidR="002D7D8E" w:rsidRDefault="002D7D8E" w:rsidP="00D906A5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2D7D8E" w:rsidTr="002B1B9C">
        <w:tc>
          <w:tcPr>
            <w:tcW w:w="10137" w:type="dxa"/>
          </w:tcPr>
          <w:p w:rsidR="002D7D8E" w:rsidRDefault="002D7D8E" w:rsidP="002B1B9C">
            <w:pPr>
              <w:rPr>
                <w:sz w:val="20"/>
                <w:szCs w:val="20"/>
              </w:rPr>
            </w:pPr>
            <w:r>
              <w:t>Возможно размещение</w:t>
            </w:r>
            <w:r>
              <w:rPr>
                <w:sz w:val="20"/>
                <w:szCs w:val="20"/>
              </w:rPr>
              <w:t xml:space="preserve"> экспортного зернового порта</w:t>
            </w:r>
          </w:p>
        </w:tc>
      </w:tr>
    </w:tbl>
    <w:p w:rsidR="002D7D8E" w:rsidRDefault="002D7D8E" w:rsidP="00D906A5">
      <w:pPr>
        <w:rPr>
          <w:sz w:val="16"/>
          <w:szCs w:val="16"/>
        </w:rPr>
      </w:pPr>
    </w:p>
    <w:p w:rsidR="002D7D8E" w:rsidRDefault="002D7D8E" w:rsidP="00D906A5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p w:rsidR="002D7D8E" w:rsidRDefault="002D7D8E" w:rsidP="00D906A5">
      <w:r w:rsidRPr="00435814">
        <w:t>Рельеф местности равнинный</w:t>
      </w:r>
    </w:p>
    <w:p w:rsidR="002D7D8E" w:rsidRDefault="002D7D8E" w:rsidP="00D906A5"/>
    <w:p w:rsidR="002D7D8E" w:rsidRDefault="002D7D8E" w:rsidP="00D906A5"/>
    <w:p w:rsidR="002D7D8E" w:rsidRDefault="002D7D8E" w:rsidP="00D906A5"/>
    <w:p w:rsidR="002D7D8E" w:rsidRDefault="002D7D8E" w:rsidP="00D906A5"/>
    <w:p w:rsidR="002D7D8E" w:rsidRDefault="002D7D8E" w:rsidP="00D906A5"/>
    <w:p w:rsidR="002D7D8E" w:rsidRDefault="002D7D8E" w:rsidP="00D906A5"/>
    <w:p w:rsidR="002D7D8E" w:rsidRDefault="002D7D8E" w:rsidP="00D906A5"/>
    <w:p w:rsidR="002D7D8E" w:rsidRDefault="002D7D8E" w:rsidP="00336900"/>
    <w:tbl>
      <w:tblPr>
        <w:tblW w:w="0" w:type="auto"/>
        <w:jc w:val="center"/>
        <w:tblLook w:val="01E0"/>
      </w:tblPr>
      <w:tblGrid>
        <w:gridCol w:w="5354"/>
        <w:gridCol w:w="1003"/>
      </w:tblGrid>
      <w:tr w:rsidR="002D7D8E" w:rsidTr="00DB562A">
        <w:trPr>
          <w:jc w:val="center"/>
        </w:trPr>
        <w:tc>
          <w:tcPr>
            <w:tcW w:w="5354" w:type="dxa"/>
          </w:tcPr>
          <w:p w:rsidR="002D7D8E" w:rsidRDefault="002D7D8E" w:rsidP="00DB562A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Карточка свободной производственной площадки и оборудования, территории для застройки №24</w:t>
            </w:r>
          </w:p>
        </w:tc>
        <w:tc>
          <w:tcPr>
            <w:tcW w:w="1003" w:type="dxa"/>
          </w:tcPr>
          <w:p w:rsidR="002D7D8E" w:rsidRDefault="002D7D8E" w:rsidP="00DB562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2D7D8E" w:rsidRDefault="002D7D8E" w:rsidP="00336900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2D7D8E" w:rsidTr="00DB562A">
        <w:tc>
          <w:tcPr>
            <w:tcW w:w="2870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</w:tcPr>
          <w:p w:rsidR="002D7D8E" w:rsidRPr="00F12722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>Красноармейский район</w:t>
            </w:r>
          </w:p>
        </w:tc>
      </w:tr>
      <w:tr w:rsidR="002D7D8E" w:rsidTr="00DB562A">
        <w:trPr>
          <w:trHeight w:val="221"/>
        </w:trPr>
        <w:tc>
          <w:tcPr>
            <w:tcW w:w="2870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>Нижнебанновское МО</w:t>
            </w:r>
          </w:p>
        </w:tc>
      </w:tr>
      <w:tr w:rsidR="002D7D8E" w:rsidTr="00DB562A">
        <w:trPr>
          <w:trHeight w:val="282"/>
        </w:trPr>
        <w:tc>
          <w:tcPr>
            <w:tcW w:w="2870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7270" w:type="dxa"/>
          </w:tcPr>
          <w:p w:rsidR="002D7D8E" w:rsidRPr="00FC313A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>64:16:000000:1979</w:t>
            </w:r>
          </w:p>
        </w:tc>
      </w:tr>
      <w:tr w:rsidR="002D7D8E" w:rsidTr="00DB562A">
        <w:trPr>
          <w:trHeight w:val="282"/>
        </w:trPr>
        <w:tc>
          <w:tcPr>
            <w:tcW w:w="2870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7270" w:type="dxa"/>
          </w:tcPr>
          <w:p w:rsidR="002D7D8E" w:rsidRPr="00F12722" w:rsidRDefault="002D7D8E" w:rsidP="00DB562A">
            <w:pPr>
              <w:rPr>
                <w:sz w:val="20"/>
                <w:szCs w:val="20"/>
              </w:rPr>
            </w:pPr>
            <w:r w:rsidRPr="00F12722">
              <w:rPr>
                <w:color w:val="000000"/>
                <w:sz w:val="20"/>
                <w:szCs w:val="20"/>
                <w:shd w:val="clear" w:color="auto" w:fill="FFFFFF"/>
              </w:rPr>
              <w:t xml:space="preserve">Земли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сельскохозяйственного назначения</w:t>
            </w:r>
          </w:p>
        </w:tc>
      </w:tr>
      <w:tr w:rsidR="002D7D8E" w:rsidTr="00DB562A">
        <w:trPr>
          <w:trHeight w:val="282"/>
        </w:trPr>
        <w:tc>
          <w:tcPr>
            <w:tcW w:w="2870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строительства,в случае его наличия</w:t>
            </w:r>
          </w:p>
        </w:tc>
        <w:tc>
          <w:tcPr>
            <w:tcW w:w="7270" w:type="dxa"/>
          </w:tcPr>
          <w:p w:rsidR="002D7D8E" w:rsidRPr="00F12722" w:rsidRDefault="002D7D8E" w:rsidP="00DB562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8F9FA"/>
              </w:rPr>
              <w:t>Отдых (рекреация)</w:t>
            </w:r>
          </w:p>
        </w:tc>
      </w:tr>
    </w:tbl>
    <w:p w:rsidR="002D7D8E" w:rsidRDefault="002D7D8E" w:rsidP="00336900">
      <w:pPr>
        <w:jc w:val="center"/>
        <w:rPr>
          <w:sz w:val="16"/>
          <w:szCs w:val="16"/>
        </w:rPr>
      </w:pPr>
    </w:p>
    <w:p w:rsidR="002D7D8E" w:rsidRDefault="002D7D8E" w:rsidP="00336900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2D7D8E" w:rsidTr="00DB562A">
        <w:tc>
          <w:tcPr>
            <w:tcW w:w="4309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>Правовладелец устанавливается</w:t>
            </w:r>
          </w:p>
        </w:tc>
      </w:tr>
      <w:tr w:rsidR="002D7D8E" w:rsidTr="00DB562A">
        <w:tc>
          <w:tcPr>
            <w:tcW w:w="4309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29" w:type="dxa"/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>412800, Саратовская обл., г. Красноармейск, ул. Ленина, д. 62</w:t>
            </w:r>
          </w:p>
          <w:p w:rsidR="002D7D8E" w:rsidRDefault="002D7D8E" w:rsidP="00DB562A">
            <w:pPr>
              <w:rPr>
                <w:sz w:val="20"/>
              </w:rPr>
            </w:pPr>
            <w:hyperlink r:id="rId24" w:history="1">
              <w:r>
                <w:rPr>
                  <w:rStyle w:val="Hyperlink"/>
                  <w:lang w:val="en-US"/>
                </w:rPr>
                <w:t>kkemr</w:t>
              </w:r>
              <w:r>
                <w:rPr>
                  <w:rStyle w:val="Hyperlink"/>
                </w:rPr>
                <w:t>@</w:t>
              </w:r>
              <w:r>
                <w:rPr>
                  <w:rStyle w:val="Hyperlink"/>
                  <w:lang w:val="en-US"/>
                </w:rPr>
                <w:t>rambler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krasnoarmeisk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2D7D8E" w:rsidTr="00DB562A">
        <w:tc>
          <w:tcPr>
            <w:tcW w:w="4309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>Зотов Александр Иванович – глава администрации Красноармейского муниципального района</w:t>
            </w:r>
          </w:p>
        </w:tc>
      </w:tr>
      <w:tr w:rsidR="002D7D8E" w:rsidTr="00DB562A">
        <w:tc>
          <w:tcPr>
            <w:tcW w:w="4309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>8 (845-50) 2-22-25, kke</w:t>
            </w:r>
            <w:r>
              <w:rPr>
                <w:sz w:val="20"/>
                <w:lang w:val="en-US"/>
              </w:rPr>
              <w:t>mr</w:t>
            </w:r>
            <w:r>
              <w:rPr>
                <w:sz w:val="20"/>
              </w:rPr>
              <w:t>@rambler.ru, www.krasnoarmeisk.ru</w:t>
            </w:r>
          </w:p>
        </w:tc>
      </w:tr>
      <w:tr w:rsidR="002D7D8E" w:rsidTr="00DB562A">
        <w:tc>
          <w:tcPr>
            <w:tcW w:w="4309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2D7D8E" w:rsidRPr="00FE2874" w:rsidRDefault="002D7D8E" w:rsidP="00DB562A">
            <w:pPr>
              <w:rPr>
                <w:sz w:val="20"/>
                <w:szCs w:val="20"/>
              </w:rPr>
            </w:pPr>
            <w:r w:rsidRPr="00FE2874">
              <w:rPr>
                <w:color w:val="000000"/>
                <w:sz w:val="20"/>
                <w:szCs w:val="20"/>
                <w:shd w:val="clear" w:color="auto" w:fill="F8F9FA"/>
              </w:rPr>
              <w:t>Саратовская область, р-н Красноармейский, Нижнебанновское МО</w:t>
            </w:r>
          </w:p>
        </w:tc>
      </w:tr>
      <w:tr w:rsidR="002D7D8E" w:rsidTr="00DB562A">
        <w:tc>
          <w:tcPr>
            <w:tcW w:w="4309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>2 360 000</w:t>
            </w:r>
          </w:p>
        </w:tc>
      </w:tr>
      <w:tr w:rsidR="002D7D8E" w:rsidTr="00DB562A">
        <w:tc>
          <w:tcPr>
            <w:tcW w:w="4309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>Государственные земли до разграничения</w:t>
            </w:r>
          </w:p>
        </w:tc>
      </w:tr>
      <w:tr w:rsidR="002D7D8E" w:rsidTr="00DB562A">
        <w:tc>
          <w:tcPr>
            <w:tcW w:w="4309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2D7D8E" w:rsidTr="00DB562A">
        <w:tc>
          <w:tcPr>
            <w:tcW w:w="4309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>нет информации</w:t>
            </w:r>
          </w:p>
        </w:tc>
      </w:tr>
      <w:tr w:rsidR="002D7D8E" w:rsidTr="00DB562A">
        <w:tc>
          <w:tcPr>
            <w:tcW w:w="4309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>500 м.</w:t>
            </w:r>
          </w:p>
        </w:tc>
      </w:tr>
      <w:tr w:rsidR="002D7D8E" w:rsidTr="00DB562A">
        <w:tc>
          <w:tcPr>
            <w:tcW w:w="4309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2D7D8E" w:rsidRDefault="002D7D8E" w:rsidP="00336900">
      <w:pPr>
        <w:jc w:val="center"/>
        <w:rPr>
          <w:sz w:val="16"/>
          <w:szCs w:val="16"/>
        </w:rPr>
      </w:pPr>
    </w:p>
    <w:p w:rsidR="002D7D8E" w:rsidRDefault="002D7D8E" w:rsidP="00336900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2D7D8E" w:rsidTr="00DB562A">
        <w:tc>
          <w:tcPr>
            <w:tcW w:w="5068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127 </w:t>
            </w:r>
          </w:p>
        </w:tc>
      </w:tr>
      <w:tr w:rsidR="002D7D8E" w:rsidTr="00DB562A">
        <w:tc>
          <w:tcPr>
            <w:tcW w:w="5068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230 </w:t>
            </w:r>
          </w:p>
        </w:tc>
      </w:tr>
      <w:tr w:rsidR="002D7D8E" w:rsidTr="00DB562A">
        <w:tc>
          <w:tcPr>
            <w:tcW w:w="5068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 xml:space="preserve">г. Красноармейск – 57 </w:t>
            </w:r>
          </w:p>
        </w:tc>
      </w:tr>
      <w:tr w:rsidR="002D7D8E" w:rsidTr="00DB562A">
        <w:tc>
          <w:tcPr>
            <w:tcW w:w="5068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>Федеральная дорога Сызрань - Саратов - Волгоград -2</w:t>
            </w:r>
          </w:p>
        </w:tc>
      </w:tr>
      <w:tr w:rsidR="002D7D8E" w:rsidTr="00DB562A">
        <w:tc>
          <w:tcPr>
            <w:tcW w:w="5068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>ст. Карамыш - 57</w:t>
            </w:r>
          </w:p>
        </w:tc>
      </w:tr>
      <w:tr w:rsidR="002D7D8E" w:rsidTr="00DB562A">
        <w:tc>
          <w:tcPr>
            <w:tcW w:w="5068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>с. Золотое- 65</w:t>
            </w:r>
          </w:p>
        </w:tc>
      </w:tr>
    </w:tbl>
    <w:p w:rsidR="002D7D8E" w:rsidRDefault="002D7D8E" w:rsidP="00336900">
      <w:pPr>
        <w:jc w:val="center"/>
        <w:rPr>
          <w:sz w:val="16"/>
          <w:szCs w:val="16"/>
        </w:rPr>
      </w:pPr>
    </w:p>
    <w:p w:rsidR="002D7D8E" w:rsidRDefault="002D7D8E" w:rsidP="00336900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101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2734"/>
        <w:gridCol w:w="2369"/>
      </w:tblGrid>
      <w:tr w:rsidR="002D7D8E" w:rsidTr="00DB562A">
        <w:tc>
          <w:tcPr>
            <w:tcW w:w="2534" w:type="dxa"/>
          </w:tcPr>
          <w:p w:rsidR="002D7D8E" w:rsidRPr="000C364A" w:rsidRDefault="002D7D8E" w:rsidP="00DB562A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Вид инфраструктуры</w:t>
            </w:r>
          </w:p>
        </w:tc>
        <w:tc>
          <w:tcPr>
            <w:tcW w:w="1055" w:type="dxa"/>
          </w:tcPr>
          <w:p w:rsidR="002D7D8E" w:rsidRPr="000C364A" w:rsidRDefault="002D7D8E" w:rsidP="00DB562A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Ед.изм.</w:t>
            </w:r>
          </w:p>
        </w:tc>
        <w:tc>
          <w:tcPr>
            <w:tcW w:w="1440" w:type="dxa"/>
          </w:tcPr>
          <w:p w:rsidR="002D7D8E" w:rsidRPr="000C364A" w:rsidRDefault="002D7D8E" w:rsidP="00DB562A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Мощность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Pr="000C364A" w:rsidRDefault="002D7D8E" w:rsidP="00DB562A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Pr="000C364A" w:rsidRDefault="002D7D8E" w:rsidP="00DB562A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Описание</w:t>
            </w:r>
          </w:p>
        </w:tc>
      </w:tr>
      <w:tr w:rsidR="002D7D8E" w:rsidTr="00DB562A">
        <w:tc>
          <w:tcPr>
            <w:tcW w:w="2534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>Возможность подключения есть от с.белогорское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Default="002D7D8E" w:rsidP="00DB562A">
            <w:pPr>
              <w:rPr>
                <w:sz w:val="20"/>
              </w:rPr>
            </w:pPr>
          </w:p>
        </w:tc>
      </w:tr>
      <w:tr w:rsidR="002D7D8E" w:rsidTr="00DB562A">
        <w:tc>
          <w:tcPr>
            <w:tcW w:w="2534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Default="002D7D8E" w:rsidP="00DB562A">
            <w:pPr>
              <w:rPr>
                <w:sz w:val="20"/>
              </w:rPr>
            </w:pPr>
          </w:p>
        </w:tc>
      </w:tr>
      <w:tr w:rsidR="002D7D8E" w:rsidTr="00DB562A">
        <w:tc>
          <w:tcPr>
            <w:tcW w:w="2534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Default="002D7D8E" w:rsidP="00DB562A">
            <w:pPr>
              <w:rPr>
                <w:sz w:val="20"/>
              </w:rPr>
            </w:pPr>
          </w:p>
        </w:tc>
      </w:tr>
      <w:tr w:rsidR="002D7D8E" w:rsidTr="00DB562A">
        <w:tc>
          <w:tcPr>
            <w:tcW w:w="2534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>Возможность подключения есть от с.белогорское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Default="002D7D8E" w:rsidP="00DB562A">
            <w:pPr>
              <w:rPr>
                <w:sz w:val="20"/>
              </w:rPr>
            </w:pPr>
          </w:p>
        </w:tc>
      </w:tr>
      <w:tr w:rsidR="002D7D8E" w:rsidTr="00DB562A">
        <w:tc>
          <w:tcPr>
            <w:tcW w:w="2534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Default="002D7D8E" w:rsidP="00DB562A">
            <w:pPr>
              <w:rPr>
                <w:sz w:val="20"/>
              </w:rPr>
            </w:pPr>
          </w:p>
        </w:tc>
      </w:tr>
      <w:tr w:rsidR="002D7D8E" w:rsidTr="00DB562A">
        <w:tc>
          <w:tcPr>
            <w:tcW w:w="2534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Default="002D7D8E" w:rsidP="00DB562A">
            <w:pPr>
              <w:rPr>
                <w:sz w:val="20"/>
              </w:rPr>
            </w:pPr>
          </w:p>
        </w:tc>
      </w:tr>
      <w:tr w:rsidR="002D7D8E" w:rsidTr="00DB562A">
        <w:tc>
          <w:tcPr>
            <w:tcW w:w="2534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Default="002D7D8E" w:rsidP="00DB562A">
            <w:pPr>
              <w:rPr>
                <w:sz w:val="20"/>
              </w:rPr>
            </w:pPr>
          </w:p>
        </w:tc>
      </w:tr>
      <w:tr w:rsidR="002D7D8E" w:rsidTr="00DB562A">
        <w:tc>
          <w:tcPr>
            <w:tcW w:w="2534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2D7D8E" w:rsidRDefault="002D7D8E" w:rsidP="00DB562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D7D8E" w:rsidRDefault="002D7D8E" w:rsidP="00DB562A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2D7D8E" w:rsidRDefault="002D7D8E" w:rsidP="00DB562A">
            <w:pPr>
              <w:rPr>
                <w:sz w:val="20"/>
              </w:rPr>
            </w:pPr>
          </w:p>
        </w:tc>
      </w:tr>
    </w:tbl>
    <w:p w:rsidR="002D7D8E" w:rsidRDefault="002D7D8E" w:rsidP="00336900">
      <w:pPr>
        <w:jc w:val="center"/>
        <w:rPr>
          <w:sz w:val="16"/>
          <w:szCs w:val="16"/>
        </w:rPr>
      </w:pPr>
    </w:p>
    <w:p w:rsidR="002D7D8E" w:rsidRDefault="002D7D8E" w:rsidP="00336900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2D7D8E" w:rsidTr="00DB562A">
        <w:tc>
          <w:tcPr>
            <w:tcW w:w="2393" w:type="dxa"/>
          </w:tcPr>
          <w:p w:rsidR="002D7D8E" w:rsidRDefault="002D7D8E" w:rsidP="00DB562A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2D7D8E" w:rsidRDefault="002D7D8E" w:rsidP="00DB562A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2D7D8E" w:rsidRDefault="002D7D8E" w:rsidP="00DB562A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2D7D8E" w:rsidRDefault="002D7D8E" w:rsidP="00DB562A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2D7D8E" w:rsidRDefault="002D7D8E" w:rsidP="00DB562A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2D7D8E" w:rsidRDefault="002D7D8E" w:rsidP="00DB562A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2D7D8E" w:rsidRDefault="002D7D8E" w:rsidP="00DB562A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2D7D8E" w:rsidTr="00DB562A">
        <w:tc>
          <w:tcPr>
            <w:tcW w:w="2393" w:type="dxa"/>
          </w:tcPr>
          <w:p w:rsidR="002D7D8E" w:rsidRDefault="002D7D8E" w:rsidP="00DB5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</w:tcPr>
          <w:p w:rsidR="002D7D8E" w:rsidRDefault="002D7D8E" w:rsidP="00DB5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</w:tcPr>
          <w:p w:rsidR="002D7D8E" w:rsidRDefault="002D7D8E" w:rsidP="00DB5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D7D8E" w:rsidRDefault="002D7D8E" w:rsidP="00DB5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8" w:type="dxa"/>
          </w:tcPr>
          <w:p w:rsidR="002D7D8E" w:rsidRDefault="002D7D8E" w:rsidP="00DB5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D7D8E" w:rsidRDefault="002D7D8E" w:rsidP="00DB5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2D7D8E" w:rsidRDefault="002D7D8E" w:rsidP="00DB562A">
            <w:pPr>
              <w:jc w:val="center"/>
              <w:rPr>
                <w:sz w:val="16"/>
                <w:szCs w:val="16"/>
              </w:rPr>
            </w:pPr>
          </w:p>
        </w:tc>
      </w:tr>
    </w:tbl>
    <w:p w:rsidR="002D7D8E" w:rsidRDefault="002D7D8E" w:rsidP="00336900">
      <w:pPr>
        <w:jc w:val="center"/>
        <w:rPr>
          <w:sz w:val="16"/>
          <w:szCs w:val="16"/>
        </w:rPr>
      </w:pPr>
    </w:p>
    <w:p w:rsidR="002D7D8E" w:rsidRDefault="002D7D8E" w:rsidP="00336900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2D7D8E" w:rsidTr="00DB562A">
        <w:tc>
          <w:tcPr>
            <w:tcW w:w="10137" w:type="dxa"/>
          </w:tcPr>
          <w:p w:rsidR="002D7D8E" w:rsidRDefault="002D7D8E" w:rsidP="00DB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экскурсий и т.п.</w:t>
            </w:r>
          </w:p>
        </w:tc>
      </w:tr>
    </w:tbl>
    <w:p w:rsidR="002D7D8E" w:rsidRDefault="002D7D8E" w:rsidP="00D906A5"/>
    <w:p w:rsidR="002D7D8E" w:rsidRDefault="002D7D8E" w:rsidP="00D906A5"/>
    <w:p w:rsidR="002D7D8E" w:rsidRDefault="002D7D8E" w:rsidP="00D906A5"/>
    <w:p w:rsidR="002D7D8E" w:rsidRDefault="002D7D8E" w:rsidP="00D906A5"/>
    <w:sectPr w:rsidR="002D7D8E" w:rsidSect="000C364A">
      <w:pgSz w:w="11906" w:h="16838"/>
      <w:pgMar w:top="62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D8E" w:rsidRDefault="002D7D8E" w:rsidP="008522BB">
      <w:r>
        <w:separator/>
      </w:r>
    </w:p>
  </w:endnote>
  <w:endnote w:type="continuationSeparator" w:id="1">
    <w:p w:rsidR="002D7D8E" w:rsidRDefault="002D7D8E" w:rsidP="0085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D8E" w:rsidRDefault="002D7D8E" w:rsidP="008522BB">
      <w:r>
        <w:separator/>
      </w:r>
    </w:p>
  </w:footnote>
  <w:footnote w:type="continuationSeparator" w:id="1">
    <w:p w:rsidR="002D7D8E" w:rsidRDefault="002D7D8E" w:rsidP="0085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B6E"/>
    <w:multiLevelType w:val="hybridMultilevel"/>
    <w:tmpl w:val="236C3870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64A"/>
    <w:rsid w:val="000132ED"/>
    <w:rsid w:val="000137B0"/>
    <w:rsid w:val="0002541D"/>
    <w:rsid w:val="00027B7F"/>
    <w:rsid w:val="00046B56"/>
    <w:rsid w:val="000846B7"/>
    <w:rsid w:val="000A4743"/>
    <w:rsid w:val="000B6609"/>
    <w:rsid w:val="000C364A"/>
    <w:rsid w:val="000E53C5"/>
    <w:rsid w:val="000F3A9B"/>
    <w:rsid w:val="001213CD"/>
    <w:rsid w:val="0016766C"/>
    <w:rsid w:val="00176C59"/>
    <w:rsid w:val="001D7E00"/>
    <w:rsid w:val="001F73D3"/>
    <w:rsid w:val="002337B0"/>
    <w:rsid w:val="002843DB"/>
    <w:rsid w:val="002A5207"/>
    <w:rsid w:val="002A67EC"/>
    <w:rsid w:val="002B1B9C"/>
    <w:rsid w:val="002D5160"/>
    <w:rsid w:val="002D671D"/>
    <w:rsid w:val="002D7D8E"/>
    <w:rsid w:val="00300F25"/>
    <w:rsid w:val="00302DFC"/>
    <w:rsid w:val="00312B09"/>
    <w:rsid w:val="00315105"/>
    <w:rsid w:val="00315820"/>
    <w:rsid w:val="00336900"/>
    <w:rsid w:val="003454EF"/>
    <w:rsid w:val="003523C0"/>
    <w:rsid w:val="003557BC"/>
    <w:rsid w:val="003765F9"/>
    <w:rsid w:val="00380FD3"/>
    <w:rsid w:val="00394120"/>
    <w:rsid w:val="003C2FEB"/>
    <w:rsid w:val="003C6B9B"/>
    <w:rsid w:val="003D30E3"/>
    <w:rsid w:val="003E32F7"/>
    <w:rsid w:val="00421AD8"/>
    <w:rsid w:val="00435814"/>
    <w:rsid w:val="004527F1"/>
    <w:rsid w:val="004538C3"/>
    <w:rsid w:val="00496653"/>
    <w:rsid w:val="004E053D"/>
    <w:rsid w:val="004F5965"/>
    <w:rsid w:val="00516D03"/>
    <w:rsid w:val="0052370E"/>
    <w:rsid w:val="005371AD"/>
    <w:rsid w:val="00553840"/>
    <w:rsid w:val="005B585E"/>
    <w:rsid w:val="005B5F8E"/>
    <w:rsid w:val="005D5350"/>
    <w:rsid w:val="005E7F7B"/>
    <w:rsid w:val="005F675C"/>
    <w:rsid w:val="0062558D"/>
    <w:rsid w:val="00627094"/>
    <w:rsid w:val="006B719C"/>
    <w:rsid w:val="006C4B60"/>
    <w:rsid w:val="006D4508"/>
    <w:rsid w:val="006D4F3A"/>
    <w:rsid w:val="00704A61"/>
    <w:rsid w:val="00706CE5"/>
    <w:rsid w:val="007172C6"/>
    <w:rsid w:val="007236AF"/>
    <w:rsid w:val="007509EE"/>
    <w:rsid w:val="0076438D"/>
    <w:rsid w:val="0077522B"/>
    <w:rsid w:val="007823FF"/>
    <w:rsid w:val="00782512"/>
    <w:rsid w:val="007877AA"/>
    <w:rsid w:val="007A684E"/>
    <w:rsid w:val="007B0702"/>
    <w:rsid w:val="007C0214"/>
    <w:rsid w:val="007C3D50"/>
    <w:rsid w:val="007D72A3"/>
    <w:rsid w:val="007E2722"/>
    <w:rsid w:val="00846352"/>
    <w:rsid w:val="008522BB"/>
    <w:rsid w:val="008739F3"/>
    <w:rsid w:val="0087496E"/>
    <w:rsid w:val="008A4C09"/>
    <w:rsid w:val="008C675C"/>
    <w:rsid w:val="008E6608"/>
    <w:rsid w:val="008F4976"/>
    <w:rsid w:val="00931A88"/>
    <w:rsid w:val="0095203B"/>
    <w:rsid w:val="00956455"/>
    <w:rsid w:val="00956ADA"/>
    <w:rsid w:val="00990A05"/>
    <w:rsid w:val="009B35F4"/>
    <w:rsid w:val="009D7059"/>
    <w:rsid w:val="009E2C34"/>
    <w:rsid w:val="009F526B"/>
    <w:rsid w:val="00A1216A"/>
    <w:rsid w:val="00A132E6"/>
    <w:rsid w:val="00A20CF6"/>
    <w:rsid w:val="00A20DA3"/>
    <w:rsid w:val="00A22857"/>
    <w:rsid w:val="00A63DE1"/>
    <w:rsid w:val="00A85698"/>
    <w:rsid w:val="00AA0300"/>
    <w:rsid w:val="00AA7E7F"/>
    <w:rsid w:val="00AE2A83"/>
    <w:rsid w:val="00AE5B6C"/>
    <w:rsid w:val="00AF24F9"/>
    <w:rsid w:val="00AF31B3"/>
    <w:rsid w:val="00B07813"/>
    <w:rsid w:val="00B22B92"/>
    <w:rsid w:val="00B3706E"/>
    <w:rsid w:val="00B56F8D"/>
    <w:rsid w:val="00B802F8"/>
    <w:rsid w:val="00B8088D"/>
    <w:rsid w:val="00B84083"/>
    <w:rsid w:val="00BA47EF"/>
    <w:rsid w:val="00BD47E3"/>
    <w:rsid w:val="00BE6DC4"/>
    <w:rsid w:val="00C018F0"/>
    <w:rsid w:val="00C05317"/>
    <w:rsid w:val="00C61091"/>
    <w:rsid w:val="00C76CB9"/>
    <w:rsid w:val="00C83FEC"/>
    <w:rsid w:val="00C87606"/>
    <w:rsid w:val="00C96835"/>
    <w:rsid w:val="00CA37B3"/>
    <w:rsid w:val="00CC60EA"/>
    <w:rsid w:val="00CE6653"/>
    <w:rsid w:val="00CF08E9"/>
    <w:rsid w:val="00D15BE8"/>
    <w:rsid w:val="00D168B8"/>
    <w:rsid w:val="00D20514"/>
    <w:rsid w:val="00D355E3"/>
    <w:rsid w:val="00D3742B"/>
    <w:rsid w:val="00D5246A"/>
    <w:rsid w:val="00D54769"/>
    <w:rsid w:val="00D75370"/>
    <w:rsid w:val="00D759AD"/>
    <w:rsid w:val="00D906A5"/>
    <w:rsid w:val="00DA1722"/>
    <w:rsid w:val="00DB562A"/>
    <w:rsid w:val="00DD5A8A"/>
    <w:rsid w:val="00DD7E09"/>
    <w:rsid w:val="00DE0180"/>
    <w:rsid w:val="00DE0938"/>
    <w:rsid w:val="00E24C47"/>
    <w:rsid w:val="00E3442D"/>
    <w:rsid w:val="00E34877"/>
    <w:rsid w:val="00E413DC"/>
    <w:rsid w:val="00E664DF"/>
    <w:rsid w:val="00E70F29"/>
    <w:rsid w:val="00E82A10"/>
    <w:rsid w:val="00EB2B5B"/>
    <w:rsid w:val="00EB4F0C"/>
    <w:rsid w:val="00EB73C6"/>
    <w:rsid w:val="00EC3AC7"/>
    <w:rsid w:val="00F007EF"/>
    <w:rsid w:val="00F12722"/>
    <w:rsid w:val="00F239D5"/>
    <w:rsid w:val="00F24AD4"/>
    <w:rsid w:val="00F25A4C"/>
    <w:rsid w:val="00F558FB"/>
    <w:rsid w:val="00F83922"/>
    <w:rsid w:val="00FB3DB7"/>
    <w:rsid w:val="00FC313A"/>
    <w:rsid w:val="00FC3F3A"/>
    <w:rsid w:val="00FD003B"/>
    <w:rsid w:val="00FE2874"/>
    <w:rsid w:val="00FE74A2"/>
    <w:rsid w:val="00FF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C36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364A"/>
    <w:pPr>
      <w:keepNext/>
      <w:outlineLvl w:val="0"/>
    </w:pPr>
    <w:rPr>
      <w:b/>
      <w:i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36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36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364A"/>
    <w:pPr>
      <w:keepNext/>
      <w:outlineLvl w:val="3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C364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364A"/>
    <w:rPr>
      <w:rFonts w:ascii="Times New Roman" w:hAnsi="Times New Roman" w:cs="Times New Roman"/>
      <w:b/>
      <w:i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364A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364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364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C364A"/>
    <w:rPr>
      <w:rFonts w:ascii="Cambria" w:hAnsi="Cambria" w:cs="Times New Roman"/>
      <w:color w:val="404040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0C364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C364A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semiHidden/>
    <w:rsid w:val="000C364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 CYR" w:eastAsia="MS Mincho" w:hAnsi="Times New Roman CYR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364A"/>
    <w:rPr>
      <w:rFonts w:ascii="Times New Roman CYR" w:eastAsia="MS Mincho" w:hAnsi="Times New Roman CYR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0C364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C36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Текст концевой сноски Знак"/>
    <w:basedOn w:val="DefaultParagraphFont"/>
    <w:link w:val="EndnoteText"/>
    <w:uiPriority w:val="99"/>
    <w:semiHidden/>
    <w:locked/>
    <w:rsid w:val="000C364A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0C364A"/>
    <w:pPr>
      <w:suppressAutoHyphens/>
      <w:autoSpaceDE w:val="0"/>
      <w:jc w:val="center"/>
    </w:pPr>
    <w:rPr>
      <w:b/>
      <w:bCs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0C364A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0C364A"/>
    <w:pPr>
      <w:suppressAutoHyphens/>
      <w:spacing w:after="120"/>
    </w:pPr>
    <w:rPr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36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C364A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C364A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A22857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0C364A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C364A"/>
    <w:rPr>
      <w:rFonts w:ascii="Arial" w:hAnsi="Arial" w:cs="Arial"/>
      <w:sz w:val="24"/>
      <w:szCs w:val="24"/>
      <w:lang w:eastAsia="ar-SA"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C364A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0C364A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A22857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C364A"/>
    <w:pPr>
      <w:ind w:left="5670"/>
      <w:jc w:val="both"/>
    </w:pPr>
    <w:rPr>
      <w:b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C364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locked/>
    <w:rsid w:val="000C36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C364A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0C364A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A22857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64A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C364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22857"/>
    <w:rPr>
      <w:rFonts w:ascii="Times New Roman" w:hAnsi="Times New Roman" w:cs="Times New Roman"/>
      <w:sz w:val="2"/>
    </w:rPr>
  </w:style>
  <w:style w:type="paragraph" w:styleId="NoSpacing">
    <w:name w:val="No Spacing"/>
    <w:uiPriority w:val="99"/>
    <w:qFormat/>
    <w:rsid w:val="000C364A"/>
    <w:rPr>
      <w:lang w:eastAsia="en-US"/>
    </w:rPr>
  </w:style>
  <w:style w:type="paragraph" w:customStyle="1" w:styleId="ConsPlusCell">
    <w:name w:val="ConsPlusCell"/>
    <w:uiPriority w:val="99"/>
    <w:rsid w:val="000C36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Стиль"/>
    <w:uiPriority w:val="99"/>
    <w:rsid w:val="000C36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3f3f3f3f3f3f3f3f3f">
    <w:name w:val="О3fб3fы3fч3fн3fы3fй3f (в3fе3fб3f)"/>
    <w:basedOn w:val="Normal"/>
    <w:uiPriority w:val="99"/>
    <w:rsid w:val="000C364A"/>
    <w:pPr>
      <w:widowControl w:val="0"/>
      <w:autoSpaceDE w:val="0"/>
      <w:autoSpaceDN w:val="0"/>
      <w:adjustRightInd w:val="0"/>
      <w:spacing w:before="280" w:after="28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3f3f3f3f3f3f3f3f3f3f3f3f3f3f3f3f3f3f3f3f3f3f21">
    <w:name w:val="О3fс3fн3fо3fв3fн3fо3fй3f т3fе3fк3fс3fт3f с3f о3fт3fс3fт3fу3fп3fо3fм3f 21"/>
    <w:basedOn w:val="Normal"/>
    <w:uiPriority w:val="99"/>
    <w:rsid w:val="000C364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 CYR" w:eastAsia="MS Mincho" w:hAnsi="Times New Roman CYR"/>
      <w:sz w:val="20"/>
      <w:szCs w:val="20"/>
    </w:rPr>
  </w:style>
  <w:style w:type="paragraph" w:customStyle="1" w:styleId="a1">
    <w:name w:val="Знак Знак Знак Знак"/>
    <w:basedOn w:val="Normal"/>
    <w:autoRedefine/>
    <w:uiPriority w:val="99"/>
    <w:rsid w:val="000C364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2">
    <w:name w:val="Содержимое таблицы"/>
    <w:basedOn w:val="Normal"/>
    <w:uiPriority w:val="99"/>
    <w:rsid w:val="000C364A"/>
    <w:pPr>
      <w:widowControl w:val="0"/>
      <w:suppressLineNumbers/>
      <w:suppressAutoHyphens/>
    </w:pPr>
    <w:rPr>
      <w:rFonts w:eastAsia="Calibri"/>
      <w:szCs w:val="20"/>
    </w:rPr>
  </w:style>
  <w:style w:type="paragraph" w:customStyle="1" w:styleId="conspluscell0">
    <w:name w:val="conspluscell"/>
    <w:basedOn w:val="Normal"/>
    <w:uiPriority w:val="99"/>
    <w:rsid w:val="000C364A"/>
    <w:pPr>
      <w:autoSpaceDE w:val="0"/>
      <w:autoSpaceDN w:val="0"/>
    </w:pPr>
    <w:rPr>
      <w:rFonts w:ascii="Arial" w:eastAsia="Calibri" w:hAnsi="Arial" w:cs="Arial"/>
      <w:sz w:val="20"/>
      <w:szCs w:val="20"/>
    </w:rPr>
  </w:style>
  <w:style w:type="paragraph" w:customStyle="1" w:styleId="a10">
    <w:name w:val="a1"/>
    <w:basedOn w:val="Normal"/>
    <w:uiPriority w:val="99"/>
    <w:rsid w:val="000C364A"/>
    <w:rPr>
      <w:rFonts w:eastAsia="Calibri"/>
      <w:sz w:val="20"/>
      <w:szCs w:val="20"/>
    </w:rPr>
  </w:style>
  <w:style w:type="paragraph" w:customStyle="1" w:styleId="a20">
    <w:name w:val="a2"/>
    <w:basedOn w:val="Normal"/>
    <w:uiPriority w:val="99"/>
    <w:rsid w:val="000C364A"/>
    <w:pPr>
      <w:ind w:left="360" w:hanging="360"/>
      <w:jc w:val="both"/>
    </w:pPr>
    <w:rPr>
      <w:rFonts w:ascii="Arial" w:eastAsia="Calibri" w:hAnsi="Arial" w:cs="Arial"/>
      <w:sz w:val="28"/>
      <w:szCs w:val="28"/>
    </w:rPr>
  </w:style>
  <w:style w:type="paragraph" w:customStyle="1" w:styleId="20">
    <w:name w:val="заголовок 2"/>
    <w:basedOn w:val="Normal"/>
    <w:next w:val="Normal"/>
    <w:uiPriority w:val="99"/>
    <w:rsid w:val="000C364A"/>
    <w:pPr>
      <w:keepNext/>
      <w:suppressAutoHyphens/>
      <w:autoSpaceDE w:val="0"/>
    </w:pPr>
    <w:rPr>
      <w:lang w:eastAsia="ar-SA"/>
    </w:rPr>
  </w:style>
  <w:style w:type="paragraph" w:customStyle="1" w:styleId="3">
    <w:name w:val="заголовок 3"/>
    <w:basedOn w:val="Normal"/>
    <w:next w:val="Normal"/>
    <w:uiPriority w:val="99"/>
    <w:rsid w:val="000C364A"/>
    <w:pPr>
      <w:keepNext/>
      <w:suppressAutoHyphens/>
      <w:autoSpaceDE w:val="0"/>
      <w:ind w:left="113"/>
    </w:pPr>
    <w:rPr>
      <w:lang w:eastAsia="ar-SA"/>
    </w:rPr>
  </w:style>
  <w:style w:type="paragraph" w:customStyle="1" w:styleId="4">
    <w:name w:val="заголовок 4"/>
    <w:basedOn w:val="Normal"/>
    <w:next w:val="Normal"/>
    <w:uiPriority w:val="99"/>
    <w:rsid w:val="000C364A"/>
    <w:pPr>
      <w:keepNext/>
      <w:suppressAutoHyphens/>
      <w:autoSpaceDE w:val="0"/>
    </w:pPr>
    <w:rPr>
      <w:lang w:eastAsia="ar-SA"/>
    </w:rPr>
  </w:style>
  <w:style w:type="paragraph" w:customStyle="1" w:styleId="5">
    <w:name w:val="заголовок 5"/>
    <w:basedOn w:val="Normal"/>
    <w:next w:val="Normal"/>
    <w:uiPriority w:val="99"/>
    <w:rsid w:val="000C364A"/>
    <w:pPr>
      <w:keepNext/>
      <w:suppressAutoHyphens/>
      <w:autoSpaceDE w:val="0"/>
      <w:ind w:left="113"/>
    </w:pPr>
    <w:rPr>
      <w:b/>
      <w:bCs/>
      <w:lang w:eastAsia="ar-SA"/>
    </w:rPr>
  </w:style>
  <w:style w:type="paragraph" w:customStyle="1" w:styleId="ConsPlusNormal">
    <w:name w:val="ConsPlusNormal"/>
    <w:uiPriority w:val="99"/>
    <w:rsid w:val="000C364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 Знак Знак Знак"/>
    <w:basedOn w:val="Normal"/>
    <w:autoRedefine/>
    <w:uiPriority w:val="99"/>
    <w:rsid w:val="000C364A"/>
    <w:rPr>
      <w:rFonts w:eastAsia="SimSun"/>
      <w:bCs/>
      <w:lang w:val="en-US" w:eastAsia="en-US"/>
    </w:rPr>
  </w:style>
  <w:style w:type="table" w:styleId="TableGrid">
    <w:name w:val="Table Grid"/>
    <w:basedOn w:val="TableNormal"/>
    <w:uiPriority w:val="99"/>
    <w:rsid w:val="000C364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8522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22B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e@rambler.ru" TargetMode="External"/><Relationship Id="rId13" Type="http://schemas.openxmlformats.org/officeDocument/2006/relationships/hyperlink" Target="mailto:kke@rambler.ru" TargetMode="External"/><Relationship Id="rId18" Type="http://schemas.openxmlformats.org/officeDocument/2006/relationships/hyperlink" Target="http://www.krasnoarmeisk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kke@rambler.ru" TargetMode="External"/><Relationship Id="rId7" Type="http://schemas.openxmlformats.org/officeDocument/2006/relationships/hyperlink" Target="mailto:kke@rambler.ru" TargetMode="External"/><Relationship Id="rId12" Type="http://schemas.openxmlformats.org/officeDocument/2006/relationships/hyperlink" Target="mailto:kke@rambler.ru" TargetMode="External"/><Relationship Id="rId17" Type="http://schemas.openxmlformats.org/officeDocument/2006/relationships/hyperlink" Target="mailto:kke@rambler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ke@rambler.ru" TargetMode="External"/><Relationship Id="rId20" Type="http://schemas.openxmlformats.org/officeDocument/2006/relationships/hyperlink" Target="mailto:kke@ramble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ke@rambler.ru" TargetMode="External"/><Relationship Id="rId24" Type="http://schemas.openxmlformats.org/officeDocument/2006/relationships/hyperlink" Target="mailto:kke@rambl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ke@rambler.ru" TargetMode="External"/><Relationship Id="rId23" Type="http://schemas.openxmlformats.org/officeDocument/2006/relationships/hyperlink" Target="mailto:kke@rambler.ru" TargetMode="External"/><Relationship Id="rId10" Type="http://schemas.openxmlformats.org/officeDocument/2006/relationships/hyperlink" Target="mailto:kke@rambler.ru" TargetMode="External"/><Relationship Id="rId19" Type="http://schemas.openxmlformats.org/officeDocument/2006/relationships/hyperlink" Target="http://www.krasnoarmei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ke@rambler.ru" TargetMode="External"/><Relationship Id="rId14" Type="http://schemas.openxmlformats.org/officeDocument/2006/relationships/hyperlink" Target="mailto:kke@rambler.ru" TargetMode="External"/><Relationship Id="rId22" Type="http://schemas.openxmlformats.org/officeDocument/2006/relationships/hyperlink" Target="mailto:kke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25</Pages>
  <Words>8717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42</cp:revision>
  <dcterms:created xsi:type="dcterms:W3CDTF">2016-12-07T06:08:00Z</dcterms:created>
  <dcterms:modified xsi:type="dcterms:W3CDTF">2023-01-25T06:03:00Z</dcterms:modified>
</cp:coreProperties>
</file>