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0C364A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№1</w:t>
            </w:r>
          </w:p>
        </w:tc>
        <w:tc>
          <w:tcPr>
            <w:tcW w:w="1003" w:type="dxa"/>
          </w:tcPr>
          <w:p w:rsidR="00AA0300" w:rsidRDefault="00AA0300" w:rsidP="000C364A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0C364A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AA0300" w:rsidTr="000C364A">
        <w:trPr>
          <w:trHeight w:val="221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Католическая церковь</w:t>
            </w:r>
          </w:p>
        </w:tc>
      </w:tr>
      <w:tr w:rsidR="00AA0300" w:rsidTr="000C364A">
        <w:trPr>
          <w:trHeight w:val="282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Pr="00FC313A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A0300" w:rsidTr="000C364A">
        <w:trPr>
          <w:trHeight w:val="282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Pr="00302DFC" w:rsidRDefault="00AA0300" w:rsidP="00A85698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AA0300" w:rsidTr="000C364A">
        <w:trPr>
          <w:trHeight w:val="282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AA0300" w:rsidRPr="000C364A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AA0300" w:rsidRDefault="00AA0300" w:rsidP="00F007EF">
            <w:pPr>
              <w:rPr>
                <w:sz w:val="20"/>
              </w:rPr>
            </w:pPr>
            <w:hyperlink r:id="rId7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Каменка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2 000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>
                <w:rPr>
                  <w:sz w:val="20"/>
                </w:rPr>
                <w:t>50 м</w:t>
              </w:r>
            </w:smartTag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с. Золотое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AA0300" w:rsidTr="000C364A">
        <w:tc>
          <w:tcPr>
            <w:tcW w:w="2534" w:type="dxa"/>
          </w:tcPr>
          <w:p w:rsidR="00AA0300" w:rsidRPr="000C364A" w:rsidRDefault="00AA0300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Pr="000C364A" w:rsidRDefault="00AA0300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AA0300" w:rsidRPr="000C364A" w:rsidRDefault="00AA0300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C364A" w:rsidRDefault="00AA0300" w:rsidP="000C364A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C364A" w:rsidRDefault="00AA0300" w:rsidP="00F00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>
                <w:rPr>
                  <w:sz w:val="20"/>
                </w:rPr>
                <w:t>2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smartTag w:uri="urn:schemas-microsoft-com:office:smarttags" w:element="metricconverter">
              <w:smartTagPr>
                <w:attr w:name="ProductID" w:val="1 км"/>
              </w:smartTagPr>
              <w:r>
                <w:rPr>
                  <w:sz w:val="20"/>
                </w:rPr>
                <w:t>1 км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0C364A">
            <w:pPr>
              <w:rPr>
                <w:sz w:val="20"/>
              </w:rPr>
            </w:pPr>
          </w:p>
        </w:tc>
      </w:tr>
      <w:tr w:rsidR="00AA0300" w:rsidTr="000C364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католической церкви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2000 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(конец 19-го века)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</w:p>
          <w:p w:rsidR="00AA0300" w:rsidRDefault="00AA0300" w:rsidP="00F007EF">
            <w:pPr>
              <w:rPr>
                <w:sz w:val="20"/>
                <w:szCs w:val="20"/>
              </w:rPr>
            </w:pPr>
          </w:p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5E7F7B">
              <w:trPr>
                <w:jc w:val="center"/>
              </w:trPr>
              <w:tc>
                <w:tcPr>
                  <w:tcW w:w="5354" w:type="dxa"/>
                </w:tcPr>
                <w:p w:rsidR="00AA0300" w:rsidRPr="003557BC" w:rsidRDefault="00AA0300" w:rsidP="005E7F7B">
                  <w:pPr>
                    <w:jc w:val="center"/>
                    <w:rPr>
                      <w:b/>
                      <w:color w:val="17365D"/>
                      <w:sz w:val="28"/>
                      <w:szCs w:val="28"/>
                    </w:rPr>
                  </w:pPr>
                  <w:r w:rsidRPr="003557BC">
                    <w:rPr>
                      <w:b/>
                      <w:color w:val="17365D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 2</w:t>
                  </w:r>
                </w:p>
              </w:tc>
              <w:tc>
                <w:tcPr>
                  <w:tcW w:w="1003" w:type="dxa"/>
                </w:tcPr>
                <w:p w:rsidR="00AA0300" w:rsidRPr="00D355E3" w:rsidRDefault="00AA0300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9B35F4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lang w:val="en-US"/>
                    </w:rPr>
                  </w:pPr>
                  <w:r>
                    <w:rPr>
                      <w:sz w:val="20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Свободные от застройки площади в юго-восточной части г. Красноармейска, микрорайона  №3</w:t>
                  </w:r>
                </w:p>
              </w:tc>
            </w:tr>
            <w:tr w:rsidR="00AA0300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D54769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Отсутствует, участок не сформирован</w:t>
                  </w:r>
                </w:p>
              </w:tc>
            </w:tr>
            <w:tr w:rsidR="00AA0300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302DFC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Сельскохозяйственного назначения</w:t>
                  </w:r>
                </w:p>
              </w:tc>
            </w:tr>
            <w:tr w:rsidR="00AA0300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C364A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Для сельскохозяйственного производства</w:t>
                  </w:r>
                </w:p>
              </w:tc>
            </w:tr>
          </w:tbl>
          <w:p w:rsidR="00AA0300" w:rsidRDefault="00AA0300" w:rsidP="009B35F4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Администрация Красноармейского района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г.Красноармейск, ул.Ленина, д.62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hyperlink r:id="rId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Зотов Александр Иванович 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 (845-50) 2-22-25, kke</w:t>
                  </w:r>
                  <w:r>
                    <w:rPr>
                      <w:sz w:val="20"/>
                      <w:lang w:val="en-US"/>
                    </w:rPr>
                    <w:t>mr</w:t>
                  </w:r>
                  <w:r>
                    <w:rPr>
                      <w:sz w:val="20"/>
                    </w:rPr>
                    <w:t>@rambler.ru, www.krasnoarmeisk.ru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микрорайон 3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50 0000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Муниципальная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имеется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ООО ПК «Сигнал-Маш» - </w:t>
                  </w:r>
                  <w:smartTag w:uri="urn:schemas-microsoft-com:office:smarttags" w:element="metricconverter">
                    <w:smartTagPr>
                      <w:attr w:name="ProductID" w:val="100 м"/>
                    </w:smartTagPr>
                    <w:r>
                      <w:rPr>
                        <w:sz w:val="20"/>
                        <w:szCs w:val="20"/>
                      </w:rPr>
                      <w:t>100 м</w:t>
                    </w:r>
                  </w:smartTag>
                  <w:r>
                    <w:rPr>
                      <w:sz w:val="20"/>
                      <w:szCs w:val="20"/>
                    </w:rPr>
                    <w:t xml:space="preserve">, ЛПДС «Красноармейская» - 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2 км"/>
                    </w:smartTagPr>
                    <w:r>
                      <w:rPr>
                        <w:sz w:val="20"/>
                        <w:szCs w:val="20"/>
                      </w:rPr>
                      <w:t>2 км</w:t>
                    </w:r>
                  </w:smartTag>
                  <w:r>
                    <w:rPr>
                      <w:sz w:val="20"/>
                      <w:szCs w:val="20"/>
                    </w:rPr>
                    <w:t xml:space="preserve">., </w:t>
                  </w:r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smartTag w:uri="urn:schemas-microsoft-com:office:smarttags" w:element="metricconverter">
                    <w:smartTagPr>
                      <w:attr w:name="ProductID" w:val="1000 м"/>
                    </w:smartTagPr>
                    <w:r>
                      <w:rPr>
                        <w:sz w:val="20"/>
                        <w:szCs w:val="20"/>
                      </w:rPr>
                      <w:t>1000 м</w:t>
                    </w:r>
                  </w:smartTag>
                </w:p>
              </w:tc>
            </w:tr>
            <w:tr w:rsidR="00AA0300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9B35F4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Волгоград – 300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г. Саратов – 70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Федеральная дорога Сызрань-Саратов-Волгоград - 5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ст. Карамыш - 25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пристань с. Ахмат - 15 </w:t>
                  </w:r>
                </w:p>
              </w:tc>
            </w:tr>
          </w:tbl>
          <w:p w:rsidR="00AA0300" w:rsidRDefault="00AA0300" w:rsidP="009B35F4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C364A" w:rsidRDefault="00AA0300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C364A" w:rsidRDefault="00AA0300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C364A" w:rsidRDefault="00AA0300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C364A" w:rsidRDefault="00AA0300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C364A" w:rsidRDefault="00AA0300" w:rsidP="005E7F7B">
                  <w:pPr>
                    <w:jc w:val="center"/>
                    <w:rPr>
                      <w:b/>
                      <w:color w:val="004600"/>
                      <w:sz w:val="20"/>
                      <w:szCs w:val="2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50 м"/>
                    </w:smartTagPr>
                    <w:r>
                      <w:rPr>
                        <w:sz w:val="20"/>
                      </w:rPr>
                      <w:t>350 м</w:t>
                    </w:r>
                  </w:smartTag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Трансформаторная подстанция </w:t>
                  </w:r>
                  <w:smartTag w:uri="urn:schemas-microsoft-com:office:smarttags" w:element="metricconverter">
                    <w:smartTagPr>
                      <w:attr w:name="ProductID" w:val="200 м"/>
                    </w:smartTagPr>
                    <w:r>
                      <w:rPr>
                        <w:sz w:val="20"/>
                      </w:rPr>
                      <w:t>200 м</w:t>
                    </w:r>
                  </w:smartTag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300 м"/>
                    </w:smartTagPr>
                    <w:r>
                      <w:rPr>
                        <w:sz w:val="20"/>
                      </w:rPr>
                      <w:t>300 м</w:t>
                    </w:r>
                  </w:smartTag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нет</w:t>
                  </w:r>
                </w:p>
              </w:tc>
            </w:tr>
          </w:tbl>
          <w:p w:rsidR="00AA0300" w:rsidRDefault="00AA0300" w:rsidP="009B35F4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9B35F4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4527F1" w:rsidRDefault="00AA0300" w:rsidP="005E7F7B">
                  <w:pPr>
                    <w:jc w:val="center"/>
                    <w:rPr>
                      <w:sz w:val="18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9B35F4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9B35F4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Возможно размещение сельскохозяйственного производства</w:t>
            </w:r>
          </w:p>
          <w:p w:rsidR="00AA0300" w:rsidRDefault="00AA0300" w:rsidP="009B35F4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 w:rsidRPr="004527F1">
                    <w:rPr>
                      <w:sz w:val="18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</w:tbl>
    <w:p w:rsidR="00AA0300" w:rsidRDefault="00AA0300"/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5E7F7B">
        <w:trPr>
          <w:jc w:val="center"/>
        </w:trPr>
        <w:tc>
          <w:tcPr>
            <w:tcW w:w="5354" w:type="dxa"/>
          </w:tcPr>
          <w:p w:rsidR="00AA0300" w:rsidRPr="003557BC" w:rsidRDefault="00AA0300" w:rsidP="006D4F3A">
            <w:pPr>
              <w:jc w:val="center"/>
              <w:rPr>
                <w:b/>
                <w:color w:val="17365D"/>
                <w:sz w:val="28"/>
                <w:szCs w:val="28"/>
              </w:rPr>
            </w:pPr>
            <w:r w:rsidRPr="003557BC">
              <w:rPr>
                <w:b/>
                <w:color w:val="17365D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 3</w:t>
            </w:r>
          </w:p>
        </w:tc>
        <w:tc>
          <w:tcPr>
            <w:tcW w:w="1003" w:type="dxa"/>
          </w:tcPr>
          <w:p w:rsidR="00AA0300" w:rsidRDefault="00AA0300" w:rsidP="005E7F7B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9B35F4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RPr="000B6609" w:rsidTr="005E7F7B">
        <w:tc>
          <w:tcPr>
            <w:tcW w:w="287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Pr="000B6609" w:rsidRDefault="00AA0300" w:rsidP="005E7F7B">
            <w:pPr>
              <w:rPr>
                <w:sz w:val="18"/>
                <w:szCs w:val="18"/>
                <w:lang w:val="en-US"/>
              </w:rPr>
            </w:pPr>
            <w:r w:rsidRPr="000B6609">
              <w:rPr>
                <w:sz w:val="18"/>
                <w:szCs w:val="18"/>
                <w:lang w:val="en-US"/>
              </w:rPr>
              <w:t xml:space="preserve">Красноармейский </w:t>
            </w:r>
          </w:p>
        </w:tc>
      </w:tr>
      <w:tr w:rsidR="00AA0300" w:rsidRPr="000B6609" w:rsidTr="005E7F7B">
        <w:trPr>
          <w:trHeight w:val="221"/>
        </w:trPr>
        <w:tc>
          <w:tcPr>
            <w:tcW w:w="287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Название площадки</w:t>
            </w:r>
          </w:p>
        </w:tc>
        <w:tc>
          <w:tcPr>
            <w:tcW w:w="727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В </w:t>
            </w:r>
            <w:smartTag w:uri="urn:schemas-microsoft-com:office:smarttags" w:element="metricconverter">
              <w:smartTagPr>
                <w:attr w:name="ProductID" w:val="755 м"/>
              </w:smartTagPr>
              <w:r w:rsidRPr="000B6609">
                <w:rPr>
                  <w:sz w:val="18"/>
                  <w:szCs w:val="18"/>
                </w:rPr>
                <w:t>755 м</w:t>
              </w:r>
            </w:smartTag>
            <w:r w:rsidRPr="000B6609">
              <w:rPr>
                <w:sz w:val="18"/>
                <w:szCs w:val="18"/>
              </w:rPr>
              <w:t>. на восток от пересечения объезной автодороги  и автоподъезда  с.Ревино, земельный участок расположен в южной части квартала, ограниченного ориентирами: с севера по оси оврага «Длинный», с востока с землями ТОО «Ключевский» и перспективной застройкой  Красноармейского автомобильного завода , с юга по оси автодороги на с.Ваулино,  с запада по объездной дороге и 1 МКР.</w:t>
            </w:r>
          </w:p>
        </w:tc>
      </w:tr>
      <w:tr w:rsidR="00AA0300" w:rsidRPr="000B6609" w:rsidTr="005E7F7B">
        <w:trPr>
          <w:trHeight w:val="282"/>
        </w:trPr>
        <w:tc>
          <w:tcPr>
            <w:tcW w:w="287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64:43:050124:212</w:t>
            </w:r>
          </w:p>
        </w:tc>
      </w:tr>
      <w:tr w:rsidR="00AA0300" w:rsidRPr="000B6609" w:rsidTr="005E7F7B">
        <w:trPr>
          <w:trHeight w:val="282"/>
        </w:trPr>
        <w:tc>
          <w:tcPr>
            <w:tcW w:w="287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Категория земель</w:t>
            </w:r>
          </w:p>
        </w:tc>
        <w:tc>
          <w:tcPr>
            <w:tcW w:w="727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</w:t>
            </w:r>
          </w:p>
        </w:tc>
      </w:tr>
      <w:tr w:rsidR="00AA0300" w:rsidRPr="000B6609" w:rsidTr="005E7F7B">
        <w:trPr>
          <w:trHeight w:val="282"/>
        </w:trPr>
        <w:tc>
          <w:tcPr>
            <w:tcW w:w="287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Для строительства завода по  производству ячеистого бетона</w:t>
            </w:r>
          </w:p>
        </w:tc>
      </w:tr>
    </w:tbl>
    <w:p w:rsidR="00AA0300" w:rsidRPr="000B6609" w:rsidRDefault="00AA0300" w:rsidP="009B35F4">
      <w:pPr>
        <w:jc w:val="center"/>
        <w:rPr>
          <w:sz w:val="18"/>
          <w:szCs w:val="18"/>
        </w:rPr>
      </w:pPr>
    </w:p>
    <w:p w:rsidR="00AA0300" w:rsidRPr="000B6609" w:rsidRDefault="00AA0300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Администрация Красноармейского района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412800, Саратовская обл., г.Красноармейск, ул.Ленина, д.62</w:t>
            </w:r>
          </w:p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(84550) 2-22-25</w:t>
            </w:r>
          </w:p>
          <w:p w:rsidR="00AA0300" w:rsidRPr="000B6609" w:rsidRDefault="00AA0300" w:rsidP="005E7F7B">
            <w:pPr>
              <w:rPr>
                <w:sz w:val="18"/>
                <w:szCs w:val="18"/>
              </w:rPr>
            </w:pPr>
            <w:hyperlink r:id="rId9" w:history="1">
              <w:r w:rsidRPr="000B6609">
                <w:rPr>
                  <w:rStyle w:val="Hyperlink"/>
                  <w:sz w:val="18"/>
                  <w:szCs w:val="18"/>
                  <w:lang w:val="en-US"/>
                </w:rPr>
                <w:t>kkemr</w:t>
              </w:r>
              <w:r w:rsidRPr="000B6609">
                <w:rPr>
                  <w:rStyle w:val="Hyperlink"/>
                  <w:sz w:val="18"/>
                  <w:szCs w:val="18"/>
                </w:rPr>
                <w:t>@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rambler</w:t>
              </w:r>
              <w:r w:rsidRPr="000B6609">
                <w:rPr>
                  <w:rStyle w:val="Hyperlink"/>
                  <w:sz w:val="18"/>
                  <w:szCs w:val="18"/>
                </w:rPr>
                <w:t>.</w:t>
              </w:r>
              <w:r w:rsidRPr="000B6609">
                <w:rPr>
                  <w:rStyle w:val="Hyperlink"/>
                  <w:sz w:val="18"/>
                  <w:szCs w:val="18"/>
                  <w:lang w:val="en-US"/>
                </w:rPr>
                <w:t>ru</w:t>
              </w:r>
            </w:hyperlink>
            <w:r w:rsidRPr="000B6609">
              <w:rPr>
                <w:sz w:val="18"/>
                <w:szCs w:val="18"/>
              </w:rPr>
              <w:t xml:space="preserve">, </w:t>
            </w:r>
            <w:r w:rsidRPr="000B6609">
              <w:rPr>
                <w:sz w:val="18"/>
                <w:szCs w:val="18"/>
                <w:lang w:val="en-US"/>
              </w:rPr>
              <w:t>www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krasnoarmeisk</w:t>
            </w:r>
            <w:r w:rsidRPr="000B6609">
              <w:rPr>
                <w:sz w:val="18"/>
                <w:szCs w:val="18"/>
              </w:rPr>
              <w:t>.</w:t>
            </w:r>
            <w:r w:rsidRPr="000B6609">
              <w:rPr>
                <w:sz w:val="18"/>
                <w:szCs w:val="18"/>
                <w:lang w:val="en-US"/>
              </w:rPr>
              <w:t>ru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Контактное лицо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>
              <w:rPr>
                <w:sz w:val="20"/>
              </w:rPr>
              <w:t xml:space="preserve">Зотов Александр Иванович </w:t>
            </w:r>
            <w:r w:rsidRPr="000B6609">
              <w:rPr>
                <w:sz w:val="18"/>
                <w:szCs w:val="18"/>
              </w:rPr>
              <w:t>– глава администрации Красноармейского муниципального района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Телефон, е-</w:t>
            </w:r>
            <w:r w:rsidRPr="000B6609">
              <w:rPr>
                <w:b/>
                <w:color w:val="008000"/>
                <w:sz w:val="18"/>
                <w:szCs w:val="18"/>
                <w:lang w:val="en-US"/>
              </w:rPr>
              <w:t>mail</w:t>
            </w:r>
            <w:r w:rsidRPr="000B6609">
              <w:rPr>
                <w:b/>
                <w:color w:val="008000"/>
                <w:sz w:val="18"/>
                <w:szCs w:val="18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8 (845-50) 2-22-25, kke</w:t>
            </w:r>
            <w:r w:rsidRPr="000B6609">
              <w:rPr>
                <w:sz w:val="18"/>
                <w:szCs w:val="18"/>
                <w:lang w:val="en-US"/>
              </w:rPr>
              <w:t>mr</w:t>
            </w:r>
            <w:r w:rsidRPr="000B6609">
              <w:rPr>
                <w:sz w:val="18"/>
                <w:szCs w:val="18"/>
              </w:rPr>
              <w:t>@rambler.ru, www.krasnoarmeisk.ru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tabs>
                <w:tab w:val="left" w:pos="-108"/>
                <w:tab w:val="left" w:pos="0"/>
              </w:tabs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г. Красноармейск, микрорайон 3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 xml:space="preserve">Площадь, кв.м. 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50 0000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>
              <w:rPr>
                <w:b/>
                <w:color w:val="008000"/>
                <w:sz w:val="18"/>
                <w:szCs w:val="18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Муниципальная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имеется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ООО ПК «Сигнал-Маш» -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0B6609">
                <w:rPr>
                  <w:sz w:val="18"/>
                  <w:szCs w:val="18"/>
                </w:rPr>
                <w:t>100 м</w:t>
              </w:r>
            </w:smartTag>
            <w:r w:rsidRPr="000B6609">
              <w:rPr>
                <w:sz w:val="18"/>
                <w:szCs w:val="18"/>
              </w:rPr>
              <w:t xml:space="preserve">, ЛПДС «Красноармейская» - </w:t>
            </w:r>
          </w:p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 км"/>
              </w:smartTagPr>
              <w:r w:rsidRPr="000B6609">
                <w:rPr>
                  <w:sz w:val="18"/>
                  <w:szCs w:val="18"/>
                </w:rPr>
                <w:t>2 км</w:t>
              </w:r>
            </w:smartTag>
            <w:r w:rsidRPr="000B6609">
              <w:rPr>
                <w:sz w:val="18"/>
                <w:szCs w:val="18"/>
              </w:rPr>
              <w:t xml:space="preserve">., </w:t>
            </w:r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0 м"/>
              </w:smartTagPr>
              <w:r w:rsidRPr="000B6609">
                <w:rPr>
                  <w:sz w:val="18"/>
                  <w:szCs w:val="18"/>
                </w:rPr>
                <w:t>1000 м</w:t>
              </w:r>
            </w:smartTag>
          </w:p>
        </w:tc>
      </w:tr>
      <w:tr w:rsidR="00AA0300" w:rsidRPr="000B6609" w:rsidTr="005E7F7B">
        <w:tc>
          <w:tcPr>
            <w:tcW w:w="4310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Наличие ограждений</w:t>
            </w:r>
          </w:p>
        </w:tc>
        <w:tc>
          <w:tcPr>
            <w:tcW w:w="583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AA0300" w:rsidRPr="000B6609" w:rsidRDefault="00AA0300" w:rsidP="009B35F4">
      <w:pPr>
        <w:jc w:val="center"/>
        <w:rPr>
          <w:sz w:val="18"/>
          <w:szCs w:val="18"/>
        </w:rPr>
      </w:pPr>
    </w:p>
    <w:p w:rsidR="00AA0300" w:rsidRPr="000B6609" w:rsidRDefault="00AA0300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Удаленность участка (в км) от:</w:t>
      </w:r>
    </w:p>
    <w:tbl>
      <w:tblPr>
        <w:tblW w:w="1013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Волгоград – 300 </w:t>
            </w:r>
          </w:p>
        </w:tc>
      </w:tr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ближайшего города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г. Саратов – 70 </w:t>
            </w:r>
          </w:p>
        </w:tc>
      </w:tr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Автодороги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Федеральная дорога Сызрань-Саратов-Волгоград - 5 </w:t>
            </w:r>
          </w:p>
        </w:tc>
      </w:tr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железной дороги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ст. Карамыш - 25 </w:t>
            </w:r>
          </w:p>
        </w:tc>
      </w:tr>
      <w:tr w:rsidR="00AA0300" w:rsidRPr="000B6609" w:rsidTr="005E7F7B">
        <w:tc>
          <w:tcPr>
            <w:tcW w:w="5068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пристань с. Ахмат - 15 </w:t>
            </w:r>
          </w:p>
        </w:tc>
      </w:tr>
    </w:tbl>
    <w:p w:rsidR="00AA0300" w:rsidRPr="000B6609" w:rsidRDefault="00AA0300" w:rsidP="009B35F4">
      <w:pPr>
        <w:jc w:val="center"/>
        <w:rPr>
          <w:sz w:val="18"/>
          <w:szCs w:val="18"/>
        </w:rPr>
      </w:pPr>
    </w:p>
    <w:p w:rsidR="00AA0300" w:rsidRPr="000B6609" w:rsidRDefault="00AA0300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Ед.изм.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jc w:val="center"/>
              <w:rPr>
                <w:b/>
                <w:color w:val="004600"/>
                <w:sz w:val="18"/>
                <w:szCs w:val="18"/>
              </w:rPr>
            </w:pPr>
            <w:r w:rsidRPr="000B6609">
              <w:rPr>
                <w:b/>
                <w:color w:val="004600"/>
                <w:sz w:val="18"/>
                <w:szCs w:val="18"/>
              </w:rPr>
              <w:t>Описание</w:t>
            </w:r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Газ</w:t>
            </w:r>
            <w:r>
              <w:rPr>
                <w:b/>
                <w:color w:val="008000"/>
                <w:sz w:val="18"/>
                <w:szCs w:val="18"/>
              </w:rPr>
              <w:t>оснабжение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/час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50 м"/>
              </w:smartTagPr>
              <w:r w:rsidRPr="000B6609">
                <w:rPr>
                  <w:sz w:val="18"/>
                  <w:szCs w:val="18"/>
                </w:rPr>
                <w:t>350 м</w:t>
              </w:r>
            </w:smartTag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Отопление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Гкал/час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Пар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Бар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Электроэнергия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 xml:space="preserve">Трансформаторная подстанция </w:t>
            </w:r>
            <w:smartTag w:uri="urn:schemas-microsoft-com:office:smarttags" w:element="metricconverter">
              <w:smartTagPr>
                <w:attr w:name="ProductID" w:val="200 м"/>
              </w:smartTagPr>
              <w:r w:rsidRPr="000B6609">
                <w:rPr>
                  <w:sz w:val="18"/>
                  <w:szCs w:val="18"/>
                </w:rPr>
                <w:t>200 м</w:t>
              </w:r>
            </w:smartTag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Водоснабжение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00 м"/>
              </w:smartTagPr>
              <w:r w:rsidRPr="000B6609">
                <w:rPr>
                  <w:sz w:val="18"/>
                  <w:szCs w:val="18"/>
                </w:rPr>
                <w:t>300 м</w:t>
              </w:r>
            </w:smartTag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Канализация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м</w:t>
            </w:r>
            <w:r w:rsidRPr="000B6609">
              <w:rPr>
                <w:b/>
                <w:color w:val="008000"/>
                <w:sz w:val="18"/>
                <w:szCs w:val="18"/>
                <w:vertAlign w:val="superscript"/>
              </w:rPr>
              <w:t>3</w:t>
            </w:r>
            <w:r w:rsidRPr="000B6609">
              <w:rPr>
                <w:b/>
                <w:color w:val="008000"/>
                <w:sz w:val="18"/>
                <w:szCs w:val="18"/>
              </w:rPr>
              <w:t>/год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  <w:tr w:rsidR="00AA0300" w:rsidRPr="000B6609" w:rsidTr="005E7F7B">
        <w:tc>
          <w:tcPr>
            <w:tcW w:w="2534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Pr="000B6609" w:rsidRDefault="00AA0300" w:rsidP="005E7F7B">
            <w:pPr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кВт</w:t>
            </w:r>
          </w:p>
        </w:tc>
        <w:tc>
          <w:tcPr>
            <w:tcW w:w="1440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нет</w:t>
            </w:r>
          </w:p>
        </w:tc>
      </w:tr>
    </w:tbl>
    <w:p w:rsidR="00AA0300" w:rsidRPr="000B6609" w:rsidRDefault="00AA0300" w:rsidP="009B35F4">
      <w:pPr>
        <w:jc w:val="center"/>
        <w:rPr>
          <w:sz w:val="18"/>
          <w:szCs w:val="18"/>
        </w:rPr>
      </w:pPr>
    </w:p>
    <w:p w:rsidR="00AA0300" w:rsidRPr="000B6609" w:rsidRDefault="00AA0300" w:rsidP="009B35F4">
      <w:pPr>
        <w:jc w:val="center"/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RPr="000B6609" w:rsidTr="005E7F7B">
        <w:trPr>
          <w:trHeight w:val="660"/>
        </w:trPr>
        <w:tc>
          <w:tcPr>
            <w:tcW w:w="2393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Площадь, кв.м.</w:t>
            </w:r>
          </w:p>
        </w:tc>
        <w:tc>
          <w:tcPr>
            <w:tcW w:w="1162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Этажность</w:t>
            </w:r>
          </w:p>
        </w:tc>
        <w:tc>
          <w:tcPr>
            <w:tcW w:w="839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Высота этажа</w:t>
            </w:r>
          </w:p>
        </w:tc>
        <w:tc>
          <w:tcPr>
            <w:tcW w:w="2398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Износ %</w:t>
            </w:r>
          </w:p>
        </w:tc>
        <w:tc>
          <w:tcPr>
            <w:tcW w:w="1508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0B6609">
              <w:rPr>
                <w:b/>
                <w:color w:val="008000"/>
                <w:sz w:val="18"/>
                <w:szCs w:val="18"/>
              </w:rPr>
              <w:t>Возможность расширения</w:t>
            </w:r>
          </w:p>
        </w:tc>
      </w:tr>
      <w:tr w:rsidR="00AA0300" w:rsidRPr="000B6609" w:rsidTr="005E7F7B">
        <w:tc>
          <w:tcPr>
            <w:tcW w:w="2393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  <w:tc>
          <w:tcPr>
            <w:tcW w:w="1060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162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839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2398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720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508" w:type="dxa"/>
          </w:tcPr>
          <w:p w:rsidR="00AA0300" w:rsidRPr="000B6609" w:rsidRDefault="00AA0300" w:rsidP="005E7F7B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</w:tr>
      <w:tr w:rsidR="00AA0300" w:rsidRPr="000B6609" w:rsidTr="005E7F7B">
        <w:tc>
          <w:tcPr>
            <w:tcW w:w="2393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0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98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8" w:type="dxa"/>
          </w:tcPr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0300" w:rsidRPr="000B6609" w:rsidRDefault="00AA0300" w:rsidP="009B35F4">
      <w:pPr>
        <w:jc w:val="center"/>
        <w:rPr>
          <w:sz w:val="18"/>
          <w:szCs w:val="18"/>
        </w:rPr>
      </w:pPr>
    </w:p>
    <w:p w:rsidR="00AA0300" w:rsidRPr="000B6609" w:rsidRDefault="00AA0300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RPr="000B6609" w:rsidTr="005E7F7B">
        <w:tc>
          <w:tcPr>
            <w:tcW w:w="10137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</w:p>
        </w:tc>
      </w:tr>
    </w:tbl>
    <w:p w:rsidR="00AA0300" w:rsidRPr="000B6609" w:rsidRDefault="00AA0300" w:rsidP="009B35F4">
      <w:pPr>
        <w:rPr>
          <w:sz w:val="18"/>
          <w:szCs w:val="18"/>
        </w:rPr>
      </w:pPr>
      <w:r w:rsidRPr="000B6609">
        <w:rPr>
          <w:sz w:val="18"/>
          <w:szCs w:val="18"/>
        </w:rPr>
        <w:t>Возможно размещение сельскохозяйственного производства</w:t>
      </w:r>
    </w:p>
    <w:p w:rsidR="00AA0300" w:rsidRPr="000B6609" w:rsidRDefault="00AA0300" w:rsidP="009B35F4">
      <w:pPr>
        <w:outlineLvl w:val="0"/>
        <w:rPr>
          <w:b/>
          <w:i/>
          <w:color w:val="0000FF"/>
          <w:sz w:val="18"/>
          <w:szCs w:val="18"/>
        </w:rPr>
      </w:pPr>
      <w:r w:rsidRPr="000B6609">
        <w:rPr>
          <w:b/>
          <w:i/>
          <w:color w:val="0000FF"/>
          <w:sz w:val="18"/>
          <w:szCs w:val="18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RPr="000B6609" w:rsidTr="005E7F7B">
        <w:tc>
          <w:tcPr>
            <w:tcW w:w="10137" w:type="dxa"/>
          </w:tcPr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Информация отсутствует</w:t>
            </w:r>
          </w:p>
        </w:tc>
      </w:tr>
    </w:tbl>
    <w:p w:rsidR="00AA0300" w:rsidRDefault="00AA0300"/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6D4F3A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4 </w:t>
            </w:r>
          </w:p>
        </w:tc>
        <w:tc>
          <w:tcPr>
            <w:tcW w:w="1003" w:type="dxa"/>
          </w:tcPr>
          <w:p w:rsidR="00AA0300" w:rsidRDefault="00AA0300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6D4508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6D4508">
        <w:trPr>
          <w:trHeight w:val="366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Свободные от застройки площади Промзоны</w:t>
            </w:r>
          </w:p>
        </w:tc>
      </w:tr>
      <w:tr w:rsidR="00AA0300" w:rsidTr="006D4508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</w:p>
        </w:tc>
      </w:tr>
      <w:tr w:rsidR="00AA0300" w:rsidTr="006D4508">
        <w:trPr>
          <w:trHeight w:val="117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64:43:050124</w:t>
            </w:r>
          </w:p>
        </w:tc>
      </w:tr>
      <w:tr w:rsidR="00AA0300" w:rsidTr="006D4508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6D4508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Промзона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600 000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ООО ПК "Сигнал-Маш" - 20 м, ЛПДС "Красноармейская" – </w:t>
            </w:r>
          </w:p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200 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- 70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- 300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- 5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пристань с. Ахмат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AA0300" w:rsidTr="006D4508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6D4508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  <w:tr w:rsidR="00AA0300" w:rsidTr="006D4508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/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для промышленного производства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AA0300" w:rsidRDefault="00AA0300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</w:t>
            </w:r>
          </w:p>
          <w:p w:rsidR="00AA0300" w:rsidRDefault="00AA0300" w:rsidP="00F007EF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для застройки № 5</w:t>
            </w:r>
          </w:p>
        </w:tc>
        <w:tc>
          <w:tcPr>
            <w:tcW w:w="1003" w:type="dxa"/>
          </w:tcPr>
          <w:p w:rsidR="00AA0300" w:rsidRDefault="00AA0300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FC3F3A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FC3F3A">
        <w:trPr>
          <w:trHeight w:val="363"/>
        </w:trPr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  <w:r>
              <w:rPr>
                <w:sz w:val="20"/>
                <w:lang w:val="en-US"/>
              </w:rPr>
              <w:t xml:space="preserve"> </w:t>
            </w:r>
          </w:p>
        </w:tc>
      </w:tr>
      <w:tr w:rsidR="00AA0300" w:rsidTr="00FC3F3A">
        <w:trPr>
          <w:trHeight w:val="411"/>
        </w:trPr>
        <w:tc>
          <w:tcPr>
            <w:tcW w:w="2870" w:type="dxa"/>
          </w:tcPr>
          <w:p w:rsidR="00AA0300" w:rsidRDefault="00AA0300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Pr="006C4B6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64:16:130811</w:t>
            </w:r>
          </w:p>
        </w:tc>
      </w:tr>
      <w:tr w:rsidR="00AA0300" w:rsidTr="00FC3F3A">
        <w:tc>
          <w:tcPr>
            <w:tcW w:w="2870" w:type="dxa"/>
          </w:tcPr>
          <w:p w:rsidR="00AA0300" w:rsidRDefault="00AA0300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FC3F3A">
        <w:tc>
          <w:tcPr>
            <w:tcW w:w="2870" w:type="dxa"/>
          </w:tcPr>
          <w:p w:rsidR="00AA0300" w:rsidRDefault="00AA0300" w:rsidP="00FC3F3A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Здание культурно-исторического значения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kke@rambler.ru, www.krasnoarmeisk.ru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8 (845-50) 2-22-25, kke@rambler.ru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Красноармейский район, с. Ахмат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1 000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Речной причал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500 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85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18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-20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м (с. Ахмат - пристань)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73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592"/>
        <w:gridCol w:w="2552"/>
      </w:tblGrid>
      <w:tr w:rsidR="00AA0300" w:rsidTr="00FC3F3A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C3F3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C3F3A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C3F3A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C3F3A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C3F3A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2 км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C3F3A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</w:p>
        </w:tc>
      </w:tr>
      <w:tr w:rsidR="00AA0300" w:rsidTr="00FC3F3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59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  <w:lang w:val="en-US"/>
              </w:rPr>
              <w:t xml:space="preserve">Церковь </w:t>
            </w:r>
            <w:r>
              <w:rPr>
                <w:sz w:val="20"/>
              </w:rPr>
              <w:t>Вознесения Христова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1000 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 данных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9915"/>
        <w:gridCol w:w="236"/>
      </w:tblGrid>
      <w:tr w:rsidR="00AA0300" w:rsidTr="00F007EF">
        <w:tc>
          <w:tcPr>
            <w:tcW w:w="10137" w:type="dxa"/>
            <w:gridSpan w:val="2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  <w:tr w:rsidR="00AA0300" w:rsidTr="005E7F7B">
        <w:tblPrEx>
          <w:jc w:val="center"/>
          <w:tblLook w:val="01E0"/>
        </w:tblPrEx>
        <w:trPr>
          <w:jc w:val="center"/>
        </w:trPr>
        <w:tc>
          <w:tcPr>
            <w:tcW w:w="9915" w:type="dxa"/>
          </w:tcPr>
          <w:p w:rsidR="00AA0300" w:rsidRDefault="00AA0300"/>
          <w:tbl>
            <w:tblPr>
              <w:tblW w:w="0" w:type="auto"/>
              <w:jc w:val="center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5E7F7B">
              <w:trPr>
                <w:jc w:val="center"/>
              </w:trPr>
              <w:tc>
                <w:tcPr>
                  <w:tcW w:w="5354" w:type="dxa"/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6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AA0300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 2км южнее с.Белогорское</w:t>
                  </w: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сельскохозяйственного назначения (рекреационная зона)</w:t>
                  </w: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туризм</w:t>
                  </w: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hyperlink r:id="rId10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 w:rsidRPr="000B6609">
                    <w:rPr>
                      <w:sz w:val="18"/>
                      <w:szCs w:val="18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в 2км южнее с.Белогорское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муниципальная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</w:t>
                  </w:r>
                  <w:r w:rsidRPr="000B6609">
                    <w:rPr>
                      <w:sz w:val="18"/>
                      <w:szCs w:val="18"/>
                    </w:rPr>
                    <w:t>000 м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100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00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100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Нет (в проекте 2016г.)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30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AA0300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RPr="000B6609" w:rsidTr="005E7F7B">
              <w:tc>
                <w:tcPr>
                  <w:tcW w:w="10137" w:type="dxa"/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AA0300" w:rsidRPr="000B6609" w:rsidRDefault="00AA0300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RPr="000B6609" w:rsidTr="005E7F7B">
              <w:tc>
                <w:tcPr>
                  <w:tcW w:w="10137" w:type="dxa"/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91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0F3A9B">
                  <w:pPr>
                    <w:jc w:val="center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>Карточка свободной производственной площадки и оборудования, территории для застройки № 7</w:t>
                  </w:r>
                </w:p>
              </w:tc>
              <w:tc>
                <w:tcPr>
                  <w:tcW w:w="1003" w:type="dxa"/>
                </w:tcPr>
                <w:p w:rsidR="00AA0300" w:rsidRDefault="00AA0300" w:rsidP="000F3A9B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RPr="000B6609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  <w:lang w:val="en-US"/>
                    </w:rPr>
                  </w:pPr>
                  <w:r w:rsidRPr="000B6609">
                    <w:rPr>
                      <w:sz w:val="18"/>
                      <w:szCs w:val="18"/>
                      <w:lang w:val="en-US"/>
                    </w:rPr>
                    <w:t xml:space="preserve">Красноармейский </w:t>
                  </w:r>
                </w:p>
              </w:tc>
            </w:tr>
            <w:tr w:rsidR="00AA0300" w:rsidRPr="000B6609" w:rsidTr="005E7F7B">
              <w:trPr>
                <w:trHeight w:val="221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с.Мордово</w:t>
                  </w: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Земли населенных пунктов (рекреационная зона)</w:t>
                  </w:r>
                </w:p>
              </w:tc>
            </w:tr>
            <w:tr w:rsidR="00AA0300" w:rsidRPr="000B6609" w:rsidTr="005E7F7B">
              <w:trPr>
                <w:trHeight w:val="282"/>
              </w:trPr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Размещение базы отдыха</w:t>
                  </w: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Администрация Красноармейского района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Почтовый адрес,телефон,адрес электронной почты,адрес интернет-сайта</w:t>
                  </w:r>
                </w:p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412800, Саратовская обл., г.Красноармейск, ул.Ленина, д.62</w:t>
                  </w:r>
                </w:p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(84550) 2-22-25</w:t>
                  </w:r>
                </w:p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hyperlink r:id="rId11" w:history="1"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kkemr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@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rambler</w:t>
                    </w:r>
                    <w:r w:rsidRPr="000B6609">
                      <w:rPr>
                        <w:rStyle w:val="Hyperlink"/>
                        <w:sz w:val="18"/>
                        <w:szCs w:val="18"/>
                      </w:rPr>
                      <w:t>.</w:t>
                    </w:r>
                    <w:r w:rsidRPr="000B6609">
                      <w:rPr>
                        <w:rStyle w:val="Hyperlink"/>
                        <w:sz w:val="18"/>
                        <w:szCs w:val="18"/>
                        <w:lang w:val="en-US"/>
                      </w:rPr>
                      <w:t>ru</w:t>
                    </w:r>
                  </w:hyperlink>
                  <w:r w:rsidRPr="000B6609">
                    <w:rPr>
                      <w:sz w:val="18"/>
                      <w:szCs w:val="18"/>
                    </w:rPr>
                    <w:t xml:space="preserve">, 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www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krasnoarmeisk</w:t>
                  </w:r>
                  <w:r w:rsidRPr="000B6609">
                    <w:rPr>
                      <w:sz w:val="18"/>
                      <w:szCs w:val="18"/>
                    </w:rPr>
                    <w:t>.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ru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 w:rsidRPr="000B6609">
                    <w:rPr>
                      <w:sz w:val="18"/>
                      <w:szCs w:val="18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Телефон, е-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lang w:val="en-US"/>
                    </w:rPr>
                    <w:t>mail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 контактного лица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8 (845-50) 2-22-25, kke</w:t>
                  </w:r>
                  <w:r w:rsidRPr="000B6609">
                    <w:rPr>
                      <w:sz w:val="18"/>
                      <w:szCs w:val="18"/>
                      <w:lang w:val="en-US"/>
                    </w:rPr>
                    <w:t>mr</w:t>
                  </w:r>
                  <w:r w:rsidRPr="000B6609">
                    <w:rPr>
                      <w:sz w:val="18"/>
                      <w:szCs w:val="18"/>
                    </w:rPr>
                    <w:t>@rambler.ru, www.krasnoarmeisk.ru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Адрес места расположения площадки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tabs>
                      <w:tab w:val="left" w:pos="-108"/>
                      <w:tab w:val="left" w:pos="0"/>
                    </w:tabs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Красноармейский район , с.Мордово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 xml:space="preserve">Площадь, кв.м. 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>
                    <w:rPr>
                      <w:b/>
                      <w:color w:val="008000"/>
                      <w:sz w:val="18"/>
                      <w:szCs w:val="18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Расстояние до ближайших жилых домов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1000 м</w:t>
                  </w:r>
                </w:p>
              </w:tc>
            </w:tr>
            <w:tr w:rsidR="00AA0300" w:rsidRPr="000B6609" w:rsidTr="005E7F7B">
              <w:tc>
                <w:tcPr>
                  <w:tcW w:w="431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Наличие ограждений</w:t>
                  </w:r>
                </w:p>
              </w:tc>
              <w:tc>
                <w:tcPr>
                  <w:tcW w:w="583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Удаленность участка (в км) от:</w:t>
            </w:r>
          </w:p>
          <w:tbl>
            <w:tblPr>
              <w:tblW w:w="10137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8"/>
              <w:gridCol w:w="5069"/>
            </w:tblGrid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г. Саратов – </w:t>
                  </w:r>
                  <w:r>
                    <w:rPr>
                      <w:sz w:val="18"/>
                      <w:szCs w:val="18"/>
                    </w:rPr>
                    <w:t>85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г. Волгоград – 3</w:t>
                  </w:r>
                  <w:r>
                    <w:rPr>
                      <w:sz w:val="18"/>
                      <w:szCs w:val="18"/>
                    </w:rPr>
                    <w:t>15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г. Саратов – 85</w:t>
                  </w:r>
                  <w:r w:rsidRPr="000B6609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Федеральная дорога Сызрань-Саратов-Волгоград -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ст. Карамыш - </w:t>
                  </w:r>
                  <w:r>
                    <w:rPr>
                      <w:sz w:val="18"/>
                      <w:szCs w:val="18"/>
                    </w:rPr>
                    <w:t>5</w:t>
                  </w:r>
                  <w:r w:rsidRPr="000B6609">
                    <w:rPr>
                      <w:sz w:val="18"/>
                      <w:szCs w:val="18"/>
                    </w:rPr>
                    <w:t xml:space="preserve">5 </w:t>
                  </w:r>
                </w:p>
              </w:tc>
            </w:tr>
            <w:tr w:rsidR="00AA0300" w:rsidRPr="000B6609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Характеристика инфраструктуры</w:t>
            </w:r>
          </w:p>
          <w:tbl>
            <w:tblPr>
              <w:tblW w:w="10132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2734"/>
              <w:gridCol w:w="2369"/>
            </w:tblGrid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Мощность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46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4600"/>
                      <w:sz w:val="18"/>
                      <w:szCs w:val="18"/>
                    </w:rPr>
                    <w:t>Описание</w:t>
                  </w: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Газ</w:t>
                  </w:r>
                  <w:r>
                    <w:rPr>
                      <w:b/>
                      <w:color w:val="008000"/>
                      <w:sz w:val="18"/>
                      <w:szCs w:val="18"/>
                    </w:rPr>
                    <w:t>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1000</w:t>
                  </w:r>
                  <w:r w:rsidRPr="000B6609">
                    <w:rPr>
                      <w:sz w:val="18"/>
                      <w:szCs w:val="18"/>
                    </w:rPr>
                    <w:t>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 xml:space="preserve">Трансформаторная подстанция </w:t>
                  </w:r>
                  <w:r>
                    <w:rPr>
                      <w:sz w:val="18"/>
                      <w:szCs w:val="18"/>
                    </w:rPr>
                    <w:t>10</w:t>
                  </w:r>
                  <w:r w:rsidRPr="000B6609">
                    <w:rPr>
                      <w:sz w:val="18"/>
                      <w:szCs w:val="18"/>
                    </w:rPr>
                    <w:t>00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100</w:t>
                  </w:r>
                  <w:r w:rsidRPr="000B6609">
                    <w:rPr>
                      <w:sz w:val="18"/>
                      <w:szCs w:val="18"/>
                    </w:rPr>
                    <w:t>0 м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м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  <w:vertAlign w:val="superscript"/>
                    </w:rPr>
                    <w:t>3</w:t>
                  </w: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27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нет</w:t>
                  </w:r>
                </w:p>
              </w:tc>
              <w:tc>
                <w:tcPr>
                  <w:tcW w:w="2369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jc w:val="center"/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RPr="000B6609" w:rsidTr="005E7F7B">
              <w:trPr>
                <w:trHeight w:val="660"/>
              </w:trPr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  <w:r w:rsidRPr="000B6609">
                    <w:rPr>
                      <w:b/>
                      <w:color w:val="008000"/>
                      <w:sz w:val="18"/>
                      <w:szCs w:val="18"/>
                    </w:rPr>
                    <w:t>Возможность расширения</w:t>
                  </w:r>
                </w:p>
              </w:tc>
            </w:tr>
            <w:tr w:rsidR="00AA0300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  <w:szCs w:val="18"/>
                    </w:rPr>
                  </w:pPr>
                </w:p>
              </w:tc>
            </w:tr>
            <w:tr w:rsidR="00AA0300" w:rsidRPr="000B6609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Pr="000B6609" w:rsidRDefault="00AA0300" w:rsidP="005E7F7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jc w:val="center"/>
              <w:rPr>
                <w:sz w:val="18"/>
                <w:szCs w:val="18"/>
              </w:rPr>
            </w:pPr>
          </w:p>
          <w:p w:rsidR="00AA0300" w:rsidRPr="000B6609" w:rsidRDefault="00AA0300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RPr="000B6609" w:rsidTr="005E7F7B">
              <w:tc>
                <w:tcPr>
                  <w:tcW w:w="10137" w:type="dxa"/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AA0300" w:rsidRPr="000B6609" w:rsidRDefault="00AA0300" w:rsidP="005E7F7B">
            <w:pPr>
              <w:rPr>
                <w:sz w:val="18"/>
                <w:szCs w:val="18"/>
              </w:rPr>
            </w:pPr>
            <w:r w:rsidRPr="000B6609">
              <w:rPr>
                <w:sz w:val="18"/>
                <w:szCs w:val="18"/>
              </w:rPr>
              <w:t>Возможно размещение сельскохозяйственного производства</w:t>
            </w:r>
          </w:p>
          <w:p w:rsidR="00AA0300" w:rsidRPr="000B6609" w:rsidRDefault="00AA0300" w:rsidP="005E7F7B">
            <w:pPr>
              <w:outlineLvl w:val="0"/>
              <w:rPr>
                <w:b/>
                <w:i/>
                <w:color w:val="0000FF"/>
                <w:sz w:val="18"/>
                <w:szCs w:val="18"/>
              </w:rPr>
            </w:pPr>
            <w:r w:rsidRPr="000B6609">
              <w:rPr>
                <w:b/>
                <w:i/>
                <w:color w:val="0000FF"/>
                <w:sz w:val="18"/>
                <w:szCs w:val="18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RPr="000B6609" w:rsidTr="005E7F7B">
              <w:tc>
                <w:tcPr>
                  <w:tcW w:w="10137" w:type="dxa"/>
                </w:tcPr>
                <w:p w:rsidR="00AA0300" w:rsidRPr="000B6609" w:rsidRDefault="00AA0300" w:rsidP="005E7F7B">
                  <w:pPr>
                    <w:rPr>
                      <w:sz w:val="18"/>
                      <w:szCs w:val="18"/>
                    </w:rPr>
                  </w:pPr>
                  <w:r w:rsidRPr="000B6609">
                    <w:rPr>
                      <w:sz w:val="18"/>
                      <w:szCs w:val="18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XSpec="center" w:tblpY="-176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FF5E48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8 </w:t>
                  </w:r>
                </w:p>
              </w:tc>
              <w:tc>
                <w:tcPr>
                  <w:tcW w:w="1003" w:type="dxa"/>
                </w:tcPr>
                <w:p w:rsidR="00AA0300" w:rsidRDefault="00AA0300" w:rsidP="00FF5E48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64:16:120101:383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почты,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2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5E7F7B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9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64:16:120101:377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 телефон, адрес электронной поты, 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3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 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10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64:16:120101:379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4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43га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11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64:16:120101:380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5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12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B802F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64:16:120101:378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адрес,телефон.адрес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6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69,4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315105">
            <w:pPr>
              <w:tabs>
                <w:tab w:val="left" w:pos="7076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13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64:16:120101:381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интнрнет-сайта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7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p w:rsidR="00AA0300" w:rsidRDefault="00AA0300" w:rsidP="00D3742B">
            <w:pPr>
              <w:tabs>
                <w:tab w:val="left" w:pos="7704"/>
              </w:tabs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ab/>
            </w:r>
          </w:p>
          <w:tbl>
            <w:tblPr>
              <w:tblpPr w:leftFromText="180" w:rightFromText="180" w:horzAnchor="margin" w:tblpXSpec="center" w:tblpY="-15272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6D4F3A">
                  <w:pPr>
                    <w:jc w:val="right"/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14 </w:t>
                  </w:r>
                </w:p>
              </w:tc>
              <w:tc>
                <w:tcPr>
                  <w:tcW w:w="1003" w:type="dxa"/>
                </w:tcPr>
                <w:p w:rsidR="00AA0300" w:rsidRDefault="00AA0300" w:rsidP="005E7F7B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</w:pP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870"/>
              <w:gridCol w:w="7270"/>
            </w:tblGrid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Муниципальный район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Красноармейский 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Название площадки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Свободные от застройки площади (Карамышское МО)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Кадастровый номер земельного участка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64:16:120101:382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Категория земель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земли сельскохозяйственного назначения</w:t>
                  </w:r>
                </w:p>
              </w:tc>
            </w:tr>
            <w:tr w:rsidR="00AA0300" w:rsidTr="005E7F7B">
              <w:tc>
                <w:tcPr>
                  <w:tcW w:w="28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разрешенного использования земельного участка и объекта капитального строительства ( в случае его наличия)</w:t>
                  </w:r>
                </w:p>
              </w:tc>
              <w:tc>
                <w:tcPr>
                  <w:tcW w:w="727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Для ведения сельскохозяйственного производства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сведения о площадке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4310"/>
              <w:gridCol w:w="5830"/>
            </w:tblGrid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Собственник(правообладатель)площадки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Администрация Красноармейского муниципального района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Почтовый адрес,телефон,адрес электронной почты,адрес интернет-сайта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412800, Саратовская обл., г. Красноармейск, ул. Ленина, д. 62</w:t>
                  </w:r>
                </w:p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8 (84550) 2-22-25, </w:t>
                  </w:r>
                  <w:hyperlink r:id="rId18" w:history="1">
                    <w:r>
                      <w:rPr>
                        <w:rStyle w:val="Hyperlink"/>
                        <w:lang w:val="en-US"/>
                      </w:rPr>
                      <w:t>kkemr</w:t>
                    </w:r>
                    <w:r>
                      <w:rPr>
                        <w:rStyle w:val="Hyperlink"/>
                      </w:rPr>
                      <w:t>@</w:t>
                    </w:r>
                    <w:r>
                      <w:rPr>
                        <w:rStyle w:val="Hyperlink"/>
                        <w:lang w:val="en-US"/>
                      </w:rPr>
                      <w:t>rambler</w:t>
                    </w:r>
                    <w:r>
                      <w:rPr>
                        <w:rStyle w:val="Hyperlink"/>
                      </w:rPr>
                      <w:t>.</w:t>
                    </w:r>
                    <w:r>
                      <w:rPr>
                        <w:rStyle w:val="Hyperlink"/>
                        <w:lang w:val="en-US"/>
                      </w:rPr>
                      <w:t>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, </w:t>
                  </w:r>
                  <w:r>
                    <w:rPr>
                      <w:sz w:val="20"/>
                      <w:szCs w:val="20"/>
                      <w:lang w:val="en-US"/>
                    </w:rPr>
                    <w:t>www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krasnoarmeisk</w:t>
                  </w:r>
                  <w:r>
                    <w:rPr>
                      <w:sz w:val="20"/>
                      <w:szCs w:val="20"/>
                    </w:rPr>
                    <w:t>.</w:t>
                  </w:r>
                  <w:r>
                    <w:rPr>
                      <w:sz w:val="20"/>
                      <w:szCs w:val="20"/>
                      <w:lang w:val="en-US"/>
                    </w:rPr>
                    <w:t>ru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Контактное лицо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Зотов Александр Иванович </w:t>
                  </w:r>
                  <w:r>
                    <w:rPr>
                      <w:sz w:val="20"/>
                      <w:szCs w:val="20"/>
                    </w:rPr>
                    <w:t>– глава администрации Красноармейского муниципального района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Телефон, е-</w:t>
                  </w:r>
                  <w:r>
                    <w:rPr>
                      <w:b/>
                      <w:color w:val="008000"/>
                      <w:sz w:val="20"/>
                      <w:lang w:val="en-US"/>
                    </w:rPr>
                    <w:t>mail</w:t>
                  </w:r>
                  <w:r>
                    <w:rPr>
                      <w:b/>
                      <w:color w:val="008000"/>
                      <w:sz w:val="20"/>
                    </w:rPr>
                    <w:t xml:space="preserve"> контактного лица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(84550) 2-22-25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Адрес места расположения площадки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 Красноармейск, (с.Ключи)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 xml:space="preserve">Площадь, кв.м. 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6D4F3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189 га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Вид права на земельный участок и иные объекты недвижимости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Муниципальная  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Возможность расширения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имеется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Близлежащие производственные объекты и расстояние до них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ЛПДС Красноармейская - 2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Расстояние до ближайших жилых домов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 км</w:t>
                  </w:r>
                </w:p>
              </w:tc>
            </w:tr>
            <w:tr w:rsidR="00AA0300" w:rsidTr="005E7F7B">
              <w:tc>
                <w:tcPr>
                  <w:tcW w:w="430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Наличие ограждений</w:t>
                  </w:r>
                </w:p>
              </w:tc>
              <w:tc>
                <w:tcPr>
                  <w:tcW w:w="582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Удаленность участка (в км) от:</w:t>
            </w:r>
          </w:p>
          <w:tbl>
            <w:tblPr>
              <w:tblW w:w="1014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5069"/>
              <w:gridCol w:w="5071"/>
            </w:tblGrid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субъекта РФ, в котором находится площадка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центра другого ближайшего субъекта РФ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Волгоград – 350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ближайшего города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г. Саратов – 50 </w:t>
                  </w:r>
                </w:p>
              </w:tc>
            </w:tr>
            <w:tr w:rsidR="00AA0300" w:rsidTr="005E7F7B">
              <w:trPr>
                <w:trHeight w:val="353"/>
              </w:trPr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Автодороги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Федеральная дорога Сызрань - Саратов - Волгоград -5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железной дороги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ст. Карамыш - 40 </w:t>
                  </w:r>
                </w:p>
              </w:tc>
            </w:tr>
            <w:tr w:rsidR="00AA0300" w:rsidTr="005E7F7B">
              <w:tc>
                <w:tcPr>
                  <w:tcW w:w="506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речного порта, пристани</w:t>
                  </w:r>
                </w:p>
              </w:tc>
              <w:tc>
                <w:tcPr>
                  <w:tcW w:w="506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Характеристика инфраструктуры</w:t>
            </w:r>
          </w:p>
          <w:tbl>
            <w:tblPr>
              <w:tblW w:w="0" w:type="auto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534"/>
              <w:gridCol w:w="1055"/>
              <w:gridCol w:w="1440"/>
              <w:gridCol w:w="3301"/>
              <w:gridCol w:w="1802"/>
            </w:tblGrid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Вид инфраструктуры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Ед.изм.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Мощность</w:t>
                  </w: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 w:rsidRPr="000C364A">
                    <w:rPr>
                      <w:b/>
                      <w:color w:val="004600"/>
                      <w:sz w:val="20"/>
                      <w:szCs w:val="20"/>
                    </w:rPr>
                    <w:t>Расстояние до ближайшей точки подключения (км)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4600"/>
                    </w:rPr>
                  </w:pPr>
                  <w:r>
                    <w:rPr>
                      <w:b/>
                      <w:color w:val="004600"/>
                      <w:sz w:val="22"/>
                    </w:rPr>
                    <w:t>Описание</w:t>
                  </w: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Газоснабжение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Отопление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Гкал/час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Пар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Бар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Электроэнергия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Возможность подключения (2 км)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Водоснабжение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Канализация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Очистные сооружения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м</w:t>
                  </w:r>
                  <w:r>
                    <w:rPr>
                      <w:b/>
                      <w:color w:val="008000"/>
                      <w:sz w:val="20"/>
                      <w:vertAlign w:val="superscript"/>
                    </w:rPr>
                    <w:t>3</w:t>
                  </w:r>
                  <w:r>
                    <w:rPr>
                      <w:b/>
                      <w:color w:val="008000"/>
                      <w:sz w:val="20"/>
                    </w:rPr>
                    <w:t>/год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A0300" w:rsidTr="005E7F7B">
              <w:tc>
                <w:tcPr>
                  <w:tcW w:w="2534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Котельные установки</w:t>
                  </w:r>
                </w:p>
              </w:tc>
              <w:tc>
                <w:tcPr>
                  <w:tcW w:w="1055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b/>
                      <w:color w:val="008000"/>
                      <w:sz w:val="20"/>
                    </w:rPr>
                  </w:pPr>
                  <w:r>
                    <w:rPr>
                      <w:b/>
                      <w:color w:val="008000"/>
                      <w:sz w:val="20"/>
                    </w:rPr>
                    <w:t>кВт</w:t>
                  </w:r>
                </w:p>
              </w:tc>
              <w:tc>
                <w:tcPr>
                  <w:tcW w:w="144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ind w:left="191"/>
                    <w:rPr>
                      <w:sz w:val="20"/>
                    </w:rPr>
                  </w:pPr>
                </w:p>
              </w:tc>
              <w:tc>
                <w:tcPr>
                  <w:tcW w:w="3301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auto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  <w:tc>
                <w:tcPr>
                  <w:tcW w:w="1802" w:type="dxa"/>
                  <w:tcBorders>
                    <w:top w:val="single" w:sz="4" w:space="0" w:color="C0C0C0"/>
                    <w:left w:val="single" w:sz="4" w:space="0" w:color="auto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jc w:val="center"/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  <w:tbl>
            <w:tblPr>
              <w:tblW w:w="10080" w:type="dxa"/>
              <w:tblBorders>
                <w:top w:val="single" w:sz="4" w:space="0" w:color="C0C0C0"/>
                <w:left w:val="single" w:sz="4" w:space="0" w:color="C0C0C0"/>
                <w:bottom w:val="single" w:sz="4" w:space="0" w:color="C0C0C0"/>
                <w:right w:val="single" w:sz="4" w:space="0" w:color="C0C0C0"/>
                <w:insideH w:val="single" w:sz="4" w:space="0" w:color="C0C0C0"/>
                <w:insideV w:val="single" w:sz="4" w:space="0" w:color="C0C0C0"/>
              </w:tblBorders>
              <w:tblLayout w:type="fixed"/>
              <w:tblLook w:val="00A0"/>
            </w:tblPr>
            <w:tblGrid>
              <w:gridCol w:w="2393"/>
              <w:gridCol w:w="1060"/>
              <w:gridCol w:w="1162"/>
              <w:gridCol w:w="839"/>
              <w:gridCol w:w="2398"/>
              <w:gridCol w:w="720"/>
              <w:gridCol w:w="1508"/>
            </w:tblGrid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Наименование здания, сооружения</w:t>
                  </w: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Площадь, кв.м.</w:t>
                  </w: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Этажность</w:t>
                  </w: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Высота этажа</w:t>
                  </w: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Строительный материал</w:t>
                  </w: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Износ %</w:t>
                  </w: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b/>
                      <w:color w:val="008000"/>
                      <w:sz w:val="18"/>
                    </w:rPr>
                  </w:pPr>
                  <w:r>
                    <w:rPr>
                      <w:b/>
                      <w:color w:val="008000"/>
                      <w:sz w:val="18"/>
                    </w:rPr>
                    <w:t>Возможность расширения</w:t>
                  </w:r>
                </w:p>
              </w:tc>
            </w:tr>
            <w:tr w:rsidR="00AA0300" w:rsidTr="005E7F7B">
              <w:tc>
                <w:tcPr>
                  <w:tcW w:w="2393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62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39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</w:tcPr>
                <w:p w:rsidR="00AA0300" w:rsidRDefault="00AA0300" w:rsidP="005E7F7B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Предложения по использованию площадки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Pr="005E7F7B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rPr>
                <w:sz w:val="16"/>
                <w:szCs w:val="16"/>
              </w:rPr>
            </w:pPr>
          </w:p>
          <w:p w:rsidR="00AA0300" w:rsidRDefault="00AA0300" w:rsidP="005E7F7B">
            <w:pPr>
              <w:outlineLvl w:val="0"/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площадке</w:t>
            </w:r>
          </w:p>
          <w:tbl>
            <w:tblPr>
              <w:tblW w:w="0" w:type="auto"/>
              <w:tblLayout w:type="fixed"/>
              <w:tblLook w:val="00A0"/>
            </w:tblPr>
            <w:tblGrid>
              <w:gridCol w:w="10137"/>
            </w:tblGrid>
            <w:tr w:rsidR="00AA0300" w:rsidTr="005E7F7B">
              <w:tc>
                <w:tcPr>
                  <w:tcW w:w="10137" w:type="dxa"/>
                </w:tcPr>
                <w:p w:rsidR="00AA0300" w:rsidRDefault="00AA0300" w:rsidP="005E7F7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Информация отсутствует</w:t>
                  </w:r>
                </w:p>
              </w:tc>
            </w:tr>
          </w:tbl>
          <w:p w:rsidR="00AA0300" w:rsidRDefault="00AA0300" w:rsidP="005E7F7B">
            <w:pPr>
              <w:jc w:val="right"/>
              <w:rPr>
                <w:b/>
                <w:color w:val="000080"/>
                <w:sz w:val="28"/>
                <w:szCs w:val="28"/>
              </w:rPr>
            </w:pPr>
          </w:p>
          <w:tbl>
            <w:tblPr>
              <w:tblpPr w:leftFromText="180" w:rightFromText="180" w:horzAnchor="margin" w:tblpXSpec="center" w:tblpY="-14948"/>
              <w:tblOverlap w:val="never"/>
              <w:tblW w:w="0" w:type="auto"/>
              <w:tblLayout w:type="fixed"/>
              <w:tblLook w:val="01E0"/>
            </w:tblPr>
            <w:tblGrid>
              <w:gridCol w:w="5354"/>
              <w:gridCol w:w="1003"/>
            </w:tblGrid>
            <w:tr w:rsidR="00AA0300" w:rsidTr="00F24AD4">
              <w:tc>
                <w:tcPr>
                  <w:tcW w:w="5354" w:type="dxa"/>
                </w:tcPr>
                <w:p w:rsidR="00AA0300" w:rsidRDefault="00AA0300" w:rsidP="00F24AD4">
                  <w:pPr>
                    <w:rPr>
                      <w:b/>
                      <w:color w:val="000080"/>
                      <w:sz w:val="28"/>
                      <w:szCs w:val="28"/>
                    </w:rPr>
                  </w:pPr>
                  <w:r>
                    <w:rPr>
                      <w:b/>
                      <w:color w:val="000080"/>
                      <w:sz w:val="28"/>
                      <w:szCs w:val="28"/>
                    </w:rPr>
                    <w:t xml:space="preserve">Карточка свободной производственной площадки и оборудования, территории для застройки № 15 </w:t>
                  </w:r>
                </w:p>
              </w:tc>
              <w:tc>
                <w:tcPr>
                  <w:tcW w:w="1003" w:type="dxa"/>
                </w:tcPr>
                <w:p w:rsidR="00AA0300" w:rsidRDefault="00AA0300" w:rsidP="006D4F3A">
                  <w:pPr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</w:tc>
            </w:tr>
          </w:tbl>
          <w:p w:rsidR="00AA0300" w:rsidRDefault="00AA0300" w:rsidP="006D4F3A">
            <w:pPr>
              <w:jc w:val="center"/>
              <w:rPr>
                <w:b/>
                <w:color w:val="000080"/>
                <w:sz w:val="28"/>
                <w:szCs w:val="28"/>
              </w:rPr>
            </w:pPr>
          </w:p>
        </w:tc>
        <w:tc>
          <w:tcPr>
            <w:tcW w:w="222" w:type="dxa"/>
          </w:tcPr>
          <w:p w:rsidR="00AA0300" w:rsidRDefault="00AA0300" w:rsidP="005E7F7B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5E7F7B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5E7F7B"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5E7F7B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5E7F7B">
        <w:trPr>
          <w:trHeight w:val="358"/>
        </w:trPr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Pr="003765F9" w:rsidRDefault="00AA0300" w:rsidP="005E7F7B">
            <w:pPr>
              <w:rPr>
                <w:sz w:val="20"/>
                <w:lang w:val="en-US"/>
              </w:rPr>
            </w:pPr>
            <w:r w:rsidRPr="003765F9">
              <w:rPr>
                <w:sz w:val="20"/>
                <w:lang w:val="en-US"/>
              </w:rPr>
              <w:t>Производственное помещение "</w:t>
            </w:r>
            <w:r w:rsidRPr="003765F9">
              <w:rPr>
                <w:sz w:val="20"/>
              </w:rPr>
              <w:t>МТС-</w:t>
            </w:r>
            <w:r w:rsidRPr="003765F9">
              <w:rPr>
                <w:sz w:val="20"/>
                <w:lang w:val="en-US"/>
              </w:rPr>
              <w:t xml:space="preserve">Хлебороб" </w:t>
            </w:r>
          </w:p>
        </w:tc>
      </w:tr>
      <w:tr w:rsidR="00AA0300" w:rsidTr="005E7F7B">
        <w:trPr>
          <w:trHeight w:val="271"/>
        </w:trPr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Pr="00FC313A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AA0300" w:rsidTr="005E7F7B"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Default="00AA0300" w:rsidP="005E7F7B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AA0300" w:rsidTr="005E7F7B">
        <w:trPr>
          <w:trHeight w:val="541"/>
        </w:trPr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Для сельскохозяйственного производства</w:t>
            </w:r>
          </w:p>
        </w:tc>
      </w:tr>
      <w:tr w:rsidR="00AA0300" w:rsidTr="005E7F7B">
        <w:tc>
          <w:tcPr>
            <w:tcW w:w="2870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7270" w:type="dxa"/>
          </w:tcPr>
          <w:p w:rsidR="00AA0300" w:rsidRDefault="00AA0300" w:rsidP="005E7F7B">
            <w:pPr>
              <w:rPr>
                <w:sz w:val="20"/>
              </w:rPr>
            </w:pPr>
          </w:p>
        </w:tc>
      </w:tr>
    </w:tbl>
    <w:p w:rsidR="00AA0300" w:rsidRDefault="00AA0300" w:rsidP="005E7F7B">
      <w:pPr>
        <w:jc w:val="center"/>
        <w:rPr>
          <w:sz w:val="16"/>
          <w:szCs w:val="16"/>
        </w:rPr>
      </w:pPr>
    </w:p>
    <w:p w:rsidR="00AA0300" w:rsidRDefault="00AA0300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5E7F7B">
        <w:tc>
          <w:tcPr>
            <w:tcW w:w="4309" w:type="dxa"/>
          </w:tcPr>
          <w:p w:rsidR="00AA0300" w:rsidRDefault="00AA0300" w:rsidP="00D3742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ОАО МТС «Хлебороб»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ул.1 Мая , 2а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Сметанин Алексей  Николаевич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8 (84550) 24-673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г. Красноармейск, ул.1 Мая, 2а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26 000 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собственность предприятия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Есть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Автозаправочная станция - 300м, ОАО Механический завод - 500 м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AA0300" w:rsidTr="005E7F7B">
        <w:tc>
          <w:tcPr>
            <w:tcW w:w="4309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есть ж/б ограждения</w:t>
            </w:r>
          </w:p>
        </w:tc>
      </w:tr>
    </w:tbl>
    <w:p w:rsidR="00AA0300" w:rsidRDefault="00AA0300" w:rsidP="005E7F7B">
      <w:pPr>
        <w:jc w:val="center"/>
        <w:rPr>
          <w:sz w:val="16"/>
          <w:szCs w:val="16"/>
        </w:rPr>
      </w:pPr>
    </w:p>
    <w:p w:rsidR="00AA0300" w:rsidRDefault="00AA0300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60 </w:t>
            </w:r>
          </w:p>
        </w:tc>
      </w:tr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г. Волгоград – 300</w:t>
            </w:r>
          </w:p>
        </w:tc>
      </w:tr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г. Камышин -110 </w:t>
            </w:r>
          </w:p>
        </w:tc>
      </w:tr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Федеральная дорога Сызрань-Саратов-Волгоград - 5</w:t>
            </w:r>
          </w:p>
        </w:tc>
      </w:tr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- 25 </w:t>
            </w:r>
          </w:p>
        </w:tc>
      </w:tr>
      <w:tr w:rsidR="00AA0300" w:rsidTr="005E7F7B">
        <w:tc>
          <w:tcPr>
            <w:tcW w:w="5068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 xml:space="preserve">пристань Золотое - 15 </w:t>
            </w:r>
          </w:p>
        </w:tc>
      </w:tr>
    </w:tbl>
    <w:p w:rsidR="00AA0300" w:rsidRDefault="00AA0300" w:rsidP="005E7F7B">
      <w:pPr>
        <w:jc w:val="center"/>
        <w:rPr>
          <w:sz w:val="16"/>
          <w:szCs w:val="16"/>
        </w:rPr>
      </w:pPr>
    </w:p>
    <w:p w:rsidR="00AA0300" w:rsidRDefault="00AA0300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1883"/>
        <w:gridCol w:w="3220"/>
      </w:tblGrid>
      <w:tr w:rsidR="00AA0300" w:rsidTr="005E7F7B">
        <w:tc>
          <w:tcPr>
            <w:tcW w:w="2534" w:type="dxa"/>
          </w:tcPr>
          <w:p w:rsidR="00AA0300" w:rsidRDefault="00AA0300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1883" w:type="dxa"/>
            <w:tcBorders>
              <w:top w:val="single" w:sz="4" w:space="0" w:color="auto"/>
              <w:right w:val="single" w:sz="4" w:space="0" w:color="auto"/>
            </w:tcBorders>
          </w:tcPr>
          <w:p w:rsidR="00AA0300" w:rsidRDefault="00AA0300" w:rsidP="005E7F7B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</w:tcBorders>
          </w:tcPr>
          <w:p w:rsidR="00AA0300" w:rsidRDefault="00AA0300" w:rsidP="005E7F7B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вдоль площадки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630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630 КВА, Трансформаторная подстанция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18000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скважины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35000</w:t>
            </w: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коллектор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  <w:tr w:rsidR="00AA0300" w:rsidTr="005E7F7B">
        <w:tc>
          <w:tcPr>
            <w:tcW w:w="2534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5E7F7B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1883" w:type="dxa"/>
            <w:tcBorders>
              <w:righ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</w:p>
        </w:tc>
        <w:tc>
          <w:tcPr>
            <w:tcW w:w="3220" w:type="dxa"/>
            <w:tcBorders>
              <w:left w:val="single" w:sz="4" w:space="0" w:color="auto"/>
            </w:tcBorders>
          </w:tcPr>
          <w:p w:rsidR="00AA0300" w:rsidRDefault="00AA0300" w:rsidP="005E7F7B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</w:tr>
    </w:tbl>
    <w:p w:rsidR="00AA0300" w:rsidRDefault="00AA0300" w:rsidP="005E7F7B">
      <w:pPr>
        <w:jc w:val="center"/>
        <w:rPr>
          <w:sz w:val="16"/>
          <w:szCs w:val="16"/>
        </w:rPr>
      </w:pPr>
    </w:p>
    <w:p w:rsidR="00AA0300" w:rsidRDefault="00AA0300" w:rsidP="005E7F7B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5E7F7B">
        <w:tc>
          <w:tcPr>
            <w:tcW w:w="2393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5E7F7B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5E7F7B">
        <w:tc>
          <w:tcPr>
            <w:tcW w:w="2393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Автогараж</w:t>
            </w:r>
          </w:p>
        </w:tc>
        <w:tc>
          <w:tcPr>
            <w:tcW w:w="1060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1162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508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  <w:tr w:rsidR="00AA0300" w:rsidTr="005E7F7B">
        <w:tc>
          <w:tcPr>
            <w:tcW w:w="2393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Цех</w:t>
            </w:r>
          </w:p>
        </w:tc>
        <w:tc>
          <w:tcPr>
            <w:tcW w:w="1060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1162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39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98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панельно-кирпичный</w:t>
            </w:r>
          </w:p>
        </w:tc>
        <w:tc>
          <w:tcPr>
            <w:tcW w:w="720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508" w:type="dxa"/>
          </w:tcPr>
          <w:p w:rsidR="00AA0300" w:rsidRDefault="00AA0300" w:rsidP="005E7F7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AA0300" w:rsidRDefault="00AA0300" w:rsidP="005E7F7B">
      <w:pPr>
        <w:jc w:val="center"/>
        <w:rPr>
          <w:sz w:val="16"/>
          <w:szCs w:val="16"/>
        </w:rPr>
      </w:pPr>
    </w:p>
    <w:p w:rsidR="00AA0300" w:rsidRDefault="00AA0300" w:rsidP="005E7F7B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5E7F7B">
        <w:tc>
          <w:tcPr>
            <w:tcW w:w="10137" w:type="dxa"/>
          </w:tcPr>
          <w:p w:rsidR="00AA0300" w:rsidRDefault="00AA0300" w:rsidP="005E7F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мелкосерийного производства</w:t>
            </w:r>
          </w:p>
        </w:tc>
      </w:tr>
    </w:tbl>
    <w:p w:rsidR="00AA0300" w:rsidRDefault="00AA0300" w:rsidP="005E7F7B">
      <w:pPr>
        <w:rPr>
          <w:sz w:val="16"/>
          <w:szCs w:val="16"/>
        </w:rPr>
      </w:pP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5E7F7B">
        <w:tc>
          <w:tcPr>
            <w:tcW w:w="10137" w:type="dxa"/>
          </w:tcPr>
          <w:p w:rsidR="00AA0300" w:rsidRPr="008522BB" w:rsidRDefault="00AA0300" w:rsidP="005E7F7B">
            <w:pPr>
              <w:rPr>
                <w:b/>
                <w:i/>
                <w:color w:val="0000FF"/>
              </w:rPr>
            </w:pPr>
            <w:r>
              <w:rPr>
                <w:b/>
                <w:i/>
                <w:color w:val="0000FF"/>
                <w:sz w:val="22"/>
                <w:szCs w:val="22"/>
              </w:rPr>
              <w:t>Дополнительная информация о площадках  -</w:t>
            </w:r>
          </w:p>
        </w:tc>
      </w:tr>
    </w:tbl>
    <w:p w:rsidR="00AA0300" w:rsidRDefault="00AA0300" w:rsidP="005E7F7B">
      <w:pPr>
        <w:sectPr w:rsidR="00AA0300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8522BB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16</w:t>
            </w:r>
          </w:p>
        </w:tc>
        <w:tc>
          <w:tcPr>
            <w:tcW w:w="1003" w:type="dxa"/>
          </w:tcPr>
          <w:p w:rsidR="00AA0300" w:rsidRDefault="00AA0300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369"/>
        <w:gridCol w:w="6771"/>
      </w:tblGrid>
      <w:tr w:rsidR="00AA0300" w:rsidTr="000132ED">
        <w:tc>
          <w:tcPr>
            <w:tcW w:w="336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771" w:type="dxa"/>
          </w:tcPr>
          <w:p w:rsidR="00AA0300" w:rsidRDefault="00AA0300" w:rsidP="00F007E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0132ED">
        <w:trPr>
          <w:trHeight w:val="216"/>
        </w:trPr>
        <w:tc>
          <w:tcPr>
            <w:tcW w:w="336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771" w:type="dxa"/>
          </w:tcPr>
          <w:p w:rsidR="00AA0300" w:rsidRPr="008C675C" w:rsidRDefault="00AA0300" w:rsidP="00F007EF">
            <w:pPr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Ремонтно-механическая мастерская</w:t>
            </w:r>
          </w:p>
        </w:tc>
      </w:tr>
      <w:tr w:rsidR="00AA0300" w:rsidTr="000132ED">
        <w:tc>
          <w:tcPr>
            <w:tcW w:w="336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</w:p>
        </w:tc>
        <w:tc>
          <w:tcPr>
            <w:tcW w:w="6771" w:type="dxa"/>
          </w:tcPr>
          <w:p w:rsidR="00AA0300" w:rsidRDefault="00AA0300" w:rsidP="00F007EF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336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771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AA0300" w:rsidTr="000132ED">
        <w:tc>
          <w:tcPr>
            <w:tcW w:w="336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771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0132ED">
        <w:tc>
          <w:tcPr>
            <w:tcW w:w="336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771" w:type="dxa"/>
          </w:tcPr>
          <w:p w:rsidR="00AA0300" w:rsidRDefault="00AA0300" w:rsidP="00F007EF">
            <w:pPr>
              <w:ind w:left="1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адрес.телефон,адрес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 Промзона </w:t>
            </w:r>
          </w:p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800,1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AA0300" w:rsidTr="00F007EF">
        <w:trPr>
          <w:trHeight w:val="353"/>
        </w:trPr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322"/>
        <w:gridCol w:w="2781"/>
      </w:tblGrid>
      <w:tr w:rsidR="00AA0300" w:rsidTr="000132ED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  <w:tr w:rsidR="00AA0300" w:rsidTr="000132ED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781" w:type="dxa"/>
            <w:tcBorders>
              <w:left w:val="single" w:sz="4" w:space="0" w:color="auto"/>
            </w:tcBorders>
          </w:tcPr>
          <w:p w:rsidR="00AA0300" w:rsidRDefault="00AA0300" w:rsidP="000132ED">
            <w:pPr>
              <w:rPr>
                <w:sz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Ремонтно-механическая мастерская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800,1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2-этажное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8,56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имеется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rPr>
          <w:lang w:val="en-US"/>
        </w:r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17</w:t>
            </w:r>
          </w:p>
        </w:tc>
        <w:tc>
          <w:tcPr>
            <w:tcW w:w="1003" w:type="dxa"/>
          </w:tcPr>
          <w:p w:rsidR="00AA0300" w:rsidRDefault="00AA0300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3794"/>
        <w:gridCol w:w="6346"/>
      </w:tblGrid>
      <w:tr w:rsidR="00AA0300" w:rsidTr="000132ED">
        <w:tc>
          <w:tcPr>
            <w:tcW w:w="379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6346" w:type="dxa"/>
          </w:tcPr>
          <w:p w:rsidR="00AA0300" w:rsidRDefault="00AA0300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0132ED">
        <w:tc>
          <w:tcPr>
            <w:tcW w:w="379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6346" w:type="dxa"/>
          </w:tcPr>
          <w:p w:rsidR="00AA0300" w:rsidRPr="008C675C" w:rsidRDefault="00AA0300" w:rsidP="00F007EF">
            <w:pPr>
              <w:tabs>
                <w:tab w:val="left" w:pos="2531"/>
              </w:tabs>
              <w:ind w:left="11"/>
              <w:rPr>
                <w:sz w:val="20"/>
                <w:lang w:val="en-US"/>
              </w:rPr>
            </w:pPr>
            <w:r w:rsidRPr="008C675C">
              <w:rPr>
                <w:sz w:val="20"/>
              </w:rPr>
              <w:t>Административно-бытовой корпус</w:t>
            </w:r>
          </w:p>
        </w:tc>
      </w:tr>
      <w:tr w:rsidR="00AA0300" w:rsidTr="000132ED">
        <w:trPr>
          <w:trHeight w:val="249"/>
        </w:trPr>
        <w:tc>
          <w:tcPr>
            <w:tcW w:w="379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6346" w:type="dxa"/>
          </w:tcPr>
          <w:p w:rsidR="00AA0300" w:rsidRDefault="00AA0300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64:43:050124:162</w:t>
            </w:r>
          </w:p>
        </w:tc>
      </w:tr>
      <w:tr w:rsidR="00AA0300" w:rsidTr="000132ED">
        <w:tc>
          <w:tcPr>
            <w:tcW w:w="379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6346" w:type="dxa"/>
          </w:tcPr>
          <w:p w:rsidR="00AA0300" w:rsidRDefault="00AA0300" w:rsidP="00F007EF">
            <w:pPr>
              <w:tabs>
                <w:tab w:val="left" w:pos="2531"/>
              </w:tabs>
              <w:ind w:left="11"/>
              <w:rPr>
                <w:sz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0132ED">
        <w:tc>
          <w:tcPr>
            <w:tcW w:w="379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6346" w:type="dxa"/>
          </w:tcPr>
          <w:p w:rsidR="00AA0300" w:rsidRDefault="00AA0300" w:rsidP="00F007EF">
            <w:pPr>
              <w:tabs>
                <w:tab w:val="left" w:pos="2531"/>
              </w:tabs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эксплуатации производственных помещений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ООО  ПК «Техзаказ»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412800, Саратовская обл., г. Красноармейск, Промзона </w:t>
            </w:r>
          </w:p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8 (84550) 2-21-83, </w:t>
            </w:r>
            <w:r>
              <w:rPr>
                <w:sz w:val="20"/>
                <w:lang w:val="en-US"/>
              </w:rPr>
              <w:t>pktz</w:t>
            </w:r>
            <w:r>
              <w:rPr>
                <w:sz w:val="20"/>
              </w:rPr>
              <w:t>@</w:t>
            </w:r>
            <w:r>
              <w:rPr>
                <w:sz w:val="20"/>
                <w:lang w:val="en-US"/>
              </w:rPr>
              <w:t>yandex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Андрианова Светлана Николаевна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8 (84550) 2-21-83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г. Красноармейск, Промзона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542,9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3C2FEB">
            <w:pPr>
              <w:tabs>
                <w:tab w:val="right" w:pos="4094"/>
              </w:tabs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  <w:r>
              <w:rPr>
                <w:b/>
                <w:color w:val="008000"/>
                <w:sz w:val="20"/>
              </w:rPr>
              <w:tab/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Здание – частная собственность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«Монолит и К» - 200м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1-2 км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315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70 </w:t>
            </w:r>
          </w:p>
        </w:tc>
      </w:tr>
      <w:tr w:rsidR="00AA0300" w:rsidTr="00F007EF">
        <w:trPr>
          <w:trHeight w:val="353"/>
        </w:trPr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- 6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AA0300" w:rsidTr="00956ADA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 xml:space="preserve">Имеется 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ind w:left="11"/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20"/>
              </w:rPr>
              <w:t>Административно-бытовой корпус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542,9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3-этажное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Кирпич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Информация отсутствует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1003"/>
      </w:tblGrid>
      <w:tr w:rsidR="00AA0300" w:rsidTr="00F24AD4">
        <w:tc>
          <w:tcPr>
            <w:tcW w:w="5354" w:type="dxa"/>
          </w:tcPr>
          <w:p w:rsidR="00AA0300" w:rsidRDefault="00AA0300" w:rsidP="00F24AD4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18 </w:t>
            </w:r>
          </w:p>
        </w:tc>
        <w:tc>
          <w:tcPr>
            <w:tcW w:w="1003" w:type="dxa"/>
          </w:tcPr>
          <w:p w:rsidR="00AA0300" w:rsidRDefault="00AA0300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Pr="00F24AD4" w:rsidRDefault="00AA0300" w:rsidP="000C364A"/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644"/>
        <w:gridCol w:w="5496"/>
      </w:tblGrid>
      <w:tr w:rsidR="00AA0300" w:rsidTr="00956ADA">
        <w:tc>
          <w:tcPr>
            <w:tcW w:w="464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496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AA0300" w:rsidTr="00956ADA">
        <w:tc>
          <w:tcPr>
            <w:tcW w:w="464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496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Нежилое здание Луганского сельского дома культуры </w:t>
            </w:r>
          </w:p>
        </w:tc>
      </w:tr>
      <w:tr w:rsidR="00AA0300" w:rsidTr="00956ADA">
        <w:tc>
          <w:tcPr>
            <w:tcW w:w="464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496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956ADA">
        <w:trPr>
          <w:trHeight w:val="295"/>
        </w:trPr>
        <w:tc>
          <w:tcPr>
            <w:tcW w:w="464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496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956ADA">
        <w:trPr>
          <w:trHeight w:val="700"/>
        </w:trPr>
        <w:tc>
          <w:tcPr>
            <w:tcW w:w="4644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496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19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Луганское, ул. Волжская, д. 20 «а»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1 309,4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массив, администрация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массив - 700м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администрации - 100 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AA0300" w:rsidTr="00F007EF">
        <w:trPr>
          <w:trHeight w:val="353"/>
        </w:trPr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Ахмат-пристань – 12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301"/>
        <w:gridCol w:w="1802"/>
      </w:tblGrid>
      <w:tr w:rsidR="00AA0300" w:rsidTr="00956ADA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956ADA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топочная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Отсутствует 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301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Топочная</w:t>
            </w:r>
          </w:p>
        </w:tc>
        <w:tc>
          <w:tcPr>
            <w:tcW w:w="1802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Луганского сельского дома культуры</w:t>
            </w:r>
          </w:p>
        </w:tc>
        <w:tc>
          <w:tcPr>
            <w:tcW w:w="106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1309,4 </w:t>
            </w:r>
          </w:p>
        </w:tc>
        <w:tc>
          <w:tcPr>
            <w:tcW w:w="1162" w:type="dxa"/>
          </w:tcPr>
          <w:p w:rsidR="00AA0300" w:rsidRPr="00046B56" w:rsidRDefault="00AA0300" w:rsidP="00F007EF">
            <w:pPr>
              <w:rPr>
                <w:sz w:val="16"/>
                <w:szCs w:val="16"/>
              </w:rPr>
            </w:pPr>
            <w:r w:rsidRPr="00046B56">
              <w:rPr>
                <w:sz w:val="16"/>
                <w:szCs w:val="16"/>
              </w:rPr>
              <w:t>трехэтажное</w:t>
            </w:r>
          </w:p>
        </w:tc>
        <w:tc>
          <w:tcPr>
            <w:tcW w:w="83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м</w:t>
            </w:r>
          </w:p>
        </w:tc>
        <w:tc>
          <w:tcPr>
            <w:tcW w:w="2398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Кирпич,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Кровля металлическая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Полы бетонные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Перекрытие железобетонное 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508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 -</w:t>
      </w:r>
    </w:p>
    <w:p w:rsidR="00AA0300" w:rsidRDefault="00AA0300" w:rsidP="000C364A">
      <w:pPr>
        <w:sectPr w:rsidR="00AA0300">
          <w:pgSz w:w="11906" w:h="16838"/>
          <w:pgMar w:top="426" w:right="851" w:bottom="709" w:left="1134" w:header="720" w:footer="720" w:gutter="0"/>
          <w:cols w:space="720"/>
        </w:sectPr>
      </w:pPr>
    </w:p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F007EF">
        <w:trPr>
          <w:jc w:val="center"/>
        </w:trPr>
        <w:tc>
          <w:tcPr>
            <w:tcW w:w="5354" w:type="dxa"/>
          </w:tcPr>
          <w:p w:rsidR="00AA0300" w:rsidRDefault="00AA0300" w:rsidP="005B5F8E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Карточка свободной производственной площадки и оборудования, территории для застройки № 19 </w:t>
            </w:r>
          </w:p>
        </w:tc>
        <w:tc>
          <w:tcPr>
            <w:tcW w:w="1003" w:type="dxa"/>
          </w:tcPr>
          <w:p w:rsidR="00AA0300" w:rsidRDefault="00AA0300" w:rsidP="00F007EF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956ADA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Красноармейский </w:t>
            </w:r>
          </w:p>
        </w:tc>
      </w:tr>
      <w:tr w:rsidR="00AA0300" w:rsidTr="00956ADA">
        <w:tc>
          <w:tcPr>
            <w:tcW w:w="2870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здание Сосновского клуба</w:t>
            </w:r>
          </w:p>
        </w:tc>
      </w:tr>
      <w:tr w:rsidR="00AA0300" w:rsidTr="00956ADA">
        <w:tc>
          <w:tcPr>
            <w:tcW w:w="2870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870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земли населенных пунктов</w:t>
            </w:r>
          </w:p>
        </w:tc>
      </w:tr>
      <w:tr w:rsidR="00AA0300" w:rsidTr="00956ADA">
        <w:trPr>
          <w:trHeight w:val="341"/>
        </w:trPr>
        <w:tc>
          <w:tcPr>
            <w:tcW w:w="2870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727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почти,адрес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 Кирова, д. 84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 xml:space="preserve">@rambler.ru, </w:t>
            </w:r>
            <w:hyperlink r:id="rId20" w:history="1">
              <w:r>
                <w:rPr>
                  <w:rStyle w:val="Hyperlink"/>
                </w:rPr>
                <w:t>www.krasnoarmeisk.ru</w:t>
              </w:r>
            </w:hyperlink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>
              <w:rPr>
                <w:sz w:val="20"/>
                <w:szCs w:val="20"/>
              </w:rPr>
              <w:t>– глава администрации Красноармейского муниципального района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(845-50) 2-22-25, kke</w:t>
            </w:r>
            <w:r>
              <w:rPr>
                <w:sz w:val="20"/>
                <w:szCs w:val="20"/>
                <w:lang w:val="en-US"/>
              </w:rPr>
              <w:t>mr</w:t>
            </w:r>
            <w:r>
              <w:rPr>
                <w:sz w:val="20"/>
                <w:szCs w:val="20"/>
              </w:rPr>
              <w:t>@rambler.ru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Красноармейский район, село Сосновка, ул. Советская, д. 28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323,7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имеется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Жилой массив 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Волгоград – 315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AA0300" w:rsidTr="00F007EF">
        <w:trPr>
          <w:trHeight w:val="353"/>
        </w:trPr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 - Саратов - Волгоград - 20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- 17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159"/>
        <w:gridCol w:w="1944"/>
      </w:tblGrid>
      <w:tr w:rsidR="00AA0300" w:rsidTr="00956ADA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Собственная 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Собственная котельная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  <w:tr w:rsidR="00AA0300" w:rsidTr="00956ADA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ind w:left="191"/>
              <w:rPr>
                <w:sz w:val="20"/>
              </w:rPr>
            </w:pPr>
          </w:p>
        </w:tc>
        <w:tc>
          <w:tcPr>
            <w:tcW w:w="3159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944" w:type="dxa"/>
            <w:tcBorders>
              <w:left w:val="single" w:sz="4" w:space="0" w:color="auto"/>
            </w:tcBorders>
          </w:tcPr>
          <w:p w:rsidR="00AA0300" w:rsidRDefault="00AA0300" w:rsidP="00956ADA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393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здание Сосновского клуба</w:t>
            </w:r>
          </w:p>
        </w:tc>
        <w:tc>
          <w:tcPr>
            <w:tcW w:w="1060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323,7 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2этажное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м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Кровля металлическая</w:t>
            </w:r>
          </w:p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Полы дощатые</w:t>
            </w:r>
          </w:p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Перекрытия деревянные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A0300" w:rsidRDefault="00AA0300" w:rsidP="00F007EF">
            <w:pPr>
              <w:jc w:val="center"/>
              <w:rPr>
                <w:sz w:val="18"/>
                <w:szCs w:val="18"/>
              </w:rPr>
            </w:pPr>
          </w:p>
        </w:tc>
      </w:tr>
    </w:tbl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24AD4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tbl>
      <w:tblPr>
        <w:tblpPr w:leftFromText="180" w:rightFromText="180" w:vertAnchor="text" w:horzAnchor="margin" w:tblpXSpec="center" w:tblpY="-178"/>
        <w:tblW w:w="0" w:type="auto"/>
        <w:tblLayout w:type="fixed"/>
        <w:tblLook w:val="01E0"/>
      </w:tblPr>
      <w:tblGrid>
        <w:gridCol w:w="5354"/>
        <w:gridCol w:w="1003"/>
      </w:tblGrid>
      <w:tr w:rsidR="00AA0300" w:rsidTr="00F24AD4">
        <w:tc>
          <w:tcPr>
            <w:tcW w:w="5354" w:type="dxa"/>
          </w:tcPr>
          <w:p w:rsidR="00AA0300" w:rsidRDefault="00AA0300" w:rsidP="00F24AD4">
            <w:pPr>
              <w:jc w:val="right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 20</w:t>
            </w:r>
          </w:p>
        </w:tc>
        <w:tc>
          <w:tcPr>
            <w:tcW w:w="1003" w:type="dxa"/>
          </w:tcPr>
          <w:p w:rsidR="00AA0300" w:rsidRDefault="00AA0300" w:rsidP="00F24AD4">
            <w:pPr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3C6B9B">
      <w:pPr>
        <w:tabs>
          <w:tab w:val="left" w:pos="1979"/>
        </w:tabs>
      </w:pPr>
      <w:r>
        <w:rPr>
          <w:b/>
          <w:color w:val="000080"/>
          <w:sz w:val="28"/>
          <w:szCs w:val="28"/>
        </w:rPr>
        <w:t xml:space="preserve"> </w:t>
      </w:r>
      <w:r>
        <w:tab/>
      </w:r>
    </w:p>
    <w:p w:rsidR="00AA0300" w:rsidRDefault="00AA0300" w:rsidP="000C364A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219"/>
        <w:gridCol w:w="5921"/>
      </w:tblGrid>
      <w:tr w:rsidR="00AA0300" w:rsidTr="00EB73C6">
        <w:tc>
          <w:tcPr>
            <w:tcW w:w="421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5921" w:type="dxa"/>
          </w:tcPr>
          <w:p w:rsidR="00AA0300" w:rsidRDefault="00AA0300" w:rsidP="00F007EF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Красноармейский </w:t>
            </w:r>
          </w:p>
        </w:tc>
      </w:tr>
      <w:tr w:rsidR="00AA0300" w:rsidTr="00EB73C6">
        <w:tc>
          <w:tcPr>
            <w:tcW w:w="421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5921" w:type="dxa"/>
          </w:tcPr>
          <w:p w:rsidR="00AA0300" w:rsidRPr="003765F9" w:rsidRDefault="00AA0300" w:rsidP="00EB73C6">
            <w:pPr>
              <w:rPr>
                <w:sz w:val="20"/>
                <w:szCs w:val="20"/>
              </w:rPr>
            </w:pPr>
            <w:r w:rsidRPr="003765F9">
              <w:rPr>
                <w:sz w:val="20"/>
                <w:szCs w:val="20"/>
              </w:rPr>
              <w:t>Производственное помещение ОАО «МТС-Хлебороб»  (панельно-кирпичное здание котельной)</w:t>
            </w:r>
          </w:p>
        </w:tc>
      </w:tr>
      <w:tr w:rsidR="00AA0300" w:rsidTr="00EB73C6">
        <w:tc>
          <w:tcPr>
            <w:tcW w:w="421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5921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</w:rPr>
              <w:t>64:43:030103:1</w:t>
            </w:r>
          </w:p>
        </w:tc>
      </w:tr>
      <w:tr w:rsidR="00AA0300" w:rsidTr="001F73D3">
        <w:trPr>
          <w:trHeight w:val="218"/>
        </w:trPr>
        <w:tc>
          <w:tcPr>
            <w:tcW w:w="421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5921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Земли на селенных пунктов</w:t>
            </w:r>
          </w:p>
        </w:tc>
      </w:tr>
      <w:tr w:rsidR="00AA0300" w:rsidTr="00EB73C6">
        <w:tc>
          <w:tcPr>
            <w:tcW w:w="4219" w:type="dxa"/>
          </w:tcPr>
          <w:p w:rsidR="00AA0300" w:rsidRDefault="00AA0300" w:rsidP="00380FD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 ( в случае его наличия)</w:t>
            </w:r>
          </w:p>
        </w:tc>
        <w:tc>
          <w:tcPr>
            <w:tcW w:w="5921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сельскохозяйственного производства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«МТС-Хлебороб»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 адрес интернет-сайта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 Красноармейск, ул.1 Мая, 2а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Сметанин  Алексей Николаевич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24-673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6270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Красноармейск, ул.1 Мая, 2а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 предприятия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Автозаправочная станция - 300м, ОАО «Механический завод» -500 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м</w:t>
            </w:r>
          </w:p>
        </w:tc>
      </w:tr>
      <w:tr w:rsidR="00AA0300" w:rsidTr="00F007EF">
        <w:tc>
          <w:tcPr>
            <w:tcW w:w="4309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ж/б ограждение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9"/>
        <w:gridCol w:w="5071"/>
      </w:tblGrid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Саратов – 60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Волгоград – 300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г.Камышин - 110 </w:t>
            </w:r>
          </w:p>
        </w:tc>
      </w:tr>
      <w:tr w:rsidR="00AA0300" w:rsidTr="00F007EF">
        <w:trPr>
          <w:trHeight w:val="353"/>
        </w:trPr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дорога Сызрань-Саратов-Волгоград - 5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Карамыш - 25 </w:t>
            </w:r>
          </w:p>
        </w:tc>
      </w:tr>
      <w:tr w:rsidR="00AA0300" w:rsidTr="00F007EF">
        <w:tc>
          <w:tcPr>
            <w:tcW w:w="5068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пристань с. Золотое - 15 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3017"/>
        <w:gridCol w:w="2086"/>
      </w:tblGrid>
      <w:tr w:rsidR="00AA0300" w:rsidTr="00EB73C6">
        <w:tc>
          <w:tcPr>
            <w:tcW w:w="2534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EB73C6">
            <w:pPr>
              <w:rPr>
                <w:b/>
                <w:color w:val="00460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 имеется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Скважины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Коллектор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  <w:tr w:rsidR="00AA0300" w:rsidTr="00EB73C6">
        <w:tc>
          <w:tcPr>
            <w:tcW w:w="2534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F00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017" w:type="dxa"/>
            <w:tcBorders>
              <w:right w:val="single" w:sz="4" w:space="0" w:color="auto"/>
            </w:tcBorders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086" w:type="dxa"/>
            <w:tcBorders>
              <w:left w:val="single" w:sz="4" w:space="0" w:color="auto"/>
            </w:tcBorders>
          </w:tcPr>
          <w:p w:rsidR="00AA0300" w:rsidRDefault="00AA0300" w:rsidP="00EB73C6">
            <w:pPr>
              <w:rPr>
                <w:sz w:val="20"/>
                <w:szCs w:val="20"/>
              </w:rPr>
            </w:pP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448"/>
        <w:gridCol w:w="1005"/>
        <w:gridCol w:w="1162"/>
        <w:gridCol w:w="839"/>
        <w:gridCol w:w="2398"/>
        <w:gridCol w:w="720"/>
        <w:gridCol w:w="1508"/>
      </w:tblGrid>
      <w:tr w:rsidR="00AA0300" w:rsidTr="00F007EF">
        <w:tc>
          <w:tcPr>
            <w:tcW w:w="244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05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F00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F007EF">
        <w:tc>
          <w:tcPr>
            <w:tcW w:w="2448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</w:t>
            </w:r>
          </w:p>
        </w:tc>
        <w:tc>
          <w:tcPr>
            <w:tcW w:w="1005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1162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39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2398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панельно-кирпичный</w:t>
            </w:r>
          </w:p>
        </w:tc>
        <w:tc>
          <w:tcPr>
            <w:tcW w:w="720" w:type="dxa"/>
          </w:tcPr>
          <w:p w:rsidR="00AA0300" w:rsidRDefault="00AA0300" w:rsidP="00F007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508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</w:tbl>
    <w:p w:rsidR="00AA0300" w:rsidRDefault="00AA0300" w:rsidP="000C364A">
      <w:pPr>
        <w:jc w:val="center"/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назначению</w:t>
            </w:r>
          </w:p>
        </w:tc>
      </w:tr>
    </w:tbl>
    <w:p w:rsidR="00AA0300" w:rsidRDefault="00AA0300" w:rsidP="000C364A">
      <w:pPr>
        <w:rPr>
          <w:sz w:val="16"/>
          <w:szCs w:val="16"/>
        </w:rPr>
      </w:pPr>
    </w:p>
    <w:p w:rsidR="00AA0300" w:rsidRDefault="00AA0300" w:rsidP="000C364A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F007EF">
        <w:tc>
          <w:tcPr>
            <w:tcW w:w="10137" w:type="dxa"/>
          </w:tcPr>
          <w:p w:rsidR="00AA0300" w:rsidRDefault="00AA0300" w:rsidP="00F00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AA0300" w:rsidRDefault="00AA0300" w:rsidP="000C364A"/>
    <w:p w:rsidR="00AA0300" w:rsidRDefault="00AA0300" w:rsidP="000C364A"/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tbl>
      <w:tblPr>
        <w:tblpPr w:leftFromText="180" w:rightFromText="180" w:vertAnchor="text" w:horzAnchor="margin" w:tblpXSpec="center" w:tblpY="182"/>
        <w:tblOverlap w:val="never"/>
        <w:tblW w:w="0" w:type="auto"/>
        <w:tblLook w:val="01E0"/>
      </w:tblPr>
      <w:tblGrid>
        <w:gridCol w:w="5354"/>
        <w:gridCol w:w="2039"/>
      </w:tblGrid>
      <w:tr w:rsidR="00AA0300" w:rsidRPr="00B84083" w:rsidTr="00F24AD4">
        <w:tc>
          <w:tcPr>
            <w:tcW w:w="5354" w:type="dxa"/>
          </w:tcPr>
          <w:p w:rsidR="00AA0300" w:rsidRPr="00B84083" w:rsidRDefault="00AA0300" w:rsidP="00F24AD4">
            <w:pPr>
              <w:jc w:val="right"/>
              <w:rPr>
                <w:b/>
                <w:color w:val="000080"/>
              </w:rPr>
            </w:pPr>
            <w:r w:rsidRPr="00B84083">
              <w:rPr>
                <w:b/>
                <w:color w:val="000080"/>
              </w:rPr>
              <w:t xml:space="preserve">Карточка свободной производственной площадки и оборудования, территории для застройки </w:t>
            </w:r>
            <w:r>
              <w:rPr>
                <w:b/>
                <w:color w:val="000080"/>
              </w:rPr>
              <w:t>№ 21</w:t>
            </w:r>
          </w:p>
        </w:tc>
        <w:tc>
          <w:tcPr>
            <w:tcW w:w="2039" w:type="dxa"/>
          </w:tcPr>
          <w:p w:rsidR="00AA0300" w:rsidRPr="00B84083" w:rsidRDefault="00AA0300" w:rsidP="00F24AD4">
            <w:pPr>
              <w:rPr>
                <w:b/>
                <w:color w:val="FF0000"/>
              </w:rPr>
            </w:pPr>
          </w:p>
        </w:tc>
      </w:tr>
    </w:tbl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p w:rsidR="00AA0300" w:rsidRDefault="00AA0300" w:rsidP="00FE74A2">
      <w:pPr>
        <w:jc w:val="center"/>
      </w:pPr>
    </w:p>
    <w:tbl>
      <w:tblPr>
        <w:tblpPr w:leftFromText="180" w:rightFromText="180" w:vertAnchor="text" w:horzAnchor="margin" w:tblpY="62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RPr="00B84083" w:rsidTr="00F24AD4">
        <w:tc>
          <w:tcPr>
            <w:tcW w:w="2870" w:type="dxa"/>
          </w:tcPr>
          <w:p w:rsidR="00AA0300" w:rsidRPr="00B84083" w:rsidRDefault="00AA0300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Pr="00B84083" w:rsidRDefault="00AA0300" w:rsidP="00F24AD4">
            <w:pPr>
              <w:rPr>
                <w:sz w:val="20"/>
                <w:lang w:val="en-US"/>
              </w:rPr>
            </w:pPr>
            <w:r w:rsidRPr="00B84083"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RPr="00B84083" w:rsidTr="00F24AD4">
        <w:tc>
          <w:tcPr>
            <w:tcW w:w="2870" w:type="dxa"/>
          </w:tcPr>
          <w:p w:rsidR="00AA0300" w:rsidRPr="00B84083" w:rsidRDefault="00AA0300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Pr="00B84083" w:rsidRDefault="00AA0300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Фонд перераспределения земель  юго-западнее села Гвардейское</w:t>
            </w:r>
          </w:p>
        </w:tc>
      </w:tr>
      <w:tr w:rsidR="00AA0300" w:rsidRPr="00B84083" w:rsidTr="00F24AD4">
        <w:tc>
          <w:tcPr>
            <w:tcW w:w="2870" w:type="dxa"/>
          </w:tcPr>
          <w:p w:rsidR="00AA0300" w:rsidRPr="00B84083" w:rsidRDefault="00AA0300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70" w:type="dxa"/>
          </w:tcPr>
          <w:p w:rsidR="00AA0300" w:rsidRPr="00B84083" w:rsidRDefault="00AA0300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Свободные земли</w:t>
            </w:r>
          </w:p>
        </w:tc>
      </w:tr>
      <w:tr w:rsidR="00AA0300" w:rsidRPr="00B84083" w:rsidTr="00F24AD4">
        <w:tc>
          <w:tcPr>
            <w:tcW w:w="2870" w:type="dxa"/>
          </w:tcPr>
          <w:p w:rsidR="00AA0300" w:rsidRPr="00B84083" w:rsidRDefault="00AA0300" w:rsidP="00F24AD4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70" w:type="dxa"/>
          </w:tcPr>
          <w:p w:rsidR="00AA0300" w:rsidRPr="00B84083" w:rsidRDefault="00AA0300" w:rsidP="00F24AD4">
            <w:pPr>
              <w:rPr>
                <w:sz w:val="20"/>
              </w:rPr>
            </w:pPr>
            <w:r w:rsidRPr="00B84083">
              <w:rPr>
                <w:sz w:val="20"/>
              </w:rPr>
              <w:t>Площадь свободная от застройки</w:t>
            </w:r>
          </w:p>
        </w:tc>
      </w:tr>
    </w:tbl>
    <w:p w:rsidR="00AA0300" w:rsidRDefault="00AA0300" w:rsidP="00F24AD4"/>
    <w:p w:rsidR="00AA0300" w:rsidRPr="00F24AD4" w:rsidRDefault="00AA0300" w:rsidP="00F24AD4">
      <w:pPr>
        <w:jc w:val="center"/>
      </w:pPr>
      <w:r w:rsidRPr="00B84083"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Администрация Красноармейского района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 (84550) 2-22-25</w:t>
            </w:r>
          </w:p>
          <w:p w:rsidR="00AA0300" w:rsidRPr="00B84083" w:rsidRDefault="00AA0300" w:rsidP="00A1216A">
            <w:pPr>
              <w:rPr>
                <w:sz w:val="20"/>
                <w:szCs w:val="20"/>
              </w:rPr>
            </w:pPr>
            <w:hyperlink r:id="rId21" w:history="1">
              <w:r w:rsidRPr="00B84083"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 w:rsidRPr="00B84083">
                <w:rPr>
                  <w:rStyle w:val="Hyperlink"/>
                  <w:sz w:val="20"/>
                  <w:szCs w:val="20"/>
                </w:rPr>
                <w:t>@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 w:rsidRPr="00B84083">
                <w:rPr>
                  <w:rStyle w:val="Hyperlink"/>
                  <w:sz w:val="20"/>
                  <w:szCs w:val="20"/>
                </w:rPr>
                <w:t>.</w:t>
              </w:r>
              <w:r w:rsidRPr="00B84083"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 w:rsidRPr="00B84083">
              <w:rPr>
                <w:sz w:val="20"/>
                <w:szCs w:val="20"/>
              </w:rPr>
              <w:t xml:space="preserve">, </w:t>
            </w:r>
            <w:r w:rsidRPr="00B84083">
              <w:rPr>
                <w:sz w:val="20"/>
                <w:szCs w:val="20"/>
                <w:lang w:val="en-US"/>
              </w:rPr>
              <w:t>www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krasnoarmeisk</w:t>
            </w:r>
            <w:r w:rsidRPr="00B84083">
              <w:rPr>
                <w:sz w:val="20"/>
                <w:szCs w:val="20"/>
              </w:rPr>
              <w:t>.</w:t>
            </w:r>
            <w:r w:rsidRPr="00B84083">
              <w:rPr>
                <w:sz w:val="20"/>
                <w:szCs w:val="20"/>
                <w:lang w:val="en-US"/>
              </w:rPr>
              <w:t>ru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</w:rPr>
            </w:pPr>
            <w:r>
              <w:rPr>
                <w:sz w:val="20"/>
              </w:rPr>
              <w:t xml:space="preserve">Зотов Александр Иванович </w:t>
            </w:r>
            <w:r w:rsidRPr="00B84083">
              <w:rPr>
                <w:sz w:val="20"/>
              </w:rPr>
              <w:t>– глава администрации Красноармейского муниципального района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Телефон, е-</w:t>
            </w:r>
            <w:r w:rsidRPr="00B84083">
              <w:rPr>
                <w:b/>
                <w:color w:val="008000"/>
                <w:sz w:val="20"/>
                <w:lang w:val="en-US"/>
              </w:rPr>
              <w:t>mail</w:t>
            </w:r>
            <w:r w:rsidRPr="00B84083"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 (845-50) 2-22-25, kke</w:t>
            </w:r>
            <w:r w:rsidRPr="00B84083">
              <w:rPr>
                <w:sz w:val="20"/>
                <w:lang w:val="en-US"/>
              </w:rPr>
              <w:t>mr</w:t>
            </w:r>
            <w:r w:rsidRPr="00B84083">
              <w:rPr>
                <w:sz w:val="20"/>
              </w:rPr>
              <w:t>@rambler.ru, www.krasnoarmeisk.ru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 Красноармейский район,</w:t>
            </w:r>
            <w:r w:rsidRPr="00B84083">
              <w:rPr>
                <w:sz w:val="20"/>
              </w:rPr>
              <w:t xml:space="preserve"> юго-западнее села Гвардейское КК 64:16:260202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820 0000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Муниципальная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есть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 xml:space="preserve">ГРП - 10000 м, корпуса молочно-товарной фермы- 800 м 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10000 м</w:t>
            </w:r>
          </w:p>
        </w:tc>
      </w:tr>
      <w:tr w:rsidR="00AA0300" w:rsidRPr="00B84083" w:rsidTr="00A1216A">
        <w:tc>
          <w:tcPr>
            <w:tcW w:w="4309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Нет</w:t>
            </w:r>
          </w:p>
        </w:tc>
      </w:tr>
    </w:tbl>
    <w:p w:rsidR="00AA0300" w:rsidRPr="00B84083" w:rsidRDefault="00AA0300" w:rsidP="00FE74A2">
      <w:pPr>
        <w:jc w:val="center"/>
        <w:rPr>
          <w:sz w:val="16"/>
          <w:szCs w:val="16"/>
        </w:rPr>
      </w:pPr>
    </w:p>
    <w:p w:rsidR="00AA0300" w:rsidRPr="00B84083" w:rsidRDefault="00AA0300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Саратов – 120 </w:t>
            </w:r>
          </w:p>
        </w:tc>
      </w:tr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г. Волгоград – 270 </w:t>
            </w:r>
          </w:p>
        </w:tc>
      </w:tr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г. Саратов – 120</w:t>
            </w:r>
          </w:p>
        </w:tc>
      </w:tr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Федеральная дорога Сызрань-Саратов-Волгоград - 12 </w:t>
            </w:r>
          </w:p>
        </w:tc>
      </w:tr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ст. Карамыш - 60 </w:t>
            </w:r>
          </w:p>
        </w:tc>
      </w:tr>
      <w:tr w:rsidR="00AA0300" w:rsidRPr="00B84083" w:rsidTr="00A1216A">
        <w:tc>
          <w:tcPr>
            <w:tcW w:w="5068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 xml:space="preserve">пристань с. Золотое - 70 </w:t>
            </w:r>
          </w:p>
        </w:tc>
      </w:tr>
    </w:tbl>
    <w:p w:rsidR="00AA0300" w:rsidRPr="00B84083" w:rsidRDefault="00AA0300" w:rsidP="00FE74A2">
      <w:pPr>
        <w:jc w:val="center"/>
        <w:rPr>
          <w:sz w:val="16"/>
          <w:szCs w:val="16"/>
        </w:rPr>
      </w:pPr>
    </w:p>
    <w:p w:rsidR="00AA0300" w:rsidRPr="00B84083" w:rsidRDefault="00AA0300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jc w:val="center"/>
              <w:rPr>
                <w:b/>
                <w:color w:val="004600"/>
              </w:rPr>
            </w:pPr>
            <w:r w:rsidRPr="00B84083"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10000 м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Трансформаторная подстанция 10000 м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800 м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м</w:t>
            </w:r>
            <w:r w:rsidRPr="00B84083">
              <w:rPr>
                <w:b/>
                <w:color w:val="008000"/>
                <w:sz w:val="20"/>
                <w:vertAlign w:val="superscript"/>
              </w:rPr>
              <w:t>3</w:t>
            </w:r>
            <w:r w:rsidRPr="00B84083"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  <w:tr w:rsidR="00AA0300" w:rsidRPr="00B84083" w:rsidTr="00A1216A">
        <w:tc>
          <w:tcPr>
            <w:tcW w:w="2534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Pr="00B84083" w:rsidRDefault="00AA0300" w:rsidP="00A1216A">
            <w:pPr>
              <w:rPr>
                <w:b/>
                <w:color w:val="008000"/>
                <w:sz w:val="20"/>
              </w:rPr>
            </w:pPr>
            <w:r w:rsidRPr="00B84083"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Pr="00B84083" w:rsidRDefault="00AA0300" w:rsidP="00A1216A">
            <w:pPr>
              <w:rPr>
                <w:sz w:val="20"/>
              </w:rPr>
            </w:pPr>
            <w:r w:rsidRPr="00B84083">
              <w:rPr>
                <w:sz w:val="20"/>
              </w:rPr>
              <w:t>нет</w:t>
            </w:r>
          </w:p>
        </w:tc>
      </w:tr>
    </w:tbl>
    <w:p w:rsidR="00AA0300" w:rsidRPr="00B84083" w:rsidRDefault="00AA0300" w:rsidP="00FE74A2">
      <w:pPr>
        <w:jc w:val="center"/>
        <w:rPr>
          <w:sz w:val="16"/>
          <w:szCs w:val="16"/>
        </w:rPr>
      </w:pPr>
    </w:p>
    <w:p w:rsidR="00AA0300" w:rsidRPr="00B84083" w:rsidRDefault="00AA0300" w:rsidP="00FE74A2">
      <w:pPr>
        <w:jc w:val="center"/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RPr="00B84083" w:rsidTr="00A1216A">
        <w:tc>
          <w:tcPr>
            <w:tcW w:w="2393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Pr="00B84083" w:rsidRDefault="00AA0300" w:rsidP="00A1216A">
            <w:pPr>
              <w:jc w:val="center"/>
              <w:rPr>
                <w:b/>
                <w:color w:val="008000"/>
                <w:sz w:val="18"/>
              </w:rPr>
            </w:pPr>
            <w:r w:rsidRPr="00B84083"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RPr="00B84083" w:rsidTr="00A1216A">
        <w:tc>
          <w:tcPr>
            <w:tcW w:w="2393" w:type="dxa"/>
          </w:tcPr>
          <w:p w:rsidR="00AA0300" w:rsidRPr="00B84083" w:rsidRDefault="00AA0300" w:rsidP="00A1216A">
            <w:pPr>
              <w:rPr>
                <w:sz w:val="16"/>
                <w:szCs w:val="16"/>
              </w:rPr>
            </w:pPr>
            <w:r w:rsidRPr="00B84083"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AA0300" w:rsidRPr="00B84083" w:rsidRDefault="00AA0300" w:rsidP="00A1216A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0300" w:rsidRPr="00B84083" w:rsidRDefault="00AA0300" w:rsidP="00FE74A2">
      <w:pPr>
        <w:jc w:val="center"/>
        <w:rPr>
          <w:sz w:val="16"/>
          <w:szCs w:val="16"/>
        </w:rPr>
      </w:pPr>
    </w:p>
    <w:p w:rsidR="00AA0300" w:rsidRPr="00B84083" w:rsidRDefault="00AA0300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RPr="00B84083" w:rsidTr="00A1216A">
        <w:tc>
          <w:tcPr>
            <w:tcW w:w="10137" w:type="dxa"/>
          </w:tcPr>
          <w:p w:rsidR="00AA0300" w:rsidRPr="00B84083" w:rsidRDefault="00AA0300" w:rsidP="00A1216A">
            <w:pPr>
              <w:rPr>
                <w:sz w:val="20"/>
                <w:szCs w:val="20"/>
              </w:rPr>
            </w:pPr>
            <w:r w:rsidRPr="00B84083">
              <w:t>Возможно размещение</w:t>
            </w:r>
            <w:r w:rsidRPr="00B84083">
              <w:rPr>
                <w:sz w:val="20"/>
                <w:szCs w:val="20"/>
              </w:rPr>
              <w:t xml:space="preserve"> </w:t>
            </w:r>
            <w:r w:rsidRPr="00B84083">
              <w:t>малотоннажного завода по производству сжиженного природного газа</w:t>
            </w:r>
          </w:p>
        </w:tc>
      </w:tr>
    </w:tbl>
    <w:p w:rsidR="00AA0300" w:rsidRPr="00B84083" w:rsidRDefault="00AA0300" w:rsidP="00FE74A2">
      <w:pPr>
        <w:outlineLvl w:val="0"/>
        <w:rPr>
          <w:b/>
          <w:i/>
          <w:color w:val="0000FF"/>
          <w:sz w:val="22"/>
          <w:szCs w:val="22"/>
        </w:rPr>
      </w:pPr>
      <w:r w:rsidRPr="00B84083"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tbl>
      <w:tblPr>
        <w:tblpPr w:leftFromText="180" w:rightFromText="180" w:vertAnchor="text" w:horzAnchor="margin" w:tblpY="168"/>
        <w:tblW w:w="0" w:type="auto"/>
        <w:tblLayout w:type="fixed"/>
        <w:tblLook w:val="00A0"/>
      </w:tblPr>
      <w:tblGrid>
        <w:gridCol w:w="10137"/>
      </w:tblGrid>
      <w:tr w:rsidR="00AA0300" w:rsidRPr="00B84083" w:rsidTr="00F24AD4">
        <w:tc>
          <w:tcPr>
            <w:tcW w:w="10137" w:type="dxa"/>
          </w:tcPr>
          <w:p w:rsidR="00AA0300" w:rsidRPr="00B84083" w:rsidRDefault="00AA0300" w:rsidP="00F24AD4">
            <w:pPr>
              <w:rPr>
                <w:sz w:val="20"/>
                <w:szCs w:val="20"/>
              </w:rPr>
            </w:pPr>
            <w:r w:rsidRPr="00B84083">
              <w:rPr>
                <w:sz w:val="20"/>
                <w:szCs w:val="20"/>
              </w:rPr>
              <w:t>Магистральный газопровод высокого давления проходит непосредственно  по данному земельному участку.</w:t>
            </w:r>
          </w:p>
        </w:tc>
      </w:tr>
    </w:tbl>
    <w:p w:rsidR="00AA0300" w:rsidRDefault="00AA0300" w:rsidP="000C364A"/>
    <w:p w:rsidR="00AA0300" w:rsidRDefault="00AA0300" w:rsidP="000C364A"/>
    <w:p w:rsidR="00AA0300" w:rsidRDefault="00AA0300" w:rsidP="000C364A"/>
    <w:p w:rsidR="00AA0300" w:rsidRDefault="00AA0300" w:rsidP="000C364A"/>
    <w:p w:rsidR="00AA0300" w:rsidRDefault="00AA0300" w:rsidP="000C364A"/>
    <w:p w:rsidR="00AA0300" w:rsidRDefault="00AA0300" w:rsidP="000C364A"/>
    <w:tbl>
      <w:tblPr>
        <w:tblpPr w:leftFromText="180" w:rightFromText="180" w:vertAnchor="text" w:horzAnchor="margin" w:tblpXSpec="center" w:tblpY="2"/>
        <w:tblW w:w="0" w:type="auto"/>
        <w:tblLook w:val="01E0"/>
      </w:tblPr>
      <w:tblGrid>
        <w:gridCol w:w="5354"/>
        <w:gridCol w:w="2039"/>
      </w:tblGrid>
      <w:tr w:rsidR="00AA0300" w:rsidTr="00F24AD4">
        <w:tc>
          <w:tcPr>
            <w:tcW w:w="5354" w:type="dxa"/>
          </w:tcPr>
          <w:p w:rsidR="00AA0300" w:rsidRDefault="00AA0300" w:rsidP="00F24AD4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22</w:t>
            </w:r>
          </w:p>
          <w:p w:rsidR="00AA0300" w:rsidRDefault="00AA0300" w:rsidP="00F24AD4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AA0300" w:rsidRDefault="00AA0300" w:rsidP="00F24AD4">
            <w:pPr>
              <w:jc w:val="center"/>
              <w:rPr>
                <w:b/>
                <w:color w:val="FF0000"/>
              </w:rPr>
            </w:pPr>
          </w:p>
        </w:tc>
      </w:tr>
    </w:tbl>
    <w:p w:rsidR="00AA0300" w:rsidRDefault="00AA0300" w:rsidP="000C364A"/>
    <w:p w:rsidR="00AA0300" w:rsidRDefault="00AA0300" w:rsidP="000C364A"/>
    <w:p w:rsidR="00AA0300" w:rsidRDefault="00AA0300" w:rsidP="00706CE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CA37B3">
        <w:tc>
          <w:tcPr>
            <w:tcW w:w="286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AA0300" w:rsidRDefault="00AA0300" w:rsidP="00CA37B3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CA37B3">
        <w:tc>
          <w:tcPr>
            <w:tcW w:w="286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Государственные земли до разграничения</w:t>
            </w:r>
          </w:p>
        </w:tc>
      </w:tr>
      <w:tr w:rsidR="00AA0300" w:rsidTr="00CA37B3">
        <w:tc>
          <w:tcPr>
            <w:tcW w:w="286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Свободные земли</w:t>
            </w:r>
          </w:p>
        </w:tc>
      </w:tr>
      <w:tr w:rsidR="00AA0300" w:rsidTr="00CA37B3">
        <w:tc>
          <w:tcPr>
            <w:tcW w:w="286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AA0300" w:rsidRDefault="00AA0300" w:rsidP="00706CE5">
      <w:pPr>
        <w:jc w:val="center"/>
        <w:rPr>
          <w:sz w:val="16"/>
          <w:szCs w:val="16"/>
        </w:rPr>
      </w:pPr>
    </w:p>
    <w:p w:rsidR="00AA0300" w:rsidRDefault="00AA0300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AA0300" w:rsidRDefault="00AA0300" w:rsidP="00CA37B3">
            <w:pPr>
              <w:rPr>
                <w:sz w:val="20"/>
                <w:szCs w:val="20"/>
              </w:rPr>
            </w:pPr>
            <w:hyperlink r:id="rId22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Default="00AA0300" w:rsidP="00CA37B3">
            <w:pPr>
              <w:tabs>
                <w:tab w:val="left" w:pos="-108"/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Красноармейский район,</w:t>
            </w:r>
            <w:r>
              <w:rPr>
                <w:sz w:val="20"/>
              </w:rPr>
              <w:t xml:space="preserve"> северо-западная часть села Золотое 64:16:200203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«Молочное»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 м</w:t>
            </w:r>
          </w:p>
        </w:tc>
      </w:tr>
      <w:tr w:rsidR="00AA0300" w:rsidTr="00CA37B3">
        <w:tc>
          <w:tcPr>
            <w:tcW w:w="4309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CA37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706CE5">
      <w:pPr>
        <w:jc w:val="center"/>
        <w:rPr>
          <w:sz w:val="16"/>
          <w:szCs w:val="16"/>
        </w:rPr>
      </w:pPr>
    </w:p>
    <w:p w:rsidR="00AA0300" w:rsidRDefault="00AA0300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AA0300" w:rsidTr="00CA37B3">
        <w:tc>
          <w:tcPr>
            <w:tcW w:w="5068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AA0300" w:rsidRDefault="00AA0300" w:rsidP="00706CE5">
      <w:pPr>
        <w:jc w:val="center"/>
        <w:rPr>
          <w:sz w:val="16"/>
          <w:szCs w:val="16"/>
        </w:rPr>
      </w:pPr>
    </w:p>
    <w:p w:rsidR="00AA0300" w:rsidRDefault="00AA0300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AA0300" w:rsidTr="00CA37B3">
        <w:tc>
          <w:tcPr>
            <w:tcW w:w="2534" w:type="dxa"/>
          </w:tcPr>
          <w:p w:rsidR="00AA0300" w:rsidRDefault="00AA0300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AA0300" w:rsidRDefault="00AA0300" w:rsidP="00CA37B3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 xml:space="preserve">  100 м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AA0300" w:rsidTr="00CA37B3">
        <w:trPr>
          <w:trHeight w:val="70"/>
        </w:trPr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CA37B3">
        <w:tc>
          <w:tcPr>
            <w:tcW w:w="2534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CA37B3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CA37B3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706CE5">
      <w:pPr>
        <w:jc w:val="center"/>
        <w:rPr>
          <w:sz w:val="16"/>
          <w:szCs w:val="16"/>
        </w:rPr>
      </w:pPr>
    </w:p>
    <w:p w:rsidR="00AA0300" w:rsidRDefault="00AA0300" w:rsidP="00706CE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CA37B3">
        <w:tc>
          <w:tcPr>
            <w:tcW w:w="2393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CA37B3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CA37B3">
        <w:tc>
          <w:tcPr>
            <w:tcW w:w="2393" w:type="dxa"/>
          </w:tcPr>
          <w:p w:rsidR="00AA0300" w:rsidRDefault="00AA0300" w:rsidP="00CA37B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AA0300" w:rsidRDefault="00AA0300" w:rsidP="00CA37B3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0300" w:rsidRDefault="00AA0300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pPr w:leftFromText="180" w:rightFromText="180" w:vertAnchor="text" w:horzAnchor="margin" w:tblpY="49"/>
        <w:tblW w:w="0" w:type="auto"/>
        <w:tblLayout w:type="fixed"/>
        <w:tblLook w:val="00A0"/>
      </w:tblPr>
      <w:tblGrid>
        <w:gridCol w:w="10137"/>
      </w:tblGrid>
      <w:tr w:rsidR="00AA0300" w:rsidTr="00F24AD4">
        <w:tc>
          <w:tcPr>
            <w:tcW w:w="10137" w:type="dxa"/>
          </w:tcPr>
          <w:p w:rsidR="00AA0300" w:rsidRDefault="00AA0300" w:rsidP="00F24AD4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AA0300" w:rsidRDefault="00AA0300" w:rsidP="00706CE5">
      <w:pPr>
        <w:rPr>
          <w:sz w:val="16"/>
          <w:szCs w:val="16"/>
        </w:rPr>
      </w:pPr>
    </w:p>
    <w:p w:rsidR="00AA0300" w:rsidRDefault="00AA0300" w:rsidP="00706CE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AA0300" w:rsidRPr="00435814" w:rsidRDefault="00AA0300" w:rsidP="00706CE5">
      <w:r w:rsidRPr="00435814">
        <w:t>Рельеф местности равнинный</w:t>
      </w:r>
    </w:p>
    <w:p w:rsidR="00AA0300" w:rsidRPr="00435814" w:rsidRDefault="00AA0300" w:rsidP="00706CE5"/>
    <w:p w:rsidR="00AA0300" w:rsidRDefault="00AA0300" w:rsidP="00706CE5"/>
    <w:p w:rsidR="00AA0300" w:rsidRDefault="00AA0300" w:rsidP="00706CE5"/>
    <w:p w:rsidR="00AA0300" w:rsidRDefault="00AA0300" w:rsidP="000C364A"/>
    <w:p w:rsidR="00AA0300" w:rsidRDefault="00AA0300" w:rsidP="000C364A"/>
    <w:p w:rsidR="00AA0300" w:rsidRDefault="00AA0300" w:rsidP="000C364A"/>
    <w:p w:rsidR="00AA0300" w:rsidRDefault="00AA0300" w:rsidP="000C364A"/>
    <w:p w:rsidR="00AA0300" w:rsidRDefault="00AA0300" w:rsidP="000C364A"/>
    <w:tbl>
      <w:tblPr>
        <w:tblW w:w="0" w:type="auto"/>
        <w:jc w:val="center"/>
        <w:tblLook w:val="01E0"/>
      </w:tblPr>
      <w:tblGrid>
        <w:gridCol w:w="5354"/>
        <w:gridCol w:w="1003"/>
      </w:tblGrid>
      <w:tr w:rsidR="00AA0300" w:rsidTr="00BA47EF">
        <w:trPr>
          <w:jc w:val="center"/>
        </w:trPr>
        <w:tc>
          <w:tcPr>
            <w:tcW w:w="5354" w:type="dxa"/>
          </w:tcPr>
          <w:p w:rsidR="00AA0300" w:rsidRDefault="00AA0300" w:rsidP="00BA47EF">
            <w:pPr>
              <w:jc w:val="center"/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>Карточка свободной производственной площадки и оборудования, территории для застройки №23</w:t>
            </w:r>
          </w:p>
        </w:tc>
        <w:tc>
          <w:tcPr>
            <w:tcW w:w="1003" w:type="dxa"/>
          </w:tcPr>
          <w:p w:rsidR="00AA0300" w:rsidRDefault="00AA0300" w:rsidP="00BA47EF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</w:tr>
    </w:tbl>
    <w:p w:rsidR="00AA0300" w:rsidRDefault="00AA0300" w:rsidP="000C364A"/>
    <w:tbl>
      <w:tblPr>
        <w:tblpPr w:leftFromText="180" w:rightFromText="180" w:vertAnchor="text" w:horzAnchor="margin" w:tblpY="20"/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F24AD4">
        <w:tc>
          <w:tcPr>
            <w:tcW w:w="2870" w:type="dxa"/>
          </w:tcPr>
          <w:p w:rsidR="00AA0300" w:rsidRDefault="00AA0300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70" w:type="dxa"/>
          </w:tcPr>
          <w:p w:rsidR="00AA0300" w:rsidRDefault="00AA0300" w:rsidP="00F24AD4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Красноармейский</w:t>
            </w:r>
          </w:p>
        </w:tc>
      </w:tr>
      <w:tr w:rsidR="00AA0300" w:rsidTr="00F24AD4">
        <w:trPr>
          <w:trHeight w:val="221"/>
        </w:trPr>
        <w:tc>
          <w:tcPr>
            <w:tcW w:w="2870" w:type="dxa"/>
          </w:tcPr>
          <w:p w:rsidR="00AA0300" w:rsidRDefault="00AA0300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70" w:type="dxa"/>
          </w:tcPr>
          <w:p w:rsidR="00AA0300" w:rsidRPr="00990A05" w:rsidRDefault="00AA0300" w:rsidP="00F24AD4">
            <w:pPr>
              <w:rPr>
                <w:sz w:val="20"/>
              </w:rPr>
            </w:pPr>
            <w:r>
              <w:rPr>
                <w:sz w:val="20"/>
              </w:rPr>
              <w:t>жилой массив «Отрадное»</w:t>
            </w:r>
          </w:p>
        </w:tc>
      </w:tr>
      <w:tr w:rsidR="00AA0300" w:rsidTr="00F24AD4">
        <w:trPr>
          <w:trHeight w:val="282"/>
        </w:trPr>
        <w:tc>
          <w:tcPr>
            <w:tcW w:w="2870" w:type="dxa"/>
          </w:tcPr>
          <w:p w:rsidR="00AA0300" w:rsidRDefault="00AA0300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Кадастровый номер земельного участка</w:t>
            </w:r>
          </w:p>
        </w:tc>
        <w:tc>
          <w:tcPr>
            <w:tcW w:w="7270" w:type="dxa"/>
          </w:tcPr>
          <w:p w:rsidR="00AA0300" w:rsidRPr="004538C3" w:rsidRDefault="00AA0300" w:rsidP="00F24AD4">
            <w:pPr>
              <w:rPr>
                <w:sz w:val="20"/>
                <w:szCs w:val="20"/>
              </w:rPr>
            </w:pPr>
            <w:r w:rsidRPr="004538C3">
              <w:rPr>
                <w:bCs/>
                <w:color w:val="000000"/>
                <w:sz w:val="20"/>
                <w:szCs w:val="20"/>
                <w:shd w:val="clear" w:color="auto" w:fill="FFFFFF"/>
              </w:rPr>
              <w:t>64:16:130404:11</w:t>
            </w:r>
          </w:p>
        </w:tc>
      </w:tr>
      <w:tr w:rsidR="00AA0300" w:rsidTr="00F24AD4">
        <w:trPr>
          <w:trHeight w:val="282"/>
        </w:trPr>
        <w:tc>
          <w:tcPr>
            <w:tcW w:w="2870" w:type="dxa"/>
          </w:tcPr>
          <w:p w:rsidR="00AA0300" w:rsidRDefault="00AA0300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Категория земель</w:t>
            </w:r>
          </w:p>
        </w:tc>
        <w:tc>
          <w:tcPr>
            <w:tcW w:w="7270" w:type="dxa"/>
          </w:tcPr>
          <w:p w:rsidR="00AA0300" w:rsidRPr="00302DFC" w:rsidRDefault="00AA0300" w:rsidP="00F24AD4">
            <w:pPr>
              <w:rPr>
                <w:sz w:val="20"/>
              </w:rPr>
            </w:pPr>
            <w:r>
              <w:rPr>
                <w:sz w:val="20"/>
              </w:rPr>
              <w:t xml:space="preserve">земли населенных пунктов </w:t>
            </w:r>
          </w:p>
        </w:tc>
      </w:tr>
      <w:tr w:rsidR="00AA0300" w:rsidTr="00F24AD4">
        <w:trPr>
          <w:trHeight w:val="282"/>
        </w:trPr>
        <w:tc>
          <w:tcPr>
            <w:tcW w:w="2870" w:type="dxa"/>
          </w:tcPr>
          <w:p w:rsidR="00AA0300" w:rsidRDefault="00AA0300" w:rsidP="00F24AD4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разрешенного использования земельного участка и объекта капитального строительства,в случае его наличия</w:t>
            </w:r>
          </w:p>
        </w:tc>
        <w:tc>
          <w:tcPr>
            <w:tcW w:w="7270" w:type="dxa"/>
          </w:tcPr>
          <w:p w:rsidR="00AA0300" w:rsidRPr="004538C3" w:rsidRDefault="00AA0300" w:rsidP="00F24AD4">
            <w:pPr>
              <w:rPr>
                <w:sz w:val="20"/>
                <w:szCs w:val="20"/>
              </w:rPr>
            </w:pPr>
            <w:r w:rsidRPr="004538C3">
              <w:rPr>
                <w:color w:val="000000"/>
                <w:sz w:val="20"/>
                <w:szCs w:val="20"/>
                <w:shd w:val="clear" w:color="auto" w:fill="FFFFFF"/>
              </w:rPr>
              <w:t>для размещения общественно-деловой застройки центра</w:t>
            </w:r>
          </w:p>
        </w:tc>
      </w:tr>
    </w:tbl>
    <w:p w:rsidR="00AA0300" w:rsidRDefault="00AA0300" w:rsidP="00F24AD4">
      <w:pPr>
        <w:outlineLvl w:val="0"/>
      </w:pPr>
    </w:p>
    <w:p w:rsidR="00AA0300" w:rsidRDefault="00AA0300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Собственник(правообладатель)площадки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Правовладелец устанавливается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Почтовый адрес,телефон,адрес электронной почты,адрес интернет-сайта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412800, Саратовская обл., г. Красноармейск, ул. Ленина, д. 62</w:t>
            </w:r>
          </w:p>
          <w:p w:rsidR="00AA0300" w:rsidRDefault="00AA0300" w:rsidP="00BA47EF">
            <w:pPr>
              <w:rPr>
                <w:sz w:val="20"/>
              </w:rPr>
            </w:pPr>
            <w:hyperlink r:id="rId23" w:history="1">
              <w:r>
                <w:rPr>
                  <w:rStyle w:val="Hyperlink"/>
                  <w:lang w:val="en-US"/>
                </w:rPr>
                <w:t>kkemr</w:t>
              </w:r>
              <w:r>
                <w:rPr>
                  <w:rStyle w:val="Hyperlink"/>
                </w:rPr>
                <w:t>@</w:t>
              </w:r>
              <w:r>
                <w:rPr>
                  <w:rStyle w:val="Hyperlink"/>
                  <w:lang w:val="en-US"/>
                </w:rPr>
                <w:t>rambler</w:t>
              </w:r>
              <w:r>
                <w:rPr>
                  <w:rStyle w:val="Hyperlink"/>
                </w:rPr>
                <w:t>.</w:t>
              </w:r>
              <w:r>
                <w:rPr>
                  <w:rStyle w:val="Hyperlink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30" w:type="dxa"/>
          </w:tcPr>
          <w:p w:rsidR="00AA0300" w:rsidRPr="00990A05" w:rsidRDefault="00AA0300" w:rsidP="00BA47EF">
            <w:pPr>
              <w:rPr>
                <w:sz w:val="20"/>
                <w:szCs w:val="20"/>
              </w:rPr>
            </w:pP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>Саратовская область, р-н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Красноармейский, с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990A05">
              <w:rPr>
                <w:color w:val="000000"/>
                <w:sz w:val="20"/>
                <w:szCs w:val="20"/>
                <w:shd w:val="clear" w:color="auto" w:fill="FFFFFF"/>
              </w:rPr>
              <w:t xml:space="preserve"> Садовое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108 400 кв.м.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Вид права на земельный участок и иные объекты недвижимости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муниципальная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имеется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нет информации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8 м</w:t>
            </w:r>
          </w:p>
        </w:tc>
      </w:tr>
      <w:tr w:rsidR="00AA0300" w:rsidTr="00F24AD4">
        <w:tc>
          <w:tcPr>
            <w:tcW w:w="4310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3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F24AD4">
      <w:pPr>
        <w:jc w:val="center"/>
        <w:rPr>
          <w:sz w:val="16"/>
          <w:szCs w:val="16"/>
        </w:rPr>
      </w:pPr>
    </w:p>
    <w:p w:rsidR="00AA0300" w:rsidRDefault="00AA0300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120 </w:t>
            </w:r>
          </w:p>
        </w:tc>
      </w:tr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250 </w:t>
            </w:r>
          </w:p>
        </w:tc>
      </w:tr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г. Красноармейск – 50 </w:t>
            </w:r>
          </w:p>
        </w:tc>
      </w:tr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 - Саратов - Волгоград -10 </w:t>
            </w:r>
          </w:p>
        </w:tc>
      </w:tr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- 5 </w:t>
            </w:r>
          </w:p>
        </w:tc>
      </w:tr>
      <w:tr w:rsidR="00AA0300" w:rsidTr="00BA47EF">
        <w:tc>
          <w:tcPr>
            <w:tcW w:w="5068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с. Ахмат</w:t>
            </w:r>
          </w:p>
        </w:tc>
      </w:tr>
    </w:tbl>
    <w:p w:rsidR="00AA0300" w:rsidRDefault="00AA0300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</w:p>
    <w:p w:rsidR="00AA0300" w:rsidRDefault="00AA0300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1013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2734"/>
        <w:gridCol w:w="2369"/>
      </w:tblGrid>
      <w:tr w:rsidR="00AA0300" w:rsidTr="00BA47EF">
        <w:tc>
          <w:tcPr>
            <w:tcW w:w="2534" w:type="dxa"/>
          </w:tcPr>
          <w:p w:rsidR="00AA0300" w:rsidRPr="000C364A" w:rsidRDefault="00AA0300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Pr="000C364A" w:rsidRDefault="00AA0300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Ед.изм.</w:t>
            </w:r>
          </w:p>
        </w:tc>
        <w:tc>
          <w:tcPr>
            <w:tcW w:w="1440" w:type="dxa"/>
          </w:tcPr>
          <w:p w:rsidR="00AA0300" w:rsidRPr="000C364A" w:rsidRDefault="00AA0300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Мощность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Pr="000C364A" w:rsidRDefault="00AA0300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Расстояние до ближайшей точки подключения (км)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Pr="000C364A" w:rsidRDefault="00AA0300" w:rsidP="00BA47EF">
            <w:pPr>
              <w:jc w:val="center"/>
              <w:rPr>
                <w:b/>
                <w:color w:val="004600"/>
                <w:sz w:val="20"/>
                <w:szCs w:val="20"/>
              </w:rPr>
            </w:pPr>
            <w:r w:rsidRPr="000C364A">
              <w:rPr>
                <w:b/>
                <w:color w:val="004600"/>
                <w:sz w:val="20"/>
                <w:szCs w:val="20"/>
              </w:rPr>
              <w:t>Описание</w:t>
            </w: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Газоснабжение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10 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1 км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  <w:tr w:rsidR="00AA0300" w:rsidTr="00BA47EF">
        <w:tc>
          <w:tcPr>
            <w:tcW w:w="2534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BA47EF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2734" w:type="dxa"/>
            <w:tcBorders>
              <w:righ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  <w:r>
              <w:rPr>
                <w:sz w:val="20"/>
              </w:rPr>
              <w:t>информация отсутствует</w:t>
            </w:r>
          </w:p>
        </w:tc>
        <w:tc>
          <w:tcPr>
            <w:tcW w:w="2369" w:type="dxa"/>
            <w:tcBorders>
              <w:left w:val="single" w:sz="4" w:space="0" w:color="auto"/>
            </w:tcBorders>
          </w:tcPr>
          <w:p w:rsidR="00AA0300" w:rsidRDefault="00AA0300" w:rsidP="00BA47EF">
            <w:pPr>
              <w:rPr>
                <w:sz w:val="20"/>
              </w:rPr>
            </w:pPr>
          </w:p>
        </w:tc>
      </w:tr>
    </w:tbl>
    <w:p w:rsidR="00AA0300" w:rsidRDefault="00AA0300" w:rsidP="00F24AD4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BA47EF">
        <w:tc>
          <w:tcPr>
            <w:tcW w:w="2393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BA47EF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BA47EF">
        <w:tc>
          <w:tcPr>
            <w:tcW w:w="2393" w:type="dxa"/>
          </w:tcPr>
          <w:p w:rsidR="00AA0300" w:rsidRPr="00990A05" w:rsidRDefault="00AA0300" w:rsidP="00BA47EF">
            <w:pPr>
              <w:jc w:val="center"/>
              <w:rPr>
                <w:sz w:val="16"/>
                <w:szCs w:val="16"/>
              </w:rPr>
            </w:pPr>
            <w:r w:rsidRPr="00990A05">
              <w:rPr>
                <w:color w:val="000000"/>
                <w:sz w:val="16"/>
                <w:szCs w:val="16"/>
                <w:shd w:val="clear" w:color="auto" w:fill="F8F9FA"/>
              </w:rPr>
              <w:t>Нежилое здание  Саратовская область, Красноармейский район, с.Садовое, ГУ ЦР и САИ "Отрадное".</w:t>
            </w:r>
          </w:p>
        </w:tc>
        <w:tc>
          <w:tcPr>
            <w:tcW w:w="1060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364,1</w:t>
            </w:r>
          </w:p>
        </w:tc>
        <w:tc>
          <w:tcPr>
            <w:tcW w:w="1162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39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2,5</w:t>
            </w:r>
          </w:p>
        </w:tc>
        <w:tc>
          <w:tcPr>
            <w:tcW w:w="2398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Каменное здание (год 1931)</w:t>
            </w:r>
          </w:p>
        </w:tc>
        <w:tc>
          <w:tcPr>
            <w:tcW w:w="720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508" w:type="dxa"/>
          </w:tcPr>
          <w:p w:rsidR="00AA0300" w:rsidRDefault="00AA0300" w:rsidP="00BA47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есть</w:t>
            </w:r>
          </w:p>
        </w:tc>
      </w:tr>
    </w:tbl>
    <w:p w:rsidR="00AA0300" w:rsidRDefault="00AA0300" w:rsidP="00F24AD4">
      <w:pPr>
        <w:jc w:val="center"/>
        <w:rPr>
          <w:sz w:val="16"/>
          <w:szCs w:val="16"/>
        </w:rPr>
      </w:pPr>
    </w:p>
    <w:p w:rsidR="00AA0300" w:rsidRDefault="00AA0300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BA47EF">
        <w:tc>
          <w:tcPr>
            <w:tcW w:w="10137" w:type="dxa"/>
          </w:tcPr>
          <w:p w:rsidR="00AA0300" w:rsidRDefault="00AA0300" w:rsidP="00BA47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экскурсий и т.п.</w:t>
            </w:r>
          </w:p>
        </w:tc>
      </w:tr>
    </w:tbl>
    <w:p w:rsidR="00AA0300" w:rsidRDefault="00AA0300" w:rsidP="00F24AD4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AA0300" w:rsidRDefault="00AA0300" w:rsidP="000C364A"/>
    <w:tbl>
      <w:tblPr>
        <w:tblpPr w:leftFromText="180" w:rightFromText="180" w:vertAnchor="text" w:horzAnchor="margin" w:tblpXSpec="center" w:tblpY="-178"/>
        <w:tblW w:w="0" w:type="auto"/>
        <w:tblLook w:val="01E0"/>
      </w:tblPr>
      <w:tblGrid>
        <w:gridCol w:w="5354"/>
        <w:gridCol w:w="2039"/>
      </w:tblGrid>
      <w:tr w:rsidR="00AA0300" w:rsidTr="00D906A5">
        <w:tc>
          <w:tcPr>
            <w:tcW w:w="5354" w:type="dxa"/>
          </w:tcPr>
          <w:p w:rsidR="00AA0300" w:rsidRDefault="00AA0300" w:rsidP="00D906A5">
            <w:pPr>
              <w:jc w:val="center"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Карточка свободной производственной площадки и оборудования, территории для застройки № 24</w:t>
            </w:r>
          </w:p>
          <w:p w:rsidR="00AA0300" w:rsidRDefault="00AA0300" w:rsidP="00D906A5">
            <w:pPr>
              <w:jc w:val="center"/>
              <w:rPr>
                <w:b/>
                <w:color w:val="000080"/>
              </w:rPr>
            </w:pPr>
          </w:p>
        </w:tc>
        <w:tc>
          <w:tcPr>
            <w:tcW w:w="2039" w:type="dxa"/>
          </w:tcPr>
          <w:p w:rsidR="00AA0300" w:rsidRDefault="00AA0300" w:rsidP="00D906A5">
            <w:pPr>
              <w:jc w:val="center"/>
              <w:rPr>
                <w:b/>
                <w:color w:val="FF0000"/>
              </w:rPr>
            </w:pPr>
          </w:p>
        </w:tc>
      </w:tr>
    </w:tbl>
    <w:p w:rsidR="00AA0300" w:rsidRDefault="00AA0300" w:rsidP="00D906A5"/>
    <w:p w:rsidR="00AA0300" w:rsidRDefault="00AA0300" w:rsidP="00D906A5"/>
    <w:p w:rsidR="00AA0300" w:rsidRDefault="00AA0300" w:rsidP="00D906A5"/>
    <w:p w:rsidR="00AA0300" w:rsidRDefault="00AA0300" w:rsidP="00D906A5">
      <w:pPr>
        <w:jc w:val="center"/>
      </w:pP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870"/>
        <w:gridCol w:w="7270"/>
      </w:tblGrid>
      <w:tr w:rsidR="00AA0300" w:rsidTr="002B1B9C">
        <w:tc>
          <w:tcPr>
            <w:tcW w:w="286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Муниципальный район</w:t>
            </w:r>
          </w:p>
        </w:tc>
        <w:tc>
          <w:tcPr>
            <w:tcW w:w="7269" w:type="dxa"/>
          </w:tcPr>
          <w:p w:rsidR="00AA0300" w:rsidRDefault="00AA0300" w:rsidP="002B1B9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Красноармейский </w:t>
            </w:r>
          </w:p>
        </w:tc>
      </w:tr>
      <w:tr w:rsidR="00AA0300" w:rsidTr="002B1B9C">
        <w:tc>
          <w:tcPr>
            <w:tcW w:w="286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Название площадки</w:t>
            </w:r>
          </w:p>
        </w:tc>
        <w:tc>
          <w:tcPr>
            <w:tcW w:w="72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Государственные земли до разграничения </w:t>
            </w:r>
          </w:p>
        </w:tc>
      </w:tr>
      <w:tr w:rsidR="00AA0300" w:rsidTr="002B1B9C">
        <w:tc>
          <w:tcPr>
            <w:tcW w:w="286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Тип площадки</w:t>
            </w:r>
          </w:p>
        </w:tc>
        <w:tc>
          <w:tcPr>
            <w:tcW w:w="72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Свободный земельный участок</w:t>
            </w:r>
          </w:p>
        </w:tc>
      </w:tr>
      <w:tr w:rsidR="00AA0300" w:rsidTr="002B1B9C">
        <w:tc>
          <w:tcPr>
            <w:tcW w:w="286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Описание площадки</w:t>
            </w:r>
          </w:p>
        </w:tc>
        <w:tc>
          <w:tcPr>
            <w:tcW w:w="72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Площадь свободная от застройки</w:t>
            </w:r>
          </w:p>
        </w:tc>
      </w:tr>
    </w:tbl>
    <w:p w:rsidR="00AA0300" w:rsidRDefault="00AA0300" w:rsidP="00D906A5">
      <w:pPr>
        <w:jc w:val="center"/>
        <w:rPr>
          <w:sz w:val="16"/>
          <w:szCs w:val="16"/>
        </w:rPr>
      </w:pPr>
    </w:p>
    <w:p w:rsidR="00AA0300" w:rsidRDefault="00AA0300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сведения о площадке</w:t>
      </w:r>
    </w:p>
    <w:tbl>
      <w:tblPr>
        <w:tblW w:w="1014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4310"/>
        <w:gridCol w:w="5830"/>
      </w:tblGrid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Предприятие (организация) - владелец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Администрация Красноармейского района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Юридический адрес, телефон, e-mail, web-site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412800, Саратовская обл., г.Красноармейск, ул.Ленина, д.62</w:t>
            </w:r>
          </w:p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(84550) 2-22-25</w:t>
            </w:r>
          </w:p>
          <w:p w:rsidR="00AA0300" w:rsidRDefault="00AA0300" w:rsidP="002B1B9C">
            <w:pPr>
              <w:rPr>
                <w:sz w:val="20"/>
                <w:szCs w:val="20"/>
              </w:rPr>
            </w:pPr>
            <w:hyperlink r:id="rId24" w:history="1">
              <w:r>
                <w:rPr>
                  <w:rStyle w:val="Hyperlink"/>
                  <w:sz w:val="20"/>
                  <w:szCs w:val="20"/>
                  <w:lang w:val="en-US"/>
                </w:rPr>
                <w:t>kkemr</w:t>
              </w:r>
              <w:r>
                <w:rPr>
                  <w:rStyle w:val="Hyperlink"/>
                  <w:sz w:val="20"/>
                  <w:szCs w:val="20"/>
                </w:rPr>
                <w:t>@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rambler</w:t>
              </w:r>
              <w:r>
                <w:rPr>
                  <w:rStyle w:val="Hyperlink"/>
                  <w:sz w:val="20"/>
                  <w:szCs w:val="20"/>
                </w:rPr>
                <w:t>.</w:t>
              </w:r>
              <w:r>
                <w:rPr>
                  <w:rStyle w:val="Hyperlink"/>
                  <w:sz w:val="20"/>
                  <w:szCs w:val="20"/>
                  <w:lang w:val="en-US"/>
                </w:rPr>
                <w:t>ru</w:t>
              </w:r>
            </w:hyperlink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en-US"/>
              </w:rPr>
              <w:t>www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krasnoarmeisk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ru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Контактное лицо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Зотов Александр Иванович – глава администрации Красноармейского муниципального района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Телефон, е-</w:t>
            </w:r>
            <w:r>
              <w:rPr>
                <w:b/>
                <w:color w:val="008000"/>
                <w:sz w:val="20"/>
                <w:lang w:val="en-US"/>
              </w:rPr>
              <w:t>mail</w:t>
            </w:r>
            <w:r>
              <w:rPr>
                <w:b/>
                <w:color w:val="008000"/>
                <w:sz w:val="20"/>
              </w:rPr>
              <w:t xml:space="preserve"> контактного лица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8 (845-50) 2-22-25, kke</w:t>
            </w:r>
            <w:r>
              <w:rPr>
                <w:sz w:val="20"/>
                <w:lang w:val="en-US"/>
              </w:rPr>
              <w:t>mr</w:t>
            </w:r>
            <w:r>
              <w:rPr>
                <w:sz w:val="20"/>
              </w:rPr>
              <w:t>@rambler.ru, www.krasnoarmeisk.ru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Адрес места расположения площадки</w:t>
            </w:r>
          </w:p>
        </w:tc>
        <w:tc>
          <w:tcPr>
            <w:tcW w:w="5829" w:type="dxa"/>
          </w:tcPr>
          <w:p w:rsidR="00AA0300" w:rsidRPr="005B585E" w:rsidRDefault="00AA0300" w:rsidP="002B1B9C">
            <w:pPr>
              <w:tabs>
                <w:tab w:val="left" w:pos="-108"/>
                <w:tab w:val="left" w:pos="0"/>
              </w:tabs>
              <w:jc w:val="both"/>
              <w:rPr>
                <w:sz w:val="20"/>
                <w:szCs w:val="20"/>
              </w:rPr>
            </w:pPr>
            <w:r w:rsidRPr="005B585E">
              <w:rPr>
                <w:color w:val="000000"/>
                <w:sz w:val="20"/>
                <w:szCs w:val="20"/>
                <w:shd w:val="clear" w:color="auto" w:fill="F8F9FA"/>
              </w:rPr>
              <w:t>Российская Федерация, Саратовская область, Красноармейский муниципальный район, Золотовское МО, с. Золотое, с кадастровым номером 64:16:200203:2092</w:t>
            </w:r>
            <w:r>
              <w:rPr>
                <w:color w:val="000000"/>
                <w:sz w:val="20"/>
                <w:szCs w:val="20"/>
                <w:shd w:val="clear" w:color="auto" w:fill="F8F9FA"/>
              </w:rPr>
              <w:t>.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 xml:space="preserve">Площадь, кв.м. 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Форма владения землей и зданиями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собственность до разграничения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Возможность расширения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Близлежащие производственные объекты и расстояние до них</w:t>
            </w:r>
          </w:p>
        </w:tc>
        <w:tc>
          <w:tcPr>
            <w:tcW w:w="5829" w:type="dxa"/>
          </w:tcPr>
          <w:p w:rsidR="00AA0300" w:rsidRPr="00846352" w:rsidRDefault="00AA0300" w:rsidP="002B1B9C">
            <w:pPr>
              <w:rPr>
                <w:sz w:val="18"/>
                <w:szCs w:val="18"/>
              </w:rPr>
            </w:pPr>
            <w:r w:rsidRPr="00846352">
              <w:rPr>
                <w:sz w:val="18"/>
                <w:szCs w:val="18"/>
              </w:rPr>
              <w:t>ОБЩЕСТВО С ОГРАНИЧЕННОЙ ОТВЕТСТВЕННОСТЬЮ "КЕРАМИКА ЗОЛОТОЕ"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Расстояние до ближайших жилых домов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  м</w:t>
            </w:r>
          </w:p>
        </w:tc>
      </w:tr>
      <w:tr w:rsidR="00AA0300" w:rsidTr="002B1B9C">
        <w:tc>
          <w:tcPr>
            <w:tcW w:w="4309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Наличие ограждений</w:t>
            </w:r>
          </w:p>
        </w:tc>
        <w:tc>
          <w:tcPr>
            <w:tcW w:w="5829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AA0300" w:rsidRDefault="00AA0300" w:rsidP="00D906A5">
      <w:pPr>
        <w:jc w:val="center"/>
        <w:rPr>
          <w:sz w:val="16"/>
          <w:szCs w:val="16"/>
        </w:rPr>
      </w:pPr>
    </w:p>
    <w:p w:rsidR="00AA0300" w:rsidRDefault="00AA0300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Удаленность участка (в км) от: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5068"/>
        <w:gridCol w:w="5069"/>
      </w:tblGrid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субъекта РФ, в котором находится площадка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Саратов – 100 </w:t>
            </w:r>
          </w:p>
        </w:tc>
      </w:tr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центра другого ближайшего субъекта РФ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г. Волгоград – 320 </w:t>
            </w:r>
          </w:p>
        </w:tc>
      </w:tr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ближайшего города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г. Красноармейск – 40</w:t>
            </w:r>
          </w:p>
        </w:tc>
      </w:tr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автодороги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Федеральная дорога Сызрань-Саратов-Волгоград - 25 </w:t>
            </w:r>
          </w:p>
        </w:tc>
      </w:tr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железной дороги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ст. Карамыш - 35 </w:t>
            </w:r>
          </w:p>
        </w:tc>
      </w:tr>
      <w:tr w:rsidR="00AA0300" w:rsidTr="002B1B9C">
        <w:tc>
          <w:tcPr>
            <w:tcW w:w="5068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речного порта, пристани</w:t>
            </w:r>
          </w:p>
        </w:tc>
        <w:tc>
          <w:tcPr>
            <w:tcW w:w="5069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 xml:space="preserve">пристань с. Золотое – 1,5 </w:t>
            </w:r>
          </w:p>
        </w:tc>
      </w:tr>
    </w:tbl>
    <w:p w:rsidR="00AA0300" w:rsidRDefault="00AA0300" w:rsidP="00D906A5">
      <w:pPr>
        <w:jc w:val="center"/>
        <w:rPr>
          <w:sz w:val="16"/>
          <w:szCs w:val="16"/>
        </w:rPr>
      </w:pPr>
    </w:p>
    <w:p w:rsidR="00AA0300" w:rsidRDefault="00AA0300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Характеристика инфраструктуры</w:t>
      </w: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534"/>
        <w:gridCol w:w="1055"/>
        <w:gridCol w:w="1440"/>
        <w:gridCol w:w="5103"/>
      </w:tblGrid>
      <w:tr w:rsidR="00AA0300" w:rsidTr="002B1B9C">
        <w:tc>
          <w:tcPr>
            <w:tcW w:w="2534" w:type="dxa"/>
          </w:tcPr>
          <w:p w:rsidR="00AA0300" w:rsidRDefault="00AA0300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Вид инфраструктуры</w:t>
            </w:r>
          </w:p>
        </w:tc>
        <w:tc>
          <w:tcPr>
            <w:tcW w:w="1055" w:type="dxa"/>
          </w:tcPr>
          <w:p w:rsidR="00AA0300" w:rsidRDefault="00AA0300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Ед.изм.</w:t>
            </w:r>
          </w:p>
        </w:tc>
        <w:tc>
          <w:tcPr>
            <w:tcW w:w="1440" w:type="dxa"/>
          </w:tcPr>
          <w:p w:rsidR="00AA0300" w:rsidRDefault="00AA0300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Мощность</w:t>
            </w:r>
          </w:p>
        </w:tc>
        <w:tc>
          <w:tcPr>
            <w:tcW w:w="5103" w:type="dxa"/>
          </w:tcPr>
          <w:p w:rsidR="00AA0300" w:rsidRDefault="00AA0300" w:rsidP="002B1B9C">
            <w:pPr>
              <w:jc w:val="center"/>
              <w:rPr>
                <w:b/>
                <w:color w:val="004600"/>
              </w:rPr>
            </w:pPr>
            <w:r>
              <w:rPr>
                <w:b/>
                <w:color w:val="004600"/>
                <w:sz w:val="22"/>
              </w:rPr>
              <w:t>Описание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Газ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/час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100 м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Отопление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Гкал/час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Пар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Бар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Электроэнергия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Трансформаторная подстанция 100 м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Водоснабжение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Водозаборное сооружение 50 м</w:t>
            </w:r>
          </w:p>
        </w:tc>
      </w:tr>
      <w:tr w:rsidR="00AA0300" w:rsidTr="002B1B9C">
        <w:trPr>
          <w:trHeight w:val="70"/>
        </w:trPr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Канализация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Очистные сооружения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м</w:t>
            </w:r>
            <w:r>
              <w:rPr>
                <w:b/>
                <w:color w:val="008000"/>
                <w:sz w:val="20"/>
                <w:vertAlign w:val="superscript"/>
              </w:rPr>
              <w:t>3</w:t>
            </w:r>
            <w:r>
              <w:rPr>
                <w:b/>
                <w:color w:val="008000"/>
                <w:sz w:val="20"/>
              </w:rPr>
              <w:t>/год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AA0300" w:rsidTr="002B1B9C">
        <w:tc>
          <w:tcPr>
            <w:tcW w:w="2534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Котельные установки</w:t>
            </w:r>
          </w:p>
        </w:tc>
        <w:tc>
          <w:tcPr>
            <w:tcW w:w="1055" w:type="dxa"/>
          </w:tcPr>
          <w:p w:rsidR="00AA0300" w:rsidRDefault="00AA0300" w:rsidP="002B1B9C">
            <w:pPr>
              <w:rPr>
                <w:b/>
                <w:color w:val="008000"/>
                <w:sz w:val="20"/>
              </w:rPr>
            </w:pPr>
            <w:r>
              <w:rPr>
                <w:b/>
                <w:color w:val="008000"/>
                <w:sz w:val="20"/>
              </w:rPr>
              <w:t>кВт</w:t>
            </w:r>
          </w:p>
        </w:tc>
        <w:tc>
          <w:tcPr>
            <w:tcW w:w="1440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5103" w:type="dxa"/>
          </w:tcPr>
          <w:p w:rsidR="00AA0300" w:rsidRDefault="00AA0300" w:rsidP="002B1B9C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AA0300" w:rsidRDefault="00AA0300" w:rsidP="00D906A5">
      <w:pPr>
        <w:jc w:val="center"/>
        <w:rPr>
          <w:sz w:val="16"/>
          <w:szCs w:val="16"/>
        </w:rPr>
      </w:pPr>
    </w:p>
    <w:p w:rsidR="00AA0300" w:rsidRDefault="00AA0300" w:rsidP="00D906A5">
      <w:pPr>
        <w:jc w:val="center"/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Основные параметры зданий и сооружений, расположенных на площадке</w:t>
      </w:r>
    </w:p>
    <w:tbl>
      <w:tblPr>
        <w:tblW w:w="1008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/>
      </w:tblPr>
      <w:tblGrid>
        <w:gridCol w:w="2393"/>
        <w:gridCol w:w="1060"/>
        <w:gridCol w:w="1162"/>
        <w:gridCol w:w="839"/>
        <w:gridCol w:w="2398"/>
        <w:gridCol w:w="720"/>
        <w:gridCol w:w="1508"/>
      </w:tblGrid>
      <w:tr w:rsidR="00AA0300" w:rsidTr="002B1B9C">
        <w:tc>
          <w:tcPr>
            <w:tcW w:w="2393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Наименование здания, сооружения</w:t>
            </w:r>
          </w:p>
        </w:tc>
        <w:tc>
          <w:tcPr>
            <w:tcW w:w="1060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Площадь, кв.м.</w:t>
            </w:r>
          </w:p>
        </w:tc>
        <w:tc>
          <w:tcPr>
            <w:tcW w:w="1162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Этажность</w:t>
            </w:r>
          </w:p>
        </w:tc>
        <w:tc>
          <w:tcPr>
            <w:tcW w:w="839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Высота этажа</w:t>
            </w:r>
          </w:p>
        </w:tc>
        <w:tc>
          <w:tcPr>
            <w:tcW w:w="2398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Строительный материал</w:t>
            </w:r>
          </w:p>
        </w:tc>
        <w:tc>
          <w:tcPr>
            <w:tcW w:w="720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Износ %</w:t>
            </w:r>
          </w:p>
        </w:tc>
        <w:tc>
          <w:tcPr>
            <w:tcW w:w="1508" w:type="dxa"/>
          </w:tcPr>
          <w:p w:rsidR="00AA0300" w:rsidRDefault="00AA0300" w:rsidP="002B1B9C">
            <w:pPr>
              <w:jc w:val="center"/>
              <w:rPr>
                <w:b/>
                <w:color w:val="008000"/>
                <w:sz w:val="18"/>
              </w:rPr>
            </w:pPr>
            <w:r>
              <w:rPr>
                <w:b/>
                <w:color w:val="008000"/>
                <w:sz w:val="18"/>
              </w:rPr>
              <w:t>Возможность расширения</w:t>
            </w:r>
          </w:p>
        </w:tc>
      </w:tr>
      <w:tr w:rsidR="00AA0300" w:rsidTr="002B1B9C">
        <w:tc>
          <w:tcPr>
            <w:tcW w:w="2393" w:type="dxa"/>
          </w:tcPr>
          <w:p w:rsidR="00AA0300" w:rsidRDefault="00AA0300" w:rsidP="002B1B9C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Информация отсутствует</w:t>
            </w:r>
          </w:p>
        </w:tc>
        <w:tc>
          <w:tcPr>
            <w:tcW w:w="1060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39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8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08" w:type="dxa"/>
          </w:tcPr>
          <w:p w:rsidR="00AA0300" w:rsidRDefault="00AA0300" w:rsidP="002B1B9C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0300" w:rsidRDefault="00AA0300" w:rsidP="00D906A5">
      <w:pPr>
        <w:jc w:val="center"/>
        <w:rPr>
          <w:sz w:val="16"/>
          <w:szCs w:val="16"/>
        </w:rPr>
      </w:pPr>
    </w:p>
    <w:p w:rsidR="00AA0300" w:rsidRDefault="00AA0300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Предложения по использованию площадки</w:t>
      </w:r>
    </w:p>
    <w:tbl>
      <w:tblPr>
        <w:tblW w:w="0" w:type="auto"/>
        <w:tblLayout w:type="fixed"/>
        <w:tblLook w:val="00A0"/>
      </w:tblPr>
      <w:tblGrid>
        <w:gridCol w:w="10137"/>
      </w:tblGrid>
      <w:tr w:rsidR="00AA0300" w:rsidTr="002B1B9C">
        <w:tc>
          <w:tcPr>
            <w:tcW w:w="10137" w:type="dxa"/>
          </w:tcPr>
          <w:p w:rsidR="00AA0300" w:rsidRDefault="00AA0300" w:rsidP="002B1B9C">
            <w:pPr>
              <w:rPr>
                <w:sz w:val="20"/>
                <w:szCs w:val="20"/>
              </w:rPr>
            </w:pPr>
            <w:r>
              <w:t>Возможно размещение</w:t>
            </w:r>
            <w:r>
              <w:rPr>
                <w:sz w:val="20"/>
                <w:szCs w:val="20"/>
              </w:rPr>
              <w:t xml:space="preserve"> экспортного зернового порта</w:t>
            </w:r>
          </w:p>
        </w:tc>
      </w:tr>
    </w:tbl>
    <w:p w:rsidR="00AA0300" w:rsidRDefault="00AA0300" w:rsidP="00D906A5">
      <w:pPr>
        <w:rPr>
          <w:sz w:val="16"/>
          <w:szCs w:val="16"/>
        </w:rPr>
      </w:pPr>
    </w:p>
    <w:p w:rsidR="00AA0300" w:rsidRDefault="00AA0300" w:rsidP="00D906A5">
      <w:pPr>
        <w:outlineLvl w:val="0"/>
        <w:rPr>
          <w:b/>
          <w:i/>
          <w:color w:val="0000FF"/>
          <w:sz w:val="22"/>
          <w:szCs w:val="22"/>
        </w:rPr>
      </w:pPr>
      <w:r>
        <w:rPr>
          <w:b/>
          <w:i/>
          <w:color w:val="0000FF"/>
          <w:sz w:val="22"/>
          <w:szCs w:val="22"/>
        </w:rPr>
        <w:t>Дополнительная информация о площадке</w:t>
      </w:r>
    </w:p>
    <w:p w:rsidR="00AA0300" w:rsidRPr="00435814" w:rsidRDefault="00AA0300" w:rsidP="00D906A5">
      <w:r w:rsidRPr="00435814">
        <w:t>Рельеф местности равнинный</w:t>
      </w:r>
    </w:p>
    <w:p w:rsidR="00AA0300" w:rsidRPr="00435814" w:rsidRDefault="00AA0300" w:rsidP="00D906A5"/>
    <w:p w:rsidR="00AA0300" w:rsidRDefault="00AA0300" w:rsidP="00D906A5"/>
    <w:p w:rsidR="00AA0300" w:rsidRDefault="00AA0300" w:rsidP="00D906A5"/>
    <w:p w:rsidR="00AA0300" w:rsidRDefault="00AA0300" w:rsidP="00D906A5"/>
    <w:p w:rsidR="00AA0300" w:rsidRDefault="00AA0300" w:rsidP="00D906A5"/>
    <w:p w:rsidR="00AA0300" w:rsidRDefault="00AA0300" w:rsidP="00D906A5"/>
    <w:p w:rsidR="00AA0300" w:rsidRDefault="00AA0300" w:rsidP="00D906A5"/>
    <w:sectPr w:rsidR="00AA0300" w:rsidSect="000C364A">
      <w:pgSz w:w="11906" w:h="16838"/>
      <w:pgMar w:top="624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300" w:rsidRDefault="00AA0300" w:rsidP="008522BB">
      <w:r>
        <w:separator/>
      </w:r>
    </w:p>
  </w:endnote>
  <w:endnote w:type="continuationSeparator" w:id="1">
    <w:p w:rsidR="00AA0300" w:rsidRDefault="00AA0300" w:rsidP="00852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300" w:rsidRDefault="00AA0300" w:rsidP="008522BB">
      <w:r>
        <w:separator/>
      </w:r>
    </w:p>
  </w:footnote>
  <w:footnote w:type="continuationSeparator" w:id="1">
    <w:p w:rsidR="00AA0300" w:rsidRDefault="00AA0300" w:rsidP="00852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4B6E"/>
    <w:multiLevelType w:val="hybridMultilevel"/>
    <w:tmpl w:val="236C3870"/>
    <w:lvl w:ilvl="0" w:tplc="04190001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364A"/>
    <w:rsid w:val="000132ED"/>
    <w:rsid w:val="0002541D"/>
    <w:rsid w:val="00027B7F"/>
    <w:rsid w:val="00046B56"/>
    <w:rsid w:val="000A4743"/>
    <w:rsid w:val="000B6609"/>
    <w:rsid w:val="000C364A"/>
    <w:rsid w:val="000E53C5"/>
    <w:rsid w:val="000F3A9B"/>
    <w:rsid w:val="001213CD"/>
    <w:rsid w:val="0016766C"/>
    <w:rsid w:val="00176C59"/>
    <w:rsid w:val="001D7E00"/>
    <w:rsid w:val="001F73D3"/>
    <w:rsid w:val="002337B0"/>
    <w:rsid w:val="002843DB"/>
    <w:rsid w:val="002B1B9C"/>
    <w:rsid w:val="002D5160"/>
    <w:rsid w:val="002D671D"/>
    <w:rsid w:val="00300F25"/>
    <w:rsid w:val="00302DFC"/>
    <w:rsid w:val="00315105"/>
    <w:rsid w:val="00315820"/>
    <w:rsid w:val="003523C0"/>
    <w:rsid w:val="003557BC"/>
    <w:rsid w:val="003765F9"/>
    <w:rsid w:val="00380FD3"/>
    <w:rsid w:val="00394120"/>
    <w:rsid w:val="003C2FEB"/>
    <w:rsid w:val="003C6B9B"/>
    <w:rsid w:val="003D30E3"/>
    <w:rsid w:val="003E32F7"/>
    <w:rsid w:val="00421AD8"/>
    <w:rsid w:val="00435814"/>
    <w:rsid w:val="004527F1"/>
    <w:rsid w:val="004538C3"/>
    <w:rsid w:val="00496653"/>
    <w:rsid w:val="004E053D"/>
    <w:rsid w:val="004F5965"/>
    <w:rsid w:val="00516D03"/>
    <w:rsid w:val="0052370E"/>
    <w:rsid w:val="00553840"/>
    <w:rsid w:val="005B585E"/>
    <w:rsid w:val="005B5F8E"/>
    <w:rsid w:val="005D5350"/>
    <w:rsid w:val="005E7F7B"/>
    <w:rsid w:val="005F675C"/>
    <w:rsid w:val="0062558D"/>
    <w:rsid w:val="00627094"/>
    <w:rsid w:val="006B719C"/>
    <w:rsid w:val="006C4B60"/>
    <w:rsid w:val="006D4508"/>
    <w:rsid w:val="006D4F3A"/>
    <w:rsid w:val="00704A61"/>
    <w:rsid w:val="00706CE5"/>
    <w:rsid w:val="007172C6"/>
    <w:rsid w:val="007236AF"/>
    <w:rsid w:val="0076438D"/>
    <w:rsid w:val="0077522B"/>
    <w:rsid w:val="007823FF"/>
    <w:rsid w:val="00782512"/>
    <w:rsid w:val="007A684E"/>
    <w:rsid w:val="007B0702"/>
    <w:rsid w:val="007C0214"/>
    <w:rsid w:val="007C3D50"/>
    <w:rsid w:val="007D72A3"/>
    <w:rsid w:val="007E2722"/>
    <w:rsid w:val="00846352"/>
    <w:rsid w:val="008522BB"/>
    <w:rsid w:val="008739F3"/>
    <w:rsid w:val="0087496E"/>
    <w:rsid w:val="008C675C"/>
    <w:rsid w:val="008E6608"/>
    <w:rsid w:val="008F4976"/>
    <w:rsid w:val="00931A88"/>
    <w:rsid w:val="0095203B"/>
    <w:rsid w:val="00956ADA"/>
    <w:rsid w:val="00990A05"/>
    <w:rsid w:val="009B35F4"/>
    <w:rsid w:val="009D7059"/>
    <w:rsid w:val="009F526B"/>
    <w:rsid w:val="00A1216A"/>
    <w:rsid w:val="00A132E6"/>
    <w:rsid w:val="00A20CF6"/>
    <w:rsid w:val="00A20DA3"/>
    <w:rsid w:val="00A22857"/>
    <w:rsid w:val="00A85698"/>
    <w:rsid w:val="00AA0300"/>
    <w:rsid w:val="00AA7E7F"/>
    <w:rsid w:val="00AE2A83"/>
    <w:rsid w:val="00AE5B6C"/>
    <w:rsid w:val="00AF24F9"/>
    <w:rsid w:val="00AF31B3"/>
    <w:rsid w:val="00B07813"/>
    <w:rsid w:val="00B22B92"/>
    <w:rsid w:val="00B3706E"/>
    <w:rsid w:val="00B56F8D"/>
    <w:rsid w:val="00B802F8"/>
    <w:rsid w:val="00B8088D"/>
    <w:rsid w:val="00B84083"/>
    <w:rsid w:val="00BA47EF"/>
    <w:rsid w:val="00BE6DC4"/>
    <w:rsid w:val="00C05317"/>
    <w:rsid w:val="00C61091"/>
    <w:rsid w:val="00C76CB9"/>
    <w:rsid w:val="00C87606"/>
    <w:rsid w:val="00C96835"/>
    <w:rsid w:val="00CA37B3"/>
    <w:rsid w:val="00CC60EA"/>
    <w:rsid w:val="00CF08E9"/>
    <w:rsid w:val="00D15BE8"/>
    <w:rsid w:val="00D168B8"/>
    <w:rsid w:val="00D20514"/>
    <w:rsid w:val="00D355E3"/>
    <w:rsid w:val="00D3742B"/>
    <w:rsid w:val="00D5246A"/>
    <w:rsid w:val="00D54769"/>
    <w:rsid w:val="00D759AD"/>
    <w:rsid w:val="00D906A5"/>
    <w:rsid w:val="00DA1722"/>
    <w:rsid w:val="00DD5A8A"/>
    <w:rsid w:val="00DD7E09"/>
    <w:rsid w:val="00DE0180"/>
    <w:rsid w:val="00DE0938"/>
    <w:rsid w:val="00E3442D"/>
    <w:rsid w:val="00E34877"/>
    <w:rsid w:val="00E664DF"/>
    <w:rsid w:val="00E70F29"/>
    <w:rsid w:val="00E82A10"/>
    <w:rsid w:val="00EB2B5B"/>
    <w:rsid w:val="00EB73C6"/>
    <w:rsid w:val="00EC3AC7"/>
    <w:rsid w:val="00F007EF"/>
    <w:rsid w:val="00F24AD4"/>
    <w:rsid w:val="00F25A4C"/>
    <w:rsid w:val="00F558FB"/>
    <w:rsid w:val="00F83922"/>
    <w:rsid w:val="00FB3DB7"/>
    <w:rsid w:val="00FC313A"/>
    <w:rsid w:val="00FC3F3A"/>
    <w:rsid w:val="00FE74A2"/>
    <w:rsid w:val="00FF5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C364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364A"/>
    <w:pPr>
      <w:keepNext/>
      <w:outlineLvl w:val="0"/>
    </w:pPr>
    <w:rPr>
      <w:b/>
      <w:i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C364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C36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C364A"/>
    <w:pPr>
      <w:keepNext/>
      <w:outlineLvl w:val="3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364A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364A"/>
    <w:rPr>
      <w:rFonts w:ascii="Times New Roman" w:hAnsi="Times New Roman" w:cs="Times New Roman"/>
      <w:b/>
      <w:i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C364A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C364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364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364A"/>
    <w:rPr>
      <w:rFonts w:ascii="Cambria" w:hAnsi="Cambria" w:cs="Times New Roman"/>
      <w:color w:val="404040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0C364A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C364A"/>
    <w:pPr>
      <w:spacing w:before="100" w:beforeAutospacing="1" w:after="119"/>
    </w:pPr>
  </w:style>
  <w:style w:type="paragraph" w:styleId="Header">
    <w:name w:val="header"/>
    <w:basedOn w:val="Normal"/>
    <w:link w:val="HeaderChar"/>
    <w:uiPriority w:val="99"/>
    <w:semiHidden/>
    <w:rsid w:val="000C364A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 CYR" w:eastAsia="MS Mincho" w:hAnsi="Times New Roman CYR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C364A"/>
    <w:rPr>
      <w:rFonts w:ascii="Times New Roman CYR" w:eastAsia="MS Mincho" w:hAnsi="Times New Roman CYR" w:cs="Times New Roman"/>
      <w:sz w:val="20"/>
      <w:szCs w:val="20"/>
      <w:lang w:eastAsia="ru-RU"/>
    </w:rPr>
  </w:style>
  <w:style w:type="paragraph" w:styleId="EndnoteText">
    <w:name w:val="endnote text"/>
    <w:basedOn w:val="Normal"/>
    <w:link w:val="EndnoteTextChar"/>
    <w:uiPriority w:val="99"/>
    <w:semiHidden/>
    <w:rsid w:val="000C36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Текст концевой сноски Знак"/>
    <w:basedOn w:val="DefaultParagraphFont"/>
    <w:link w:val="EndnoteText"/>
    <w:uiPriority w:val="99"/>
    <w:semiHidden/>
    <w:locked/>
    <w:rsid w:val="000C364A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0C364A"/>
    <w:pPr>
      <w:suppressAutoHyphens/>
      <w:autoSpaceDE w:val="0"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0C364A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0C364A"/>
    <w:pPr>
      <w:suppressAutoHyphens/>
      <w:spacing w:after="120"/>
    </w:pPr>
    <w:rPr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0C364A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0C364A"/>
    <w:pPr>
      <w:suppressAutoHyphens/>
      <w:spacing w:after="60"/>
      <w:jc w:val="center"/>
      <w:outlineLvl w:val="1"/>
    </w:pPr>
    <w:rPr>
      <w:rFonts w:ascii="Arial" w:hAnsi="Arial" w:cs="Arial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C364A"/>
    <w:rPr>
      <w:rFonts w:ascii="Arial" w:hAnsi="Arial" w:cs="Arial"/>
      <w:sz w:val="24"/>
      <w:szCs w:val="24"/>
      <w:lang w:eastAsia="ar-SA" w:bidi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0C364A"/>
    <w:pPr>
      <w:spacing w:after="120" w:line="480" w:lineRule="auto"/>
    </w:p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A22857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0C364A"/>
    <w:pPr>
      <w:ind w:left="5670"/>
      <w:jc w:val="both"/>
    </w:pPr>
    <w:rPr>
      <w:b/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locked/>
    <w:rsid w:val="000C36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DocumentMapChar1">
    <w:name w:val="Document Map Char1"/>
    <w:basedOn w:val="DefaultParagraphFont"/>
    <w:link w:val="DocumentMap"/>
    <w:uiPriority w:val="99"/>
    <w:semiHidden/>
    <w:locked/>
    <w:rsid w:val="00A22857"/>
    <w:rPr>
      <w:rFonts w:ascii="Times New Roman" w:hAnsi="Times New Roman" w:cs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64A"/>
    <w:rPr>
      <w:rFonts w:ascii="Tahoma" w:hAnsi="Tahoma" w:cs="Tahoma"/>
      <w:sz w:val="16"/>
      <w:szCs w:val="16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C364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A22857"/>
    <w:rPr>
      <w:rFonts w:ascii="Times New Roman" w:hAnsi="Times New Roman" w:cs="Times New Roman"/>
      <w:sz w:val="2"/>
    </w:rPr>
  </w:style>
  <w:style w:type="paragraph" w:styleId="NoSpacing">
    <w:name w:val="No Spacing"/>
    <w:uiPriority w:val="99"/>
    <w:qFormat/>
    <w:rsid w:val="000C364A"/>
    <w:rPr>
      <w:lang w:eastAsia="en-US"/>
    </w:rPr>
  </w:style>
  <w:style w:type="paragraph" w:customStyle="1" w:styleId="ConsPlusCell">
    <w:name w:val="ConsPlusCell"/>
    <w:uiPriority w:val="99"/>
    <w:rsid w:val="000C364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0">
    <w:name w:val="Стиль"/>
    <w:uiPriority w:val="99"/>
    <w:rsid w:val="000C36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3f3f3f3f3f3f3f3f3f">
    <w:name w:val="О3fб3fы3fч3fн3fы3fй3f (в3fе3fб3f)"/>
    <w:basedOn w:val="Normal"/>
    <w:uiPriority w:val="99"/>
    <w:rsid w:val="000C364A"/>
    <w:pPr>
      <w:widowControl w:val="0"/>
      <w:autoSpaceDE w:val="0"/>
      <w:autoSpaceDN w:val="0"/>
      <w:adjustRightInd w:val="0"/>
      <w:spacing w:before="280" w:after="280"/>
    </w:pPr>
    <w:rPr>
      <w:rFonts w:ascii="Arial" w:eastAsia="Arial Unicode MS" w:hAnsi="Arial" w:cs="Arial"/>
      <w:color w:val="000000"/>
      <w:sz w:val="18"/>
      <w:szCs w:val="18"/>
    </w:rPr>
  </w:style>
  <w:style w:type="paragraph" w:customStyle="1" w:styleId="3f3f3f3f3f3f3f3f3f3f3f3f3f3f3f3f3f3f3f3f3f3f21">
    <w:name w:val="О3fс3fн3fо3fв3fн3fо3fй3f т3fе3fк3fс3fт3f с3f о3fт3fс3fт3fу3fп3fо3fм3f 21"/>
    <w:basedOn w:val="Normal"/>
    <w:uiPriority w:val="99"/>
    <w:rsid w:val="000C364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 CYR" w:eastAsia="MS Mincho" w:hAnsi="Times New Roman CYR"/>
      <w:sz w:val="20"/>
      <w:szCs w:val="20"/>
    </w:rPr>
  </w:style>
  <w:style w:type="paragraph" w:customStyle="1" w:styleId="a1">
    <w:name w:val="Знак Знак Знак Знак"/>
    <w:basedOn w:val="Normal"/>
    <w:autoRedefine/>
    <w:uiPriority w:val="99"/>
    <w:rsid w:val="000C364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2">
    <w:name w:val="Содержимое таблицы"/>
    <w:basedOn w:val="Normal"/>
    <w:uiPriority w:val="99"/>
    <w:rsid w:val="000C364A"/>
    <w:pPr>
      <w:widowControl w:val="0"/>
      <w:suppressLineNumbers/>
      <w:suppressAutoHyphens/>
    </w:pPr>
    <w:rPr>
      <w:rFonts w:eastAsia="Calibri"/>
      <w:szCs w:val="20"/>
    </w:rPr>
  </w:style>
  <w:style w:type="paragraph" w:customStyle="1" w:styleId="conspluscell0">
    <w:name w:val="conspluscell"/>
    <w:basedOn w:val="Normal"/>
    <w:uiPriority w:val="99"/>
    <w:rsid w:val="000C364A"/>
    <w:pPr>
      <w:autoSpaceDE w:val="0"/>
      <w:autoSpaceDN w:val="0"/>
    </w:pPr>
    <w:rPr>
      <w:rFonts w:ascii="Arial" w:eastAsia="Calibri" w:hAnsi="Arial" w:cs="Arial"/>
      <w:sz w:val="20"/>
      <w:szCs w:val="20"/>
    </w:rPr>
  </w:style>
  <w:style w:type="paragraph" w:customStyle="1" w:styleId="a10">
    <w:name w:val="a1"/>
    <w:basedOn w:val="Normal"/>
    <w:uiPriority w:val="99"/>
    <w:rsid w:val="000C364A"/>
    <w:rPr>
      <w:rFonts w:eastAsia="Calibri"/>
      <w:sz w:val="20"/>
      <w:szCs w:val="20"/>
    </w:rPr>
  </w:style>
  <w:style w:type="paragraph" w:customStyle="1" w:styleId="a20">
    <w:name w:val="a2"/>
    <w:basedOn w:val="Normal"/>
    <w:uiPriority w:val="99"/>
    <w:rsid w:val="000C364A"/>
    <w:pPr>
      <w:ind w:left="360" w:hanging="360"/>
      <w:jc w:val="both"/>
    </w:pPr>
    <w:rPr>
      <w:rFonts w:ascii="Arial" w:eastAsia="Calibri" w:hAnsi="Arial" w:cs="Arial"/>
      <w:sz w:val="28"/>
      <w:szCs w:val="28"/>
    </w:rPr>
  </w:style>
  <w:style w:type="paragraph" w:customStyle="1" w:styleId="20">
    <w:name w:val="заголовок 2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3">
    <w:name w:val="заголовок 3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lang w:eastAsia="ar-SA"/>
    </w:rPr>
  </w:style>
  <w:style w:type="paragraph" w:customStyle="1" w:styleId="4">
    <w:name w:val="заголовок 4"/>
    <w:basedOn w:val="Normal"/>
    <w:next w:val="Normal"/>
    <w:uiPriority w:val="99"/>
    <w:rsid w:val="000C364A"/>
    <w:pPr>
      <w:keepNext/>
      <w:suppressAutoHyphens/>
      <w:autoSpaceDE w:val="0"/>
    </w:pPr>
    <w:rPr>
      <w:lang w:eastAsia="ar-SA"/>
    </w:rPr>
  </w:style>
  <w:style w:type="paragraph" w:customStyle="1" w:styleId="5">
    <w:name w:val="заголовок 5"/>
    <w:basedOn w:val="Normal"/>
    <w:next w:val="Normal"/>
    <w:uiPriority w:val="99"/>
    <w:rsid w:val="000C364A"/>
    <w:pPr>
      <w:keepNext/>
      <w:suppressAutoHyphens/>
      <w:autoSpaceDE w:val="0"/>
      <w:ind w:left="113"/>
    </w:pPr>
    <w:rPr>
      <w:b/>
      <w:bCs/>
      <w:lang w:eastAsia="ar-SA"/>
    </w:rPr>
  </w:style>
  <w:style w:type="paragraph" w:customStyle="1" w:styleId="ConsPlusNormal">
    <w:name w:val="ConsPlusNormal"/>
    <w:uiPriority w:val="99"/>
    <w:rsid w:val="000C364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 Знак Знак Знак Знак Знак Знак"/>
    <w:basedOn w:val="Normal"/>
    <w:autoRedefine/>
    <w:uiPriority w:val="99"/>
    <w:rsid w:val="000C364A"/>
    <w:rPr>
      <w:rFonts w:eastAsia="SimSun"/>
      <w:bCs/>
      <w:lang w:val="en-US" w:eastAsia="en-US"/>
    </w:rPr>
  </w:style>
  <w:style w:type="table" w:styleId="TableGrid">
    <w:name w:val="Table Grid"/>
    <w:basedOn w:val="TableNormal"/>
    <w:uiPriority w:val="99"/>
    <w:rsid w:val="000C364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rsid w:val="008522B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522B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6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e@rambler.ru" TargetMode="External"/><Relationship Id="rId13" Type="http://schemas.openxmlformats.org/officeDocument/2006/relationships/hyperlink" Target="mailto:kke@rambler.ru" TargetMode="External"/><Relationship Id="rId18" Type="http://schemas.openxmlformats.org/officeDocument/2006/relationships/hyperlink" Target="mailto:kke@rambler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kke@rambler.ru" TargetMode="External"/><Relationship Id="rId7" Type="http://schemas.openxmlformats.org/officeDocument/2006/relationships/hyperlink" Target="mailto:kke@rambler.ru" TargetMode="External"/><Relationship Id="rId12" Type="http://schemas.openxmlformats.org/officeDocument/2006/relationships/hyperlink" Target="mailto:kke@rambler.ru" TargetMode="External"/><Relationship Id="rId17" Type="http://schemas.openxmlformats.org/officeDocument/2006/relationships/hyperlink" Target="mailto:kke@ramble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kke@rambler.ru" TargetMode="External"/><Relationship Id="rId20" Type="http://schemas.openxmlformats.org/officeDocument/2006/relationships/hyperlink" Target="http://www.krasnoarmeisk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ke@rambler.ru" TargetMode="External"/><Relationship Id="rId24" Type="http://schemas.openxmlformats.org/officeDocument/2006/relationships/hyperlink" Target="mailto:kke@ramble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kke@rambler.ru" TargetMode="External"/><Relationship Id="rId23" Type="http://schemas.openxmlformats.org/officeDocument/2006/relationships/hyperlink" Target="mailto:kke@rambler.ru" TargetMode="External"/><Relationship Id="rId10" Type="http://schemas.openxmlformats.org/officeDocument/2006/relationships/hyperlink" Target="mailto:kke@rambler.ru" TargetMode="External"/><Relationship Id="rId19" Type="http://schemas.openxmlformats.org/officeDocument/2006/relationships/hyperlink" Target="http://www.krasnoarmei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ke@rambler.ru" TargetMode="External"/><Relationship Id="rId14" Type="http://schemas.openxmlformats.org/officeDocument/2006/relationships/hyperlink" Target="mailto:kke@rambler.ru" TargetMode="External"/><Relationship Id="rId22" Type="http://schemas.openxmlformats.org/officeDocument/2006/relationships/hyperlink" Target="mailto:kke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240</TotalTime>
  <Pages>24</Pages>
  <Words>8721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30</cp:revision>
  <dcterms:created xsi:type="dcterms:W3CDTF">2016-12-07T06:08:00Z</dcterms:created>
  <dcterms:modified xsi:type="dcterms:W3CDTF">2021-11-23T06:54:00Z</dcterms:modified>
</cp:coreProperties>
</file>