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ook w:val="0000"/>
      </w:tblPr>
      <w:tblGrid>
        <w:gridCol w:w="9103"/>
      </w:tblGrid>
      <w:tr w:rsidR="00B93FA4" w:rsidRPr="001D71B5">
        <w:tc>
          <w:tcPr>
            <w:tcW w:w="9783" w:type="dxa"/>
          </w:tcPr>
          <w:p w:rsidR="00B93FA4" w:rsidRPr="001D71B5" w:rsidRDefault="00B93FA4">
            <w:pPr>
              <w:jc w:val="both"/>
              <w:rPr>
                <w:bCs/>
                <w:sz w:val="28"/>
              </w:rPr>
            </w:pPr>
          </w:p>
        </w:tc>
      </w:tr>
    </w:tbl>
    <w:p w:rsidR="00942B08" w:rsidRDefault="00CA44A8" w:rsidP="00942B0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8030" cy="1056640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08" w:rsidRDefault="00942B08" w:rsidP="00942B08">
      <w:pPr>
        <w:jc w:val="center"/>
        <w:rPr>
          <w:sz w:val="28"/>
        </w:rPr>
      </w:pPr>
    </w:p>
    <w:p w:rsidR="00942B08" w:rsidRPr="00CA44A8" w:rsidRDefault="000E0560" w:rsidP="00942B08">
      <w:pPr>
        <w:jc w:val="center"/>
        <w:rPr>
          <w:b/>
          <w:bCs/>
          <w:sz w:val="28"/>
          <w:szCs w:val="28"/>
        </w:rPr>
      </w:pPr>
      <w:r w:rsidRPr="00CA44A8">
        <w:rPr>
          <w:b/>
          <w:bCs/>
          <w:sz w:val="28"/>
          <w:szCs w:val="28"/>
        </w:rPr>
        <w:t>АДМИНИСТРАЦИЯ</w:t>
      </w:r>
    </w:p>
    <w:p w:rsidR="000E0560" w:rsidRPr="00CA44A8" w:rsidRDefault="000E0560" w:rsidP="000E0560">
      <w:pPr>
        <w:jc w:val="center"/>
        <w:rPr>
          <w:b/>
          <w:sz w:val="28"/>
          <w:szCs w:val="28"/>
        </w:rPr>
      </w:pPr>
      <w:r w:rsidRPr="00CA44A8">
        <w:rPr>
          <w:b/>
          <w:sz w:val="28"/>
          <w:szCs w:val="28"/>
        </w:rPr>
        <w:t>КРАСНОАРМЕЙСКОГО</w:t>
      </w:r>
      <w:r w:rsidR="00942B08" w:rsidRPr="00CA44A8">
        <w:rPr>
          <w:b/>
          <w:bCs/>
          <w:sz w:val="28"/>
          <w:szCs w:val="28"/>
        </w:rPr>
        <w:t xml:space="preserve"> МУНИЦИПАЛЬНОГО </w:t>
      </w:r>
      <w:r w:rsidRPr="00CA44A8">
        <w:rPr>
          <w:b/>
          <w:bCs/>
          <w:sz w:val="28"/>
          <w:szCs w:val="28"/>
        </w:rPr>
        <w:t>Р</w:t>
      </w:r>
      <w:r w:rsidR="00942B08" w:rsidRPr="00CA44A8">
        <w:rPr>
          <w:b/>
          <w:sz w:val="28"/>
          <w:szCs w:val="28"/>
        </w:rPr>
        <w:t xml:space="preserve">АЙОНА </w:t>
      </w:r>
    </w:p>
    <w:p w:rsidR="00942B08" w:rsidRPr="00CA44A8" w:rsidRDefault="00942B08" w:rsidP="000E0560">
      <w:pPr>
        <w:jc w:val="center"/>
        <w:rPr>
          <w:sz w:val="28"/>
          <w:szCs w:val="28"/>
        </w:rPr>
      </w:pPr>
      <w:r w:rsidRPr="00CA44A8">
        <w:rPr>
          <w:b/>
          <w:sz w:val="28"/>
          <w:szCs w:val="28"/>
        </w:rPr>
        <w:t>САРАТОВСКОЙ ОБЛАСТИ</w:t>
      </w:r>
    </w:p>
    <w:p w:rsidR="00942B08" w:rsidRPr="00CA44A8" w:rsidRDefault="00942B08" w:rsidP="00942B08">
      <w:pPr>
        <w:jc w:val="center"/>
        <w:rPr>
          <w:bCs/>
          <w:sz w:val="28"/>
          <w:szCs w:val="28"/>
        </w:rPr>
      </w:pPr>
    </w:p>
    <w:p w:rsidR="00942B08" w:rsidRPr="00D735EC" w:rsidRDefault="00D735EC" w:rsidP="0060446C">
      <w:pPr>
        <w:pStyle w:val="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0446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ПОСТАНОВЛЕНИЕ                                         </w:t>
      </w:r>
    </w:p>
    <w:p w:rsidR="00A862A3" w:rsidRPr="00A862A3" w:rsidRDefault="00A862A3" w:rsidP="00A862A3"/>
    <w:tbl>
      <w:tblPr>
        <w:tblW w:w="6326" w:type="dxa"/>
        <w:tblInd w:w="108" w:type="dxa"/>
        <w:tblLayout w:type="fixed"/>
        <w:tblLook w:val="0000"/>
      </w:tblPr>
      <w:tblGrid>
        <w:gridCol w:w="360"/>
        <w:gridCol w:w="20"/>
        <w:gridCol w:w="46"/>
        <w:gridCol w:w="174"/>
        <w:gridCol w:w="3086"/>
        <w:gridCol w:w="600"/>
        <w:gridCol w:w="2040"/>
      </w:tblGrid>
      <w:tr w:rsidR="00942B08" w:rsidRPr="00CA44A8" w:rsidTr="005366C1">
        <w:trPr>
          <w:cantSplit/>
          <w:trHeight w:val="276"/>
        </w:trPr>
        <w:tc>
          <w:tcPr>
            <w:tcW w:w="600" w:type="dxa"/>
            <w:gridSpan w:val="4"/>
            <w:vAlign w:val="bottom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  <w:r w:rsidRPr="00CA44A8">
              <w:rPr>
                <w:sz w:val="28"/>
                <w:szCs w:val="28"/>
              </w:rPr>
              <w:t>от</w:t>
            </w:r>
          </w:p>
        </w:tc>
        <w:tc>
          <w:tcPr>
            <w:tcW w:w="3086" w:type="dxa"/>
            <w:tcBorders>
              <w:bottom w:val="dotted" w:sz="4" w:space="0" w:color="auto"/>
            </w:tcBorders>
            <w:vAlign w:val="bottom"/>
          </w:tcPr>
          <w:p w:rsidR="00942B08" w:rsidRPr="00CA44A8" w:rsidRDefault="00A27D52" w:rsidP="0090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февраля 2021г.</w:t>
            </w:r>
          </w:p>
        </w:tc>
        <w:tc>
          <w:tcPr>
            <w:tcW w:w="600" w:type="dxa"/>
            <w:vAlign w:val="bottom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  <w:r w:rsidRPr="00CA44A8">
              <w:rPr>
                <w:sz w:val="28"/>
                <w:szCs w:val="28"/>
              </w:rPr>
              <w:t>№</w:t>
            </w:r>
          </w:p>
        </w:tc>
        <w:tc>
          <w:tcPr>
            <w:tcW w:w="2040" w:type="dxa"/>
            <w:tcBorders>
              <w:bottom w:val="dotted" w:sz="4" w:space="0" w:color="auto"/>
            </w:tcBorders>
            <w:vAlign w:val="bottom"/>
          </w:tcPr>
          <w:p w:rsidR="00942B08" w:rsidRPr="00CA44A8" w:rsidRDefault="00A27D52" w:rsidP="00A27D52">
            <w:pPr>
              <w:tabs>
                <w:tab w:val="left" w:pos="0"/>
              </w:tabs>
              <w:ind w:left="-288" w:right="1332" w:firstLine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5366C1" w:rsidRPr="00CA44A8" w:rsidTr="005366C1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360" w:type="dxa"/>
          <w:wAfter w:w="5900" w:type="dxa"/>
        </w:trPr>
        <w:tc>
          <w:tcPr>
            <w:tcW w:w="20" w:type="dxa"/>
          </w:tcPr>
          <w:p w:rsidR="005366C1" w:rsidRPr="00CA44A8" w:rsidRDefault="005366C1" w:rsidP="00190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" w:type="dxa"/>
          </w:tcPr>
          <w:p w:rsidR="005366C1" w:rsidRPr="00CA44A8" w:rsidRDefault="005366C1" w:rsidP="00190C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66C1" w:rsidRDefault="00942B08" w:rsidP="00795641">
      <w:pPr>
        <w:jc w:val="both"/>
        <w:rPr>
          <w:sz w:val="28"/>
          <w:szCs w:val="28"/>
        </w:rPr>
      </w:pPr>
      <w:r w:rsidRPr="00CA44A8">
        <w:rPr>
          <w:sz w:val="28"/>
          <w:szCs w:val="28"/>
        </w:rPr>
        <w:t>О</w:t>
      </w:r>
      <w:r w:rsidR="00572163" w:rsidRPr="00CA44A8">
        <w:rPr>
          <w:sz w:val="28"/>
          <w:szCs w:val="28"/>
        </w:rPr>
        <w:t xml:space="preserve"> </w:t>
      </w:r>
      <w:r w:rsidR="00795641">
        <w:rPr>
          <w:sz w:val="28"/>
          <w:szCs w:val="28"/>
        </w:rPr>
        <w:t>внесении</w:t>
      </w:r>
      <w:r w:rsidR="005366C1">
        <w:rPr>
          <w:sz w:val="28"/>
          <w:szCs w:val="28"/>
        </w:rPr>
        <w:t xml:space="preserve"> </w:t>
      </w:r>
      <w:r w:rsidR="00795641">
        <w:rPr>
          <w:sz w:val="28"/>
          <w:szCs w:val="28"/>
        </w:rPr>
        <w:t xml:space="preserve"> изменений </w:t>
      </w:r>
      <w:r w:rsidR="005366C1">
        <w:rPr>
          <w:sz w:val="28"/>
          <w:szCs w:val="28"/>
        </w:rPr>
        <w:t xml:space="preserve"> </w:t>
      </w:r>
      <w:r w:rsidR="00795641">
        <w:rPr>
          <w:sz w:val="28"/>
          <w:szCs w:val="28"/>
        </w:rPr>
        <w:t>в</w:t>
      </w:r>
      <w:r w:rsidR="005366C1">
        <w:rPr>
          <w:sz w:val="28"/>
          <w:szCs w:val="28"/>
        </w:rPr>
        <w:t xml:space="preserve"> </w:t>
      </w:r>
      <w:r w:rsidR="00795641">
        <w:rPr>
          <w:sz w:val="28"/>
          <w:szCs w:val="28"/>
        </w:rPr>
        <w:t xml:space="preserve"> состав</w:t>
      </w:r>
      <w:r w:rsidR="005366C1">
        <w:rPr>
          <w:sz w:val="28"/>
          <w:szCs w:val="28"/>
        </w:rPr>
        <w:t xml:space="preserve"> </w:t>
      </w:r>
      <w:r w:rsidR="00795641">
        <w:rPr>
          <w:sz w:val="28"/>
          <w:szCs w:val="28"/>
        </w:rPr>
        <w:t xml:space="preserve"> комиссии</w:t>
      </w:r>
      <w:r w:rsidR="005366C1">
        <w:rPr>
          <w:sz w:val="28"/>
          <w:szCs w:val="28"/>
        </w:rPr>
        <w:t xml:space="preserve"> </w:t>
      </w:r>
      <w:proofErr w:type="gramStart"/>
      <w:r w:rsidR="00795641">
        <w:rPr>
          <w:sz w:val="28"/>
          <w:szCs w:val="28"/>
        </w:rPr>
        <w:t>по</w:t>
      </w:r>
      <w:proofErr w:type="gramEnd"/>
      <w:r w:rsidR="00795641">
        <w:rPr>
          <w:sz w:val="28"/>
          <w:szCs w:val="28"/>
        </w:rPr>
        <w:t xml:space="preserve"> </w:t>
      </w:r>
    </w:p>
    <w:p w:rsidR="00795641" w:rsidRDefault="00795641" w:rsidP="0079564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подготовке проекта правил землепользования</w:t>
      </w:r>
    </w:p>
    <w:p w:rsidR="00795641" w:rsidRDefault="00795641" w:rsidP="0079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536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застройки </w:t>
      </w:r>
      <w:r w:rsidR="005366C1">
        <w:rPr>
          <w:sz w:val="28"/>
          <w:szCs w:val="28"/>
        </w:rPr>
        <w:t xml:space="preserve">   </w:t>
      </w:r>
      <w:r>
        <w:rPr>
          <w:sz w:val="28"/>
          <w:szCs w:val="28"/>
        </w:rPr>
        <w:t>муниципальных</w:t>
      </w:r>
      <w:r w:rsidR="005366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образований </w:t>
      </w:r>
    </w:p>
    <w:p w:rsidR="00795641" w:rsidRDefault="00795641" w:rsidP="00795641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муниципального района и</w:t>
      </w:r>
    </w:p>
    <w:p w:rsidR="00795641" w:rsidRDefault="00795641" w:rsidP="00795641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внесению в них изменений</w:t>
      </w:r>
    </w:p>
    <w:p w:rsidR="00342B65" w:rsidRDefault="00342B65" w:rsidP="00E03E8B">
      <w:pPr>
        <w:jc w:val="both"/>
        <w:rPr>
          <w:sz w:val="28"/>
          <w:szCs w:val="28"/>
        </w:rPr>
      </w:pPr>
    </w:p>
    <w:p w:rsidR="00547169" w:rsidRDefault="00795641" w:rsidP="00BE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</w:t>
      </w:r>
      <w:r w:rsidR="00F755E2">
        <w:rPr>
          <w:sz w:val="28"/>
          <w:szCs w:val="28"/>
        </w:rPr>
        <w:t xml:space="preserve">33 Градостроительного кодекса Российской Федерации, </w:t>
      </w:r>
      <w:r w:rsidR="007D5D76">
        <w:rPr>
          <w:sz w:val="28"/>
          <w:szCs w:val="28"/>
        </w:rPr>
        <w:t>частью 20 статьи 14Федерального закона</w:t>
      </w:r>
      <w:r w:rsidR="00955B1E">
        <w:rPr>
          <w:sz w:val="28"/>
          <w:szCs w:val="28"/>
        </w:rPr>
        <w:t xml:space="preserve"> от 06.10.2003г. «131-ФЗ «Об общих принципах организации местного самоуправления в Российской </w:t>
      </w:r>
      <w:r w:rsidR="00EB3BAF">
        <w:rPr>
          <w:sz w:val="28"/>
          <w:szCs w:val="28"/>
        </w:rPr>
        <w:t>Федерации</w:t>
      </w:r>
      <w:r>
        <w:rPr>
          <w:sz w:val="28"/>
          <w:szCs w:val="28"/>
        </w:rPr>
        <w:t>, в связи с кадровыми изменениями</w:t>
      </w:r>
      <w:r w:rsidR="003F6C6E">
        <w:rPr>
          <w:sz w:val="28"/>
          <w:szCs w:val="28"/>
        </w:rPr>
        <w:t xml:space="preserve"> администрация Красноарме</w:t>
      </w:r>
      <w:r w:rsidR="003F6C6E">
        <w:rPr>
          <w:sz w:val="28"/>
          <w:szCs w:val="28"/>
        </w:rPr>
        <w:t>й</w:t>
      </w:r>
      <w:r w:rsidR="003F6C6E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ПОСТАНОВЛЯЕТ</w:t>
      </w:r>
      <w:r w:rsidR="0053402A">
        <w:rPr>
          <w:sz w:val="28"/>
          <w:szCs w:val="28"/>
        </w:rPr>
        <w:t>:</w:t>
      </w:r>
    </w:p>
    <w:p w:rsidR="00376F52" w:rsidRDefault="00795641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состав комиссии по подготовке проекта правил землепользования и застройки муниципальных образований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и внесению в них изменений, утвержденный постановлением администрации Красноармейского муниципального района</w:t>
      </w:r>
      <w:r w:rsidR="009F6513">
        <w:rPr>
          <w:sz w:val="28"/>
          <w:szCs w:val="28"/>
        </w:rPr>
        <w:t xml:space="preserve"> Саратовской области от 29 мая 2015г. № 492 «О создании комиссии </w:t>
      </w:r>
      <w:proofErr w:type="gramStart"/>
      <w:r w:rsidR="009F6513">
        <w:rPr>
          <w:sz w:val="28"/>
          <w:szCs w:val="28"/>
        </w:rPr>
        <w:t>по</w:t>
      </w:r>
      <w:proofErr w:type="gramEnd"/>
      <w:r w:rsidR="009F6513">
        <w:rPr>
          <w:sz w:val="28"/>
          <w:szCs w:val="28"/>
        </w:rPr>
        <w:t xml:space="preserve"> по</w:t>
      </w:r>
      <w:r w:rsidR="009F6513">
        <w:rPr>
          <w:sz w:val="28"/>
          <w:szCs w:val="28"/>
        </w:rPr>
        <w:t>д</w:t>
      </w:r>
      <w:r w:rsidR="009F6513">
        <w:rPr>
          <w:sz w:val="28"/>
          <w:szCs w:val="28"/>
        </w:rPr>
        <w:t>готовке проекта правил землепользования и застройки муниципальных обр</w:t>
      </w:r>
      <w:r w:rsidR="009F6513">
        <w:rPr>
          <w:sz w:val="28"/>
          <w:szCs w:val="28"/>
        </w:rPr>
        <w:t>а</w:t>
      </w:r>
      <w:r w:rsidR="009F6513">
        <w:rPr>
          <w:sz w:val="28"/>
          <w:szCs w:val="28"/>
        </w:rPr>
        <w:t>зований Красноармейского муниципального района и внесению в них изм</w:t>
      </w:r>
      <w:r w:rsidR="009F6513">
        <w:rPr>
          <w:sz w:val="28"/>
          <w:szCs w:val="28"/>
        </w:rPr>
        <w:t>е</w:t>
      </w:r>
      <w:r w:rsidR="009F6513">
        <w:rPr>
          <w:sz w:val="28"/>
          <w:szCs w:val="28"/>
        </w:rPr>
        <w:t xml:space="preserve">нений», </w:t>
      </w:r>
      <w:r w:rsidR="00960A85">
        <w:rPr>
          <w:sz w:val="28"/>
          <w:szCs w:val="28"/>
        </w:rPr>
        <w:t>изложив</w:t>
      </w:r>
      <w:r w:rsidR="009F6513">
        <w:rPr>
          <w:sz w:val="28"/>
          <w:szCs w:val="28"/>
        </w:rPr>
        <w:t xml:space="preserve"> его в новой редакции согласно приложению к настоящему постановлению</w:t>
      </w:r>
      <w:r w:rsidR="00376F52">
        <w:rPr>
          <w:sz w:val="28"/>
          <w:szCs w:val="28"/>
        </w:rPr>
        <w:t>.</w:t>
      </w:r>
    </w:p>
    <w:p w:rsidR="00376F52" w:rsidRDefault="00376F52" w:rsidP="00376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778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A9115B">
        <w:rPr>
          <w:sz w:val="28"/>
          <w:szCs w:val="28"/>
        </w:rPr>
        <w:t xml:space="preserve"> </w:t>
      </w:r>
      <w:r w:rsidR="00C900A6">
        <w:rPr>
          <w:sz w:val="28"/>
          <w:szCs w:val="28"/>
        </w:rPr>
        <w:t>Считать утратившим силу п</w:t>
      </w:r>
      <w:r w:rsidR="009F6513">
        <w:rPr>
          <w:sz w:val="28"/>
          <w:szCs w:val="28"/>
        </w:rPr>
        <w:t xml:space="preserve">оставление администрации </w:t>
      </w:r>
      <w:r w:rsidR="00697C92">
        <w:rPr>
          <w:sz w:val="28"/>
          <w:szCs w:val="28"/>
        </w:rPr>
        <w:t>Красноа</w:t>
      </w:r>
      <w:r w:rsidR="00697C92">
        <w:rPr>
          <w:sz w:val="28"/>
          <w:szCs w:val="28"/>
        </w:rPr>
        <w:t>р</w:t>
      </w:r>
      <w:r w:rsidR="00697C92">
        <w:rPr>
          <w:sz w:val="28"/>
          <w:szCs w:val="28"/>
        </w:rPr>
        <w:t>мейского муниципального района от 09 января 2020г. № 06 «О внесении и</w:t>
      </w:r>
      <w:r w:rsidR="00697C92">
        <w:rPr>
          <w:sz w:val="28"/>
          <w:szCs w:val="28"/>
        </w:rPr>
        <w:t>з</w:t>
      </w:r>
      <w:r w:rsidR="00697C92">
        <w:rPr>
          <w:sz w:val="28"/>
          <w:szCs w:val="28"/>
        </w:rPr>
        <w:t>менений в состав комиссии по подготовке проекта правил землепользования и застройки муниципальных образований Красноармейского муниципальн</w:t>
      </w:r>
      <w:r w:rsidR="00697C92">
        <w:rPr>
          <w:sz w:val="28"/>
          <w:szCs w:val="28"/>
        </w:rPr>
        <w:t>о</w:t>
      </w:r>
      <w:r w:rsidR="00697C92">
        <w:rPr>
          <w:sz w:val="28"/>
          <w:szCs w:val="28"/>
        </w:rPr>
        <w:t>го района и внесению в них изменений».</w:t>
      </w:r>
    </w:p>
    <w:p w:rsidR="00801BEA" w:rsidRDefault="00697C92" w:rsidP="00376F5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76F52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Организационно</w:t>
      </w:r>
      <w:r w:rsidR="00376F52">
        <w:rPr>
          <w:color w:val="000000"/>
          <w:sz w:val="28"/>
          <w:szCs w:val="28"/>
        </w:rPr>
        <w:t>-контрольному</w:t>
      </w:r>
      <w:r w:rsidR="00376F52" w:rsidRPr="00AB2A73">
        <w:rPr>
          <w:color w:val="000000"/>
          <w:sz w:val="28"/>
          <w:szCs w:val="28"/>
        </w:rPr>
        <w:t xml:space="preserve"> отделу администрации Красноа</w:t>
      </w:r>
      <w:r w:rsidR="00376F52" w:rsidRPr="00AB2A73">
        <w:rPr>
          <w:color w:val="000000"/>
          <w:sz w:val="28"/>
          <w:szCs w:val="28"/>
        </w:rPr>
        <w:t>р</w:t>
      </w:r>
      <w:r w:rsidR="00376F52" w:rsidRPr="00AB2A73">
        <w:rPr>
          <w:color w:val="000000"/>
          <w:sz w:val="28"/>
          <w:szCs w:val="28"/>
        </w:rPr>
        <w:t>мейского муниципального района Саратовской области опубликовать н</w:t>
      </w:r>
      <w:r w:rsidR="00376F52" w:rsidRPr="00AB2A73">
        <w:rPr>
          <w:color w:val="000000"/>
          <w:sz w:val="28"/>
          <w:szCs w:val="28"/>
        </w:rPr>
        <w:t>а</w:t>
      </w:r>
      <w:r w:rsidR="00376F52" w:rsidRPr="00AB2A73">
        <w:rPr>
          <w:color w:val="000000"/>
          <w:sz w:val="28"/>
          <w:szCs w:val="28"/>
        </w:rPr>
        <w:t>стоящее постановление, путем размещения на официальном сайте админис</w:t>
      </w:r>
      <w:r w:rsidR="00376F52" w:rsidRPr="00AB2A73">
        <w:rPr>
          <w:color w:val="000000"/>
          <w:sz w:val="28"/>
          <w:szCs w:val="28"/>
        </w:rPr>
        <w:t>т</w:t>
      </w:r>
      <w:r w:rsidR="00376F52" w:rsidRPr="00AB2A73">
        <w:rPr>
          <w:color w:val="000000"/>
          <w:sz w:val="28"/>
          <w:szCs w:val="28"/>
        </w:rPr>
        <w:t xml:space="preserve">рации Красноармейского муниципального района Саратовской области </w:t>
      </w:r>
    </w:p>
    <w:p w:rsidR="00376F52" w:rsidRDefault="00376F52" w:rsidP="00801BEA">
      <w:pPr>
        <w:jc w:val="both"/>
        <w:rPr>
          <w:sz w:val="28"/>
          <w:szCs w:val="28"/>
        </w:rPr>
      </w:pPr>
      <w:r w:rsidRPr="00AB2A73">
        <w:rPr>
          <w:color w:val="000000"/>
          <w:sz w:val="28"/>
          <w:szCs w:val="28"/>
        </w:rPr>
        <w:t>в и</w:t>
      </w:r>
      <w:r w:rsidRPr="00AB2A73">
        <w:rPr>
          <w:color w:val="000000"/>
          <w:sz w:val="28"/>
          <w:szCs w:val="28"/>
        </w:rPr>
        <w:t>н</w:t>
      </w:r>
      <w:r w:rsidRPr="00AB2A73">
        <w:rPr>
          <w:color w:val="000000"/>
          <w:sz w:val="28"/>
          <w:szCs w:val="28"/>
        </w:rPr>
        <w:t>формационно телеко</w:t>
      </w:r>
      <w:r>
        <w:rPr>
          <w:color w:val="000000"/>
          <w:sz w:val="28"/>
          <w:szCs w:val="28"/>
        </w:rPr>
        <w:t>ммуникационной сети «Интернет»</w:t>
      </w:r>
      <w:r w:rsidR="00697C92">
        <w:rPr>
          <w:color w:val="000000"/>
          <w:sz w:val="28"/>
          <w:szCs w:val="28"/>
        </w:rPr>
        <w:t>.</w:t>
      </w:r>
    </w:p>
    <w:p w:rsidR="00C675F0" w:rsidRDefault="00C675F0" w:rsidP="00C675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Настоящее</w:t>
      </w:r>
      <w:r w:rsidR="005366C1">
        <w:rPr>
          <w:color w:val="000000"/>
          <w:sz w:val="28"/>
          <w:szCs w:val="28"/>
        </w:rPr>
        <w:t xml:space="preserve"> постановление </w:t>
      </w:r>
      <w:r>
        <w:rPr>
          <w:color w:val="000000"/>
          <w:sz w:val="28"/>
          <w:szCs w:val="28"/>
        </w:rPr>
        <w:t xml:space="preserve"> вступает в силу со дня его </w:t>
      </w:r>
      <w:r w:rsidR="00960A85">
        <w:rPr>
          <w:color w:val="000000"/>
          <w:sz w:val="28"/>
          <w:szCs w:val="28"/>
        </w:rPr>
        <w:t>подписания.</w:t>
      </w:r>
    </w:p>
    <w:p w:rsidR="00960A85" w:rsidRDefault="00960A85" w:rsidP="00C675F0">
      <w:pPr>
        <w:ind w:firstLine="709"/>
        <w:jc w:val="both"/>
        <w:rPr>
          <w:color w:val="000000"/>
          <w:sz w:val="28"/>
          <w:szCs w:val="28"/>
        </w:rPr>
      </w:pPr>
    </w:p>
    <w:p w:rsidR="00960A85" w:rsidRDefault="00960A85" w:rsidP="00C675F0">
      <w:pPr>
        <w:ind w:firstLine="709"/>
        <w:jc w:val="both"/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CA44A8" w:rsidRDefault="00F555F9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0E0560" w:rsidRPr="00CA44A8">
        <w:rPr>
          <w:sz w:val="28"/>
          <w:szCs w:val="28"/>
        </w:rPr>
        <w:t>Красноармейского</w:t>
      </w:r>
      <w:proofErr w:type="gramEnd"/>
    </w:p>
    <w:p w:rsidR="00A862A3" w:rsidRDefault="00DA04AF" w:rsidP="000756E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0560" w:rsidRPr="00CA44A8">
        <w:rPr>
          <w:sz w:val="28"/>
          <w:szCs w:val="28"/>
        </w:rPr>
        <w:t>униципального</w:t>
      </w:r>
      <w:r w:rsidR="00CA44A8">
        <w:rPr>
          <w:sz w:val="28"/>
          <w:szCs w:val="28"/>
        </w:rPr>
        <w:t xml:space="preserve"> района</w:t>
      </w:r>
      <w:r w:rsidR="000E0560" w:rsidRPr="00CA44A8">
        <w:rPr>
          <w:sz w:val="28"/>
          <w:szCs w:val="28"/>
        </w:rPr>
        <w:t xml:space="preserve">                                                       </w:t>
      </w:r>
      <w:r w:rsidR="00C675F0">
        <w:rPr>
          <w:sz w:val="28"/>
          <w:szCs w:val="28"/>
        </w:rPr>
        <w:t xml:space="preserve">           </w:t>
      </w:r>
      <w:r w:rsidR="000E0560" w:rsidRPr="00CA44A8">
        <w:rPr>
          <w:sz w:val="28"/>
          <w:szCs w:val="28"/>
        </w:rPr>
        <w:t xml:space="preserve"> </w:t>
      </w:r>
      <w:r w:rsidR="00C675F0">
        <w:rPr>
          <w:sz w:val="28"/>
          <w:szCs w:val="28"/>
        </w:rPr>
        <w:t>А.И. Зотов</w:t>
      </w:r>
      <w:r w:rsidR="00CA44A8">
        <w:rPr>
          <w:sz w:val="28"/>
          <w:szCs w:val="28"/>
        </w:rPr>
        <w:t xml:space="preserve"> </w:t>
      </w:r>
    </w:p>
    <w:p w:rsidR="00507E56" w:rsidRDefault="00CA44A8" w:rsidP="00075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7E56" w:rsidRDefault="00507E56" w:rsidP="000756E1">
      <w:pPr>
        <w:jc w:val="both"/>
        <w:rPr>
          <w:sz w:val="28"/>
          <w:szCs w:val="28"/>
        </w:rPr>
      </w:pPr>
    </w:p>
    <w:p w:rsidR="006C0EE2" w:rsidRDefault="006C0EE2" w:rsidP="00DA04AF">
      <w:pPr>
        <w:jc w:val="center"/>
        <w:rPr>
          <w:sz w:val="28"/>
        </w:rPr>
      </w:pPr>
    </w:p>
    <w:p w:rsidR="006C0EE2" w:rsidRDefault="006C0EE2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D7914" w:rsidRDefault="000D7914" w:rsidP="000B1D77">
      <w:pPr>
        <w:ind w:left="5387"/>
        <w:rPr>
          <w:sz w:val="22"/>
          <w:szCs w:val="22"/>
        </w:rPr>
      </w:pPr>
    </w:p>
    <w:p w:rsidR="00CD0207" w:rsidRDefault="00CD0207" w:rsidP="000B1D77">
      <w:pPr>
        <w:ind w:left="5387"/>
        <w:rPr>
          <w:sz w:val="22"/>
          <w:szCs w:val="22"/>
        </w:rPr>
      </w:pPr>
    </w:p>
    <w:p w:rsidR="00CD0207" w:rsidRDefault="00CD0207" w:rsidP="000B1D77">
      <w:pPr>
        <w:ind w:left="5387"/>
        <w:rPr>
          <w:sz w:val="22"/>
          <w:szCs w:val="22"/>
        </w:rPr>
      </w:pPr>
    </w:p>
    <w:p w:rsidR="00CD0207" w:rsidRDefault="00CD0207" w:rsidP="000B1D77">
      <w:pPr>
        <w:ind w:left="5387"/>
        <w:rPr>
          <w:sz w:val="22"/>
          <w:szCs w:val="22"/>
        </w:rPr>
      </w:pPr>
    </w:p>
    <w:p w:rsidR="00CD0207" w:rsidRDefault="00CD0207" w:rsidP="000B1D77">
      <w:pPr>
        <w:ind w:left="5387"/>
        <w:rPr>
          <w:sz w:val="22"/>
          <w:szCs w:val="22"/>
        </w:rPr>
      </w:pPr>
    </w:p>
    <w:p w:rsidR="00CD0207" w:rsidRDefault="00CD0207" w:rsidP="000B1D77">
      <w:pPr>
        <w:ind w:left="5387"/>
        <w:rPr>
          <w:sz w:val="22"/>
          <w:szCs w:val="22"/>
        </w:rPr>
      </w:pPr>
    </w:p>
    <w:p w:rsidR="00CD0207" w:rsidRDefault="00CD0207" w:rsidP="000B1D77">
      <w:pPr>
        <w:ind w:left="5387"/>
        <w:rPr>
          <w:sz w:val="22"/>
          <w:szCs w:val="22"/>
        </w:rPr>
      </w:pPr>
    </w:p>
    <w:p w:rsidR="000D7914" w:rsidRDefault="000D7914" w:rsidP="000B1D77">
      <w:pPr>
        <w:ind w:left="5387"/>
        <w:rPr>
          <w:sz w:val="22"/>
          <w:szCs w:val="22"/>
        </w:rPr>
      </w:pPr>
    </w:p>
    <w:p w:rsidR="000D7914" w:rsidRDefault="000D7914" w:rsidP="000B1D77">
      <w:pPr>
        <w:ind w:left="5387"/>
        <w:rPr>
          <w:sz w:val="22"/>
          <w:szCs w:val="22"/>
        </w:rPr>
      </w:pPr>
    </w:p>
    <w:p w:rsidR="000D7914" w:rsidRDefault="000D7914" w:rsidP="000B1D77">
      <w:pPr>
        <w:ind w:left="5387"/>
        <w:rPr>
          <w:sz w:val="22"/>
          <w:szCs w:val="22"/>
        </w:rPr>
      </w:pPr>
    </w:p>
    <w:p w:rsidR="00E847AA" w:rsidRDefault="00E847AA" w:rsidP="000B1D77">
      <w:pPr>
        <w:ind w:left="5387"/>
        <w:rPr>
          <w:sz w:val="22"/>
          <w:szCs w:val="22"/>
        </w:rPr>
      </w:pPr>
    </w:p>
    <w:p w:rsidR="00E847AA" w:rsidRDefault="00E847AA" w:rsidP="000B1D77">
      <w:pPr>
        <w:ind w:left="5387"/>
        <w:rPr>
          <w:sz w:val="22"/>
          <w:szCs w:val="22"/>
        </w:rPr>
      </w:pPr>
    </w:p>
    <w:p w:rsidR="00E847AA" w:rsidRDefault="00E847AA" w:rsidP="000B1D77">
      <w:pPr>
        <w:ind w:left="5387"/>
        <w:rPr>
          <w:sz w:val="22"/>
          <w:szCs w:val="22"/>
        </w:rPr>
      </w:pPr>
    </w:p>
    <w:p w:rsidR="00C675F0" w:rsidRDefault="00C675F0" w:rsidP="000B1D77">
      <w:pPr>
        <w:ind w:left="5387"/>
        <w:rPr>
          <w:sz w:val="22"/>
          <w:szCs w:val="22"/>
        </w:rPr>
      </w:pPr>
    </w:p>
    <w:p w:rsidR="00C675F0" w:rsidRDefault="00C675F0" w:rsidP="000B1D77">
      <w:pPr>
        <w:ind w:left="5387"/>
        <w:rPr>
          <w:sz w:val="22"/>
          <w:szCs w:val="22"/>
        </w:rPr>
      </w:pPr>
    </w:p>
    <w:p w:rsidR="00C675F0" w:rsidRDefault="00C675F0" w:rsidP="000B1D77">
      <w:pPr>
        <w:ind w:left="5387"/>
        <w:rPr>
          <w:sz w:val="22"/>
          <w:szCs w:val="22"/>
        </w:rPr>
      </w:pPr>
    </w:p>
    <w:p w:rsidR="00C675F0" w:rsidRDefault="00C675F0" w:rsidP="00C675F0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постановлению</w:t>
      </w:r>
    </w:p>
    <w:p w:rsidR="00C675F0" w:rsidRDefault="00C675F0" w:rsidP="00C675F0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Красноармейского</w:t>
      </w:r>
      <w:proofErr w:type="gramEnd"/>
    </w:p>
    <w:p w:rsidR="00C675F0" w:rsidRDefault="00C675F0" w:rsidP="00C675F0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C675F0" w:rsidRDefault="00C675F0" w:rsidP="00C675F0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Саратовской области</w:t>
      </w:r>
    </w:p>
    <w:p w:rsidR="00C675F0" w:rsidRDefault="005366C1" w:rsidP="00C675F0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От 18 февраля 2021г. №126</w:t>
      </w:r>
    </w:p>
    <w:p w:rsidR="00C675F0" w:rsidRDefault="00C675F0" w:rsidP="00C675F0">
      <w:pPr>
        <w:ind w:left="5387"/>
        <w:jc w:val="center"/>
        <w:rPr>
          <w:sz w:val="28"/>
          <w:szCs w:val="28"/>
        </w:rPr>
      </w:pPr>
    </w:p>
    <w:p w:rsidR="00C675F0" w:rsidRDefault="00C675F0" w:rsidP="00C675F0">
      <w:pPr>
        <w:ind w:left="5387"/>
        <w:jc w:val="center"/>
        <w:rPr>
          <w:sz w:val="28"/>
          <w:szCs w:val="28"/>
        </w:rPr>
      </w:pPr>
    </w:p>
    <w:p w:rsidR="00C675F0" w:rsidRDefault="00C675F0" w:rsidP="00C675F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подготовке проекта правил землепользования и застро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ки муниципальных образований Красноармейского муниципального района и внесению в них изменений</w:t>
      </w:r>
    </w:p>
    <w:p w:rsidR="00C675F0" w:rsidRDefault="00C675F0" w:rsidP="00C675F0">
      <w:pPr>
        <w:jc w:val="center"/>
        <w:rPr>
          <w:sz w:val="28"/>
          <w:szCs w:val="28"/>
        </w:rPr>
      </w:pPr>
    </w:p>
    <w:p w:rsidR="00C675F0" w:rsidRDefault="00C675F0" w:rsidP="00C675F0">
      <w:pPr>
        <w:jc w:val="both"/>
        <w:rPr>
          <w:sz w:val="28"/>
          <w:szCs w:val="28"/>
        </w:rPr>
      </w:pPr>
      <w:r>
        <w:rPr>
          <w:sz w:val="28"/>
          <w:szCs w:val="28"/>
        </w:rPr>
        <w:t>Крамаров А.С. – председатель комиссии – заместитель главы администрации Красноармейского муниципального района;</w:t>
      </w:r>
    </w:p>
    <w:p w:rsidR="00C675F0" w:rsidRDefault="00C675F0" w:rsidP="00C675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Золотухина</w:t>
      </w:r>
      <w:proofErr w:type="spellEnd"/>
      <w:r>
        <w:rPr>
          <w:sz w:val="28"/>
          <w:szCs w:val="28"/>
        </w:rPr>
        <w:t xml:space="preserve"> А.В. – секретарь комиссии – начальник отдела по архитектуре, градостроительству управления по строительству, ЖКХ и субсидиям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Красноармейского муниципального района.</w:t>
      </w:r>
    </w:p>
    <w:p w:rsidR="00C675F0" w:rsidRDefault="00C675F0" w:rsidP="00C675F0">
      <w:pPr>
        <w:jc w:val="both"/>
        <w:rPr>
          <w:sz w:val="28"/>
          <w:szCs w:val="28"/>
        </w:rPr>
      </w:pPr>
    </w:p>
    <w:p w:rsidR="00C675F0" w:rsidRDefault="00C675F0" w:rsidP="00C675F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F1D9C" w:rsidRDefault="00DF1D9C" w:rsidP="00C675F0">
      <w:pPr>
        <w:jc w:val="both"/>
        <w:rPr>
          <w:sz w:val="28"/>
          <w:szCs w:val="28"/>
        </w:rPr>
      </w:pPr>
    </w:p>
    <w:p w:rsidR="00C675F0" w:rsidRDefault="00C675F0" w:rsidP="00C675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Всемирнов</w:t>
      </w:r>
      <w:proofErr w:type="spellEnd"/>
      <w:r>
        <w:rPr>
          <w:sz w:val="28"/>
          <w:szCs w:val="28"/>
        </w:rPr>
        <w:t xml:space="preserve"> С.В. – руководитель аппарата</w:t>
      </w:r>
      <w:r w:rsidR="00DF1D9C">
        <w:rPr>
          <w:sz w:val="28"/>
          <w:szCs w:val="28"/>
        </w:rPr>
        <w:t xml:space="preserve"> администрации Красноармейского муниципального района;</w:t>
      </w:r>
    </w:p>
    <w:p w:rsidR="00DF1D9C" w:rsidRDefault="00DF1D9C" w:rsidP="00C675F0">
      <w:pPr>
        <w:jc w:val="both"/>
        <w:rPr>
          <w:sz w:val="28"/>
          <w:szCs w:val="28"/>
        </w:rPr>
      </w:pPr>
      <w:r>
        <w:rPr>
          <w:sz w:val="28"/>
          <w:szCs w:val="28"/>
        </w:rPr>
        <w:t>Герасимова Л.В.</w:t>
      </w:r>
      <w:r w:rsidR="00B3426B">
        <w:rPr>
          <w:sz w:val="28"/>
          <w:szCs w:val="28"/>
        </w:rPr>
        <w:t>- председатель Красноармейского районного Собрания;</w:t>
      </w:r>
    </w:p>
    <w:p w:rsidR="00B3426B" w:rsidRDefault="00B3426B" w:rsidP="00C675F0">
      <w:pPr>
        <w:jc w:val="both"/>
        <w:rPr>
          <w:sz w:val="28"/>
          <w:szCs w:val="28"/>
        </w:rPr>
      </w:pPr>
      <w:r>
        <w:rPr>
          <w:sz w:val="28"/>
          <w:szCs w:val="28"/>
        </w:rPr>
        <w:t>Пашкина Н.В. – начальник финансового управления по строительству, ЖКХ и субсидиям администрации Красноармейского муниципального района;</w:t>
      </w:r>
    </w:p>
    <w:p w:rsidR="00B3426B" w:rsidRDefault="00B3426B" w:rsidP="00C675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Кривозельев</w:t>
      </w:r>
      <w:proofErr w:type="spellEnd"/>
      <w:r>
        <w:rPr>
          <w:sz w:val="28"/>
          <w:szCs w:val="28"/>
        </w:rPr>
        <w:t xml:space="preserve"> Д.Ю. – начальник управления по строительству, ЖКХ и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диям администрации Красноармейского муниципального района;</w:t>
      </w:r>
    </w:p>
    <w:p w:rsidR="00B3426B" w:rsidRDefault="00B3426B" w:rsidP="00B3426B">
      <w:pPr>
        <w:jc w:val="both"/>
        <w:rPr>
          <w:sz w:val="28"/>
          <w:szCs w:val="28"/>
        </w:rPr>
      </w:pPr>
      <w:r>
        <w:rPr>
          <w:sz w:val="28"/>
          <w:szCs w:val="28"/>
        </w:rPr>
        <w:t>Исайкина Л.С. – начальник управления по правовым, имущественным,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мельным вопросам администрации Красноармейского муниципального ра</w:t>
      </w:r>
      <w:r>
        <w:rPr>
          <w:sz w:val="28"/>
          <w:szCs w:val="28"/>
        </w:rPr>
        <w:t>й</w:t>
      </w:r>
      <w:r w:rsidR="00D95F2D">
        <w:rPr>
          <w:sz w:val="28"/>
          <w:szCs w:val="28"/>
        </w:rPr>
        <w:t>она.</w:t>
      </w:r>
    </w:p>
    <w:p w:rsidR="00B3426B" w:rsidRDefault="00B3426B" w:rsidP="00C675F0">
      <w:pPr>
        <w:jc w:val="both"/>
        <w:rPr>
          <w:sz w:val="28"/>
          <w:szCs w:val="28"/>
        </w:rPr>
      </w:pPr>
    </w:p>
    <w:p w:rsidR="00DF1D9C" w:rsidRPr="00C675F0" w:rsidRDefault="00DF1D9C" w:rsidP="00C675F0">
      <w:pPr>
        <w:jc w:val="both"/>
        <w:rPr>
          <w:sz w:val="28"/>
          <w:szCs w:val="28"/>
        </w:rPr>
      </w:pPr>
    </w:p>
    <w:sectPr w:rsidR="00DF1D9C" w:rsidRPr="00C675F0" w:rsidSect="00342B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1DB4EE2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60B"/>
    <w:multiLevelType w:val="hybridMultilevel"/>
    <w:tmpl w:val="1832A716"/>
    <w:lvl w:ilvl="0" w:tplc="E33E3E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8E7BD0"/>
    <w:multiLevelType w:val="hybridMultilevel"/>
    <w:tmpl w:val="40567138"/>
    <w:name w:val="Outline4222223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E4D07"/>
    <w:multiLevelType w:val="hybridMultilevel"/>
    <w:tmpl w:val="7774133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4C07B9"/>
    <w:multiLevelType w:val="hybridMultilevel"/>
    <w:tmpl w:val="250EEDF0"/>
    <w:lvl w:ilvl="0" w:tplc="89BEDE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2647C8D"/>
    <w:multiLevelType w:val="hybridMultilevel"/>
    <w:tmpl w:val="24D8B664"/>
    <w:lvl w:ilvl="0" w:tplc="5E8481C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A37F2"/>
    <w:multiLevelType w:val="hybridMultilevel"/>
    <w:tmpl w:val="E6304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E14F7"/>
    <w:multiLevelType w:val="hybridMultilevel"/>
    <w:tmpl w:val="C76E73D8"/>
    <w:lvl w:ilvl="0" w:tplc="95C40D9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2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4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661217"/>
    <w:multiLevelType w:val="hybridMultilevel"/>
    <w:tmpl w:val="C106B8F4"/>
    <w:name w:val="Outline422222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916EA7"/>
    <w:multiLevelType w:val="hybridMultilevel"/>
    <w:tmpl w:val="AD0E7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A3004"/>
    <w:multiLevelType w:val="hybridMultilevel"/>
    <w:tmpl w:val="96A23162"/>
    <w:lvl w:ilvl="0" w:tplc="7FC2B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A66F6E"/>
    <w:multiLevelType w:val="hybridMultilevel"/>
    <w:tmpl w:val="07AC97B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8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6DB3311E"/>
    <w:multiLevelType w:val="hybridMultilevel"/>
    <w:tmpl w:val="2292B7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4C5FA3"/>
    <w:multiLevelType w:val="hybridMultilevel"/>
    <w:tmpl w:val="5490A3C0"/>
    <w:lvl w:ilvl="0" w:tplc="2AECE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7B9731A7"/>
    <w:multiLevelType w:val="hybridMultilevel"/>
    <w:tmpl w:val="FCC834F6"/>
    <w:lvl w:ilvl="0" w:tplc="AFC6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F466A1"/>
    <w:multiLevelType w:val="hybridMultilevel"/>
    <w:tmpl w:val="F4F0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02DC5"/>
    <w:multiLevelType w:val="hybridMultilevel"/>
    <w:tmpl w:val="3C18AF8E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0"/>
  </w:num>
  <w:num w:numId="7">
    <w:abstractNumId w:val="22"/>
  </w:num>
  <w:num w:numId="8">
    <w:abstractNumId w:val="4"/>
  </w:num>
  <w:num w:numId="9">
    <w:abstractNumId w:val="38"/>
  </w:num>
  <w:num w:numId="10">
    <w:abstractNumId w:val="23"/>
  </w:num>
  <w:num w:numId="11">
    <w:abstractNumId w:val="44"/>
  </w:num>
  <w:num w:numId="12">
    <w:abstractNumId w:val="33"/>
  </w:num>
  <w:num w:numId="13">
    <w:abstractNumId w:val="35"/>
  </w:num>
  <w:num w:numId="14">
    <w:abstractNumId w:val="32"/>
  </w:num>
  <w:num w:numId="15">
    <w:abstractNumId w:val="21"/>
  </w:num>
  <w:num w:numId="16">
    <w:abstractNumId w:val="34"/>
  </w:num>
  <w:num w:numId="17">
    <w:abstractNumId w:val="11"/>
  </w:num>
  <w:num w:numId="18">
    <w:abstractNumId w:val="7"/>
  </w:num>
  <w:num w:numId="19">
    <w:abstractNumId w:val="47"/>
  </w:num>
  <w:num w:numId="20">
    <w:abstractNumId w:val="36"/>
  </w:num>
  <w:num w:numId="21">
    <w:abstractNumId w:val="26"/>
  </w:num>
  <w:num w:numId="22">
    <w:abstractNumId w:val="17"/>
  </w:num>
  <w:num w:numId="23">
    <w:abstractNumId w:val="46"/>
  </w:num>
  <w:num w:numId="24">
    <w:abstractNumId w:val="25"/>
  </w:num>
  <w:num w:numId="25">
    <w:abstractNumId w:val="3"/>
  </w:num>
  <w:num w:numId="26">
    <w:abstractNumId w:val="5"/>
  </w:num>
  <w:num w:numId="27">
    <w:abstractNumId w:val="24"/>
  </w:num>
  <w:num w:numId="28">
    <w:abstractNumId w:val="16"/>
  </w:num>
  <w:num w:numId="29">
    <w:abstractNumId w:val="37"/>
  </w:num>
  <w:num w:numId="30">
    <w:abstractNumId w:val="43"/>
  </w:num>
  <w:num w:numId="31">
    <w:abstractNumId w:val="2"/>
  </w:num>
  <w:num w:numId="32">
    <w:abstractNumId w:val="31"/>
  </w:num>
  <w:num w:numId="33">
    <w:abstractNumId w:val="42"/>
  </w:num>
  <w:num w:numId="34">
    <w:abstractNumId w:val="45"/>
  </w:num>
  <w:num w:numId="35">
    <w:abstractNumId w:val="14"/>
  </w:num>
  <w:num w:numId="36">
    <w:abstractNumId w:val="48"/>
  </w:num>
  <w:num w:numId="37">
    <w:abstractNumId w:val="1"/>
  </w:num>
  <w:num w:numId="38">
    <w:abstractNumId w:val="28"/>
  </w:num>
  <w:num w:numId="39">
    <w:abstractNumId w:val="19"/>
  </w:num>
  <w:num w:numId="40">
    <w:abstractNumId w:val="12"/>
  </w:num>
  <w:num w:numId="41">
    <w:abstractNumId w:val="39"/>
  </w:num>
  <w:num w:numId="42">
    <w:abstractNumId w:val="41"/>
  </w:num>
  <w:num w:numId="43">
    <w:abstractNumId w:val="15"/>
  </w:num>
  <w:num w:numId="44">
    <w:abstractNumId w:val="29"/>
  </w:num>
  <w:num w:numId="45">
    <w:abstractNumId w:val="20"/>
  </w:num>
  <w:num w:numId="46">
    <w:abstractNumId w:val="18"/>
  </w:num>
  <w:num w:numId="47">
    <w:abstractNumId w:val="27"/>
  </w:num>
  <w:num w:numId="48">
    <w:abstractNumId w:val="6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1D71B5"/>
    <w:rsid w:val="000052B1"/>
    <w:rsid w:val="0001640D"/>
    <w:rsid w:val="000200AC"/>
    <w:rsid w:val="000308CE"/>
    <w:rsid w:val="000341B5"/>
    <w:rsid w:val="00056B7C"/>
    <w:rsid w:val="00057926"/>
    <w:rsid w:val="00061111"/>
    <w:rsid w:val="000718DC"/>
    <w:rsid w:val="000756E1"/>
    <w:rsid w:val="00081E77"/>
    <w:rsid w:val="00087877"/>
    <w:rsid w:val="0009268C"/>
    <w:rsid w:val="000B1D77"/>
    <w:rsid w:val="000D1218"/>
    <w:rsid w:val="000D1B22"/>
    <w:rsid w:val="000D7914"/>
    <w:rsid w:val="000E0560"/>
    <w:rsid w:val="000E442A"/>
    <w:rsid w:val="00103217"/>
    <w:rsid w:val="0012077F"/>
    <w:rsid w:val="00121455"/>
    <w:rsid w:val="001310B0"/>
    <w:rsid w:val="001639B8"/>
    <w:rsid w:val="00190C0B"/>
    <w:rsid w:val="001A0D4C"/>
    <w:rsid w:val="001A0E9E"/>
    <w:rsid w:val="001A7778"/>
    <w:rsid w:val="001B0FC4"/>
    <w:rsid w:val="001C0702"/>
    <w:rsid w:val="001C2706"/>
    <w:rsid w:val="001D71B5"/>
    <w:rsid w:val="001E199E"/>
    <w:rsid w:val="002011B6"/>
    <w:rsid w:val="00211E6D"/>
    <w:rsid w:val="00215089"/>
    <w:rsid w:val="00251F59"/>
    <w:rsid w:val="00255F0A"/>
    <w:rsid w:val="00270A31"/>
    <w:rsid w:val="002763C5"/>
    <w:rsid w:val="0029231B"/>
    <w:rsid w:val="002A2E0B"/>
    <w:rsid w:val="002A7B4B"/>
    <w:rsid w:val="002B1D0E"/>
    <w:rsid w:val="002B20B6"/>
    <w:rsid w:val="002E32C4"/>
    <w:rsid w:val="002F5CB4"/>
    <w:rsid w:val="00315975"/>
    <w:rsid w:val="003337CA"/>
    <w:rsid w:val="00342B65"/>
    <w:rsid w:val="003606E8"/>
    <w:rsid w:val="00366EBB"/>
    <w:rsid w:val="00373A16"/>
    <w:rsid w:val="0037484C"/>
    <w:rsid w:val="00376F52"/>
    <w:rsid w:val="003862AB"/>
    <w:rsid w:val="003A120E"/>
    <w:rsid w:val="003A7550"/>
    <w:rsid w:val="003B4B71"/>
    <w:rsid w:val="003B57BA"/>
    <w:rsid w:val="003C09E2"/>
    <w:rsid w:val="003C6AA6"/>
    <w:rsid w:val="003D2AC2"/>
    <w:rsid w:val="003D5825"/>
    <w:rsid w:val="003D7D36"/>
    <w:rsid w:val="003E6A86"/>
    <w:rsid w:val="003F645A"/>
    <w:rsid w:val="003F6C6E"/>
    <w:rsid w:val="004222FC"/>
    <w:rsid w:val="0042425F"/>
    <w:rsid w:val="00426D93"/>
    <w:rsid w:val="0042744C"/>
    <w:rsid w:val="0044470C"/>
    <w:rsid w:val="004732AA"/>
    <w:rsid w:val="00492336"/>
    <w:rsid w:val="00493FB6"/>
    <w:rsid w:val="004A1C84"/>
    <w:rsid w:val="004B6034"/>
    <w:rsid w:val="004D482E"/>
    <w:rsid w:val="00504798"/>
    <w:rsid w:val="005070FE"/>
    <w:rsid w:val="00507E56"/>
    <w:rsid w:val="0053402A"/>
    <w:rsid w:val="005366C1"/>
    <w:rsid w:val="00544F69"/>
    <w:rsid w:val="00547169"/>
    <w:rsid w:val="00555046"/>
    <w:rsid w:val="0055672C"/>
    <w:rsid w:val="0056140F"/>
    <w:rsid w:val="00572163"/>
    <w:rsid w:val="00573B5A"/>
    <w:rsid w:val="00581C44"/>
    <w:rsid w:val="00581DAB"/>
    <w:rsid w:val="005852C6"/>
    <w:rsid w:val="00585635"/>
    <w:rsid w:val="005872D6"/>
    <w:rsid w:val="005910A0"/>
    <w:rsid w:val="00597956"/>
    <w:rsid w:val="005B0B01"/>
    <w:rsid w:val="005B3F79"/>
    <w:rsid w:val="005B6312"/>
    <w:rsid w:val="005C22E9"/>
    <w:rsid w:val="005C6D8E"/>
    <w:rsid w:val="00600555"/>
    <w:rsid w:val="00603738"/>
    <w:rsid w:val="0060446C"/>
    <w:rsid w:val="00613E40"/>
    <w:rsid w:val="00616284"/>
    <w:rsid w:val="00617E09"/>
    <w:rsid w:val="00624276"/>
    <w:rsid w:val="00632C36"/>
    <w:rsid w:val="006350B4"/>
    <w:rsid w:val="00635419"/>
    <w:rsid w:val="00635C2B"/>
    <w:rsid w:val="006401C5"/>
    <w:rsid w:val="0064351F"/>
    <w:rsid w:val="00652E28"/>
    <w:rsid w:val="00680DE3"/>
    <w:rsid w:val="00682F19"/>
    <w:rsid w:val="0069234E"/>
    <w:rsid w:val="00697C92"/>
    <w:rsid w:val="006A7430"/>
    <w:rsid w:val="006A7784"/>
    <w:rsid w:val="006C0EE2"/>
    <w:rsid w:val="006F1D3C"/>
    <w:rsid w:val="006F7B5D"/>
    <w:rsid w:val="0070087F"/>
    <w:rsid w:val="00704A5F"/>
    <w:rsid w:val="00704C01"/>
    <w:rsid w:val="00710E2D"/>
    <w:rsid w:val="00715D51"/>
    <w:rsid w:val="00716BB6"/>
    <w:rsid w:val="00727FA4"/>
    <w:rsid w:val="00730EB3"/>
    <w:rsid w:val="0074166E"/>
    <w:rsid w:val="00747A90"/>
    <w:rsid w:val="00765923"/>
    <w:rsid w:val="0077510D"/>
    <w:rsid w:val="00795641"/>
    <w:rsid w:val="007B773C"/>
    <w:rsid w:val="007C28F2"/>
    <w:rsid w:val="007C2D04"/>
    <w:rsid w:val="007D5D76"/>
    <w:rsid w:val="007E3BC4"/>
    <w:rsid w:val="00801BEA"/>
    <w:rsid w:val="008054AB"/>
    <w:rsid w:val="008334CC"/>
    <w:rsid w:val="0084430F"/>
    <w:rsid w:val="008632EB"/>
    <w:rsid w:val="008A36D8"/>
    <w:rsid w:val="008A4BDF"/>
    <w:rsid w:val="008A4E61"/>
    <w:rsid w:val="008B0EA1"/>
    <w:rsid w:val="008B15B6"/>
    <w:rsid w:val="008B6BE2"/>
    <w:rsid w:val="008C1F08"/>
    <w:rsid w:val="008C3D52"/>
    <w:rsid w:val="008E062E"/>
    <w:rsid w:val="008F07D8"/>
    <w:rsid w:val="008F45F1"/>
    <w:rsid w:val="008F469C"/>
    <w:rsid w:val="00901380"/>
    <w:rsid w:val="0090477F"/>
    <w:rsid w:val="00907BF5"/>
    <w:rsid w:val="00913D8C"/>
    <w:rsid w:val="009345D7"/>
    <w:rsid w:val="00942B08"/>
    <w:rsid w:val="009435F0"/>
    <w:rsid w:val="00946943"/>
    <w:rsid w:val="00955B1E"/>
    <w:rsid w:val="00960A85"/>
    <w:rsid w:val="009746A2"/>
    <w:rsid w:val="00980645"/>
    <w:rsid w:val="009A19F7"/>
    <w:rsid w:val="009B7BE7"/>
    <w:rsid w:val="009D21E6"/>
    <w:rsid w:val="009F47D3"/>
    <w:rsid w:val="009F5520"/>
    <w:rsid w:val="009F6513"/>
    <w:rsid w:val="00A0164C"/>
    <w:rsid w:val="00A27D52"/>
    <w:rsid w:val="00A443C9"/>
    <w:rsid w:val="00A46CCC"/>
    <w:rsid w:val="00A5552C"/>
    <w:rsid w:val="00A6152B"/>
    <w:rsid w:val="00A80A62"/>
    <w:rsid w:val="00A85C2D"/>
    <w:rsid w:val="00A85D02"/>
    <w:rsid w:val="00A862A3"/>
    <w:rsid w:val="00A9115B"/>
    <w:rsid w:val="00A95BE5"/>
    <w:rsid w:val="00A96C72"/>
    <w:rsid w:val="00AB2A73"/>
    <w:rsid w:val="00AB2E30"/>
    <w:rsid w:val="00AC4CC7"/>
    <w:rsid w:val="00AF1E4C"/>
    <w:rsid w:val="00AF4010"/>
    <w:rsid w:val="00B06E17"/>
    <w:rsid w:val="00B12772"/>
    <w:rsid w:val="00B3426B"/>
    <w:rsid w:val="00B54505"/>
    <w:rsid w:val="00B55488"/>
    <w:rsid w:val="00B66208"/>
    <w:rsid w:val="00B83878"/>
    <w:rsid w:val="00B93FA4"/>
    <w:rsid w:val="00BA40C0"/>
    <w:rsid w:val="00BA7B6C"/>
    <w:rsid w:val="00BB4A4E"/>
    <w:rsid w:val="00BC6397"/>
    <w:rsid w:val="00BD107F"/>
    <w:rsid w:val="00BE5310"/>
    <w:rsid w:val="00C06F6F"/>
    <w:rsid w:val="00C2061C"/>
    <w:rsid w:val="00C22756"/>
    <w:rsid w:val="00C22C7A"/>
    <w:rsid w:val="00C371F4"/>
    <w:rsid w:val="00C54F04"/>
    <w:rsid w:val="00C57E5C"/>
    <w:rsid w:val="00C6730B"/>
    <w:rsid w:val="00C675F0"/>
    <w:rsid w:val="00C72E1F"/>
    <w:rsid w:val="00C72F57"/>
    <w:rsid w:val="00C900A6"/>
    <w:rsid w:val="00C9150B"/>
    <w:rsid w:val="00CA44A8"/>
    <w:rsid w:val="00CB5165"/>
    <w:rsid w:val="00CD0207"/>
    <w:rsid w:val="00CD51D7"/>
    <w:rsid w:val="00CD5F34"/>
    <w:rsid w:val="00CE0837"/>
    <w:rsid w:val="00CE5F9D"/>
    <w:rsid w:val="00D213F4"/>
    <w:rsid w:val="00D34BCE"/>
    <w:rsid w:val="00D422E8"/>
    <w:rsid w:val="00D44864"/>
    <w:rsid w:val="00D51B22"/>
    <w:rsid w:val="00D55F42"/>
    <w:rsid w:val="00D735EC"/>
    <w:rsid w:val="00D95F2D"/>
    <w:rsid w:val="00DA04AF"/>
    <w:rsid w:val="00DA728A"/>
    <w:rsid w:val="00DB6450"/>
    <w:rsid w:val="00DD03FA"/>
    <w:rsid w:val="00DF1D9C"/>
    <w:rsid w:val="00DF4FAE"/>
    <w:rsid w:val="00DF61D2"/>
    <w:rsid w:val="00E01527"/>
    <w:rsid w:val="00E03E8B"/>
    <w:rsid w:val="00E04BD6"/>
    <w:rsid w:val="00E13D7B"/>
    <w:rsid w:val="00E13F06"/>
    <w:rsid w:val="00E16BC1"/>
    <w:rsid w:val="00E22727"/>
    <w:rsid w:val="00E4387E"/>
    <w:rsid w:val="00E50DC4"/>
    <w:rsid w:val="00E579A6"/>
    <w:rsid w:val="00E74349"/>
    <w:rsid w:val="00E847AA"/>
    <w:rsid w:val="00EA446D"/>
    <w:rsid w:val="00EB3BAF"/>
    <w:rsid w:val="00ED621E"/>
    <w:rsid w:val="00EE5FB1"/>
    <w:rsid w:val="00EF1A28"/>
    <w:rsid w:val="00EF38E9"/>
    <w:rsid w:val="00F04891"/>
    <w:rsid w:val="00F050EA"/>
    <w:rsid w:val="00F442CB"/>
    <w:rsid w:val="00F555F9"/>
    <w:rsid w:val="00F6669F"/>
    <w:rsid w:val="00F755E2"/>
    <w:rsid w:val="00FC41D4"/>
    <w:rsid w:val="00FC77BC"/>
    <w:rsid w:val="00FD1F9C"/>
    <w:rsid w:val="00FD6C33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82F1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CD02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80D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8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8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F0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F1A28"/>
    <w:rPr>
      <w:color w:val="106BBE"/>
    </w:rPr>
  </w:style>
  <w:style w:type="character" w:customStyle="1" w:styleId="60">
    <w:name w:val="Заголовок 6 Знак"/>
    <w:basedOn w:val="a0"/>
    <w:link w:val="6"/>
    <w:rsid w:val="00680D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30">
    <w:name w:val="Заголовок 3 Знак"/>
    <w:aliases w:val="ВВЕДЕНИЕ Знак"/>
    <w:basedOn w:val="a0"/>
    <w:link w:val="3"/>
    <w:rsid w:val="00CD0207"/>
    <w:rPr>
      <w:rFonts w:ascii="Cambria" w:hAnsi="Cambria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CD020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CD0207"/>
    <w:pPr>
      <w:ind w:firstLine="709"/>
      <w:jc w:val="both"/>
    </w:pPr>
    <w:rPr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CD0207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CD0207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5">
    <w:name w:val="Основной текст (5)"/>
    <w:rsid w:val="00CD0207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8">
    <w:name w:val="Без интервала Знак"/>
    <w:basedOn w:val="a0"/>
    <w:link w:val="a7"/>
    <w:uiPriority w:val="1"/>
    <w:rsid w:val="00CD0207"/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8A36D8"/>
    <w:pPr>
      <w:widowControl w:val="0"/>
      <w:autoSpaceDE w:val="0"/>
      <w:autoSpaceDN w:val="0"/>
    </w:pPr>
    <w:rPr>
      <w:sz w:val="24"/>
    </w:rPr>
  </w:style>
  <w:style w:type="paragraph" w:styleId="ab">
    <w:name w:val="footer"/>
    <w:basedOn w:val="a"/>
    <w:link w:val="ac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rsid w:val="00BB4A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B4A4E"/>
    <w:pPr>
      <w:tabs>
        <w:tab w:val="right" w:leader="dot" w:pos="9061"/>
      </w:tabs>
    </w:pPr>
    <w:rPr>
      <w:b/>
      <w:bCs/>
      <w:noProof/>
    </w:rPr>
  </w:style>
  <w:style w:type="character" w:styleId="af0">
    <w:name w:val="Strong"/>
    <w:aliases w:val="ОГЛАВЛЕНИЕ"/>
    <w:basedOn w:val="a0"/>
    <w:uiPriority w:val="22"/>
    <w:qFormat/>
    <w:rsid w:val="00BB4A4E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B4A4E"/>
    <w:pPr>
      <w:tabs>
        <w:tab w:val="right" w:leader="dot" w:pos="9345"/>
      </w:tabs>
      <w:ind w:left="142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B4A4E"/>
    <w:pPr>
      <w:tabs>
        <w:tab w:val="right" w:leader="dot" w:pos="9345"/>
      </w:tabs>
    </w:pPr>
    <w:rPr>
      <w:rFonts w:eastAsia="Calibri"/>
      <w:b/>
      <w:i/>
      <w:noProof/>
      <w:lang w:eastAsia="en-US"/>
    </w:rPr>
  </w:style>
  <w:style w:type="character" w:customStyle="1" w:styleId="10">
    <w:name w:val="Заголовок 1 Знак"/>
    <w:basedOn w:val="a0"/>
    <w:link w:val="1"/>
    <w:rsid w:val="00BB4A4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B4A4E"/>
    <w:rPr>
      <w:b/>
      <w:bCs/>
      <w:sz w:val="32"/>
      <w:szCs w:val="24"/>
    </w:rPr>
  </w:style>
  <w:style w:type="paragraph" w:customStyle="1" w:styleId="af1">
    <w:name w:val="Прижатый влево"/>
    <w:basedOn w:val="a"/>
    <w:next w:val="a"/>
    <w:uiPriority w:val="99"/>
    <w:rsid w:val="00BB4A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BB4A4E"/>
    <w:pPr>
      <w:widowControl w:val="0"/>
      <w:suppressAutoHyphens/>
    </w:pPr>
    <w:rPr>
      <w:rFonts w:eastAsia="Arial"/>
      <w:lang w:eastAsia="ar-SA"/>
    </w:rPr>
  </w:style>
  <w:style w:type="table" w:styleId="af2">
    <w:name w:val="Table Grid"/>
    <w:basedOn w:val="a1"/>
    <w:uiPriority w:val="39"/>
    <w:rsid w:val="00BB4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BB4A4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B4A4E"/>
    <w:rPr>
      <w:rFonts w:ascii="Calibri" w:hAnsi="Calibri"/>
      <w:sz w:val="16"/>
      <w:szCs w:val="16"/>
    </w:rPr>
  </w:style>
  <w:style w:type="paragraph" w:styleId="af3">
    <w:name w:val="Normal (Web)"/>
    <w:basedOn w:val="a"/>
    <w:uiPriority w:val="99"/>
    <w:rsid w:val="00BB4A4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B4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rsid w:val="00BB4A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BB4A4E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BB4A4E"/>
  </w:style>
  <w:style w:type="character" w:customStyle="1" w:styleId="af6">
    <w:name w:val="Выделение для Базового Поиска"/>
    <w:basedOn w:val="a0"/>
    <w:uiPriority w:val="99"/>
    <w:rsid w:val="00BB4A4E"/>
    <w:rPr>
      <w:rFonts w:cs="Times New Roman"/>
      <w:b/>
      <w:bCs/>
      <w:color w:val="0058A9"/>
    </w:rPr>
  </w:style>
  <w:style w:type="paragraph" w:customStyle="1" w:styleId="af7">
    <w:name w:val="Заголовок"/>
    <w:basedOn w:val="a"/>
    <w:next w:val="a"/>
    <w:uiPriority w:val="99"/>
    <w:rsid w:val="00BB4A4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F0F0F0"/>
    </w:rPr>
  </w:style>
  <w:style w:type="paragraph" w:styleId="af8">
    <w:name w:val="Body Text"/>
    <w:basedOn w:val="a"/>
    <w:link w:val="af9"/>
    <w:rsid w:val="00BB4A4E"/>
    <w:pPr>
      <w:spacing w:after="120"/>
    </w:pPr>
  </w:style>
  <w:style w:type="character" w:customStyle="1" w:styleId="af9">
    <w:name w:val="Основной текст Знак"/>
    <w:basedOn w:val="a0"/>
    <w:link w:val="af8"/>
    <w:rsid w:val="00BB4A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5ABE-268E-4603-840B-01E2481A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309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Смирнова</cp:lastModifiedBy>
  <cp:revision>20</cp:revision>
  <cp:lastPrinted>2021-02-25T11:20:00Z</cp:lastPrinted>
  <dcterms:created xsi:type="dcterms:W3CDTF">2018-03-06T10:56:00Z</dcterms:created>
  <dcterms:modified xsi:type="dcterms:W3CDTF">2021-02-25T11:21:00Z</dcterms:modified>
</cp:coreProperties>
</file>