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8" w:rsidRDefault="00046918" w:rsidP="008F41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Саратовстат нарисовал портрет типичного жителя Саратовской области: 44-летняя учительница или работница сферы торговли</w:t>
      </w:r>
    </w:p>
    <w:p w:rsidR="00046918" w:rsidRPr="008F41B6" w:rsidRDefault="00046918" w:rsidP="008F41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6918" w:rsidRPr="008F41B6" w:rsidRDefault="00046918" w:rsidP="008F4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1B6">
        <w:rPr>
          <w:rFonts w:ascii="Times New Roman" w:hAnsi="Times New Roman" w:cs="Times New Roman"/>
          <w:sz w:val="24"/>
          <w:szCs w:val="24"/>
          <w:lang w:eastAsia="ru-RU"/>
        </w:rPr>
        <w:t xml:space="preserve">Саратовские статистики проанализировали демографические данные </w:t>
      </w:r>
      <w:r w:rsidRPr="008F4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2018 год</w:t>
      </w:r>
      <w:r w:rsidRPr="008F41B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сведения, полученные во время последней Всероссийской переписи населения в 2010-м году, и выяснили, кем является среднестатистический житель Саратовской области. </w:t>
      </w:r>
    </w:p>
    <w:p w:rsidR="00046918" w:rsidRPr="008F41B6" w:rsidRDefault="00046918" w:rsidP="008F41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1B6">
        <w:rPr>
          <w:rFonts w:ascii="Times New Roman" w:hAnsi="Times New Roman" w:cs="Times New Roman"/>
          <w:sz w:val="24"/>
          <w:szCs w:val="24"/>
          <w:lang w:eastAsia="ru-RU"/>
        </w:rPr>
        <w:t>В нашем регионе женщин больше, чем мужчин:  на 1,3 миллиона женщин приходится </w:t>
      </w:r>
      <w:r w:rsidRPr="008F41B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1,1 миллиона мужчин</w:t>
      </w:r>
      <w:r w:rsidRPr="008F41B6">
        <w:rPr>
          <w:rFonts w:ascii="Times New Roman" w:hAnsi="Times New Roman" w:cs="Times New Roman"/>
          <w:sz w:val="24"/>
          <w:szCs w:val="24"/>
          <w:lang w:eastAsia="ru-RU"/>
        </w:rPr>
        <w:t xml:space="preserve">. Поэтому среднестатистический житель Саратовской области – это представительница прекрасного пола. </w:t>
      </w:r>
      <w:r w:rsidRPr="008F41B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8F4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редний возраст женщин в Саратовской области – 44 года, поэтому среднестатистическая жительница родилась в 1975-м году. Самое популярное женское имя того года – Наталья. </w:t>
      </w:r>
    </w:p>
    <w:p w:rsidR="00046918" w:rsidRPr="008F41B6" w:rsidRDefault="00046918" w:rsidP="008F4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1B6">
        <w:rPr>
          <w:rFonts w:ascii="Times New Roman" w:hAnsi="Times New Roman" w:cs="Times New Roman"/>
          <w:sz w:val="24"/>
          <w:szCs w:val="24"/>
          <w:lang w:eastAsia="ru-RU"/>
        </w:rPr>
        <w:t>Наталья - мама, растит 1 ребенка. По данным переписи 2010 года, в нашем регионе больше всего семей имеют одного ребенка - 133,8 тысяч или 18% от всего количества семей. Скорее всего, этот ребенок – сын, ведь у нас рождается 52% мальчиков и 48% девочек.</w:t>
      </w:r>
    </w:p>
    <w:p w:rsidR="00046918" w:rsidRPr="008F41B6" w:rsidRDefault="00046918" w:rsidP="008F4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1B6">
        <w:rPr>
          <w:rFonts w:ascii="Times New Roman" w:hAnsi="Times New Roman" w:cs="Times New Roman"/>
          <w:sz w:val="24"/>
          <w:szCs w:val="24"/>
          <w:lang w:eastAsia="ru-RU"/>
        </w:rPr>
        <w:t xml:space="preserve">Больше всего саратовцев (76%) проживает у нас в городах,  </w:t>
      </w:r>
      <w:r w:rsidRPr="008F4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Pr="008F41B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41B6">
        <w:rPr>
          <w:rFonts w:ascii="Times New Roman" w:hAnsi="Times New Roman" w:cs="Times New Roman"/>
          <w:sz w:val="24"/>
          <w:szCs w:val="24"/>
          <w:lang w:eastAsia="ru-RU"/>
        </w:rPr>
        <w:t>Наталья – городской житель</w:t>
      </w:r>
      <w:r w:rsidRPr="008F41B6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. </w:t>
      </w:r>
      <w:r w:rsidRPr="008F4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итогам переписи населения 2010 года, живет </w:t>
      </w:r>
      <w:r w:rsidRPr="008F41B6">
        <w:rPr>
          <w:rFonts w:ascii="Times New Roman" w:hAnsi="Times New Roman" w:cs="Times New Roman"/>
          <w:sz w:val="24"/>
          <w:szCs w:val="24"/>
          <w:lang w:eastAsia="ru-RU"/>
        </w:rPr>
        <w:t xml:space="preserve">она в отдельной квартире со всеми удобствами. У неё есть холодильник, телевизор, стиральная машина, пылесос, два мобильных телефона. Она активно пользуется интернетом: 87% населения Саратовского региона в возрасте от 15 до 74 лет используют интернет в повседневной жизни. </w:t>
      </w:r>
    </w:p>
    <w:p w:rsidR="00046918" w:rsidRPr="008F41B6" w:rsidRDefault="00046918" w:rsidP="008F4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1B6">
        <w:rPr>
          <w:rFonts w:ascii="Times New Roman" w:hAnsi="Times New Roman" w:cs="Times New Roman"/>
          <w:sz w:val="24"/>
          <w:szCs w:val="24"/>
          <w:lang w:eastAsia="ru-RU"/>
        </w:rPr>
        <w:t>В среднем Наталья каждый день съедает около 300 грамм хлеба и хлебных продуктов, 160 грамм картофеля, 37</w:t>
      </w:r>
      <w:bookmarkStart w:id="0" w:name="_GoBack"/>
      <w:bookmarkEnd w:id="0"/>
      <w:r w:rsidRPr="008F41B6">
        <w:rPr>
          <w:rFonts w:ascii="Times New Roman" w:hAnsi="Times New Roman" w:cs="Times New Roman"/>
          <w:sz w:val="24"/>
          <w:szCs w:val="24"/>
          <w:lang w:eastAsia="ru-RU"/>
        </w:rPr>
        <w:t>0 грамм овощей и бахчевых, 200 грамм фруктов и ягод, почти 300 грамм мяса и мясных продуктов, 100 грамм сахара и кондитерских изделий, 800 грамм молока и молочных продуктов и примерно 1 яйцо.</w:t>
      </w:r>
    </w:p>
    <w:p w:rsidR="00046918" w:rsidRPr="008F41B6" w:rsidRDefault="00046918" w:rsidP="008F4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1B6">
        <w:rPr>
          <w:rFonts w:ascii="Times New Roman" w:hAnsi="Times New Roman" w:cs="Times New Roman"/>
          <w:sz w:val="24"/>
          <w:szCs w:val="24"/>
          <w:lang w:eastAsia="ru-RU"/>
        </w:rPr>
        <w:t xml:space="preserve">В отпуск Наталья предпочитает ездить в Крым или Турцию: в 2018 году 28% всех отдохнувших в пределах России жителей области ездили в отпуск в Крым. А 17% из тех, кто предпочитает отдыхать за рубежом, выбрали Турцию. </w:t>
      </w:r>
    </w:p>
    <w:p w:rsidR="00046918" w:rsidRPr="008F41B6" w:rsidRDefault="00046918" w:rsidP="008F4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1B6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Наталья может в сфере оптовой и розничной торговли, ремонта автотранспортных средств и мотоциклов (23% от общего количества занятых женщин) или в системе образования (18% женщин). А вот более подробную информацию о том, состоит ли Наталья в браке, какова численность членов ее семьи, какое она имеет образование, и т.д. можно будет узнать только по итогам Всероссийской переписи населения, которая пройдет в </w:t>
      </w:r>
      <w:r w:rsidRPr="008F41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октябре 2020-го года и охватит население всей страны</w:t>
      </w:r>
      <w:r w:rsidRPr="008F41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046918" w:rsidRPr="008F41B6" w:rsidSect="0064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558"/>
    <w:multiLevelType w:val="multilevel"/>
    <w:tmpl w:val="F14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98"/>
    <w:rsid w:val="00046918"/>
    <w:rsid w:val="00075FD6"/>
    <w:rsid w:val="000C76C5"/>
    <w:rsid w:val="000D508E"/>
    <w:rsid w:val="00106F1D"/>
    <w:rsid w:val="001E2629"/>
    <w:rsid w:val="001F4194"/>
    <w:rsid w:val="0023145D"/>
    <w:rsid w:val="00253DBE"/>
    <w:rsid w:val="00263A91"/>
    <w:rsid w:val="002657CD"/>
    <w:rsid w:val="002B14B9"/>
    <w:rsid w:val="00385A77"/>
    <w:rsid w:val="003937B1"/>
    <w:rsid w:val="003A10D3"/>
    <w:rsid w:val="003C11C3"/>
    <w:rsid w:val="00442CE1"/>
    <w:rsid w:val="00444146"/>
    <w:rsid w:val="0045427A"/>
    <w:rsid w:val="004748F5"/>
    <w:rsid w:val="004E2252"/>
    <w:rsid w:val="00507A1D"/>
    <w:rsid w:val="00523854"/>
    <w:rsid w:val="00552A16"/>
    <w:rsid w:val="00555FB2"/>
    <w:rsid w:val="00556917"/>
    <w:rsid w:val="0058216C"/>
    <w:rsid w:val="0059153E"/>
    <w:rsid w:val="006432CB"/>
    <w:rsid w:val="0064586A"/>
    <w:rsid w:val="0075448A"/>
    <w:rsid w:val="007D3845"/>
    <w:rsid w:val="007D51D3"/>
    <w:rsid w:val="007F42FD"/>
    <w:rsid w:val="008A1644"/>
    <w:rsid w:val="008C7AE2"/>
    <w:rsid w:val="008E6EEB"/>
    <w:rsid w:val="008F41B6"/>
    <w:rsid w:val="0098078F"/>
    <w:rsid w:val="009B265B"/>
    <w:rsid w:val="00AD786C"/>
    <w:rsid w:val="00B067A8"/>
    <w:rsid w:val="00B40991"/>
    <w:rsid w:val="00C111DC"/>
    <w:rsid w:val="00C33098"/>
    <w:rsid w:val="00C41544"/>
    <w:rsid w:val="00C50D61"/>
    <w:rsid w:val="00C531E2"/>
    <w:rsid w:val="00C542AF"/>
    <w:rsid w:val="00C574F5"/>
    <w:rsid w:val="00C961F9"/>
    <w:rsid w:val="00CA1F3B"/>
    <w:rsid w:val="00D22797"/>
    <w:rsid w:val="00DE013B"/>
    <w:rsid w:val="00E37A2E"/>
    <w:rsid w:val="00E53C8A"/>
    <w:rsid w:val="00E970C4"/>
    <w:rsid w:val="00F533B4"/>
    <w:rsid w:val="00F7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7AE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33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AE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309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Normal"/>
    <w:uiPriority w:val="99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33098"/>
    <w:rPr>
      <w:color w:val="0000FF"/>
      <w:u w:val="single"/>
    </w:rPr>
  </w:style>
  <w:style w:type="character" w:customStyle="1" w:styleId="u-nobr">
    <w:name w:val="u-nobr"/>
    <w:basedOn w:val="DefaultParagraphFont"/>
    <w:uiPriority w:val="99"/>
    <w:rsid w:val="00C33098"/>
  </w:style>
  <w:style w:type="paragraph" w:customStyle="1" w:styleId="asidetitle">
    <w:name w:val="aside__title"/>
    <w:basedOn w:val="Normal"/>
    <w:uiPriority w:val="99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s">
    <w:name w:val="smallcaps"/>
    <w:basedOn w:val="DefaultParagraphFont"/>
    <w:uiPriority w:val="99"/>
    <w:rsid w:val="00C33098"/>
  </w:style>
  <w:style w:type="paragraph" w:styleId="BalloonText">
    <w:name w:val="Balloon Text"/>
    <w:basedOn w:val="Normal"/>
    <w:link w:val="BalloonTextChar"/>
    <w:uiPriority w:val="99"/>
    <w:semiHidden/>
    <w:rsid w:val="00C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098"/>
    <w:rPr>
      <w:rFonts w:ascii="Tahoma" w:hAnsi="Tahoma" w:cs="Tahoma"/>
      <w:sz w:val="16"/>
      <w:szCs w:val="16"/>
    </w:rPr>
  </w:style>
  <w:style w:type="paragraph" w:customStyle="1" w:styleId="1">
    <w:name w:val="Дата1"/>
    <w:basedOn w:val="Normal"/>
    <w:uiPriority w:val="99"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">
    <w:name w:val="ya-share2"/>
    <w:basedOn w:val="DefaultParagraphFont"/>
    <w:uiPriority w:val="99"/>
    <w:rsid w:val="008C7AE2"/>
  </w:style>
  <w:style w:type="paragraph" w:styleId="NormalWeb">
    <w:name w:val="Normal (Web)"/>
    <w:basedOn w:val="Normal"/>
    <w:uiPriority w:val="99"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5448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7361">
          <w:marLeft w:val="-165"/>
          <w:marRight w:val="-42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37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356</Words>
  <Characters>2034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Демография</dc:creator>
  <cp:keywords/>
  <dc:description/>
  <cp:lastModifiedBy>user-wshp-53</cp:lastModifiedBy>
  <cp:revision>22</cp:revision>
  <cp:lastPrinted>2019-10-14T13:00:00Z</cp:lastPrinted>
  <dcterms:created xsi:type="dcterms:W3CDTF">2019-10-14T13:43:00Z</dcterms:created>
  <dcterms:modified xsi:type="dcterms:W3CDTF">2019-10-24T12:23:00Z</dcterms:modified>
</cp:coreProperties>
</file>