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2" w:rsidRPr="00693B8D" w:rsidRDefault="00881172" w:rsidP="00E22719">
      <w:pPr>
        <w:jc w:val="right"/>
        <w:rPr>
          <w:sz w:val="28"/>
        </w:rPr>
      </w:pPr>
    </w:p>
    <w:p w:rsidR="002664B1" w:rsidRDefault="002664B1" w:rsidP="002A0EF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КРАСНОАРМЕЙСКОЕ РАЙОННОЕ СОБРАНИЕ</w:t>
      </w: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САРАТОВСКОЙ ОБЛАСТИ</w:t>
      </w:r>
    </w:p>
    <w:p w:rsidR="002664B1" w:rsidRDefault="002664B1" w:rsidP="009F783E">
      <w:pPr>
        <w:rPr>
          <w:sz w:val="32"/>
        </w:rPr>
      </w:pPr>
    </w:p>
    <w:p w:rsidR="002664B1" w:rsidRPr="009A2117" w:rsidRDefault="002664B1" w:rsidP="002664B1">
      <w:pPr>
        <w:pStyle w:val="1"/>
        <w:rPr>
          <w:szCs w:val="28"/>
        </w:rPr>
      </w:pPr>
      <w:proofErr w:type="gramStart"/>
      <w:r w:rsidRPr="009A2117">
        <w:rPr>
          <w:szCs w:val="28"/>
        </w:rPr>
        <w:t>Р</w:t>
      </w:r>
      <w:proofErr w:type="gramEnd"/>
      <w:r w:rsidRPr="009A2117">
        <w:rPr>
          <w:szCs w:val="28"/>
        </w:rPr>
        <w:t xml:space="preserve"> Е Ш Е Н И Е </w:t>
      </w:r>
    </w:p>
    <w:p w:rsidR="00881172" w:rsidRDefault="00881172">
      <w:pPr>
        <w:jc w:val="center"/>
        <w:rPr>
          <w:sz w:val="28"/>
        </w:rPr>
      </w:pPr>
    </w:p>
    <w:tbl>
      <w:tblPr>
        <w:tblW w:w="4361" w:type="dxa"/>
        <w:tblLook w:val="0000"/>
      </w:tblPr>
      <w:tblGrid>
        <w:gridCol w:w="571"/>
        <w:gridCol w:w="1805"/>
        <w:gridCol w:w="565"/>
        <w:gridCol w:w="1420"/>
      </w:tblGrid>
      <w:tr w:rsidR="00881172" w:rsidTr="00132F60">
        <w:trPr>
          <w:cantSplit/>
          <w:trHeight w:val="322"/>
        </w:trPr>
        <w:tc>
          <w:tcPr>
            <w:tcW w:w="571" w:type="dxa"/>
            <w:vMerge w:val="restart"/>
            <w:vAlign w:val="bottom"/>
          </w:tcPr>
          <w:p w:rsidR="00881172" w:rsidRPr="00132F60" w:rsidRDefault="00881172">
            <w:pPr>
              <w:jc w:val="center"/>
              <w:rPr>
                <w:sz w:val="28"/>
                <w:szCs w:val="28"/>
              </w:rPr>
            </w:pPr>
            <w:r w:rsidRPr="00132F60">
              <w:rPr>
                <w:sz w:val="28"/>
                <w:szCs w:val="28"/>
              </w:rPr>
              <w:t xml:space="preserve">  от</w:t>
            </w:r>
          </w:p>
        </w:tc>
        <w:tc>
          <w:tcPr>
            <w:tcW w:w="1805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132F60" w:rsidRDefault="00132F60" w:rsidP="00E0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565" w:type="dxa"/>
            <w:vMerge w:val="restart"/>
            <w:vAlign w:val="bottom"/>
          </w:tcPr>
          <w:p w:rsidR="00881172" w:rsidRPr="00132F60" w:rsidRDefault="00881172">
            <w:pPr>
              <w:rPr>
                <w:sz w:val="28"/>
                <w:szCs w:val="28"/>
              </w:rPr>
            </w:pPr>
            <w:r w:rsidRPr="00132F60">
              <w:rPr>
                <w:sz w:val="28"/>
                <w:szCs w:val="28"/>
              </w:rPr>
              <w:t>№</w:t>
            </w:r>
          </w:p>
        </w:tc>
        <w:tc>
          <w:tcPr>
            <w:tcW w:w="1420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132F60" w:rsidRDefault="00132F60" w:rsidP="00944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81172" w:rsidTr="00132F60">
        <w:trPr>
          <w:cantSplit/>
          <w:trHeight w:val="285"/>
        </w:trPr>
        <w:tc>
          <w:tcPr>
            <w:tcW w:w="571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1805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</w:tr>
      <w:tr w:rsidR="00881172" w:rsidTr="00132F60">
        <w:trPr>
          <w:cantSplit/>
          <w:trHeight w:val="135"/>
        </w:trPr>
        <w:tc>
          <w:tcPr>
            <w:tcW w:w="571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:rsidR="00881172" w:rsidRDefault="00881172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vAlign w:val="bottom"/>
          </w:tcPr>
          <w:p w:rsidR="00881172" w:rsidRDefault="00881172">
            <w:pPr>
              <w:rPr>
                <w:sz w:val="20"/>
              </w:rPr>
            </w:pPr>
          </w:p>
        </w:tc>
      </w:tr>
    </w:tbl>
    <w:p w:rsidR="009F783E" w:rsidRPr="009F783E" w:rsidRDefault="00AB1EEF" w:rsidP="009F783E">
      <w:pPr>
        <w:jc w:val="both"/>
        <w:rPr>
          <w:sz w:val="28"/>
          <w:szCs w:val="28"/>
        </w:rPr>
      </w:pPr>
      <w:r w:rsidRPr="00AB1EEF">
        <w:rPr>
          <w:rStyle w:val="a9"/>
          <w:b w:val="0"/>
          <w:color w:val="333333"/>
          <w:sz w:val="28"/>
          <w:szCs w:val="28"/>
          <w:shd w:val="clear" w:color="auto" w:fill="FFFFFF"/>
        </w:rPr>
        <w:t>О назначении на должность председателя Контрольно-счетной</w:t>
      </w:r>
      <w:r w:rsidR="009F783E" w:rsidRPr="009F783E">
        <w:rPr>
          <w:sz w:val="28"/>
          <w:szCs w:val="28"/>
        </w:rPr>
        <w:t xml:space="preserve"> </w:t>
      </w:r>
      <w:r w:rsidR="009F783E">
        <w:rPr>
          <w:sz w:val="28"/>
          <w:szCs w:val="28"/>
        </w:rPr>
        <w:t>комиссии Красноармейского муниципального района Саратовской области</w:t>
      </w:r>
    </w:p>
    <w:p w:rsidR="00881172" w:rsidRPr="009F783E" w:rsidRDefault="00881172">
      <w:pPr>
        <w:jc w:val="both"/>
        <w:rPr>
          <w:b/>
          <w:bCs/>
          <w:sz w:val="28"/>
          <w:szCs w:val="28"/>
        </w:rPr>
      </w:pPr>
    </w:p>
    <w:p w:rsidR="00881172" w:rsidRDefault="00881172">
      <w:pPr>
        <w:jc w:val="both"/>
        <w:rPr>
          <w:b/>
          <w:bCs/>
        </w:rPr>
      </w:pPr>
      <w:r>
        <w:rPr>
          <w:sz w:val="28"/>
        </w:rPr>
        <w:tab/>
      </w:r>
    </w:p>
    <w:tbl>
      <w:tblPr>
        <w:tblW w:w="9937" w:type="dxa"/>
        <w:tblLook w:val="0000"/>
      </w:tblPr>
      <w:tblGrid>
        <w:gridCol w:w="9464"/>
        <w:gridCol w:w="238"/>
        <w:gridCol w:w="235"/>
      </w:tblGrid>
      <w:tr w:rsidR="00881172" w:rsidTr="009F783E">
        <w:tc>
          <w:tcPr>
            <w:tcW w:w="9464" w:type="dxa"/>
          </w:tcPr>
          <w:p w:rsidR="00AB1EEF" w:rsidRPr="00AB1EEF" w:rsidRDefault="00AB1EEF" w:rsidP="00046B36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AB1EEF">
              <w:rPr>
                <w:color w:val="333333"/>
                <w:sz w:val="28"/>
                <w:szCs w:val="28"/>
              </w:rPr>
              <w:t xml:space="preserve">В соответствии с Федеральным законом от 07.02.2011 № 6 – 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</w:t>
            </w:r>
            <w:r>
              <w:rPr>
                <w:color w:val="333333"/>
                <w:sz w:val="28"/>
                <w:szCs w:val="28"/>
              </w:rPr>
              <w:t>комиссии Красноармейского муниципального района Саратовской области</w:t>
            </w:r>
            <w:r w:rsidRPr="00AB1EEF">
              <w:rPr>
                <w:color w:val="333333"/>
                <w:sz w:val="28"/>
                <w:szCs w:val="28"/>
              </w:rPr>
              <w:t xml:space="preserve">, рассмотрев предложения о кандидатуре на должность председателя Контрольно-счетной </w:t>
            </w:r>
            <w:r>
              <w:rPr>
                <w:color w:val="333333"/>
                <w:sz w:val="28"/>
                <w:szCs w:val="28"/>
              </w:rPr>
              <w:t>комиссии Красноармейского</w:t>
            </w:r>
            <w:r w:rsidRPr="00AB1EEF">
              <w:rPr>
                <w:color w:val="333333"/>
                <w:sz w:val="28"/>
                <w:szCs w:val="28"/>
              </w:rPr>
              <w:t xml:space="preserve"> муниципального района, внесенные в </w:t>
            </w:r>
            <w:r>
              <w:rPr>
                <w:color w:val="333333"/>
                <w:sz w:val="28"/>
                <w:szCs w:val="28"/>
              </w:rPr>
              <w:t xml:space="preserve">Красноармейское районное Собрание </w:t>
            </w:r>
            <w:r w:rsidRPr="00AB1EEF">
              <w:rPr>
                <w:color w:val="333333"/>
                <w:sz w:val="28"/>
                <w:szCs w:val="28"/>
              </w:rPr>
              <w:t xml:space="preserve">главой </w:t>
            </w:r>
            <w:r>
              <w:rPr>
                <w:color w:val="333333"/>
                <w:sz w:val="28"/>
                <w:szCs w:val="28"/>
              </w:rPr>
              <w:t>Красноармейского</w:t>
            </w:r>
            <w:r w:rsidRPr="00AB1EEF">
              <w:rPr>
                <w:color w:val="333333"/>
                <w:sz w:val="28"/>
                <w:szCs w:val="28"/>
              </w:rPr>
              <w:t xml:space="preserve"> муниципального района, </w:t>
            </w:r>
            <w:r>
              <w:rPr>
                <w:color w:val="333333"/>
                <w:sz w:val="28"/>
                <w:szCs w:val="28"/>
              </w:rPr>
              <w:t xml:space="preserve">Красноармейское районное Собрание </w:t>
            </w:r>
            <w:r w:rsidRPr="00AB1EEF">
              <w:rPr>
                <w:b/>
                <w:color w:val="333333"/>
                <w:sz w:val="28"/>
                <w:szCs w:val="28"/>
              </w:rPr>
              <w:t>РЕШИЛО</w:t>
            </w:r>
            <w:r>
              <w:rPr>
                <w:color w:val="333333"/>
                <w:sz w:val="28"/>
                <w:szCs w:val="28"/>
              </w:rPr>
              <w:t>:</w:t>
            </w:r>
            <w:proofErr w:type="gramEnd"/>
          </w:p>
          <w:p w:rsidR="009F783E" w:rsidRDefault="00AB1EEF" w:rsidP="009F783E">
            <w:pPr>
              <w:pStyle w:val="a8"/>
              <w:numPr>
                <w:ilvl w:val="0"/>
                <w:numId w:val="9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Назначить на должность председателя контрольно-счетной комиссии Красноармейского муниципального района </w:t>
            </w:r>
            <w:proofErr w:type="spellStart"/>
            <w:r w:rsidR="00B91C6E">
              <w:rPr>
                <w:sz w:val="28"/>
                <w:szCs w:val="28"/>
              </w:rPr>
              <w:t>Кадыкову</w:t>
            </w:r>
            <w:proofErr w:type="spellEnd"/>
            <w:r w:rsidR="00B91C6E">
              <w:rPr>
                <w:sz w:val="28"/>
                <w:szCs w:val="28"/>
              </w:rPr>
              <w:t xml:space="preserve"> Юлию Валерьевну.</w:t>
            </w:r>
          </w:p>
          <w:p w:rsidR="002354B4" w:rsidRPr="002354B4" w:rsidRDefault="002354B4" w:rsidP="009F783E">
            <w:pPr>
              <w:pStyle w:val="a8"/>
              <w:numPr>
                <w:ilvl w:val="0"/>
                <w:numId w:val="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2354B4">
              <w:rPr>
                <w:sz w:val="28"/>
                <w:szCs w:val="28"/>
                <w:shd w:val="clear" w:color="auto" w:fill="FFFFFF"/>
              </w:rPr>
              <w:t>Со дня вступления в силу настоящего решения признать утратившим силу решение Красноармейского районного Собрания от 16.03.2012 № 24 «Об избрании председателя контрольно-счетной комиссии».</w:t>
            </w:r>
          </w:p>
          <w:p w:rsidR="009F783E" w:rsidRPr="009F783E" w:rsidRDefault="009F783E" w:rsidP="009F783E">
            <w:pPr>
              <w:pStyle w:val="a8"/>
              <w:numPr>
                <w:ilvl w:val="0"/>
                <w:numId w:val="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9F783E">
              <w:rPr>
                <w:sz w:val="28"/>
                <w:szCs w:val="28"/>
              </w:rPr>
              <w:t xml:space="preserve">Обнародовать (опубликовать) настоящее решение путем размещения на официальном сайте Красноармейского муниципального района </w:t>
            </w:r>
            <w:r w:rsidRPr="009F783E">
              <w:rPr>
                <w:color w:val="000000"/>
                <w:sz w:val="28"/>
                <w:szCs w:val="28"/>
              </w:rPr>
              <w:t>Саратовской области в</w:t>
            </w:r>
            <w:r w:rsidRPr="009F783E">
              <w:rPr>
                <w:sz w:val="28"/>
                <w:szCs w:val="28"/>
              </w:rPr>
              <w:t xml:space="preserve"> информационно-телекоммуникационной сети Интернет.</w:t>
            </w:r>
          </w:p>
          <w:p w:rsidR="00375B07" w:rsidRPr="009F783E" w:rsidRDefault="009F783E" w:rsidP="00375B07">
            <w:pPr>
              <w:pStyle w:val="a8"/>
              <w:numPr>
                <w:ilvl w:val="0"/>
                <w:numId w:val="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9F783E">
              <w:rPr>
                <w:sz w:val="28"/>
                <w:szCs w:val="28"/>
              </w:rPr>
              <w:t xml:space="preserve">Настоящее решение вступает в силу </w:t>
            </w:r>
            <w:r w:rsidR="00B91C6E">
              <w:rPr>
                <w:sz w:val="28"/>
                <w:szCs w:val="28"/>
              </w:rPr>
              <w:t>с 26 апреля 2022 года</w:t>
            </w:r>
            <w:r w:rsidRPr="009F783E">
              <w:rPr>
                <w:sz w:val="28"/>
                <w:szCs w:val="28"/>
              </w:rPr>
              <w:t>.</w:t>
            </w:r>
          </w:p>
          <w:p w:rsidR="009E56E8" w:rsidRPr="00375B07" w:rsidRDefault="009E56E8" w:rsidP="00375B07">
            <w:pPr>
              <w:jc w:val="both"/>
              <w:rPr>
                <w:sz w:val="28"/>
              </w:rPr>
            </w:pPr>
          </w:p>
        </w:tc>
        <w:tc>
          <w:tcPr>
            <w:tcW w:w="238" w:type="dxa"/>
          </w:tcPr>
          <w:p w:rsidR="00881172" w:rsidRDefault="00881172">
            <w:pPr>
              <w:jc w:val="both"/>
              <w:rPr>
                <w:sz w:val="28"/>
              </w:rPr>
            </w:pPr>
          </w:p>
        </w:tc>
        <w:tc>
          <w:tcPr>
            <w:tcW w:w="235" w:type="dxa"/>
          </w:tcPr>
          <w:p w:rsidR="00881172" w:rsidRDefault="00881172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2664B1" w:rsidRDefault="002664B1" w:rsidP="009F783E">
      <w:pPr>
        <w:jc w:val="both"/>
        <w:rPr>
          <w:sz w:val="28"/>
        </w:rPr>
      </w:pPr>
    </w:p>
    <w:p w:rsidR="00B9701A" w:rsidRDefault="00693B8D" w:rsidP="003A1E80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Красноармейского</w:t>
      </w:r>
      <w:proofErr w:type="gramEnd"/>
    </w:p>
    <w:p w:rsidR="00693B8D" w:rsidRDefault="00693B8D" w:rsidP="003A1E80">
      <w:pPr>
        <w:jc w:val="both"/>
        <w:rPr>
          <w:sz w:val="28"/>
        </w:rPr>
      </w:pPr>
      <w:r>
        <w:rPr>
          <w:sz w:val="28"/>
        </w:rPr>
        <w:t xml:space="preserve">районного Собрания                                      </w:t>
      </w:r>
      <w:r w:rsidR="009F783E">
        <w:rPr>
          <w:sz w:val="28"/>
        </w:rPr>
        <w:t xml:space="preserve">                     </w:t>
      </w:r>
      <w:r w:rsidR="00132F60">
        <w:rPr>
          <w:sz w:val="28"/>
        </w:rPr>
        <w:t xml:space="preserve">  </w:t>
      </w:r>
      <w:r w:rsidR="009F783E">
        <w:rPr>
          <w:sz w:val="28"/>
        </w:rPr>
        <w:t xml:space="preserve"> </w:t>
      </w:r>
      <w:r>
        <w:rPr>
          <w:sz w:val="28"/>
        </w:rPr>
        <w:t>Л.В. Герасимова</w:t>
      </w:r>
    </w:p>
    <w:p w:rsidR="00B9701A" w:rsidRDefault="00B9701A" w:rsidP="003A1E80">
      <w:pPr>
        <w:jc w:val="both"/>
        <w:rPr>
          <w:sz w:val="28"/>
        </w:rPr>
      </w:pPr>
    </w:p>
    <w:p w:rsidR="00132F60" w:rsidRDefault="00132F60" w:rsidP="003A1E80">
      <w:pPr>
        <w:jc w:val="both"/>
        <w:rPr>
          <w:sz w:val="28"/>
        </w:rPr>
      </w:pPr>
    </w:p>
    <w:p w:rsidR="009F783E" w:rsidRDefault="00B9701A" w:rsidP="003A1E80">
      <w:pPr>
        <w:jc w:val="both"/>
        <w:rPr>
          <w:sz w:val="28"/>
        </w:rPr>
      </w:pPr>
      <w:r>
        <w:rPr>
          <w:sz w:val="28"/>
        </w:rPr>
        <w:t>Секретарь</w:t>
      </w:r>
      <w:r w:rsidR="009F783E" w:rsidRPr="009F783E">
        <w:rPr>
          <w:sz w:val="28"/>
        </w:rPr>
        <w:t xml:space="preserve"> </w:t>
      </w:r>
      <w:proofErr w:type="gramStart"/>
      <w:r w:rsidR="009F783E">
        <w:rPr>
          <w:sz w:val="28"/>
        </w:rPr>
        <w:t>Красноармейского</w:t>
      </w:r>
      <w:proofErr w:type="gramEnd"/>
    </w:p>
    <w:p w:rsidR="009F783E" w:rsidRPr="009F783E" w:rsidRDefault="00693B8D" w:rsidP="009F783E">
      <w:pPr>
        <w:jc w:val="both"/>
        <w:rPr>
          <w:sz w:val="28"/>
        </w:rPr>
      </w:pPr>
      <w:r>
        <w:rPr>
          <w:sz w:val="28"/>
        </w:rPr>
        <w:t xml:space="preserve">районного Собрания                                                   </w:t>
      </w:r>
      <w:r w:rsidR="009F783E">
        <w:rPr>
          <w:sz w:val="28"/>
        </w:rPr>
        <w:t xml:space="preserve">         </w:t>
      </w:r>
      <w:r w:rsidR="00132F60">
        <w:rPr>
          <w:sz w:val="28"/>
        </w:rPr>
        <w:t xml:space="preserve">    </w:t>
      </w:r>
      <w:r w:rsidR="009F783E">
        <w:rPr>
          <w:sz w:val="28"/>
        </w:rPr>
        <w:t xml:space="preserve">А.В. </w:t>
      </w:r>
      <w:proofErr w:type="spellStart"/>
      <w:r w:rsidR="009F783E">
        <w:rPr>
          <w:sz w:val="28"/>
        </w:rPr>
        <w:t>Кузьменко</w:t>
      </w:r>
      <w:proofErr w:type="spellEnd"/>
    </w:p>
    <w:sectPr w:rsidR="009F783E" w:rsidRPr="009F783E" w:rsidSect="00046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4AC"/>
    <w:multiLevelType w:val="hybridMultilevel"/>
    <w:tmpl w:val="51908562"/>
    <w:lvl w:ilvl="0" w:tplc="1E585F1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2489A"/>
    <w:multiLevelType w:val="hybridMultilevel"/>
    <w:tmpl w:val="A7C60B40"/>
    <w:lvl w:ilvl="0" w:tplc="74CC32C4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3C35"/>
    <w:multiLevelType w:val="hybridMultilevel"/>
    <w:tmpl w:val="38FC652C"/>
    <w:lvl w:ilvl="0" w:tplc="6AF6EA9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BC7027C"/>
    <w:multiLevelType w:val="hybridMultilevel"/>
    <w:tmpl w:val="DF08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041D"/>
    <w:multiLevelType w:val="hybridMultilevel"/>
    <w:tmpl w:val="F650DE88"/>
    <w:lvl w:ilvl="0" w:tplc="0C98731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879D6"/>
    <w:multiLevelType w:val="hybridMultilevel"/>
    <w:tmpl w:val="9662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61566"/>
    <w:multiLevelType w:val="hybridMultilevel"/>
    <w:tmpl w:val="56E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E00D9E"/>
    <w:multiLevelType w:val="hybridMultilevel"/>
    <w:tmpl w:val="BBC6211E"/>
    <w:lvl w:ilvl="0" w:tplc="B072B1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3963DE"/>
    <w:multiLevelType w:val="hybridMultilevel"/>
    <w:tmpl w:val="768C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noPunctuationKerning/>
  <w:characterSpacingControl w:val="doNotCompress"/>
  <w:compat/>
  <w:rsids>
    <w:rsidRoot w:val="00E01F78"/>
    <w:rsid w:val="00037F45"/>
    <w:rsid w:val="00046B36"/>
    <w:rsid w:val="00090E79"/>
    <w:rsid w:val="000B50DD"/>
    <w:rsid w:val="000F75F2"/>
    <w:rsid w:val="00107921"/>
    <w:rsid w:val="0011462B"/>
    <w:rsid w:val="00126BB2"/>
    <w:rsid w:val="00132F60"/>
    <w:rsid w:val="001677DF"/>
    <w:rsid w:val="001761FE"/>
    <w:rsid w:val="00187E65"/>
    <w:rsid w:val="001E1A51"/>
    <w:rsid w:val="002354B4"/>
    <w:rsid w:val="00254630"/>
    <w:rsid w:val="002664B1"/>
    <w:rsid w:val="0026701B"/>
    <w:rsid w:val="00274364"/>
    <w:rsid w:val="002A0EFC"/>
    <w:rsid w:val="002A4081"/>
    <w:rsid w:val="002C78DE"/>
    <w:rsid w:val="0037114D"/>
    <w:rsid w:val="00375B07"/>
    <w:rsid w:val="003A1E80"/>
    <w:rsid w:val="003A7C36"/>
    <w:rsid w:val="003F7964"/>
    <w:rsid w:val="00401459"/>
    <w:rsid w:val="004157DA"/>
    <w:rsid w:val="00552DD3"/>
    <w:rsid w:val="0055303D"/>
    <w:rsid w:val="005A406D"/>
    <w:rsid w:val="005B1D43"/>
    <w:rsid w:val="005E112B"/>
    <w:rsid w:val="006305EF"/>
    <w:rsid w:val="00692BE5"/>
    <w:rsid w:val="00693B8D"/>
    <w:rsid w:val="007032C0"/>
    <w:rsid w:val="007321B6"/>
    <w:rsid w:val="007354C7"/>
    <w:rsid w:val="00751DAC"/>
    <w:rsid w:val="007A073E"/>
    <w:rsid w:val="00805C11"/>
    <w:rsid w:val="00806814"/>
    <w:rsid w:val="00855BB5"/>
    <w:rsid w:val="00881172"/>
    <w:rsid w:val="0090332B"/>
    <w:rsid w:val="009443A7"/>
    <w:rsid w:val="00985239"/>
    <w:rsid w:val="009A7E19"/>
    <w:rsid w:val="009D7A13"/>
    <w:rsid w:val="009E174F"/>
    <w:rsid w:val="009E56E8"/>
    <w:rsid w:val="009F3A9F"/>
    <w:rsid w:val="009F4366"/>
    <w:rsid w:val="009F783E"/>
    <w:rsid w:val="00A26F9B"/>
    <w:rsid w:val="00A420FE"/>
    <w:rsid w:val="00A6160F"/>
    <w:rsid w:val="00AB1EEF"/>
    <w:rsid w:val="00AF133E"/>
    <w:rsid w:val="00AF60A5"/>
    <w:rsid w:val="00B42775"/>
    <w:rsid w:val="00B91C6E"/>
    <w:rsid w:val="00B9701A"/>
    <w:rsid w:val="00BB68BC"/>
    <w:rsid w:val="00BF4552"/>
    <w:rsid w:val="00C62572"/>
    <w:rsid w:val="00CD7982"/>
    <w:rsid w:val="00D72664"/>
    <w:rsid w:val="00DA5F4B"/>
    <w:rsid w:val="00DB593C"/>
    <w:rsid w:val="00DD5459"/>
    <w:rsid w:val="00DE3B45"/>
    <w:rsid w:val="00E01F78"/>
    <w:rsid w:val="00E22719"/>
    <w:rsid w:val="00E63487"/>
    <w:rsid w:val="00E72ED5"/>
    <w:rsid w:val="00E801AE"/>
    <w:rsid w:val="00E82393"/>
    <w:rsid w:val="00EB14C3"/>
    <w:rsid w:val="00F64C7F"/>
    <w:rsid w:val="00FA59C3"/>
    <w:rsid w:val="00F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4364"/>
    <w:pPr>
      <w:jc w:val="both"/>
    </w:pPr>
    <w:rPr>
      <w:sz w:val="28"/>
    </w:rPr>
  </w:style>
  <w:style w:type="paragraph" w:styleId="a4">
    <w:name w:val="Body Text Indent"/>
    <w:basedOn w:val="a"/>
    <w:semiHidden/>
    <w:rsid w:val="00274364"/>
    <w:pPr>
      <w:ind w:firstLine="720"/>
      <w:jc w:val="both"/>
    </w:pPr>
    <w:rPr>
      <w:sz w:val="28"/>
      <w:u w:val="single"/>
    </w:rPr>
  </w:style>
  <w:style w:type="paragraph" w:styleId="a5">
    <w:name w:val="Body Text"/>
    <w:basedOn w:val="a"/>
    <w:link w:val="a6"/>
    <w:semiHidden/>
    <w:rsid w:val="00274364"/>
    <w:pPr>
      <w:jc w:val="both"/>
    </w:pPr>
    <w:rPr>
      <w:sz w:val="28"/>
    </w:rPr>
  </w:style>
  <w:style w:type="paragraph" w:styleId="a7">
    <w:name w:val="Balloon Text"/>
    <w:basedOn w:val="a"/>
    <w:semiHidden/>
    <w:rsid w:val="00C6257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26701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664B1"/>
    <w:rPr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9F783E"/>
    <w:pPr>
      <w:ind w:left="720"/>
      <w:contextualSpacing/>
    </w:pPr>
  </w:style>
  <w:style w:type="character" w:styleId="a9">
    <w:name w:val="Strong"/>
    <w:basedOn w:val="a0"/>
    <w:uiPriority w:val="22"/>
    <w:qFormat/>
    <w:rsid w:val="00AB1EEF"/>
    <w:rPr>
      <w:b/>
      <w:bCs/>
    </w:rPr>
  </w:style>
  <w:style w:type="paragraph" w:styleId="aa">
    <w:name w:val="Normal (Web)"/>
    <w:basedOn w:val="a"/>
    <w:uiPriority w:val="99"/>
    <w:unhideWhenUsed/>
    <w:rsid w:val="00AB1E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04%20&#1075;&#1086;&#1076;\01-7.%20&#1056;&#1045;&#1064;&#1045;&#1053;&#1048;&#1071;%202004%20&#1075;\&#1089;&#1090;&#1072;&#1088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старый бланк</Template>
  <TotalTime>458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</dc:creator>
  <cp:lastModifiedBy>Владелец</cp:lastModifiedBy>
  <cp:revision>31</cp:revision>
  <cp:lastPrinted>2022-04-25T08:43:00Z</cp:lastPrinted>
  <dcterms:created xsi:type="dcterms:W3CDTF">2019-09-25T08:45:00Z</dcterms:created>
  <dcterms:modified xsi:type="dcterms:W3CDTF">2022-04-25T08:43:00Z</dcterms:modified>
</cp:coreProperties>
</file>