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F2" w:rsidRDefault="000665F2" w:rsidP="000665F2">
      <w:pPr>
        <w:ind w:right="-171"/>
        <w:jc w:val="center"/>
        <w:rPr>
          <w:sz w:val="28"/>
        </w:rPr>
      </w:pPr>
    </w:p>
    <w:p w:rsidR="00B52CF7" w:rsidRDefault="006D3679" w:rsidP="000665F2">
      <w:pPr>
        <w:ind w:right="-171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99D" w:rsidRDefault="0030399D">
      <w:pPr>
        <w:jc w:val="center"/>
        <w:rPr>
          <w:sz w:val="10"/>
        </w:rPr>
      </w:pPr>
    </w:p>
    <w:p w:rsidR="0030399D" w:rsidRPr="00924E90" w:rsidRDefault="0030399D" w:rsidP="0034768B">
      <w:pPr>
        <w:pStyle w:val="1"/>
        <w:rPr>
          <w:sz w:val="24"/>
        </w:rPr>
      </w:pPr>
      <w:r w:rsidRPr="00924E90">
        <w:rPr>
          <w:sz w:val="24"/>
        </w:rPr>
        <w:t>АДМИНИСТРАЦИЯ</w:t>
      </w:r>
    </w:p>
    <w:p w:rsidR="0034768B" w:rsidRPr="00924E90" w:rsidRDefault="0030399D">
      <w:pPr>
        <w:pStyle w:val="2"/>
      </w:pPr>
      <w:r w:rsidRPr="00924E90">
        <w:t xml:space="preserve">КРАСНОАРМЕЙСКОГО </w:t>
      </w:r>
      <w:r w:rsidR="0034768B" w:rsidRPr="00924E90">
        <w:t xml:space="preserve">МУНИЦИПАЛЬНОГО </w:t>
      </w:r>
      <w:r w:rsidRPr="00924E90">
        <w:t xml:space="preserve">РАЙОНА </w:t>
      </w:r>
    </w:p>
    <w:p w:rsidR="00924E90" w:rsidRDefault="0030399D" w:rsidP="00924E90">
      <w:pPr>
        <w:pStyle w:val="2"/>
      </w:pPr>
      <w:r w:rsidRPr="00924E90">
        <w:t>САРАТОВСКОЙ ОБЛАСТИ</w:t>
      </w:r>
    </w:p>
    <w:p w:rsidR="00924E90" w:rsidRPr="00924E90" w:rsidRDefault="00924E90" w:rsidP="00924E90"/>
    <w:p w:rsidR="00AB51CA" w:rsidRPr="000B14D3" w:rsidRDefault="0044286B" w:rsidP="00555ED9">
      <w:pPr>
        <w:jc w:val="center"/>
      </w:pPr>
      <w:r>
        <w:t xml:space="preserve">               </w:t>
      </w:r>
      <w:r w:rsidR="00AB51CA">
        <w:t>(</w:t>
      </w:r>
      <w:r w:rsidR="002856A9" w:rsidRPr="002856A9">
        <w:t xml:space="preserve"> </w:t>
      </w:r>
      <w:r w:rsidR="00AB51CA" w:rsidRPr="002856A9">
        <w:rPr>
          <w:sz w:val="18"/>
          <w:szCs w:val="18"/>
        </w:rPr>
        <w:t>ИНН 6442007645  ОГРН</w:t>
      </w:r>
      <w:r w:rsidR="002856A9" w:rsidRPr="002856A9">
        <w:rPr>
          <w:sz w:val="18"/>
          <w:szCs w:val="18"/>
        </w:rPr>
        <w:t xml:space="preserve"> </w:t>
      </w:r>
      <w:r w:rsidR="00AB51CA" w:rsidRPr="002856A9">
        <w:rPr>
          <w:color w:val="000000"/>
          <w:sz w:val="18"/>
          <w:szCs w:val="18"/>
          <w:shd w:val="clear" w:color="auto" w:fill="FFFFFF"/>
        </w:rPr>
        <w:t xml:space="preserve">1026401734578 </w:t>
      </w:r>
      <w:r w:rsidR="002856A9" w:rsidRPr="002856A9">
        <w:rPr>
          <w:color w:val="000000"/>
          <w:sz w:val="18"/>
          <w:szCs w:val="18"/>
          <w:shd w:val="clear" w:color="auto" w:fill="FFFFFF"/>
        </w:rPr>
        <w:t xml:space="preserve">  </w:t>
      </w:r>
      <w:r w:rsidR="00AB51CA" w:rsidRPr="002856A9">
        <w:rPr>
          <w:color w:val="000000"/>
          <w:sz w:val="18"/>
          <w:szCs w:val="18"/>
          <w:shd w:val="clear" w:color="auto" w:fill="FFFFFF"/>
        </w:rPr>
        <w:t xml:space="preserve">КПП </w:t>
      </w:r>
      <w:r w:rsidR="00AB51CA" w:rsidRPr="002856A9">
        <w:rPr>
          <w:sz w:val="18"/>
          <w:szCs w:val="18"/>
        </w:rPr>
        <w:t>644201001</w:t>
      </w:r>
      <w:r w:rsidR="002856A9" w:rsidRPr="002856A9">
        <w:rPr>
          <w:sz w:val="18"/>
          <w:szCs w:val="18"/>
        </w:rPr>
        <w:t xml:space="preserve">  ОКПО </w:t>
      </w:r>
      <w:r w:rsidR="002856A9" w:rsidRPr="002856A9">
        <w:rPr>
          <w:color w:val="000000"/>
          <w:sz w:val="18"/>
          <w:szCs w:val="18"/>
          <w:shd w:val="clear" w:color="auto" w:fill="FFFFFF"/>
        </w:rPr>
        <w:t>43736326</w:t>
      </w:r>
      <w:r w:rsidR="00AB51CA" w:rsidRPr="002856A9">
        <w:rPr>
          <w:color w:val="000000"/>
          <w:sz w:val="18"/>
          <w:szCs w:val="18"/>
          <w:shd w:val="clear" w:color="auto" w:fill="FFFFFF"/>
        </w:rPr>
        <w:t xml:space="preserve"> </w:t>
      </w:r>
      <w:r w:rsidR="00555ED9">
        <w:rPr>
          <w:sz w:val="18"/>
        </w:rPr>
        <w:t>ул. Ленина, 62, г. Красноармейск     Сарато</w:t>
      </w:r>
      <w:r w:rsidR="00555ED9">
        <w:rPr>
          <w:sz w:val="18"/>
        </w:rPr>
        <w:t>в</w:t>
      </w:r>
      <w:r w:rsidR="00555ED9">
        <w:rPr>
          <w:sz w:val="18"/>
        </w:rPr>
        <w:t>ская область, 412800 Тел</w:t>
      </w:r>
      <w:proofErr w:type="gramStart"/>
      <w:r w:rsidR="00555ED9">
        <w:rPr>
          <w:sz w:val="18"/>
        </w:rPr>
        <w:t xml:space="preserve"> :</w:t>
      </w:r>
      <w:proofErr w:type="gramEnd"/>
      <w:r w:rsidR="00555ED9">
        <w:rPr>
          <w:sz w:val="18"/>
        </w:rPr>
        <w:t xml:space="preserve">  (845-50) 2-13-09 Факс:  (845-50) 2-25-34</w:t>
      </w:r>
      <w:r w:rsidR="00AB51CA" w:rsidRPr="002856A9">
        <w:rPr>
          <w:color w:val="000000"/>
          <w:sz w:val="18"/>
          <w:szCs w:val="18"/>
          <w:shd w:val="clear" w:color="auto" w:fill="FFFFFF"/>
        </w:rPr>
        <w:t xml:space="preserve">  </w:t>
      </w:r>
      <w:r w:rsidR="00AB51CA" w:rsidRPr="002856A9">
        <w:rPr>
          <w:sz w:val="18"/>
          <w:szCs w:val="18"/>
        </w:rPr>
        <w:t>Е-</w:t>
      </w:r>
      <w:r w:rsidR="00AB51CA" w:rsidRPr="002856A9">
        <w:rPr>
          <w:sz w:val="18"/>
          <w:szCs w:val="18"/>
          <w:lang w:val="en-US"/>
        </w:rPr>
        <w:t>mail</w:t>
      </w:r>
      <w:r w:rsidR="00AB51CA" w:rsidRPr="002856A9">
        <w:rPr>
          <w:sz w:val="18"/>
          <w:szCs w:val="18"/>
        </w:rPr>
        <w:t xml:space="preserve"> </w:t>
      </w:r>
      <w:hyperlink r:id="rId7" w:history="1">
        <w:r w:rsidR="000B14D3" w:rsidRPr="00916A18">
          <w:rPr>
            <w:rStyle w:val="a5"/>
            <w:sz w:val="18"/>
            <w:szCs w:val="18"/>
            <w:lang w:val="en-US"/>
          </w:rPr>
          <w:t>org</w:t>
        </w:r>
        <w:r w:rsidR="000B14D3" w:rsidRPr="00916A18">
          <w:rPr>
            <w:rStyle w:val="a5"/>
            <w:sz w:val="18"/>
            <w:szCs w:val="18"/>
          </w:rPr>
          <w:t>.</w:t>
        </w:r>
        <w:r w:rsidR="000B14D3" w:rsidRPr="00916A18">
          <w:rPr>
            <w:rStyle w:val="a5"/>
            <w:sz w:val="18"/>
            <w:szCs w:val="18"/>
            <w:lang w:val="en-US"/>
          </w:rPr>
          <w:t>kmr</w:t>
        </w:r>
        <w:r w:rsidR="000B14D3" w:rsidRPr="00916A18">
          <w:rPr>
            <w:rStyle w:val="a5"/>
            <w:sz w:val="18"/>
            <w:szCs w:val="18"/>
          </w:rPr>
          <w:t>@</w:t>
        </w:r>
        <w:r w:rsidR="000B14D3" w:rsidRPr="00916A18">
          <w:rPr>
            <w:rStyle w:val="a5"/>
            <w:sz w:val="18"/>
            <w:szCs w:val="18"/>
            <w:lang w:val="en-US"/>
          </w:rPr>
          <w:t>mail</w:t>
        </w:r>
        <w:r w:rsidR="000B14D3" w:rsidRPr="00916A18">
          <w:rPr>
            <w:rStyle w:val="a5"/>
            <w:sz w:val="18"/>
            <w:szCs w:val="18"/>
          </w:rPr>
          <w:t>.</w:t>
        </w:r>
        <w:r w:rsidR="000B14D3" w:rsidRPr="00916A18">
          <w:rPr>
            <w:rStyle w:val="a5"/>
            <w:sz w:val="18"/>
            <w:szCs w:val="18"/>
            <w:lang w:val="en-US"/>
          </w:rPr>
          <w:t>ru</w:t>
        </w:r>
      </w:hyperlink>
      <w:r w:rsidR="000B14D3" w:rsidRPr="000B14D3">
        <w:rPr>
          <w:rStyle w:val="a5"/>
          <w:sz w:val="18"/>
          <w:szCs w:val="18"/>
        </w:rPr>
        <w:t xml:space="preserve"> )</w:t>
      </w:r>
    </w:p>
    <w:tbl>
      <w:tblPr>
        <w:tblW w:w="10053" w:type="dxa"/>
        <w:tblInd w:w="817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10053"/>
      </w:tblGrid>
      <w:tr w:rsidR="0030399D" w:rsidTr="00A230AD">
        <w:tc>
          <w:tcPr>
            <w:tcW w:w="10053" w:type="dxa"/>
            <w:tcBorders>
              <w:bottom w:val="thinThickSmallGap" w:sz="24" w:space="0" w:color="auto"/>
            </w:tcBorders>
          </w:tcPr>
          <w:p w:rsidR="0030399D" w:rsidRDefault="0030399D">
            <w:pPr>
              <w:jc w:val="center"/>
              <w:rPr>
                <w:sz w:val="16"/>
              </w:rPr>
            </w:pPr>
          </w:p>
        </w:tc>
      </w:tr>
    </w:tbl>
    <w:p w:rsidR="00C02107" w:rsidRPr="00EB3390" w:rsidRDefault="00C02107" w:rsidP="008E0D5E">
      <w:pPr>
        <w:tabs>
          <w:tab w:val="left" w:pos="5580"/>
        </w:tabs>
        <w:rPr>
          <w:color w:val="000000" w:themeColor="text1"/>
          <w:sz w:val="28"/>
          <w:szCs w:val="28"/>
        </w:rPr>
      </w:pPr>
    </w:p>
    <w:p w:rsidR="00C02107" w:rsidRDefault="00C02107" w:rsidP="00A230AD">
      <w:pPr>
        <w:ind w:left="709"/>
        <w:rPr>
          <w:sz w:val="28"/>
          <w:szCs w:val="28"/>
        </w:rPr>
      </w:pPr>
    </w:p>
    <w:p w:rsidR="00554EF7" w:rsidRPr="00D35291" w:rsidRDefault="00A230AD" w:rsidP="00554EF7">
      <w:pPr>
        <w:pStyle w:val="ConsPlusTitle"/>
        <w:jc w:val="both"/>
        <w:rPr>
          <w:rStyle w:val="wT1"/>
          <w:rFonts w:ascii="Times New Roman" w:hAnsi="Times New Roman" w:cs="Times New Roman"/>
          <w:sz w:val="28"/>
          <w:szCs w:val="28"/>
        </w:rPr>
      </w:pPr>
      <w:r w:rsidRPr="00D35291">
        <w:rPr>
          <w:rFonts w:ascii="Times New Roman" w:hAnsi="Times New Roman" w:cs="Times New Roman"/>
          <w:sz w:val="28"/>
          <w:szCs w:val="28"/>
        </w:rPr>
        <w:t xml:space="preserve">Отчет о результатах общественного </w:t>
      </w:r>
      <w:proofErr w:type="gramStart"/>
      <w:r w:rsidRPr="00D35291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58062F" w:rsidRPr="00D35291">
        <w:rPr>
          <w:rFonts w:ascii="Times New Roman" w:hAnsi="Times New Roman" w:cs="Times New Roman"/>
          <w:sz w:val="28"/>
          <w:szCs w:val="28"/>
        </w:rPr>
        <w:t>постановления админ</w:t>
      </w:r>
      <w:r w:rsidR="0058062F" w:rsidRPr="00D35291">
        <w:rPr>
          <w:rFonts w:ascii="Times New Roman" w:hAnsi="Times New Roman" w:cs="Times New Roman"/>
          <w:sz w:val="28"/>
          <w:szCs w:val="28"/>
        </w:rPr>
        <w:t>и</w:t>
      </w:r>
      <w:r w:rsidR="0058062F" w:rsidRPr="00D35291">
        <w:rPr>
          <w:rFonts w:ascii="Times New Roman" w:hAnsi="Times New Roman" w:cs="Times New Roman"/>
          <w:sz w:val="28"/>
          <w:szCs w:val="28"/>
        </w:rPr>
        <w:t>страции Красноармейского муниципального района Саратовской</w:t>
      </w:r>
      <w:proofErr w:type="gramEnd"/>
      <w:r w:rsidR="0058062F" w:rsidRPr="00D35291">
        <w:rPr>
          <w:rFonts w:ascii="Times New Roman" w:hAnsi="Times New Roman" w:cs="Times New Roman"/>
          <w:sz w:val="28"/>
          <w:szCs w:val="28"/>
        </w:rPr>
        <w:t xml:space="preserve"> области «</w:t>
      </w:r>
      <w:r w:rsidR="00D35291" w:rsidRPr="00D35291">
        <w:rPr>
          <w:rStyle w:val="wT1"/>
          <w:rFonts w:ascii="Times New Roman" w:hAnsi="Times New Roman" w:cs="Times New Roman"/>
          <w:sz w:val="28"/>
          <w:szCs w:val="28"/>
        </w:rPr>
        <w:t>Об у</w:t>
      </w:r>
      <w:r w:rsidR="00D35291" w:rsidRPr="00D35291">
        <w:rPr>
          <w:rStyle w:val="wT1"/>
          <w:rFonts w:ascii="Times New Roman" w:hAnsi="Times New Roman" w:cs="Times New Roman"/>
          <w:sz w:val="28"/>
          <w:szCs w:val="28"/>
        </w:rPr>
        <w:t>т</w:t>
      </w:r>
      <w:r w:rsidR="00D35291" w:rsidRPr="00D35291">
        <w:rPr>
          <w:rStyle w:val="wT1"/>
          <w:rFonts w:ascii="Times New Roman" w:hAnsi="Times New Roman" w:cs="Times New Roman"/>
          <w:sz w:val="28"/>
          <w:szCs w:val="28"/>
        </w:rPr>
        <w:t>верждении формы проверочного листа (списка контрольных вопросов), прим</w:t>
      </w:r>
      <w:r w:rsidR="00D35291" w:rsidRPr="00D35291">
        <w:rPr>
          <w:rStyle w:val="wT1"/>
          <w:rFonts w:ascii="Times New Roman" w:hAnsi="Times New Roman" w:cs="Times New Roman"/>
          <w:sz w:val="28"/>
          <w:szCs w:val="28"/>
        </w:rPr>
        <w:t>е</w:t>
      </w:r>
      <w:r w:rsidR="00D35291" w:rsidRPr="00D35291">
        <w:rPr>
          <w:rStyle w:val="wT1"/>
          <w:rFonts w:ascii="Times New Roman" w:hAnsi="Times New Roman" w:cs="Times New Roman"/>
          <w:sz w:val="28"/>
          <w:szCs w:val="28"/>
        </w:rPr>
        <w:t xml:space="preserve">няемого при осуществлении плановой выездной проверки в рамках </w:t>
      </w:r>
      <w:r w:rsidR="00D35291" w:rsidRPr="00D35291">
        <w:rPr>
          <w:rFonts w:ascii="Times New Roman" w:hAnsi="Times New Roman" w:cs="Times New Roman"/>
          <w:bCs/>
          <w:color w:val="000000"/>
          <w:sz w:val="28"/>
          <w:szCs w:val="28"/>
        </w:rPr>
        <w:t>муниципал</w:t>
      </w:r>
      <w:r w:rsidR="00D35291" w:rsidRPr="00D35291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D35291" w:rsidRPr="00D352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ного контроля </w:t>
      </w:r>
      <w:r w:rsidR="00D35291" w:rsidRPr="00D35291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на автомобильном транспорте и в дорожном хозяйстве в границах </w:t>
      </w:r>
      <w:r w:rsidR="00D35291" w:rsidRPr="00D35291">
        <w:rPr>
          <w:rFonts w:ascii="Times New Roman" w:hAnsi="Times New Roman" w:cs="Times New Roman"/>
          <w:iCs/>
          <w:color w:val="000000"/>
          <w:sz w:val="28"/>
          <w:szCs w:val="28"/>
        </w:rPr>
        <w:t>Красноарме</w:t>
      </w:r>
      <w:r w:rsidR="00D35291" w:rsidRPr="00D35291">
        <w:rPr>
          <w:rFonts w:ascii="Times New Roman" w:hAnsi="Times New Roman" w:cs="Times New Roman"/>
          <w:iCs/>
          <w:color w:val="000000"/>
          <w:sz w:val="28"/>
          <w:szCs w:val="28"/>
        </w:rPr>
        <w:t>й</w:t>
      </w:r>
      <w:r w:rsidR="00D35291" w:rsidRPr="00D35291">
        <w:rPr>
          <w:rFonts w:ascii="Times New Roman" w:hAnsi="Times New Roman" w:cs="Times New Roman"/>
          <w:iCs/>
          <w:color w:val="000000"/>
          <w:sz w:val="28"/>
          <w:szCs w:val="28"/>
        </w:rPr>
        <w:t>ского муниципального района Саратовской области</w:t>
      </w:r>
      <w:r w:rsidR="00554EF7" w:rsidRPr="00D35291">
        <w:rPr>
          <w:rStyle w:val="wT1"/>
          <w:rFonts w:ascii="Times New Roman" w:hAnsi="Times New Roman" w:cs="Times New Roman"/>
          <w:sz w:val="28"/>
          <w:szCs w:val="28"/>
        </w:rPr>
        <w:t>»</w:t>
      </w:r>
    </w:p>
    <w:p w:rsidR="0058062F" w:rsidRPr="0058062F" w:rsidRDefault="0058062F" w:rsidP="008E0D5E">
      <w:pPr>
        <w:pStyle w:val="ConsPlusTitle"/>
        <w:ind w:left="851"/>
        <w:jc w:val="center"/>
        <w:rPr>
          <w:rStyle w:val="wT1"/>
          <w:rFonts w:ascii="Times New Roman" w:hAnsi="Times New Roman" w:cs="Times New Roman"/>
          <w:sz w:val="28"/>
          <w:szCs w:val="28"/>
        </w:rPr>
      </w:pPr>
    </w:p>
    <w:p w:rsidR="00C5425A" w:rsidRDefault="00C5425A" w:rsidP="008E0D5E">
      <w:pPr>
        <w:rPr>
          <w:b/>
          <w:sz w:val="28"/>
          <w:szCs w:val="28"/>
        </w:rPr>
      </w:pPr>
    </w:p>
    <w:p w:rsidR="008E0D5E" w:rsidRPr="00554EF7" w:rsidRDefault="00C5425A" w:rsidP="006C0A4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6F54">
        <w:rPr>
          <w:sz w:val="28"/>
          <w:szCs w:val="28"/>
        </w:rPr>
        <w:t xml:space="preserve">        </w:t>
      </w:r>
      <w:r w:rsidR="00EB3390">
        <w:rPr>
          <w:sz w:val="28"/>
          <w:szCs w:val="28"/>
        </w:rPr>
        <w:t xml:space="preserve">    </w:t>
      </w:r>
      <w:proofErr w:type="gramStart"/>
      <w:r w:rsidR="0058062F" w:rsidRPr="00554EF7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53 Федерального закона от 31 июля 2021 года 248-ФЗ «О государственном контроле (надзоре) и муниципальном контроле в Российской Ф</w:t>
      </w:r>
      <w:r w:rsidR="0058062F" w:rsidRPr="00554EF7">
        <w:rPr>
          <w:rFonts w:ascii="Times New Roman" w:hAnsi="Times New Roman" w:cs="Times New Roman"/>
          <w:b w:val="0"/>
          <w:sz w:val="28"/>
          <w:szCs w:val="28"/>
        </w:rPr>
        <w:t>е</w:t>
      </w:r>
      <w:r w:rsidR="0058062F" w:rsidRPr="00554EF7">
        <w:rPr>
          <w:rFonts w:ascii="Times New Roman" w:hAnsi="Times New Roman" w:cs="Times New Roman"/>
          <w:b w:val="0"/>
          <w:sz w:val="28"/>
          <w:szCs w:val="28"/>
        </w:rPr>
        <w:t>дерации», Постановлением Правительства РФ от 27.10.2021 № 1844 «Об утве</w:t>
      </w:r>
      <w:r w:rsidR="0058062F" w:rsidRPr="00554EF7">
        <w:rPr>
          <w:rFonts w:ascii="Times New Roman" w:hAnsi="Times New Roman" w:cs="Times New Roman"/>
          <w:b w:val="0"/>
          <w:sz w:val="28"/>
          <w:szCs w:val="28"/>
        </w:rPr>
        <w:t>р</w:t>
      </w:r>
      <w:r w:rsidR="0058062F" w:rsidRPr="00554EF7">
        <w:rPr>
          <w:rFonts w:ascii="Times New Roman" w:hAnsi="Times New Roman" w:cs="Times New Roman"/>
          <w:b w:val="0"/>
          <w:sz w:val="28"/>
          <w:szCs w:val="28"/>
        </w:rPr>
        <w:t xml:space="preserve">ждении требований к разработке, содержанию, общественному обсуждению проектов форм проверочных листов, </w:t>
      </w:r>
      <w:r w:rsidR="006A384E" w:rsidRPr="00554EF7">
        <w:rPr>
          <w:rFonts w:ascii="Times New Roman" w:hAnsi="Times New Roman" w:cs="Times New Roman"/>
          <w:b w:val="0"/>
          <w:sz w:val="28"/>
          <w:szCs w:val="28"/>
        </w:rPr>
        <w:t>утверждению, применению, актуализации форм проверочных листов, утверждению, применению, актуализации форм пр</w:t>
      </w:r>
      <w:r w:rsidR="006A384E" w:rsidRPr="00554EF7">
        <w:rPr>
          <w:rFonts w:ascii="Times New Roman" w:hAnsi="Times New Roman" w:cs="Times New Roman"/>
          <w:b w:val="0"/>
          <w:sz w:val="28"/>
          <w:szCs w:val="28"/>
        </w:rPr>
        <w:t>о</w:t>
      </w:r>
      <w:r w:rsidR="006A384E" w:rsidRPr="00554EF7">
        <w:rPr>
          <w:rFonts w:ascii="Times New Roman" w:hAnsi="Times New Roman" w:cs="Times New Roman"/>
          <w:b w:val="0"/>
          <w:sz w:val="28"/>
          <w:szCs w:val="28"/>
        </w:rPr>
        <w:t>верочных листов, а также случаев обязательного применения проверочных листов</w:t>
      </w:r>
      <w:proofErr w:type="gramEnd"/>
      <w:r w:rsidR="006A384E" w:rsidRPr="00554EF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gramStart"/>
      <w:r w:rsidR="006A384E" w:rsidRPr="00554EF7">
        <w:rPr>
          <w:rFonts w:ascii="Times New Roman" w:hAnsi="Times New Roman" w:cs="Times New Roman"/>
          <w:b w:val="0"/>
          <w:sz w:val="28"/>
          <w:szCs w:val="28"/>
        </w:rPr>
        <w:t>с целью общественного о</w:t>
      </w:r>
      <w:r w:rsidR="006A384E" w:rsidRPr="00554EF7">
        <w:rPr>
          <w:rFonts w:ascii="Times New Roman" w:hAnsi="Times New Roman" w:cs="Times New Roman"/>
          <w:b w:val="0"/>
          <w:sz w:val="28"/>
          <w:szCs w:val="28"/>
        </w:rPr>
        <w:t>б</w:t>
      </w:r>
      <w:r w:rsidR="006A384E" w:rsidRPr="00554EF7">
        <w:rPr>
          <w:rFonts w:ascii="Times New Roman" w:hAnsi="Times New Roman" w:cs="Times New Roman"/>
          <w:b w:val="0"/>
          <w:sz w:val="28"/>
          <w:szCs w:val="28"/>
        </w:rPr>
        <w:t>суждения был размещен проект постановления администрации Красноармейского м</w:t>
      </w:r>
      <w:r w:rsidR="006A384E" w:rsidRPr="00554EF7">
        <w:rPr>
          <w:rFonts w:ascii="Times New Roman" w:hAnsi="Times New Roman" w:cs="Times New Roman"/>
          <w:b w:val="0"/>
          <w:sz w:val="28"/>
          <w:szCs w:val="28"/>
        </w:rPr>
        <w:t>у</w:t>
      </w:r>
      <w:r w:rsidR="006A384E" w:rsidRPr="00554EF7">
        <w:rPr>
          <w:rFonts w:ascii="Times New Roman" w:hAnsi="Times New Roman" w:cs="Times New Roman"/>
          <w:b w:val="0"/>
          <w:sz w:val="28"/>
          <w:szCs w:val="28"/>
        </w:rPr>
        <w:t>ниципального района Саратовской области</w:t>
      </w:r>
      <w:r w:rsidR="006C0A46" w:rsidRPr="00554EF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35291" w:rsidRPr="00760D16">
        <w:rPr>
          <w:rStyle w:val="wT1"/>
          <w:rFonts w:ascii="Times New Roman" w:hAnsi="Times New Roman" w:cs="Times New Roman"/>
          <w:b w:val="0"/>
          <w:sz w:val="28"/>
          <w:szCs w:val="28"/>
        </w:rPr>
        <w:t>Об утверждении формы проверочного листа (списка контрольных</w:t>
      </w:r>
      <w:r w:rsidR="00D35291">
        <w:rPr>
          <w:rStyle w:val="wT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5291" w:rsidRPr="00760D16">
        <w:rPr>
          <w:rStyle w:val="wT1"/>
          <w:rFonts w:ascii="Times New Roman" w:hAnsi="Times New Roman" w:cs="Times New Roman"/>
          <w:b w:val="0"/>
          <w:sz w:val="28"/>
          <w:szCs w:val="28"/>
        </w:rPr>
        <w:t xml:space="preserve">вопросов), применяемого при осуществлении </w:t>
      </w:r>
      <w:r w:rsidR="00D35291" w:rsidRPr="000824B5">
        <w:rPr>
          <w:rStyle w:val="wT1"/>
          <w:rFonts w:ascii="Times New Roman" w:hAnsi="Times New Roman" w:cs="Times New Roman"/>
          <w:b w:val="0"/>
          <w:sz w:val="28"/>
          <w:szCs w:val="28"/>
        </w:rPr>
        <w:t>плановой в</w:t>
      </w:r>
      <w:r w:rsidR="00D35291" w:rsidRPr="000824B5">
        <w:rPr>
          <w:rStyle w:val="wT1"/>
          <w:rFonts w:ascii="Times New Roman" w:hAnsi="Times New Roman" w:cs="Times New Roman"/>
          <w:b w:val="0"/>
          <w:sz w:val="28"/>
          <w:szCs w:val="28"/>
        </w:rPr>
        <w:t>ы</w:t>
      </w:r>
      <w:r w:rsidR="00D35291" w:rsidRPr="000824B5">
        <w:rPr>
          <w:rStyle w:val="wT1"/>
          <w:rFonts w:ascii="Times New Roman" w:hAnsi="Times New Roman" w:cs="Times New Roman"/>
          <w:b w:val="0"/>
          <w:sz w:val="28"/>
          <w:szCs w:val="28"/>
        </w:rPr>
        <w:t xml:space="preserve">ездной проверки </w:t>
      </w:r>
      <w:r w:rsidR="00D35291">
        <w:rPr>
          <w:rStyle w:val="wT1"/>
          <w:rFonts w:ascii="Times New Roman" w:hAnsi="Times New Roman" w:cs="Times New Roman"/>
          <w:b w:val="0"/>
          <w:sz w:val="28"/>
          <w:szCs w:val="28"/>
        </w:rPr>
        <w:t xml:space="preserve">в рамках </w:t>
      </w:r>
      <w:r w:rsidR="00D3529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муниципального контроля</w:t>
      </w:r>
      <w:r w:rsidR="00D35291" w:rsidRPr="008234A4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D35291" w:rsidRPr="008234A4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br/>
        <w:t xml:space="preserve">на автомобильном транспорте и в дорожном хозяйстве в границах </w:t>
      </w:r>
      <w:r w:rsidR="00D35291" w:rsidRPr="008234A4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Красноармейского муниципального района Саратовской области</w:t>
      </w:r>
      <w:r w:rsidR="00554EF7" w:rsidRPr="00554EF7">
        <w:rPr>
          <w:rStyle w:val="wT1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A827B3" w:rsidRPr="00554EF7">
        <w:rPr>
          <w:rStyle w:val="wT1"/>
          <w:rFonts w:ascii="Times New Roman" w:hAnsi="Times New Roman" w:cs="Times New Roman"/>
          <w:b w:val="0"/>
          <w:sz w:val="28"/>
          <w:szCs w:val="28"/>
        </w:rPr>
        <w:t>с указанием, что предложения прин</w:t>
      </w:r>
      <w:r w:rsidR="00A827B3" w:rsidRPr="00554EF7">
        <w:rPr>
          <w:rStyle w:val="wT1"/>
          <w:rFonts w:ascii="Times New Roman" w:hAnsi="Times New Roman" w:cs="Times New Roman"/>
          <w:b w:val="0"/>
          <w:sz w:val="28"/>
          <w:szCs w:val="28"/>
        </w:rPr>
        <w:t>и</w:t>
      </w:r>
      <w:r w:rsidR="00A827B3" w:rsidRPr="00554EF7">
        <w:rPr>
          <w:rStyle w:val="wT1"/>
          <w:rFonts w:ascii="Times New Roman" w:hAnsi="Times New Roman" w:cs="Times New Roman"/>
          <w:b w:val="0"/>
          <w:sz w:val="28"/>
          <w:szCs w:val="28"/>
        </w:rPr>
        <w:t xml:space="preserve">маются с 11 февраля по 28 февраля 2022 года  </w:t>
      </w:r>
      <w:r w:rsidR="008E0D5E" w:rsidRPr="00554E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почтовым</w:t>
      </w:r>
      <w:proofErr w:type="gramEnd"/>
      <w:r w:rsidR="008E0D5E" w:rsidRPr="00554E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8E0D5E" w:rsidRPr="00554E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отправлением: 412800,  Сар</w:t>
      </w:r>
      <w:r w:rsidR="008E0D5E" w:rsidRPr="00554E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8E0D5E" w:rsidRPr="00554E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товская область, г. Красноармейск, ул. Ленина, д. 62; </w:t>
      </w:r>
      <w:r w:rsidR="006C0A46" w:rsidRPr="00554E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E0D5E" w:rsidRPr="00554E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нарочно: г. Красноармейск, ул. Ленина, д. 62, </w:t>
      </w:r>
      <w:proofErr w:type="spellStart"/>
      <w:r w:rsidR="008E0D5E" w:rsidRPr="00554E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каб</w:t>
      </w:r>
      <w:proofErr w:type="spellEnd"/>
      <w:r w:rsidR="008E0D5E" w:rsidRPr="00554E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№ 53; </w:t>
      </w:r>
      <w:r w:rsidR="006C0A46" w:rsidRPr="00554E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E0D5E" w:rsidRPr="00554E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письмом на адрес электронной по</w:t>
      </w:r>
      <w:r w:rsidR="008E0D5E" w:rsidRPr="00554E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</w:t>
      </w:r>
      <w:r w:rsidR="008E0D5E" w:rsidRPr="00554E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ты: </w:t>
      </w:r>
      <w:proofErr w:type="spellStart"/>
      <w:r w:rsidR="006C0A46" w:rsidRPr="00554EF7">
        <w:rPr>
          <w:rFonts w:ascii="Times New Roman" w:hAnsi="Times New Roman" w:cs="Times New Roman"/>
          <w:b w:val="0"/>
          <w:color w:val="000000"/>
          <w:sz w:val="28"/>
          <w:szCs w:val="28"/>
        </w:rPr>
        <w:t>org.kmr@mail.ru</w:t>
      </w:r>
      <w:proofErr w:type="spellEnd"/>
      <w:r w:rsidR="006C0A46" w:rsidRPr="00554EF7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proofErr w:type="gramEnd"/>
    </w:p>
    <w:p w:rsidR="008E0D5E" w:rsidRPr="00554EF7" w:rsidRDefault="008E0D5E" w:rsidP="00554E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4EF7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554EF7">
        <w:rPr>
          <w:rFonts w:ascii="Times New Roman" w:hAnsi="Times New Roman" w:cs="Times New Roman"/>
          <w:b w:val="0"/>
          <w:sz w:val="28"/>
          <w:szCs w:val="28"/>
        </w:rPr>
        <w:t>В указанный период времени предложений по итогам рассмотрения постановл</w:t>
      </w:r>
      <w:r w:rsidRPr="00554EF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54EF7">
        <w:rPr>
          <w:rFonts w:ascii="Times New Roman" w:hAnsi="Times New Roman" w:cs="Times New Roman"/>
          <w:b w:val="0"/>
          <w:sz w:val="28"/>
          <w:szCs w:val="28"/>
        </w:rPr>
        <w:t>ния администрации Красноармейского муниципального района Саратовской о</w:t>
      </w:r>
      <w:r w:rsidRPr="00554EF7">
        <w:rPr>
          <w:rFonts w:ascii="Times New Roman" w:hAnsi="Times New Roman" w:cs="Times New Roman"/>
          <w:b w:val="0"/>
          <w:sz w:val="28"/>
          <w:szCs w:val="28"/>
        </w:rPr>
        <w:t>б</w:t>
      </w:r>
      <w:r w:rsidRPr="00554EF7">
        <w:rPr>
          <w:rFonts w:ascii="Times New Roman" w:hAnsi="Times New Roman" w:cs="Times New Roman"/>
          <w:b w:val="0"/>
          <w:sz w:val="28"/>
          <w:szCs w:val="28"/>
        </w:rPr>
        <w:t xml:space="preserve">ласти </w:t>
      </w:r>
      <w:r w:rsidR="006C0A46" w:rsidRPr="00554EF7">
        <w:rPr>
          <w:rFonts w:ascii="Times New Roman" w:hAnsi="Times New Roman" w:cs="Times New Roman"/>
          <w:b w:val="0"/>
          <w:sz w:val="28"/>
          <w:szCs w:val="28"/>
        </w:rPr>
        <w:t>«</w:t>
      </w:r>
      <w:r w:rsidR="00D35291" w:rsidRPr="00760D16">
        <w:rPr>
          <w:rStyle w:val="wT1"/>
          <w:rFonts w:ascii="Times New Roman" w:hAnsi="Times New Roman" w:cs="Times New Roman"/>
          <w:b w:val="0"/>
          <w:sz w:val="28"/>
          <w:szCs w:val="28"/>
        </w:rPr>
        <w:t>Об утверждении формы проверочного листа (списка контрольных</w:t>
      </w:r>
      <w:r w:rsidR="00D35291">
        <w:rPr>
          <w:rStyle w:val="wT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5291" w:rsidRPr="00760D16">
        <w:rPr>
          <w:rStyle w:val="wT1"/>
          <w:rFonts w:ascii="Times New Roman" w:hAnsi="Times New Roman" w:cs="Times New Roman"/>
          <w:b w:val="0"/>
          <w:sz w:val="28"/>
          <w:szCs w:val="28"/>
        </w:rPr>
        <w:t>вопросов), прим</w:t>
      </w:r>
      <w:r w:rsidR="00D35291" w:rsidRPr="00760D16">
        <w:rPr>
          <w:rStyle w:val="wT1"/>
          <w:rFonts w:ascii="Times New Roman" w:hAnsi="Times New Roman" w:cs="Times New Roman"/>
          <w:b w:val="0"/>
          <w:sz w:val="28"/>
          <w:szCs w:val="28"/>
        </w:rPr>
        <w:t>е</w:t>
      </w:r>
      <w:r w:rsidR="00D35291" w:rsidRPr="00760D16">
        <w:rPr>
          <w:rStyle w:val="wT1"/>
          <w:rFonts w:ascii="Times New Roman" w:hAnsi="Times New Roman" w:cs="Times New Roman"/>
          <w:b w:val="0"/>
          <w:sz w:val="28"/>
          <w:szCs w:val="28"/>
        </w:rPr>
        <w:t xml:space="preserve">няемого при осуществлении </w:t>
      </w:r>
      <w:r w:rsidR="00D35291" w:rsidRPr="000824B5">
        <w:rPr>
          <w:rStyle w:val="wT1"/>
          <w:rFonts w:ascii="Times New Roman" w:hAnsi="Times New Roman" w:cs="Times New Roman"/>
          <w:b w:val="0"/>
          <w:sz w:val="28"/>
          <w:szCs w:val="28"/>
        </w:rPr>
        <w:t xml:space="preserve">плановой выездной проверки </w:t>
      </w:r>
      <w:r w:rsidR="00D35291">
        <w:rPr>
          <w:rStyle w:val="wT1"/>
          <w:rFonts w:ascii="Times New Roman" w:hAnsi="Times New Roman" w:cs="Times New Roman"/>
          <w:b w:val="0"/>
          <w:sz w:val="28"/>
          <w:szCs w:val="28"/>
        </w:rPr>
        <w:t xml:space="preserve">в рамках </w:t>
      </w:r>
      <w:r w:rsidR="00D3529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муниципального контроля </w:t>
      </w:r>
      <w:r w:rsidR="00D35291" w:rsidRPr="008234A4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на автомобильном транспорте и в дорожном хозяйстве в границах </w:t>
      </w:r>
      <w:r w:rsidR="00D35291" w:rsidRPr="008234A4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Красноа</w:t>
      </w:r>
      <w:r w:rsidR="00D35291" w:rsidRPr="008234A4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р</w:t>
      </w:r>
      <w:r w:rsidR="00D35291" w:rsidRPr="008234A4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мейского муниципального района Саратовской области</w:t>
      </w:r>
      <w:r w:rsidR="00D35291">
        <w:rPr>
          <w:rStyle w:val="wT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0A46" w:rsidRPr="00554EF7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»</w:t>
      </w:r>
      <w:r w:rsidR="00554EF7" w:rsidRPr="00554EF7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Pr="00554EF7">
        <w:rPr>
          <w:rStyle w:val="wT1"/>
          <w:rFonts w:ascii="Times New Roman" w:hAnsi="Times New Roman" w:cs="Times New Roman"/>
          <w:b w:val="0"/>
          <w:sz w:val="28"/>
          <w:szCs w:val="28"/>
        </w:rPr>
        <w:t>в  администрацию Красноа</w:t>
      </w:r>
      <w:r w:rsidRPr="00554EF7">
        <w:rPr>
          <w:rStyle w:val="wT1"/>
          <w:rFonts w:ascii="Times New Roman" w:hAnsi="Times New Roman" w:cs="Times New Roman"/>
          <w:b w:val="0"/>
          <w:sz w:val="28"/>
          <w:szCs w:val="28"/>
        </w:rPr>
        <w:t>р</w:t>
      </w:r>
      <w:r w:rsidRPr="00554EF7">
        <w:rPr>
          <w:rStyle w:val="wT1"/>
          <w:rFonts w:ascii="Times New Roman" w:hAnsi="Times New Roman" w:cs="Times New Roman"/>
          <w:b w:val="0"/>
          <w:sz w:val="28"/>
          <w:szCs w:val="28"/>
        </w:rPr>
        <w:t xml:space="preserve">мейского муниципального района </w:t>
      </w:r>
      <w:r w:rsidRPr="00554EF7">
        <w:rPr>
          <w:rFonts w:ascii="Times New Roman" w:hAnsi="Times New Roman" w:cs="Times New Roman"/>
          <w:b w:val="0"/>
          <w:sz w:val="28"/>
          <w:szCs w:val="28"/>
        </w:rPr>
        <w:t>не поступили.</w:t>
      </w:r>
      <w:proofErr w:type="gramEnd"/>
    </w:p>
    <w:p w:rsidR="00EB3390" w:rsidRDefault="00EB3390" w:rsidP="00C5425A">
      <w:pPr>
        <w:jc w:val="both"/>
        <w:rPr>
          <w:sz w:val="28"/>
          <w:szCs w:val="28"/>
        </w:rPr>
      </w:pPr>
    </w:p>
    <w:p w:rsidR="00EB3390" w:rsidRDefault="00EB3390" w:rsidP="00C54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Красноармейского</w:t>
      </w:r>
      <w:proofErr w:type="gramEnd"/>
      <w:r>
        <w:rPr>
          <w:sz w:val="28"/>
          <w:szCs w:val="28"/>
        </w:rPr>
        <w:t xml:space="preserve"> </w:t>
      </w:r>
    </w:p>
    <w:p w:rsidR="00EB3390" w:rsidRPr="00CE6F54" w:rsidRDefault="00EB3390" w:rsidP="00EB3390">
      <w:pPr>
        <w:tabs>
          <w:tab w:val="left" w:pos="901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района</w:t>
      </w:r>
      <w:r>
        <w:rPr>
          <w:sz w:val="28"/>
          <w:szCs w:val="28"/>
        </w:rPr>
        <w:tab/>
        <w:t>А.И. Зотов</w:t>
      </w:r>
    </w:p>
    <w:p w:rsidR="00F05F94" w:rsidRDefault="00F05F94" w:rsidP="00A230AD">
      <w:pPr>
        <w:tabs>
          <w:tab w:val="left" w:pos="4995"/>
        </w:tabs>
        <w:ind w:firstLine="708"/>
        <w:rPr>
          <w:sz w:val="28"/>
          <w:szCs w:val="28"/>
        </w:rPr>
      </w:pPr>
    </w:p>
    <w:p w:rsidR="00540FD5" w:rsidRDefault="006D6C51" w:rsidP="006D6C5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40FD5" w:rsidRDefault="00540FD5" w:rsidP="006D6C51">
      <w:pPr>
        <w:rPr>
          <w:sz w:val="28"/>
          <w:szCs w:val="28"/>
        </w:rPr>
      </w:pPr>
    </w:p>
    <w:p w:rsidR="00540FD5" w:rsidRDefault="00540FD5" w:rsidP="006D6C51">
      <w:pPr>
        <w:rPr>
          <w:sz w:val="28"/>
          <w:szCs w:val="28"/>
        </w:rPr>
      </w:pPr>
    </w:p>
    <w:p w:rsidR="00540FD5" w:rsidRDefault="00540FD5" w:rsidP="006D6C51">
      <w:pPr>
        <w:rPr>
          <w:sz w:val="28"/>
          <w:szCs w:val="28"/>
        </w:rPr>
      </w:pPr>
    </w:p>
    <w:p w:rsidR="00540FD5" w:rsidRDefault="00540FD5" w:rsidP="006D6C51">
      <w:pPr>
        <w:rPr>
          <w:sz w:val="28"/>
          <w:szCs w:val="28"/>
        </w:rPr>
      </w:pPr>
    </w:p>
    <w:p w:rsidR="00540FD5" w:rsidRDefault="00540FD5" w:rsidP="006D6C51">
      <w:pPr>
        <w:rPr>
          <w:sz w:val="28"/>
          <w:szCs w:val="28"/>
        </w:rPr>
      </w:pPr>
    </w:p>
    <w:p w:rsidR="00540FD5" w:rsidRDefault="00540FD5" w:rsidP="006D6C51">
      <w:pPr>
        <w:rPr>
          <w:sz w:val="28"/>
          <w:szCs w:val="28"/>
        </w:rPr>
      </w:pPr>
    </w:p>
    <w:p w:rsidR="00540FD5" w:rsidRDefault="00540FD5" w:rsidP="006D6C51">
      <w:pPr>
        <w:rPr>
          <w:sz w:val="28"/>
          <w:szCs w:val="28"/>
        </w:rPr>
      </w:pPr>
    </w:p>
    <w:p w:rsidR="00540FD5" w:rsidRDefault="00540FD5" w:rsidP="006D6C51">
      <w:pPr>
        <w:rPr>
          <w:sz w:val="28"/>
          <w:szCs w:val="28"/>
        </w:rPr>
      </w:pPr>
    </w:p>
    <w:p w:rsidR="00540FD5" w:rsidRDefault="00540FD5" w:rsidP="006D6C51">
      <w:pPr>
        <w:rPr>
          <w:sz w:val="28"/>
          <w:szCs w:val="28"/>
        </w:rPr>
      </w:pPr>
    </w:p>
    <w:p w:rsidR="00540FD5" w:rsidRDefault="00540FD5" w:rsidP="006D6C51">
      <w:pPr>
        <w:rPr>
          <w:sz w:val="28"/>
          <w:szCs w:val="28"/>
        </w:rPr>
      </w:pPr>
    </w:p>
    <w:p w:rsidR="00540FD5" w:rsidRDefault="00540FD5" w:rsidP="006D6C51">
      <w:pPr>
        <w:rPr>
          <w:sz w:val="28"/>
          <w:szCs w:val="28"/>
        </w:rPr>
      </w:pPr>
    </w:p>
    <w:p w:rsidR="00540FD5" w:rsidRDefault="00540FD5" w:rsidP="006D6C51">
      <w:pPr>
        <w:rPr>
          <w:sz w:val="28"/>
          <w:szCs w:val="28"/>
        </w:rPr>
      </w:pPr>
    </w:p>
    <w:p w:rsidR="00540FD5" w:rsidRDefault="00540FD5" w:rsidP="006D6C51">
      <w:pPr>
        <w:rPr>
          <w:sz w:val="28"/>
          <w:szCs w:val="28"/>
        </w:rPr>
      </w:pPr>
    </w:p>
    <w:p w:rsidR="00540FD5" w:rsidRDefault="00540FD5" w:rsidP="006D6C51">
      <w:pPr>
        <w:rPr>
          <w:sz w:val="28"/>
          <w:szCs w:val="28"/>
        </w:rPr>
      </w:pPr>
    </w:p>
    <w:p w:rsidR="00540FD5" w:rsidRDefault="00540FD5" w:rsidP="006D6C51">
      <w:pPr>
        <w:rPr>
          <w:sz w:val="28"/>
          <w:szCs w:val="28"/>
        </w:rPr>
      </w:pPr>
    </w:p>
    <w:p w:rsidR="00540FD5" w:rsidRDefault="00540FD5" w:rsidP="006D6C51">
      <w:pPr>
        <w:rPr>
          <w:sz w:val="28"/>
          <w:szCs w:val="28"/>
        </w:rPr>
      </w:pPr>
    </w:p>
    <w:p w:rsidR="00540FD5" w:rsidRDefault="00540FD5" w:rsidP="006D6C51">
      <w:pPr>
        <w:rPr>
          <w:sz w:val="28"/>
          <w:szCs w:val="28"/>
        </w:rPr>
      </w:pPr>
    </w:p>
    <w:p w:rsidR="00540FD5" w:rsidRDefault="00540FD5" w:rsidP="006D6C51">
      <w:pPr>
        <w:rPr>
          <w:sz w:val="28"/>
          <w:szCs w:val="28"/>
        </w:rPr>
      </w:pPr>
    </w:p>
    <w:p w:rsidR="00540FD5" w:rsidRDefault="00540FD5" w:rsidP="006D6C51">
      <w:pPr>
        <w:rPr>
          <w:sz w:val="28"/>
          <w:szCs w:val="28"/>
        </w:rPr>
      </w:pPr>
    </w:p>
    <w:p w:rsidR="00540FD5" w:rsidRDefault="00540FD5" w:rsidP="006D6C51">
      <w:pPr>
        <w:rPr>
          <w:sz w:val="28"/>
          <w:szCs w:val="28"/>
        </w:rPr>
      </w:pPr>
    </w:p>
    <w:p w:rsidR="00540FD5" w:rsidRDefault="00540FD5" w:rsidP="006D6C51">
      <w:pPr>
        <w:rPr>
          <w:sz w:val="28"/>
          <w:szCs w:val="28"/>
        </w:rPr>
      </w:pPr>
    </w:p>
    <w:p w:rsidR="00BA6C51" w:rsidRDefault="00BA6C51" w:rsidP="006D6C51">
      <w:pPr>
        <w:rPr>
          <w:sz w:val="28"/>
          <w:szCs w:val="28"/>
        </w:rPr>
      </w:pPr>
    </w:p>
    <w:p w:rsidR="00540FD5" w:rsidRDefault="00540FD5" w:rsidP="006D6C51">
      <w:pPr>
        <w:rPr>
          <w:sz w:val="28"/>
          <w:szCs w:val="28"/>
        </w:rPr>
      </w:pPr>
    </w:p>
    <w:p w:rsidR="00540FD5" w:rsidRDefault="00540FD5" w:rsidP="006D6C51">
      <w:pPr>
        <w:rPr>
          <w:sz w:val="20"/>
          <w:szCs w:val="20"/>
        </w:rPr>
      </w:pPr>
    </w:p>
    <w:p w:rsidR="00A230AD" w:rsidRPr="00A230AD" w:rsidRDefault="00A230AD" w:rsidP="00A230AD"/>
    <w:p w:rsidR="00A230AD" w:rsidRPr="00A230AD" w:rsidRDefault="00A230AD" w:rsidP="00A230AD"/>
    <w:p w:rsidR="00A230AD" w:rsidRPr="00A230AD" w:rsidRDefault="00A230AD" w:rsidP="00A230AD"/>
    <w:p w:rsidR="00A230AD" w:rsidRPr="00A230AD" w:rsidRDefault="00A230AD" w:rsidP="00A230AD"/>
    <w:p w:rsidR="00A230AD" w:rsidRPr="00A230AD" w:rsidRDefault="00A230AD" w:rsidP="00A230AD"/>
    <w:p w:rsidR="00A230AD" w:rsidRPr="00A230AD" w:rsidRDefault="00A230AD" w:rsidP="00A230AD"/>
    <w:p w:rsidR="00A230AD" w:rsidRPr="00A230AD" w:rsidRDefault="00A230AD" w:rsidP="00A230AD"/>
    <w:p w:rsidR="00A230AD" w:rsidRPr="00A230AD" w:rsidRDefault="00A230AD" w:rsidP="00A230AD"/>
    <w:p w:rsidR="00A230AD" w:rsidRPr="00A230AD" w:rsidRDefault="00A230AD" w:rsidP="00A230AD"/>
    <w:p w:rsidR="00A230AD" w:rsidRPr="00A230AD" w:rsidRDefault="00A230AD" w:rsidP="00A230AD"/>
    <w:p w:rsidR="00A230AD" w:rsidRPr="00A230AD" w:rsidRDefault="00A230AD" w:rsidP="00A230AD"/>
    <w:p w:rsidR="00A230AD" w:rsidRPr="00A230AD" w:rsidRDefault="00A230AD" w:rsidP="00A230AD"/>
    <w:p w:rsidR="00A230AD" w:rsidRPr="00A230AD" w:rsidRDefault="00A230AD" w:rsidP="00A230AD"/>
    <w:p w:rsidR="00A230AD" w:rsidRDefault="00A230AD" w:rsidP="00A230AD"/>
    <w:p w:rsidR="00A230AD" w:rsidRDefault="00A230AD" w:rsidP="00A230AD"/>
    <w:p w:rsidR="00A230AD" w:rsidRPr="00A230AD" w:rsidRDefault="00A230AD" w:rsidP="00A230AD">
      <w:pPr>
        <w:tabs>
          <w:tab w:val="left" w:pos="2775"/>
        </w:tabs>
      </w:pPr>
      <w:r>
        <w:tab/>
      </w:r>
    </w:p>
    <w:p w:rsidR="00C02107" w:rsidRPr="00A230AD" w:rsidRDefault="00C02107" w:rsidP="00A230AD">
      <w:pPr>
        <w:tabs>
          <w:tab w:val="left" w:pos="2775"/>
        </w:tabs>
      </w:pPr>
    </w:p>
    <w:sectPr w:rsidR="00C02107" w:rsidRPr="00A230AD" w:rsidSect="0025662C">
      <w:pgSz w:w="11906" w:h="16838"/>
      <w:pgMar w:top="522" w:right="680" w:bottom="510" w:left="62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6E44"/>
    <w:multiLevelType w:val="hybridMultilevel"/>
    <w:tmpl w:val="5E82F80E"/>
    <w:lvl w:ilvl="0" w:tplc="D904F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21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649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E6E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045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B849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60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CD2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E4B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5E2F05"/>
    <w:multiLevelType w:val="hybridMultilevel"/>
    <w:tmpl w:val="1AD6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26423"/>
    <w:multiLevelType w:val="hybridMultilevel"/>
    <w:tmpl w:val="C5B086FE"/>
    <w:lvl w:ilvl="0" w:tplc="5AA010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rsids>
    <w:rsidRoot w:val="007D6212"/>
    <w:rsid w:val="00002F5C"/>
    <w:rsid w:val="00005FCE"/>
    <w:rsid w:val="00014656"/>
    <w:rsid w:val="00016FD7"/>
    <w:rsid w:val="00020609"/>
    <w:rsid w:val="00023D38"/>
    <w:rsid w:val="000278A2"/>
    <w:rsid w:val="00034003"/>
    <w:rsid w:val="000351CA"/>
    <w:rsid w:val="00036897"/>
    <w:rsid w:val="00037C1E"/>
    <w:rsid w:val="00041247"/>
    <w:rsid w:val="00043159"/>
    <w:rsid w:val="000469E8"/>
    <w:rsid w:val="000532ED"/>
    <w:rsid w:val="00054B39"/>
    <w:rsid w:val="00056C74"/>
    <w:rsid w:val="000637FB"/>
    <w:rsid w:val="000665F2"/>
    <w:rsid w:val="000710F1"/>
    <w:rsid w:val="0007203F"/>
    <w:rsid w:val="00072665"/>
    <w:rsid w:val="00074772"/>
    <w:rsid w:val="00080B2C"/>
    <w:rsid w:val="000910F3"/>
    <w:rsid w:val="00095F2D"/>
    <w:rsid w:val="0009753B"/>
    <w:rsid w:val="00097F55"/>
    <w:rsid w:val="000A124B"/>
    <w:rsid w:val="000A3E18"/>
    <w:rsid w:val="000A4145"/>
    <w:rsid w:val="000A74E4"/>
    <w:rsid w:val="000B14D3"/>
    <w:rsid w:val="000B2B96"/>
    <w:rsid w:val="000C2A70"/>
    <w:rsid w:val="000C4210"/>
    <w:rsid w:val="000C4566"/>
    <w:rsid w:val="000C79BB"/>
    <w:rsid w:val="000D4F13"/>
    <w:rsid w:val="000D6D88"/>
    <w:rsid w:val="000D7F92"/>
    <w:rsid w:val="000E171B"/>
    <w:rsid w:val="000E2D5A"/>
    <w:rsid w:val="000E7FB6"/>
    <w:rsid w:val="000F201E"/>
    <w:rsid w:val="000F33F3"/>
    <w:rsid w:val="000F5250"/>
    <w:rsid w:val="000F6625"/>
    <w:rsid w:val="00101D31"/>
    <w:rsid w:val="00106A36"/>
    <w:rsid w:val="00111463"/>
    <w:rsid w:val="001149DB"/>
    <w:rsid w:val="001153C3"/>
    <w:rsid w:val="00116CF8"/>
    <w:rsid w:val="001202AE"/>
    <w:rsid w:val="00122354"/>
    <w:rsid w:val="00132D63"/>
    <w:rsid w:val="00133197"/>
    <w:rsid w:val="00133D67"/>
    <w:rsid w:val="001352A9"/>
    <w:rsid w:val="00137A5C"/>
    <w:rsid w:val="00144EA6"/>
    <w:rsid w:val="00146620"/>
    <w:rsid w:val="00147642"/>
    <w:rsid w:val="001508F2"/>
    <w:rsid w:val="00151954"/>
    <w:rsid w:val="00151A6E"/>
    <w:rsid w:val="001529A5"/>
    <w:rsid w:val="00162DD7"/>
    <w:rsid w:val="00162FC4"/>
    <w:rsid w:val="00162FD1"/>
    <w:rsid w:val="001672AB"/>
    <w:rsid w:val="00167AA0"/>
    <w:rsid w:val="00167AA1"/>
    <w:rsid w:val="0017575D"/>
    <w:rsid w:val="00180D4D"/>
    <w:rsid w:val="00190D6E"/>
    <w:rsid w:val="001A3A50"/>
    <w:rsid w:val="001A4E2F"/>
    <w:rsid w:val="001A6994"/>
    <w:rsid w:val="001A6F8E"/>
    <w:rsid w:val="001B2808"/>
    <w:rsid w:val="001B3375"/>
    <w:rsid w:val="001C2D5C"/>
    <w:rsid w:val="001C30D9"/>
    <w:rsid w:val="001C3621"/>
    <w:rsid w:val="001C52F0"/>
    <w:rsid w:val="001D2AA9"/>
    <w:rsid w:val="001E017E"/>
    <w:rsid w:val="001E06C6"/>
    <w:rsid w:val="001E17ED"/>
    <w:rsid w:val="001E1A33"/>
    <w:rsid w:val="001E374E"/>
    <w:rsid w:val="001E5317"/>
    <w:rsid w:val="00200755"/>
    <w:rsid w:val="00204AD8"/>
    <w:rsid w:val="00204E9A"/>
    <w:rsid w:val="00211DB8"/>
    <w:rsid w:val="0021219E"/>
    <w:rsid w:val="00212D86"/>
    <w:rsid w:val="00213281"/>
    <w:rsid w:val="00213E5D"/>
    <w:rsid w:val="00216E20"/>
    <w:rsid w:val="00216FB0"/>
    <w:rsid w:val="00221E9A"/>
    <w:rsid w:val="00227DDA"/>
    <w:rsid w:val="00230DD0"/>
    <w:rsid w:val="00234671"/>
    <w:rsid w:val="00236FAE"/>
    <w:rsid w:val="002410E9"/>
    <w:rsid w:val="00252974"/>
    <w:rsid w:val="00255BDF"/>
    <w:rsid w:val="0025662C"/>
    <w:rsid w:val="00263CED"/>
    <w:rsid w:val="00267D0C"/>
    <w:rsid w:val="002808E6"/>
    <w:rsid w:val="002856A9"/>
    <w:rsid w:val="002920B3"/>
    <w:rsid w:val="0029757B"/>
    <w:rsid w:val="002A0C15"/>
    <w:rsid w:val="002A2957"/>
    <w:rsid w:val="002A4381"/>
    <w:rsid w:val="002B28E6"/>
    <w:rsid w:val="002C6F61"/>
    <w:rsid w:val="002D056F"/>
    <w:rsid w:val="002D4A0D"/>
    <w:rsid w:val="002D6E40"/>
    <w:rsid w:val="002E0CCA"/>
    <w:rsid w:val="002E285E"/>
    <w:rsid w:val="002F2278"/>
    <w:rsid w:val="002F2545"/>
    <w:rsid w:val="002F4D74"/>
    <w:rsid w:val="00300A09"/>
    <w:rsid w:val="003018E3"/>
    <w:rsid w:val="0030399D"/>
    <w:rsid w:val="0031327B"/>
    <w:rsid w:val="0032607D"/>
    <w:rsid w:val="0033092D"/>
    <w:rsid w:val="00330C5A"/>
    <w:rsid w:val="00335D2D"/>
    <w:rsid w:val="00336A0A"/>
    <w:rsid w:val="00342863"/>
    <w:rsid w:val="00345E34"/>
    <w:rsid w:val="003475B3"/>
    <w:rsid w:val="0034768B"/>
    <w:rsid w:val="00350B27"/>
    <w:rsid w:val="003531C3"/>
    <w:rsid w:val="0035354C"/>
    <w:rsid w:val="003577D0"/>
    <w:rsid w:val="00357886"/>
    <w:rsid w:val="00364FF6"/>
    <w:rsid w:val="00370B9C"/>
    <w:rsid w:val="00374D4D"/>
    <w:rsid w:val="00385D13"/>
    <w:rsid w:val="00386831"/>
    <w:rsid w:val="00386E5D"/>
    <w:rsid w:val="00387E1B"/>
    <w:rsid w:val="00392EE3"/>
    <w:rsid w:val="00394B6A"/>
    <w:rsid w:val="003A02DD"/>
    <w:rsid w:val="003A0FDA"/>
    <w:rsid w:val="003A2B3B"/>
    <w:rsid w:val="003A4027"/>
    <w:rsid w:val="003B2243"/>
    <w:rsid w:val="003B4FD1"/>
    <w:rsid w:val="003B61E2"/>
    <w:rsid w:val="003C20C6"/>
    <w:rsid w:val="003C74A0"/>
    <w:rsid w:val="003C7CA2"/>
    <w:rsid w:val="003D029C"/>
    <w:rsid w:val="003D2BD1"/>
    <w:rsid w:val="003D49B8"/>
    <w:rsid w:val="003E13E0"/>
    <w:rsid w:val="003E2615"/>
    <w:rsid w:val="003E473A"/>
    <w:rsid w:val="003E62AB"/>
    <w:rsid w:val="003F1DF4"/>
    <w:rsid w:val="003F1E96"/>
    <w:rsid w:val="003F3E03"/>
    <w:rsid w:val="0040293B"/>
    <w:rsid w:val="00403039"/>
    <w:rsid w:val="00404047"/>
    <w:rsid w:val="004059D5"/>
    <w:rsid w:val="00414216"/>
    <w:rsid w:val="00425364"/>
    <w:rsid w:val="0042587E"/>
    <w:rsid w:val="004259F0"/>
    <w:rsid w:val="004332C8"/>
    <w:rsid w:val="00434619"/>
    <w:rsid w:val="00434F62"/>
    <w:rsid w:val="00440CE8"/>
    <w:rsid w:val="004410D9"/>
    <w:rsid w:val="0044286B"/>
    <w:rsid w:val="0045163A"/>
    <w:rsid w:val="004516DB"/>
    <w:rsid w:val="0045396C"/>
    <w:rsid w:val="004545BF"/>
    <w:rsid w:val="00454613"/>
    <w:rsid w:val="00455056"/>
    <w:rsid w:val="00455636"/>
    <w:rsid w:val="00460DD1"/>
    <w:rsid w:val="0046168A"/>
    <w:rsid w:val="00466723"/>
    <w:rsid w:val="00470196"/>
    <w:rsid w:val="00474F37"/>
    <w:rsid w:val="0047788F"/>
    <w:rsid w:val="0048020F"/>
    <w:rsid w:val="00485B24"/>
    <w:rsid w:val="00495520"/>
    <w:rsid w:val="00496408"/>
    <w:rsid w:val="004A2D65"/>
    <w:rsid w:val="004A347E"/>
    <w:rsid w:val="004A66A6"/>
    <w:rsid w:val="004B18F3"/>
    <w:rsid w:val="004C7B51"/>
    <w:rsid w:val="004D4E70"/>
    <w:rsid w:val="004D5E24"/>
    <w:rsid w:val="004E14CF"/>
    <w:rsid w:val="004E33D2"/>
    <w:rsid w:val="004E4728"/>
    <w:rsid w:val="004E633D"/>
    <w:rsid w:val="004E6C78"/>
    <w:rsid w:val="004F0891"/>
    <w:rsid w:val="004F2F16"/>
    <w:rsid w:val="004F7B32"/>
    <w:rsid w:val="0050109F"/>
    <w:rsid w:val="005022FF"/>
    <w:rsid w:val="00506B99"/>
    <w:rsid w:val="00521FC1"/>
    <w:rsid w:val="00526C76"/>
    <w:rsid w:val="00530322"/>
    <w:rsid w:val="0053653C"/>
    <w:rsid w:val="00540FD5"/>
    <w:rsid w:val="00542D77"/>
    <w:rsid w:val="00545BB4"/>
    <w:rsid w:val="00554EF7"/>
    <w:rsid w:val="00555ED9"/>
    <w:rsid w:val="005609C4"/>
    <w:rsid w:val="0056662C"/>
    <w:rsid w:val="00567A88"/>
    <w:rsid w:val="00574B60"/>
    <w:rsid w:val="00575583"/>
    <w:rsid w:val="00576A4D"/>
    <w:rsid w:val="0058062F"/>
    <w:rsid w:val="00585750"/>
    <w:rsid w:val="00587490"/>
    <w:rsid w:val="0059274A"/>
    <w:rsid w:val="005943EB"/>
    <w:rsid w:val="00595797"/>
    <w:rsid w:val="005A242D"/>
    <w:rsid w:val="005A47A6"/>
    <w:rsid w:val="005A599A"/>
    <w:rsid w:val="005A5C7B"/>
    <w:rsid w:val="005A6ADD"/>
    <w:rsid w:val="005B595D"/>
    <w:rsid w:val="005C3EF2"/>
    <w:rsid w:val="005D60D0"/>
    <w:rsid w:val="005E766C"/>
    <w:rsid w:val="005F1265"/>
    <w:rsid w:val="00601A6B"/>
    <w:rsid w:val="006024D3"/>
    <w:rsid w:val="00607BBE"/>
    <w:rsid w:val="00614E24"/>
    <w:rsid w:val="0062437F"/>
    <w:rsid w:val="006259ED"/>
    <w:rsid w:val="00625B7E"/>
    <w:rsid w:val="006261AD"/>
    <w:rsid w:val="0063193B"/>
    <w:rsid w:val="0063239D"/>
    <w:rsid w:val="00642404"/>
    <w:rsid w:val="00646271"/>
    <w:rsid w:val="006501BE"/>
    <w:rsid w:val="0065455E"/>
    <w:rsid w:val="00657961"/>
    <w:rsid w:val="00657A0B"/>
    <w:rsid w:val="00662C61"/>
    <w:rsid w:val="006644DB"/>
    <w:rsid w:val="00667717"/>
    <w:rsid w:val="0067257A"/>
    <w:rsid w:val="00673213"/>
    <w:rsid w:val="00675E9E"/>
    <w:rsid w:val="00677BC5"/>
    <w:rsid w:val="00691C59"/>
    <w:rsid w:val="0069565B"/>
    <w:rsid w:val="006A384E"/>
    <w:rsid w:val="006A7DB2"/>
    <w:rsid w:val="006C0A46"/>
    <w:rsid w:val="006C3FA8"/>
    <w:rsid w:val="006C43EE"/>
    <w:rsid w:val="006C64EF"/>
    <w:rsid w:val="006D10F4"/>
    <w:rsid w:val="006D152E"/>
    <w:rsid w:val="006D3679"/>
    <w:rsid w:val="006D3DE9"/>
    <w:rsid w:val="006D5DF2"/>
    <w:rsid w:val="006D6C51"/>
    <w:rsid w:val="006D7062"/>
    <w:rsid w:val="006E1D46"/>
    <w:rsid w:val="006E2944"/>
    <w:rsid w:val="00712897"/>
    <w:rsid w:val="00714841"/>
    <w:rsid w:val="007160C0"/>
    <w:rsid w:val="0072030E"/>
    <w:rsid w:val="007266FB"/>
    <w:rsid w:val="00727951"/>
    <w:rsid w:val="0073289E"/>
    <w:rsid w:val="00735145"/>
    <w:rsid w:val="0074074D"/>
    <w:rsid w:val="00744609"/>
    <w:rsid w:val="00744665"/>
    <w:rsid w:val="007455A6"/>
    <w:rsid w:val="00751036"/>
    <w:rsid w:val="00756521"/>
    <w:rsid w:val="00765F64"/>
    <w:rsid w:val="00780320"/>
    <w:rsid w:val="00780BF4"/>
    <w:rsid w:val="00780FC7"/>
    <w:rsid w:val="00781114"/>
    <w:rsid w:val="00781F3B"/>
    <w:rsid w:val="00784DE5"/>
    <w:rsid w:val="00785DD5"/>
    <w:rsid w:val="00792913"/>
    <w:rsid w:val="00792F07"/>
    <w:rsid w:val="00795806"/>
    <w:rsid w:val="007A192C"/>
    <w:rsid w:val="007A2A64"/>
    <w:rsid w:val="007A56A4"/>
    <w:rsid w:val="007B0DDE"/>
    <w:rsid w:val="007B43F5"/>
    <w:rsid w:val="007B666E"/>
    <w:rsid w:val="007C1A2E"/>
    <w:rsid w:val="007C1C17"/>
    <w:rsid w:val="007C289D"/>
    <w:rsid w:val="007C3EE1"/>
    <w:rsid w:val="007D2ABA"/>
    <w:rsid w:val="007D6212"/>
    <w:rsid w:val="007D79AF"/>
    <w:rsid w:val="007E0B53"/>
    <w:rsid w:val="007E376A"/>
    <w:rsid w:val="007E435F"/>
    <w:rsid w:val="007E49FD"/>
    <w:rsid w:val="007E505A"/>
    <w:rsid w:val="007F2BA7"/>
    <w:rsid w:val="007F366C"/>
    <w:rsid w:val="007F4E39"/>
    <w:rsid w:val="007F52AD"/>
    <w:rsid w:val="007F6E7E"/>
    <w:rsid w:val="0080175D"/>
    <w:rsid w:val="00812AF2"/>
    <w:rsid w:val="00814B9B"/>
    <w:rsid w:val="00815FD7"/>
    <w:rsid w:val="008166BD"/>
    <w:rsid w:val="00832261"/>
    <w:rsid w:val="0083564C"/>
    <w:rsid w:val="00850BF1"/>
    <w:rsid w:val="00860E88"/>
    <w:rsid w:val="00880657"/>
    <w:rsid w:val="00882D47"/>
    <w:rsid w:val="008849C9"/>
    <w:rsid w:val="008861B1"/>
    <w:rsid w:val="00886E3B"/>
    <w:rsid w:val="00891E85"/>
    <w:rsid w:val="0089591C"/>
    <w:rsid w:val="008A730C"/>
    <w:rsid w:val="008A7797"/>
    <w:rsid w:val="008B7031"/>
    <w:rsid w:val="008B78D6"/>
    <w:rsid w:val="008C3A5A"/>
    <w:rsid w:val="008C3D76"/>
    <w:rsid w:val="008C570B"/>
    <w:rsid w:val="008D67F8"/>
    <w:rsid w:val="008E0D5E"/>
    <w:rsid w:val="008E3115"/>
    <w:rsid w:val="008E6555"/>
    <w:rsid w:val="008F0A4F"/>
    <w:rsid w:val="0090010A"/>
    <w:rsid w:val="00903F73"/>
    <w:rsid w:val="00911AED"/>
    <w:rsid w:val="00911E85"/>
    <w:rsid w:val="00913F89"/>
    <w:rsid w:val="009145EF"/>
    <w:rsid w:val="0092062D"/>
    <w:rsid w:val="00924E90"/>
    <w:rsid w:val="00933933"/>
    <w:rsid w:val="00937224"/>
    <w:rsid w:val="00941497"/>
    <w:rsid w:val="00953828"/>
    <w:rsid w:val="00954956"/>
    <w:rsid w:val="00961410"/>
    <w:rsid w:val="0096266A"/>
    <w:rsid w:val="009646AB"/>
    <w:rsid w:val="00974800"/>
    <w:rsid w:val="00985F34"/>
    <w:rsid w:val="00994364"/>
    <w:rsid w:val="009A10E1"/>
    <w:rsid w:val="009A53CF"/>
    <w:rsid w:val="009A5C18"/>
    <w:rsid w:val="009A68E6"/>
    <w:rsid w:val="009B156A"/>
    <w:rsid w:val="009B39B1"/>
    <w:rsid w:val="009B7205"/>
    <w:rsid w:val="009C30C8"/>
    <w:rsid w:val="009C5715"/>
    <w:rsid w:val="009E042B"/>
    <w:rsid w:val="009E5C8C"/>
    <w:rsid w:val="009E66BF"/>
    <w:rsid w:val="009E73EA"/>
    <w:rsid w:val="009F2DB2"/>
    <w:rsid w:val="009F5A1D"/>
    <w:rsid w:val="00A04985"/>
    <w:rsid w:val="00A04A60"/>
    <w:rsid w:val="00A12147"/>
    <w:rsid w:val="00A17FB3"/>
    <w:rsid w:val="00A230AD"/>
    <w:rsid w:val="00A231BE"/>
    <w:rsid w:val="00A26AC0"/>
    <w:rsid w:val="00A272EB"/>
    <w:rsid w:val="00A27B85"/>
    <w:rsid w:val="00A310CF"/>
    <w:rsid w:val="00A31FF6"/>
    <w:rsid w:val="00A34976"/>
    <w:rsid w:val="00A43BFD"/>
    <w:rsid w:val="00A46FAE"/>
    <w:rsid w:val="00A55BC0"/>
    <w:rsid w:val="00A610CC"/>
    <w:rsid w:val="00A63D47"/>
    <w:rsid w:val="00A64DC5"/>
    <w:rsid w:val="00A67F18"/>
    <w:rsid w:val="00A703A0"/>
    <w:rsid w:val="00A73081"/>
    <w:rsid w:val="00A73610"/>
    <w:rsid w:val="00A82457"/>
    <w:rsid w:val="00A827B3"/>
    <w:rsid w:val="00A82C00"/>
    <w:rsid w:val="00A84578"/>
    <w:rsid w:val="00A84DD8"/>
    <w:rsid w:val="00AA06DE"/>
    <w:rsid w:val="00AA1BBC"/>
    <w:rsid w:val="00AA2CED"/>
    <w:rsid w:val="00AA3733"/>
    <w:rsid w:val="00AA3D69"/>
    <w:rsid w:val="00AA739C"/>
    <w:rsid w:val="00AB1433"/>
    <w:rsid w:val="00AB1E93"/>
    <w:rsid w:val="00AB3BCD"/>
    <w:rsid w:val="00AB4ED3"/>
    <w:rsid w:val="00AB51CA"/>
    <w:rsid w:val="00AB55D6"/>
    <w:rsid w:val="00AC0144"/>
    <w:rsid w:val="00AC02DB"/>
    <w:rsid w:val="00AC0C07"/>
    <w:rsid w:val="00AC1BA1"/>
    <w:rsid w:val="00AC5FB6"/>
    <w:rsid w:val="00AC7E67"/>
    <w:rsid w:val="00AD0C26"/>
    <w:rsid w:val="00AD235F"/>
    <w:rsid w:val="00AD3266"/>
    <w:rsid w:val="00AD51B5"/>
    <w:rsid w:val="00AD77DB"/>
    <w:rsid w:val="00AE025A"/>
    <w:rsid w:val="00AE32B7"/>
    <w:rsid w:val="00AE3AAE"/>
    <w:rsid w:val="00AE70E4"/>
    <w:rsid w:val="00AF6E5E"/>
    <w:rsid w:val="00B05B76"/>
    <w:rsid w:val="00B06E45"/>
    <w:rsid w:val="00B16477"/>
    <w:rsid w:val="00B2110D"/>
    <w:rsid w:val="00B2394A"/>
    <w:rsid w:val="00B23DD2"/>
    <w:rsid w:val="00B33F70"/>
    <w:rsid w:val="00B345B4"/>
    <w:rsid w:val="00B422C9"/>
    <w:rsid w:val="00B43660"/>
    <w:rsid w:val="00B43DE4"/>
    <w:rsid w:val="00B46E8D"/>
    <w:rsid w:val="00B52CF7"/>
    <w:rsid w:val="00B6427A"/>
    <w:rsid w:val="00B7077E"/>
    <w:rsid w:val="00B708BF"/>
    <w:rsid w:val="00B73970"/>
    <w:rsid w:val="00B74E62"/>
    <w:rsid w:val="00B8071B"/>
    <w:rsid w:val="00B829E2"/>
    <w:rsid w:val="00B83F20"/>
    <w:rsid w:val="00B841DE"/>
    <w:rsid w:val="00B9157B"/>
    <w:rsid w:val="00B9322D"/>
    <w:rsid w:val="00B97607"/>
    <w:rsid w:val="00BA602A"/>
    <w:rsid w:val="00BA6C51"/>
    <w:rsid w:val="00BB0114"/>
    <w:rsid w:val="00BB6A2B"/>
    <w:rsid w:val="00BB77AB"/>
    <w:rsid w:val="00BC0F6C"/>
    <w:rsid w:val="00BC1121"/>
    <w:rsid w:val="00BC4209"/>
    <w:rsid w:val="00BD1411"/>
    <w:rsid w:val="00BD3A87"/>
    <w:rsid w:val="00BD4D77"/>
    <w:rsid w:val="00BE2F10"/>
    <w:rsid w:val="00BE3EF9"/>
    <w:rsid w:val="00BE54FB"/>
    <w:rsid w:val="00BE72C1"/>
    <w:rsid w:val="00C0113B"/>
    <w:rsid w:val="00C02107"/>
    <w:rsid w:val="00C07E16"/>
    <w:rsid w:val="00C108E3"/>
    <w:rsid w:val="00C1183C"/>
    <w:rsid w:val="00C11DA6"/>
    <w:rsid w:val="00C13FBA"/>
    <w:rsid w:val="00C20EA1"/>
    <w:rsid w:val="00C23A13"/>
    <w:rsid w:val="00C2411A"/>
    <w:rsid w:val="00C3337D"/>
    <w:rsid w:val="00C344AB"/>
    <w:rsid w:val="00C42194"/>
    <w:rsid w:val="00C432C0"/>
    <w:rsid w:val="00C4656A"/>
    <w:rsid w:val="00C5225A"/>
    <w:rsid w:val="00C5425A"/>
    <w:rsid w:val="00C603A5"/>
    <w:rsid w:val="00C748FE"/>
    <w:rsid w:val="00C77309"/>
    <w:rsid w:val="00C81C3F"/>
    <w:rsid w:val="00C9288B"/>
    <w:rsid w:val="00C94846"/>
    <w:rsid w:val="00C95441"/>
    <w:rsid w:val="00C963F4"/>
    <w:rsid w:val="00C96746"/>
    <w:rsid w:val="00C968B8"/>
    <w:rsid w:val="00C97A11"/>
    <w:rsid w:val="00CA015B"/>
    <w:rsid w:val="00CA2B08"/>
    <w:rsid w:val="00CA3261"/>
    <w:rsid w:val="00CA6483"/>
    <w:rsid w:val="00CA7841"/>
    <w:rsid w:val="00CB5F7D"/>
    <w:rsid w:val="00CC27BB"/>
    <w:rsid w:val="00CC29DA"/>
    <w:rsid w:val="00CD06CD"/>
    <w:rsid w:val="00CD154F"/>
    <w:rsid w:val="00CD46A8"/>
    <w:rsid w:val="00CD5761"/>
    <w:rsid w:val="00CE34B0"/>
    <w:rsid w:val="00CE6F54"/>
    <w:rsid w:val="00CE714C"/>
    <w:rsid w:val="00CF2777"/>
    <w:rsid w:val="00CF4C52"/>
    <w:rsid w:val="00CF63D5"/>
    <w:rsid w:val="00D00D85"/>
    <w:rsid w:val="00D00FDE"/>
    <w:rsid w:val="00D07834"/>
    <w:rsid w:val="00D14150"/>
    <w:rsid w:val="00D20D23"/>
    <w:rsid w:val="00D2117F"/>
    <w:rsid w:val="00D2789B"/>
    <w:rsid w:val="00D34452"/>
    <w:rsid w:val="00D35291"/>
    <w:rsid w:val="00D37858"/>
    <w:rsid w:val="00D46495"/>
    <w:rsid w:val="00D50809"/>
    <w:rsid w:val="00D50DF8"/>
    <w:rsid w:val="00D53AAC"/>
    <w:rsid w:val="00D6186A"/>
    <w:rsid w:val="00D708F6"/>
    <w:rsid w:val="00D77BC2"/>
    <w:rsid w:val="00D81A84"/>
    <w:rsid w:val="00D85943"/>
    <w:rsid w:val="00D878B8"/>
    <w:rsid w:val="00D90081"/>
    <w:rsid w:val="00D90E24"/>
    <w:rsid w:val="00DA4286"/>
    <w:rsid w:val="00DB3E44"/>
    <w:rsid w:val="00DB62D2"/>
    <w:rsid w:val="00DC0454"/>
    <w:rsid w:val="00DC16CD"/>
    <w:rsid w:val="00DC255B"/>
    <w:rsid w:val="00DC289E"/>
    <w:rsid w:val="00DC3A57"/>
    <w:rsid w:val="00DC5DE9"/>
    <w:rsid w:val="00DD38E2"/>
    <w:rsid w:val="00DD3BDF"/>
    <w:rsid w:val="00DF721C"/>
    <w:rsid w:val="00E00197"/>
    <w:rsid w:val="00E126CF"/>
    <w:rsid w:val="00E1297D"/>
    <w:rsid w:val="00E14416"/>
    <w:rsid w:val="00E22F05"/>
    <w:rsid w:val="00E24777"/>
    <w:rsid w:val="00E26232"/>
    <w:rsid w:val="00E27709"/>
    <w:rsid w:val="00E379C0"/>
    <w:rsid w:val="00E44C66"/>
    <w:rsid w:val="00E4681A"/>
    <w:rsid w:val="00E57DB3"/>
    <w:rsid w:val="00E61DE8"/>
    <w:rsid w:val="00E62461"/>
    <w:rsid w:val="00E72AD7"/>
    <w:rsid w:val="00E740B6"/>
    <w:rsid w:val="00E809D0"/>
    <w:rsid w:val="00E818E3"/>
    <w:rsid w:val="00E829C4"/>
    <w:rsid w:val="00E86989"/>
    <w:rsid w:val="00E86C25"/>
    <w:rsid w:val="00E87C1B"/>
    <w:rsid w:val="00E912F4"/>
    <w:rsid w:val="00E92021"/>
    <w:rsid w:val="00E93C9D"/>
    <w:rsid w:val="00EA3BE3"/>
    <w:rsid w:val="00EA44DE"/>
    <w:rsid w:val="00EB0854"/>
    <w:rsid w:val="00EB0BAF"/>
    <w:rsid w:val="00EB3390"/>
    <w:rsid w:val="00EB5F20"/>
    <w:rsid w:val="00EB7EDB"/>
    <w:rsid w:val="00EC4FC0"/>
    <w:rsid w:val="00EC5DB2"/>
    <w:rsid w:val="00ED1EC9"/>
    <w:rsid w:val="00EE259A"/>
    <w:rsid w:val="00EE63E1"/>
    <w:rsid w:val="00EE7F22"/>
    <w:rsid w:val="00EF2FAF"/>
    <w:rsid w:val="00EF4314"/>
    <w:rsid w:val="00F050F6"/>
    <w:rsid w:val="00F05F94"/>
    <w:rsid w:val="00F068F4"/>
    <w:rsid w:val="00F15BB1"/>
    <w:rsid w:val="00F17A1A"/>
    <w:rsid w:val="00F21AF7"/>
    <w:rsid w:val="00F25113"/>
    <w:rsid w:val="00F3662E"/>
    <w:rsid w:val="00F377D6"/>
    <w:rsid w:val="00F37F67"/>
    <w:rsid w:val="00F40237"/>
    <w:rsid w:val="00F44388"/>
    <w:rsid w:val="00F45E37"/>
    <w:rsid w:val="00F46A3B"/>
    <w:rsid w:val="00F54EFB"/>
    <w:rsid w:val="00F5657F"/>
    <w:rsid w:val="00F61EA1"/>
    <w:rsid w:val="00F63F4D"/>
    <w:rsid w:val="00F721BC"/>
    <w:rsid w:val="00F73C13"/>
    <w:rsid w:val="00F74507"/>
    <w:rsid w:val="00F94096"/>
    <w:rsid w:val="00F9534B"/>
    <w:rsid w:val="00FA45D8"/>
    <w:rsid w:val="00FA7A51"/>
    <w:rsid w:val="00FB0A6E"/>
    <w:rsid w:val="00FB31B0"/>
    <w:rsid w:val="00FB3BE0"/>
    <w:rsid w:val="00FC2597"/>
    <w:rsid w:val="00FC665C"/>
    <w:rsid w:val="00FC77CF"/>
    <w:rsid w:val="00FD1B0B"/>
    <w:rsid w:val="00FD545C"/>
    <w:rsid w:val="00FE47DC"/>
    <w:rsid w:val="00FF37A8"/>
    <w:rsid w:val="00FF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93B"/>
    <w:rPr>
      <w:sz w:val="24"/>
      <w:szCs w:val="24"/>
    </w:rPr>
  </w:style>
  <w:style w:type="paragraph" w:styleId="1">
    <w:name w:val="heading 1"/>
    <w:basedOn w:val="a"/>
    <w:next w:val="a"/>
    <w:qFormat/>
    <w:rsid w:val="0063193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3193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3193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193B"/>
    <w:pPr>
      <w:ind w:firstLine="720"/>
    </w:pPr>
    <w:rPr>
      <w:sz w:val="28"/>
    </w:rPr>
  </w:style>
  <w:style w:type="table" w:styleId="a4">
    <w:name w:val="Table Grid"/>
    <w:basedOn w:val="a1"/>
    <w:rsid w:val="008D6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B51CA"/>
    <w:rPr>
      <w:color w:val="0192B5"/>
      <w:u w:val="single"/>
    </w:rPr>
  </w:style>
  <w:style w:type="paragraph" w:styleId="a6">
    <w:name w:val="Balloon Text"/>
    <w:basedOn w:val="a"/>
    <w:link w:val="a7"/>
    <w:rsid w:val="00B70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08B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B666E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4A66A6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20EA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C20EA1"/>
    <w:rPr>
      <w:b/>
      <w:bCs/>
    </w:rPr>
  </w:style>
  <w:style w:type="paragraph" w:customStyle="1" w:styleId="ConsPlusTitle">
    <w:name w:val="ConsPlusTitle"/>
    <w:qFormat/>
    <w:rsid w:val="005806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wT1">
    <w:name w:val="wT1"/>
    <w:qFormat/>
    <w:rsid w:val="00580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g.km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52;&#1086;&#1080;%20&#1076;&#1086;&#1082;&#1091;&#1084;&#1077;&#1085;&#1090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B3968-29C7-4B7F-94A1-4A2D1838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2021-12-15T05:16:00Z</cp:lastPrinted>
  <dcterms:created xsi:type="dcterms:W3CDTF">2022-03-01T11:17:00Z</dcterms:created>
  <dcterms:modified xsi:type="dcterms:W3CDTF">2022-03-01T11:17:00Z</dcterms:modified>
</cp:coreProperties>
</file>