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188" w:rsidRDefault="00693188" w:rsidP="00CE5278">
      <w:pPr>
        <w:ind w:right="-852"/>
      </w:pPr>
      <w:r w:rsidRPr="000E684A">
        <w:t xml:space="preserve">                                                                                                            </w:t>
      </w:r>
    </w:p>
    <w:p w:rsidR="00693188" w:rsidRDefault="00693188" w:rsidP="00693188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752475" cy="1057275"/>
            <wp:effectExtent l="19050" t="0" r="9525" b="0"/>
            <wp:docPr id="2" name="Рисунок 1" descr="Герб Крас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расн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3188" w:rsidRDefault="00693188" w:rsidP="00693188">
      <w:pPr>
        <w:jc w:val="center"/>
        <w:rPr>
          <w:sz w:val="28"/>
        </w:rPr>
      </w:pPr>
    </w:p>
    <w:p w:rsidR="00693188" w:rsidRPr="00C45A51" w:rsidRDefault="00693188" w:rsidP="00693188">
      <w:pPr>
        <w:jc w:val="center"/>
        <w:rPr>
          <w:b/>
          <w:bCs/>
          <w:sz w:val="28"/>
        </w:rPr>
      </w:pPr>
      <w:r w:rsidRPr="00C45A51">
        <w:rPr>
          <w:b/>
          <w:bCs/>
          <w:sz w:val="28"/>
        </w:rPr>
        <w:t>АДМИНИСТРАЦИЯ</w:t>
      </w:r>
    </w:p>
    <w:p w:rsidR="00693188" w:rsidRPr="00C45A51" w:rsidRDefault="00693188" w:rsidP="00693188">
      <w:pPr>
        <w:pStyle w:val="1"/>
      </w:pPr>
      <w:r w:rsidRPr="00C45A51">
        <w:t xml:space="preserve">КРАСНОАРМЕЙСКОГО МУНИЦИПАЛЬНОГО РАЙОНА </w:t>
      </w:r>
    </w:p>
    <w:p w:rsidR="00693188" w:rsidRPr="00C45A51" w:rsidRDefault="00693188" w:rsidP="00693188">
      <w:pPr>
        <w:pStyle w:val="1"/>
      </w:pPr>
      <w:r w:rsidRPr="00C45A51">
        <w:t>САРАТОВСКОЙ ОБЛАСТИ</w:t>
      </w:r>
    </w:p>
    <w:p w:rsidR="00693188" w:rsidRDefault="00693188" w:rsidP="00693188">
      <w:pPr>
        <w:jc w:val="center"/>
        <w:rPr>
          <w:b/>
          <w:bCs/>
          <w:sz w:val="28"/>
        </w:rPr>
      </w:pPr>
    </w:p>
    <w:p w:rsidR="00693188" w:rsidRDefault="00693188" w:rsidP="00693188">
      <w:pPr>
        <w:pStyle w:val="2"/>
      </w:pPr>
      <w:r>
        <w:rPr>
          <w:sz w:val="28"/>
        </w:rPr>
        <w:t>ПОСТАНОВЛЕНИЕ</w:t>
      </w:r>
    </w:p>
    <w:tbl>
      <w:tblPr>
        <w:tblW w:w="6786" w:type="dxa"/>
        <w:tblInd w:w="468" w:type="dxa"/>
        <w:tblLook w:val="0000"/>
      </w:tblPr>
      <w:tblGrid>
        <w:gridCol w:w="777"/>
        <w:gridCol w:w="2355"/>
        <w:gridCol w:w="1044"/>
        <w:gridCol w:w="2610"/>
      </w:tblGrid>
      <w:tr w:rsidR="0037396F" w:rsidTr="0037396F">
        <w:trPr>
          <w:cantSplit/>
          <w:trHeight w:val="549"/>
        </w:trPr>
        <w:tc>
          <w:tcPr>
            <w:tcW w:w="777" w:type="dxa"/>
            <w:vMerge w:val="restart"/>
            <w:vAlign w:val="bottom"/>
          </w:tcPr>
          <w:p w:rsidR="00693188" w:rsidRDefault="00693188" w:rsidP="00930583">
            <w:pPr>
              <w:jc w:val="center"/>
            </w:pPr>
            <w:r>
              <w:t>От</w:t>
            </w:r>
          </w:p>
        </w:tc>
        <w:tc>
          <w:tcPr>
            <w:tcW w:w="2355" w:type="dxa"/>
            <w:vMerge w:val="restart"/>
            <w:tcBorders>
              <w:bottom w:val="dotted" w:sz="4" w:space="0" w:color="auto"/>
            </w:tcBorders>
            <w:vAlign w:val="bottom"/>
          </w:tcPr>
          <w:p w:rsidR="00693188" w:rsidRPr="000A69AE" w:rsidRDefault="005B3CB7" w:rsidP="00930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апреля 2022г.</w:t>
            </w:r>
          </w:p>
        </w:tc>
        <w:tc>
          <w:tcPr>
            <w:tcW w:w="1044" w:type="dxa"/>
            <w:vMerge w:val="restart"/>
            <w:vAlign w:val="bottom"/>
          </w:tcPr>
          <w:p w:rsidR="00693188" w:rsidRDefault="00693188" w:rsidP="00930583">
            <w:pPr>
              <w:jc w:val="center"/>
            </w:pPr>
            <w:r>
              <w:t>№</w:t>
            </w:r>
          </w:p>
        </w:tc>
        <w:tc>
          <w:tcPr>
            <w:tcW w:w="2610" w:type="dxa"/>
            <w:vMerge w:val="restart"/>
            <w:tcBorders>
              <w:bottom w:val="dotted" w:sz="4" w:space="0" w:color="auto"/>
            </w:tcBorders>
            <w:vAlign w:val="bottom"/>
          </w:tcPr>
          <w:p w:rsidR="00693188" w:rsidRPr="000A69AE" w:rsidRDefault="005B3CB7" w:rsidP="009305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374</w:t>
            </w:r>
          </w:p>
        </w:tc>
      </w:tr>
      <w:tr w:rsidR="0037396F" w:rsidTr="0037396F">
        <w:trPr>
          <w:cantSplit/>
          <w:trHeight w:val="549"/>
        </w:trPr>
        <w:tc>
          <w:tcPr>
            <w:tcW w:w="777" w:type="dxa"/>
            <w:vMerge/>
            <w:vAlign w:val="bottom"/>
          </w:tcPr>
          <w:p w:rsidR="00693188" w:rsidRDefault="00693188" w:rsidP="00930583">
            <w:pPr>
              <w:jc w:val="center"/>
            </w:pPr>
          </w:p>
        </w:tc>
        <w:tc>
          <w:tcPr>
            <w:tcW w:w="2355" w:type="dxa"/>
            <w:vMerge/>
            <w:tcBorders>
              <w:bottom w:val="dotted" w:sz="4" w:space="0" w:color="auto"/>
            </w:tcBorders>
            <w:vAlign w:val="bottom"/>
          </w:tcPr>
          <w:p w:rsidR="00693188" w:rsidRDefault="00693188" w:rsidP="00930583">
            <w:pPr>
              <w:jc w:val="center"/>
            </w:pPr>
          </w:p>
        </w:tc>
        <w:tc>
          <w:tcPr>
            <w:tcW w:w="1044" w:type="dxa"/>
            <w:vMerge/>
            <w:vAlign w:val="bottom"/>
          </w:tcPr>
          <w:p w:rsidR="00693188" w:rsidRDefault="00693188" w:rsidP="00930583">
            <w:pPr>
              <w:jc w:val="center"/>
            </w:pPr>
          </w:p>
        </w:tc>
        <w:tc>
          <w:tcPr>
            <w:tcW w:w="2610" w:type="dxa"/>
            <w:vMerge/>
            <w:tcBorders>
              <w:bottom w:val="dotted" w:sz="4" w:space="0" w:color="auto"/>
            </w:tcBorders>
            <w:vAlign w:val="bottom"/>
          </w:tcPr>
          <w:p w:rsidR="00693188" w:rsidRDefault="00693188" w:rsidP="00930583">
            <w:pPr>
              <w:jc w:val="center"/>
            </w:pPr>
          </w:p>
        </w:tc>
      </w:tr>
    </w:tbl>
    <w:p w:rsidR="00693188" w:rsidRDefault="005B3CB7" w:rsidP="0037396F">
      <w:pPr>
        <w:jc w:val="center"/>
        <w:rPr>
          <w:bCs/>
        </w:rPr>
      </w:pPr>
      <w:r>
        <w:rPr>
          <w:bCs/>
          <w:sz w:val="22"/>
          <w:szCs w:val="22"/>
        </w:rPr>
        <w:t xml:space="preserve">             </w:t>
      </w:r>
      <w:r w:rsidR="00693188" w:rsidRPr="009C1554">
        <w:rPr>
          <w:bCs/>
          <w:sz w:val="22"/>
          <w:szCs w:val="22"/>
        </w:rPr>
        <w:t>г.</w:t>
      </w:r>
      <w:r w:rsidR="00693188">
        <w:rPr>
          <w:bCs/>
          <w:sz w:val="22"/>
          <w:szCs w:val="22"/>
        </w:rPr>
        <w:t xml:space="preserve"> </w:t>
      </w:r>
      <w:r w:rsidR="00693188" w:rsidRPr="009C1554">
        <w:rPr>
          <w:bCs/>
          <w:sz w:val="22"/>
          <w:szCs w:val="22"/>
        </w:rPr>
        <w:t>Красноармейск</w:t>
      </w:r>
    </w:p>
    <w:p w:rsidR="0067793B" w:rsidRDefault="0067793B">
      <w:pPr>
        <w:jc w:val="both"/>
        <w:rPr>
          <w:b/>
        </w:rPr>
      </w:pPr>
    </w:p>
    <w:p w:rsidR="00762140" w:rsidRDefault="00693188" w:rsidP="005B3CB7">
      <w:pPr>
        <w:ind w:left="709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="005B3CB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внесении</w:t>
      </w:r>
      <w:r w:rsidR="005B3CB7">
        <w:rPr>
          <w:bCs/>
          <w:sz w:val="28"/>
          <w:szCs w:val="28"/>
        </w:rPr>
        <w:t xml:space="preserve">  </w:t>
      </w:r>
      <w:r w:rsidR="006B76F9">
        <w:rPr>
          <w:bCs/>
          <w:sz w:val="28"/>
          <w:szCs w:val="28"/>
        </w:rPr>
        <w:t>изменений</w:t>
      </w:r>
      <w:r>
        <w:rPr>
          <w:bCs/>
          <w:sz w:val="28"/>
          <w:szCs w:val="28"/>
        </w:rPr>
        <w:t xml:space="preserve"> </w:t>
      </w:r>
      <w:r w:rsidR="005B3CB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 </w:t>
      </w:r>
      <w:r w:rsidR="005B3CB7">
        <w:rPr>
          <w:bCs/>
          <w:sz w:val="28"/>
          <w:szCs w:val="28"/>
        </w:rPr>
        <w:t xml:space="preserve"> </w:t>
      </w:r>
      <w:r w:rsidR="005C3292">
        <w:rPr>
          <w:bCs/>
          <w:sz w:val="28"/>
          <w:szCs w:val="28"/>
        </w:rPr>
        <w:t>а</w:t>
      </w:r>
      <w:r w:rsidR="005B3CB7">
        <w:rPr>
          <w:bCs/>
          <w:sz w:val="28"/>
          <w:szCs w:val="28"/>
        </w:rPr>
        <w:t xml:space="preserve">дминистративный </w:t>
      </w:r>
      <w:r>
        <w:rPr>
          <w:bCs/>
          <w:sz w:val="28"/>
          <w:szCs w:val="28"/>
        </w:rPr>
        <w:t xml:space="preserve">регламент </w:t>
      </w:r>
    </w:p>
    <w:p w:rsidR="005B3CB7" w:rsidRDefault="005B3CB7" w:rsidP="005B3CB7">
      <w:pPr>
        <w:ind w:left="709"/>
        <w:rPr>
          <w:sz w:val="28"/>
          <w:szCs w:val="28"/>
        </w:rPr>
      </w:pPr>
      <w:r>
        <w:rPr>
          <w:bCs/>
          <w:sz w:val="28"/>
          <w:szCs w:val="28"/>
        </w:rPr>
        <w:t>п</w:t>
      </w:r>
      <w:r w:rsidR="00693188">
        <w:rPr>
          <w:bCs/>
          <w:sz w:val="28"/>
          <w:szCs w:val="28"/>
        </w:rPr>
        <w:t>редоставления</w:t>
      </w:r>
      <w:r>
        <w:rPr>
          <w:bCs/>
          <w:sz w:val="28"/>
          <w:szCs w:val="28"/>
        </w:rPr>
        <w:t xml:space="preserve"> </w:t>
      </w:r>
      <w:r w:rsidR="00693188">
        <w:rPr>
          <w:bCs/>
          <w:sz w:val="28"/>
          <w:szCs w:val="28"/>
        </w:rPr>
        <w:t xml:space="preserve"> муниципальной </w:t>
      </w:r>
      <w:r>
        <w:rPr>
          <w:bCs/>
          <w:sz w:val="28"/>
          <w:szCs w:val="28"/>
        </w:rPr>
        <w:t xml:space="preserve"> </w:t>
      </w:r>
      <w:r w:rsidR="00693188">
        <w:rPr>
          <w:bCs/>
          <w:sz w:val="28"/>
          <w:szCs w:val="28"/>
        </w:rPr>
        <w:t xml:space="preserve">услуги </w:t>
      </w:r>
      <w:r>
        <w:rPr>
          <w:bCs/>
          <w:sz w:val="28"/>
          <w:szCs w:val="28"/>
        </w:rPr>
        <w:t xml:space="preserve"> </w:t>
      </w:r>
      <w:r w:rsidR="00693188">
        <w:rPr>
          <w:bCs/>
          <w:sz w:val="28"/>
          <w:szCs w:val="28"/>
        </w:rPr>
        <w:t xml:space="preserve"> «</w:t>
      </w:r>
      <w:r w:rsidR="00F03404">
        <w:rPr>
          <w:sz w:val="28"/>
          <w:szCs w:val="28"/>
        </w:rPr>
        <w:t xml:space="preserve">Утверждение </w:t>
      </w:r>
    </w:p>
    <w:p w:rsidR="005B3CB7" w:rsidRDefault="00F03404" w:rsidP="005B3CB7">
      <w:pPr>
        <w:ind w:left="709"/>
        <w:rPr>
          <w:sz w:val="28"/>
          <w:szCs w:val="28"/>
        </w:rPr>
      </w:pPr>
      <w:r>
        <w:rPr>
          <w:sz w:val="28"/>
          <w:szCs w:val="28"/>
        </w:rPr>
        <w:t>схемы расположения</w:t>
      </w:r>
      <w:r w:rsidR="005B3CB7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земельного участка или </w:t>
      </w:r>
      <w:proofErr w:type="gramStart"/>
      <w:r>
        <w:rPr>
          <w:sz w:val="28"/>
          <w:szCs w:val="28"/>
        </w:rPr>
        <w:t>земельных</w:t>
      </w:r>
      <w:proofErr w:type="gramEnd"/>
      <w:r>
        <w:rPr>
          <w:sz w:val="28"/>
          <w:szCs w:val="28"/>
        </w:rPr>
        <w:t xml:space="preserve"> </w:t>
      </w:r>
    </w:p>
    <w:p w:rsidR="00693188" w:rsidRPr="005B3CB7" w:rsidRDefault="00F03404" w:rsidP="005B3CB7">
      <w:pPr>
        <w:ind w:left="709"/>
        <w:rPr>
          <w:bCs/>
          <w:sz w:val="28"/>
          <w:szCs w:val="28"/>
        </w:rPr>
      </w:pPr>
      <w:r>
        <w:rPr>
          <w:sz w:val="28"/>
          <w:szCs w:val="28"/>
        </w:rPr>
        <w:t>участков</w:t>
      </w:r>
      <w:r w:rsidR="005B3CB7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на кадастровом плане территории</w:t>
      </w:r>
      <w:r w:rsidR="00693188">
        <w:rPr>
          <w:bCs/>
          <w:sz w:val="28"/>
          <w:szCs w:val="28"/>
        </w:rPr>
        <w:t>»</w:t>
      </w:r>
      <w:r w:rsidR="00693188" w:rsidRPr="0058113F">
        <w:rPr>
          <w:bCs/>
          <w:sz w:val="28"/>
          <w:szCs w:val="28"/>
        </w:rPr>
        <w:t xml:space="preserve"> </w:t>
      </w:r>
    </w:p>
    <w:p w:rsidR="00693188" w:rsidRPr="0058113F" w:rsidRDefault="00693188" w:rsidP="00693188">
      <w:pPr>
        <w:rPr>
          <w:bCs/>
          <w:sz w:val="28"/>
          <w:szCs w:val="28"/>
        </w:rPr>
      </w:pPr>
    </w:p>
    <w:p w:rsidR="00C157BB" w:rsidRPr="009275F2" w:rsidRDefault="00693188" w:rsidP="00762140">
      <w:pPr>
        <w:ind w:left="709"/>
        <w:jc w:val="both"/>
        <w:rPr>
          <w:sz w:val="28"/>
          <w:szCs w:val="28"/>
        </w:rPr>
      </w:pPr>
      <w:r w:rsidRPr="0058113F">
        <w:rPr>
          <w:sz w:val="28"/>
          <w:szCs w:val="28"/>
        </w:rPr>
        <w:t xml:space="preserve">     </w:t>
      </w:r>
      <w:r w:rsidR="00C535C9">
        <w:rPr>
          <w:sz w:val="28"/>
          <w:szCs w:val="28"/>
        </w:rPr>
        <w:t xml:space="preserve">    </w:t>
      </w:r>
      <w:r>
        <w:rPr>
          <w:sz w:val="28"/>
          <w:szCs w:val="28"/>
        </w:rPr>
        <w:t>В соответствии с Федеральным  законом от 27.07.2010г. № 210-ФЗ «Об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ганизации  предоставления государственных и муниципальных услуг»,</w:t>
      </w:r>
      <w:r w:rsidRPr="009275F2">
        <w:rPr>
          <w:sz w:val="28"/>
          <w:szCs w:val="28"/>
        </w:rPr>
        <w:t xml:space="preserve"> Уставом Красноармейского муниципального района Саратовской области, администрация Красноармейского муниципального района  ПОСТАНОВЛЯЕТ:</w:t>
      </w:r>
    </w:p>
    <w:p w:rsidR="00693188" w:rsidRPr="00C157BB" w:rsidRDefault="00693188" w:rsidP="002B1DA0">
      <w:pPr>
        <w:pStyle w:val="a8"/>
        <w:numPr>
          <w:ilvl w:val="0"/>
          <w:numId w:val="9"/>
        </w:numPr>
        <w:ind w:firstLine="556"/>
        <w:jc w:val="both"/>
        <w:rPr>
          <w:sz w:val="28"/>
          <w:szCs w:val="28"/>
        </w:rPr>
      </w:pPr>
      <w:r w:rsidRPr="00C157BB">
        <w:rPr>
          <w:sz w:val="28"/>
          <w:szCs w:val="28"/>
        </w:rPr>
        <w:t xml:space="preserve">Внести в  </w:t>
      </w:r>
      <w:r w:rsidR="00A034C1" w:rsidRPr="00C157BB">
        <w:rPr>
          <w:bCs/>
          <w:sz w:val="28"/>
          <w:szCs w:val="28"/>
        </w:rPr>
        <w:t>А</w:t>
      </w:r>
      <w:r w:rsidRPr="00C157BB">
        <w:rPr>
          <w:bCs/>
          <w:sz w:val="28"/>
          <w:szCs w:val="28"/>
        </w:rPr>
        <w:t>дминистративный регламент предоставления муниц</w:t>
      </w:r>
      <w:r w:rsidRPr="00C157BB">
        <w:rPr>
          <w:bCs/>
          <w:sz w:val="28"/>
          <w:szCs w:val="28"/>
        </w:rPr>
        <w:t>и</w:t>
      </w:r>
      <w:r w:rsidRPr="00C157BB">
        <w:rPr>
          <w:bCs/>
          <w:sz w:val="28"/>
          <w:szCs w:val="28"/>
        </w:rPr>
        <w:t>пальной услуги  «</w:t>
      </w:r>
      <w:r w:rsidR="00F03404">
        <w:rPr>
          <w:bCs/>
          <w:sz w:val="28"/>
          <w:szCs w:val="28"/>
        </w:rPr>
        <w:t>Утверждение схемы расположения земельного участка или з</w:t>
      </w:r>
      <w:r w:rsidR="00F03404">
        <w:rPr>
          <w:bCs/>
          <w:sz w:val="28"/>
          <w:szCs w:val="28"/>
        </w:rPr>
        <w:t>е</w:t>
      </w:r>
      <w:r w:rsidR="00F03404">
        <w:rPr>
          <w:bCs/>
          <w:sz w:val="28"/>
          <w:szCs w:val="28"/>
        </w:rPr>
        <w:t>мельных участков на кадастровом плане территории</w:t>
      </w:r>
      <w:r w:rsidR="0079500A">
        <w:rPr>
          <w:bCs/>
          <w:sz w:val="28"/>
          <w:szCs w:val="28"/>
        </w:rPr>
        <w:t>»</w:t>
      </w:r>
      <w:r w:rsidRPr="00C157BB">
        <w:rPr>
          <w:bCs/>
          <w:sz w:val="28"/>
          <w:szCs w:val="28"/>
        </w:rPr>
        <w:t>, утвержденный постано</w:t>
      </w:r>
      <w:r w:rsidRPr="00C157BB">
        <w:rPr>
          <w:bCs/>
          <w:sz w:val="28"/>
          <w:szCs w:val="28"/>
        </w:rPr>
        <w:t>в</w:t>
      </w:r>
      <w:r w:rsidRPr="00C157BB">
        <w:rPr>
          <w:bCs/>
          <w:sz w:val="28"/>
          <w:szCs w:val="28"/>
        </w:rPr>
        <w:t xml:space="preserve">лением администрации Красноармейского муниципального района Саратовской области  от </w:t>
      </w:r>
      <w:r w:rsidR="00F03404">
        <w:rPr>
          <w:bCs/>
          <w:sz w:val="28"/>
          <w:szCs w:val="28"/>
        </w:rPr>
        <w:t>24.12.2018</w:t>
      </w:r>
      <w:r w:rsidRPr="00C157BB">
        <w:rPr>
          <w:bCs/>
          <w:sz w:val="28"/>
          <w:szCs w:val="28"/>
        </w:rPr>
        <w:t xml:space="preserve">г. № </w:t>
      </w:r>
      <w:r w:rsidR="00F03404">
        <w:rPr>
          <w:bCs/>
          <w:sz w:val="28"/>
          <w:szCs w:val="28"/>
        </w:rPr>
        <w:t>847</w:t>
      </w:r>
      <w:r w:rsidRPr="00C157BB">
        <w:rPr>
          <w:bCs/>
          <w:sz w:val="28"/>
          <w:szCs w:val="28"/>
        </w:rPr>
        <w:t>, следующие изменения:</w:t>
      </w:r>
    </w:p>
    <w:p w:rsidR="00483552" w:rsidRPr="00BF5044" w:rsidRDefault="00DA77F6" w:rsidP="00BF5044">
      <w:pPr>
        <w:ind w:left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="00BF5044">
        <w:rPr>
          <w:bCs/>
          <w:sz w:val="28"/>
          <w:szCs w:val="28"/>
        </w:rPr>
        <w:t xml:space="preserve">- в </w:t>
      </w:r>
      <w:r w:rsidR="00693188">
        <w:rPr>
          <w:bCs/>
          <w:sz w:val="28"/>
          <w:szCs w:val="28"/>
        </w:rPr>
        <w:t>пункт</w:t>
      </w:r>
      <w:r w:rsidR="00BF5044">
        <w:rPr>
          <w:bCs/>
          <w:sz w:val="28"/>
          <w:szCs w:val="28"/>
        </w:rPr>
        <w:t>е</w:t>
      </w:r>
      <w:r w:rsidR="00693188">
        <w:rPr>
          <w:bCs/>
          <w:sz w:val="28"/>
          <w:szCs w:val="28"/>
        </w:rPr>
        <w:t xml:space="preserve"> </w:t>
      </w:r>
      <w:r w:rsidR="0079500A">
        <w:rPr>
          <w:bCs/>
          <w:sz w:val="28"/>
          <w:szCs w:val="28"/>
        </w:rPr>
        <w:t>2.2</w:t>
      </w:r>
      <w:r w:rsidR="00693188">
        <w:rPr>
          <w:bCs/>
          <w:sz w:val="28"/>
          <w:szCs w:val="28"/>
        </w:rPr>
        <w:t xml:space="preserve"> </w:t>
      </w:r>
      <w:r w:rsidR="00BF5044">
        <w:rPr>
          <w:bCs/>
          <w:sz w:val="28"/>
          <w:szCs w:val="28"/>
        </w:rPr>
        <w:t>слова «</w:t>
      </w:r>
      <w:r w:rsidR="00BF5044">
        <w:rPr>
          <w:bCs/>
          <w:sz w:val="28"/>
          <w:szCs w:val="28"/>
          <w:lang w:val="en-US"/>
        </w:rPr>
        <w:t>www</w:t>
      </w:r>
      <w:r w:rsidR="00BF5044" w:rsidRPr="00BF5044">
        <w:rPr>
          <w:bCs/>
          <w:sz w:val="28"/>
          <w:szCs w:val="28"/>
        </w:rPr>
        <w:t>.</w:t>
      </w:r>
      <w:proofErr w:type="spellStart"/>
      <w:r w:rsidR="00BF5044">
        <w:rPr>
          <w:bCs/>
          <w:sz w:val="28"/>
          <w:szCs w:val="28"/>
          <w:lang w:val="en-US"/>
        </w:rPr>
        <w:t>mfc</w:t>
      </w:r>
      <w:proofErr w:type="spellEnd"/>
      <w:r w:rsidR="00BF5044" w:rsidRPr="00BF5044">
        <w:rPr>
          <w:bCs/>
          <w:sz w:val="28"/>
          <w:szCs w:val="28"/>
        </w:rPr>
        <w:t>64</w:t>
      </w:r>
      <w:r w:rsidR="00807EA5">
        <w:rPr>
          <w:bCs/>
          <w:sz w:val="28"/>
          <w:szCs w:val="28"/>
        </w:rPr>
        <w:t>.</w:t>
      </w:r>
      <w:proofErr w:type="spellStart"/>
      <w:r w:rsidR="00BF5044">
        <w:rPr>
          <w:bCs/>
          <w:sz w:val="28"/>
          <w:szCs w:val="28"/>
          <w:lang w:val="en-US"/>
        </w:rPr>
        <w:t>ru</w:t>
      </w:r>
      <w:proofErr w:type="spellEnd"/>
      <w:r w:rsidR="00BF5044">
        <w:rPr>
          <w:bCs/>
          <w:sz w:val="28"/>
          <w:szCs w:val="28"/>
        </w:rPr>
        <w:t>/</w:t>
      </w:r>
      <w:proofErr w:type="spellStart"/>
      <w:r w:rsidR="00BF5044">
        <w:rPr>
          <w:bCs/>
          <w:sz w:val="28"/>
          <w:szCs w:val="28"/>
          <w:lang w:val="en-US"/>
        </w:rPr>
        <w:t>krasnoarm</w:t>
      </w:r>
      <w:proofErr w:type="spellEnd"/>
      <w:r w:rsidR="00BF5044">
        <w:rPr>
          <w:bCs/>
          <w:sz w:val="28"/>
          <w:szCs w:val="28"/>
        </w:rPr>
        <w:t>» заменить словами «</w:t>
      </w:r>
      <w:r w:rsidR="00BF5044">
        <w:rPr>
          <w:bCs/>
          <w:sz w:val="28"/>
          <w:szCs w:val="28"/>
          <w:lang w:val="en-US"/>
        </w:rPr>
        <w:t>https</w:t>
      </w:r>
      <w:r w:rsidR="00BF5044">
        <w:rPr>
          <w:bCs/>
          <w:sz w:val="28"/>
          <w:szCs w:val="28"/>
        </w:rPr>
        <w:t>://</w:t>
      </w:r>
      <w:proofErr w:type="spellStart"/>
      <w:r w:rsidR="00BF5044">
        <w:rPr>
          <w:bCs/>
          <w:sz w:val="28"/>
          <w:szCs w:val="28"/>
          <w:lang w:val="en-US"/>
        </w:rPr>
        <w:t>mfc</w:t>
      </w:r>
      <w:proofErr w:type="spellEnd"/>
      <w:r w:rsidR="00BF5044" w:rsidRPr="00BF5044">
        <w:rPr>
          <w:bCs/>
          <w:sz w:val="28"/>
          <w:szCs w:val="28"/>
        </w:rPr>
        <w:t>64.</w:t>
      </w:r>
      <w:proofErr w:type="spellStart"/>
      <w:r w:rsidR="00BF5044">
        <w:rPr>
          <w:bCs/>
          <w:sz w:val="28"/>
          <w:szCs w:val="28"/>
          <w:lang w:val="en-US"/>
        </w:rPr>
        <w:t>ru</w:t>
      </w:r>
      <w:proofErr w:type="spellEnd"/>
      <w:r w:rsidR="00BF5044">
        <w:rPr>
          <w:bCs/>
          <w:sz w:val="28"/>
          <w:szCs w:val="28"/>
        </w:rPr>
        <w:t>»</w:t>
      </w:r>
    </w:p>
    <w:p w:rsidR="00E4465D" w:rsidRDefault="00693188" w:rsidP="00483552">
      <w:pPr>
        <w:tabs>
          <w:tab w:val="left" w:pos="1152"/>
        </w:tabs>
        <w:ind w:left="709"/>
        <w:jc w:val="both"/>
        <w:rPr>
          <w:sz w:val="28"/>
        </w:rPr>
      </w:pPr>
      <w:r w:rsidRPr="009275F2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2. </w:t>
      </w:r>
      <w:r w:rsidR="005B3CB7">
        <w:rPr>
          <w:sz w:val="28"/>
          <w:szCs w:val="28"/>
        </w:rPr>
        <w:t>Организационно</w:t>
      </w:r>
      <w:r w:rsidRPr="009275F2">
        <w:rPr>
          <w:sz w:val="28"/>
          <w:szCs w:val="28"/>
        </w:rPr>
        <w:t xml:space="preserve"> - контрольному отделу администрации Красноарме</w:t>
      </w:r>
      <w:r w:rsidRPr="009275F2">
        <w:rPr>
          <w:sz w:val="28"/>
          <w:szCs w:val="28"/>
        </w:rPr>
        <w:t>й</w:t>
      </w:r>
      <w:r w:rsidRPr="009275F2">
        <w:rPr>
          <w:sz w:val="28"/>
          <w:szCs w:val="28"/>
        </w:rPr>
        <w:t>ского муниципального района Саратовской области опубликовать настоящее постано</w:t>
      </w:r>
      <w:r w:rsidRPr="009275F2">
        <w:rPr>
          <w:sz w:val="28"/>
          <w:szCs w:val="28"/>
        </w:rPr>
        <w:t>в</w:t>
      </w:r>
      <w:r w:rsidRPr="009275F2">
        <w:rPr>
          <w:sz w:val="28"/>
          <w:szCs w:val="28"/>
        </w:rPr>
        <w:t>ление путем размещения на официальном сайте администрации Красноармейск</w:t>
      </w:r>
      <w:r w:rsidRPr="009275F2">
        <w:rPr>
          <w:sz w:val="28"/>
          <w:szCs w:val="28"/>
        </w:rPr>
        <w:t>о</w:t>
      </w:r>
      <w:r w:rsidRPr="009275F2">
        <w:rPr>
          <w:sz w:val="28"/>
          <w:szCs w:val="28"/>
        </w:rPr>
        <w:t xml:space="preserve">го муниципального района в </w:t>
      </w:r>
      <w:r w:rsidRPr="009275F2">
        <w:rPr>
          <w:color w:val="000000"/>
          <w:sz w:val="28"/>
          <w:szCs w:val="28"/>
        </w:rPr>
        <w:t>информационно-телекоммуникационной</w:t>
      </w:r>
      <w:r w:rsidRPr="009275F2">
        <w:rPr>
          <w:sz w:val="28"/>
          <w:szCs w:val="28"/>
        </w:rPr>
        <w:t xml:space="preserve"> сети «И</w:t>
      </w:r>
      <w:r w:rsidRPr="009275F2">
        <w:rPr>
          <w:sz w:val="28"/>
          <w:szCs w:val="28"/>
        </w:rPr>
        <w:t>н</w:t>
      </w:r>
      <w:r w:rsidRPr="009275F2">
        <w:rPr>
          <w:sz w:val="28"/>
          <w:szCs w:val="28"/>
        </w:rPr>
        <w:t>тернет» (</w:t>
      </w:r>
      <w:r>
        <w:rPr>
          <w:sz w:val="28"/>
          <w:szCs w:val="28"/>
          <w:lang w:val="en-US"/>
        </w:rPr>
        <w:t>http</w:t>
      </w:r>
      <w:r w:rsidRPr="00693188">
        <w:rPr>
          <w:sz w:val="28"/>
          <w:szCs w:val="28"/>
        </w:rPr>
        <w:t>://</w:t>
      </w:r>
      <w:proofErr w:type="spellStart"/>
      <w:r w:rsidRPr="009275F2">
        <w:rPr>
          <w:sz w:val="28"/>
          <w:szCs w:val="28"/>
          <w:lang w:val="en-US"/>
        </w:rPr>
        <w:t>krasnoarmeysk</w:t>
      </w:r>
      <w:proofErr w:type="spellEnd"/>
      <w:r w:rsidRPr="0058113F">
        <w:rPr>
          <w:sz w:val="28"/>
          <w:szCs w:val="28"/>
        </w:rPr>
        <w:t>64.</w:t>
      </w:r>
      <w:proofErr w:type="spellStart"/>
      <w:r w:rsidRPr="009275F2">
        <w:rPr>
          <w:sz w:val="28"/>
          <w:szCs w:val="28"/>
          <w:lang w:val="en-US"/>
        </w:rPr>
        <w:t>ru</w:t>
      </w:r>
      <w:proofErr w:type="spellEnd"/>
      <w:r w:rsidRPr="00693188">
        <w:rPr>
          <w:sz w:val="28"/>
          <w:szCs w:val="28"/>
        </w:rPr>
        <w:t>//</w:t>
      </w:r>
      <w:r w:rsidRPr="009275F2">
        <w:rPr>
          <w:sz w:val="28"/>
          <w:szCs w:val="28"/>
        </w:rPr>
        <w:t>)</w:t>
      </w:r>
    </w:p>
    <w:p w:rsidR="00E4465D" w:rsidRPr="00A25763" w:rsidRDefault="00693188" w:rsidP="00483552">
      <w:pPr>
        <w:tabs>
          <w:tab w:val="left" w:pos="1152"/>
        </w:tabs>
        <w:ind w:left="709"/>
        <w:jc w:val="both"/>
        <w:rPr>
          <w:sz w:val="28"/>
          <w:szCs w:val="28"/>
        </w:rPr>
      </w:pPr>
      <w:r w:rsidRPr="00693188">
        <w:rPr>
          <w:sz w:val="28"/>
          <w:szCs w:val="28"/>
        </w:rPr>
        <w:t xml:space="preserve">      </w:t>
      </w:r>
      <w:r w:rsidR="00C8631C">
        <w:rPr>
          <w:sz w:val="28"/>
          <w:szCs w:val="28"/>
        </w:rPr>
        <w:t xml:space="preserve">  </w:t>
      </w:r>
      <w:r w:rsidRPr="00693188">
        <w:rPr>
          <w:sz w:val="28"/>
          <w:szCs w:val="28"/>
        </w:rPr>
        <w:t>3.</w:t>
      </w:r>
      <w:r w:rsidR="00C157BB">
        <w:rPr>
          <w:sz w:val="28"/>
          <w:szCs w:val="28"/>
        </w:rPr>
        <w:t xml:space="preserve"> </w:t>
      </w:r>
      <w:proofErr w:type="gramStart"/>
      <w:r w:rsidRPr="009275F2">
        <w:rPr>
          <w:sz w:val="28"/>
          <w:szCs w:val="28"/>
        </w:rPr>
        <w:t>Контроль за</w:t>
      </w:r>
      <w:proofErr w:type="gramEnd"/>
      <w:r w:rsidRPr="009275F2">
        <w:rPr>
          <w:sz w:val="28"/>
          <w:szCs w:val="28"/>
        </w:rPr>
        <w:t xml:space="preserve"> исполнением настоящего постановления возложить на </w:t>
      </w:r>
      <w:r w:rsidR="0074418A">
        <w:rPr>
          <w:sz w:val="28"/>
          <w:szCs w:val="28"/>
        </w:rPr>
        <w:t>перв</w:t>
      </w:r>
      <w:r w:rsidR="0074418A">
        <w:rPr>
          <w:sz w:val="28"/>
          <w:szCs w:val="28"/>
        </w:rPr>
        <w:t>о</w:t>
      </w:r>
      <w:r w:rsidR="0074418A">
        <w:rPr>
          <w:sz w:val="28"/>
          <w:szCs w:val="28"/>
        </w:rPr>
        <w:t xml:space="preserve">го </w:t>
      </w:r>
      <w:r w:rsidRPr="009275F2">
        <w:rPr>
          <w:sz w:val="28"/>
          <w:szCs w:val="28"/>
        </w:rPr>
        <w:t>заместителя главы администрации Красноармейского муниципального района</w:t>
      </w:r>
      <w:r w:rsidR="005B72D7">
        <w:rPr>
          <w:sz w:val="28"/>
          <w:szCs w:val="28"/>
        </w:rPr>
        <w:t>.</w:t>
      </w:r>
    </w:p>
    <w:p w:rsidR="00E4465D" w:rsidRPr="002B4862" w:rsidRDefault="002B4862" w:rsidP="002B4862">
      <w:pPr>
        <w:tabs>
          <w:tab w:val="left" w:pos="1152"/>
        </w:tabs>
        <w:ind w:left="709"/>
        <w:jc w:val="both"/>
        <w:rPr>
          <w:sz w:val="28"/>
          <w:szCs w:val="28"/>
        </w:rPr>
      </w:pPr>
      <w:r>
        <w:t xml:space="preserve">     </w:t>
      </w:r>
      <w:r w:rsidR="00C8631C">
        <w:t xml:space="preserve">    </w:t>
      </w:r>
      <w:r>
        <w:t xml:space="preserve">4. </w:t>
      </w:r>
      <w:r w:rsidRPr="002B4862">
        <w:rPr>
          <w:sz w:val="28"/>
          <w:szCs w:val="28"/>
        </w:rPr>
        <w:t xml:space="preserve">Настоящие постановление вступает в силу </w:t>
      </w:r>
      <w:r w:rsidRPr="002B4862">
        <w:rPr>
          <w:sz w:val="28"/>
          <w:szCs w:val="28"/>
          <w:shd w:val="clear" w:color="auto" w:fill="FFFFFF"/>
        </w:rPr>
        <w:t>со дня его официальн</w:t>
      </w:r>
      <w:r w:rsidRPr="002B4862">
        <w:rPr>
          <w:sz w:val="28"/>
          <w:szCs w:val="28"/>
          <w:shd w:val="clear" w:color="auto" w:fill="FFFFFF"/>
        </w:rPr>
        <w:t>о</w:t>
      </w:r>
      <w:r w:rsidRPr="002B4862">
        <w:rPr>
          <w:sz w:val="28"/>
          <w:szCs w:val="28"/>
          <w:shd w:val="clear" w:color="auto" w:fill="FFFFFF"/>
        </w:rPr>
        <w:t>го </w:t>
      </w:r>
      <w:r w:rsidRPr="002B4862">
        <w:rPr>
          <w:bCs/>
          <w:sz w:val="28"/>
          <w:szCs w:val="28"/>
          <w:shd w:val="clear" w:color="auto" w:fill="FFFFFF"/>
        </w:rPr>
        <w:t>опубликования</w:t>
      </w:r>
      <w:r w:rsidRPr="002B4862">
        <w:rPr>
          <w:sz w:val="28"/>
          <w:szCs w:val="28"/>
          <w:shd w:val="clear" w:color="auto" w:fill="FFFFFF"/>
        </w:rPr>
        <w:t> (</w:t>
      </w:r>
      <w:r w:rsidRPr="002B4862">
        <w:rPr>
          <w:bCs/>
          <w:sz w:val="28"/>
          <w:szCs w:val="28"/>
          <w:shd w:val="clear" w:color="auto" w:fill="FFFFFF"/>
        </w:rPr>
        <w:t>обнародования</w:t>
      </w:r>
      <w:r w:rsidRPr="002B4862">
        <w:rPr>
          <w:sz w:val="28"/>
          <w:szCs w:val="28"/>
          <w:shd w:val="clear" w:color="auto" w:fill="FFFFFF"/>
        </w:rPr>
        <w:t>)</w:t>
      </w:r>
      <w:r w:rsidR="006B76F9">
        <w:rPr>
          <w:sz w:val="28"/>
          <w:szCs w:val="28"/>
          <w:shd w:val="clear" w:color="auto" w:fill="FFFFFF"/>
        </w:rPr>
        <w:t>.</w:t>
      </w:r>
      <w:r>
        <w:rPr>
          <w:sz w:val="28"/>
          <w:szCs w:val="28"/>
          <w:shd w:val="clear" w:color="auto" w:fill="FFFFFF"/>
        </w:rPr>
        <w:t xml:space="preserve"> </w:t>
      </w:r>
    </w:p>
    <w:p w:rsidR="005609C4" w:rsidRDefault="005609C4" w:rsidP="00E4465D">
      <w:pPr>
        <w:tabs>
          <w:tab w:val="left" w:pos="1935"/>
        </w:tabs>
      </w:pPr>
    </w:p>
    <w:p w:rsidR="006617E5" w:rsidRDefault="006617E5" w:rsidP="00E4465D">
      <w:pPr>
        <w:tabs>
          <w:tab w:val="left" w:pos="1935"/>
        </w:tabs>
      </w:pPr>
    </w:p>
    <w:p w:rsidR="006617E5" w:rsidRPr="00762140" w:rsidRDefault="00762140" w:rsidP="00762140">
      <w:pPr>
        <w:tabs>
          <w:tab w:val="left" w:pos="1170"/>
        </w:tabs>
        <w:rPr>
          <w:sz w:val="28"/>
          <w:szCs w:val="28"/>
        </w:rPr>
      </w:pPr>
      <w:r>
        <w:t xml:space="preserve">              </w:t>
      </w:r>
      <w:r w:rsidR="009D4261">
        <w:rPr>
          <w:sz w:val="28"/>
          <w:szCs w:val="28"/>
        </w:rPr>
        <w:t>Глава</w:t>
      </w:r>
      <w:r w:rsidRPr="00762140">
        <w:rPr>
          <w:sz w:val="28"/>
          <w:szCs w:val="28"/>
        </w:rPr>
        <w:t xml:space="preserve"> </w:t>
      </w:r>
      <w:proofErr w:type="gramStart"/>
      <w:r w:rsidRPr="00762140">
        <w:rPr>
          <w:sz w:val="28"/>
          <w:szCs w:val="28"/>
        </w:rPr>
        <w:t>Красноармейского</w:t>
      </w:r>
      <w:proofErr w:type="gramEnd"/>
      <w:r w:rsidRPr="00762140">
        <w:rPr>
          <w:sz w:val="28"/>
          <w:szCs w:val="28"/>
        </w:rPr>
        <w:t xml:space="preserve"> </w:t>
      </w:r>
    </w:p>
    <w:p w:rsidR="00762140" w:rsidRPr="00762140" w:rsidRDefault="00762140" w:rsidP="00762140">
      <w:pPr>
        <w:tabs>
          <w:tab w:val="left" w:pos="117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762140">
        <w:rPr>
          <w:sz w:val="28"/>
          <w:szCs w:val="28"/>
        </w:rPr>
        <w:t xml:space="preserve">муниципального района                                     </w:t>
      </w:r>
      <w:r>
        <w:rPr>
          <w:sz w:val="28"/>
          <w:szCs w:val="28"/>
        </w:rPr>
        <w:t xml:space="preserve">                                    </w:t>
      </w:r>
      <w:r w:rsidRPr="00762140">
        <w:rPr>
          <w:sz w:val="28"/>
          <w:szCs w:val="28"/>
        </w:rPr>
        <w:t>А.И. Зотов</w:t>
      </w:r>
    </w:p>
    <w:p w:rsidR="006617E5" w:rsidRDefault="006617E5" w:rsidP="00E4465D">
      <w:pPr>
        <w:tabs>
          <w:tab w:val="left" w:pos="1935"/>
        </w:tabs>
      </w:pPr>
    </w:p>
    <w:p w:rsidR="006617E5" w:rsidRDefault="006617E5" w:rsidP="00E4465D">
      <w:pPr>
        <w:tabs>
          <w:tab w:val="left" w:pos="1935"/>
        </w:tabs>
      </w:pPr>
    </w:p>
    <w:p w:rsidR="006617E5" w:rsidRDefault="006617E5" w:rsidP="00E4465D">
      <w:pPr>
        <w:tabs>
          <w:tab w:val="left" w:pos="1935"/>
        </w:tabs>
      </w:pPr>
    </w:p>
    <w:sectPr w:rsidR="006617E5" w:rsidSect="0025662C">
      <w:pgSz w:w="11906" w:h="16838"/>
      <w:pgMar w:top="522" w:right="680" w:bottom="510" w:left="62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44777"/>
    <w:multiLevelType w:val="hybridMultilevel"/>
    <w:tmpl w:val="02AE0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C4274C"/>
    <w:multiLevelType w:val="hybridMultilevel"/>
    <w:tmpl w:val="F858D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0C6E44"/>
    <w:multiLevelType w:val="hybridMultilevel"/>
    <w:tmpl w:val="5E82F80E"/>
    <w:lvl w:ilvl="0" w:tplc="D904F9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6021F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649CB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2E6E5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0455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4B849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6605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ECD2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4E4B9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BD3325"/>
    <w:multiLevelType w:val="hybridMultilevel"/>
    <w:tmpl w:val="611AA908"/>
    <w:lvl w:ilvl="0" w:tplc="BAAE5DA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3D314C5B"/>
    <w:multiLevelType w:val="hybridMultilevel"/>
    <w:tmpl w:val="3E90660E"/>
    <w:lvl w:ilvl="0" w:tplc="9C7496E4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5">
    <w:nsid w:val="42FF6424"/>
    <w:multiLevelType w:val="hybridMultilevel"/>
    <w:tmpl w:val="EFC2A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BC204A"/>
    <w:multiLevelType w:val="hybridMultilevel"/>
    <w:tmpl w:val="3E90660E"/>
    <w:lvl w:ilvl="0" w:tplc="9C7496E4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7">
    <w:nsid w:val="5A0A7A1D"/>
    <w:multiLevelType w:val="hybridMultilevel"/>
    <w:tmpl w:val="CDCED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D26423"/>
    <w:multiLevelType w:val="hybridMultilevel"/>
    <w:tmpl w:val="C5B086FE"/>
    <w:lvl w:ilvl="0" w:tplc="5AA0103A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0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attachedTemplate r:id="rId1"/>
  <w:stylePaneFormatFilter w:val="3F01"/>
  <w:defaultTabStop w:val="708"/>
  <w:autoHyphenation/>
  <w:hyphenationZone w:val="357"/>
  <w:noPunctuationKerning/>
  <w:characterSpacingControl w:val="doNotCompress"/>
  <w:compat/>
  <w:rsids>
    <w:rsidRoot w:val="007D6212"/>
    <w:rsid w:val="00002F5C"/>
    <w:rsid w:val="00005FCE"/>
    <w:rsid w:val="00012E47"/>
    <w:rsid w:val="00014656"/>
    <w:rsid w:val="00016FD7"/>
    <w:rsid w:val="00020609"/>
    <w:rsid w:val="00023D38"/>
    <w:rsid w:val="000278A2"/>
    <w:rsid w:val="000351CA"/>
    <w:rsid w:val="00036897"/>
    <w:rsid w:val="00037C1E"/>
    <w:rsid w:val="00041247"/>
    <w:rsid w:val="00043159"/>
    <w:rsid w:val="000469E8"/>
    <w:rsid w:val="000532ED"/>
    <w:rsid w:val="00054B39"/>
    <w:rsid w:val="00056C74"/>
    <w:rsid w:val="000637FB"/>
    <w:rsid w:val="000665F2"/>
    <w:rsid w:val="000710F1"/>
    <w:rsid w:val="0007203F"/>
    <w:rsid w:val="00072665"/>
    <w:rsid w:val="00074772"/>
    <w:rsid w:val="00080B2C"/>
    <w:rsid w:val="00087952"/>
    <w:rsid w:val="000910F3"/>
    <w:rsid w:val="00095F2D"/>
    <w:rsid w:val="00097F55"/>
    <w:rsid w:val="000A124B"/>
    <w:rsid w:val="000A3E18"/>
    <w:rsid w:val="000A4145"/>
    <w:rsid w:val="000B14D3"/>
    <w:rsid w:val="000B2B96"/>
    <w:rsid w:val="000C2A70"/>
    <w:rsid w:val="000C3108"/>
    <w:rsid w:val="000C4210"/>
    <w:rsid w:val="000C4566"/>
    <w:rsid w:val="000C79BB"/>
    <w:rsid w:val="000D309E"/>
    <w:rsid w:val="000D4F13"/>
    <w:rsid w:val="000D6D88"/>
    <w:rsid w:val="000D7F92"/>
    <w:rsid w:val="000E171B"/>
    <w:rsid w:val="000E2D5A"/>
    <w:rsid w:val="000F06DA"/>
    <w:rsid w:val="000F201E"/>
    <w:rsid w:val="000F33F3"/>
    <w:rsid w:val="000F5250"/>
    <w:rsid w:val="000F6625"/>
    <w:rsid w:val="00101D31"/>
    <w:rsid w:val="00106A36"/>
    <w:rsid w:val="00111463"/>
    <w:rsid w:val="001149DB"/>
    <w:rsid w:val="001153C3"/>
    <w:rsid w:val="00116CF8"/>
    <w:rsid w:val="00122354"/>
    <w:rsid w:val="00132D63"/>
    <w:rsid w:val="00133197"/>
    <w:rsid w:val="00133D67"/>
    <w:rsid w:val="001352A9"/>
    <w:rsid w:val="00137A5C"/>
    <w:rsid w:val="0014477C"/>
    <w:rsid w:val="00144EA6"/>
    <w:rsid w:val="00146620"/>
    <w:rsid w:val="00147642"/>
    <w:rsid w:val="001508F2"/>
    <w:rsid w:val="00151954"/>
    <w:rsid w:val="00151A6E"/>
    <w:rsid w:val="00162FC4"/>
    <w:rsid w:val="00162FD1"/>
    <w:rsid w:val="001672AB"/>
    <w:rsid w:val="00167AA0"/>
    <w:rsid w:val="00167AA1"/>
    <w:rsid w:val="00174F0C"/>
    <w:rsid w:val="0017575D"/>
    <w:rsid w:val="00180D4D"/>
    <w:rsid w:val="001832E5"/>
    <w:rsid w:val="00190D6E"/>
    <w:rsid w:val="0019400D"/>
    <w:rsid w:val="001A4E2F"/>
    <w:rsid w:val="001A6994"/>
    <w:rsid w:val="001A6F8E"/>
    <w:rsid w:val="001B0C53"/>
    <w:rsid w:val="001B2808"/>
    <w:rsid w:val="001B3375"/>
    <w:rsid w:val="001C2D5C"/>
    <w:rsid w:val="001C30D9"/>
    <w:rsid w:val="001C52F0"/>
    <w:rsid w:val="001D2AA9"/>
    <w:rsid w:val="001D4611"/>
    <w:rsid w:val="001E17ED"/>
    <w:rsid w:val="001E1A33"/>
    <w:rsid w:val="001E5317"/>
    <w:rsid w:val="00200755"/>
    <w:rsid w:val="00204AD8"/>
    <w:rsid w:val="00211DB8"/>
    <w:rsid w:val="0021219E"/>
    <w:rsid w:val="00213281"/>
    <w:rsid w:val="00213E5D"/>
    <w:rsid w:val="00216E20"/>
    <w:rsid w:val="00216FB0"/>
    <w:rsid w:val="00221E9A"/>
    <w:rsid w:val="00227DDA"/>
    <w:rsid w:val="00230DD0"/>
    <w:rsid w:val="00234671"/>
    <w:rsid w:val="00236FAE"/>
    <w:rsid w:val="002410E9"/>
    <w:rsid w:val="00252974"/>
    <w:rsid w:val="00255BDF"/>
    <w:rsid w:val="0025662C"/>
    <w:rsid w:val="00267D0C"/>
    <w:rsid w:val="002808E6"/>
    <w:rsid w:val="002856A9"/>
    <w:rsid w:val="002920B3"/>
    <w:rsid w:val="0029757B"/>
    <w:rsid w:val="002A0C15"/>
    <w:rsid w:val="002A1011"/>
    <w:rsid w:val="002A4381"/>
    <w:rsid w:val="002B1DA0"/>
    <w:rsid w:val="002B28E6"/>
    <w:rsid w:val="002B4862"/>
    <w:rsid w:val="002C6F61"/>
    <w:rsid w:val="002D056F"/>
    <w:rsid w:val="002D066F"/>
    <w:rsid w:val="002D4A0D"/>
    <w:rsid w:val="002D6E40"/>
    <w:rsid w:val="002E0CCA"/>
    <w:rsid w:val="002E285E"/>
    <w:rsid w:val="002E5179"/>
    <w:rsid w:val="002F2278"/>
    <w:rsid w:val="002F2545"/>
    <w:rsid w:val="002F4D74"/>
    <w:rsid w:val="00300A09"/>
    <w:rsid w:val="003018E3"/>
    <w:rsid w:val="0030399D"/>
    <w:rsid w:val="0031327B"/>
    <w:rsid w:val="0032607D"/>
    <w:rsid w:val="00330C5A"/>
    <w:rsid w:val="0033260A"/>
    <w:rsid w:val="00335D2D"/>
    <w:rsid w:val="00342863"/>
    <w:rsid w:val="003475B3"/>
    <w:rsid w:val="0034768B"/>
    <w:rsid w:val="00350B27"/>
    <w:rsid w:val="003531C3"/>
    <w:rsid w:val="0035354C"/>
    <w:rsid w:val="003577D0"/>
    <w:rsid w:val="00357886"/>
    <w:rsid w:val="00364FF6"/>
    <w:rsid w:val="00370B9C"/>
    <w:rsid w:val="003721CE"/>
    <w:rsid w:val="0037396F"/>
    <w:rsid w:val="00385D13"/>
    <w:rsid w:val="00386E5D"/>
    <w:rsid w:val="00387E1B"/>
    <w:rsid w:val="00392EE3"/>
    <w:rsid w:val="003934C0"/>
    <w:rsid w:val="00394B6A"/>
    <w:rsid w:val="003A02DD"/>
    <w:rsid w:val="003A2B3B"/>
    <w:rsid w:val="003A4027"/>
    <w:rsid w:val="003B4FD1"/>
    <w:rsid w:val="003C20C6"/>
    <w:rsid w:val="003C74A0"/>
    <w:rsid w:val="003C7CA2"/>
    <w:rsid w:val="003D029C"/>
    <w:rsid w:val="003D2BD1"/>
    <w:rsid w:val="003E13E0"/>
    <w:rsid w:val="003E2615"/>
    <w:rsid w:val="003E473A"/>
    <w:rsid w:val="003E62AB"/>
    <w:rsid w:val="003F1DF4"/>
    <w:rsid w:val="003F1E96"/>
    <w:rsid w:val="0040293B"/>
    <w:rsid w:val="00403039"/>
    <w:rsid w:val="00404047"/>
    <w:rsid w:val="004059D5"/>
    <w:rsid w:val="00412E3E"/>
    <w:rsid w:val="0041400A"/>
    <w:rsid w:val="00414216"/>
    <w:rsid w:val="00425364"/>
    <w:rsid w:val="0042587E"/>
    <w:rsid w:val="004332C8"/>
    <w:rsid w:val="00434619"/>
    <w:rsid w:val="00434F62"/>
    <w:rsid w:val="00440CE8"/>
    <w:rsid w:val="0044286B"/>
    <w:rsid w:val="0045163A"/>
    <w:rsid w:val="004516DB"/>
    <w:rsid w:val="0045396C"/>
    <w:rsid w:val="004545BF"/>
    <w:rsid w:val="00454613"/>
    <w:rsid w:val="00454797"/>
    <w:rsid w:val="00455636"/>
    <w:rsid w:val="00460DD1"/>
    <w:rsid w:val="00460FC9"/>
    <w:rsid w:val="0046168A"/>
    <w:rsid w:val="00470196"/>
    <w:rsid w:val="00474F37"/>
    <w:rsid w:val="0047788F"/>
    <w:rsid w:val="0048020F"/>
    <w:rsid w:val="00481856"/>
    <w:rsid w:val="00483552"/>
    <w:rsid w:val="00495520"/>
    <w:rsid w:val="00496408"/>
    <w:rsid w:val="004A2D65"/>
    <w:rsid w:val="004A347E"/>
    <w:rsid w:val="004B18F3"/>
    <w:rsid w:val="004B5AF8"/>
    <w:rsid w:val="004C7B51"/>
    <w:rsid w:val="004D4E70"/>
    <w:rsid w:val="004D5E24"/>
    <w:rsid w:val="004E14CF"/>
    <w:rsid w:val="004E33D2"/>
    <w:rsid w:val="004E4728"/>
    <w:rsid w:val="004E6C78"/>
    <w:rsid w:val="004F0891"/>
    <w:rsid w:val="004F7B32"/>
    <w:rsid w:val="0050109F"/>
    <w:rsid w:val="005022FF"/>
    <w:rsid w:val="00506B99"/>
    <w:rsid w:val="00523B08"/>
    <w:rsid w:val="00530322"/>
    <w:rsid w:val="0053653C"/>
    <w:rsid w:val="00545BB4"/>
    <w:rsid w:val="00555ED9"/>
    <w:rsid w:val="005609C4"/>
    <w:rsid w:val="0056662C"/>
    <w:rsid w:val="00567A88"/>
    <w:rsid w:val="00574B60"/>
    <w:rsid w:val="00575583"/>
    <w:rsid w:val="00576A4D"/>
    <w:rsid w:val="00584444"/>
    <w:rsid w:val="00585750"/>
    <w:rsid w:val="00587490"/>
    <w:rsid w:val="005943EB"/>
    <w:rsid w:val="00595797"/>
    <w:rsid w:val="005A242D"/>
    <w:rsid w:val="005A47A6"/>
    <w:rsid w:val="005A599A"/>
    <w:rsid w:val="005A5C7B"/>
    <w:rsid w:val="005A6ADD"/>
    <w:rsid w:val="005B3CB7"/>
    <w:rsid w:val="005B72D7"/>
    <w:rsid w:val="005C3292"/>
    <w:rsid w:val="005C3EF2"/>
    <w:rsid w:val="005C44B5"/>
    <w:rsid w:val="005C5FAE"/>
    <w:rsid w:val="005D60D0"/>
    <w:rsid w:val="005E766C"/>
    <w:rsid w:val="005F1265"/>
    <w:rsid w:val="005F4D2A"/>
    <w:rsid w:val="00601A6B"/>
    <w:rsid w:val="006024D3"/>
    <w:rsid w:val="00607BBE"/>
    <w:rsid w:val="00614E24"/>
    <w:rsid w:val="006259ED"/>
    <w:rsid w:val="00625B7E"/>
    <w:rsid w:val="006261AD"/>
    <w:rsid w:val="0063193B"/>
    <w:rsid w:val="0063239D"/>
    <w:rsid w:val="00642404"/>
    <w:rsid w:val="00646271"/>
    <w:rsid w:val="006501BE"/>
    <w:rsid w:val="00657961"/>
    <w:rsid w:val="006617E5"/>
    <w:rsid w:val="00662C61"/>
    <w:rsid w:val="006644DB"/>
    <w:rsid w:val="00667717"/>
    <w:rsid w:val="0067257A"/>
    <w:rsid w:val="00673213"/>
    <w:rsid w:val="00675E9E"/>
    <w:rsid w:val="0067793B"/>
    <w:rsid w:val="00677BC5"/>
    <w:rsid w:val="00685330"/>
    <w:rsid w:val="00693188"/>
    <w:rsid w:val="0069565B"/>
    <w:rsid w:val="006A7DB2"/>
    <w:rsid w:val="006B76F9"/>
    <w:rsid w:val="006C3FA8"/>
    <w:rsid w:val="006C43EE"/>
    <w:rsid w:val="006C64EF"/>
    <w:rsid w:val="006D33D5"/>
    <w:rsid w:val="006D3679"/>
    <w:rsid w:val="006D5DF2"/>
    <w:rsid w:val="006D7062"/>
    <w:rsid w:val="006E1D46"/>
    <w:rsid w:val="006E2944"/>
    <w:rsid w:val="00712897"/>
    <w:rsid w:val="00714841"/>
    <w:rsid w:val="007160C0"/>
    <w:rsid w:val="0072030E"/>
    <w:rsid w:val="007266FB"/>
    <w:rsid w:val="00727951"/>
    <w:rsid w:val="0073289E"/>
    <w:rsid w:val="0074074D"/>
    <w:rsid w:val="0074418A"/>
    <w:rsid w:val="00744609"/>
    <w:rsid w:val="00744665"/>
    <w:rsid w:val="007455A6"/>
    <w:rsid w:val="00751036"/>
    <w:rsid w:val="00756521"/>
    <w:rsid w:val="00762140"/>
    <w:rsid w:val="00765F64"/>
    <w:rsid w:val="0077332A"/>
    <w:rsid w:val="00780BF4"/>
    <w:rsid w:val="00780FC7"/>
    <w:rsid w:val="00781F3B"/>
    <w:rsid w:val="00784DE5"/>
    <w:rsid w:val="00785DD5"/>
    <w:rsid w:val="00792913"/>
    <w:rsid w:val="00792F07"/>
    <w:rsid w:val="0079500A"/>
    <w:rsid w:val="00795806"/>
    <w:rsid w:val="007A192C"/>
    <w:rsid w:val="007A2A64"/>
    <w:rsid w:val="007B0DDE"/>
    <w:rsid w:val="007C1A2E"/>
    <w:rsid w:val="007C1C17"/>
    <w:rsid w:val="007C289D"/>
    <w:rsid w:val="007C3EE1"/>
    <w:rsid w:val="007D2ABA"/>
    <w:rsid w:val="007D6212"/>
    <w:rsid w:val="007D79AF"/>
    <w:rsid w:val="007E0B53"/>
    <w:rsid w:val="007E376A"/>
    <w:rsid w:val="007E49FD"/>
    <w:rsid w:val="007E505A"/>
    <w:rsid w:val="007F366C"/>
    <w:rsid w:val="007F52AD"/>
    <w:rsid w:val="0080175D"/>
    <w:rsid w:val="00807EA5"/>
    <w:rsid w:val="00812628"/>
    <w:rsid w:val="00812AF2"/>
    <w:rsid w:val="00814B9B"/>
    <w:rsid w:val="00815FD7"/>
    <w:rsid w:val="008166BD"/>
    <w:rsid w:val="0082424E"/>
    <w:rsid w:val="0083564C"/>
    <w:rsid w:val="008447D6"/>
    <w:rsid w:val="00846E4A"/>
    <w:rsid w:val="00850BF1"/>
    <w:rsid w:val="008564DC"/>
    <w:rsid w:val="00882D47"/>
    <w:rsid w:val="008861B1"/>
    <w:rsid w:val="00886E3B"/>
    <w:rsid w:val="00891E85"/>
    <w:rsid w:val="008A730C"/>
    <w:rsid w:val="008A7797"/>
    <w:rsid w:val="008B3135"/>
    <w:rsid w:val="008B7031"/>
    <w:rsid w:val="008B78D6"/>
    <w:rsid w:val="008C3A5A"/>
    <w:rsid w:val="008C3D76"/>
    <w:rsid w:val="008D67F8"/>
    <w:rsid w:val="008E3115"/>
    <w:rsid w:val="008E6555"/>
    <w:rsid w:val="008F0A39"/>
    <w:rsid w:val="008F0A4F"/>
    <w:rsid w:val="0090010A"/>
    <w:rsid w:val="00903F73"/>
    <w:rsid w:val="00911AED"/>
    <w:rsid w:val="00911E85"/>
    <w:rsid w:val="00913F89"/>
    <w:rsid w:val="009145EF"/>
    <w:rsid w:val="0092062D"/>
    <w:rsid w:val="00924E90"/>
    <w:rsid w:val="00933933"/>
    <w:rsid w:val="00937224"/>
    <w:rsid w:val="00953828"/>
    <w:rsid w:val="00961410"/>
    <w:rsid w:val="0096266A"/>
    <w:rsid w:val="009639D8"/>
    <w:rsid w:val="009646AB"/>
    <w:rsid w:val="00985F34"/>
    <w:rsid w:val="0099367C"/>
    <w:rsid w:val="00994364"/>
    <w:rsid w:val="009A53CF"/>
    <w:rsid w:val="009A5C18"/>
    <w:rsid w:val="009A68E6"/>
    <w:rsid w:val="009B156A"/>
    <w:rsid w:val="009B7205"/>
    <w:rsid w:val="009C30C8"/>
    <w:rsid w:val="009D1D97"/>
    <w:rsid w:val="009D4261"/>
    <w:rsid w:val="009E5C8C"/>
    <w:rsid w:val="009E66BF"/>
    <w:rsid w:val="009E73EA"/>
    <w:rsid w:val="009F2DB2"/>
    <w:rsid w:val="009F5A1D"/>
    <w:rsid w:val="00A034C1"/>
    <w:rsid w:val="00A04985"/>
    <w:rsid w:val="00A04A60"/>
    <w:rsid w:val="00A0502E"/>
    <w:rsid w:val="00A12147"/>
    <w:rsid w:val="00A17FB3"/>
    <w:rsid w:val="00A231BE"/>
    <w:rsid w:val="00A25763"/>
    <w:rsid w:val="00A26AC0"/>
    <w:rsid w:val="00A272EB"/>
    <w:rsid w:val="00A310CF"/>
    <w:rsid w:val="00A31FF6"/>
    <w:rsid w:val="00A34976"/>
    <w:rsid w:val="00A43BFD"/>
    <w:rsid w:val="00A46FAE"/>
    <w:rsid w:val="00A55BC0"/>
    <w:rsid w:val="00A610CC"/>
    <w:rsid w:val="00A63D47"/>
    <w:rsid w:val="00A64DC5"/>
    <w:rsid w:val="00A655D7"/>
    <w:rsid w:val="00A67F18"/>
    <w:rsid w:val="00A703A0"/>
    <w:rsid w:val="00A7093A"/>
    <w:rsid w:val="00A73610"/>
    <w:rsid w:val="00A82457"/>
    <w:rsid w:val="00A84578"/>
    <w:rsid w:val="00A84DD8"/>
    <w:rsid w:val="00AA06DE"/>
    <w:rsid w:val="00AA1BBC"/>
    <w:rsid w:val="00AA3733"/>
    <w:rsid w:val="00AA3D69"/>
    <w:rsid w:val="00AA739C"/>
    <w:rsid w:val="00AB1E93"/>
    <w:rsid w:val="00AB4ED3"/>
    <w:rsid w:val="00AB51CA"/>
    <w:rsid w:val="00AB55D6"/>
    <w:rsid w:val="00AC0144"/>
    <w:rsid w:val="00AC02DB"/>
    <w:rsid w:val="00AC0C07"/>
    <w:rsid w:val="00AC1BA1"/>
    <w:rsid w:val="00AC5FB6"/>
    <w:rsid w:val="00AC7E67"/>
    <w:rsid w:val="00AD1779"/>
    <w:rsid w:val="00AD235F"/>
    <w:rsid w:val="00AD77DB"/>
    <w:rsid w:val="00AE32B7"/>
    <w:rsid w:val="00AE3AAE"/>
    <w:rsid w:val="00AE70E4"/>
    <w:rsid w:val="00AF6E5E"/>
    <w:rsid w:val="00B05B76"/>
    <w:rsid w:val="00B06E45"/>
    <w:rsid w:val="00B16477"/>
    <w:rsid w:val="00B2110D"/>
    <w:rsid w:val="00B2394A"/>
    <w:rsid w:val="00B23DD2"/>
    <w:rsid w:val="00B422C9"/>
    <w:rsid w:val="00B43660"/>
    <w:rsid w:val="00B43B44"/>
    <w:rsid w:val="00B43DE4"/>
    <w:rsid w:val="00B46E8D"/>
    <w:rsid w:val="00B5150F"/>
    <w:rsid w:val="00B52CF7"/>
    <w:rsid w:val="00B6427A"/>
    <w:rsid w:val="00B7077E"/>
    <w:rsid w:val="00B708BF"/>
    <w:rsid w:val="00B73970"/>
    <w:rsid w:val="00B74E62"/>
    <w:rsid w:val="00B75EE3"/>
    <w:rsid w:val="00B8071B"/>
    <w:rsid w:val="00B83F20"/>
    <w:rsid w:val="00B841DE"/>
    <w:rsid w:val="00B8581E"/>
    <w:rsid w:val="00B9322D"/>
    <w:rsid w:val="00B97607"/>
    <w:rsid w:val="00BA602A"/>
    <w:rsid w:val="00BB0114"/>
    <w:rsid w:val="00BB6A2B"/>
    <w:rsid w:val="00BB77AB"/>
    <w:rsid w:val="00BC0F6C"/>
    <w:rsid w:val="00BC1121"/>
    <w:rsid w:val="00BC4209"/>
    <w:rsid w:val="00BD1411"/>
    <w:rsid w:val="00BD1D63"/>
    <w:rsid w:val="00BD3A87"/>
    <w:rsid w:val="00BD4D77"/>
    <w:rsid w:val="00BE3EF9"/>
    <w:rsid w:val="00BE54FB"/>
    <w:rsid w:val="00BE72C1"/>
    <w:rsid w:val="00BF0DD2"/>
    <w:rsid w:val="00BF4D22"/>
    <w:rsid w:val="00BF5044"/>
    <w:rsid w:val="00C0113B"/>
    <w:rsid w:val="00C07E16"/>
    <w:rsid w:val="00C108E3"/>
    <w:rsid w:val="00C11DA6"/>
    <w:rsid w:val="00C13FBA"/>
    <w:rsid w:val="00C157BB"/>
    <w:rsid w:val="00C23A13"/>
    <w:rsid w:val="00C2411A"/>
    <w:rsid w:val="00C344AB"/>
    <w:rsid w:val="00C42194"/>
    <w:rsid w:val="00C432C0"/>
    <w:rsid w:val="00C45A51"/>
    <w:rsid w:val="00C4656A"/>
    <w:rsid w:val="00C509DD"/>
    <w:rsid w:val="00C5225A"/>
    <w:rsid w:val="00C535C9"/>
    <w:rsid w:val="00C603A5"/>
    <w:rsid w:val="00C748FE"/>
    <w:rsid w:val="00C77309"/>
    <w:rsid w:val="00C81C3F"/>
    <w:rsid w:val="00C8631C"/>
    <w:rsid w:val="00C9288B"/>
    <w:rsid w:val="00C94846"/>
    <w:rsid w:val="00C95441"/>
    <w:rsid w:val="00C963F4"/>
    <w:rsid w:val="00C96746"/>
    <w:rsid w:val="00C968B8"/>
    <w:rsid w:val="00C97A11"/>
    <w:rsid w:val="00CA015B"/>
    <w:rsid w:val="00CA2B08"/>
    <w:rsid w:val="00CA6483"/>
    <w:rsid w:val="00CA7841"/>
    <w:rsid w:val="00CB5F7D"/>
    <w:rsid w:val="00CC29DA"/>
    <w:rsid w:val="00CC680F"/>
    <w:rsid w:val="00CD06CD"/>
    <w:rsid w:val="00CD154F"/>
    <w:rsid w:val="00CD46A8"/>
    <w:rsid w:val="00CE34B0"/>
    <w:rsid w:val="00CE5278"/>
    <w:rsid w:val="00CE714C"/>
    <w:rsid w:val="00CF26CF"/>
    <w:rsid w:val="00CF2777"/>
    <w:rsid w:val="00CF4C52"/>
    <w:rsid w:val="00CF59BF"/>
    <w:rsid w:val="00CF63D5"/>
    <w:rsid w:val="00D00D85"/>
    <w:rsid w:val="00D00FDE"/>
    <w:rsid w:val="00D07834"/>
    <w:rsid w:val="00D20D23"/>
    <w:rsid w:val="00D223AC"/>
    <w:rsid w:val="00D2789B"/>
    <w:rsid w:val="00D34452"/>
    <w:rsid w:val="00D46495"/>
    <w:rsid w:val="00D50809"/>
    <w:rsid w:val="00D50DF8"/>
    <w:rsid w:val="00D53AAC"/>
    <w:rsid w:val="00D564BA"/>
    <w:rsid w:val="00D6186A"/>
    <w:rsid w:val="00D636A6"/>
    <w:rsid w:val="00D708F6"/>
    <w:rsid w:val="00D77BC2"/>
    <w:rsid w:val="00D80588"/>
    <w:rsid w:val="00D81A84"/>
    <w:rsid w:val="00D878B8"/>
    <w:rsid w:val="00D90081"/>
    <w:rsid w:val="00D90E24"/>
    <w:rsid w:val="00DA4286"/>
    <w:rsid w:val="00DA77F6"/>
    <w:rsid w:val="00DB3E44"/>
    <w:rsid w:val="00DB62D2"/>
    <w:rsid w:val="00DC0454"/>
    <w:rsid w:val="00DC255B"/>
    <w:rsid w:val="00DC289E"/>
    <w:rsid w:val="00DC3A57"/>
    <w:rsid w:val="00DC5DE9"/>
    <w:rsid w:val="00DD38E2"/>
    <w:rsid w:val="00DD3BDF"/>
    <w:rsid w:val="00DF647D"/>
    <w:rsid w:val="00E00197"/>
    <w:rsid w:val="00E03D1E"/>
    <w:rsid w:val="00E126CF"/>
    <w:rsid w:val="00E1297D"/>
    <w:rsid w:val="00E14416"/>
    <w:rsid w:val="00E24777"/>
    <w:rsid w:val="00E26232"/>
    <w:rsid w:val="00E379C0"/>
    <w:rsid w:val="00E4465D"/>
    <w:rsid w:val="00E44C66"/>
    <w:rsid w:val="00E57BBE"/>
    <w:rsid w:val="00E57DB3"/>
    <w:rsid w:val="00E61DE8"/>
    <w:rsid w:val="00E62461"/>
    <w:rsid w:val="00E71242"/>
    <w:rsid w:val="00E72AD7"/>
    <w:rsid w:val="00E740B6"/>
    <w:rsid w:val="00E809D0"/>
    <w:rsid w:val="00E818E3"/>
    <w:rsid w:val="00E829C4"/>
    <w:rsid w:val="00E86989"/>
    <w:rsid w:val="00E86BC9"/>
    <w:rsid w:val="00E86C25"/>
    <w:rsid w:val="00E87C1B"/>
    <w:rsid w:val="00E912F4"/>
    <w:rsid w:val="00E93C9D"/>
    <w:rsid w:val="00EA0A22"/>
    <w:rsid w:val="00EA3BE3"/>
    <w:rsid w:val="00EA44DE"/>
    <w:rsid w:val="00EB0854"/>
    <w:rsid w:val="00EB0BAF"/>
    <w:rsid w:val="00EB5F20"/>
    <w:rsid w:val="00EB7EDB"/>
    <w:rsid w:val="00EC4FC0"/>
    <w:rsid w:val="00EC5DB2"/>
    <w:rsid w:val="00ED1EC9"/>
    <w:rsid w:val="00EE259A"/>
    <w:rsid w:val="00EE63E1"/>
    <w:rsid w:val="00EE65D0"/>
    <w:rsid w:val="00EF2FAF"/>
    <w:rsid w:val="00EF4314"/>
    <w:rsid w:val="00F03404"/>
    <w:rsid w:val="00F068F4"/>
    <w:rsid w:val="00F15BB1"/>
    <w:rsid w:val="00F17A1A"/>
    <w:rsid w:val="00F21AF7"/>
    <w:rsid w:val="00F25113"/>
    <w:rsid w:val="00F3662E"/>
    <w:rsid w:val="00F377D6"/>
    <w:rsid w:val="00F37F67"/>
    <w:rsid w:val="00F40237"/>
    <w:rsid w:val="00F45E37"/>
    <w:rsid w:val="00F46A3B"/>
    <w:rsid w:val="00F54EFB"/>
    <w:rsid w:val="00F5657F"/>
    <w:rsid w:val="00F61EA1"/>
    <w:rsid w:val="00F63F4D"/>
    <w:rsid w:val="00F721BC"/>
    <w:rsid w:val="00F73C13"/>
    <w:rsid w:val="00F74507"/>
    <w:rsid w:val="00F93E76"/>
    <w:rsid w:val="00F94096"/>
    <w:rsid w:val="00F9534B"/>
    <w:rsid w:val="00FA7A51"/>
    <w:rsid w:val="00FB0A6E"/>
    <w:rsid w:val="00FB25D4"/>
    <w:rsid w:val="00FB31B0"/>
    <w:rsid w:val="00FB3BE0"/>
    <w:rsid w:val="00FC5EE7"/>
    <w:rsid w:val="00FC665C"/>
    <w:rsid w:val="00FC77CF"/>
    <w:rsid w:val="00FD545C"/>
    <w:rsid w:val="00FF37A8"/>
    <w:rsid w:val="00FF6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193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3193B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63193B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63193B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3193B"/>
    <w:pPr>
      <w:ind w:firstLine="720"/>
    </w:pPr>
    <w:rPr>
      <w:sz w:val="28"/>
    </w:rPr>
  </w:style>
  <w:style w:type="table" w:styleId="a4">
    <w:name w:val="Table Grid"/>
    <w:basedOn w:val="a1"/>
    <w:uiPriority w:val="59"/>
    <w:rsid w:val="008D67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AB51CA"/>
    <w:rPr>
      <w:color w:val="0192B5"/>
      <w:u w:val="single"/>
    </w:rPr>
  </w:style>
  <w:style w:type="paragraph" w:styleId="a6">
    <w:name w:val="Balloon Text"/>
    <w:basedOn w:val="a"/>
    <w:link w:val="a7"/>
    <w:rsid w:val="00B708B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B708B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85330"/>
    <w:pPr>
      <w:ind w:left="720"/>
      <w:contextualSpacing/>
    </w:pPr>
  </w:style>
  <w:style w:type="character" w:customStyle="1" w:styleId="blk">
    <w:name w:val="blk"/>
    <w:basedOn w:val="a0"/>
    <w:rsid w:val="008F0A39"/>
  </w:style>
  <w:style w:type="character" w:customStyle="1" w:styleId="10">
    <w:name w:val="Заголовок 1 Знак"/>
    <w:link w:val="1"/>
    <w:rsid w:val="00693188"/>
    <w:rPr>
      <w:b/>
      <w:bCs/>
      <w:sz w:val="28"/>
      <w:szCs w:val="24"/>
    </w:rPr>
  </w:style>
  <w:style w:type="paragraph" w:customStyle="1" w:styleId="s15">
    <w:name w:val="s_15"/>
    <w:basedOn w:val="a"/>
    <w:rsid w:val="00483552"/>
    <w:pPr>
      <w:spacing w:before="100" w:beforeAutospacing="1" w:after="100" w:afterAutospacing="1"/>
    </w:pPr>
  </w:style>
  <w:style w:type="character" w:customStyle="1" w:styleId="s10">
    <w:name w:val="s_10"/>
    <w:basedOn w:val="a0"/>
    <w:rsid w:val="00483552"/>
  </w:style>
  <w:style w:type="paragraph" w:customStyle="1" w:styleId="s1">
    <w:name w:val="s_1"/>
    <w:basedOn w:val="a"/>
    <w:rsid w:val="00483552"/>
    <w:pPr>
      <w:spacing w:before="100" w:beforeAutospacing="1" w:after="100" w:afterAutospacing="1"/>
    </w:pPr>
  </w:style>
  <w:style w:type="paragraph" w:customStyle="1" w:styleId="s22">
    <w:name w:val="s_22"/>
    <w:basedOn w:val="a"/>
    <w:rsid w:val="0048355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5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57614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7226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361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2822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663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941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766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7612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1056;&#1072;&#1073;&#1086;&#1095;&#1080;&#1081;%20&#1089;&#1090;&#1086;&#1083;\&#1052;&#1086;&#1080;%20&#1076;&#1086;&#1082;&#1091;&#1084;&#1077;&#1085;&#1090;&#1099;\&#1040;&#1044;&#1052;&#1048;&#1053;&#1048;&#1057;&#1058;&#1056;&#1040;&#1062;&#1048;&#107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4A5B7-2329-4E12-A9F0-B9462C1AE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АДМИНИСТРАЦИЯ</Template>
  <TotalTime>466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Смирнова</cp:lastModifiedBy>
  <cp:revision>58</cp:revision>
  <cp:lastPrinted>2022-04-28T06:06:00Z</cp:lastPrinted>
  <dcterms:created xsi:type="dcterms:W3CDTF">2019-02-06T08:33:00Z</dcterms:created>
  <dcterms:modified xsi:type="dcterms:W3CDTF">2022-04-28T06:06:00Z</dcterms:modified>
</cp:coreProperties>
</file>