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F" w:rsidRDefault="005445FC" w:rsidP="005445FC">
      <w:pPr>
        <w:tabs>
          <w:tab w:val="center" w:pos="4677"/>
          <w:tab w:val="right" w:pos="9354"/>
        </w:tabs>
        <w:rPr>
          <w:sz w:val="28"/>
        </w:rPr>
      </w:pPr>
      <w:r>
        <w:rPr>
          <w:sz w:val="28"/>
        </w:rPr>
        <w:tab/>
      </w:r>
      <w:r w:rsidR="00FA413F"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z w:val="28"/>
        </w:rPr>
        <w:tab/>
      </w:r>
    </w:p>
    <w:p w:rsidR="00FA413F" w:rsidRDefault="00FA413F" w:rsidP="00FA413F">
      <w:pPr>
        <w:jc w:val="center"/>
        <w:rPr>
          <w:sz w:val="28"/>
        </w:rPr>
      </w:pPr>
    </w:p>
    <w:p w:rsidR="00FA413F" w:rsidRPr="007B0983" w:rsidRDefault="00FA413F" w:rsidP="00FA413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413F" w:rsidRPr="007B0983" w:rsidRDefault="00FA413F" w:rsidP="00FA413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A413F" w:rsidRPr="007B0983" w:rsidRDefault="00FA413F" w:rsidP="00FA413F">
      <w:pPr>
        <w:jc w:val="center"/>
        <w:rPr>
          <w:b/>
          <w:bCs/>
          <w:sz w:val="28"/>
          <w:szCs w:val="28"/>
        </w:rPr>
      </w:pPr>
    </w:p>
    <w:p w:rsidR="00FA413F" w:rsidRPr="007B0983" w:rsidRDefault="00FA413F" w:rsidP="00FA413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7" w:type="dxa"/>
        <w:tblInd w:w="468" w:type="dxa"/>
        <w:tblLook w:val="0000"/>
      </w:tblPr>
      <w:tblGrid>
        <w:gridCol w:w="536"/>
        <w:gridCol w:w="2365"/>
        <w:gridCol w:w="567"/>
        <w:gridCol w:w="1779"/>
      </w:tblGrid>
      <w:tr w:rsidR="00FA413F" w:rsidTr="00E17B3C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A413F" w:rsidRDefault="00FA413F" w:rsidP="009D25DB">
            <w:pPr>
              <w:jc w:val="center"/>
            </w:pPr>
            <w:r>
              <w:t>от</w:t>
            </w:r>
          </w:p>
        </w:tc>
        <w:tc>
          <w:tcPr>
            <w:tcW w:w="2365" w:type="dxa"/>
            <w:vMerge w:val="restart"/>
            <w:tcBorders>
              <w:bottom w:val="dotted" w:sz="4" w:space="0" w:color="auto"/>
            </w:tcBorders>
            <w:vAlign w:val="bottom"/>
          </w:tcPr>
          <w:p w:rsidR="00FA413F" w:rsidRPr="004A446F" w:rsidRDefault="005445FC" w:rsidP="00E1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17B3C">
              <w:rPr>
                <w:sz w:val="28"/>
                <w:szCs w:val="28"/>
              </w:rPr>
              <w:t xml:space="preserve"> октября </w:t>
            </w:r>
            <w:r w:rsidR="003163E6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  <w:vMerge w:val="restart"/>
            <w:vAlign w:val="bottom"/>
          </w:tcPr>
          <w:p w:rsidR="00FA413F" w:rsidRPr="004A446F" w:rsidRDefault="00FA413F" w:rsidP="009D25D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79" w:type="dxa"/>
            <w:vMerge w:val="restart"/>
            <w:tcBorders>
              <w:bottom w:val="dotted" w:sz="4" w:space="0" w:color="auto"/>
            </w:tcBorders>
            <w:vAlign w:val="bottom"/>
          </w:tcPr>
          <w:p w:rsidR="00FA413F" w:rsidRPr="004A446F" w:rsidRDefault="000A04D7" w:rsidP="009D2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FA413F" w:rsidTr="00E17B3C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2365" w:type="dxa"/>
            <w:vMerge/>
            <w:tcBorders>
              <w:bottom w:val="dotted" w:sz="4" w:space="0" w:color="auto"/>
            </w:tcBorders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567" w:type="dxa"/>
            <w:vMerge/>
            <w:vAlign w:val="bottom"/>
          </w:tcPr>
          <w:p w:rsidR="00FA413F" w:rsidRDefault="00FA413F" w:rsidP="009D25DB">
            <w:pPr>
              <w:jc w:val="center"/>
            </w:pPr>
          </w:p>
        </w:tc>
        <w:tc>
          <w:tcPr>
            <w:tcW w:w="1779" w:type="dxa"/>
            <w:vMerge/>
            <w:tcBorders>
              <w:bottom w:val="dotted" w:sz="4" w:space="0" w:color="auto"/>
            </w:tcBorders>
            <w:vAlign w:val="bottom"/>
          </w:tcPr>
          <w:p w:rsidR="00FA413F" w:rsidRDefault="00FA413F" w:rsidP="009D25DB">
            <w:pPr>
              <w:jc w:val="center"/>
            </w:pPr>
          </w:p>
        </w:tc>
      </w:tr>
      <w:tr w:rsidR="00FA413F" w:rsidTr="00E17B3C">
        <w:trPr>
          <w:cantSplit/>
          <w:trHeight w:val="135"/>
        </w:trPr>
        <w:tc>
          <w:tcPr>
            <w:tcW w:w="536" w:type="dxa"/>
          </w:tcPr>
          <w:p w:rsidR="00FA413F" w:rsidRDefault="00FA413F" w:rsidP="009D25DB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tcBorders>
              <w:top w:val="dotted" w:sz="4" w:space="0" w:color="auto"/>
            </w:tcBorders>
          </w:tcPr>
          <w:p w:rsidR="00FA413F" w:rsidRDefault="00FA413F" w:rsidP="009D25DB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FA413F" w:rsidRDefault="00FA413F" w:rsidP="009D25DB">
            <w:pPr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dotted" w:sz="4" w:space="0" w:color="auto"/>
            </w:tcBorders>
            <w:vAlign w:val="bottom"/>
          </w:tcPr>
          <w:p w:rsidR="00FA413F" w:rsidRDefault="00FA413F" w:rsidP="0000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A413F" w:rsidRDefault="00FA413F" w:rsidP="00FA413F">
      <w:pPr>
        <w:pStyle w:val="ConsPlusTitlePage"/>
        <w:jc w:val="center"/>
      </w:pPr>
    </w:p>
    <w:p w:rsidR="00FA413F" w:rsidRPr="004147CC" w:rsidRDefault="00FA413F" w:rsidP="00FA413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0055DD" w:rsidRPr="00A45577" w:rsidRDefault="000055DD" w:rsidP="008476BD">
      <w:pPr>
        <w:ind w:right="36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5577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внесение изменений в состав комиссии по проведению открытого аукциона на право заключения договора на установку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эксплуатацию рекламной конструкции</w:t>
      </w:r>
    </w:p>
    <w:p w:rsidR="000055DD" w:rsidRPr="00A45577" w:rsidRDefault="000055DD" w:rsidP="000055DD">
      <w:pPr>
        <w:ind w:right="-1027"/>
        <w:jc w:val="center"/>
        <w:rPr>
          <w:sz w:val="28"/>
          <w:szCs w:val="28"/>
        </w:rPr>
      </w:pPr>
      <w:r w:rsidRPr="00A45577">
        <w:rPr>
          <w:sz w:val="28"/>
          <w:szCs w:val="28"/>
        </w:rPr>
        <w:t xml:space="preserve">                                                                            </w:t>
      </w:r>
    </w:p>
    <w:p w:rsidR="000055DD" w:rsidRDefault="000055DD" w:rsidP="00BF2D02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5577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 Уставом Красноармейского муниципального района, Саратовской области, в связи кадровыми изменениями администрация Красноармейского муниципального района ПОСТАНОВЛЯЕТ:</w:t>
      </w:r>
    </w:p>
    <w:p w:rsidR="000055DD" w:rsidRPr="00BD00DF" w:rsidRDefault="000055DD" w:rsidP="00BF2D0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00DF">
        <w:rPr>
          <w:rFonts w:eastAsiaTheme="minorHAnsi"/>
          <w:sz w:val="28"/>
          <w:szCs w:val="28"/>
          <w:lang w:eastAsia="en-US"/>
        </w:rPr>
        <w:t>Внести изменения в  состав комиссии по проведению открытого аукциона на право заключения договора на установку и эксплуатацию рекламной конструкции и внесению в них изменений, утвержденны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BD00DF">
        <w:rPr>
          <w:rFonts w:eastAsiaTheme="minorHAnsi"/>
          <w:sz w:val="28"/>
          <w:szCs w:val="28"/>
          <w:lang w:eastAsia="en-US"/>
        </w:rPr>
        <w:t xml:space="preserve"> постановлением администрации Красноармейского муниципального района Саратовской области от 17.01.2011 № 39 «Об утверждении состава аукционной комиссии по проведению открытого аукциона на право заключения договора на установку и эксплуатацию рекламной конструкции», </w:t>
      </w:r>
      <w:r>
        <w:rPr>
          <w:rFonts w:eastAsiaTheme="minorHAnsi"/>
          <w:sz w:val="28"/>
          <w:szCs w:val="28"/>
          <w:lang w:eastAsia="en-US"/>
        </w:rPr>
        <w:t>изложив</w:t>
      </w:r>
      <w:r w:rsidRPr="00BD00DF">
        <w:rPr>
          <w:rFonts w:eastAsiaTheme="minorHAnsi"/>
          <w:sz w:val="28"/>
          <w:szCs w:val="28"/>
          <w:lang w:eastAsia="en-US"/>
        </w:rPr>
        <w:t xml:space="preserve"> его в новой редакции согласно</w:t>
      </w:r>
      <w:proofErr w:type="gramEnd"/>
      <w:r w:rsidRPr="00BD00DF">
        <w:rPr>
          <w:rFonts w:eastAsiaTheme="minorHAnsi"/>
          <w:sz w:val="28"/>
          <w:szCs w:val="28"/>
          <w:lang w:eastAsia="en-US"/>
        </w:rPr>
        <w:t xml:space="preserve"> приложению.</w:t>
      </w:r>
    </w:p>
    <w:p w:rsidR="000055DD" w:rsidRPr="00BD00DF" w:rsidRDefault="000055DD" w:rsidP="00BF2D0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Отменить постановление</w:t>
      </w:r>
      <w:r w:rsidRPr="004B7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Красноармейского муниципального района от </w:t>
      </w:r>
      <w:r w:rsidR="005445FC">
        <w:rPr>
          <w:rFonts w:eastAsiaTheme="minorHAnsi"/>
          <w:sz w:val="28"/>
          <w:szCs w:val="28"/>
          <w:lang w:eastAsia="en-US"/>
        </w:rPr>
        <w:t>30.07.2021</w:t>
      </w:r>
      <w:r w:rsidR="008476BD">
        <w:rPr>
          <w:rFonts w:eastAsiaTheme="minorHAnsi"/>
          <w:sz w:val="28"/>
          <w:szCs w:val="28"/>
          <w:lang w:eastAsia="en-US"/>
        </w:rPr>
        <w:t xml:space="preserve">  № </w:t>
      </w:r>
      <w:r w:rsidR="005445FC">
        <w:rPr>
          <w:rFonts w:eastAsiaTheme="minorHAnsi"/>
          <w:sz w:val="28"/>
          <w:szCs w:val="28"/>
          <w:lang w:eastAsia="en-US"/>
        </w:rPr>
        <w:t>475</w:t>
      </w:r>
      <w:r>
        <w:rPr>
          <w:rFonts w:eastAsiaTheme="minorHAnsi"/>
          <w:sz w:val="28"/>
          <w:szCs w:val="28"/>
          <w:lang w:eastAsia="en-US"/>
        </w:rPr>
        <w:t xml:space="preserve"> «О внесени</w:t>
      </w:r>
      <w:r w:rsidR="003F706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изменени</w:t>
      </w:r>
      <w:r w:rsidR="003F7063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3F7063">
        <w:rPr>
          <w:rFonts w:eastAsiaTheme="minorHAnsi"/>
          <w:sz w:val="28"/>
          <w:szCs w:val="28"/>
          <w:lang w:eastAsia="en-US"/>
        </w:rPr>
        <w:t>состав комиссии по проведению открытого аукциона на право заключения договора на установку и эксплуатацию рекламной  конструкции».</w:t>
      </w:r>
    </w:p>
    <w:p w:rsidR="000055DD" w:rsidRPr="00126682" w:rsidRDefault="000055DD" w:rsidP="00BF2D0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Организационно-контрольному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</w:t>
      </w:r>
      <w:r w:rsidR="00CC2C19">
        <w:rPr>
          <w:rFonts w:eastAsiaTheme="minorHAnsi"/>
          <w:sz w:val="28"/>
          <w:szCs w:val="28"/>
          <w:lang w:eastAsia="en-US"/>
        </w:rPr>
        <w:t>ммуникационной сети «Интернет»</w:t>
      </w:r>
      <w:r w:rsidRPr="00126682">
        <w:rPr>
          <w:rFonts w:eastAsiaTheme="minorHAnsi"/>
          <w:sz w:val="28"/>
          <w:szCs w:val="28"/>
          <w:lang w:eastAsia="en-US"/>
        </w:rPr>
        <w:t>.</w:t>
      </w:r>
    </w:p>
    <w:p w:rsidR="000055DD" w:rsidRDefault="00235CFE" w:rsidP="00BF2D0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Контроль </w:t>
      </w:r>
      <w:r w:rsidR="000055DD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0055DD">
        <w:rPr>
          <w:rFonts w:eastAsiaTheme="minorHAnsi"/>
          <w:sz w:val="28"/>
          <w:szCs w:val="28"/>
          <w:lang w:eastAsia="en-US"/>
        </w:rPr>
        <w:t xml:space="preserve"> исполнением постановлением постановления возложить на заместителя главы администрации Красноармейского муниципального района.</w:t>
      </w:r>
    </w:p>
    <w:p w:rsidR="00184BC8" w:rsidRPr="00126682" w:rsidRDefault="00184BC8" w:rsidP="00BF2D02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01C45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 xml:space="preserve"> вступает в силу с</w:t>
      </w:r>
      <w:r w:rsidR="000A04D7">
        <w:rPr>
          <w:rFonts w:eastAsiaTheme="minorHAnsi"/>
          <w:sz w:val="28"/>
          <w:szCs w:val="28"/>
          <w:lang w:eastAsia="en-US"/>
        </w:rPr>
        <w:t>о дня</w:t>
      </w:r>
      <w:r>
        <w:rPr>
          <w:rFonts w:eastAsiaTheme="minorHAnsi"/>
          <w:sz w:val="28"/>
          <w:szCs w:val="28"/>
          <w:lang w:eastAsia="en-US"/>
        </w:rPr>
        <w:t xml:space="preserve"> его подписания.</w:t>
      </w:r>
    </w:p>
    <w:p w:rsidR="000055DD" w:rsidRPr="00A45577" w:rsidRDefault="000055DD" w:rsidP="000055DD">
      <w:pPr>
        <w:jc w:val="both"/>
        <w:rPr>
          <w:sz w:val="28"/>
          <w:szCs w:val="28"/>
        </w:rPr>
      </w:pPr>
    </w:p>
    <w:p w:rsidR="000055DD" w:rsidRPr="00A45577" w:rsidRDefault="000055DD" w:rsidP="000055DD">
      <w:pPr>
        <w:jc w:val="both"/>
        <w:rPr>
          <w:sz w:val="28"/>
          <w:szCs w:val="28"/>
        </w:rPr>
      </w:pPr>
      <w:r w:rsidRPr="00A45577">
        <w:rPr>
          <w:sz w:val="28"/>
          <w:szCs w:val="28"/>
        </w:rPr>
        <w:t xml:space="preserve">Глава </w:t>
      </w:r>
      <w:proofErr w:type="gramStart"/>
      <w:r w:rsidRPr="00A45577">
        <w:rPr>
          <w:sz w:val="28"/>
          <w:szCs w:val="28"/>
        </w:rPr>
        <w:t>Красноармейского</w:t>
      </w:r>
      <w:proofErr w:type="gramEnd"/>
      <w:r w:rsidRPr="00A45577">
        <w:rPr>
          <w:sz w:val="28"/>
          <w:szCs w:val="28"/>
        </w:rPr>
        <w:t xml:space="preserve"> </w:t>
      </w:r>
    </w:p>
    <w:p w:rsidR="000055DD" w:rsidRDefault="000055DD" w:rsidP="000055DD">
      <w:pPr>
        <w:jc w:val="both"/>
        <w:rPr>
          <w:sz w:val="28"/>
          <w:szCs w:val="28"/>
        </w:rPr>
      </w:pPr>
      <w:r w:rsidRPr="00A45577">
        <w:rPr>
          <w:sz w:val="28"/>
          <w:szCs w:val="28"/>
        </w:rPr>
        <w:t>муниципального района                                                                    А.</w:t>
      </w:r>
      <w:r w:rsidR="00184BC8">
        <w:rPr>
          <w:sz w:val="28"/>
          <w:szCs w:val="28"/>
        </w:rPr>
        <w:t>И</w:t>
      </w:r>
      <w:r w:rsidRPr="00A45577">
        <w:rPr>
          <w:sz w:val="28"/>
          <w:szCs w:val="28"/>
        </w:rPr>
        <w:t xml:space="preserve">. </w:t>
      </w:r>
      <w:r w:rsidR="00184BC8">
        <w:rPr>
          <w:sz w:val="28"/>
          <w:szCs w:val="28"/>
        </w:rPr>
        <w:t>Зотов</w:t>
      </w:r>
    </w:p>
    <w:p w:rsidR="00775CD5" w:rsidRDefault="00775CD5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5445FC" w:rsidRDefault="005445FC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CC7B00" w:rsidRDefault="00CC7B00" w:rsidP="005445FC"/>
    <w:p w:rsidR="005445FC" w:rsidRDefault="005445FC" w:rsidP="005445FC"/>
    <w:p w:rsidR="005445FC" w:rsidRDefault="005445FC" w:rsidP="005445FC"/>
    <w:p w:rsidR="005445FC" w:rsidRPr="00177F9B" w:rsidRDefault="005445FC" w:rsidP="005445FC">
      <w:pPr>
        <w:jc w:val="right"/>
        <w:rPr>
          <w:sz w:val="28"/>
          <w:szCs w:val="28"/>
        </w:rPr>
      </w:pPr>
      <w:r w:rsidRPr="00177F9B">
        <w:rPr>
          <w:sz w:val="28"/>
          <w:szCs w:val="28"/>
        </w:rPr>
        <w:lastRenderedPageBreak/>
        <w:t>Приложение № 1 к постановлению</w:t>
      </w:r>
    </w:p>
    <w:p w:rsidR="005445FC" w:rsidRPr="00177F9B" w:rsidRDefault="005445FC" w:rsidP="00544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</w:t>
      </w:r>
      <w:r w:rsidRPr="00177F9B">
        <w:rPr>
          <w:sz w:val="28"/>
          <w:szCs w:val="28"/>
        </w:rPr>
        <w:t>дминистрации КМР</w:t>
      </w:r>
    </w:p>
    <w:p w:rsidR="005445FC" w:rsidRDefault="005445FC" w:rsidP="00544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06.10.2021   </w:t>
      </w:r>
      <w:r w:rsidRPr="00177F9B">
        <w:rPr>
          <w:sz w:val="28"/>
          <w:szCs w:val="28"/>
        </w:rPr>
        <w:t xml:space="preserve">г. № </w:t>
      </w:r>
      <w:r w:rsidR="00E17B3C">
        <w:rPr>
          <w:sz w:val="28"/>
          <w:szCs w:val="28"/>
        </w:rPr>
        <w:t>655</w:t>
      </w:r>
    </w:p>
    <w:p w:rsidR="005445FC" w:rsidRDefault="005445FC" w:rsidP="005445FC">
      <w:pPr>
        <w:jc w:val="both"/>
        <w:rPr>
          <w:sz w:val="28"/>
          <w:szCs w:val="28"/>
        </w:rPr>
      </w:pPr>
    </w:p>
    <w:p w:rsidR="005445FC" w:rsidRDefault="005445FC" w:rsidP="005445FC">
      <w:pPr>
        <w:jc w:val="both"/>
        <w:rPr>
          <w:sz w:val="28"/>
          <w:szCs w:val="28"/>
        </w:rPr>
      </w:pPr>
    </w:p>
    <w:p w:rsidR="005445FC" w:rsidRDefault="005445FC" w:rsidP="005445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45FC" w:rsidRDefault="005445FC" w:rsidP="00544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</w:t>
      </w:r>
      <w:proofErr w:type="gramStart"/>
      <w:r>
        <w:rPr>
          <w:sz w:val="28"/>
          <w:szCs w:val="28"/>
        </w:rPr>
        <w:t>открытого</w:t>
      </w:r>
      <w:proofErr w:type="gramEnd"/>
    </w:p>
    <w:p w:rsidR="005445FC" w:rsidRDefault="005445FC" w:rsidP="005445FC">
      <w:pPr>
        <w:jc w:val="center"/>
        <w:rPr>
          <w:sz w:val="28"/>
          <w:szCs w:val="28"/>
        </w:rPr>
      </w:pPr>
      <w:r>
        <w:rPr>
          <w:sz w:val="28"/>
          <w:szCs w:val="28"/>
        </w:rPr>
        <w:t>аукциона на право заключения договора на установку и</w:t>
      </w:r>
    </w:p>
    <w:p w:rsidR="005445FC" w:rsidRDefault="005445FC" w:rsidP="005445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эксплуатацию рекламной конструкции</w:t>
      </w:r>
    </w:p>
    <w:p w:rsidR="005445FC" w:rsidRDefault="005445FC" w:rsidP="005445FC">
      <w:pPr>
        <w:jc w:val="center"/>
        <w:rPr>
          <w:sz w:val="28"/>
          <w:szCs w:val="28"/>
        </w:rPr>
      </w:pPr>
    </w:p>
    <w:p w:rsidR="005445FC" w:rsidRDefault="005445FC" w:rsidP="005445FC">
      <w:pPr>
        <w:jc w:val="center"/>
        <w:rPr>
          <w:sz w:val="28"/>
          <w:szCs w:val="28"/>
        </w:rPr>
      </w:pPr>
    </w:p>
    <w:p w:rsidR="005445FC" w:rsidRPr="001912FB" w:rsidRDefault="005445FC" w:rsidP="005445FC">
      <w:pPr>
        <w:jc w:val="both"/>
        <w:rPr>
          <w:sz w:val="28"/>
          <w:szCs w:val="28"/>
        </w:rPr>
      </w:pPr>
      <w:r w:rsidRPr="001912FB">
        <w:rPr>
          <w:sz w:val="28"/>
          <w:szCs w:val="28"/>
        </w:rPr>
        <w:t xml:space="preserve">Крамаров А.С. – председатель комиссии, заместитель главы администрации Красноармейского муниципального района; </w:t>
      </w:r>
    </w:p>
    <w:p w:rsidR="005445FC" w:rsidRPr="001912FB" w:rsidRDefault="00F71A0D" w:rsidP="005445FC">
      <w:pPr>
        <w:jc w:val="both"/>
        <w:rPr>
          <w:sz w:val="28"/>
          <w:szCs w:val="28"/>
        </w:rPr>
      </w:pPr>
      <w:r w:rsidRPr="00F71A0D">
        <w:rPr>
          <w:sz w:val="28"/>
          <w:szCs w:val="28"/>
        </w:rPr>
        <w:t>Клепикова</w:t>
      </w:r>
      <w:r w:rsidR="005445FC" w:rsidRPr="00F71A0D">
        <w:rPr>
          <w:sz w:val="28"/>
          <w:szCs w:val="28"/>
        </w:rPr>
        <w:t xml:space="preserve"> </w:t>
      </w:r>
      <w:r w:rsidRPr="00F71A0D">
        <w:rPr>
          <w:sz w:val="28"/>
          <w:szCs w:val="28"/>
        </w:rPr>
        <w:t>О.А</w:t>
      </w:r>
      <w:r w:rsidR="005445FC" w:rsidRPr="00F71A0D">
        <w:rPr>
          <w:sz w:val="28"/>
          <w:szCs w:val="28"/>
        </w:rPr>
        <w:t xml:space="preserve">.– заместитель председателя комиссии, </w:t>
      </w:r>
      <w:r w:rsidR="00571951">
        <w:rPr>
          <w:sz w:val="28"/>
          <w:szCs w:val="28"/>
        </w:rPr>
        <w:t xml:space="preserve">заместитель </w:t>
      </w:r>
      <w:r w:rsidR="005445FC" w:rsidRPr="00F71A0D">
        <w:rPr>
          <w:sz w:val="28"/>
          <w:szCs w:val="28"/>
        </w:rPr>
        <w:t>начальник</w:t>
      </w:r>
      <w:r w:rsidR="00571951">
        <w:rPr>
          <w:sz w:val="28"/>
          <w:szCs w:val="28"/>
        </w:rPr>
        <w:t>а</w:t>
      </w:r>
      <w:r w:rsidR="005445FC" w:rsidRPr="00F71A0D">
        <w:rPr>
          <w:sz w:val="28"/>
          <w:szCs w:val="28"/>
        </w:rPr>
        <w:t xml:space="preserve"> управления по строительству, ЖКХ и субсидиям администрации Красноармейского муниципального района;</w:t>
      </w:r>
      <w:r w:rsidR="005445FC" w:rsidRPr="001912FB">
        <w:rPr>
          <w:sz w:val="28"/>
          <w:szCs w:val="28"/>
        </w:rPr>
        <w:t xml:space="preserve"> </w:t>
      </w:r>
    </w:p>
    <w:p w:rsidR="005445FC" w:rsidRPr="001912FB" w:rsidRDefault="005445FC" w:rsidP="005445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Шокина</w:t>
      </w:r>
      <w:proofErr w:type="spellEnd"/>
      <w:r>
        <w:rPr>
          <w:sz w:val="28"/>
          <w:szCs w:val="28"/>
        </w:rPr>
        <w:t xml:space="preserve"> Т.В.</w:t>
      </w:r>
      <w:r w:rsidRPr="001912FB">
        <w:rPr>
          <w:sz w:val="28"/>
          <w:szCs w:val="28"/>
        </w:rPr>
        <w:t xml:space="preserve"> – секретарь комиссии, специалист высшей категории</w:t>
      </w:r>
      <w:r>
        <w:rPr>
          <w:sz w:val="28"/>
          <w:szCs w:val="28"/>
        </w:rPr>
        <w:t>, муниципального учреждения «Служба единого балансодержателя»</w:t>
      </w:r>
      <w:r w:rsidRPr="001912FB">
        <w:rPr>
          <w:sz w:val="28"/>
          <w:szCs w:val="28"/>
        </w:rPr>
        <w:t xml:space="preserve">. </w:t>
      </w:r>
    </w:p>
    <w:p w:rsidR="005445FC" w:rsidRPr="001912FB" w:rsidRDefault="005445FC" w:rsidP="005445FC">
      <w:pPr>
        <w:jc w:val="both"/>
        <w:rPr>
          <w:sz w:val="28"/>
          <w:szCs w:val="28"/>
        </w:rPr>
      </w:pPr>
    </w:p>
    <w:p w:rsidR="005445FC" w:rsidRPr="001912FB" w:rsidRDefault="005445FC" w:rsidP="005445FC">
      <w:pPr>
        <w:jc w:val="both"/>
        <w:rPr>
          <w:sz w:val="28"/>
          <w:szCs w:val="28"/>
        </w:rPr>
      </w:pPr>
      <w:r w:rsidRPr="001912FB">
        <w:rPr>
          <w:sz w:val="28"/>
          <w:szCs w:val="28"/>
        </w:rPr>
        <w:t>ЧЛЕНЫ КОМИССИИ:</w:t>
      </w:r>
    </w:p>
    <w:p w:rsidR="005445FC" w:rsidRPr="001912FB" w:rsidRDefault="005445FC" w:rsidP="005445FC">
      <w:pPr>
        <w:jc w:val="both"/>
        <w:rPr>
          <w:sz w:val="28"/>
          <w:szCs w:val="28"/>
        </w:rPr>
      </w:pPr>
    </w:p>
    <w:p w:rsidR="005445FC" w:rsidRPr="001912FB" w:rsidRDefault="005445FC" w:rsidP="005445FC">
      <w:pPr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Л.С.- начальник управления по правовым, имущественным, земельным вопросам администрации Красноармейского муниципального района;</w:t>
      </w:r>
    </w:p>
    <w:p w:rsidR="005445FC" w:rsidRPr="001912FB" w:rsidRDefault="005445FC" w:rsidP="005445FC">
      <w:pPr>
        <w:jc w:val="both"/>
        <w:rPr>
          <w:sz w:val="28"/>
          <w:szCs w:val="28"/>
        </w:rPr>
      </w:pPr>
      <w:r w:rsidRPr="001912FB">
        <w:rPr>
          <w:sz w:val="28"/>
          <w:szCs w:val="28"/>
        </w:rPr>
        <w:t>Пашкина Н.В. – начальник финансового управления администрации Красноармейского муниципального района;</w:t>
      </w:r>
    </w:p>
    <w:p w:rsidR="005445FC" w:rsidRPr="001912FB" w:rsidRDefault="005445FC" w:rsidP="005445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Бесулина</w:t>
      </w:r>
      <w:proofErr w:type="spellEnd"/>
      <w:r>
        <w:rPr>
          <w:sz w:val="28"/>
          <w:szCs w:val="28"/>
        </w:rPr>
        <w:t xml:space="preserve"> Е.С</w:t>
      </w:r>
      <w:r w:rsidRPr="001912FB">
        <w:rPr>
          <w:sz w:val="28"/>
          <w:szCs w:val="28"/>
        </w:rPr>
        <w:t xml:space="preserve">. – </w:t>
      </w:r>
      <w:r>
        <w:rPr>
          <w:sz w:val="28"/>
          <w:szCs w:val="28"/>
        </w:rPr>
        <w:t>н</w:t>
      </w:r>
      <w:r w:rsidRPr="001912FB">
        <w:rPr>
          <w:sz w:val="28"/>
          <w:szCs w:val="28"/>
        </w:rPr>
        <w:t>ачальник отдела по архитектуре, градостроительству</w:t>
      </w:r>
      <w:r w:rsidRPr="00E454E4">
        <w:rPr>
          <w:sz w:val="28"/>
          <w:szCs w:val="28"/>
        </w:rPr>
        <w:t xml:space="preserve"> </w:t>
      </w:r>
      <w:r w:rsidRPr="001912FB">
        <w:rPr>
          <w:sz w:val="28"/>
          <w:szCs w:val="28"/>
        </w:rPr>
        <w:t>администрации Красноармейского муниципального района</w:t>
      </w:r>
      <w:r>
        <w:rPr>
          <w:sz w:val="28"/>
          <w:szCs w:val="28"/>
        </w:rPr>
        <w:t>;</w:t>
      </w:r>
      <w:r w:rsidRPr="001912FB">
        <w:rPr>
          <w:sz w:val="28"/>
          <w:szCs w:val="28"/>
        </w:rPr>
        <w:t xml:space="preserve"> </w:t>
      </w:r>
    </w:p>
    <w:p w:rsidR="005445FC" w:rsidRPr="005445FC" w:rsidRDefault="005445FC" w:rsidP="005445FC">
      <w:pPr>
        <w:jc w:val="both"/>
        <w:rPr>
          <w:sz w:val="28"/>
          <w:szCs w:val="28"/>
        </w:rPr>
      </w:pPr>
      <w:r w:rsidRPr="001912FB">
        <w:rPr>
          <w:sz w:val="28"/>
          <w:szCs w:val="28"/>
        </w:rPr>
        <w:t xml:space="preserve">Черняк Е.В. – </w:t>
      </w:r>
      <w:r>
        <w:rPr>
          <w:sz w:val="28"/>
          <w:szCs w:val="28"/>
        </w:rPr>
        <w:t>н</w:t>
      </w:r>
      <w:r w:rsidRPr="001912FB">
        <w:rPr>
          <w:sz w:val="28"/>
          <w:szCs w:val="28"/>
        </w:rPr>
        <w:t>ачальник отдела по имущественным и земельным вопросам</w:t>
      </w:r>
      <w:r w:rsidRPr="00E454E4">
        <w:rPr>
          <w:sz w:val="28"/>
          <w:szCs w:val="28"/>
        </w:rPr>
        <w:t xml:space="preserve"> </w:t>
      </w:r>
      <w:r w:rsidRPr="001912FB">
        <w:rPr>
          <w:sz w:val="28"/>
          <w:szCs w:val="28"/>
        </w:rPr>
        <w:t>администрации Красноармейского муниципального района</w:t>
      </w:r>
      <w:r>
        <w:rPr>
          <w:sz w:val="28"/>
          <w:szCs w:val="28"/>
        </w:rPr>
        <w:t>.</w:t>
      </w:r>
    </w:p>
    <w:sectPr w:rsidR="005445FC" w:rsidRPr="005445FC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611"/>
    <w:multiLevelType w:val="hybridMultilevel"/>
    <w:tmpl w:val="3DE4A5D6"/>
    <w:lvl w:ilvl="0" w:tplc="DDF6AC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4B62"/>
    <w:rsid w:val="000055DD"/>
    <w:rsid w:val="00010E28"/>
    <w:rsid w:val="00011072"/>
    <w:rsid w:val="0001640D"/>
    <w:rsid w:val="000200AC"/>
    <w:rsid w:val="00022A28"/>
    <w:rsid w:val="000274FD"/>
    <w:rsid w:val="00033E44"/>
    <w:rsid w:val="000341B5"/>
    <w:rsid w:val="00034856"/>
    <w:rsid w:val="00035F97"/>
    <w:rsid w:val="00040DFF"/>
    <w:rsid w:val="000471BD"/>
    <w:rsid w:val="000511D2"/>
    <w:rsid w:val="00052D71"/>
    <w:rsid w:val="00055915"/>
    <w:rsid w:val="00057926"/>
    <w:rsid w:val="00061111"/>
    <w:rsid w:val="0006588A"/>
    <w:rsid w:val="000702C8"/>
    <w:rsid w:val="00070B21"/>
    <w:rsid w:val="000718DC"/>
    <w:rsid w:val="000756E1"/>
    <w:rsid w:val="000803C7"/>
    <w:rsid w:val="00082C9C"/>
    <w:rsid w:val="00086D13"/>
    <w:rsid w:val="0008777A"/>
    <w:rsid w:val="00087877"/>
    <w:rsid w:val="0009268C"/>
    <w:rsid w:val="00092BC0"/>
    <w:rsid w:val="00092ED2"/>
    <w:rsid w:val="00093DD5"/>
    <w:rsid w:val="00097EAA"/>
    <w:rsid w:val="000A04D7"/>
    <w:rsid w:val="000A30D4"/>
    <w:rsid w:val="000B0252"/>
    <w:rsid w:val="000B1AA4"/>
    <w:rsid w:val="000B3D09"/>
    <w:rsid w:val="000B78DF"/>
    <w:rsid w:val="000C5824"/>
    <w:rsid w:val="000C70D8"/>
    <w:rsid w:val="000D06EF"/>
    <w:rsid w:val="000D07C5"/>
    <w:rsid w:val="000D1B22"/>
    <w:rsid w:val="000D7280"/>
    <w:rsid w:val="000E0560"/>
    <w:rsid w:val="000E442A"/>
    <w:rsid w:val="000E4512"/>
    <w:rsid w:val="000E5207"/>
    <w:rsid w:val="000E6B0C"/>
    <w:rsid w:val="000F17BF"/>
    <w:rsid w:val="000F2733"/>
    <w:rsid w:val="000F31D0"/>
    <w:rsid w:val="000F43A3"/>
    <w:rsid w:val="000F7253"/>
    <w:rsid w:val="0010214E"/>
    <w:rsid w:val="00103217"/>
    <w:rsid w:val="001131FE"/>
    <w:rsid w:val="00114AA6"/>
    <w:rsid w:val="00117D23"/>
    <w:rsid w:val="0012077F"/>
    <w:rsid w:val="00121E6B"/>
    <w:rsid w:val="00125157"/>
    <w:rsid w:val="00130DE3"/>
    <w:rsid w:val="0013518E"/>
    <w:rsid w:val="001528B0"/>
    <w:rsid w:val="00162348"/>
    <w:rsid w:val="00166D38"/>
    <w:rsid w:val="001673A4"/>
    <w:rsid w:val="00172C8E"/>
    <w:rsid w:val="00180655"/>
    <w:rsid w:val="00183A5A"/>
    <w:rsid w:val="00184BC8"/>
    <w:rsid w:val="001874C8"/>
    <w:rsid w:val="00187D60"/>
    <w:rsid w:val="00190C0B"/>
    <w:rsid w:val="0019191C"/>
    <w:rsid w:val="0019192D"/>
    <w:rsid w:val="001A0404"/>
    <w:rsid w:val="001A0E5E"/>
    <w:rsid w:val="001A169D"/>
    <w:rsid w:val="001A54B6"/>
    <w:rsid w:val="001A7E3C"/>
    <w:rsid w:val="001B0EB1"/>
    <w:rsid w:val="001B0FC4"/>
    <w:rsid w:val="001B2AEC"/>
    <w:rsid w:val="001C4440"/>
    <w:rsid w:val="001C4889"/>
    <w:rsid w:val="001D523A"/>
    <w:rsid w:val="001D71B5"/>
    <w:rsid w:val="001E120B"/>
    <w:rsid w:val="001E7401"/>
    <w:rsid w:val="002011B6"/>
    <w:rsid w:val="00203C8E"/>
    <w:rsid w:val="00211C1C"/>
    <w:rsid w:val="002124A4"/>
    <w:rsid w:val="00220F60"/>
    <w:rsid w:val="002268AF"/>
    <w:rsid w:val="00230325"/>
    <w:rsid w:val="0023166A"/>
    <w:rsid w:val="00235CFE"/>
    <w:rsid w:val="002429AC"/>
    <w:rsid w:val="002503C5"/>
    <w:rsid w:val="00251CD3"/>
    <w:rsid w:val="00251F59"/>
    <w:rsid w:val="00254DFC"/>
    <w:rsid w:val="00262466"/>
    <w:rsid w:val="002763C5"/>
    <w:rsid w:val="00280568"/>
    <w:rsid w:val="0028088D"/>
    <w:rsid w:val="002809E2"/>
    <w:rsid w:val="002A2305"/>
    <w:rsid w:val="002A2E0B"/>
    <w:rsid w:val="002A4FD1"/>
    <w:rsid w:val="002B0247"/>
    <w:rsid w:val="002B045A"/>
    <w:rsid w:val="002B0946"/>
    <w:rsid w:val="002B1D0E"/>
    <w:rsid w:val="002B3EDD"/>
    <w:rsid w:val="002C236B"/>
    <w:rsid w:val="002C5C75"/>
    <w:rsid w:val="002C7B8F"/>
    <w:rsid w:val="002D4560"/>
    <w:rsid w:val="002D5BCC"/>
    <w:rsid w:val="002D65CA"/>
    <w:rsid w:val="002E5F5C"/>
    <w:rsid w:val="003018C4"/>
    <w:rsid w:val="0031064D"/>
    <w:rsid w:val="00311B2D"/>
    <w:rsid w:val="00312E8B"/>
    <w:rsid w:val="003163E6"/>
    <w:rsid w:val="003324F2"/>
    <w:rsid w:val="003337CA"/>
    <w:rsid w:val="003606E8"/>
    <w:rsid w:val="003622CA"/>
    <w:rsid w:val="00366EBB"/>
    <w:rsid w:val="00367569"/>
    <w:rsid w:val="0036764D"/>
    <w:rsid w:val="00370F79"/>
    <w:rsid w:val="0037593D"/>
    <w:rsid w:val="0038037B"/>
    <w:rsid w:val="0038370A"/>
    <w:rsid w:val="00383979"/>
    <w:rsid w:val="00384A8C"/>
    <w:rsid w:val="00386EC6"/>
    <w:rsid w:val="00390168"/>
    <w:rsid w:val="003925F5"/>
    <w:rsid w:val="00392CE3"/>
    <w:rsid w:val="00396DC7"/>
    <w:rsid w:val="00397C0B"/>
    <w:rsid w:val="003A01B6"/>
    <w:rsid w:val="003A271A"/>
    <w:rsid w:val="003A2EB2"/>
    <w:rsid w:val="003A30A9"/>
    <w:rsid w:val="003A3475"/>
    <w:rsid w:val="003B0C3C"/>
    <w:rsid w:val="003B0D35"/>
    <w:rsid w:val="003B720A"/>
    <w:rsid w:val="003C09E2"/>
    <w:rsid w:val="003C5C1C"/>
    <w:rsid w:val="003C6AA6"/>
    <w:rsid w:val="003D0ED7"/>
    <w:rsid w:val="003D4BB9"/>
    <w:rsid w:val="003D7D36"/>
    <w:rsid w:val="003E68A8"/>
    <w:rsid w:val="003E6A86"/>
    <w:rsid w:val="003F5D26"/>
    <w:rsid w:val="003F7063"/>
    <w:rsid w:val="00404B88"/>
    <w:rsid w:val="00405FA5"/>
    <w:rsid w:val="004079D7"/>
    <w:rsid w:val="0041011E"/>
    <w:rsid w:val="00411279"/>
    <w:rsid w:val="004134B3"/>
    <w:rsid w:val="00420A19"/>
    <w:rsid w:val="00423EA4"/>
    <w:rsid w:val="00424601"/>
    <w:rsid w:val="00426D93"/>
    <w:rsid w:val="00431E3A"/>
    <w:rsid w:val="004329C7"/>
    <w:rsid w:val="00435083"/>
    <w:rsid w:val="004429EF"/>
    <w:rsid w:val="004576DC"/>
    <w:rsid w:val="00463C32"/>
    <w:rsid w:val="00466C05"/>
    <w:rsid w:val="00471C9B"/>
    <w:rsid w:val="004732AA"/>
    <w:rsid w:val="004807E9"/>
    <w:rsid w:val="00481D8F"/>
    <w:rsid w:val="004821C6"/>
    <w:rsid w:val="00482DD3"/>
    <w:rsid w:val="00483745"/>
    <w:rsid w:val="00485615"/>
    <w:rsid w:val="00490F10"/>
    <w:rsid w:val="00492336"/>
    <w:rsid w:val="00496DA7"/>
    <w:rsid w:val="00497F04"/>
    <w:rsid w:val="004A1C84"/>
    <w:rsid w:val="004A4F49"/>
    <w:rsid w:val="004A6AE8"/>
    <w:rsid w:val="004A72BF"/>
    <w:rsid w:val="004B7BB8"/>
    <w:rsid w:val="004C0914"/>
    <w:rsid w:val="004C3AC8"/>
    <w:rsid w:val="004C4115"/>
    <w:rsid w:val="004C63C9"/>
    <w:rsid w:val="004D464D"/>
    <w:rsid w:val="004D599A"/>
    <w:rsid w:val="004E336C"/>
    <w:rsid w:val="004E39FF"/>
    <w:rsid w:val="004E4122"/>
    <w:rsid w:val="004F032F"/>
    <w:rsid w:val="004F0EEB"/>
    <w:rsid w:val="00500DA3"/>
    <w:rsid w:val="005038F4"/>
    <w:rsid w:val="00504798"/>
    <w:rsid w:val="005073CB"/>
    <w:rsid w:val="00507E8E"/>
    <w:rsid w:val="005100A4"/>
    <w:rsid w:val="0051237D"/>
    <w:rsid w:val="00515204"/>
    <w:rsid w:val="0051772A"/>
    <w:rsid w:val="0052010C"/>
    <w:rsid w:val="00523E38"/>
    <w:rsid w:val="00523F0E"/>
    <w:rsid w:val="005320B6"/>
    <w:rsid w:val="00533BF2"/>
    <w:rsid w:val="00534325"/>
    <w:rsid w:val="00541E6F"/>
    <w:rsid w:val="005445FC"/>
    <w:rsid w:val="00544F69"/>
    <w:rsid w:val="005472E6"/>
    <w:rsid w:val="00547DA1"/>
    <w:rsid w:val="00562E69"/>
    <w:rsid w:val="005677CE"/>
    <w:rsid w:val="00571951"/>
    <w:rsid w:val="00572163"/>
    <w:rsid w:val="005732DD"/>
    <w:rsid w:val="00573B5A"/>
    <w:rsid w:val="005741CC"/>
    <w:rsid w:val="0057521F"/>
    <w:rsid w:val="005775D0"/>
    <w:rsid w:val="00577987"/>
    <w:rsid w:val="00581DAB"/>
    <w:rsid w:val="00583AE1"/>
    <w:rsid w:val="005844E7"/>
    <w:rsid w:val="005852C6"/>
    <w:rsid w:val="00585635"/>
    <w:rsid w:val="005910A0"/>
    <w:rsid w:val="00597956"/>
    <w:rsid w:val="005A0EE7"/>
    <w:rsid w:val="005A294F"/>
    <w:rsid w:val="005A6829"/>
    <w:rsid w:val="005A70A1"/>
    <w:rsid w:val="005B500B"/>
    <w:rsid w:val="005C6D8E"/>
    <w:rsid w:val="005D1C1D"/>
    <w:rsid w:val="005D3E6D"/>
    <w:rsid w:val="005E2066"/>
    <w:rsid w:val="005E746C"/>
    <w:rsid w:val="005F0518"/>
    <w:rsid w:val="005F2B47"/>
    <w:rsid w:val="005F69D9"/>
    <w:rsid w:val="00600555"/>
    <w:rsid w:val="00603738"/>
    <w:rsid w:val="00604D75"/>
    <w:rsid w:val="006054B5"/>
    <w:rsid w:val="00607B20"/>
    <w:rsid w:val="006140B6"/>
    <w:rsid w:val="00616284"/>
    <w:rsid w:val="006164FB"/>
    <w:rsid w:val="0061758F"/>
    <w:rsid w:val="00617E09"/>
    <w:rsid w:val="006225B7"/>
    <w:rsid w:val="00624276"/>
    <w:rsid w:val="00627B0E"/>
    <w:rsid w:val="00631850"/>
    <w:rsid w:val="00632C36"/>
    <w:rsid w:val="00637502"/>
    <w:rsid w:val="006379CD"/>
    <w:rsid w:val="006401C5"/>
    <w:rsid w:val="0064351F"/>
    <w:rsid w:val="00643C05"/>
    <w:rsid w:val="00652E28"/>
    <w:rsid w:val="006573EB"/>
    <w:rsid w:val="00661459"/>
    <w:rsid w:val="00670D94"/>
    <w:rsid w:val="006761E1"/>
    <w:rsid w:val="00676C8E"/>
    <w:rsid w:val="00677133"/>
    <w:rsid w:val="00682F19"/>
    <w:rsid w:val="006849BB"/>
    <w:rsid w:val="0069355A"/>
    <w:rsid w:val="006972F1"/>
    <w:rsid w:val="006A1472"/>
    <w:rsid w:val="006A1741"/>
    <w:rsid w:val="006A33A8"/>
    <w:rsid w:val="006A36B8"/>
    <w:rsid w:val="006A3A4D"/>
    <w:rsid w:val="006A7430"/>
    <w:rsid w:val="006B085F"/>
    <w:rsid w:val="006B0CEE"/>
    <w:rsid w:val="006B1D14"/>
    <w:rsid w:val="006B47B3"/>
    <w:rsid w:val="006D01B5"/>
    <w:rsid w:val="006D41B2"/>
    <w:rsid w:val="006D5572"/>
    <w:rsid w:val="006E42A7"/>
    <w:rsid w:val="006F5F66"/>
    <w:rsid w:val="006F7B5D"/>
    <w:rsid w:val="0070087F"/>
    <w:rsid w:val="00701C45"/>
    <w:rsid w:val="00704C01"/>
    <w:rsid w:val="0071089A"/>
    <w:rsid w:val="00710E2D"/>
    <w:rsid w:val="007113A6"/>
    <w:rsid w:val="0071327C"/>
    <w:rsid w:val="00715D51"/>
    <w:rsid w:val="00730EB3"/>
    <w:rsid w:val="0074016B"/>
    <w:rsid w:val="00740471"/>
    <w:rsid w:val="0074688E"/>
    <w:rsid w:val="00747A90"/>
    <w:rsid w:val="00750803"/>
    <w:rsid w:val="00752FAB"/>
    <w:rsid w:val="00757375"/>
    <w:rsid w:val="0076368E"/>
    <w:rsid w:val="0076380A"/>
    <w:rsid w:val="007672AB"/>
    <w:rsid w:val="00767FD3"/>
    <w:rsid w:val="00775CD5"/>
    <w:rsid w:val="00780D8D"/>
    <w:rsid w:val="00785032"/>
    <w:rsid w:val="007926D8"/>
    <w:rsid w:val="00793549"/>
    <w:rsid w:val="007A0F30"/>
    <w:rsid w:val="007A2A72"/>
    <w:rsid w:val="007B7600"/>
    <w:rsid w:val="007B773C"/>
    <w:rsid w:val="007C0EC2"/>
    <w:rsid w:val="007C38A0"/>
    <w:rsid w:val="007C5A55"/>
    <w:rsid w:val="007D402F"/>
    <w:rsid w:val="007E05D5"/>
    <w:rsid w:val="007E08B0"/>
    <w:rsid w:val="007E3BC4"/>
    <w:rsid w:val="007F1D87"/>
    <w:rsid w:val="007F1E8C"/>
    <w:rsid w:val="007F2ADB"/>
    <w:rsid w:val="007F45C1"/>
    <w:rsid w:val="008018CC"/>
    <w:rsid w:val="008045B2"/>
    <w:rsid w:val="00810FDB"/>
    <w:rsid w:val="00822602"/>
    <w:rsid w:val="00831659"/>
    <w:rsid w:val="00831C33"/>
    <w:rsid w:val="00833A8B"/>
    <w:rsid w:val="008342B1"/>
    <w:rsid w:val="008346AF"/>
    <w:rsid w:val="00835B85"/>
    <w:rsid w:val="008476BD"/>
    <w:rsid w:val="00860205"/>
    <w:rsid w:val="00860FDC"/>
    <w:rsid w:val="008707E9"/>
    <w:rsid w:val="00871049"/>
    <w:rsid w:val="00871ADE"/>
    <w:rsid w:val="00872053"/>
    <w:rsid w:val="00873AD2"/>
    <w:rsid w:val="00873E45"/>
    <w:rsid w:val="00881CDD"/>
    <w:rsid w:val="00883FD0"/>
    <w:rsid w:val="00886E54"/>
    <w:rsid w:val="00893429"/>
    <w:rsid w:val="00894DE4"/>
    <w:rsid w:val="00896BE8"/>
    <w:rsid w:val="00897027"/>
    <w:rsid w:val="008A180D"/>
    <w:rsid w:val="008A4BDF"/>
    <w:rsid w:val="008A4E61"/>
    <w:rsid w:val="008A52B1"/>
    <w:rsid w:val="008B0776"/>
    <w:rsid w:val="008B0B7A"/>
    <w:rsid w:val="008B0EA1"/>
    <w:rsid w:val="008B15B6"/>
    <w:rsid w:val="008B174E"/>
    <w:rsid w:val="008B6F9B"/>
    <w:rsid w:val="008B7359"/>
    <w:rsid w:val="008C1EF6"/>
    <w:rsid w:val="008C3D52"/>
    <w:rsid w:val="008C5DD2"/>
    <w:rsid w:val="008D7384"/>
    <w:rsid w:val="008E42A0"/>
    <w:rsid w:val="008F07D8"/>
    <w:rsid w:val="008F49CC"/>
    <w:rsid w:val="008F5F1A"/>
    <w:rsid w:val="008F7673"/>
    <w:rsid w:val="0090117E"/>
    <w:rsid w:val="00901380"/>
    <w:rsid w:val="00902252"/>
    <w:rsid w:val="009024C5"/>
    <w:rsid w:val="0090477F"/>
    <w:rsid w:val="00905C01"/>
    <w:rsid w:val="009115F0"/>
    <w:rsid w:val="00913D8C"/>
    <w:rsid w:val="00923FBA"/>
    <w:rsid w:val="009254EE"/>
    <w:rsid w:val="00927C50"/>
    <w:rsid w:val="0094278F"/>
    <w:rsid w:val="00942B08"/>
    <w:rsid w:val="00942F61"/>
    <w:rsid w:val="009435F0"/>
    <w:rsid w:val="00956F55"/>
    <w:rsid w:val="00957CB0"/>
    <w:rsid w:val="00962844"/>
    <w:rsid w:val="00962A96"/>
    <w:rsid w:val="00964779"/>
    <w:rsid w:val="009673E0"/>
    <w:rsid w:val="00967DC7"/>
    <w:rsid w:val="009720CC"/>
    <w:rsid w:val="009724E3"/>
    <w:rsid w:val="00974FC2"/>
    <w:rsid w:val="00994538"/>
    <w:rsid w:val="00997E25"/>
    <w:rsid w:val="009A19F7"/>
    <w:rsid w:val="009A3FC5"/>
    <w:rsid w:val="009A4299"/>
    <w:rsid w:val="009A54F0"/>
    <w:rsid w:val="009C5083"/>
    <w:rsid w:val="009C50FF"/>
    <w:rsid w:val="009C7DB7"/>
    <w:rsid w:val="009E46BF"/>
    <w:rsid w:val="009E5775"/>
    <w:rsid w:val="009E5CAF"/>
    <w:rsid w:val="009F47D3"/>
    <w:rsid w:val="009F5520"/>
    <w:rsid w:val="00A03E39"/>
    <w:rsid w:val="00A03FD1"/>
    <w:rsid w:val="00A05A42"/>
    <w:rsid w:val="00A05CC4"/>
    <w:rsid w:val="00A07505"/>
    <w:rsid w:val="00A11FF8"/>
    <w:rsid w:val="00A166DA"/>
    <w:rsid w:val="00A17DE0"/>
    <w:rsid w:val="00A23AB0"/>
    <w:rsid w:val="00A27507"/>
    <w:rsid w:val="00A27B8D"/>
    <w:rsid w:val="00A33659"/>
    <w:rsid w:val="00A33FE0"/>
    <w:rsid w:val="00A34A88"/>
    <w:rsid w:val="00A34E21"/>
    <w:rsid w:val="00A365CC"/>
    <w:rsid w:val="00A40966"/>
    <w:rsid w:val="00A40D37"/>
    <w:rsid w:val="00A41E4A"/>
    <w:rsid w:val="00A41ED0"/>
    <w:rsid w:val="00A46CCC"/>
    <w:rsid w:val="00A52E53"/>
    <w:rsid w:val="00A5365D"/>
    <w:rsid w:val="00A53EF4"/>
    <w:rsid w:val="00A62022"/>
    <w:rsid w:val="00A67144"/>
    <w:rsid w:val="00A71390"/>
    <w:rsid w:val="00A7192A"/>
    <w:rsid w:val="00A820B6"/>
    <w:rsid w:val="00A8362D"/>
    <w:rsid w:val="00A85CE8"/>
    <w:rsid w:val="00A862A3"/>
    <w:rsid w:val="00A87798"/>
    <w:rsid w:val="00A9026D"/>
    <w:rsid w:val="00A908F2"/>
    <w:rsid w:val="00A92C05"/>
    <w:rsid w:val="00A95BE5"/>
    <w:rsid w:val="00A9741C"/>
    <w:rsid w:val="00AA32EE"/>
    <w:rsid w:val="00AA39C4"/>
    <w:rsid w:val="00AA5355"/>
    <w:rsid w:val="00AA5918"/>
    <w:rsid w:val="00AA6AC8"/>
    <w:rsid w:val="00AB2E30"/>
    <w:rsid w:val="00AB4A2D"/>
    <w:rsid w:val="00AB5DF4"/>
    <w:rsid w:val="00AB6629"/>
    <w:rsid w:val="00AC03C3"/>
    <w:rsid w:val="00AC3661"/>
    <w:rsid w:val="00AC6822"/>
    <w:rsid w:val="00AC6F0A"/>
    <w:rsid w:val="00AD5B37"/>
    <w:rsid w:val="00AD6E05"/>
    <w:rsid w:val="00AE065C"/>
    <w:rsid w:val="00AE4A61"/>
    <w:rsid w:val="00AF1E4C"/>
    <w:rsid w:val="00AF4010"/>
    <w:rsid w:val="00AF678E"/>
    <w:rsid w:val="00B024F1"/>
    <w:rsid w:val="00B027C8"/>
    <w:rsid w:val="00B028F1"/>
    <w:rsid w:val="00B032D2"/>
    <w:rsid w:val="00B043B9"/>
    <w:rsid w:val="00B12772"/>
    <w:rsid w:val="00B12E5B"/>
    <w:rsid w:val="00B12FEE"/>
    <w:rsid w:val="00B132F1"/>
    <w:rsid w:val="00B13E69"/>
    <w:rsid w:val="00B15494"/>
    <w:rsid w:val="00B24781"/>
    <w:rsid w:val="00B31245"/>
    <w:rsid w:val="00B415C3"/>
    <w:rsid w:val="00B4180A"/>
    <w:rsid w:val="00B502CC"/>
    <w:rsid w:val="00B50573"/>
    <w:rsid w:val="00B505A5"/>
    <w:rsid w:val="00B51206"/>
    <w:rsid w:val="00B63431"/>
    <w:rsid w:val="00B63E7C"/>
    <w:rsid w:val="00B65534"/>
    <w:rsid w:val="00B66208"/>
    <w:rsid w:val="00B662F2"/>
    <w:rsid w:val="00B72CA1"/>
    <w:rsid w:val="00B7461B"/>
    <w:rsid w:val="00B75B72"/>
    <w:rsid w:val="00B76ADC"/>
    <w:rsid w:val="00B82465"/>
    <w:rsid w:val="00B91C33"/>
    <w:rsid w:val="00B93FA4"/>
    <w:rsid w:val="00BA0420"/>
    <w:rsid w:val="00BA6BB4"/>
    <w:rsid w:val="00BB0665"/>
    <w:rsid w:val="00BB507E"/>
    <w:rsid w:val="00BB6C7D"/>
    <w:rsid w:val="00BC1B7D"/>
    <w:rsid w:val="00BC6397"/>
    <w:rsid w:val="00BC7E06"/>
    <w:rsid w:val="00BD24D1"/>
    <w:rsid w:val="00BE1B51"/>
    <w:rsid w:val="00BE3A81"/>
    <w:rsid w:val="00BE47A8"/>
    <w:rsid w:val="00BE6A8C"/>
    <w:rsid w:val="00BF2D02"/>
    <w:rsid w:val="00BF4DF7"/>
    <w:rsid w:val="00BF6ECF"/>
    <w:rsid w:val="00C05C02"/>
    <w:rsid w:val="00C10119"/>
    <w:rsid w:val="00C13517"/>
    <w:rsid w:val="00C14E4E"/>
    <w:rsid w:val="00C15EF5"/>
    <w:rsid w:val="00C20686"/>
    <w:rsid w:val="00C20DF2"/>
    <w:rsid w:val="00C27F6C"/>
    <w:rsid w:val="00C343C6"/>
    <w:rsid w:val="00C44811"/>
    <w:rsid w:val="00C464A2"/>
    <w:rsid w:val="00C5269F"/>
    <w:rsid w:val="00C54F04"/>
    <w:rsid w:val="00C62D4B"/>
    <w:rsid w:val="00C72082"/>
    <w:rsid w:val="00C72E1F"/>
    <w:rsid w:val="00C75CD2"/>
    <w:rsid w:val="00C8190E"/>
    <w:rsid w:val="00C82538"/>
    <w:rsid w:val="00C83BB3"/>
    <w:rsid w:val="00C84119"/>
    <w:rsid w:val="00C9150B"/>
    <w:rsid w:val="00C923AF"/>
    <w:rsid w:val="00CA44A8"/>
    <w:rsid w:val="00CA77DF"/>
    <w:rsid w:val="00CB25AC"/>
    <w:rsid w:val="00CB2F98"/>
    <w:rsid w:val="00CB4F3D"/>
    <w:rsid w:val="00CB5165"/>
    <w:rsid w:val="00CC2C19"/>
    <w:rsid w:val="00CC7B00"/>
    <w:rsid w:val="00CD21F6"/>
    <w:rsid w:val="00CD331F"/>
    <w:rsid w:val="00CD36E8"/>
    <w:rsid w:val="00CD39A1"/>
    <w:rsid w:val="00CE0837"/>
    <w:rsid w:val="00CF5782"/>
    <w:rsid w:val="00D0277F"/>
    <w:rsid w:val="00D04DEF"/>
    <w:rsid w:val="00D07B58"/>
    <w:rsid w:val="00D11831"/>
    <w:rsid w:val="00D148E2"/>
    <w:rsid w:val="00D208BC"/>
    <w:rsid w:val="00D20AFD"/>
    <w:rsid w:val="00D21C2F"/>
    <w:rsid w:val="00D24AF4"/>
    <w:rsid w:val="00D33B45"/>
    <w:rsid w:val="00D36101"/>
    <w:rsid w:val="00D42054"/>
    <w:rsid w:val="00D4493A"/>
    <w:rsid w:val="00D474CC"/>
    <w:rsid w:val="00D51B22"/>
    <w:rsid w:val="00D534C0"/>
    <w:rsid w:val="00D57828"/>
    <w:rsid w:val="00D6036C"/>
    <w:rsid w:val="00D61D2A"/>
    <w:rsid w:val="00D649D4"/>
    <w:rsid w:val="00D661D1"/>
    <w:rsid w:val="00D7105C"/>
    <w:rsid w:val="00D76C9B"/>
    <w:rsid w:val="00D77910"/>
    <w:rsid w:val="00D8475D"/>
    <w:rsid w:val="00D84FBB"/>
    <w:rsid w:val="00D877F5"/>
    <w:rsid w:val="00D9190A"/>
    <w:rsid w:val="00DA04AF"/>
    <w:rsid w:val="00DA0E15"/>
    <w:rsid w:val="00DA3468"/>
    <w:rsid w:val="00DA3F08"/>
    <w:rsid w:val="00DA4C24"/>
    <w:rsid w:val="00DB264A"/>
    <w:rsid w:val="00DB30BA"/>
    <w:rsid w:val="00DB3597"/>
    <w:rsid w:val="00DB4FB3"/>
    <w:rsid w:val="00DB6450"/>
    <w:rsid w:val="00DB66A1"/>
    <w:rsid w:val="00DC1A56"/>
    <w:rsid w:val="00DC4490"/>
    <w:rsid w:val="00DC77F2"/>
    <w:rsid w:val="00DD03FA"/>
    <w:rsid w:val="00DD3643"/>
    <w:rsid w:val="00DD3998"/>
    <w:rsid w:val="00DD55E5"/>
    <w:rsid w:val="00DE41E6"/>
    <w:rsid w:val="00DE536E"/>
    <w:rsid w:val="00DF11AC"/>
    <w:rsid w:val="00DF223E"/>
    <w:rsid w:val="00DF3F0C"/>
    <w:rsid w:val="00DF4FAE"/>
    <w:rsid w:val="00E07480"/>
    <w:rsid w:val="00E10204"/>
    <w:rsid w:val="00E1162A"/>
    <w:rsid w:val="00E1360D"/>
    <w:rsid w:val="00E16BC1"/>
    <w:rsid w:val="00E171CD"/>
    <w:rsid w:val="00E17B3C"/>
    <w:rsid w:val="00E22727"/>
    <w:rsid w:val="00E24019"/>
    <w:rsid w:val="00E253D1"/>
    <w:rsid w:val="00E30C95"/>
    <w:rsid w:val="00E310E1"/>
    <w:rsid w:val="00E3192E"/>
    <w:rsid w:val="00E35723"/>
    <w:rsid w:val="00E42094"/>
    <w:rsid w:val="00E4230A"/>
    <w:rsid w:val="00E468D9"/>
    <w:rsid w:val="00E47EAF"/>
    <w:rsid w:val="00E53055"/>
    <w:rsid w:val="00E560A7"/>
    <w:rsid w:val="00E5677A"/>
    <w:rsid w:val="00E579A6"/>
    <w:rsid w:val="00E6592A"/>
    <w:rsid w:val="00E74349"/>
    <w:rsid w:val="00E75012"/>
    <w:rsid w:val="00E765F1"/>
    <w:rsid w:val="00E81D5F"/>
    <w:rsid w:val="00E87F51"/>
    <w:rsid w:val="00E92DAB"/>
    <w:rsid w:val="00EA0904"/>
    <w:rsid w:val="00EA1EA8"/>
    <w:rsid w:val="00EA2ADE"/>
    <w:rsid w:val="00EA30D7"/>
    <w:rsid w:val="00EB05C4"/>
    <w:rsid w:val="00EB21A1"/>
    <w:rsid w:val="00EB2223"/>
    <w:rsid w:val="00EB7019"/>
    <w:rsid w:val="00EB7928"/>
    <w:rsid w:val="00EC4E1C"/>
    <w:rsid w:val="00EC74B3"/>
    <w:rsid w:val="00ED3E2B"/>
    <w:rsid w:val="00ED4CC5"/>
    <w:rsid w:val="00ED621E"/>
    <w:rsid w:val="00ED7E1C"/>
    <w:rsid w:val="00ED7EF1"/>
    <w:rsid w:val="00EE1FDF"/>
    <w:rsid w:val="00EE3018"/>
    <w:rsid w:val="00EE5FB1"/>
    <w:rsid w:val="00EF09C5"/>
    <w:rsid w:val="00EF1775"/>
    <w:rsid w:val="00F028F0"/>
    <w:rsid w:val="00F06472"/>
    <w:rsid w:val="00F067C0"/>
    <w:rsid w:val="00F14272"/>
    <w:rsid w:val="00F22B76"/>
    <w:rsid w:val="00F252E4"/>
    <w:rsid w:val="00F2721D"/>
    <w:rsid w:val="00F32E2F"/>
    <w:rsid w:val="00F370C8"/>
    <w:rsid w:val="00F43BE4"/>
    <w:rsid w:val="00F442CB"/>
    <w:rsid w:val="00F47EF1"/>
    <w:rsid w:val="00F54949"/>
    <w:rsid w:val="00F61F5E"/>
    <w:rsid w:val="00F621F5"/>
    <w:rsid w:val="00F62A28"/>
    <w:rsid w:val="00F66035"/>
    <w:rsid w:val="00F70ABF"/>
    <w:rsid w:val="00F71A0D"/>
    <w:rsid w:val="00F741A0"/>
    <w:rsid w:val="00F83530"/>
    <w:rsid w:val="00F8402F"/>
    <w:rsid w:val="00F92038"/>
    <w:rsid w:val="00F97084"/>
    <w:rsid w:val="00FA413F"/>
    <w:rsid w:val="00FA6524"/>
    <w:rsid w:val="00FA6CE2"/>
    <w:rsid w:val="00FA7C5C"/>
    <w:rsid w:val="00FB6A7F"/>
    <w:rsid w:val="00FB6F0C"/>
    <w:rsid w:val="00FC41D4"/>
    <w:rsid w:val="00FC68EB"/>
    <w:rsid w:val="00FD2FC6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13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FA413F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0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87A-B956-4A62-8242-08A6C028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13</cp:revision>
  <cp:lastPrinted>2021-10-07T12:53:00Z</cp:lastPrinted>
  <dcterms:created xsi:type="dcterms:W3CDTF">2021-07-29T08:44:00Z</dcterms:created>
  <dcterms:modified xsi:type="dcterms:W3CDTF">2021-10-07T12:54:00Z</dcterms:modified>
</cp:coreProperties>
</file>