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F8" w:rsidRPr="00B73BBE" w:rsidRDefault="00A91CF8" w:rsidP="00B73B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B73BBE">
        <w:rPr>
          <w:rFonts w:ascii="Times New Roman" w:hAnsi="Times New Roman"/>
          <w:b/>
          <w:bCs/>
        </w:rPr>
        <w:t>Сведения</w:t>
      </w:r>
    </w:p>
    <w:p w:rsidR="00A91CF8" w:rsidRPr="00B73BBE" w:rsidRDefault="00A91CF8" w:rsidP="00B73B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B73BBE">
        <w:rPr>
          <w:rFonts w:ascii="Times New Roman" w:hAnsi="Times New Roman"/>
          <w:b/>
          <w:bCs/>
        </w:rPr>
        <w:t>о доходах, расходах, об имуществе и обязательствах имущественного характера за период</w:t>
      </w:r>
    </w:p>
    <w:p w:rsidR="00A91CF8" w:rsidRPr="00B73BBE" w:rsidRDefault="00A91CF8" w:rsidP="00B73B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 1 января 2015г. по 31 декабря 2015</w:t>
      </w:r>
      <w:r w:rsidRPr="00B73BBE">
        <w:rPr>
          <w:rFonts w:ascii="Times New Roman" w:hAnsi="Times New Roman"/>
          <w:b/>
          <w:bCs/>
        </w:rPr>
        <w:t xml:space="preserve">г., представленных муниципальными служащими  администрации </w:t>
      </w:r>
    </w:p>
    <w:p w:rsidR="00A91CF8" w:rsidRPr="00B73BBE" w:rsidRDefault="00A91CF8" w:rsidP="00B73B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Карамышского муниципального образования  </w:t>
      </w:r>
      <w:r w:rsidRPr="00B73BBE">
        <w:rPr>
          <w:rFonts w:ascii="Times New Roman" w:hAnsi="Times New Roman"/>
          <w:b/>
          <w:bCs/>
        </w:rPr>
        <w:t>Красноармейского муниципального района</w:t>
      </w:r>
      <w:r>
        <w:rPr>
          <w:rFonts w:ascii="Times New Roman" w:hAnsi="Times New Roman"/>
          <w:b/>
          <w:bCs/>
        </w:rPr>
        <w:t xml:space="preserve"> Саратовской области </w:t>
      </w:r>
    </w:p>
    <w:p w:rsidR="00A91CF8" w:rsidRDefault="00A91CF8" w:rsidP="00F330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97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68"/>
        <w:gridCol w:w="1872"/>
        <w:gridCol w:w="1350"/>
        <w:gridCol w:w="1053"/>
        <w:gridCol w:w="1287"/>
        <w:gridCol w:w="1053"/>
        <w:gridCol w:w="1053"/>
        <w:gridCol w:w="1053"/>
        <w:gridCol w:w="1053"/>
        <w:gridCol w:w="1053"/>
        <w:gridCol w:w="1305"/>
        <w:gridCol w:w="3375"/>
      </w:tblGrid>
      <w:tr w:rsidR="00A91CF8" w:rsidRPr="000E27BE" w:rsidTr="00F330D6">
        <w:tc>
          <w:tcPr>
            <w:tcW w:w="126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3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CF8" w:rsidRPr="00B73BBE" w:rsidRDefault="00A91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    Сведения о расходах 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5" w:anchor="Par49" w:history="1">
              <w:r w:rsidRPr="000E27BE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0E2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A91CF8" w:rsidRPr="000E27BE" w:rsidTr="00DF2CB6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Лицо, замещаю-щее муниципальную  должность муниципальной службы     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CF8" w:rsidRPr="00B73BBE" w:rsidRDefault="00A91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Декла-риро-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доход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4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CF8" w:rsidRPr="00B73BBE" w:rsidRDefault="00A91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Объекты недвижимого имущества,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1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CF8" w:rsidRPr="00B73BBE" w:rsidRDefault="00A91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CF8" w:rsidRPr="00B73B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Транс-  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портные 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средства,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принадле-жащие на праве собствен-ности (вид,   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марка)  </w:t>
            </w:r>
          </w:p>
        </w:tc>
        <w:tc>
          <w:tcPr>
            <w:tcW w:w="3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F8" w:rsidRPr="000E27BE" w:rsidRDefault="00A9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CF8" w:rsidRPr="000E27BE" w:rsidTr="00DF2CB6"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F8" w:rsidRPr="000E27BE" w:rsidRDefault="00A9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F8" w:rsidRPr="000E27BE" w:rsidRDefault="00A9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F8" w:rsidRPr="000E27BE" w:rsidRDefault="00A9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CF8" w:rsidRPr="00B73B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  Вид  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CF8" w:rsidRPr="00B73B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Вид      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ности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CF8" w:rsidRPr="00B73B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CF8" w:rsidRPr="00B73B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распо- 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CF8" w:rsidRPr="00B73B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  Вид  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CF8" w:rsidRPr="00B73B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CF8" w:rsidRPr="00B73B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распо- 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F8" w:rsidRPr="000E27BE" w:rsidRDefault="00A9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F8" w:rsidRPr="000E27BE" w:rsidRDefault="00A9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CF8" w:rsidRPr="000E27BE" w:rsidTr="00F330D6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E27B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 w:rsidP="00DF2C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Несторишена Оксана Юрьевна, заместитель главы администрации Карамышского МО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256987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B73B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1CF8" w:rsidRPr="000E27BE" w:rsidTr="00F330D6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1CF8" w:rsidRPr="000E27BE" w:rsidTr="00F330D6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B73B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464977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1.жилой дом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1.Легковой автомобиль ВАЗ  21140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1CF8" w:rsidRPr="000E27BE" w:rsidTr="00F330D6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1CF8" w:rsidRPr="000E27BE" w:rsidTr="00F330D6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B73B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несовершенно- 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летний   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B73B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1. жилой  дом</w:t>
            </w:r>
          </w:p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1CF8" w:rsidRPr="000E27BE" w:rsidTr="00F330D6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2.земельный участок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F8" w:rsidRPr="000E27BE" w:rsidRDefault="00A91C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7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91CF8" w:rsidRDefault="00A91CF8" w:rsidP="00F330D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1CF8" w:rsidRDefault="00A91CF8"/>
    <w:sectPr w:rsidR="00A91CF8" w:rsidSect="00F330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14EC"/>
    <w:multiLevelType w:val="hybridMultilevel"/>
    <w:tmpl w:val="E3F2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0D6"/>
    <w:rsid w:val="00047BA5"/>
    <w:rsid w:val="000E27BE"/>
    <w:rsid w:val="002500D0"/>
    <w:rsid w:val="00793D66"/>
    <w:rsid w:val="007B69B5"/>
    <w:rsid w:val="00A56D68"/>
    <w:rsid w:val="00A91CF8"/>
    <w:rsid w:val="00B73BBE"/>
    <w:rsid w:val="00CD666F"/>
    <w:rsid w:val="00DF2CB6"/>
    <w:rsid w:val="00F3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30D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F2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42;&#1083;&#1072;&#1076;&#1077;&#1083;&#1077;&#1094;\&#1052;&#1086;&#1080;%20&#1076;&#1086;&#1082;&#1091;&#1084;&#1077;&#1085;&#1090;&#1099;\Downloads\Svedeniya%20o%20dohodah%20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267</Words>
  <Characters>1522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cp:lastPrinted>2015-05-13T12:04:00Z</cp:lastPrinted>
  <dcterms:created xsi:type="dcterms:W3CDTF">2015-05-11T07:30:00Z</dcterms:created>
  <dcterms:modified xsi:type="dcterms:W3CDTF">2016-04-13T07:59:00Z</dcterms:modified>
</cp:coreProperties>
</file>