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DC" w:rsidRDefault="002137DC" w:rsidP="002137DC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1205" cy="1066800"/>
            <wp:effectExtent l="19050" t="0" r="0" b="0"/>
            <wp:docPr id="2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7DC" w:rsidRDefault="002137DC" w:rsidP="002137DC">
      <w:pPr>
        <w:jc w:val="center"/>
        <w:rPr>
          <w:sz w:val="28"/>
        </w:rPr>
      </w:pPr>
    </w:p>
    <w:p w:rsidR="002137DC" w:rsidRPr="007B0983" w:rsidRDefault="002137DC" w:rsidP="002137DC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2137DC" w:rsidRPr="007B0983" w:rsidRDefault="002137DC" w:rsidP="002137DC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2137DC" w:rsidRPr="007B0983" w:rsidRDefault="002137DC" w:rsidP="002137DC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2137DC" w:rsidRPr="007B0983" w:rsidRDefault="002137DC" w:rsidP="002137DC">
      <w:pPr>
        <w:jc w:val="center"/>
        <w:rPr>
          <w:b/>
          <w:bCs/>
          <w:sz w:val="28"/>
          <w:szCs w:val="28"/>
        </w:rPr>
      </w:pPr>
    </w:p>
    <w:p w:rsidR="002137DC" w:rsidRDefault="002137DC" w:rsidP="002137DC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p w:rsidR="002137DC" w:rsidRPr="002137DC" w:rsidRDefault="002137DC" w:rsidP="002137DC"/>
    <w:tbl>
      <w:tblPr>
        <w:tblW w:w="6586" w:type="dxa"/>
        <w:tblInd w:w="468" w:type="dxa"/>
        <w:tblLook w:val="0000"/>
      </w:tblPr>
      <w:tblGrid>
        <w:gridCol w:w="540"/>
        <w:gridCol w:w="2786"/>
        <w:gridCol w:w="567"/>
        <w:gridCol w:w="2693"/>
      </w:tblGrid>
      <w:tr w:rsidR="002137DC" w:rsidTr="000E1AF1">
        <w:trPr>
          <w:cantSplit/>
          <w:trHeight w:val="322"/>
        </w:trPr>
        <w:tc>
          <w:tcPr>
            <w:tcW w:w="540" w:type="dxa"/>
            <w:vMerge w:val="restart"/>
            <w:vAlign w:val="bottom"/>
          </w:tcPr>
          <w:p w:rsidR="002137DC" w:rsidRPr="000E1AF1" w:rsidRDefault="002137DC" w:rsidP="007F1F7E">
            <w:pPr>
              <w:jc w:val="center"/>
              <w:rPr>
                <w:sz w:val="28"/>
                <w:szCs w:val="28"/>
              </w:rPr>
            </w:pPr>
            <w:r w:rsidRPr="000E1AF1">
              <w:rPr>
                <w:sz w:val="28"/>
                <w:szCs w:val="28"/>
              </w:rPr>
              <w:t>от</w:t>
            </w:r>
          </w:p>
        </w:tc>
        <w:tc>
          <w:tcPr>
            <w:tcW w:w="2786" w:type="dxa"/>
            <w:vMerge w:val="restart"/>
            <w:tcBorders>
              <w:bottom w:val="dotted" w:sz="4" w:space="0" w:color="auto"/>
            </w:tcBorders>
            <w:vAlign w:val="bottom"/>
          </w:tcPr>
          <w:p w:rsidR="002137DC" w:rsidRPr="000E1AF1" w:rsidRDefault="002B330E" w:rsidP="007F1F7E">
            <w:pPr>
              <w:jc w:val="center"/>
              <w:rPr>
                <w:sz w:val="28"/>
                <w:szCs w:val="28"/>
              </w:rPr>
            </w:pPr>
            <w:r w:rsidRPr="000E1AF1">
              <w:rPr>
                <w:sz w:val="28"/>
                <w:szCs w:val="28"/>
              </w:rPr>
              <w:t>03 февр</w:t>
            </w:r>
            <w:r w:rsidR="00EB5B5A" w:rsidRPr="000E1AF1">
              <w:rPr>
                <w:sz w:val="28"/>
                <w:szCs w:val="28"/>
              </w:rPr>
              <w:t>а</w:t>
            </w:r>
            <w:r w:rsidRPr="000E1AF1">
              <w:rPr>
                <w:sz w:val="28"/>
                <w:szCs w:val="28"/>
              </w:rPr>
              <w:t xml:space="preserve">ля </w:t>
            </w:r>
            <w:r w:rsidR="002137DC" w:rsidRPr="000E1AF1">
              <w:rPr>
                <w:sz w:val="28"/>
                <w:szCs w:val="28"/>
              </w:rPr>
              <w:t>2021</w:t>
            </w:r>
            <w:r w:rsidR="00EB5B5A" w:rsidRPr="000E1AF1">
              <w:rPr>
                <w:sz w:val="28"/>
                <w:szCs w:val="28"/>
              </w:rPr>
              <w:t>г</w:t>
            </w:r>
            <w:r w:rsidR="000E1AF1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vMerge w:val="restart"/>
            <w:vAlign w:val="bottom"/>
          </w:tcPr>
          <w:p w:rsidR="002137DC" w:rsidRPr="000E1AF1" w:rsidRDefault="002137DC" w:rsidP="007F1F7E">
            <w:pPr>
              <w:jc w:val="center"/>
              <w:rPr>
                <w:sz w:val="28"/>
                <w:szCs w:val="28"/>
              </w:rPr>
            </w:pPr>
            <w:r w:rsidRPr="000E1AF1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  <w:vMerge w:val="restart"/>
            <w:tcBorders>
              <w:bottom w:val="dotted" w:sz="4" w:space="0" w:color="auto"/>
            </w:tcBorders>
            <w:vAlign w:val="bottom"/>
          </w:tcPr>
          <w:p w:rsidR="002137DC" w:rsidRPr="000E1AF1" w:rsidRDefault="002137DC" w:rsidP="007F1F7E">
            <w:pPr>
              <w:jc w:val="center"/>
              <w:rPr>
                <w:sz w:val="28"/>
                <w:szCs w:val="28"/>
              </w:rPr>
            </w:pPr>
            <w:r w:rsidRPr="000E1AF1">
              <w:rPr>
                <w:sz w:val="28"/>
                <w:szCs w:val="28"/>
              </w:rPr>
              <w:t>80</w:t>
            </w:r>
          </w:p>
        </w:tc>
      </w:tr>
      <w:tr w:rsidR="002137DC" w:rsidTr="000E1AF1">
        <w:trPr>
          <w:cantSplit/>
          <w:trHeight w:val="276"/>
        </w:trPr>
        <w:tc>
          <w:tcPr>
            <w:tcW w:w="540" w:type="dxa"/>
            <w:vMerge/>
            <w:vAlign w:val="bottom"/>
          </w:tcPr>
          <w:p w:rsidR="002137DC" w:rsidRDefault="002137DC" w:rsidP="007F1F7E">
            <w:pPr>
              <w:jc w:val="center"/>
            </w:pPr>
          </w:p>
        </w:tc>
        <w:tc>
          <w:tcPr>
            <w:tcW w:w="2786" w:type="dxa"/>
            <w:vMerge/>
            <w:tcBorders>
              <w:bottom w:val="dotted" w:sz="4" w:space="0" w:color="auto"/>
            </w:tcBorders>
            <w:vAlign w:val="bottom"/>
          </w:tcPr>
          <w:p w:rsidR="002137DC" w:rsidRDefault="002137DC" w:rsidP="007F1F7E">
            <w:pPr>
              <w:jc w:val="center"/>
            </w:pPr>
          </w:p>
        </w:tc>
        <w:tc>
          <w:tcPr>
            <w:tcW w:w="567" w:type="dxa"/>
            <w:vMerge/>
            <w:vAlign w:val="bottom"/>
          </w:tcPr>
          <w:p w:rsidR="002137DC" w:rsidRDefault="002137DC" w:rsidP="007F1F7E">
            <w:pPr>
              <w:jc w:val="center"/>
            </w:pPr>
          </w:p>
        </w:tc>
        <w:tc>
          <w:tcPr>
            <w:tcW w:w="2693" w:type="dxa"/>
            <w:vMerge/>
            <w:tcBorders>
              <w:bottom w:val="dotted" w:sz="4" w:space="0" w:color="auto"/>
            </w:tcBorders>
            <w:vAlign w:val="bottom"/>
          </w:tcPr>
          <w:p w:rsidR="002137DC" w:rsidRDefault="002137DC" w:rsidP="007F1F7E">
            <w:pPr>
              <w:jc w:val="center"/>
            </w:pPr>
          </w:p>
        </w:tc>
      </w:tr>
      <w:tr w:rsidR="002137DC" w:rsidTr="000E1AF1">
        <w:trPr>
          <w:cantSplit/>
          <w:trHeight w:val="135"/>
        </w:trPr>
        <w:tc>
          <w:tcPr>
            <w:tcW w:w="540" w:type="dxa"/>
          </w:tcPr>
          <w:p w:rsidR="002137DC" w:rsidRDefault="002137DC" w:rsidP="007F1F7E">
            <w:pPr>
              <w:jc w:val="center"/>
              <w:rPr>
                <w:sz w:val="20"/>
              </w:rPr>
            </w:pPr>
          </w:p>
        </w:tc>
        <w:tc>
          <w:tcPr>
            <w:tcW w:w="2786" w:type="dxa"/>
            <w:tcBorders>
              <w:top w:val="dotted" w:sz="4" w:space="0" w:color="auto"/>
            </w:tcBorders>
          </w:tcPr>
          <w:p w:rsidR="002137DC" w:rsidRDefault="002137DC" w:rsidP="007F1F7E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2137DC" w:rsidRDefault="002137DC" w:rsidP="007F1F7E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bottom"/>
          </w:tcPr>
          <w:p w:rsidR="002137DC" w:rsidRPr="000E1AF1" w:rsidRDefault="002137DC" w:rsidP="002137DC">
            <w:r>
              <w:rPr>
                <w:sz w:val="20"/>
              </w:rPr>
              <w:t xml:space="preserve">    </w:t>
            </w:r>
            <w:r w:rsidRPr="000E1AF1">
              <w:t>г. Красноа</w:t>
            </w:r>
            <w:r w:rsidRPr="000E1AF1">
              <w:t>р</w:t>
            </w:r>
            <w:r w:rsidRPr="000E1AF1">
              <w:t>мейск</w:t>
            </w:r>
          </w:p>
        </w:tc>
      </w:tr>
    </w:tbl>
    <w:p w:rsidR="002137DC" w:rsidRDefault="002137DC" w:rsidP="002137DC">
      <w:pPr>
        <w:pStyle w:val="ConsPlusTitlePage"/>
        <w:jc w:val="center"/>
      </w:pPr>
    </w:p>
    <w:p w:rsidR="00E57391" w:rsidRDefault="00E57391" w:rsidP="00E57391">
      <w:pPr>
        <w:tabs>
          <w:tab w:val="left" w:pos="1134"/>
        </w:tabs>
        <w:jc w:val="both"/>
        <w:rPr>
          <w:b/>
        </w:rPr>
      </w:pPr>
    </w:p>
    <w:p w:rsidR="00E57391" w:rsidRDefault="00E57391" w:rsidP="00E57391">
      <w:pPr>
        <w:jc w:val="both"/>
        <w:rPr>
          <w:b/>
        </w:rPr>
      </w:pPr>
    </w:p>
    <w:tbl>
      <w:tblPr>
        <w:tblW w:w="10032" w:type="dxa"/>
        <w:tblInd w:w="708" w:type="dxa"/>
        <w:tblLayout w:type="fixed"/>
        <w:tblLook w:val="0000"/>
      </w:tblPr>
      <w:tblGrid>
        <w:gridCol w:w="5354"/>
        <w:gridCol w:w="4678"/>
      </w:tblGrid>
      <w:tr w:rsidR="00E57391" w:rsidTr="007F1F7E">
        <w:trPr>
          <w:trHeight w:val="457"/>
        </w:trPr>
        <w:tc>
          <w:tcPr>
            <w:tcW w:w="5354" w:type="dxa"/>
          </w:tcPr>
          <w:p w:rsidR="00E57391" w:rsidRDefault="00E57391" w:rsidP="007F1F7E">
            <w:pPr>
              <w:rPr>
                <w:sz w:val="28"/>
              </w:rPr>
            </w:pPr>
            <w:r>
              <w:rPr>
                <w:sz w:val="28"/>
              </w:rPr>
              <w:t xml:space="preserve">О создании </w:t>
            </w:r>
            <w:r w:rsidR="000E1AF1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комиссии </w:t>
            </w:r>
            <w:r w:rsidR="000E1AF1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0E1AF1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подготовке         </w:t>
            </w:r>
            <w:r w:rsidR="000E1AF1">
              <w:rPr>
                <w:sz w:val="28"/>
              </w:rPr>
              <w:t xml:space="preserve">  сельскохозяйственной микро пере</w:t>
            </w:r>
            <w:r>
              <w:rPr>
                <w:sz w:val="28"/>
              </w:rPr>
              <w:t>писи 2021</w:t>
            </w:r>
            <w:r w:rsidR="000E1AF1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года</w:t>
            </w:r>
            <w:r w:rsidR="000E1AF1"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  <w:r w:rsidR="000E1AF1">
              <w:rPr>
                <w:sz w:val="28"/>
              </w:rPr>
              <w:t xml:space="preserve">        </w:t>
            </w:r>
            <w:r>
              <w:rPr>
                <w:sz w:val="28"/>
              </w:rPr>
              <w:t xml:space="preserve">Красноармейском </w:t>
            </w:r>
          </w:p>
          <w:p w:rsidR="00E57391" w:rsidRPr="00AE70E4" w:rsidRDefault="00E57391" w:rsidP="007F1F7E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муниципальном </w:t>
            </w:r>
            <w:proofErr w:type="gramStart"/>
            <w:r>
              <w:rPr>
                <w:sz w:val="28"/>
              </w:rPr>
              <w:t>районе</w:t>
            </w:r>
            <w:proofErr w:type="gramEnd"/>
          </w:p>
        </w:tc>
        <w:tc>
          <w:tcPr>
            <w:tcW w:w="4678" w:type="dxa"/>
          </w:tcPr>
          <w:p w:rsidR="00E57391" w:rsidRPr="000E171B" w:rsidRDefault="00E57391" w:rsidP="007F1F7E">
            <w:pPr>
              <w:tabs>
                <w:tab w:val="left" w:pos="4036"/>
              </w:tabs>
              <w:ind w:left="884" w:right="-108"/>
              <w:rPr>
                <w:bCs/>
                <w:sz w:val="28"/>
                <w:szCs w:val="28"/>
              </w:rPr>
            </w:pPr>
          </w:p>
        </w:tc>
      </w:tr>
    </w:tbl>
    <w:p w:rsidR="00E57391" w:rsidRDefault="00E57391" w:rsidP="00E57391">
      <w:pPr>
        <w:jc w:val="both"/>
        <w:rPr>
          <w:b/>
        </w:rPr>
      </w:pPr>
    </w:p>
    <w:p w:rsidR="00E57391" w:rsidRDefault="000E1AF1" w:rsidP="00E57391">
      <w:pPr>
        <w:jc w:val="both"/>
        <w:rPr>
          <w:b/>
        </w:rPr>
      </w:pPr>
      <w:r>
        <w:rPr>
          <w:b/>
        </w:rPr>
        <w:t xml:space="preserve"> </w:t>
      </w:r>
    </w:p>
    <w:tbl>
      <w:tblPr>
        <w:tblW w:w="10881" w:type="dxa"/>
        <w:tblLayout w:type="fixed"/>
        <w:tblLook w:val="0000"/>
      </w:tblPr>
      <w:tblGrid>
        <w:gridCol w:w="828"/>
        <w:gridCol w:w="10053"/>
      </w:tblGrid>
      <w:tr w:rsidR="00E57391" w:rsidTr="007F1F7E">
        <w:trPr>
          <w:cantSplit/>
          <w:trHeight w:val="526"/>
        </w:trPr>
        <w:tc>
          <w:tcPr>
            <w:tcW w:w="828" w:type="dxa"/>
            <w:textDirection w:val="btLr"/>
          </w:tcPr>
          <w:p w:rsidR="00E57391" w:rsidRPr="00002F5C" w:rsidRDefault="00E57391" w:rsidP="007F1F7E">
            <w:pPr>
              <w:ind w:right="113" w:firstLine="720"/>
              <w:jc w:val="right"/>
              <w:rPr>
                <w:sz w:val="28"/>
              </w:rPr>
            </w:pPr>
          </w:p>
          <w:p w:rsidR="00E57391" w:rsidRDefault="00E57391" w:rsidP="007F1F7E">
            <w:pPr>
              <w:ind w:right="113" w:firstLine="720"/>
              <w:jc w:val="right"/>
              <w:rPr>
                <w:b/>
                <w:sz w:val="28"/>
              </w:rPr>
            </w:pPr>
          </w:p>
        </w:tc>
        <w:tc>
          <w:tcPr>
            <w:tcW w:w="10053" w:type="dxa"/>
          </w:tcPr>
          <w:p w:rsidR="00E57391" w:rsidRDefault="000E1AF1" w:rsidP="000E1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57391">
              <w:rPr>
                <w:sz w:val="28"/>
                <w:szCs w:val="28"/>
              </w:rPr>
              <w:t>Во исполнение постановления Правительства Саратовской области от 10 д</w:t>
            </w:r>
            <w:r w:rsidR="00E57391">
              <w:rPr>
                <w:sz w:val="28"/>
                <w:szCs w:val="28"/>
              </w:rPr>
              <w:t>е</w:t>
            </w:r>
            <w:r w:rsidR="00E57391">
              <w:rPr>
                <w:sz w:val="28"/>
                <w:szCs w:val="28"/>
              </w:rPr>
              <w:t>кабря 2020 года № 978-П «Об организации сельскохозяйственной микропереписи 2021 года» на территории Саратовской области администрация Красноармейск</w:t>
            </w:r>
            <w:r w:rsidR="00E57391">
              <w:rPr>
                <w:sz w:val="28"/>
                <w:szCs w:val="28"/>
              </w:rPr>
              <w:t>о</w:t>
            </w:r>
            <w:r w:rsidR="00E57391">
              <w:rPr>
                <w:sz w:val="28"/>
                <w:szCs w:val="28"/>
              </w:rPr>
              <w:t>го м</w:t>
            </w:r>
            <w:r w:rsidR="00E57391">
              <w:rPr>
                <w:sz w:val="28"/>
                <w:szCs w:val="28"/>
              </w:rPr>
              <w:t>у</w:t>
            </w:r>
            <w:r w:rsidR="00E57391">
              <w:rPr>
                <w:sz w:val="28"/>
                <w:szCs w:val="28"/>
              </w:rPr>
              <w:t>ниципального района</w:t>
            </w:r>
            <w:r>
              <w:rPr>
                <w:sz w:val="28"/>
                <w:szCs w:val="28"/>
              </w:rPr>
              <w:t xml:space="preserve"> ПОСТАНОВЛЯЕТ</w:t>
            </w:r>
            <w:r w:rsidR="00E57391">
              <w:rPr>
                <w:sz w:val="28"/>
                <w:szCs w:val="28"/>
              </w:rPr>
              <w:t>:</w:t>
            </w:r>
          </w:p>
          <w:p w:rsidR="00E57391" w:rsidRPr="000E1AF1" w:rsidRDefault="000E1AF1" w:rsidP="000E1AF1">
            <w:pPr>
              <w:jc w:val="both"/>
              <w:rPr>
                <w:sz w:val="28"/>
                <w:szCs w:val="28"/>
              </w:rPr>
            </w:pPr>
            <w:r w:rsidRPr="000E1AF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1. </w:t>
            </w:r>
            <w:r w:rsidR="00E57391" w:rsidRPr="000E1AF1">
              <w:rPr>
                <w:sz w:val="28"/>
                <w:szCs w:val="28"/>
              </w:rPr>
              <w:t>Создать Комиссию по подготовке сельскохозяйственной микропереписи 2021 года на территории Красноармейского муниципального района, в составе согла</w:t>
            </w:r>
            <w:r w:rsidR="00E57391" w:rsidRPr="000E1AF1">
              <w:rPr>
                <w:sz w:val="28"/>
                <w:szCs w:val="28"/>
              </w:rPr>
              <w:t>с</w:t>
            </w:r>
            <w:r w:rsidR="00E57391" w:rsidRPr="000E1AF1">
              <w:rPr>
                <w:sz w:val="28"/>
                <w:szCs w:val="28"/>
              </w:rPr>
              <w:t>но приложению к настоящему постановлению</w:t>
            </w:r>
            <w:r w:rsidR="003862F1" w:rsidRPr="000E1AF1">
              <w:rPr>
                <w:sz w:val="28"/>
                <w:szCs w:val="28"/>
              </w:rPr>
              <w:t>.</w:t>
            </w:r>
          </w:p>
          <w:p w:rsidR="00E57391" w:rsidRDefault="002137DC" w:rsidP="007F1F7E">
            <w:pPr>
              <w:ind w:firstLine="5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Порядок работы Комиссии по подготовке сельскохозяйственной микр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переписи определяется на первом его заседании</w:t>
            </w:r>
            <w:r w:rsidR="003862F1">
              <w:rPr>
                <w:sz w:val="28"/>
                <w:szCs w:val="28"/>
              </w:rPr>
              <w:t xml:space="preserve">. </w:t>
            </w:r>
          </w:p>
          <w:p w:rsidR="00E57391" w:rsidRDefault="00E57391" w:rsidP="007F1F7E">
            <w:pPr>
              <w:ind w:firstLine="5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Организационно-контрольному отделу администрации Красноармейского муниципального района опубликовать настоящее постановление путем размещ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на официальном сайте администрации  Красноармейского муниципального района в информационно-телекоммуникационной сети «Интернет».</w:t>
            </w:r>
          </w:p>
          <w:p w:rsidR="00E57391" w:rsidRPr="0001223D" w:rsidRDefault="00E57391" w:rsidP="007F1F7E">
            <w:pPr>
              <w:ind w:firstLine="5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Настоящее постановление вступает в силу со дня его подписания.      </w:t>
            </w:r>
          </w:p>
        </w:tc>
      </w:tr>
      <w:tr w:rsidR="00E57391" w:rsidTr="007F1F7E">
        <w:trPr>
          <w:cantSplit/>
          <w:trHeight w:val="310"/>
        </w:trPr>
        <w:tc>
          <w:tcPr>
            <w:tcW w:w="828" w:type="dxa"/>
            <w:textDirection w:val="btLr"/>
          </w:tcPr>
          <w:p w:rsidR="00E57391" w:rsidRPr="00002F5C" w:rsidRDefault="00E57391" w:rsidP="007F1F7E">
            <w:pPr>
              <w:ind w:right="113" w:firstLine="720"/>
              <w:jc w:val="right"/>
              <w:rPr>
                <w:sz w:val="28"/>
              </w:rPr>
            </w:pPr>
          </w:p>
        </w:tc>
        <w:tc>
          <w:tcPr>
            <w:tcW w:w="10053" w:type="dxa"/>
          </w:tcPr>
          <w:p w:rsidR="00E57391" w:rsidRDefault="00E57391" w:rsidP="007F1F7E">
            <w:pPr>
              <w:tabs>
                <w:tab w:val="left" w:pos="1152"/>
              </w:tabs>
              <w:jc w:val="both"/>
              <w:rPr>
                <w:sz w:val="28"/>
              </w:rPr>
            </w:pPr>
          </w:p>
          <w:p w:rsidR="00E57391" w:rsidRDefault="00E57391" w:rsidP="007F1F7E">
            <w:pPr>
              <w:tabs>
                <w:tab w:val="left" w:pos="1152"/>
              </w:tabs>
              <w:jc w:val="both"/>
              <w:rPr>
                <w:sz w:val="28"/>
              </w:rPr>
            </w:pPr>
          </w:p>
          <w:p w:rsidR="002137DC" w:rsidRDefault="002137DC" w:rsidP="007F1F7E">
            <w:pPr>
              <w:tabs>
                <w:tab w:val="left" w:pos="1152"/>
              </w:tabs>
              <w:jc w:val="both"/>
              <w:rPr>
                <w:sz w:val="28"/>
              </w:rPr>
            </w:pPr>
          </w:p>
          <w:p w:rsidR="002137DC" w:rsidRDefault="002137DC" w:rsidP="007F1F7E">
            <w:pPr>
              <w:tabs>
                <w:tab w:val="left" w:pos="1152"/>
              </w:tabs>
              <w:jc w:val="both"/>
              <w:rPr>
                <w:sz w:val="28"/>
              </w:rPr>
            </w:pPr>
          </w:p>
          <w:p w:rsidR="002137DC" w:rsidRDefault="002137DC" w:rsidP="007F1F7E">
            <w:pPr>
              <w:tabs>
                <w:tab w:val="left" w:pos="1152"/>
              </w:tabs>
              <w:jc w:val="both"/>
              <w:rPr>
                <w:sz w:val="28"/>
              </w:rPr>
            </w:pPr>
          </w:p>
          <w:p w:rsidR="00E57391" w:rsidRDefault="00E57391" w:rsidP="007F1F7E">
            <w:pPr>
              <w:tabs>
                <w:tab w:val="left" w:pos="115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gramStart"/>
            <w:r>
              <w:rPr>
                <w:sz w:val="28"/>
              </w:rPr>
              <w:t>Красноармейского</w:t>
            </w:r>
            <w:proofErr w:type="gramEnd"/>
            <w:r>
              <w:rPr>
                <w:sz w:val="28"/>
              </w:rPr>
              <w:t xml:space="preserve"> </w:t>
            </w:r>
          </w:p>
          <w:p w:rsidR="00E57391" w:rsidRDefault="00E57391" w:rsidP="007F1F7E">
            <w:pPr>
              <w:tabs>
                <w:tab w:val="left" w:pos="115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муниципального района                                                                      А.И. Зотов</w:t>
            </w:r>
          </w:p>
        </w:tc>
      </w:tr>
    </w:tbl>
    <w:p w:rsidR="00E57391" w:rsidRDefault="00E57391" w:rsidP="00E57391">
      <w:pPr>
        <w:rPr>
          <w:sz w:val="28"/>
          <w:szCs w:val="28"/>
        </w:rPr>
      </w:pPr>
    </w:p>
    <w:p w:rsidR="00320DA8" w:rsidRDefault="00320DA8" w:rsidP="00320DA8">
      <w:pPr>
        <w:rPr>
          <w:sz w:val="28"/>
          <w:szCs w:val="28"/>
        </w:rPr>
      </w:pPr>
    </w:p>
    <w:p w:rsidR="003862F1" w:rsidRDefault="003862F1" w:rsidP="0001223D">
      <w:pPr>
        <w:ind w:right="-171"/>
        <w:jc w:val="right"/>
        <w:rPr>
          <w:sz w:val="20"/>
          <w:szCs w:val="20"/>
        </w:rPr>
      </w:pPr>
    </w:p>
    <w:p w:rsidR="00EB5B5A" w:rsidRDefault="00EB5B5A" w:rsidP="0001223D">
      <w:pPr>
        <w:ind w:right="-171"/>
        <w:jc w:val="right"/>
        <w:rPr>
          <w:sz w:val="20"/>
          <w:szCs w:val="20"/>
        </w:rPr>
      </w:pPr>
    </w:p>
    <w:p w:rsidR="00EB5B5A" w:rsidRDefault="00EB5B5A" w:rsidP="0001223D">
      <w:pPr>
        <w:ind w:right="-171"/>
        <w:jc w:val="right"/>
        <w:rPr>
          <w:sz w:val="20"/>
          <w:szCs w:val="20"/>
        </w:rPr>
      </w:pPr>
    </w:p>
    <w:p w:rsidR="000E1AF1" w:rsidRDefault="000E1AF1" w:rsidP="0001223D">
      <w:pPr>
        <w:ind w:right="-171"/>
        <w:jc w:val="right"/>
        <w:rPr>
          <w:sz w:val="20"/>
          <w:szCs w:val="20"/>
        </w:rPr>
      </w:pPr>
    </w:p>
    <w:p w:rsidR="000E1AF1" w:rsidRDefault="000E1AF1" w:rsidP="0001223D">
      <w:pPr>
        <w:ind w:right="-171"/>
        <w:jc w:val="right"/>
        <w:rPr>
          <w:sz w:val="20"/>
          <w:szCs w:val="20"/>
        </w:rPr>
      </w:pPr>
    </w:p>
    <w:p w:rsidR="00320DA8" w:rsidRPr="000E1AF1" w:rsidRDefault="000E1AF1" w:rsidP="000E1AF1">
      <w:pPr>
        <w:ind w:right="-17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П</w:t>
      </w:r>
      <w:r w:rsidR="003862F1" w:rsidRPr="000E1AF1">
        <w:rPr>
          <w:sz w:val="28"/>
          <w:szCs w:val="28"/>
        </w:rPr>
        <w:t xml:space="preserve">риложение </w:t>
      </w:r>
    </w:p>
    <w:p w:rsidR="0001223D" w:rsidRPr="000E1AF1" w:rsidRDefault="0001223D" w:rsidP="0001223D">
      <w:pPr>
        <w:ind w:right="-171"/>
        <w:jc w:val="right"/>
        <w:rPr>
          <w:sz w:val="28"/>
          <w:szCs w:val="28"/>
        </w:rPr>
      </w:pPr>
      <w:r w:rsidRPr="000E1AF1">
        <w:rPr>
          <w:sz w:val="28"/>
          <w:szCs w:val="28"/>
        </w:rPr>
        <w:t>к постановлению администрации</w:t>
      </w:r>
    </w:p>
    <w:p w:rsidR="000E1AF1" w:rsidRDefault="000E1AF1" w:rsidP="000E1AF1">
      <w:pPr>
        <w:ind w:right="-1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Красноармейского</w:t>
      </w:r>
    </w:p>
    <w:p w:rsidR="0001223D" w:rsidRPr="000E1AF1" w:rsidRDefault="000E1AF1" w:rsidP="000E1AF1">
      <w:pPr>
        <w:ind w:right="-1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01223D" w:rsidRPr="000E1AF1">
        <w:rPr>
          <w:sz w:val="28"/>
          <w:szCs w:val="28"/>
        </w:rPr>
        <w:t>муниципального района</w:t>
      </w:r>
    </w:p>
    <w:p w:rsidR="0001223D" w:rsidRPr="000E1AF1" w:rsidRDefault="000E1AF1" w:rsidP="000E1AF1">
      <w:pPr>
        <w:ind w:right="-1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01223D" w:rsidRPr="000E1AF1">
        <w:rPr>
          <w:sz w:val="28"/>
          <w:szCs w:val="28"/>
        </w:rPr>
        <w:t xml:space="preserve">от </w:t>
      </w:r>
      <w:r w:rsidR="003862F1" w:rsidRPr="000E1AF1">
        <w:rPr>
          <w:sz w:val="28"/>
          <w:szCs w:val="28"/>
        </w:rPr>
        <w:t>03</w:t>
      </w:r>
      <w:r>
        <w:rPr>
          <w:sz w:val="28"/>
          <w:szCs w:val="28"/>
        </w:rPr>
        <w:t xml:space="preserve">февраля </w:t>
      </w:r>
      <w:r w:rsidR="003862F1" w:rsidRPr="000E1AF1">
        <w:rPr>
          <w:sz w:val="28"/>
          <w:szCs w:val="28"/>
        </w:rPr>
        <w:t>2021г</w:t>
      </w:r>
      <w:r w:rsidR="0001223D" w:rsidRPr="000E1AF1">
        <w:rPr>
          <w:sz w:val="28"/>
          <w:szCs w:val="28"/>
        </w:rPr>
        <w:t xml:space="preserve"> № </w:t>
      </w:r>
      <w:r w:rsidR="003862F1" w:rsidRPr="000E1AF1">
        <w:rPr>
          <w:sz w:val="28"/>
          <w:szCs w:val="28"/>
        </w:rPr>
        <w:t>80</w:t>
      </w:r>
      <w:r w:rsidR="0001223D" w:rsidRPr="000E1AF1">
        <w:rPr>
          <w:sz w:val="28"/>
          <w:szCs w:val="28"/>
        </w:rPr>
        <w:t xml:space="preserve"> </w:t>
      </w:r>
    </w:p>
    <w:p w:rsidR="0001223D" w:rsidRPr="000E1AF1" w:rsidRDefault="000E1AF1" w:rsidP="000E1AF1">
      <w:pPr>
        <w:ind w:right="-17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01223D" w:rsidRPr="000E1AF1">
        <w:rPr>
          <w:sz w:val="28"/>
          <w:szCs w:val="28"/>
        </w:rPr>
        <w:t xml:space="preserve">Состав </w:t>
      </w:r>
    </w:p>
    <w:p w:rsidR="00A10E69" w:rsidRPr="000E1AF1" w:rsidRDefault="0001223D" w:rsidP="00A10E69">
      <w:pPr>
        <w:ind w:left="1134" w:right="-171"/>
        <w:jc w:val="center"/>
        <w:rPr>
          <w:sz w:val="28"/>
          <w:szCs w:val="28"/>
        </w:rPr>
      </w:pPr>
      <w:r w:rsidRPr="000E1AF1">
        <w:rPr>
          <w:sz w:val="28"/>
          <w:szCs w:val="28"/>
        </w:rPr>
        <w:t xml:space="preserve">комиссии по </w:t>
      </w:r>
      <w:r w:rsidR="00B44C65" w:rsidRPr="000E1AF1">
        <w:rPr>
          <w:sz w:val="28"/>
          <w:szCs w:val="28"/>
        </w:rPr>
        <w:t>подготовке</w:t>
      </w:r>
      <w:r w:rsidRPr="000E1AF1">
        <w:rPr>
          <w:sz w:val="28"/>
          <w:szCs w:val="28"/>
        </w:rPr>
        <w:t xml:space="preserve"> сельскохозяйственной микропереписи</w:t>
      </w:r>
    </w:p>
    <w:p w:rsidR="00A10E69" w:rsidRPr="000E1AF1" w:rsidRDefault="0001223D" w:rsidP="00A10E69">
      <w:pPr>
        <w:ind w:left="1134" w:right="-171"/>
        <w:jc w:val="center"/>
        <w:rPr>
          <w:sz w:val="28"/>
          <w:szCs w:val="28"/>
        </w:rPr>
      </w:pPr>
      <w:r w:rsidRPr="000E1AF1">
        <w:rPr>
          <w:sz w:val="28"/>
          <w:szCs w:val="28"/>
        </w:rPr>
        <w:t xml:space="preserve"> 2021 года на территории Красноармейского муниципального района</w:t>
      </w:r>
      <w:r w:rsidR="00A10E69" w:rsidRPr="000E1AF1">
        <w:rPr>
          <w:sz w:val="28"/>
          <w:szCs w:val="28"/>
        </w:rPr>
        <w:t xml:space="preserve">  </w:t>
      </w:r>
    </w:p>
    <w:p w:rsidR="00A10E69" w:rsidRPr="000E1AF1" w:rsidRDefault="00A10E69" w:rsidP="00A10E69">
      <w:pPr>
        <w:ind w:left="1134" w:right="-171"/>
        <w:rPr>
          <w:sz w:val="28"/>
          <w:szCs w:val="28"/>
        </w:rPr>
      </w:pPr>
    </w:p>
    <w:p w:rsidR="00EB5FB2" w:rsidRPr="000E1AF1" w:rsidRDefault="00EB5FB2" w:rsidP="00EB5FB2">
      <w:pPr>
        <w:ind w:left="3119" w:right="-171" w:hanging="1985"/>
        <w:rPr>
          <w:sz w:val="28"/>
          <w:szCs w:val="28"/>
        </w:rPr>
      </w:pPr>
    </w:p>
    <w:p w:rsidR="00EB5FB2" w:rsidRPr="000E1AF1" w:rsidRDefault="00EB5FB2" w:rsidP="00EB5FB2">
      <w:pPr>
        <w:ind w:left="3119" w:right="-171" w:hanging="1985"/>
        <w:rPr>
          <w:sz w:val="28"/>
          <w:szCs w:val="28"/>
        </w:rPr>
      </w:pPr>
      <w:r w:rsidRPr="000E1AF1">
        <w:rPr>
          <w:sz w:val="28"/>
          <w:szCs w:val="28"/>
        </w:rPr>
        <w:t>Наумова Е.В.     –  первый заместитель главы администрации Красноарме</w:t>
      </w:r>
      <w:r w:rsidRPr="000E1AF1">
        <w:rPr>
          <w:sz w:val="28"/>
          <w:szCs w:val="28"/>
        </w:rPr>
        <w:t>й</w:t>
      </w:r>
      <w:r w:rsidRPr="000E1AF1">
        <w:rPr>
          <w:sz w:val="28"/>
          <w:szCs w:val="28"/>
        </w:rPr>
        <w:t>ского мун</w:t>
      </w:r>
      <w:r w:rsidRPr="000E1AF1">
        <w:rPr>
          <w:sz w:val="28"/>
          <w:szCs w:val="28"/>
        </w:rPr>
        <w:t>и</w:t>
      </w:r>
      <w:r w:rsidRPr="000E1AF1">
        <w:rPr>
          <w:sz w:val="28"/>
          <w:szCs w:val="28"/>
        </w:rPr>
        <w:t>ципального района, председатель Комиссии;</w:t>
      </w:r>
    </w:p>
    <w:p w:rsidR="005975C3" w:rsidRPr="000E1AF1" w:rsidRDefault="005975C3" w:rsidP="00EB5FB2">
      <w:pPr>
        <w:ind w:left="3119" w:right="-171" w:hanging="1985"/>
        <w:rPr>
          <w:sz w:val="28"/>
          <w:szCs w:val="28"/>
        </w:rPr>
      </w:pPr>
    </w:p>
    <w:p w:rsidR="00A10E69" w:rsidRPr="000E1AF1" w:rsidRDefault="00EB5FB2" w:rsidP="00EB5FB2">
      <w:pPr>
        <w:ind w:left="3119" w:right="-171" w:hanging="1985"/>
        <w:rPr>
          <w:sz w:val="28"/>
          <w:szCs w:val="28"/>
        </w:rPr>
      </w:pPr>
      <w:r w:rsidRPr="000E1AF1">
        <w:rPr>
          <w:sz w:val="28"/>
          <w:szCs w:val="28"/>
        </w:rPr>
        <w:t xml:space="preserve">Горбатова О.И.  – главный специалист-эксперт отдела </w:t>
      </w:r>
      <w:proofErr w:type="spellStart"/>
      <w:r w:rsidRPr="000E1AF1">
        <w:rPr>
          <w:sz w:val="28"/>
          <w:szCs w:val="28"/>
        </w:rPr>
        <w:t>госстатистики</w:t>
      </w:r>
      <w:proofErr w:type="spellEnd"/>
      <w:r w:rsidRPr="000E1AF1">
        <w:rPr>
          <w:sz w:val="28"/>
          <w:szCs w:val="28"/>
        </w:rPr>
        <w:t xml:space="preserve"> в г</w:t>
      </w:r>
      <w:proofErr w:type="gramStart"/>
      <w:r w:rsidRPr="000E1AF1">
        <w:rPr>
          <w:sz w:val="28"/>
          <w:szCs w:val="28"/>
        </w:rPr>
        <w:t>.С</w:t>
      </w:r>
      <w:proofErr w:type="gramEnd"/>
      <w:r w:rsidRPr="000E1AF1">
        <w:rPr>
          <w:sz w:val="28"/>
          <w:szCs w:val="28"/>
        </w:rPr>
        <w:t>аратове №2 (включая специалистов в г.Красноармейске).</w:t>
      </w:r>
    </w:p>
    <w:p w:rsidR="00EB5FB2" w:rsidRPr="000E1AF1" w:rsidRDefault="00EB5FB2" w:rsidP="00EB5FB2">
      <w:pPr>
        <w:ind w:left="3119" w:right="-171" w:hanging="1985"/>
        <w:rPr>
          <w:sz w:val="28"/>
          <w:szCs w:val="28"/>
        </w:rPr>
      </w:pPr>
    </w:p>
    <w:p w:rsidR="00EB5FB2" w:rsidRPr="000E1AF1" w:rsidRDefault="00EB5FB2" w:rsidP="00EB5FB2">
      <w:pPr>
        <w:ind w:left="3119" w:right="-171" w:hanging="1985"/>
        <w:rPr>
          <w:sz w:val="28"/>
          <w:szCs w:val="28"/>
        </w:rPr>
      </w:pPr>
      <w:r w:rsidRPr="000E1AF1">
        <w:rPr>
          <w:sz w:val="28"/>
          <w:szCs w:val="28"/>
        </w:rPr>
        <w:t>Члены Комиссии:</w:t>
      </w:r>
    </w:p>
    <w:p w:rsidR="00EB5FB2" w:rsidRPr="000E1AF1" w:rsidRDefault="00EB5FB2" w:rsidP="00EB5FB2">
      <w:pPr>
        <w:ind w:left="3119" w:right="-171" w:hanging="1985"/>
        <w:rPr>
          <w:sz w:val="28"/>
          <w:szCs w:val="28"/>
        </w:rPr>
      </w:pPr>
    </w:p>
    <w:p w:rsidR="00EB5FB2" w:rsidRPr="000E1AF1" w:rsidRDefault="00EB5FB2" w:rsidP="00EB5FB2">
      <w:pPr>
        <w:ind w:left="3119" w:right="-171" w:hanging="1985"/>
        <w:rPr>
          <w:sz w:val="28"/>
          <w:szCs w:val="28"/>
        </w:rPr>
      </w:pPr>
      <w:proofErr w:type="spellStart"/>
      <w:r w:rsidRPr="000E1AF1">
        <w:rPr>
          <w:sz w:val="28"/>
          <w:szCs w:val="28"/>
        </w:rPr>
        <w:t>Зазулин</w:t>
      </w:r>
      <w:proofErr w:type="spellEnd"/>
      <w:r w:rsidRPr="000E1AF1">
        <w:rPr>
          <w:sz w:val="28"/>
          <w:szCs w:val="28"/>
        </w:rPr>
        <w:t xml:space="preserve"> С.Б.         -  начальник управления сельского хозяйства администр</w:t>
      </w:r>
      <w:r w:rsidRPr="000E1AF1">
        <w:rPr>
          <w:sz w:val="28"/>
          <w:szCs w:val="28"/>
        </w:rPr>
        <w:t>а</w:t>
      </w:r>
      <w:r w:rsidRPr="000E1AF1">
        <w:rPr>
          <w:sz w:val="28"/>
          <w:szCs w:val="28"/>
        </w:rPr>
        <w:t>ции Красн</w:t>
      </w:r>
      <w:r w:rsidRPr="000E1AF1">
        <w:rPr>
          <w:sz w:val="28"/>
          <w:szCs w:val="28"/>
        </w:rPr>
        <w:t>о</w:t>
      </w:r>
      <w:r w:rsidRPr="000E1AF1">
        <w:rPr>
          <w:sz w:val="28"/>
          <w:szCs w:val="28"/>
        </w:rPr>
        <w:t>армейского муниципального района</w:t>
      </w:r>
    </w:p>
    <w:p w:rsidR="005975C3" w:rsidRPr="000E1AF1" w:rsidRDefault="005975C3" w:rsidP="00EB5FB2">
      <w:pPr>
        <w:ind w:left="3119" w:right="-171" w:hanging="1985"/>
        <w:rPr>
          <w:sz w:val="28"/>
          <w:szCs w:val="28"/>
        </w:rPr>
      </w:pPr>
    </w:p>
    <w:p w:rsidR="00A64457" w:rsidRPr="000E1AF1" w:rsidRDefault="00A64457" w:rsidP="00EB5FB2">
      <w:pPr>
        <w:ind w:left="3119" w:right="-171" w:hanging="1985"/>
        <w:rPr>
          <w:sz w:val="28"/>
          <w:szCs w:val="28"/>
        </w:rPr>
      </w:pPr>
      <w:r w:rsidRPr="000E1AF1">
        <w:rPr>
          <w:sz w:val="28"/>
          <w:szCs w:val="28"/>
        </w:rPr>
        <w:t>Исайкина Л.С.    -  начальник управления по правовым, имущественным и земельным вопросам администрации Красноармейского муниципального района</w:t>
      </w:r>
    </w:p>
    <w:p w:rsidR="005975C3" w:rsidRPr="000E1AF1" w:rsidRDefault="005975C3" w:rsidP="00EB5FB2">
      <w:pPr>
        <w:ind w:left="3119" w:right="-171" w:hanging="1985"/>
        <w:rPr>
          <w:sz w:val="28"/>
          <w:szCs w:val="28"/>
        </w:rPr>
      </w:pPr>
    </w:p>
    <w:p w:rsidR="00A64457" w:rsidRPr="000E1AF1" w:rsidRDefault="00A64457" w:rsidP="00EB5FB2">
      <w:pPr>
        <w:ind w:left="3119" w:right="-171" w:hanging="1985"/>
        <w:rPr>
          <w:sz w:val="28"/>
          <w:szCs w:val="28"/>
        </w:rPr>
      </w:pPr>
      <w:r w:rsidRPr="000E1AF1">
        <w:rPr>
          <w:sz w:val="28"/>
          <w:szCs w:val="28"/>
        </w:rPr>
        <w:t>Суздаль А.С.       -  начальник отдела министерства внутренних дел Росси</w:t>
      </w:r>
      <w:r w:rsidRPr="000E1AF1">
        <w:rPr>
          <w:sz w:val="28"/>
          <w:szCs w:val="28"/>
        </w:rPr>
        <w:t>й</w:t>
      </w:r>
      <w:r w:rsidRPr="000E1AF1">
        <w:rPr>
          <w:sz w:val="28"/>
          <w:szCs w:val="28"/>
        </w:rPr>
        <w:t>ской Федер</w:t>
      </w:r>
      <w:r w:rsidRPr="000E1AF1">
        <w:rPr>
          <w:sz w:val="28"/>
          <w:szCs w:val="28"/>
        </w:rPr>
        <w:t>а</w:t>
      </w:r>
      <w:r w:rsidRPr="000E1AF1">
        <w:rPr>
          <w:sz w:val="28"/>
          <w:szCs w:val="28"/>
        </w:rPr>
        <w:t>ции по Красноармейскому району Саратовской области (по соглас</w:t>
      </w:r>
      <w:r w:rsidRPr="000E1AF1">
        <w:rPr>
          <w:sz w:val="28"/>
          <w:szCs w:val="28"/>
        </w:rPr>
        <w:t>о</w:t>
      </w:r>
      <w:r w:rsidRPr="000E1AF1">
        <w:rPr>
          <w:sz w:val="28"/>
          <w:szCs w:val="28"/>
        </w:rPr>
        <w:t>ванию)</w:t>
      </w:r>
    </w:p>
    <w:p w:rsidR="005975C3" w:rsidRPr="000E1AF1" w:rsidRDefault="005975C3" w:rsidP="003862F1">
      <w:pPr>
        <w:ind w:right="-171"/>
        <w:rPr>
          <w:sz w:val="28"/>
          <w:szCs w:val="28"/>
        </w:rPr>
      </w:pPr>
    </w:p>
    <w:p w:rsidR="00A64457" w:rsidRPr="000E1AF1" w:rsidRDefault="00A64457" w:rsidP="00EB5FB2">
      <w:pPr>
        <w:ind w:left="3119" w:right="-171" w:hanging="1985"/>
        <w:rPr>
          <w:sz w:val="28"/>
          <w:szCs w:val="28"/>
        </w:rPr>
      </w:pPr>
      <w:r w:rsidRPr="000E1AF1">
        <w:rPr>
          <w:sz w:val="28"/>
          <w:szCs w:val="28"/>
        </w:rPr>
        <w:t>Голдина Л.И.       – глава администрации Каменского муниципального обр</w:t>
      </w:r>
      <w:r w:rsidRPr="000E1AF1">
        <w:rPr>
          <w:sz w:val="28"/>
          <w:szCs w:val="28"/>
        </w:rPr>
        <w:t>а</w:t>
      </w:r>
      <w:r w:rsidRPr="000E1AF1">
        <w:rPr>
          <w:sz w:val="28"/>
          <w:szCs w:val="28"/>
        </w:rPr>
        <w:t>зования Красноармейского муниципального района (по с</w:t>
      </w:r>
      <w:r w:rsidRPr="000E1AF1">
        <w:rPr>
          <w:sz w:val="28"/>
          <w:szCs w:val="28"/>
        </w:rPr>
        <w:t>о</w:t>
      </w:r>
      <w:r w:rsidRPr="000E1AF1">
        <w:rPr>
          <w:sz w:val="28"/>
          <w:szCs w:val="28"/>
        </w:rPr>
        <w:t>гласованию)</w:t>
      </w:r>
    </w:p>
    <w:p w:rsidR="005975C3" w:rsidRPr="000E1AF1" w:rsidRDefault="005975C3" w:rsidP="00EB5FB2">
      <w:pPr>
        <w:ind w:left="3119" w:right="-171" w:hanging="1985"/>
        <w:rPr>
          <w:sz w:val="28"/>
          <w:szCs w:val="28"/>
        </w:rPr>
      </w:pPr>
    </w:p>
    <w:p w:rsidR="00A64457" w:rsidRPr="000E1AF1" w:rsidRDefault="00A64457" w:rsidP="00EB5FB2">
      <w:pPr>
        <w:ind w:left="3119" w:right="-171" w:hanging="1985"/>
        <w:rPr>
          <w:sz w:val="28"/>
          <w:szCs w:val="28"/>
        </w:rPr>
      </w:pPr>
      <w:r w:rsidRPr="000E1AF1">
        <w:rPr>
          <w:sz w:val="28"/>
          <w:szCs w:val="28"/>
        </w:rPr>
        <w:t xml:space="preserve">Александров Д.А. - глава администрации </w:t>
      </w:r>
      <w:proofErr w:type="spellStart"/>
      <w:r w:rsidRPr="000E1AF1">
        <w:rPr>
          <w:sz w:val="28"/>
          <w:szCs w:val="28"/>
        </w:rPr>
        <w:t>Сплавнухинского</w:t>
      </w:r>
      <w:proofErr w:type="spellEnd"/>
      <w:r w:rsidRPr="000E1AF1">
        <w:rPr>
          <w:sz w:val="28"/>
          <w:szCs w:val="28"/>
        </w:rPr>
        <w:t xml:space="preserve"> муниципальн</w:t>
      </w:r>
      <w:r w:rsidRPr="000E1AF1">
        <w:rPr>
          <w:sz w:val="28"/>
          <w:szCs w:val="28"/>
        </w:rPr>
        <w:t>о</w:t>
      </w:r>
      <w:r w:rsidRPr="000E1AF1">
        <w:rPr>
          <w:sz w:val="28"/>
          <w:szCs w:val="28"/>
        </w:rPr>
        <w:t>го образов</w:t>
      </w:r>
      <w:r w:rsidRPr="000E1AF1">
        <w:rPr>
          <w:sz w:val="28"/>
          <w:szCs w:val="28"/>
        </w:rPr>
        <w:t>а</w:t>
      </w:r>
      <w:r w:rsidRPr="000E1AF1">
        <w:rPr>
          <w:sz w:val="28"/>
          <w:szCs w:val="28"/>
        </w:rPr>
        <w:t>ния Красноармейского муниципального района (по согласованию)</w:t>
      </w:r>
    </w:p>
    <w:p w:rsidR="005975C3" w:rsidRPr="000E1AF1" w:rsidRDefault="005975C3" w:rsidP="00EB5FB2">
      <w:pPr>
        <w:ind w:left="3119" w:right="-171" w:hanging="1985"/>
        <w:rPr>
          <w:sz w:val="28"/>
          <w:szCs w:val="28"/>
        </w:rPr>
      </w:pPr>
    </w:p>
    <w:p w:rsidR="00A64457" w:rsidRPr="000E1AF1" w:rsidRDefault="00A64457" w:rsidP="00EB5FB2">
      <w:pPr>
        <w:ind w:left="3119" w:right="-171" w:hanging="1985"/>
        <w:rPr>
          <w:sz w:val="28"/>
          <w:szCs w:val="28"/>
        </w:rPr>
      </w:pPr>
      <w:r w:rsidRPr="000E1AF1">
        <w:rPr>
          <w:sz w:val="28"/>
          <w:szCs w:val="28"/>
        </w:rPr>
        <w:t xml:space="preserve">Панина Г.В.          – глава администрации </w:t>
      </w:r>
      <w:proofErr w:type="spellStart"/>
      <w:r w:rsidRPr="000E1AF1">
        <w:rPr>
          <w:sz w:val="28"/>
          <w:szCs w:val="28"/>
        </w:rPr>
        <w:t>Рогаткинского</w:t>
      </w:r>
      <w:proofErr w:type="spellEnd"/>
      <w:r w:rsidRPr="000E1AF1">
        <w:rPr>
          <w:sz w:val="28"/>
          <w:szCs w:val="28"/>
        </w:rPr>
        <w:t xml:space="preserve"> </w:t>
      </w:r>
      <w:r w:rsidR="005975C3" w:rsidRPr="000E1AF1">
        <w:rPr>
          <w:sz w:val="28"/>
          <w:szCs w:val="28"/>
        </w:rPr>
        <w:t>муниципального образования Красноармейского муниципального района (по согласованию)</w:t>
      </w:r>
    </w:p>
    <w:p w:rsidR="005975C3" w:rsidRPr="000E1AF1" w:rsidRDefault="005975C3" w:rsidP="00EB5FB2">
      <w:pPr>
        <w:ind w:left="3119" w:right="-171" w:hanging="1985"/>
        <w:rPr>
          <w:sz w:val="28"/>
          <w:szCs w:val="28"/>
        </w:rPr>
      </w:pPr>
    </w:p>
    <w:p w:rsidR="005975C3" w:rsidRPr="000E1AF1" w:rsidRDefault="005975C3" w:rsidP="00EB5FB2">
      <w:pPr>
        <w:ind w:left="3119" w:right="-171" w:hanging="1985"/>
        <w:rPr>
          <w:sz w:val="28"/>
          <w:szCs w:val="28"/>
        </w:rPr>
      </w:pPr>
      <w:proofErr w:type="spellStart"/>
      <w:r w:rsidRPr="000E1AF1">
        <w:rPr>
          <w:sz w:val="28"/>
          <w:szCs w:val="28"/>
        </w:rPr>
        <w:t>Конотопко</w:t>
      </w:r>
      <w:proofErr w:type="spellEnd"/>
      <w:r w:rsidRPr="000E1AF1">
        <w:rPr>
          <w:sz w:val="28"/>
          <w:szCs w:val="28"/>
        </w:rPr>
        <w:t xml:space="preserve"> М.А. – глава администрации Гвардейского муниципального о</w:t>
      </w:r>
      <w:r w:rsidRPr="000E1AF1">
        <w:rPr>
          <w:sz w:val="28"/>
          <w:szCs w:val="28"/>
        </w:rPr>
        <w:t>б</w:t>
      </w:r>
      <w:r w:rsidRPr="000E1AF1">
        <w:rPr>
          <w:sz w:val="28"/>
          <w:szCs w:val="28"/>
        </w:rPr>
        <w:t>разования Красноармейского муниципального района</w:t>
      </w:r>
      <w:r w:rsidR="003862F1" w:rsidRPr="000E1AF1">
        <w:rPr>
          <w:sz w:val="28"/>
          <w:szCs w:val="28"/>
        </w:rPr>
        <w:t xml:space="preserve"> (по согласованию)</w:t>
      </w:r>
    </w:p>
    <w:p w:rsidR="00B44C65" w:rsidRPr="000E1AF1" w:rsidRDefault="00B44C65" w:rsidP="00EB5FB2">
      <w:pPr>
        <w:ind w:left="3119" w:right="-171" w:hanging="1985"/>
        <w:rPr>
          <w:sz w:val="28"/>
          <w:szCs w:val="28"/>
        </w:rPr>
      </w:pPr>
    </w:p>
    <w:p w:rsidR="00B44C65" w:rsidRPr="000E1AF1" w:rsidRDefault="00B44C65" w:rsidP="00EB5FB2">
      <w:pPr>
        <w:ind w:left="3119" w:right="-171" w:hanging="1985"/>
        <w:rPr>
          <w:sz w:val="28"/>
          <w:szCs w:val="28"/>
        </w:rPr>
      </w:pPr>
      <w:proofErr w:type="spellStart"/>
      <w:r w:rsidRPr="000E1AF1">
        <w:rPr>
          <w:sz w:val="28"/>
          <w:szCs w:val="28"/>
        </w:rPr>
        <w:t>Недоступов</w:t>
      </w:r>
      <w:proofErr w:type="spellEnd"/>
      <w:r w:rsidRPr="000E1AF1">
        <w:rPr>
          <w:sz w:val="28"/>
          <w:szCs w:val="28"/>
        </w:rPr>
        <w:t xml:space="preserve"> Д.А. - Начальник территориального отдела управления ветер</w:t>
      </w:r>
      <w:r w:rsidRPr="000E1AF1">
        <w:rPr>
          <w:sz w:val="28"/>
          <w:szCs w:val="28"/>
        </w:rPr>
        <w:t>и</w:t>
      </w:r>
      <w:r w:rsidRPr="000E1AF1">
        <w:rPr>
          <w:sz w:val="28"/>
          <w:szCs w:val="28"/>
        </w:rPr>
        <w:t>нарии Правительства Саратовской области, главный гос</w:t>
      </w:r>
      <w:r w:rsidRPr="000E1AF1">
        <w:rPr>
          <w:sz w:val="28"/>
          <w:szCs w:val="28"/>
        </w:rPr>
        <w:t>у</w:t>
      </w:r>
      <w:r w:rsidRPr="000E1AF1">
        <w:rPr>
          <w:sz w:val="28"/>
          <w:szCs w:val="28"/>
        </w:rPr>
        <w:t xml:space="preserve">дарственный </w:t>
      </w:r>
      <w:proofErr w:type="spellStart"/>
      <w:r w:rsidRPr="000E1AF1">
        <w:rPr>
          <w:sz w:val="28"/>
          <w:szCs w:val="28"/>
        </w:rPr>
        <w:t>ветнадзорный</w:t>
      </w:r>
      <w:proofErr w:type="spellEnd"/>
      <w:r w:rsidRPr="000E1AF1">
        <w:rPr>
          <w:sz w:val="28"/>
          <w:szCs w:val="28"/>
        </w:rPr>
        <w:t xml:space="preserve"> инспектор по Красноармейск</w:t>
      </w:r>
      <w:r w:rsidRPr="000E1AF1">
        <w:rPr>
          <w:sz w:val="28"/>
          <w:szCs w:val="28"/>
        </w:rPr>
        <w:t>о</w:t>
      </w:r>
      <w:r w:rsidRPr="000E1AF1">
        <w:rPr>
          <w:sz w:val="28"/>
          <w:szCs w:val="28"/>
        </w:rPr>
        <w:t>му району</w:t>
      </w:r>
      <w:r w:rsidR="003862F1" w:rsidRPr="000E1AF1">
        <w:rPr>
          <w:sz w:val="28"/>
          <w:szCs w:val="28"/>
        </w:rPr>
        <w:t xml:space="preserve"> (по согласованию)</w:t>
      </w:r>
    </w:p>
    <w:p w:rsidR="00A64457" w:rsidRPr="000E1AF1" w:rsidRDefault="00A64457" w:rsidP="00EB5FB2">
      <w:pPr>
        <w:ind w:left="3119" w:right="-171" w:hanging="1985"/>
        <w:rPr>
          <w:sz w:val="28"/>
          <w:szCs w:val="28"/>
        </w:rPr>
      </w:pPr>
    </w:p>
    <w:p w:rsidR="00A64457" w:rsidRPr="00EB5FB2" w:rsidRDefault="00A64457" w:rsidP="00EB5FB2">
      <w:pPr>
        <w:ind w:left="3119" w:right="-171" w:hanging="1985"/>
      </w:pPr>
      <w:r>
        <w:t xml:space="preserve">  </w:t>
      </w:r>
    </w:p>
    <w:p w:rsidR="00A10E69" w:rsidRDefault="00A10E69" w:rsidP="00A10E69">
      <w:pPr>
        <w:ind w:right="-171"/>
        <w:rPr>
          <w:sz w:val="20"/>
          <w:szCs w:val="20"/>
        </w:rPr>
      </w:pPr>
    </w:p>
    <w:p w:rsidR="0001223D" w:rsidRPr="0001223D" w:rsidRDefault="0001223D" w:rsidP="00A10E69">
      <w:pPr>
        <w:ind w:right="-17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</w:p>
    <w:p w:rsidR="0001223D" w:rsidRDefault="0001223D" w:rsidP="00320DA8">
      <w:pPr>
        <w:ind w:right="-171"/>
        <w:rPr>
          <w:sz w:val="28"/>
        </w:rPr>
      </w:pPr>
    </w:p>
    <w:p w:rsidR="0001223D" w:rsidRDefault="0001223D" w:rsidP="00320DA8">
      <w:pPr>
        <w:ind w:right="-171"/>
        <w:rPr>
          <w:sz w:val="28"/>
        </w:rPr>
      </w:pPr>
    </w:p>
    <w:p w:rsidR="00754BFE" w:rsidRDefault="00754BFE" w:rsidP="00320DA8">
      <w:pPr>
        <w:ind w:right="-171"/>
        <w:rPr>
          <w:sz w:val="28"/>
        </w:rPr>
      </w:pPr>
    </w:p>
    <w:p w:rsidR="00754BFE" w:rsidRDefault="00754BFE" w:rsidP="00320DA8">
      <w:pPr>
        <w:ind w:right="-171"/>
        <w:rPr>
          <w:sz w:val="28"/>
        </w:rPr>
      </w:pPr>
    </w:p>
    <w:p w:rsidR="00754BFE" w:rsidRDefault="00754BFE" w:rsidP="00320DA8">
      <w:pPr>
        <w:ind w:right="-171"/>
        <w:rPr>
          <w:sz w:val="28"/>
        </w:rPr>
      </w:pPr>
    </w:p>
    <w:p w:rsidR="00754BFE" w:rsidRDefault="00754BFE" w:rsidP="00320DA8">
      <w:pPr>
        <w:ind w:right="-171"/>
        <w:rPr>
          <w:sz w:val="28"/>
        </w:rPr>
      </w:pPr>
    </w:p>
    <w:p w:rsidR="003862F1" w:rsidRDefault="003862F1" w:rsidP="00320DA8">
      <w:pPr>
        <w:ind w:right="-171"/>
        <w:rPr>
          <w:sz w:val="28"/>
        </w:rPr>
      </w:pPr>
    </w:p>
    <w:p w:rsidR="003862F1" w:rsidRDefault="003862F1" w:rsidP="00320DA8">
      <w:pPr>
        <w:ind w:right="-171"/>
        <w:rPr>
          <w:sz w:val="28"/>
        </w:rPr>
      </w:pPr>
    </w:p>
    <w:p w:rsidR="003862F1" w:rsidRDefault="003862F1" w:rsidP="00320DA8">
      <w:pPr>
        <w:ind w:right="-171"/>
        <w:rPr>
          <w:sz w:val="28"/>
        </w:rPr>
      </w:pPr>
    </w:p>
    <w:p w:rsidR="00614D72" w:rsidRDefault="00614D72" w:rsidP="00320DA8">
      <w:pPr>
        <w:ind w:right="-171"/>
        <w:rPr>
          <w:sz w:val="28"/>
        </w:rPr>
      </w:pPr>
    </w:p>
    <w:sectPr w:rsidR="00614D72" w:rsidSect="00E730FE">
      <w:pgSz w:w="11906" w:h="16838"/>
      <w:pgMar w:top="426" w:right="1133" w:bottom="142" w:left="62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3D67"/>
    <w:multiLevelType w:val="hybridMultilevel"/>
    <w:tmpl w:val="D7B4B168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">
    <w:nsid w:val="1DE46ED9"/>
    <w:multiLevelType w:val="hybridMultilevel"/>
    <w:tmpl w:val="60F88B82"/>
    <w:lvl w:ilvl="0" w:tplc="85A8F736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E0C6E44"/>
    <w:multiLevelType w:val="hybridMultilevel"/>
    <w:tmpl w:val="5E82F80E"/>
    <w:lvl w:ilvl="0" w:tplc="D904F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21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649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E6E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045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B849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60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CD2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E4B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57F8F"/>
    <w:multiLevelType w:val="hybridMultilevel"/>
    <w:tmpl w:val="BC8A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53347"/>
    <w:multiLevelType w:val="hybridMultilevel"/>
    <w:tmpl w:val="151AF382"/>
    <w:lvl w:ilvl="0" w:tplc="BC7C75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DB9781F"/>
    <w:multiLevelType w:val="hybridMultilevel"/>
    <w:tmpl w:val="C9BA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26423"/>
    <w:multiLevelType w:val="hybridMultilevel"/>
    <w:tmpl w:val="C5B086FE"/>
    <w:lvl w:ilvl="0" w:tplc="5AA010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3C76D5A"/>
    <w:multiLevelType w:val="hybridMultilevel"/>
    <w:tmpl w:val="E65880F0"/>
    <w:lvl w:ilvl="0" w:tplc="EE3E5EA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rsids>
    <w:rsidRoot w:val="007D6212"/>
    <w:rsid w:val="00002F5C"/>
    <w:rsid w:val="000034F7"/>
    <w:rsid w:val="00005FCE"/>
    <w:rsid w:val="0001223D"/>
    <w:rsid w:val="00014656"/>
    <w:rsid w:val="00014FB2"/>
    <w:rsid w:val="00016FD7"/>
    <w:rsid w:val="00017780"/>
    <w:rsid w:val="00020609"/>
    <w:rsid w:val="00023D38"/>
    <w:rsid w:val="000274CF"/>
    <w:rsid w:val="000278A2"/>
    <w:rsid w:val="00031EA3"/>
    <w:rsid w:val="000351CA"/>
    <w:rsid w:val="00036897"/>
    <w:rsid w:val="00037C1E"/>
    <w:rsid w:val="000405B6"/>
    <w:rsid w:val="00041247"/>
    <w:rsid w:val="00043159"/>
    <w:rsid w:val="00045F79"/>
    <w:rsid w:val="000469E8"/>
    <w:rsid w:val="000532ED"/>
    <w:rsid w:val="00054B39"/>
    <w:rsid w:val="00056C74"/>
    <w:rsid w:val="000637FB"/>
    <w:rsid w:val="000652F1"/>
    <w:rsid w:val="000665F2"/>
    <w:rsid w:val="000710F1"/>
    <w:rsid w:val="0007203F"/>
    <w:rsid w:val="00072665"/>
    <w:rsid w:val="00074772"/>
    <w:rsid w:val="00080B2C"/>
    <w:rsid w:val="000910F3"/>
    <w:rsid w:val="00095F2D"/>
    <w:rsid w:val="00097432"/>
    <w:rsid w:val="0009781F"/>
    <w:rsid w:val="00097F55"/>
    <w:rsid w:val="000A124B"/>
    <w:rsid w:val="000A1EE3"/>
    <w:rsid w:val="000A3E18"/>
    <w:rsid w:val="000A4145"/>
    <w:rsid w:val="000B14D3"/>
    <w:rsid w:val="000B2B96"/>
    <w:rsid w:val="000C2A70"/>
    <w:rsid w:val="000C4210"/>
    <w:rsid w:val="000C4566"/>
    <w:rsid w:val="000C68A0"/>
    <w:rsid w:val="000C79BB"/>
    <w:rsid w:val="000D4F13"/>
    <w:rsid w:val="000D6D88"/>
    <w:rsid w:val="000D7F92"/>
    <w:rsid w:val="000E171B"/>
    <w:rsid w:val="000E1AF1"/>
    <w:rsid w:val="000E2D5A"/>
    <w:rsid w:val="000E70EF"/>
    <w:rsid w:val="000F201E"/>
    <w:rsid w:val="000F33F3"/>
    <w:rsid w:val="000F518F"/>
    <w:rsid w:val="000F5250"/>
    <w:rsid w:val="000F6625"/>
    <w:rsid w:val="00101D31"/>
    <w:rsid w:val="00102660"/>
    <w:rsid w:val="001062B1"/>
    <w:rsid w:val="00106A36"/>
    <w:rsid w:val="00111463"/>
    <w:rsid w:val="001116CA"/>
    <w:rsid w:val="001135C3"/>
    <w:rsid w:val="001149DB"/>
    <w:rsid w:val="001153C3"/>
    <w:rsid w:val="00116CF8"/>
    <w:rsid w:val="00122354"/>
    <w:rsid w:val="0012636C"/>
    <w:rsid w:val="00126ED7"/>
    <w:rsid w:val="00132D63"/>
    <w:rsid w:val="00133197"/>
    <w:rsid w:val="00133D67"/>
    <w:rsid w:val="001352A9"/>
    <w:rsid w:val="00135A7F"/>
    <w:rsid w:val="00137A5C"/>
    <w:rsid w:val="00144EA6"/>
    <w:rsid w:val="00146620"/>
    <w:rsid w:val="00147642"/>
    <w:rsid w:val="001508F2"/>
    <w:rsid w:val="00151954"/>
    <w:rsid w:val="00151A6E"/>
    <w:rsid w:val="00152B00"/>
    <w:rsid w:val="00153264"/>
    <w:rsid w:val="00155B26"/>
    <w:rsid w:val="00160480"/>
    <w:rsid w:val="00162FC4"/>
    <w:rsid w:val="00162FD1"/>
    <w:rsid w:val="00164E75"/>
    <w:rsid w:val="001672AB"/>
    <w:rsid w:val="00167AA0"/>
    <w:rsid w:val="00167AA1"/>
    <w:rsid w:val="0017575D"/>
    <w:rsid w:val="00176340"/>
    <w:rsid w:val="00180D4D"/>
    <w:rsid w:val="00190D6E"/>
    <w:rsid w:val="00192922"/>
    <w:rsid w:val="001A04D9"/>
    <w:rsid w:val="001A4E2F"/>
    <w:rsid w:val="001A5D75"/>
    <w:rsid w:val="001A6994"/>
    <w:rsid w:val="001A6F8E"/>
    <w:rsid w:val="001B0112"/>
    <w:rsid w:val="001B2808"/>
    <w:rsid w:val="001B3375"/>
    <w:rsid w:val="001C2D5C"/>
    <w:rsid w:val="001C30D9"/>
    <w:rsid w:val="001C52F0"/>
    <w:rsid w:val="001D2AA9"/>
    <w:rsid w:val="001E17ED"/>
    <w:rsid w:val="001E1A33"/>
    <w:rsid w:val="001E5317"/>
    <w:rsid w:val="00200755"/>
    <w:rsid w:val="00204AD8"/>
    <w:rsid w:val="00211364"/>
    <w:rsid w:val="00211DB8"/>
    <w:rsid w:val="0021219E"/>
    <w:rsid w:val="00213281"/>
    <w:rsid w:val="00213583"/>
    <w:rsid w:val="002137DC"/>
    <w:rsid w:val="00213E5D"/>
    <w:rsid w:val="00216E20"/>
    <w:rsid w:val="00216FB0"/>
    <w:rsid w:val="00221E9A"/>
    <w:rsid w:val="0022292D"/>
    <w:rsid w:val="00227DDA"/>
    <w:rsid w:val="00230DD0"/>
    <w:rsid w:val="00234671"/>
    <w:rsid w:val="00236FAE"/>
    <w:rsid w:val="002410E9"/>
    <w:rsid w:val="00242CE5"/>
    <w:rsid w:val="00252974"/>
    <w:rsid w:val="00255BDF"/>
    <w:rsid w:val="0025662C"/>
    <w:rsid w:val="00260DF2"/>
    <w:rsid w:val="002655C0"/>
    <w:rsid w:val="00267D0C"/>
    <w:rsid w:val="002808E6"/>
    <w:rsid w:val="002856A9"/>
    <w:rsid w:val="00285950"/>
    <w:rsid w:val="002920B3"/>
    <w:rsid w:val="0029757B"/>
    <w:rsid w:val="002A0C15"/>
    <w:rsid w:val="002A3242"/>
    <w:rsid w:val="002A4381"/>
    <w:rsid w:val="002A6EFA"/>
    <w:rsid w:val="002B28E6"/>
    <w:rsid w:val="002B330E"/>
    <w:rsid w:val="002C0790"/>
    <w:rsid w:val="002C2FD1"/>
    <w:rsid w:val="002C6F61"/>
    <w:rsid w:val="002D056F"/>
    <w:rsid w:val="002D4A0D"/>
    <w:rsid w:val="002D6E40"/>
    <w:rsid w:val="002E0CCA"/>
    <w:rsid w:val="002E285E"/>
    <w:rsid w:val="002E7BFF"/>
    <w:rsid w:val="002F2278"/>
    <w:rsid w:val="002F2545"/>
    <w:rsid w:val="002F4D74"/>
    <w:rsid w:val="002F6577"/>
    <w:rsid w:val="00300A09"/>
    <w:rsid w:val="003018E3"/>
    <w:rsid w:val="00301A2E"/>
    <w:rsid w:val="0030399D"/>
    <w:rsid w:val="0031327B"/>
    <w:rsid w:val="0032010D"/>
    <w:rsid w:val="00320DA8"/>
    <w:rsid w:val="0032557D"/>
    <w:rsid w:val="0032607D"/>
    <w:rsid w:val="00330C5A"/>
    <w:rsid w:val="003341C1"/>
    <w:rsid w:val="00335D2D"/>
    <w:rsid w:val="00342863"/>
    <w:rsid w:val="0034542B"/>
    <w:rsid w:val="003475B3"/>
    <w:rsid w:val="0034768B"/>
    <w:rsid w:val="00350B27"/>
    <w:rsid w:val="003531C3"/>
    <w:rsid w:val="0035354C"/>
    <w:rsid w:val="003577D0"/>
    <w:rsid w:val="00357886"/>
    <w:rsid w:val="00357BF6"/>
    <w:rsid w:val="00364FF6"/>
    <w:rsid w:val="00370B9C"/>
    <w:rsid w:val="0037195D"/>
    <w:rsid w:val="00385D13"/>
    <w:rsid w:val="003862F1"/>
    <w:rsid w:val="00386E5D"/>
    <w:rsid w:val="00387E1B"/>
    <w:rsid w:val="00392EE3"/>
    <w:rsid w:val="00393D7D"/>
    <w:rsid w:val="00394B6A"/>
    <w:rsid w:val="00395A16"/>
    <w:rsid w:val="003A02DD"/>
    <w:rsid w:val="003A0F08"/>
    <w:rsid w:val="003A2B3B"/>
    <w:rsid w:val="003A4027"/>
    <w:rsid w:val="003B160A"/>
    <w:rsid w:val="003B4FD1"/>
    <w:rsid w:val="003C20C6"/>
    <w:rsid w:val="003C24C4"/>
    <w:rsid w:val="003C74A0"/>
    <w:rsid w:val="003C7CA2"/>
    <w:rsid w:val="003D029C"/>
    <w:rsid w:val="003D2BD1"/>
    <w:rsid w:val="003D439E"/>
    <w:rsid w:val="003E13E0"/>
    <w:rsid w:val="003E2615"/>
    <w:rsid w:val="003E473A"/>
    <w:rsid w:val="003E62AB"/>
    <w:rsid w:val="003F1DF4"/>
    <w:rsid w:val="003F1E96"/>
    <w:rsid w:val="003F5F0E"/>
    <w:rsid w:val="0040293B"/>
    <w:rsid w:val="0040297D"/>
    <w:rsid w:val="00403039"/>
    <w:rsid w:val="00404047"/>
    <w:rsid w:val="004059D5"/>
    <w:rsid w:val="00414216"/>
    <w:rsid w:val="00425364"/>
    <w:rsid w:val="0042587E"/>
    <w:rsid w:val="004273BD"/>
    <w:rsid w:val="004332C8"/>
    <w:rsid w:val="00434619"/>
    <w:rsid w:val="00434F62"/>
    <w:rsid w:val="0043735C"/>
    <w:rsid w:val="00440CE8"/>
    <w:rsid w:val="004414C8"/>
    <w:rsid w:val="0044286B"/>
    <w:rsid w:val="0045163A"/>
    <w:rsid w:val="004516DB"/>
    <w:rsid w:val="0045396C"/>
    <w:rsid w:val="004545BF"/>
    <w:rsid w:val="00454613"/>
    <w:rsid w:val="00455636"/>
    <w:rsid w:val="00460DD1"/>
    <w:rsid w:val="0046168A"/>
    <w:rsid w:val="00463CEF"/>
    <w:rsid w:val="00470196"/>
    <w:rsid w:val="00474F37"/>
    <w:rsid w:val="0047788F"/>
    <w:rsid w:val="0048020F"/>
    <w:rsid w:val="00482424"/>
    <w:rsid w:val="00490316"/>
    <w:rsid w:val="00495520"/>
    <w:rsid w:val="00496408"/>
    <w:rsid w:val="004A2D65"/>
    <w:rsid w:val="004A347E"/>
    <w:rsid w:val="004A7CF8"/>
    <w:rsid w:val="004B18F3"/>
    <w:rsid w:val="004C7B51"/>
    <w:rsid w:val="004D0EC3"/>
    <w:rsid w:val="004D20F0"/>
    <w:rsid w:val="004D4E70"/>
    <w:rsid w:val="004D5E24"/>
    <w:rsid w:val="004E14CF"/>
    <w:rsid w:val="004E33D2"/>
    <w:rsid w:val="004E4728"/>
    <w:rsid w:val="004E5EFF"/>
    <w:rsid w:val="004E6C78"/>
    <w:rsid w:val="004E7D98"/>
    <w:rsid w:val="004F0891"/>
    <w:rsid w:val="004F770D"/>
    <w:rsid w:val="004F7B32"/>
    <w:rsid w:val="0050109F"/>
    <w:rsid w:val="005022FF"/>
    <w:rsid w:val="00506B99"/>
    <w:rsid w:val="00510DEB"/>
    <w:rsid w:val="005129F8"/>
    <w:rsid w:val="005142D9"/>
    <w:rsid w:val="00521D16"/>
    <w:rsid w:val="00530322"/>
    <w:rsid w:val="0053258E"/>
    <w:rsid w:val="0053653C"/>
    <w:rsid w:val="00543EA1"/>
    <w:rsid w:val="00545BB4"/>
    <w:rsid w:val="00547C95"/>
    <w:rsid w:val="00555ED9"/>
    <w:rsid w:val="005609C4"/>
    <w:rsid w:val="0056662C"/>
    <w:rsid w:val="00567A88"/>
    <w:rsid w:val="00571F81"/>
    <w:rsid w:val="00574B60"/>
    <w:rsid w:val="00575583"/>
    <w:rsid w:val="00576A4D"/>
    <w:rsid w:val="00585750"/>
    <w:rsid w:val="0058666E"/>
    <w:rsid w:val="00587490"/>
    <w:rsid w:val="005874C8"/>
    <w:rsid w:val="005943EB"/>
    <w:rsid w:val="00595797"/>
    <w:rsid w:val="005975C3"/>
    <w:rsid w:val="005A242D"/>
    <w:rsid w:val="005A47A6"/>
    <w:rsid w:val="005A599A"/>
    <w:rsid w:val="005A5C7B"/>
    <w:rsid w:val="005A6ADD"/>
    <w:rsid w:val="005B60F2"/>
    <w:rsid w:val="005B68BF"/>
    <w:rsid w:val="005C3EF2"/>
    <w:rsid w:val="005C424E"/>
    <w:rsid w:val="005D60D0"/>
    <w:rsid w:val="005E0253"/>
    <w:rsid w:val="005E3368"/>
    <w:rsid w:val="005E363E"/>
    <w:rsid w:val="005E766C"/>
    <w:rsid w:val="005F0F0C"/>
    <w:rsid w:val="005F1265"/>
    <w:rsid w:val="005F2CF4"/>
    <w:rsid w:val="00601A6B"/>
    <w:rsid w:val="006024D3"/>
    <w:rsid w:val="00604135"/>
    <w:rsid w:val="00605E2C"/>
    <w:rsid w:val="00607BBE"/>
    <w:rsid w:val="00614D72"/>
    <w:rsid w:val="00614E24"/>
    <w:rsid w:val="00621281"/>
    <w:rsid w:val="006259ED"/>
    <w:rsid w:val="00625B7E"/>
    <w:rsid w:val="006261AD"/>
    <w:rsid w:val="00626F92"/>
    <w:rsid w:val="0063193B"/>
    <w:rsid w:val="0063239D"/>
    <w:rsid w:val="00632AEB"/>
    <w:rsid w:val="00642404"/>
    <w:rsid w:val="00646271"/>
    <w:rsid w:val="00646679"/>
    <w:rsid w:val="00647CC7"/>
    <w:rsid w:val="00647DA9"/>
    <w:rsid w:val="006501BE"/>
    <w:rsid w:val="00653518"/>
    <w:rsid w:val="006568D2"/>
    <w:rsid w:val="00657961"/>
    <w:rsid w:val="00662522"/>
    <w:rsid w:val="00662C61"/>
    <w:rsid w:val="006644DB"/>
    <w:rsid w:val="00667139"/>
    <w:rsid w:val="00667717"/>
    <w:rsid w:val="0067257A"/>
    <w:rsid w:val="00673213"/>
    <w:rsid w:val="006755B6"/>
    <w:rsid w:val="00675E9E"/>
    <w:rsid w:val="00677BC5"/>
    <w:rsid w:val="00681990"/>
    <w:rsid w:val="0069565B"/>
    <w:rsid w:val="006A7DB2"/>
    <w:rsid w:val="006C3C22"/>
    <w:rsid w:val="006C3FA8"/>
    <w:rsid w:val="006C43EE"/>
    <w:rsid w:val="006C64EF"/>
    <w:rsid w:val="006D2776"/>
    <w:rsid w:val="006D3679"/>
    <w:rsid w:val="006D5DF2"/>
    <w:rsid w:val="006D7062"/>
    <w:rsid w:val="006E1D46"/>
    <w:rsid w:val="006E2944"/>
    <w:rsid w:val="006F4DE0"/>
    <w:rsid w:val="006F7788"/>
    <w:rsid w:val="0070089D"/>
    <w:rsid w:val="00705894"/>
    <w:rsid w:val="007115C8"/>
    <w:rsid w:val="00711DB3"/>
    <w:rsid w:val="00712897"/>
    <w:rsid w:val="00714841"/>
    <w:rsid w:val="007160C0"/>
    <w:rsid w:val="00717E01"/>
    <w:rsid w:val="0072030E"/>
    <w:rsid w:val="007266FB"/>
    <w:rsid w:val="00727951"/>
    <w:rsid w:val="00730E8C"/>
    <w:rsid w:val="0073289E"/>
    <w:rsid w:val="00734A79"/>
    <w:rsid w:val="0074074D"/>
    <w:rsid w:val="00743A77"/>
    <w:rsid w:val="00744609"/>
    <w:rsid w:val="00744665"/>
    <w:rsid w:val="007455A6"/>
    <w:rsid w:val="0074605A"/>
    <w:rsid w:val="00751036"/>
    <w:rsid w:val="00752308"/>
    <w:rsid w:val="00754BFE"/>
    <w:rsid w:val="00756521"/>
    <w:rsid w:val="0075751F"/>
    <w:rsid w:val="00757DD1"/>
    <w:rsid w:val="00765F64"/>
    <w:rsid w:val="007760EF"/>
    <w:rsid w:val="00776AE6"/>
    <w:rsid w:val="00780BF4"/>
    <w:rsid w:val="00780FC7"/>
    <w:rsid w:val="00781F3B"/>
    <w:rsid w:val="00784DE5"/>
    <w:rsid w:val="00785DD5"/>
    <w:rsid w:val="007876C3"/>
    <w:rsid w:val="00792913"/>
    <w:rsid w:val="00792F07"/>
    <w:rsid w:val="00795806"/>
    <w:rsid w:val="007A192C"/>
    <w:rsid w:val="007A1A39"/>
    <w:rsid w:val="007A1DC3"/>
    <w:rsid w:val="007A2A64"/>
    <w:rsid w:val="007A303F"/>
    <w:rsid w:val="007B0DDE"/>
    <w:rsid w:val="007B58D1"/>
    <w:rsid w:val="007C1A2E"/>
    <w:rsid w:val="007C1C17"/>
    <w:rsid w:val="007C289D"/>
    <w:rsid w:val="007C3EE1"/>
    <w:rsid w:val="007C56B8"/>
    <w:rsid w:val="007D2ABA"/>
    <w:rsid w:val="007D6212"/>
    <w:rsid w:val="007D79AF"/>
    <w:rsid w:val="007E0065"/>
    <w:rsid w:val="007E0B53"/>
    <w:rsid w:val="007E376A"/>
    <w:rsid w:val="007E49FD"/>
    <w:rsid w:val="007E505A"/>
    <w:rsid w:val="007F366C"/>
    <w:rsid w:val="007F52AD"/>
    <w:rsid w:val="007F7B10"/>
    <w:rsid w:val="00800852"/>
    <w:rsid w:val="0080175D"/>
    <w:rsid w:val="008060D2"/>
    <w:rsid w:val="00812AF2"/>
    <w:rsid w:val="008130BE"/>
    <w:rsid w:val="00814B9B"/>
    <w:rsid w:val="00815FD7"/>
    <w:rsid w:val="008166BD"/>
    <w:rsid w:val="00817A08"/>
    <w:rsid w:val="0082138E"/>
    <w:rsid w:val="00825276"/>
    <w:rsid w:val="0082616B"/>
    <w:rsid w:val="00835120"/>
    <w:rsid w:val="0083564C"/>
    <w:rsid w:val="00847B77"/>
    <w:rsid w:val="00847F04"/>
    <w:rsid w:val="00850BF1"/>
    <w:rsid w:val="00853EA2"/>
    <w:rsid w:val="0085597A"/>
    <w:rsid w:val="0087593D"/>
    <w:rsid w:val="00882D47"/>
    <w:rsid w:val="008861B1"/>
    <w:rsid w:val="00886E3B"/>
    <w:rsid w:val="00891E85"/>
    <w:rsid w:val="008A089D"/>
    <w:rsid w:val="008A730C"/>
    <w:rsid w:val="008A7797"/>
    <w:rsid w:val="008B11AF"/>
    <w:rsid w:val="008B7031"/>
    <w:rsid w:val="008B78D6"/>
    <w:rsid w:val="008C3A5A"/>
    <w:rsid w:val="008C3D76"/>
    <w:rsid w:val="008D67F8"/>
    <w:rsid w:val="008E3115"/>
    <w:rsid w:val="008E6555"/>
    <w:rsid w:val="008F0A4F"/>
    <w:rsid w:val="008F14FA"/>
    <w:rsid w:val="008F17D8"/>
    <w:rsid w:val="008F33E5"/>
    <w:rsid w:val="0090010A"/>
    <w:rsid w:val="00903F73"/>
    <w:rsid w:val="00911AED"/>
    <w:rsid w:val="00911E85"/>
    <w:rsid w:val="00913F89"/>
    <w:rsid w:val="009145EF"/>
    <w:rsid w:val="0092062D"/>
    <w:rsid w:val="00924E90"/>
    <w:rsid w:val="00927A2A"/>
    <w:rsid w:val="00933933"/>
    <w:rsid w:val="00937224"/>
    <w:rsid w:val="00953828"/>
    <w:rsid w:val="00961410"/>
    <w:rsid w:val="00961ED1"/>
    <w:rsid w:val="0096266A"/>
    <w:rsid w:val="009646AB"/>
    <w:rsid w:val="00985F34"/>
    <w:rsid w:val="00994364"/>
    <w:rsid w:val="00996866"/>
    <w:rsid w:val="009A53CF"/>
    <w:rsid w:val="009A58A4"/>
    <w:rsid w:val="009A5C18"/>
    <w:rsid w:val="009A68E6"/>
    <w:rsid w:val="009B156A"/>
    <w:rsid w:val="009B7205"/>
    <w:rsid w:val="009C30C8"/>
    <w:rsid w:val="009C7540"/>
    <w:rsid w:val="009E5C8C"/>
    <w:rsid w:val="009E5EA8"/>
    <w:rsid w:val="009E66BF"/>
    <w:rsid w:val="009E73EA"/>
    <w:rsid w:val="009F2DB2"/>
    <w:rsid w:val="009F5A1D"/>
    <w:rsid w:val="009F7C87"/>
    <w:rsid w:val="00A04985"/>
    <w:rsid w:val="00A04A60"/>
    <w:rsid w:val="00A10E69"/>
    <w:rsid w:val="00A1150B"/>
    <w:rsid w:val="00A12147"/>
    <w:rsid w:val="00A17FB3"/>
    <w:rsid w:val="00A231BE"/>
    <w:rsid w:val="00A26AC0"/>
    <w:rsid w:val="00A272EB"/>
    <w:rsid w:val="00A310CF"/>
    <w:rsid w:val="00A31FF6"/>
    <w:rsid w:val="00A34976"/>
    <w:rsid w:val="00A368B3"/>
    <w:rsid w:val="00A40D95"/>
    <w:rsid w:val="00A43BFD"/>
    <w:rsid w:val="00A46FAE"/>
    <w:rsid w:val="00A470F0"/>
    <w:rsid w:val="00A53069"/>
    <w:rsid w:val="00A55BC0"/>
    <w:rsid w:val="00A610CC"/>
    <w:rsid w:val="00A63D47"/>
    <w:rsid w:val="00A64457"/>
    <w:rsid w:val="00A64DC5"/>
    <w:rsid w:val="00A66F66"/>
    <w:rsid w:val="00A67F18"/>
    <w:rsid w:val="00A703A0"/>
    <w:rsid w:val="00A73610"/>
    <w:rsid w:val="00A80F70"/>
    <w:rsid w:val="00A82457"/>
    <w:rsid w:val="00A84082"/>
    <w:rsid w:val="00A84578"/>
    <w:rsid w:val="00A84DD8"/>
    <w:rsid w:val="00A97BB0"/>
    <w:rsid w:val="00AA06DE"/>
    <w:rsid w:val="00AA14F8"/>
    <w:rsid w:val="00AA1BBC"/>
    <w:rsid w:val="00AA3733"/>
    <w:rsid w:val="00AA3D69"/>
    <w:rsid w:val="00AA739C"/>
    <w:rsid w:val="00AB024F"/>
    <w:rsid w:val="00AB1E93"/>
    <w:rsid w:val="00AB486D"/>
    <w:rsid w:val="00AB4ED3"/>
    <w:rsid w:val="00AB51CA"/>
    <w:rsid w:val="00AB55D6"/>
    <w:rsid w:val="00AC0144"/>
    <w:rsid w:val="00AC02DB"/>
    <w:rsid w:val="00AC044D"/>
    <w:rsid w:val="00AC0C07"/>
    <w:rsid w:val="00AC1BA1"/>
    <w:rsid w:val="00AC433C"/>
    <w:rsid w:val="00AC5FB6"/>
    <w:rsid w:val="00AC7E67"/>
    <w:rsid w:val="00AD235F"/>
    <w:rsid w:val="00AD77DB"/>
    <w:rsid w:val="00AE32B7"/>
    <w:rsid w:val="00AE3AAE"/>
    <w:rsid w:val="00AE70E4"/>
    <w:rsid w:val="00AF3E59"/>
    <w:rsid w:val="00AF6E5E"/>
    <w:rsid w:val="00B05A27"/>
    <w:rsid w:val="00B05B76"/>
    <w:rsid w:val="00B06E45"/>
    <w:rsid w:val="00B1338F"/>
    <w:rsid w:val="00B13858"/>
    <w:rsid w:val="00B16477"/>
    <w:rsid w:val="00B1686F"/>
    <w:rsid w:val="00B2110D"/>
    <w:rsid w:val="00B2394A"/>
    <w:rsid w:val="00B23DD2"/>
    <w:rsid w:val="00B27D70"/>
    <w:rsid w:val="00B422C9"/>
    <w:rsid w:val="00B43660"/>
    <w:rsid w:val="00B43DE4"/>
    <w:rsid w:val="00B44C65"/>
    <w:rsid w:val="00B46E8D"/>
    <w:rsid w:val="00B51155"/>
    <w:rsid w:val="00B52CF7"/>
    <w:rsid w:val="00B53105"/>
    <w:rsid w:val="00B6261E"/>
    <w:rsid w:val="00B62A78"/>
    <w:rsid w:val="00B637D0"/>
    <w:rsid w:val="00B6427A"/>
    <w:rsid w:val="00B7077E"/>
    <w:rsid w:val="00B708BF"/>
    <w:rsid w:val="00B73391"/>
    <w:rsid w:val="00B73970"/>
    <w:rsid w:val="00B74E62"/>
    <w:rsid w:val="00B806D0"/>
    <w:rsid w:val="00B8071B"/>
    <w:rsid w:val="00B8343D"/>
    <w:rsid w:val="00B83F20"/>
    <w:rsid w:val="00B841DE"/>
    <w:rsid w:val="00B9322D"/>
    <w:rsid w:val="00B97607"/>
    <w:rsid w:val="00BA1A77"/>
    <w:rsid w:val="00BA3792"/>
    <w:rsid w:val="00BA602A"/>
    <w:rsid w:val="00BB0114"/>
    <w:rsid w:val="00BB1369"/>
    <w:rsid w:val="00BB3D8F"/>
    <w:rsid w:val="00BB6A2B"/>
    <w:rsid w:val="00BB77AB"/>
    <w:rsid w:val="00BC0F6C"/>
    <w:rsid w:val="00BC1121"/>
    <w:rsid w:val="00BC2EFD"/>
    <w:rsid w:val="00BC4209"/>
    <w:rsid w:val="00BD1411"/>
    <w:rsid w:val="00BD3A87"/>
    <w:rsid w:val="00BD4D77"/>
    <w:rsid w:val="00BD7F99"/>
    <w:rsid w:val="00BE195F"/>
    <w:rsid w:val="00BE22CA"/>
    <w:rsid w:val="00BE3EF9"/>
    <w:rsid w:val="00BE54FB"/>
    <w:rsid w:val="00BE72C1"/>
    <w:rsid w:val="00C0113B"/>
    <w:rsid w:val="00C021E5"/>
    <w:rsid w:val="00C07E16"/>
    <w:rsid w:val="00C10597"/>
    <w:rsid w:val="00C108E3"/>
    <w:rsid w:val="00C11DA6"/>
    <w:rsid w:val="00C13FBA"/>
    <w:rsid w:val="00C14294"/>
    <w:rsid w:val="00C14A44"/>
    <w:rsid w:val="00C176FD"/>
    <w:rsid w:val="00C23A13"/>
    <w:rsid w:val="00C2411A"/>
    <w:rsid w:val="00C25C1E"/>
    <w:rsid w:val="00C344AB"/>
    <w:rsid w:val="00C42194"/>
    <w:rsid w:val="00C425D5"/>
    <w:rsid w:val="00C432C0"/>
    <w:rsid w:val="00C45DAD"/>
    <w:rsid w:val="00C4656A"/>
    <w:rsid w:val="00C47A1F"/>
    <w:rsid w:val="00C51EDB"/>
    <w:rsid w:val="00C5225A"/>
    <w:rsid w:val="00C533FF"/>
    <w:rsid w:val="00C603A5"/>
    <w:rsid w:val="00C63D10"/>
    <w:rsid w:val="00C7256B"/>
    <w:rsid w:val="00C7273F"/>
    <w:rsid w:val="00C748FE"/>
    <w:rsid w:val="00C7608E"/>
    <w:rsid w:val="00C77309"/>
    <w:rsid w:val="00C77541"/>
    <w:rsid w:val="00C77D07"/>
    <w:rsid w:val="00C81C3F"/>
    <w:rsid w:val="00C9288B"/>
    <w:rsid w:val="00C94846"/>
    <w:rsid w:val="00C95441"/>
    <w:rsid w:val="00C963F4"/>
    <w:rsid w:val="00C96746"/>
    <w:rsid w:val="00C968B8"/>
    <w:rsid w:val="00C97A11"/>
    <w:rsid w:val="00CA015B"/>
    <w:rsid w:val="00CA2B08"/>
    <w:rsid w:val="00CA6483"/>
    <w:rsid w:val="00CA6BC1"/>
    <w:rsid w:val="00CA7841"/>
    <w:rsid w:val="00CB1B36"/>
    <w:rsid w:val="00CB3327"/>
    <w:rsid w:val="00CB5F7D"/>
    <w:rsid w:val="00CC29DA"/>
    <w:rsid w:val="00CC638F"/>
    <w:rsid w:val="00CD06CD"/>
    <w:rsid w:val="00CD154F"/>
    <w:rsid w:val="00CD46A8"/>
    <w:rsid w:val="00CE34B0"/>
    <w:rsid w:val="00CE714C"/>
    <w:rsid w:val="00CF2777"/>
    <w:rsid w:val="00CF4C52"/>
    <w:rsid w:val="00CF63D5"/>
    <w:rsid w:val="00D00D85"/>
    <w:rsid w:val="00D00FDE"/>
    <w:rsid w:val="00D070D1"/>
    <w:rsid w:val="00D07834"/>
    <w:rsid w:val="00D151B2"/>
    <w:rsid w:val="00D1665B"/>
    <w:rsid w:val="00D20D23"/>
    <w:rsid w:val="00D26A22"/>
    <w:rsid w:val="00D2789B"/>
    <w:rsid w:val="00D34452"/>
    <w:rsid w:val="00D360CC"/>
    <w:rsid w:val="00D46495"/>
    <w:rsid w:val="00D50809"/>
    <w:rsid w:val="00D50DF8"/>
    <w:rsid w:val="00D53AAC"/>
    <w:rsid w:val="00D6186A"/>
    <w:rsid w:val="00D61A80"/>
    <w:rsid w:val="00D63239"/>
    <w:rsid w:val="00D708F6"/>
    <w:rsid w:val="00D740E0"/>
    <w:rsid w:val="00D77BC2"/>
    <w:rsid w:val="00D81A84"/>
    <w:rsid w:val="00D82036"/>
    <w:rsid w:val="00D878B8"/>
    <w:rsid w:val="00D90081"/>
    <w:rsid w:val="00D90E24"/>
    <w:rsid w:val="00D92446"/>
    <w:rsid w:val="00D92F0F"/>
    <w:rsid w:val="00D93F3E"/>
    <w:rsid w:val="00D9719F"/>
    <w:rsid w:val="00DA4286"/>
    <w:rsid w:val="00DA46E7"/>
    <w:rsid w:val="00DA692A"/>
    <w:rsid w:val="00DB3E44"/>
    <w:rsid w:val="00DB62D2"/>
    <w:rsid w:val="00DC0454"/>
    <w:rsid w:val="00DC255B"/>
    <w:rsid w:val="00DC289E"/>
    <w:rsid w:val="00DC3A57"/>
    <w:rsid w:val="00DC5DE9"/>
    <w:rsid w:val="00DD130A"/>
    <w:rsid w:val="00DD38E2"/>
    <w:rsid w:val="00DD3B79"/>
    <w:rsid w:val="00DD3BDF"/>
    <w:rsid w:val="00DD693D"/>
    <w:rsid w:val="00DE6704"/>
    <w:rsid w:val="00DF4925"/>
    <w:rsid w:val="00E00197"/>
    <w:rsid w:val="00E01BC6"/>
    <w:rsid w:val="00E126CF"/>
    <w:rsid w:val="00E12763"/>
    <w:rsid w:val="00E1297D"/>
    <w:rsid w:val="00E14416"/>
    <w:rsid w:val="00E14F82"/>
    <w:rsid w:val="00E168FF"/>
    <w:rsid w:val="00E24777"/>
    <w:rsid w:val="00E26232"/>
    <w:rsid w:val="00E271FF"/>
    <w:rsid w:val="00E3230C"/>
    <w:rsid w:val="00E379C0"/>
    <w:rsid w:val="00E42F62"/>
    <w:rsid w:val="00E44C66"/>
    <w:rsid w:val="00E46762"/>
    <w:rsid w:val="00E57391"/>
    <w:rsid w:val="00E57DB3"/>
    <w:rsid w:val="00E61DE8"/>
    <w:rsid w:val="00E62461"/>
    <w:rsid w:val="00E6404D"/>
    <w:rsid w:val="00E72AD7"/>
    <w:rsid w:val="00E730FE"/>
    <w:rsid w:val="00E740B6"/>
    <w:rsid w:val="00E809D0"/>
    <w:rsid w:val="00E818E3"/>
    <w:rsid w:val="00E82199"/>
    <w:rsid w:val="00E829C4"/>
    <w:rsid w:val="00E84149"/>
    <w:rsid w:val="00E86989"/>
    <w:rsid w:val="00E86C25"/>
    <w:rsid w:val="00E878C6"/>
    <w:rsid w:val="00E87C1B"/>
    <w:rsid w:val="00E912F4"/>
    <w:rsid w:val="00E9302D"/>
    <w:rsid w:val="00E93295"/>
    <w:rsid w:val="00E93C5E"/>
    <w:rsid w:val="00E93C9D"/>
    <w:rsid w:val="00E964F4"/>
    <w:rsid w:val="00EA3BE3"/>
    <w:rsid w:val="00EA44DE"/>
    <w:rsid w:val="00EB0854"/>
    <w:rsid w:val="00EB0BAF"/>
    <w:rsid w:val="00EB0E1D"/>
    <w:rsid w:val="00EB5B5A"/>
    <w:rsid w:val="00EB5F20"/>
    <w:rsid w:val="00EB5FB2"/>
    <w:rsid w:val="00EB7EDB"/>
    <w:rsid w:val="00EC0E5B"/>
    <w:rsid w:val="00EC4FC0"/>
    <w:rsid w:val="00EC51E0"/>
    <w:rsid w:val="00EC5DB2"/>
    <w:rsid w:val="00ED1EC9"/>
    <w:rsid w:val="00ED2EF5"/>
    <w:rsid w:val="00EE1599"/>
    <w:rsid w:val="00EE259A"/>
    <w:rsid w:val="00EE5550"/>
    <w:rsid w:val="00EE63E1"/>
    <w:rsid w:val="00EF2FAF"/>
    <w:rsid w:val="00EF4314"/>
    <w:rsid w:val="00EF73FC"/>
    <w:rsid w:val="00F042C5"/>
    <w:rsid w:val="00F068F4"/>
    <w:rsid w:val="00F077AE"/>
    <w:rsid w:val="00F10E50"/>
    <w:rsid w:val="00F14289"/>
    <w:rsid w:val="00F15BB1"/>
    <w:rsid w:val="00F16D64"/>
    <w:rsid w:val="00F17A1A"/>
    <w:rsid w:val="00F21AF7"/>
    <w:rsid w:val="00F21E91"/>
    <w:rsid w:val="00F22DB0"/>
    <w:rsid w:val="00F25113"/>
    <w:rsid w:val="00F25780"/>
    <w:rsid w:val="00F30E76"/>
    <w:rsid w:val="00F3662E"/>
    <w:rsid w:val="00F377D6"/>
    <w:rsid w:val="00F37F67"/>
    <w:rsid w:val="00F40237"/>
    <w:rsid w:val="00F4377D"/>
    <w:rsid w:val="00F45E37"/>
    <w:rsid w:val="00F46A3B"/>
    <w:rsid w:val="00F479B0"/>
    <w:rsid w:val="00F53F50"/>
    <w:rsid w:val="00F54EFB"/>
    <w:rsid w:val="00F55D17"/>
    <w:rsid w:val="00F5657F"/>
    <w:rsid w:val="00F61EA1"/>
    <w:rsid w:val="00F63F4D"/>
    <w:rsid w:val="00F709C4"/>
    <w:rsid w:val="00F721BC"/>
    <w:rsid w:val="00F73C13"/>
    <w:rsid w:val="00F74507"/>
    <w:rsid w:val="00F81B84"/>
    <w:rsid w:val="00F94096"/>
    <w:rsid w:val="00F9534B"/>
    <w:rsid w:val="00F95B84"/>
    <w:rsid w:val="00FA2F12"/>
    <w:rsid w:val="00FA7A51"/>
    <w:rsid w:val="00FB0A6E"/>
    <w:rsid w:val="00FB31B0"/>
    <w:rsid w:val="00FB3BE0"/>
    <w:rsid w:val="00FB4E7E"/>
    <w:rsid w:val="00FB5694"/>
    <w:rsid w:val="00FC665C"/>
    <w:rsid w:val="00FC77CF"/>
    <w:rsid w:val="00FD545C"/>
    <w:rsid w:val="00FF1C47"/>
    <w:rsid w:val="00FF37A8"/>
    <w:rsid w:val="00FF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9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193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3193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3193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193B"/>
    <w:pPr>
      <w:ind w:firstLine="720"/>
    </w:pPr>
    <w:rPr>
      <w:sz w:val="28"/>
    </w:rPr>
  </w:style>
  <w:style w:type="table" w:styleId="a4">
    <w:name w:val="Table Grid"/>
    <w:basedOn w:val="a1"/>
    <w:rsid w:val="008D6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B51CA"/>
    <w:rPr>
      <w:color w:val="0192B5"/>
      <w:u w:val="single"/>
    </w:rPr>
  </w:style>
  <w:style w:type="paragraph" w:styleId="a6">
    <w:name w:val="Balloon Text"/>
    <w:basedOn w:val="a"/>
    <w:link w:val="a7"/>
    <w:rsid w:val="00B70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08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60480"/>
    <w:pPr>
      <w:ind w:left="720"/>
      <w:contextualSpacing/>
    </w:pPr>
  </w:style>
  <w:style w:type="paragraph" w:customStyle="1" w:styleId="a9">
    <w:name w:val="обычный"/>
    <w:basedOn w:val="a"/>
    <w:rsid w:val="00E42F62"/>
    <w:rPr>
      <w:rFonts w:ascii="Arial" w:hAnsi="Arial" w:cs="Arial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137DC"/>
    <w:rPr>
      <w:b/>
      <w:bCs/>
      <w:sz w:val="28"/>
      <w:szCs w:val="24"/>
    </w:rPr>
  </w:style>
  <w:style w:type="paragraph" w:customStyle="1" w:styleId="ConsPlusTitlePage">
    <w:name w:val="ConsPlusTitlePage"/>
    <w:rsid w:val="002137DC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93B"/>
    <w:rPr>
      <w:sz w:val="24"/>
      <w:szCs w:val="24"/>
    </w:rPr>
  </w:style>
  <w:style w:type="paragraph" w:styleId="1">
    <w:name w:val="heading 1"/>
    <w:basedOn w:val="a"/>
    <w:next w:val="a"/>
    <w:qFormat/>
    <w:rsid w:val="0063193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3193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3193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193B"/>
    <w:pPr>
      <w:ind w:firstLine="720"/>
    </w:pPr>
    <w:rPr>
      <w:sz w:val="28"/>
    </w:rPr>
  </w:style>
  <w:style w:type="table" w:styleId="a4">
    <w:name w:val="Table Grid"/>
    <w:basedOn w:val="a1"/>
    <w:rsid w:val="008D6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AB51CA"/>
    <w:rPr>
      <w:color w:val="0192B5"/>
      <w:u w:val="single"/>
    </w:rPr>
  </w:style>
  <w:style w:type="paragraph" w:styleId="a6">
    <w:name w:val="Balloon Text"/>
    <w:basedOn w:val="a"/>
    <w:link w:val="a7"/>
    <w:rsid w:val="00B70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08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60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30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52;&#1086;&#1080;%20&#1076;&#1086;&#1082;&#1091;&#1084;&#1077;&#1085;&#1090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5DE48-DDF7-4F43-B144-2F2AF5F2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27298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</cp:lastModifiedBy>
  <cp:revision>197</cp:revision>
  <cp:lastPrinted>2021-02-08T05:25:00Z</cp:lastPrinted>
  <dcterms:created xsi:type="dcterms:W3CDTF">2019-11-19T10:15:00Z</dcterms:created>
  <dcterms:modified xsi:type="dcterms:W3CDTF">2021-02-08T05:27:00Z</dcterms:modified>
</cp:coreProperties>
</file>