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3F" w:rsidRDefault="00FA413F" w:rsidP="00FA413F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13F" w:rsidRDefault="00FA413F" w:rsidP="00FA413F">
      <w:pPr>
        <w:jc w:val="center"/>
        <w:rPr>
          <w:sz w:val="28"/>
        </w:rPr>
      </w:pPr>
    </w:p>
    <w:p w:rsidR="00FA413F" w:rsidRPr="007B0983" w:rsidRDefault="00FA413F" w:rsidP="00FA413F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FA413F" w:rsidRPr="007B0983" w:rsidRDefault="00FA413F" w:rsidP="00FA413F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FA413F" w:rsidRPr="007B0983" w:rsidRDefault="00FA413F" w:rsidP="00FA413F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FA413F" w:rsidRPr="007B0983" w:rsidRDefault="00FA413F" w:rsidP="00FA413F">
      <w:pPr>
        <w:jc w:val="center"/>
        <w:rPr>
          <w:b/>
          <w:bCs/>
          <w:sz w:val="28"/>
          <w:szCs w:val="28"/>
        </w:rPr>
      </w:pPr>
    </w:p>
    <w:p w:rsidR="00FA413F" w:rsidRPr="007B0983" w:rsidRDefault="00A354CC" w:rsidP="00FA413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413F" w:rsidRPr="007B0983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</w:t>
      </w:r>
      <w:r w:rsidR="007B26A5">
        <w:rPr>
          <w:sz w:val="28"/>
          <w:szCs w:val="28"/>
        </w:rPr>
        <w:t xml:space="preserve">  </w:t>
      </w:r>
    </w:p>
    <w:tbl>
      <w:tblPr>
        <w:tblW w:w="5852" w:type="dxa"/>
        <w:tblLook w:val="0000"/>
      </w:tblPr>
      <w:tblGrid>
        <w:gridCol w:w="536"/>
        <w:gridCol w:w="2648"/>
        <w:gridCol w:w="537"/>
        <w:gridCol w:w="2131"/>
      </w:tblGrid>
      <w:tr w:rsidR="00FA413F" w:rsidTr="00CB33AA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FA413F" w:rsidRDefault="00FA413F" w:rsidP="009D25DB">
            <w:pPr>
              <w:jc w:val="center"/>
            </w:pPr>
            <w:r>
              <w:t>от</w:t>
            </w:r>
          </w:p>
        </w:tc>
        <w:tc>
          <w:tcPr>
            <w:tcW w:w="2648" w:type="dxa"/>
            <w:vMerge w:val="restart"/>
            <w:tcBorders>
              <w:bottom w:val="dotted" w:sz="4" w:space="0" w:color="auto"/>
            </w:tcBorders>
            <w:vAlign w:val="bottom"/>
          </w:tcPr>
          <w:p w:rsidR="00FA413F" w:rsidRPr="004A446F" w:rsidRDefault="00F03766" w:rsidP="00C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B33AA">
              <w:rPr>
                <w:sz w:val="28"/>
                <w:szCs w:val="28"/>
              </w:rPr>
              <w:t xml:space="preserve"> августа </w:t>
            </w:r>
            <w:r>
              <w:rPr>
                <w:sz w:val="28"/>
                <w:szCs w:val="28"/>
              </w:rPr>
              <w:t>2021</w:t>
            </w:r>
            <w:r w:rsidR="00CB33AA">
              <w:rPr>
                <w:sz w:val="28"/>
                <w:szCs w:val="28"/>
              </w:rPr>
              <w:t>г.</w:t>
            </w:r>
          </w:p>
        </w:tc>
        <w:tc>
          <w:tcPr>
            <w:tcW w:w="537" w:type="dxa"/>
            <w:vMerge w:val="restart"/>
            <w:vAlign w:val="bottom"/>
          </w:tcPr>
          <w:p w:rsidR="00FA413F" w:rsidRPr="004A446F" w:rsidRDefault="00FA413F" w:rsidP="009D25DB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2131" w:type="dxa"/>
            <w:vMerge w:val="restart"/>
            <w:tcBorders>
              <w:bottom w:val="dotted" w:sz="4" w:space="0" w:color="auto"/>
            </w:tcBorders>
            <w:vAlign w:val="bottom"/>
          </w:tcPr>
          <w:p w:rsidR="00FA413F" w:rsidRPr="004A446F" w:rsidRDefault="00F03766" w:rsidP="00FE1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</w:tr>
      <w:tr w:rsidR="00FA413F" w:rsidTr="00CB33AA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FA413F" w:rsidRDefault="00FA413F" w:rsidP="009D25DB">
            <w:pPr>
              <w:jc w:val="center"/>
            </w:pPr>
          </w:p>
        </w:tc>
        <w:tc>
          <w:tcPr>
            <w:tcW w:w="2648" w:type="dxa"/>
            <w:vMerge/>
            <w:tcBorders>
              <w:bottom w:val="dotted" w:sz="4" w:space="0" w:color="auto"/>
            </w:tcBorders>
            <w:vAlign w:val="bottom"/>
          </w:tcPr>
          <w:p w:rsidR="00FA413F" w:rsidRDefault="00FA413F" w:rsidP="009D25DB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FA413F" w:rsidRDefault="00FA413F" w:rsidP="009D25DB">
            <w:pPr>
              <w:jc w:val="center"/>
            </w:pPr>
          </w:p>
        </w:tc>
        <w:tc>
          <w:tcPr>
            <w:tcW w:w="2131" w:type="dxa"/>
            <w:vMerge/>
            <w:tcBorders>
              <w:bottom w:val="dotted" w:sz="4" w:space="0" w:color="auto"/>
            </w:tcBorders>
            <w:vAlign w:val="bottom"/>
          </w:tcPr>
          <w:p w:rsidR="00FA413F" w:rsidRDefault="00FA413F" w:rsidP="009D25DB">
            <w:pPr>
              <w:jc w:val="center"/>
            </w:pPr>
          </w:p>
        </w:tc>
      </w:tr>
      <w:tr w:rsidR="00FA413F" w:rsidTr="00CB33AA">
        <w:trPr>
          <w:cantSplit/>
          <w:trHeight w:val="135"/>
        </w:trPr>
        <w:tc>
          <w:tcPr>
            <w:tcW w:w="536" w:type="dxa"/>
          </w:tcPr>
          <w:p w:rsidR="00FA413F" w:rsidRDefault="00FA413F" w:rsidP="009D25DB">
            <w:pPr>
              <w:jc w:val="center"/>
              <w:rPr>
                <w:sz w:val="20"/>
              </w:rPr>
            </w:pPr>
          </w:p>
        </w:tc>
        <w:tc>
          <w:tcPr>
            <w:tcW w:w="2648" w:type="dxa"/>
            <w:tcBorders>
              <w:top w:val="dotted" w:sz="4" w:space="0" w:color="auto"/>
            </w:tcBorders>
          </w:tcPr>
          <w:p w:rsidR="00FA413F" w:rsidRDefault="00FA413F" w:rsidP="009D25DB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FA413F" w:rsidRDefault="00FA413F" w:rsidP="009D25DB">
            <w:pPr>
              <w:jc w:val="center"/>
              <w:rPr>
                <w:sz w:val="20"/>
              </w:rPr>
            </w:pPr>
          </w:p>
        </w:tc>
        <w:tc>
          <w:tcPr>
            <w:tcW w:w="2131" w:type="dxa"/>
            <w:tcBorders>
              <w:top w:val="dotted" w:sz="4" w:space="0" w:color="auto"/>
            </w:tcBorders>
            <w:vAlign w:val="bottom"/>
          </w:tcPr>
          <w:p w:rsidR="00FA413F" w:rsidRDefault="00FA413F" w:rsidP="00A82F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FA413F" w:rsidRPr="00D014D4" w:rsidRDefault="00FA413F" w:rsidP="00FA413F">
      <w:pPr>
        <w:pStyle w:val="2"/>
        <w:jc w:val="left"/>
        <w:rPr>
          <w:rFonts w:ascii="Tahoma" w:hAnsi="Tahoma" w:cs="Tahoma"/>
          <w:b w:val="0"/>
          <w:bCs w:val="0"/>
          <w:szCs w:val="32"/>
        </w:rPr>
      </w:pPr>
    </w:p>
    <w:p w:rsidR="00CB33AA" w:rsidRDefault="006A2946" w:rsidP="006A2946">
      <w:pPr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B33A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внесении </w:t>
      </w:r>
      <w:r w:rsidR="00CB33AA">
        <w:rPr>
          <w:sz w:val="28"/>
          <w:szCs w:val="28"/>
        </w:rPr>
        <w:t xml:space="preserve">    </w:t>
      </w:r>
      <w:r>
        <w:rPr>
          <w:sz w:val="28"/>
          <w:szCs w:val="28"/>
        </w:rPr>
        <w:t>изменений</w:t>
      </w:r>
      <w:r w:rsidR="00CB33A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 Сх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му </w:t>
      </w:r>
    </w:p>
    <w:p w:rsidR="00CB33AA" w:rsidRDefault="006A2946" w:rsidP="006A2946">
      <w:pPr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размещения рекламных конструкций, </w:t>
      </w:r>
      <w:proofErr w:type="gramStart"/>
      <w:r>
        <w:rPr>
          <w:sz w:val="28"/>
          <w:szCs w:val="28"/>
        </w:rPr>
        <w:t>утвержденную</w:t>
      </w:r>
      <w:proofErr w:type="gramEnd"/>
      <w:r w:rsidR="00CB33A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постановлением</w:t>
      </w:r>
    </w:p>
    <w:p w:rsidR="00CB33AA" w:rsidRDefault="006A2946" w:rsidP="006A2946">
      <w:pPr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CB33AA"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Красноармейского</w:t>
      </w:r>
      <w:proofErr w:type="gramEnd"/>
      <w:r>
        <w:rPr>
          <w:sz w:val="28"/>
          <w:szCs w:val="28"/>
        </w:rPr>
        <w:t xml:space="preserve"> </w:t>
      </w:r>
    </w:p>
    <w:p w:rsidR="00FA413F" w:rsidRPr="000E4512" w:rsidRDefault="006A2946" w:rsidP="006A2946">
      <w:pPr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от 11.03.2014</w:t>
      </w:r>
      <w:r w:rsidR="008735CB">
        <w:rPr>
          <w:sz w:val="28"/>
          <w:szCs w:val="28"/>
        </w:rPr>
        <w:t>г.</w:t>
      </w:r>
      <w:r>
        <w:rPr>
          <w:sz w:val="28"/>
          <w:szCs w:val="28"/>
        </w:rPr>
        <w:t xml:space="preserve"> №351  </w:t>
      </w:r>
    </w:p>
    <w:p w:rsidR="00D014D4" w:rsidRPr="000E4512" w:rsidRDefault="00D014D4" w:rsidP="00D014D4">
      <w:pPr>
        <w:spacing w:line="288" w:lineRule="auto"/>
        <w:jc w:val="both"/>
        <w:rPr>
          <w:sz w:val="28"/>
          <w:szCs w:val="28"/>
        </w:rPr>
      </w:pPr>
    </w:p>
    <w:p w:rsidR="001066C6" w:rsidRDefault="00FA413F" w:rsidP="006A2946">
      <w:pPr>
        <w:spacing w:line="288" w:lineRule="auto"/>
        <w:ind w:firstLine="709"/>
        <w:jc w:val="both"/>
        <w:rPr>
          <w:sz w:val="28"/>
          <w:szCs w:val="28"/>
        </w:rPr>
      </w:pPr>
      <w:r w:rsidRPr="000E4512">
        <w:rPr>
          <w:sz w:val="28"/>
          <w:szCs w:val="28"/>
        </w:rPr>
        <w:t xml:space="preserve">В соответствии со статьёй </w:t>
      </w:r>
      <w:r w:rsidR="006A2946">
        <w:rPr>
          <w:sz w:val="28"/>
          <w:szCs w:val="28"/>
        </w:rPr>
        <w:t>19 Федерального закона от 13.03.2006г. №38-ФЗ «О рекламе», решением Красноармейского районного Собрания от 27</w:t>
      </w:r>
      <w:r w:rsidR="008735CB">
        <w:rPr>
          <w:sz w:val="28"/>
          <w:szCs w:val="28"/>
        </w:rPr>
        <w:t>.</w:t>
      </w:r>
      <w:r w:rsidR="006A2946">
        <w:rPr>
          <w:sz w:val="28"/>
          <w:szCs w:val="28"/>
        </w:rPr>
        <w:t>03</w:t>
      </w:r>
      <w:r w:rsidR="008735CB">
        <w:rPr>
          <w:sz w:val="28"/>
          <w:szCs w:val="28"/>
        </w:rPr>
        <w:t>.</w:t>
      </w:r>
      <w:r w:rsidR="006A2946">
        <w:rPr>
          <w:sz w:val="28"/>
          <w:szCs w:val="28"/>
        </w:rPr>
        <w:t>2009 г. №70 «Об утверждении Правил установки рекламных констру</w:t>
      </w:r>
      <w:r w:rsidR="006A2946">
        <w:rPr>
          <w:sz w:val="28"/>
          <w:szCs w:val="28"/>
        </w:rPr>
        <w:t>к</w:t>
      </w:r>
      <w:r w:rsidR="006A2946">
        <w:rPr>
          <w:sz w:val="28"/>
          <w:szCs w:val="28"/>
        </w:rPr>
        <w:t>ций на территории Красноармейского</w:t>
      </w:r>
      <w:r w:rsidR="001066C6">
        <w:rPr>
          <w:sz w:val="28"/>
          <w:szCs w:val="28"/>
        </w:rPr>
        <w:t xml:space="preserve"> муниципального района», Уставом Красноармейского муниципального района</w:t>
      </w:r>
      <w:r w:rsidR="008735CB">
        <w:rPr>
          <w:sz w:val="28"/>
          <w:szCs w:val="28"/>
        </w:rPr>
        <w:t xml:space="preserve"> администрация Красноармейск</w:t>
      </w:r>
      <w:r w:rsidR="008735CB">
        <w:rPr>
          <w:sz w:val="28"/>
          <w:szCs w:val="28"/>
        </w:rPr>
        <w:t>о</w:t>
      </w:r>
      <w:r w:rsidR="008735CB">
        <w:rPr>
          <w:sz w:val="28"/>
          <w:szCs w:val="28"/>
        </w:rPr>
        <w:t>го муниципального района постановляет</w:t>
      </w:r>
      <w:r w:rsidR="001066C6">
        <w:rPr>
          <w:sz w:val="28"/>
          <w:szCs w:val="28"/>
        </w:rPr>
        <w:t>:</w:t>
      </w:r>
    </w:p>
    <w:p w:rsidR="00FA413F" w:rsidRDefault="001066C6" w:rsidP="001066C6">
      <w:pPr>
        <w:pStyle w:val="a6"/>
        <w:numPr>
          <w:ilvl w:val="0"/>
          <w:numId w:val="1"/>
        </w:numPr>
        <w:spacing w:line="288" w:lineRule="auto"/>
        <w:ind w:left="0"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в Схему размещения рекламных конструкций, утвержденную Постановлением администрации Красноармейского муниципального  района «Об утверждении схемы размещения рекламных конструкций,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ную постановлением </w:t>
      </w:r>
      <w:r w:rsidR="00D14EE6">
        <w:rPr>
          <w:sz w:val="28"/>
          <w:szCs w:val="28"/>
        </w:rPr>
        <w:t>администрации Красноармейского муниципального района от 11.03.2014г. №351(с изменениями от 13.06.2018г. №377</w:t>
      </w:r>
      <w:r w:rsidR="0076430A">
        <w:rPr>
          <w:sz w:val="28"/>
          <w:szCs w:val="28"/>
        </w:rPr>
        <w:t>, от 17.01.2019 №28, от 26.06.2019 №469</w:t>
      </w:r>
      <w:r w:rsidR="00D14EE6">
        <w:rPr>
          <w:sz w:val="28"/>
          <w:szCs w:val="28"/>
        </w:rPr>
        <w:t>), следующие изменения:</w:t>
      </w:r>
    </w:p>
    <w:p w:rsidR="00FB0559" w:rsidRDefault="00FB0559" w:rsidP="00CB33A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7097B" w:rsidRPr="00FB0559">
        <w:rPr>
          <w:sz w:val="28"/>
          <w:szCs w:val="28"/>
        </w:rPr>
        <w:t xml:space="preserve">в столбце 4 строки 3 </w:t>
      </w:r>
      <w:r w:rsidR="00194F34">
        <w:rPr>
          <w:sz w:val="28"/>
          <w:szCs w:val="28"/>
        </w:rPr>
        <w:t xml:space="preserve">слова </w:t>
      </w:r>
      <w:r w:rsidR="0097097B" w:rsidRPr="00FB0559">
        <w:rPr>
          <w:sz w:val="28"/>
          <w:szCs w:val="28"/>
        </w:rPr>
        <w:t>«</w:t>
      </w:r>
      <w:proofErr w:type="gramStart"/>
      <w:r w:rsidR="0097097B" w:rsidRPr="00FB0559">
        <w:rPr>
          <w:sz w:val="28"/>
          <w:szCs w:val="28"/>
        </w:rPr>
        <w:t>г</w:t>
      </w:r>
      <w:proofErr w:type="gramEnd"/>
      <w:r w:rsidR="0097097B" w:rsidRPr="00FB0559">
        <w:rPr>
          <w:sz w:val="28"/>
          <w:szCs w:val="28"/>
        </w:rPr>
        <w:t>. Красноармейск, на повороте с ул. Т</w:t>
      </w:r>
      <w:r w:rsidR="0097097B" w:rsidRPr="00FB0559">
        <w:rPr>
          <w:sz w:val="28"/>
          <w:szCs w:val="28"/>
        </w:rPr>
        <w:t>е</w:t>
      </w:r>
      <w:r w:rsidR="0097097B" w:rsidRPr="00FB0559">
        <w:rPr>
          <w:sz w:val="28"/>
          <w:szCs w:val="28"/>
        </w:rPr>
        <w:t>лефонной на</w:t>
      </w:r>
      <w:r w:rsidRPr="00FB0559">
        <w:rPr>
          <w:sz w:val="28"/>
          <w:szCs w:val="28"/>
        </w:rPr>
        <w:t xml:space="preserve"> </w:t>
      </w:r>
      <w:r w:rsidR="0097097B" w:rsidRPr="00FB0559">
        <w:rPr>
          <w:sz w:val="28"/>
          <w:szCs w:val="28"/>
        </w:rPr>
        <w:t>ул. Луначарского с западной стороны ул. Телефонной» зам</w:t>
      </w:r>
      <w:r w:rsidR="0097097B" w:rsidRPr="00FB0559">
        <w:rPr>
          <w:sz w:val="28"/>
          <w:szCs w:val="28"/>
        </w:rPr>
        <w:t>е</w:t>
      </w:r>
      <w:r w:rsidR="0097097B" w:rsidRPr="00FB0559">
        <w:rPr>
          <w:sz w:val="28"/>
          <w:szCs w:val="28"/>
        </w:rPr>
        <w:t>нить на</w:t>
      </w:r>
      <w:r w:rsidR="00194F34">
        <w:rPr>
          <w:sz w:val="28"/>
          <w:szCs w:val="28"/>
        </w:rPr>
        <w:t xml:space="preserve"> слова</w:t>
      </w:r>
      <w:r w:rsidR="0097097B" w:rsidRPr="00FB0559">
        <w:rPr>
          <w:sz w:val="28"/>
          <w:szCs w:val="28"/>
        </w:rPr>
        <w:t xml:space="preserve"> «</w:t>
      </w:r>
      <w:r w:rsidRPr="00FB0559">
        <w:rPr>
          <w:sz w:val="28"/>
          <w:szCs w:val="28"/>
        </w:rPr>
        <w:t xml:space="preserve">г. Красноармейск, </w:t>
      </w:r>
      <w:r w:rsidR="00A354CC" w:rsidRPr="0015385A">
        <w:rPr>
          <w:sz w:val="28"/>
          <w:szCs w:val="28"/>
        </w:rPr>
        <w:t>20</w:t>
      </w:r>
      <w:r w:rsidRPr="0015385A">
        <w:rPr>
          <w:sz w:val="28"/>
          <w:szCs w:val="28"/>
        </w:rPr>
        <w:t xml:space="preserve"> м</w:t>
      </w:r>
      <w:r w:rsidRPr="00FB0559">
        <w:rPr>
          <w:sz w:val="28"/>
          <w:szCs w:val="28"/>
        </w:rPr>
        <w:t xml:space="preserve"> на северо-запад от перекр</w:t>
      </w:r>
      <w:r w:rsidRPr="00FB0559">
        <w:rPr>
          <w:sz w:val="28"/>
          <w:szCs w:val="28"/>
        </w:rPr>
        <w:t>е</w:t>
      </w:r>
      <w:r w:rsidRPr="00FB0559">
        <w:rPr>
          <w:sz w:val="28"/>
          <w:szCs w:val="28"/>
        </w:rPr>
        <w:t>стка улиц Заводской и 1 Мая с северной стороны улицы 1 Мая»;</w:t>
      </w:r>
    </w:p>
    <w:p w:rsidR="00FB0559" w:rsidRDefault="00FB0559" w:rsidP="00CB33A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B0559">
        <w:rPr>
          <w:sz w:val="28"/>
          <w:szCs w:val="28"/>
        </w:rPr>
        <w:t xml:space="preserve">в столбце </w:t>
      </w:r>
      <w:r>
        <w:rPr>
          <w:sz w:val="28"/>
          <w:szCs w:val="28"/>
        </w:rPr>
        <w:t>6</w:t>
      </w:r>
      <w:r w:rsidRPr="00FB0559">
        <w:rPr>
          <w:sz w:val="28"/>
          <w:szCs w:val="28"/>
        </w:rPr>
        <w:t xml:space="preserve"> строки 3</w:t>
      </w:r>
      <w:r>
        <w:rPr>
          <w:sz w:val="28"/>
          <w:szCs w:val="28"/>
        </w:rPr>
        <w:t xml:space="preserve"> </w:t>
      </w:r>
      <w:r w:rsidR="00194F34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«20 м</w:t>
      </w:r>
      <w:proofErr w:type="gramStart"/>
      <w:r w:rsidRPr="0015385A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» заменить на цифры «6х3»;</w:t>
      </w:r>
    </w:p>
    <w:p w:rsidR="00FB0559" w:rsidRDefault="00FB0559" w:rsidP="00CB33A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B0559">
        <w:rPr>
          <w:sz w:val="28"/>
          <w:szCs w:val="28"/>
        </w:rPr>
        <w:t xml:space="preserve">в столбце 4 строки </w:t>
      </w:r>
      <w:r w:rsidR="00325F94">
        <w:rPr>
          <w:sz w:val="28"/>
          <w:szCs w:val="28"/>
        </w:rPr>
        <w:t>8</w:t>
      </w:r>
      <w:r w:rsidRPr="00FB0559">
        <w:rPr>
          <w:sz w:val="28"/>
          <w:szCs w:val="28"/>
        </w:rPr>
        <w:t xml:space="preserve"> </w:t>
      </w:r>
      <w:r w:rsidR="00194F34">
        <w:rPr>
          <w:sz w:val="28"/>
          <w:szCs w:val="28"/>
        </w:rPr>
        <w:t xml:space="preserve">слова </w:t>
      </w:r>
      <w:r w:rsidRPr="00FB0559">
        <w:rPr>
          <w:sz w:val="28"/>
          <w:szCs w:val="28"/>
        </w:rPr>
        <w:t>«</w:t>
      </w:r>
      <w:r w:rsidR="00325F94" w:rsidRPr="0015385A">
        <w:rPr>
          <w:sz w:val="28"/>
          <w:szCs w:val="28"/>
        </w:rPr>
        <w:t>г</w:t>
      </w:r>
      <w:proofErr w:type="gramStart"/>
      <w:r w:rsidR="00325F94" w:rsidRPr="0015385A">
        <w:rPr>
          <w:sz w:val="28"/>
          <w:szCs w:val="28"/>
        </w:rPr>
        <w:t>.К</w:t>
      </w:r>
      <w:proofErr w:type="gramEnd"/>
      <w:r w:rsidR="00325F94" w:rsidRPr="0015385A">
        <w:rPr>
          <w:sz w:val="28"/>
          <w:szCs w:val="28"/>
        </w:rPr>
        <w:t>расноармейск, 5 Микрорайон, 15 ме</w:t>
      </w:r>
      <w:r w:rsidR="00325F94" w:rsidRPr="0015385A">
        <w:rPr>
          <w:sz w:val="28"/>
          <w:szCs w:val="28"/>
        </w:rPr>
        <w:t>т</w:t>
      </w:r>
      <w:r w:rsidR="00325F94" w:rsidRPr="0015385A">
        <w:rPr>
          <w:sz w:val="28"/>
          <w:szCs w:val="28"/>
        </w:rPr>
        <w:t xml:space="preserve">ров на юг от жилого дома по ул. Пионерская </w:t>
      </w:r>
      <w:r w:rsidRPr="00FB0559">
        <w:rPr>
          <w:sz w:val="28"/>
          <w:szCs w:val="28"/>
        </w:rPr>
        <w:t>» заменить на</w:t>
      </w:r>
      <w:r w:rsidR="00194F34">
        <w:rPr>
          <w:sz w:val="28"/>
          <w:szCs w:val="28"/>
        </w:rPr>
        <w:t xml:space="preserve"> слова</w:t>
      </w:r>
      <w:r w:rsidRPr="00FB0559">
        <w:rPr>
          <w:sz w:val="28"/>
          <w:szCs w:val="28"/>
        </w:rPr>
        <w:t xml:space="preserve"> </w:t>
      </w:r>
      <w:r w:rsidRPr="00FB0559">
        <w:rPr>
          <w:sz w:val="28"/>
          <w:szCs w:val="28"/>
        </w:rPr>
        <w:lastRenderedPageBreak/>
        <w:t>«</w:t>
      </w:r>
      <w:r w:rsidR="00A354CC">
        <w:rPr>
          <w:sz w:val="28"/>
          <w:szCs w:val="28"/>
        </w:rPr>
        <w:t>г.Красноармейск</w:t>
      </w:r>
      <w:r w:rsidR="00A354CC" w:rsidRPr="007E60DF">
        <w:rPr>
          <w:sz w:val="28"/>
          <w:szCs w:val="28"/>
        </w:rPr>
        <w:t xml:space="preserve">, </w:t>
      </w:r>
      <w:r w:rsidR="00E77A4E">
        <w:rPr>
          <w:sz w:val="28"/>
          <w:szCs w:val="28"/>
        </w:rPr>
        <w:t>8 м от</w:t>
      </w:r>
      <w:r w:rsidR="00A354CC">
        <w:rPr>
          <w:sz w:val="28"/>
          <w:szCs w:val="28"/>
        </w:rPr>
        <w:t xml:space="preserve"> перекрёстк</w:t>
      </w:r>
      <w:r w:rsidR="00E77A4E">
        <w:rPr>
          <w:sz w:val="28"/>
          <w:szCs w:val="28"/>
        </w:rPr>
        <w:t>а</w:t>
      </w:r>
      <w:r w:rsidR="00A354CC">
        <w:rPr>
          <w:sz w:val="28"/>
          <w:szCs w:val="28"/>
        </w:rPr>
        <w:t xml:space="preserve"> улиц С</w:t>
      </w:r>
      <w:r w:rsidR="00E77A4E">
        <w:rPr>
          <w:sz w:val="28"/>
          <w:szCs w:val="28"/>
        </w:rPr>
        <w:t>тепана</w:t>
      </w:r>
      <w:r w:rsidR="00A354CC">
        <w:rPr>
          <w:sz w:val="28"/>
          <w:szCs w:val="28"/>
        </w:rPr>
        <w:t xml:space="preserve"> Разина и Ключе</w:t>
      </w:r>
      <w:r w:rsidR="00A354CC">
        <w:rPr>
          <w:sz w:val="28"/>
          <w:szCs w:val="28"/>
        </w:rPr>
        <w:t>в</w:t>
      </w:r>
      <w:r w:rsidR="00A354CC">
        <w:rPr>
          <w:sz w:val="28"/>
          <w:szCs w:val="28"/>
        </w:rPr>
        <w:t>ская, с северной стороны улицы С</w:t>
      </w:r>
      <w:r w:rsidR="00E77A4E">
        <w:rPr>
          <w:sz w:val="28"/>
          <w:szCs w:val="28"/>
        </w:rPr>
        <w:t>тепана</w:t>
      </w:r>
      <w:r w:rsidR="00A354CC">
        <w:rPr>
          <w:sz w:val="28"/>
          <w:szCs w:val="28"/>
        </w:rPr>
        <w:t xml:space="preserve"> Разина</w:t>
      </w:r>
      <w:r w:rsidRPr="00FB0559">
        <w:rPr>
          <w:sz w:val="28"/>
          <w:szCs w:val="28"/>
        </w:rPr>
        <w:t>»;</w:t>
      </w:r>
    </w:p>
    <w:p w:rsidR="003017B9" w:rsidRDefault="00635736" w:rsidP="00CB33A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652670">
        <w:rPr>
          <w:sz w:val="28"/>
          <w:szCs w:val="28"/>
        </w:rPr>
        <w:t>строку 1</w:t>
      </w:r>
      <w:r w:rsidR="003017B9">
        <w:rPr>
          <w:sz w:val="28"/>
          <w:szCs w:val="28"/>
        </w:rPr>
        <w:t>6</w:t>
      </w:r>
      <w:r w:rsidR="00652670" w:rsidRPr="0015385A">
        <w:rPr>
          <w:sz w:val="28"/>
          <w:szCs w:val="28"/>
        </w:rPr>
        <w:t xml:space="preserve"> </w:t>
      </w:r>
      <w:r w:rsidR="00652670">
        <w:rPr>
          <w:sz w:val="28"/>
          <w:szCs w:val="28"/>
        </w:rPr>
        <w:t>исключить</w:t>
      </w:r>
      <w:r w:rsidR="00E77A4E">
        <w:rPr>
          <w:sz w:val="28"/>
          <w:szCs w:val="28"/>
        </w:rPr>
        <w:t>.</w:t>
      </w:r>
    </w:p>
    <w:p w:rsidR="00707447" w:rsidRPr="001066C6" w:rsidRDefault="00707447" w:rsidP="003017B9">
      <w:pPr>
        <w:ind w:firstLine="480"/>
        <w:rPr>
          <w:sz w:val="28"/>
          <w:szCs w:val="28"/>
        </w:rPr>
      </w:pPr>
      <w:r>
        <w:rPr>
          <w:sz w:val="28"/>
          <w:szCs w:val="28"/>
        </w:rPr>
        <w:t>2. Организационно-контрольному отделу опубликовать настоящее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 путём размещения на официальном сайте администрации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армейского муниципального района Саратовской области в информационно-телекоммуникационной сети «Интернет». </w:t>
      </w:r>
    </w:p>
    <w:p w:rsidR="00D014D4" w:rsidRDefault="00D014D4" w:rsidP="00707447">
      <w:pPr>
        <w:jc w:val="both"/>
        <w:rPr>
          <w:sz w:val="28"/>
          <w:szCs w:val="28"/>
        </w:rPr>
      </w:pPr>
    </w:p>
    <w:p w:rsidR="0043108E" w:rsidRDefault="0043108E" w:rsidP="00707447">
      <w:pPr>
        <w:jc w:val="both"/>
        <w:rPr>
          <w:sz w:val="28"/>
          <w:szCs w:val="28"/>
        </w:rPr>
      </w:pPr>
    </w:p>
    <w:p w:rsidR="0043108E" w:rsidRPr="003C693D" w:rsidRDefault="0043108E" w:rsidP="00707447">
      <w:pPr>
        <w:jc w:val="both"/>
        <w:rPr>
          <w:sz w:val="28"/>
          <w:szCs w:val="28"/>
        </w:rPr>
      </w:pPr>
    </w:p>
    <w:p w:rsidR="00FA413F" w:rsidRPr="003C693D" w:rsidRDefault="00FA413F" w:rsidP="00FA413F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8F32C6" w:rsidRDefault="00FA413F" w:rsidP="00707447">
      <w:pPr>
        <w:jc w:val="both"/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</w:t>
      </w:r>
      <w:r w:rsidR="0043108E">
        <w:rPr>
          <w:sz w:val="28"/>
          <w:szCs w:val="28"/>
        </w:rPr>
        <w:t xml:space="preserve">  </w:t>
      </w:r>
      <w:r w:rsidRPr="003C693D">
        <w:rPr>
          <w:sz w:val="28"/>
          <w:szCs w:val="28"/>
        </w:rPr>
        <w:t xml:space="preserve">          А.</w:t>
      </w:r>
      <w:r w:rsidR="0043108E">
        <w:rPr>
          <w:sz w:val="28"/>
          <w:szCs w:val="28"/>
        </w:rPr>
        <w:t>И</w:t>
      </w:r>
      <w:r w:rsidRPr="003C693D">
        <w:rPr>
          <w:sz w:val="28"/>
          <w:szCs w:val="28"/>
        </w:rPr>
        <w:t>.</w:t>
      </w:r>
      <w:r w:rsidR="0043108E">
        <w:rPr>
          <w:sz w:val="28"/>
          <w:szCs w:val="28"/>
        </w:rPr>
        <w:t>Зотов</w:t>
      </w:r>
    </w:p>
    <w:sectPr w:rsidR="008F32C6" w:rsidSect="00CB33AA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1354B"/>
    <w:multiLevelType w:val="hybridMultilevel"/>
    <w:tmpl w:val="D2E8878C"/>
    <w:lvl w:ilvl="0" w:tplc="392E0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CA1A98"/>
    <w:multiLevelType w:val="hybridMultilevel"/>
    <w:tmpl w:val="BA4C8A7A"/>
    <w:lvl w:ilvl="0" w:tplc="62303B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D471F"/>
    <w:multiLevelType w:val="hybridMultilevel"/>
    <w:tmpl w:val="76FE58FE"/>
    <w:lvl w:ilvl="0" w:tplc="95A0B4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86BCA"/>
    <w:multiLevelType w:val="hybridMultilevel"/>
    <w:tmpl w:val="EAA676BA"/>
    <w:lvl w:ilvl="0" w:tplc="041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/>
  <w:rsids>
    <w:rsidRoot w:val="001D71B5"/>
    <w:rsid w:val="00004B62"/>
    <w:rsid w:val="00010E28"/>
    <w:rsid w:val="00011072"/>
    <w:rsid w:val="0001640D"/>
    <w:rsid w:val="000200AC"/>
    <w:rsid w:val="00022A28"/>
    <w:rsid w:val="000274FD"/>
    <w:rsid w:val="00033E44"/>
    <w:rsid w:val="000341B5"/>
    <w:rsid w:val="00034856"/>
    <w:rsid w:val="00035F97"/>
    <w:rsid w:val="00040DFF"/>
    <w:rsid w:val="000471BD"/>
    <w:rsid w:val="000511D2"/>
    <w:rsid w:val="00052D71"/>
    <w:rsid w:val="00055915"/>
    <w:rsid w:val="00057926"/>
    <w:rsid w:val="00061111"/>
    <w:rsid w:val="0006588A"/>
    <w:rsid w:val="000702C8"/>
    <w:rsid w:val="00070B21"/>
    <w:rsid w:val="000718DC"/>
    <w:rsid w:val="000756E1"/>
    <w:rsid w:val="000803C7"/>
    <w:rsid w:val="00082C9C"/>
    <w:rsid w:val="00086D13"/>
    <w:rsid w:val="0008777A"/>
    <w:rsid w:val="00087877"/>
    <w:rsid w:val="0009268C"/>
    <w:rsid w:val="00092BC0"/>
    <w:rsid w:val="00092ED2"/>
    <w:rsid w:val="00093DD5"/>
    <w:rsid w:val="00097EAA"/>
    <w:rsid w:val="000A30D4"/>
    <w:rsid w:val="000A58D8"/>
    <w:rsid w:val="000B0252"/>
    <w:rsid w:val="000B1AA4"/>
    <w:rsid w:val="000B3D09"/>
    <w:rsid w:val="000B78DF"/>
    <w:rsid w:val="000C5824"/>
    <w:rsid w:val="000C70D8"/>
    <w:rsid w:val="000D06EF"/>
    <w:rsid w:val="000D07C5"/>
    <w:rsid w:val="000D1B22"/>
    <w:rsid w:val="000D7280"/>
    <w:rsid w:val="000E0560"/>
    <w:rsid w:val="000E442A"/>
    <w:rsid w:val="000E4512"/>
    <w:rsid w:val="000E5207"/>
    <w:rsid w:val="000E6B0C"/>
    <w:rsid w:val="000F17BF"/>
    <w:rsid w:val="000F2733"/>
    <w:rsid w:val="000F31D0"/>
    <w:rsid w:val="000F43A3"/>
    <w:rsid w:val="000F7253"/>
    <w:rsid w:val="0010214E"/>
    <w:rsid w:val="00103217"/>
    <w:rsid w:val="001066C6"/>
    <w:rsid w:val="001131FE"/>
    <w:rsid w:val="00114AA6"/>
    <w:rsid w:val="00117D23"/>
    <w:rsid w:val="0012077F"/>
    <w:rsid w:val="00121E6B"/>
    <w:rsid w:val="00125157"/>
    <w:rsid w:val="00130DE3"/>
    <w:rsid w:val="0013518E"/>
    <w:rsid w:val="001528B0"/>
    <w:rsid w:val="0015385A"/>
    <w:rsid w:val="00162348"/>
    <w:rsid w:val="00166D38"/>
    <w:rsid w:val="001673A4"/>
    <w:rsid w:val="00172C8E"/>
    <w:rsid w:val="00180655"/>
    <w:rsid w:val="00183A5A"/>
    <w:rsid w:val="001874C8"/>
    <w:rsid w:val="00187D60"/>
    <w:rsid w:val="00190C0B"/>
    <w:rsid w:val="0019191C"/>
    <w:rsid w:val="0019192D"/>
    <w:rsid w:val="00194F34"/>
    <w:rsid w:val="001A0E5E"/>
    <w:rsid w:val="001A169D"/>
    <w:rsid w:val="001A54B6"/>
    <w:rsid w:val="001A7E3C"/>
    <w:rsid w:val="001B0EB1"/>
    <w:rsid w:val="001B0FC4"/>
    <w:rsid w:val="001B2AEC"/>
    <w:rsid w:val="001C4440"/>
    <w:rsid w:val="001C4889"/>
    <w:rsid w:val="001D523A"/>
    <w:rsid w:val="001D71B5"/>
    <w:rsid w:val="001E120B"/>
    <w:rsid w:val="001E7401"/>
    <w:rsid w:val="002011B6"/>
    <w:rsid w:val="00203C8E"/>
    <w:rsid w:val="00211C1C"/>
    <w:rsid w:val="002124A4"/>
    <w:rsid w:val="00220F60"/>
    <w:rsid w:val="002268AF"/>
    <w:rsid w:val="00226A61"/>
    <w:rsid w:val="00230325"/>
    <w:rsid w:val="0023166A"/>
    <w:rsid w:val="002429AC"/>
    <w:rsid w:val="002503C5"/>
    <w:rsid w:val="00251CD3"/>
    <w:rsid w:val="00251F59"/>
    <w:rsid w:val="00254DFC"/>
    <w:rsid w:val="00262466"/>
    <w:rsid w:val="002763C5"/>
    <w:rsid w:val="00280568"/>
    <w:rsid w:val="0028088D"/>
    <w:rsid w:val="002809E2"/>
    <w:rsid w:val="002A2305"/>
    <w:rsid w:val="002A2E0B"/>
    <w:rsid w:val="002A4FD1"/>
    <w:rsid w:val="002B0247"/>
    <w:rsid w:val="002B045A"/>
    <w:rsid w:val="002B0946"/>
    <w:rsid w:val="002B1951"/>
    <w:rsid w:val="002B1D0E"/>
    <w:rsid w:val="002B3EDD"/>
    <w:rsid w:val="002C236B"/>
    <w:rsid w:val="002C5C75"/>
    <w:rsid w:val="002C7B8F"/>
    <w:rsid w:val="002D4560"/>
    <w:rsid w:val="002D4794"/>
    <w:rsid w:val="002D5BCC"/>
    <w:rsid w:val="002D65CA"/>
    <w:rsid w:val="002E0AF0"/>
    <w:rsid w:val="002E17F1"/>
    <w:rsid w:val="002E5F5C"/>
    <w:rsid w:val="003017B9"/>
    <w:rsid w:val="003018C4"/>
    <w:rsid w:val="0031064D"/>
    <w:rsid w:val="00311B2D"/>
    <w:rsid w:val="00312E8B"/>
    <w:rsid w:val="00312F87"/>
    <w:rsid w:val="003143D5"/>
    <w:rsid w:val="00325F94"/>
    <w:rsid w:val="003324F2"/>
    <w:rsid w:val="003337CA"/>
    <w:rsid w:val="003606E8"/>
    <w:rsid w:val="003622CA"/>
    <w:rsid w:val="00366EBB"/>
    <w:rsid w:val="00367569"/>
    <w:rsid w:val="0036764D"/>
    <w:rsid w:val="00370F79"/>
    <w:rsid w:val="0037593D"/>
    <w:rsid w:val="0038037B"/>
    <w:rsid w:val="0038370A"/>
    <w:rsid w:val="00383979"/>
    <w:rsid w:val="00384A8C"/>
    <w:rsid w:val="00386EC6"/>
    <w:rsid w:val="00390168"/>
    <w:rsid w:val="003925F5"/>
    <w:rsid w:val="00392CE3"/>
    <w:rsid w:val="00396DC7"/>
    <w:rsid w:val="00397C0B"/>
    <w:rsid w:val="003A01B6"/>
    <w:rsid w:val="003A271A"/>
    <w:rsid w:val="003A2EB2"/>
    <w:rsid w:val="003A30A9"/>
    <w:rsid w:val="003A3475"/>
    <w:rsid w:val="003B0C3C"/>
    <w:rsid w:val="003B0D35"/>
    <w:rsid w:val="003B60B2"/>
    <w:rsid w:val="003B720A"/>
    <w:rsid w:val="003C09E2"/>
    <w:rsid w:val="003C2892"/>
    <w:rsid w:val="003C5C1C"/>
    <w:rsid w:val="003C6AA6"/>
    <w:rsid w:val="003D0ED7"/>
    <w:rsid w:val="003D423A"/>
    <w:rsid w:val="003D499C"/>
    <w:rsid w:val="003D4BB9"/>
    <w:rsid w:val="003D7D36"/>
    <w:rsid w:val="003E68A8"/>
    <w:rsid w:val="003E6A86"/>
    <w:rsid w:val="003F5D26"/>
    <w:rsid w:val="00404B88"/>
    <w:rsid w:val="00405FA5"/>
    <w:rsid w:val="004079D7"/>
    <w:rsid w:val="0041011E"/>
    <w:rsid w:val="004134B3"/>
    <w:rsid w:val="00420A19"/>
    <w:rsid w:val="00423EA4"/>
    <w:rsid w:val="00424601"/>
    <w:rsid w:val="00426D93"/>
    <w:rsid w:val="0043108E"/>
    <w:rsid w:val="00431E3A"/>
    <w:rsid w:val="004329C7"/>
    <w:rsid w:val="00435083"/>
    <w:rsid w:val="004429EF"/>
    <w:rsid w:val="00450BD9"/>
    <w:rsid w:val="004576DC"/>
    <w:rsid w:val="00463C32"/>
    <w:rsid w:val="00466C05"/>
    <w:rsid w:val="00471C9B"/>
    <w:rsid w:val="004732AA"/>
    <w:rsid w:val="004807E9"/>
    <w:rsid w:val="00481D8F"/>
    <w:rsid w:val="004821C6"/>
    <w:rsid w:val="00482DD3"/>
    <w:rsid w:val="00483745"/>
    <w:rsid w:val="00485615"/>
    <w:rsid w:val="00490F10"/>
    <w:rsid w:val="00492336"/>
    <w:rsid w:val="00496DA7"/>
    <w:rsid w:val="00497F04"/>
    <w:rsid w:val="004A1C84"/>
    <w:rsid w:val="004A4F49"/>
    <w:rsid w:val="004A5A57"/>
    <w:rsid w:val="004C3AC8"/>
    <w:rsid w:val="004C4115"/>
    <w:rsid w:val="004C63C9"/>
    <w:rsid w:val="004D464D"/>
    <w:rsid w:val="004D599A"/>
    <w:rsid w:val="004E336C"/>
    <w:rsid w:val="004E39FF"/>
    <w:rsid w:val="004E4122"/>
    <w:rsid w:val="004E4C97"/>
    <w:rsid w:val="004F032F"/>
    <w:rsid w:val="004F0EEB"/>
    <w:rsid w:val="004F7740"/>
    <w:rsid w:val="00500DA3"/>
    <w:rsid w:val="00503281"/>
    <w:rsid w:val="005038F4"/>
    <w:rsid w:val="00504798"/>
    <w:rsid w:val="005073CB"/>
    <w:rsid w:val="00507E8E"/>
    <w:rsid w:val="005100A4"/>
    <w:rsid w:val="0051237D"/>
    <w:rsid w:val="00515204"/>
    <w:rsid w:val="0051772A"/>
    <w:rsid w:val="0052010C"/>
    <w:rsid w:val="00523E38"/>
    <w:rsid w:val="00523F0E"/>
    <w:rsid w:val="005320B6"/>
    <w:rsid w:val="00533BF2"/>
    <w:rsid w:val="00534325"/>
    <w:rsid w:val="00541E6F"/>
    <w:rsid w:val="00544F69"/>
    <w:rsid w:val="005472E6"/>
    <w:rsid w:val="00547DA1"/>
    <w:rsid w:val="00562E69"/>
    <w:rsid w:val="00564CC7"/>
    <w:rsid w:val="005677CE"/>
    <w:rsid w:val="00572163"/>
    <w:rsid w:val="005732DD"/>
    <w:rsid w:val="00573B5A"/>
    <w:rsid w:val="005741CC"/>
    <w:rsid w:val="0057521F"/>
    <w:rsid w:val="00576A8A"/>
    <w:rsid w:val="005775D0"/>
    <w:rsid w:val="00577987"/>
    <w:rsid w:val="005803E1"/>
    <w:rsid w:val="00581DAB"/>
    <w:rsid w:val="00583AE1"/>
    <w:rsid w:val="005844E7"/>
    <w:rsid w:val="005852C6"/>
    <w:rsid w:val="00585635"/>
    <w:rsid w:val="005910A0"/>
    <w:rsid w:val="00597956"/>
    <w:rsid w:val="005A0EE7"/>
    <w:rsid w:val="005A294F"/>
    <w:rsid w:val="005A6829"/>
    <w:rsid w:val="005A70A1"/>
    <w:rsid w:val="005B500B"/>
    <w:rsid w:val="005C6D8E"/>
    <w:rsid w:val="005D1C1D"/>
    <w:rsid w:val="005D3E6D"/>
    <w:rsid w:val="005E2066"/>
    <w:rsid w:val="005E746C"/>
    <w:rsid w:val="005F0518"/>
    <w:rsid w:val="005F2B47"/>
    <w:rsid w:val="005F69D9"/>
    <w:rsid w:val="00600555"/>
    <w:rsid w:val="00602B45"/>
    <w:rsid w:val="00603738"/>
    <w:rsid w:val="00604D75"/>
    <w:rsid w:val="006054B5"/>
    <w:rsid w:val="00607B20"/>
    <w:rsid w:val="006140B6"/>
    <w:rsid w:val="00616284"/>
    <w:rsid w:val="006164FB"/>
    <w:rsid w:val="0061758F"/>
    <w:rsid w:val="00617E09"/>
    <w:rsid w:val="006225B7"/>
    <w:rsid w:val="00624276"/>
    <w:rsid w:val="00631850"/>
    <w:rsid w:val="00632C36"/>
    <w:rsid w:val="00635736"/>
    <w:rsid w:val="00637502"/>
    <w:rsid w:val="006379CD"/>
    <w:rsid w:val="006401C5"/>
    <w:rsid w:val="0064351F"/>
    <w:rsid w:val="00643C05"/>
    <w:rsid w:val="00652670"/>
    <w:rsid w:val="00652E28"/>
    <w:rsid w:val="006573EB"/>
    <w:rsid w:val="00661459"/>
    <w:rsid w:val="00670D94"/>
    <w:rsid w:val="006761E1"/>
    <w:rsid w:val="00676C8E"/>
    <w:rsid w:val="00682F19"/>
    <w:rsid w:val="00683A25"/>
    <w:rsid w:val="006849BB"/>
    <w:rsid w:val="0069355A"/>
    <w:rsid w:val="006972F1"/>
    <w:rsid w:val="006A1472"/>
    <w:rsid w:val="006A1741"/>
    <w:rsid w:val="006A2946"/>
    <w:rsid w:val="006A33A8"/>
    <w:rsid w:val="006A36B8"/>
    <w:rsid w:val="006A3A4D"/>
    <w:rsid w:val="006A7430"/>
    <w:rsid w:val="006B085F"/>
    <w:rsid w:val="006B0CEE"/>
    <w:rsid w:val="006B1D14"/>
    <w:rsid w:val="006B47B3"/>
    <w:rsid w:val="006D01B5"/>
    <w:rsid w:val="006D41B2"/>
    <w:rsid w:val="006D5572"/>
    <w:rsid w:val="006D5AAB"/>
    <w:rsid w:val="006E42A7"/>
    <w:rsid w:val="006F5F66"/>
    <w:rsid w:val="006F7B5D"/>
    <w:rsid w:val="0070087F"/>
    <w:rsid w:val="0070270D"/>
    <w:rsid w:val="00704C01"/>
    <w:rsid w:val="00707447"/>
    <w:rsid w:val="0071089A"/>
    <w:rsid w:val="00710E2D"/>
    <w:rsid w:val="007113A6"/>
    <w:rsid w:val="0071327C"/>
    <w:rsid w:val="00715D51"/>
    <w:rsid w:val="00730EB3"/>
    <w:rsid w:val="0074016B"/>
    <w:rsid w:val="00740471"/>
    <w:rsid w:val="0074688E"/>
    <w:rsid w:val="00747A90"/>
    <w:rsid w:val="00750803"/>
    <w:rsid w:val="00752FAB"/>
    <w:rsid w:val="00757375"/>
    <w:rsid w:val="00761199"/>
    <w:rsid w:val="0076368E"/>
    <w:rsid w:val="0076380A"/>
    <w:rsid w:val="0076430A"/>
    <w:rsid w:val="007672AB"/>
    <w:rsid w:val="00767FD3"/>
    <w:rsid w:val="00775CD5"/>
    <w:rsid w:val="00780D8D"/>
    <w:rsid w:val="00785032"/>
    <w:rsid w:val="007926D8"/>
    <w:rsid w:val="00793549"/>
    <w:rsid w:val="007A0155"/>
    <w:rsid w:val="007A0F30"/>
    <w:rsid w:val="007A2A72"/>
    <w:rsid w:val="007B26A5"/>
    <w:rsid w:val="007B7600"/>
    <w:rsid w:val="007B773C"/>
    <w:rsid w:val="007C0EC2"/>
    <w:rsid w:val="007C38A0"/>
    <w:rsid w:val="007C5A55"/>
    <w:rsid w:val="007E05D5"/>
    <w:rsid w:val="007E08B0"/>
    <w:rsid w:val="007E3BC4"/>
    <w:rsid w:val="007F1D87"/>
    <w:rsid w:val="007F1E8C"/>
    <w:rsid w:val="007F2ADB"/>
    <w:rsid w:val="007F45C1"/>
    <w:rsid w:val="008018CC"/>
    <w:rsid w:val="008045B2"/>
    <w:rsid w:val="00810FDB"/>
    <w:rsid w:val="00822602"/>
    <w:rsid w:val="00831659"/>
    <w:rsid w:val="00831C33"/>
    <w:rsid w:val="00833A8B"/>
    <w:rsid w:val="008342B1"/>
    <w:rsid w:val="008346AF"/>
    <w:rsid w:val="00835B85"/>
    <w:rsid w:val="00860205"/>
    <w:rsid w:val="00860FDC"/>
    <w:rsid w:val="008707E9"/>
    <w:rsid w:val="00871049"/>
    <w:rsid w:val="00871ADE"/>
    <w:rsid w:val="00872053"/>
    <w:rsid w:val="008735CB"/>
    <w:rsid w:val="00873AD2"/>
    <w:rsid w:val="00873E45"/>
    <w:rsid w:val="00881CDD"/>
    <w:rsid w:val="00883FD0"/>
    <w:rsid w:val="00886E54"/>
    <w:rsid w:val="00893429"/>
    <w:rsid w:val="00893F58"/>
    <w:rsid w:val="00894DE4"/>
    <w:rsid w:val="00896BE8"/>
    <w:rsid w:val="00897027"/>
    <w:rsid w:val="008A180D"/>
    <w:rsid w:val="008A4BDF"/>
    <w:rsid w:val="008A4E61"/>
    <w:rsid w:val="008A52B1"/>
    <w:rsid w:val="008B0267"/>
    <w:rsid w:val="008B0776"/>
    <w:rsid w:val="008B0B7A"/>
    <w:rsid w:val="008B0EA1"/>
    <w:rsid w:val="008B15B6"/>
    <w:rsid w:val="008B174E"/>
    <w:rsid w:val="008B6F9B"/>
    <w:rsid w:val="008B7359"/>
    <w:rsid w:val="008C1EF6"/>
    <w:rsid w:val="008C3D52"/>
    <w:rsid w:val="008C5DD2"/>
    <w:rsid w:val="008D7384"/>
    <w:rsid w:val="008E42A0"/>
    <w:rsid w:val="008F07D8"/>
    <w:rsid w:val="008F32C6"/>
    <w:rsid w:val="008F49CC"/>
    <w:rsid w:val="008F5F1A"/>
    <w:rsid w:val="008F7673"/>
    <w:rsid w:val="0090117E"/>
    <w:rsid w:val="00901380"/>
    <w:rsid w:val="00902252"/>
    <w:rsid w:val="009024C5"/>
    <w:rsid w:val="0090477F"/>
    <w:rsid w:val="00905C01"/>
    <w:rsid w:val="009060AE"/>
    <w:rsid w:val="009115F0"/>
    <w:rsid w:val="00913D8C"/>
    <w:rsid w:val="00923FBA"/>
    <w:rsid w:val="009254EE"/>
    <w:rsid w:val="00927C50"/>
    <w:rsid w:val="0094278F"/>
    <w:rsid w:val="00942B08"/>
    <w:rsid w:val="00942F61"/>
    <w:rsid w:val="009435F0"/>
    <w:rsid w:val="00956F55"/>
    <w:rsid w:val="00957CB0"/>
    <w:rsid w:val="00962A96"/>
    <w:rsid w:val="00964779"/>
    <w:rsid w:val="009673E0"/>
    <w:rsid w:val="00967DC7"/>
    <w:rsid w:val="0097097B"/>
    <w:rsid w:val="009720CC"/>
    <w:rsid w:val="009724E3"/>
    <w:rsid w:val="00974FC2"/>
    <w:rsid w:val="00994538"/>
    <w:rsid w:val="00997E25"/>
    <w:rsid w:val="009A19F7"/>
    <w:rsid w:val="009A3FC5"/>
    <w:rsid w:val="009A4299"/>
    <w:rsid w:val="009A54F0"/>
    <w:rsid w:val="009B708A"/>
    <w:rsid w:val="009C5083"/>
    <w:rsid w:val="009C50FF"/>
    <w:rsid w:val="009C7DB7"/>
    <w:rsid w:val="009E1028"/>
    <w:rsid w:val="009E46BF"/>
    <w:rsid w:val="009E5775"/>
    <w:rsid w:val="009E5CAF"/>
    <w:rsid w:val="009F47D3"/>
    <w:rsid w:val="009F5520"/>
    <w:rsid w:val="00A03E39"/>
    <w:rsid w:val="00A03FD1"/>
    <w:rsid w:val="00A05A42"/>
    <w:rsid w:val="00A05CC4"/>
    <w:rsid w:val="00A07505"/>
    <w:rsid w:val="00A11FF8"/>
    <w:rsid w:val="00A166DA"/>
    <w:rsid w:val="00A17DE0"/>
    <w:rsid w:val="00A23AB0"/>
    <w:rsid w:val="00A27507"/>
    <w:rsid w:val="00A27B8D"/>
    <w:rsid w:val="00A33659"/>
    <w:rsid w:val="00A33FE0"/>
    <w:rsid w:val="00A34A88"/>
    <w:rsid w:val="00A34E21"/>
    <w:rsid w:val="00A354CC"/>
    <w:rsid w:val="00A365CC"/>
    <w:rsid w:val="00A40966"/>
    <w:rsid w:val="00A40D37"/>
    <w:rsid w:val="00A40F7F"/>
    <w:rsid w:val="00A41E4A"/>
    <w:rsid w:val="00A41ED0"/>
    <w:rsid w:val="00A46CCC"/>
    <w:rsid w:val="00A52E53"/>
    <w:rsid w:val="00A5365D"/>
    <w:rsid w:val="00A53EF4"/>
    <w:rsid w:val="00A62022"/>
    <w:rsid w:val="00A62662"/>
    <w:rsid w:val="00A67144"/>
    <w:rsid w:val="00A71390"/>
    <w:rsid w:val="00A7192A"/>
    <w:rsid w:val="00A820B6"/>
    <w:rsid w:val="00A82FAC"/>
    <w:rsid w:val="00A8362D"/>
    <w:rsid w:val="00A85CE8"/>
    <w:rsid w:val="00A862A3"/>
    <w:rsid w:val="00A87798"/>
    <w:rsid w:val="00A9026D"/>
    <w:rsid w:val="00A908F2"/>
    <w:rsid w:val="00A92C05"/>
    <w:rsid w:val="00A95BE5"/>
    <w:rsid w:val="00A9741C"/>
    <w:rsid w:val="00AA32EE"/>
    <w:rsid w:val="00AA39C4"/>
    <w:rsid w:val="00AA5355"/>
    <w:rsid w:val="00AA5918"/>
    <w:rsid w:val="00AA6AC8"/>
    <w:rsid w:val="00AB2E30"/>
    <w:rsid w:val="00AB4A2D"/>
    <w:rsid w:val="00AB5DF4"/>
    <w:rsid w:val="00AB6629"/>
    <w:rsid w:val="00AC03C3"/>
    <w:rsid w:val="00AC1920"/>
    <w:rsid w:val="00AC3661"/>
    <w:rsid w:val="00AC6F0A"/>
    <w:rsid w:val="00AD5B37"/>
    <w:rsid w:val="00AD6E05"/>
    <w:rsid w:val="00AE4A61"/>
    <w:rsid w:val="00AF1E4C"/>
    <w:rsid w:val="00AF4010"/>
    <w:rsid w:val="00AF678E"/>
    <w:rsid w:val="00B024F1"/>
    <w:rsid w:val="00B027C8"/>
    <w:rsid w:val="00B028F1"/>
    <w:rsid w:val="00B032D2"/>
    <w:rsid w:val="00B043B9"/>
    <w:rsid w:val="00B12772"/>
    <w:rsid w:val="00B12E5B"/>
    <w:rsid w:val="00B132F1"/>
    <w:rsid w:val="00B13E69"/>
    <w:rsid w:val="00B15494"/>
    <w:rsid w:val="00B24781"/>
    <w:rsid w:val="00B259EC"/>
    <w:rsid w:val="00B32F96"/>
    <w:rsid w:val="00B415C3"/>
    <w:rsid w:val="00B4180A"/>
    <w:rsid w:val="00B447BA"/>
    <w:rsid w:val="00B502CC"/>
    <w:rsid w:val="00B50573"/>
    <w:rsid w:val="00B505A5"/>
    <w:rsid w:val="00B51206"/>
    <w:rsid w:val="00B63431"/>
    <w:rsid w:val="00B63E7C"/>
    <w:rsid w:val="00B65534"/>
    <w:rsid w:val="00B66208"/>
    <w:rsid w:val="00B662F2"/>
    <w:rsid w:val="00B72CA1"/>
    <w:rsid w:val="00B7461B"/>
    <w:rsid w:val="00B75B72"/>
    <w:rsid w:val="00B76ADC"/>
    <w:rsid w:val="00B82465"/>
    <w:rsid w:val="00B91C33"/>
    <w:rsid w:val="00B93FA4"/>
    <w:rsid w:val="00BA0420"/>
    <w:rsid w:val="00BA6BB4"/>
    <w:rsid w:val="00BB0665"/>
    <w:rsid w:val="00BB507E"/>
    <w:rsid w:val="00BB6C7D"/>
    <w:rsid w:val="00BC1B7D"/>
    <w:rsid w:val="00BC6397"/>
    <w:rsid w:val="00BC7E06"/>
    <w:rsid w:val="00BD033D"/>
    <w:rsid w:val="00BD24D1"/>
    <w:rsid w:val="00BD59D1"/>
    <w:rsid w:val="00BE1B51"/>
    <w:rsid w:val="00BE3A81"/>
    <w:rsid w:val="00BE47A8"/>
    <w:rsid w:val="00BE6A8C"/>
    <w:rsid w:val="00BF4DF7"/>
    <w:rsid w:val="00BF6ECF"/>
    <w:rsid w:val="00C05C02"/>
    <w:rsid w:val="00C10119"/>
    <w:rsid w:val="00C13517"/>
    <w:rsid w:val="00C14E4E"/>
    <w:rsid w:val="00C15EF5"/>
    <w:rsid w:val="00C20686"/>
    <w:rsid w:val="00C20DF2"/>
    <w:rsid w:val="00C27F6C"/>
    <w:rsid w:val="00C343C6"/>
    <w:rsid w:val="00C41E49"/>
    <w:rsid w:val="00C44811"/>
    <w:rsid w:val="00C464A2"/>
    <w:rsid w:val="00C5269F"/>
    <w:rsid w:val="00C54F04"/>
    <w:rsid w:val="00C62D4B"/>
    <w:rsid w:val="00C72082"/>
    <w:rsid w:val="00C72E1F"/>
    <w:rsid w:val="00C75CD2"/>
    <w:rsid w:val="00C8190E"/>
    <w:rsid w:val="00C82538"/>
    <w:rsid w:val="00C83BB3"/>
    <w:rsid w:val="00C84119"/>
    <w:rsid w:val="00C9150B"/>
    <w:rsid w:val="00C923AF"/>
    <w:rsid w:val="00C967BD"/>
    <w:rsid w:val="00CA44A8"/>
    <w:rsid w:val="00CA77DF"/>
    <w:rsid w:val="00CB25AC"/>
    <w:rsid w:val="00CB33AA"/>
    <w:rsid w:val="00CB4F3D"/>
    <w:rsid w:val="00CB5165"/>
    <w:rsid w:val="00CC3B32"/>
    <w:rsid w:val="00CD21F6"/>
    <w:rsid w:val="00CD331F"/>
    <w:rsid w:val="00CD36E8"/>
    <w:rsid w:val="00CD39A1"/>
    <w:rsid w:val="00CE0837"/>
    <w:rsid w:val="00CF5782"/>
    <w:rsid w:val="00D014D4"/>
    <w:rsid w:val="00D0277F"/>
    <w:rsid w:val="00D04DEF"/>
    <w:rsid w:val="00D07B58"/>
    <w:rsid w:val="00D11831"/>
    <w:rsid w:val="00D148E2"/>
    <w:rsid w:val="00D14EE6"/>
    <w:rsid w:val="00D201FE"/>
    <w:rsid w:val="00D208BC"/>
    <w:rsid w:val="00D20AFD"/>
    <w:rsid w:val="00D21C2F"/>
    <w:rsid w:val="00D24AF4"/>
    <w:rsid w:val="00D33B45"/>
    <w:rsid w:val="00D36101"/>
    <w:rsid w:val="00D42054"/>
    <w:rsid w:val="00D42CCC"/>
    <w:rsid w:val="00D4493A"/>
    <w:rsid w:val="00D474CC"/>
    <w:rsid w:val="00D51B22"/>
    <w:rsid w:val="00D534C0"/>
    <w:rsid w:val="00D57828"/>
    <w:rsid w:val="00D6036C"/>
    <w:rsid w:val="00D61D2A"/>
    <w:rsid w:val="00D649D4"/>
    <w:rsid w:val="00D661D1"/>
    <w:rsid w:val="00D7105C"/>
    <w:rsid w:val="00D77910"/>
    <w:rsid w:val="00D8475D"/>
    <w:rsid w:val="00D84FBB"/>
    <w:rsid w:val="00D877F5"/>
    <w:rsid w:val="00D9190A"/>
    <w:rsid w:val="00DA04AF"/>
    <w:rsid w:val="00DA0E15"/>
    <w:rsid w:val="00DA3468"/>
    <w:rsid w:val="00DA3F08"/>
    <w:rsid w:val="00DA4C24"/>
    <w:rsid w:val="00DB264A"/>
    <w:rsid w:val="00DB30BA"/>
    <w:rsid w:val="00DB3597"/>
    <w:rsid w:val="00DB4FB3"/>
    <w:rsid w:val="00DB6450"/>
    <w:rsid w:val="00DB66A1"/>
    <w:rsid w:val="00DC1A56"/>
    <w:rsid w:val="00DC4490"/>
    <w:rsid w:val="00DC77F2"/>
    <w:rsid w:val="00DD03FA"/>
    <w:rsid w:val="00DD3643"/>
    <w:rsid w:val="00DD3998"/>
    <w:rsid w:val="00DD55E5"/>
    <w:rsid w:val="00DE1E58"/>
    <w:rsid w:val="00DE41E6"/>
    <w:rsid w:val="00DE536E"/>
    <w:rsid w:val="00DF11AC"/>
    <w:rsid w:val="00DF223E"/>
    <w:rsid w:val="00DF3F0C"/>
    <w:rsid w:val="00DF4FAE"/>
    <w:rsid w:val="00E07480"/>
    <w:rsid w:val="00E10204"/>
    <w:rsid w:val="00E1162A"/>
    <w:rsid w:val="00E1360D"/>
    <w:rsid w:val="00E16BC1"/>
    <w:rsid w:val="00E171CD"/>
    <w:rsid w:val="00E22727"/>
    <w:rsid w:val="00E24019"/>
    <w:rsid w:val="00E253D1"/>
    <w:rsid w:val="00E30C95"/>
    <w:rsid w:val="00E310E1"/>
    <w:rsid w:val="00E3192E"/>
    <w:rsid w:val="00E35723"/>
    <w:rsid w:val="00E37C3F"/>
    <w:rsid w:val="00E42094"/>
    <w:rsid w:val="00E4230A"/>
    <w:rsid w:val="00E468D9"/>
    <w:rsid w:val="00E47EAF"/>
    <w:rsid w:val="00E53055"/>
    <w:rsid w:val="00E5677A"/>
    <w:rsid w:val="00E579A6"/>
    <w:rsid w:val="00E74349"/>
    <w:rsid w:val="00E75012"/>
    <w:rsid w:val="00E765F1"/>
    <w:rsid w:val="00E77A4E"/>
    <w:rsid w:val="00E81D5F"/>
    <w:rsid w:val="00E87F51"/>
    <w:rsid w:val="00E92DAB"/>
    <w:rsid w:val="00EA0904"/>
    <w:rsid w:val="00EA2ADE"/>
    <w:rsid w:val="00EA30D7"/>
    <w:rsid w:val="00EB05C4"/>
    <w:rsid w:val="00EB21A1"/>
    <w:rsid w:val="00EB2223"/>
    <w:rsid w:val="00EB7019"/>
    <w:rsid w:val="00EB7928"/>
    <w:rsid w:val="00EC4E1C"/>
    <w:rsid w:val="00EC74B3"/>
    <w:rsid w:val="00ED3E2B"/>
    <w:rsid w:val="00ED4CC5"/>
    <w:rsid w:val="00ED621E"/>
    <w:rsid w:val="00ED7E1C"/>
    <w:rsid w:val="00ED7EF1"/>
    <w:rsid w:val="00EE1FDF"/>
    <w:rsid w:val="00EE3018"/>
    <w:rsid w:val="00EE5FB1"/>
    <w:rsid w:val="00EF09C5"/>
    <w:rsid w:val="00EF1775"/>
    <w:rsid w:val="00F028F0"/>
    <w:rsid w:val="00F03766"/>
    <w:rsid w:val="00F06472"/>
    <w:rsid w:val="00F067C0"/>
    <w:rsid w:val="00F10A37"/>
    <w:rsid w:val="00F14272"/>
    <w:rsid w:val="00F22B76"/>
    <w:rsid w:val="00F252E4"/>
    <w:rsid w:val="00F2721D"/>
    <w:rsid w:val="00F32E2F"/>
    <w:rsid w:val="00F370C8"/>
    <w:rsid w:val="00F43BE4"/>
    <w:rsid w:val="00F442CB"/>
    <w:rsid w:val="00F47EF1"/>
    <w:rsid w:val="00F54949"/>
    <w:rsid w:val="00F61F5E"/>
    <w:rsid w:val="00F621F5"/>
    <w:rsid w:val="00F62A28"/>
    <w:rsid w:val="00F66035"/>
    <w:rsid w:val="00F70ABF"/>
    <w:rsid w:val="00F741A0"/>
    <w:rsid w:val="00F83530"/>
    <w:rsid w:val="00F8402F"/>
    <w:rsid w:val="00F90E28"/>
    <w:rsid w:val="00F92038"/>
    <w:rsid w:val="00F97084"/>
    <w:rsid w:val="00FA413F"/>
    <w:rsid w:val="00FA6524"/>
    <w:rsid w:val="00FA6CE2"/>
    <w:rsid w:val="00FA7C5C"/>
    <w:rsid w:val="00FB0559"/>
    <w:rsid w:val="00FB6A7F"/>
    <w:rsid w:val="00FB6F0C"/>
    <w:rsid w:val="00FC41D4"/>
    <w:rsid w:val="00FC68EB"/>
    <w:rsid w:val="00FD2FC6"/>
    <w:rsid w:val="00FE14CB"/>
    <w:rsid w:val="00FE7592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62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413F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FA413F"/>
    <w:pPr>
      <w:widowControl w:val="0"/>
      <w:autoSpaceDE w:val="0"/>
      <w:autoSpaceDN w:val="0"/>
    </w:pPr>
    <w:rPr>
      <w:rFonts w:ascii="Tahoma" w:hAnsi="Tahoma" w:cs="Tahoma"/>
    </w:rPr>
  </w:style>
  <w:style w:type="paragraph" w:styleId="a5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066C6"/>
    <w:pPr>
      <w:ind w:left="720"/>
      <w:contextualSpacing/>
    </w:pPr>
  </w:style>
  <w:style w:type="table" w:styleId="a7">
    <w:name w:val="Table Grid"/>
    <w:basedOn w:val="a1"/>
    <w:uiPriority w:val="59"/>
    <w:rsid w:val="004310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51;&#1040;&#104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6287A-B956-4A62-8242-08A6C028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ГЛАВА</Template>
  <TotalTime>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Смирнова</cp:lastModifiedBy>
  <cp:revision>4</cp:revision>
  <cp:lastPrinted>2021-08-26T06:03:00Z</cp:lastPrinted>
  <dcterms:created xsi:type="dcterms:W3CDTF">2021-08-26T04:58:00Z</dcterms:created>
  <dcterms:modified xsi:type="dcterms:W3CDTF">2021-08-26T06:03:00Z</dcterms:modified>
</cp:coreProperties>
</file>