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8" w:rsidRDefault="003A0DBD" w:rsidP="0014301A">
      <w:pPr>
        <w:rPr>
          <w:sz w:val="28"/>
        </w:rPr>
      </w:pPr>
      <w:r>
        <w:rPr>
          <w:sz w:val="28"/>
        </w:rPr>
        <w:t xml:space="preserve">                                  </w:t>
      </w:r>
      <w:r w:rsidR="0014301A">
        <w:t xml:space="preserve"> </w:t>
      </w:r>
      <w:r w:rsidR="0014301A">
        <w:rPr>
          <w:noProof/>
          <w:sz w:val="28"/>
        </w:rPr>
        <w:t xml:space="preserve">                         </w:t>
      </w:r>
      <w:r w:rsidR="0014301A"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A862A3" w:rsidRDefault="00942B08" w:rsidP="005D16DB">
      <w:pPr>
        <w:pStyle w:val="2"/>
        <w:rPr>
          <w:sz w:val="28"/>
          <w:szCs w:val="28"/>
        </w:rPr>
      </w:pPr>
      <w:r w:rsidRPr="00CA44A8">
        <w:rPr>
          <w:sz w:val="28"/>
          <w:szCs w:val="28"/>
        </w:rPr>
        <w:t>ПОСТАНОВЛЕНИЕ</w:t>
      </w:r>
    </w:p>
    <w:p w:rsidR="000F2400" w:rsidRPr="000F2400" w:rsidRDefault="000F2400" w:rsidP="000F2400"/>
    <w:tbl>
      <w:tblPr>
        <w:tblW w:w="6274" w:type="dxa"/>
        <w:tblInd w:w="763" w:type="dxa"/>
        <w:tblLook w:val="0000"/>
      </w:tblPr>
      <w:tblGrid>
        <w:gridCol w:w="479"/>
        <w:gridCol w:w="3119"/>
        <w:gridCol w:w="484"/>
        <w:gridCol w:w="2192"/>
      </w:tblGrid>
      <w:tr w:rsidR="00942B08" w:rsidRPr="00CA44A8" w:rsidTr="0014301A">
        <w:trPr>
          <w:cantSplit/>
          <w:trHeight w:val="265"/>
        </w:trPr>
        <w:tc>
          <w:tcPr>
            <w:tcW w:w="479" w:type="dxa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942B08" w:rsidRPr="00CA44A8" w:rsidRDefault="000700ED" w:rsidP="0014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4301A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2022</w:t>
            </w:r>
            <w:r w:rsidR="0014301A">
              <w:rPr>
                <w:sz w:val="28"/>
                <w:szCs w:val="28"/>
              </w:rPr>
              <w:t>г.</w:t>
            </w:r>
          </w:p>
        </w:tc>
        <w:tc>
          <w:tcPr>
            <w:tcW w:w="484" w:type="dxa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№</w:t>
            </w:r>
          </w:p>
        </w:tc>
        <w:tc>
          <w:tcPr>
            <w:tcW w:w="2192" w:type="dxa"/>
            <w:tcBorders>
              <w:bottom w:val="dotted" w:sz="4" w:space="0" w:color="auto"/>
            </w:tcBorders>
            <w:vAlign w:val="bottom"/>
          </w:tcPr>
          <w:p w:rsidR="00942B08" w:rsidRPr="00CA44A8" w:rsidRDefault="000700ED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</w:tbl>
    <w:p w:rsidR="00881A51" w:rsidRDefault="00881A51" w:rsidP="0045130F">
      <w:pPr>
        <w:jc w:val="both"/>
        <w:rPr>
          <w:sz w:val="28"/>
          <w:szCs w:val="28"/>
        </w:rPr>
      </w:pPr>
    </w:p>
    <w:p w:rsidR="0045130F" w:rsidRDefault="00942B08" w:rsidP="0045130F">
      <w:pPr>
        <w:jc w:val="both"/>
        <w:rPr>
          <w:sz w:val="28"/>
          <w:szCs w:val="28"/>
        </w:rPr>
      </w:pPr>
      <w:r w:rsidRPr="00AA5502">
        <w:rPr>
          <w:sz w:val="28"/>
          <w:szCs w:val="28"/>
        </w:rPr>
        <w:t>О</w:t>
      </w:r>
      <w:r w:rsidR="00B31E30" w:rsidRPr="00AA5502">
        <w:rPr>
          <w:sz w:val="28"/>
          <w:szCs w:val="28"/>
        </w:rPr>
        <w:t xml:space="preserve">б </w:t>
      </w:r>
      <w:r w:rsidR="0045130F">
        <w:rPr>
          <w:sz w:val="28"/>
          <w:szCs w:val="28"/>
        </w:rPr>
        <w:t>отмене постановлений администрации</w:t>
      </w:r>
    </w:p>
    <w:p w:rsidR="001709EB" w:rsidRPr="00AA5502" w:rsidRDefault="0045130F" w:rsidP="0045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5D16DB" w:rsidRPr="00AA5502" w:rsidRDefault="005D16DB" w:rsidP="00942B08">
      <w:pPr>
        <w:jc w:val="both"/>
        <w:rPr>
          <w:sz w:val="28"/>
          <w:szCs w:val="28"/>
        </w:rPr>
      </w:pPr>
    </w:p>
    <w:p w:rsidR="00746F88" w:rsidRPr="00AA5502" w:rsidRDefault="000F2400" w:rsidP="000F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D36" w:rsidRPr="00AA5502">
        <w:rPr>
          <w:sz w:val="28"/>
          <w:szCs w:val="28"/>
        </w:rPr>
        <w:t>В</w:t>
      </w:r>
      <w:r w:rsidR="0045130F">
        <w:rPr>
          <w:sz w:val="28"/>
          <w:szCs w:val="28"/>
        </w:rPr>
        <w:t xml:space="preserve"> целях приведения нормативно-правовых актов администрации Кра</w:t>
      </w:r>
      <w:r w:rsidR="0045130F">
        <w:rPr>
          <w:sz w:val="28"/>
          <w:szCs w:val="28"/>
        </w:rPr>
        <w:t>с</w:t>
      </w:r>
      <w:r w:rsidR="0045130F">
        <w:rPr>
          <w:sz w:val="28"/>
          <w:szCs w:val="28"/>
        </w:rPr>
        <w:t>ноармейского муниципального района в</w:t>
      </w:r>
      <w:r w:rsidR="003D7D36" w:rsidRPr="00AA5502">
        <w:rPr>
          <w:sz w:val="28"/>
          <w:szCs w:val="28"/>
        </w:rPr>
        <w:t xml:space="preserve"> соответстви</w:t>
      </w:r>
      <w:r w:rsidR="0045130F">
        <w:rPr>
          <w:sz w:val="28"/>
          <w:szCs w:val="28"/>
        </w:rPr>
        <w:t>е с действующим закон</w:t>
      </w:r>
      <w:r w:rsidR="0045130F">
        <w:rPr>
          <w:sz w:val="28"/>
          <w:szCs w:val="28"/>
        </w:rPr>
        <w:t>о</w:t>
      </w:r>
      <w:r w:rsidR="0045130F">
        <w:rPr>
          <w:sz w:val="28"/>
          <w:szCs w:val="28"/>
        </w:rPr>
        <w:t>дательством, руководствуясь</w:t>
      </w:r>
      <w:r w:rsidR="003D7D36" w:rsidRPr="00AA5502">
        <w:rPr>
          <w:sz w:val="28"/>
          <w:szCs w:val="28"/>
        </w:rPr>
        <w:t xml:space="preserve"> стать</w:t>
      </w:r>
      <w:r w:rsidR="009772AD" w:rsidRPr="00AA5502">
        <w:rPr>
          <w:sz w:val="28"/>
          <w:szCs w:val="28"/>
        </w:rPr>
        <w:t xml:space="preserve">ей 45 </w:t>
      </w:r>
      <w:r w:rsidR="005D16DB" w:rsidRPr="00AA5502">
        <w:rPr>
          <w:sz w:val="28"/>
          <w:szCs w:val="28"/>
        </w:rPr>
        <w:t>Градостроительного</w:t>
      </w:r>
      <w:r w:rsidR="003D7D36" w:rsidRPr="00AA5502">
        <w:rPr>
          <w:sz w:val="28"/>
          <w:szCs w:val="28"/>
        </w:rPr>
        <w:t xml:space="preserve"> кодекса РФ,</w:t>
      </w:r>
      <w:r w:rsidR="001F5D35" w:rsidRPr="00AA5502">
        <w:rPr>
          <w:sz w:val="28"/>
          <w:szCs w:val="28"/>
        </w:rPr>
        <w:t xml:space="preserve"> </w:t>
      </w:r>
      <w:r w:rsidR="00B8459F" w:rsidRPr="00B8459F">
        <w:rPr>
          <w:sz w:val="28"/>
          <w:szCs w:val="28"/>
        </w:rPr>
        <w:t>Ф</w:t>
      </w:r>
      <w:r w:rsidR="00B8459F" w:rsidRPr="00B8459F">
        <w:rPr>
          <w:sz w:val="28"/>
          <w:szCs w:val="28"/>
        </w:rPr>
        <w:t>е</w:t>
      </w:r>
      <w:r w:rsidR="00B8459F" w:rsidRPr="00B8459F">
        <w:rPr>
          <w:sz w:val="28"/>
          <w:szCs w:val="28"/>
        </w:rPr>
        <w:t>деральным законом от 06.10.2003 г. № 131-ФЗ «Об общих принципах орган</w:t>
      </w:r>
      <w:r w:rsidR="00B8459F" w:rsidRPr="00B8459F">
        <w:rPr>
          <w:sz w:val="28"/>
          <w:szCs w:val="28"/>
        </w:rPr>
        <w:t>и</w:t>
      </w:r>
      <w:r w:rsidR="00B8459F" w:rsidRPr="00B8459F">
        <w:rPr>
          <w:sz w:val="28"/>
          <w:szCs w:val="28"/>
        </w:rPr>
        <w:t xml:space="preserve">зации местного самоуправления в Российской Федерации», </w:t>
      </w:r>
      <w:r w:rsidR="001F5D35" w:rsidRPr="00AA5502">
        <w:rPr>
          <w:sz w:val="28"/>
          <w:szCs w:val="28"/>
        </w:rPr>
        <w:t>Уста</w:t>
      </w:r>
      <w:r w:rsidR="009A2CF6" w:rsidRPr="00AA5502">
        <w:rPr>
          <w:sz w:val="28"/>
          <w:szCs w:val="28"/>
        </w:rPr>
        <w:t>вом</w:t>
      </w:r>
      <w:r w:rsidR="001F5D35" w:rsidRPr="00AA5502">
        <w:rPr>
          <w:sz w:val="28"/>
          <w:szCs w:val="28"/>
        </w:rPr>
        <w:t xml:space="preserve"> Красн</w:t>
      </w:r>
      <w:r w:rsidR="001F5D35" w:rsidRPr="00AA5502">
        <w:rPr>
          <w:sz w:val="28"/>
          <w:szCs w:val="28"/>
        </w:rPr>
        <w:t>о</w:t>
      </w:r>
      <w:r w:rsidR="001F5D35" w:rsidRPr="00AA5502">
        <w:rPr>
          <w:sz w:val="28"/>
          <w:szCs w:val="28"/>
        </w:rPr>
        <w:t>армейского муниципального района,</w:t>
      </w:r>
      <w:r w:rsidR="006148E6" w:rsidRPr="00AA5502">
        <w:rPr>
          <w:sz w:val="28"/>
          <w:szCs w:val="28"/>
        </w:rPr>
        <w:t xml:space="preserve"> </w:t>
      </w:r>
      <w:r w:rsidR="003D5D34" w:rsidRPr="00CC130B">
        <w:rPr>
          <w:sz w:val="28"/>
          <w:szCs w:val="28"/>
        </w:rPr>
        <w:t>администрация</w:t>
      </w:r>
      <w:r w:rsidR="003D5D34" w:rsidRPr="00AA5502">
        <w:rPr>
          <w:sz w:val="28"/>
          <w:szCs w:val="28"/>
        </w:rPr>
        <w:t xml:space="preserve"> </w:t>
      </w:r>
      <w:r w:rsidR="001960DA" w:rsidRPr="00AA5502">
        <w:rPr>
          <w:sz w:val="28"/>
          <w:szCs w:val="28"/>
        </w:rPr>
        <w:t>К</w:t>
      </w:r>
      <w:r w:rsidR="008A2F74" w:rsidRPr="00AA5502">
        <w:rPr>
          <w:sz w:val="28"/>
          <w:szCs w:val="28"/>
        </w:rPr>
        <w:t>расноармейского мун</w:t>
      </w:r>
      <w:r w:rsidR="008A2F74" w:rsidRPr="00AA5502">
        <w:rPr>
          <w:sz w:val="28"/>
          <w:szCs w:val="28"/>
        </w:rPr>
        <w:t>и</w:t>
      </w:r>
      <w:r w:rsidR="008A2F74" w:rsidRPr="00AA5502">
        <w:rPr>
          <w:sz w:val="28"/>
          <w:szCs w:val="28"/>
        </w:rPr>
        <w:t>ципального района Саратовской области</w:t>
      </w:r>
      <w:r w:rsidR="00BC61A4" w:rsidRPr="00AA5502">
        <w:rPr>
          <w:sz w:val="28"/>
          <w:szCs w:val="28"/>
        </w:rPr>
        <w:t xml:space="preserve"> </w:t>
      </w:r>
      <w:r w:rsidR="00746F88" w:rsidRPr="00AA5502">
        <w:rPr>
          <w:sz w:val="28"/>
          <w:szCs w:val="28"/>
        </w:rPr>
        <w:t>ПОСТАНОВЛЯ</w:t>
      </w:r>
      <w:r w:rsidR="003D5D34" w:rsidRPr="00AA5502">
        <w:rPr>
          <w:sz w:val="28"/>
          <w:szCs w:val="28"/>
        </w:rPr>
        <w:t>ЕТ</w:t>
      </w:r>
      <w:r w:rsidR="00746F88" w:rsidRPr="00AA5502">
        <w:rPr>
          <w:sz w:val="28"/>
          <w:szCs w:val="28"/>
        </w:rPr>
        <w:t>:</w:t>
      </w:r>
    </w:p>
    <w:p w:rsidR="004E2713" w:rsidRPr="0045130F" w:rsidRDefault="0045130F" w:rsidP="0045130F">
      <w:pPr>
        <w:ind w:firstLine="720"/>
        <w:jc w:val="both"/>
        <w:rPr>
          <w:sz w:val="28"/>
          <w:szCs w:val="28"/>
        </w:rPr>
      </w:pPr>
      <w:r w:rsidRPr="004513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30F">
        <w:rPr>
          <w:sz w:val="28"/>
          <w:szCs w:val="28"/>
        </w:rPr>
        <w:t>Отменить следующие постановления администрации Красноарме</w:t>
      </w:r>
      <w:r w:rsidRPr="0045130F">
        <w:rPr>
          <w:sz w:val="28"/>
          <w:szCs w:val="28"/>
        </w:rPr>
        <w:t>й</w:t>
      </w:r>
      <w:r w:rsidRPr="0045130F">
        <w:rPr>
          <w:sz w:val="28"/>
          <w:szCs w:val="28"/>
        </w:rPr>
        <w:t>ского муниципального района Саратовской области:</w:t>
      </w:r>
    </w:p>
    <w:p w:rsidR="00881A51" w:rsidRPr="00CB0F58" w:rsidRDefault="0045130F" w:rsidP="00881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13</w:t>
      </w:r>
      <w:r w:rsidR="000700ED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2020 №14 «</w:t>
      </w:r>
      <w:r w:rsidR="00881A51" w:rsidRPr="00AA5502">
        <w:rPr>
          <w:sz w:val="28"/>
          <w:szCs w:val="28"/>
        </w:rPr>
        <w:t xml:space="preserve">Об утверждении </w:t>
      </w:r>
      <w:r w:rsidR="00881A51">
        <w:rPr>
          <w:sz w:val="28"/>
          <w:szCs w:val="28"/>
        </w:rPr>
        <w:t>документации по планировке территории и проекта межевания на строительство объекта «</w:t>
      </w:r>
      <w:proofErr w:type="spellStart"/>
      <w:r w:rsidR="00881A51">
        <w:rPr>
          <w:sz w:val="28"/>
          <w:szCs w:val="28"/>
        </w:rPr>
        <w:t>Золихинская</w:t>
      </w:r>
      <w:proofErr w:type="spellEnd"/>
      <w:r w:rsidR="00881A51">
        <w:rPr>
          <w:sz w:val="28"/>
          <w:szCs w:val="28"/>
        </w:rPr>
        <w:t xml:space="preserve"> ВЭС» в границах </w:t>
      </w:r>
      <w:proofErr w:type="spellStart"/>
      <w:r w:rsidR="00881A51">
        <w:rPr>
          <w:sz w:val="28"/>
          <w:szCs w:val="28"/>
        </w:rPr>
        <w:t>Высоковского</w:t>
      </w:r>
      <w:proofErr w:type="spellEnd"/>
      <w:r w:rsidR="00881A51">
        <w:rPr>
          <w:sz w:val="28"/>
          <w:szCs w:val="28"/>
        </w:rPr>
        <w:t xml:space="preserve"> муниципального образования»</w:t>
      </w:r>
    </w:p>
    <w:p w:rsidR="00881A51" w:rsidRDefault="00881A51" w:rsidP="00881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13</w:t>
      </w:r>
      <w:r w:rsidR="000700ED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2020 №13 «</w:t>
      </w:r>
      <w:r w:rsidRPr="00AA55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документации по планировке территории и проекта межевания на строительство объекта «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45130F" w:rsidRPr="0045130F" w:rsidRDefault="00881A51" w:rsidP="00881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820">
        <w:rPr>
          <w:sz w:val="28"/>
          <w:szCs w:val="28"/>
        </w:rPr>
        <w:t>от</w:t>
      </w:r>
      <w:r>
        <w:rPr>
          <w:sz w:val="28"/>
          <w:szCs w:val="28"/>
        </w:rPr>
        <w:t xml:space="preserve"> 13</w:t>
      </w:r>
      <w:r w:rsidR="000700E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2020 №15 «</w:t>
      </w:r>
      <w:r w:rsidRPr="00AA55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документации по планировке территории и проекта межевания на строительство объекта «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:rsidR="002B56B9" w:rsidRDefault="00A307CA" w:rsidP="000F24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4301A">
        <w:rPr>
          <w:color w:val="000000"/>
          <w:sz w:val="28"/>
          <w:szCs w:val="28"/>
        </w:rPr>
        <w:t>Организационно</w:t>
      </w:r>
      <w:r w:rsidR="00CA023E" w:rsidRPr="00A307CA">
        <w:rPr>
          <w:color w:val="000000"/>
          <w:sz w:val="28"/>
          <w:szCs w:val="28"/>
        </w:rPr>
        <w:t xml:space="preserve"> - контрольному отделу администрации Красноа</w:t>
      </w:r>
      <w:r w:rsidR="00CA023E" w:rsidRPr="00A307CA">
        <w:rPr>
          <w:color w:val="000000"/>
          <w:sz w:val="28"/>
          <w:szCs w:val="28"/>
        </w:rPr>
        <w:t>р</w:t>
      </w:r>
      <w:r w:rsidR="00CA023E" w:rsidRPr="00A307CA">
        <w:rPr>
          <w:color w:val="000000"/>
          <w:sz w:val="28"/>
          <w:szCs w:val="28"/>
        </w:rPr>
        <w:t>мейского муниципального района Саратовской области опубликовать насто</w:t>
      </w:r>
      <w:r w:rsidR="00CA023E" w:rsidRPr="00A307CA">
        <w:rPr>
          <w:color w:val="000000"/>
          <w:sz w:val="28"/>
          <w:szCs w:val="28"/>
        </w:rPr>
        <w:t>я</w:t>
      </w:r>
      <w:r w:rsidR="00CA023E" w:rsidRPr="00A307CA">
        <w:rPr>
          <w:color w:val="000000"/>
          <w:sz w:val="28"/>
          <w:szCs w:val="28"/>
        </w:rPr>
        <w:t>щее постановление, путем размещения на официальном сайте администрации Красноармейского муниципального района Саратовской области в информ</w:t>
      </w:r>
      <w:r w:rsidR="00CA023E" w:rsidRPr="00A307CA">
        <w:rPr>
          <w:color w:val="000000"/>
          <w:sz w:val="28"/>
          <w:szCs w:val="28"/>
        </w:rPr>
        <w:t>а</w:t>
      </w:r>
      <w:r w:rsidR="00CA023E" w:rsidRPr="00A307CA">
        <w:rPr>
          <w:color w:val="000000"/>
          <w:sz w:val="28"/>
          <w:szCs w:val="28"/>
        </w:rPr>
        <w:t xml:space="preserve">ционно телекоммуникационной сети «Интернет» </w:t>
      </w:r>
      <w:r w:rsidR="000F2400">
        <w:rPr>
          <w:sz w:val="28"/>
          <w:szCs w:val="28"/>
        </w:rPr>
        <w:t>в разделе «Документация по планировке территории».</w:t>
      </w:r>
    </w:p>
    <w:p w:rsidR="00881A51" w:rsidRDefault="00881A51" w:rsidP="000F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0F2400" w:rsidRPr="00A307CA" w:rsidRDefault="000F2400" w:rsidP="00A307CA">
      <w:pPr>
        <w:jc w:val="both"/>
        <w:rPr>
          <w:sz w:val="28"/>
          <w:szCs w:val="28"/>
        </w:rPr>
      </w:pPr>
    </w:p>
    <w:p w:rsidR="00AA371A" w:rsidRPr="00AA5502" w:rsidRDefault="00AA371A" w:rsidP="000756E1">
      <w:pPr>
        <w:jc w:val="both"/>
        <w:rPr>
          <w:rFonts w:eastAsia="Arial Unicode MS"/>
          <w:sz w:val="28"/>
          <w:szCs w:val="28"/>
        </w:rPr>
      </w:pPr>
    </w:p>
    <w:p w:rsidR="00BB234D" w:rsidRPr="00AA5502" w:rsidRDefault="00B07728" w:rsidP="000756E1">
      <w:pPr>
        <w:jc w:val="both"/>
        <w:rPr>
          <w:rFonts w:eastAsia="Arial Unicode MS"/>
          <w:sz w:val="28"/>
          <w:szCs w:val="28"/>
        </w:rPr>
      </w:pPr>
      <w:r w:rsidRPr="00AA5502">
        <w:rPr>
          <w:rFonts w:eastAsia="Arial Unicode MS"/>
          <w:sz w:val="28"/>
          <w:szCs w:val="28"/>
        </w:rPr>
        <w:t xml:space="preserve">Глава </w:t>
      </w:r>
      <w:proofErr w:type="gramStart"/>
      <w:r w:rsidR="00BB234D" w:rsidRPr="00AA5502">
        <w:rPr>
          <w:rFonts w:eastAsia="Arial Unicode MS"/>
          <w:sz w:val="28"/>
          <w:szCs w:val="28"/>
        </w:rPr>
        <w:t>Красноармейского</w:t>
      </w:r>
      <w:proofErr w:type="gramEnd"/>
    </w:p>
    <w:p w:rsidR="0094544C" w:rsidRPr="00AA5502" w:rsidRDefault="00BB234D" w:rsidP="000756E1">
      <w:pPr>
        <w:jc w:val="both"/>
        <w:rPr>
          <w:rFonts w:eastAsia="Arial Unicode MS"/>
          <w:sz w:val="28"/>
          <w:szCs w:val="28"/>
        </w:rPr>
      </w:pPr>
      <w:r w:rsidRPr="00AA5502">
        <w:rPr>
          <w:rFonts w:eastAsia="Arial Unicode MS"/>
          <w:sz w:val="28"/>
          <w:szCs w:val="28"/>
        </w:rPr>
        <w:t xml:space="preserve">муниципального района                                                       </w:t>
      </w:r>
      <w:r w:rsidR="00EF26F8">
        <w:rPr>
          <w:rFonts w:eastAsia="Arial Unicode MS"/>
          <w:sz w:val="28"/>
          <w:szCs w:val="28"/>
        </w:rPr>
        <w:t xml:space="preserve">                  </w:t>
      </w:r>
      <w:r w:rsidR="00881A51">
        <w:rPr>
          <w:rFonts w:eastAsia="Arial Unicode MS"/>
          <w:sz w:val="28"/>
          <w:szCs w:val="28"/>
        </w:rPr>
        <w:t>А.И. Зотов</w:t>
      </w:r>
    </w:p>
    <w:p w:rsidR="00C53F85" w:rsidRDefault="00C53F85" w:rsidP="000756E1">
      <w:pPr>
        <w:jc w:val="both"/>
        <w:rPr>
          <w:rFonts w:eastAsia="Arial Unicode MS"/>
          <w:sz w:val="18"/>
          <w:szCs w:val="18"/>
        </w:rPr>
      </w:pPr>
    </w:p>
    <w:p w:rsidR="00BC61A4" w:rsidRDefault="00BC61A4" w:rsidP="000756E1">
      <w:pPr>
        <w:jc w:val="both"/>
        <w:rPr>
          <w:rFonts w:eastAsia="Arial Unicode MS"/>
          <w:sz w:val="22"/>
          <w:szCs w:val="22"/>
        </w:rPr>
      </w:pPr>
    </w:p>
    <w:p w:rsidR="00BC61A4" w:rsidRDefault="00BC61A4" w:rsidP="00C53F85">
      <w:pPr>
        <w:jc w:val="center"/>
        <w:rPr>
          <w:rFonts w:eastAsia="Arial Unicode MS"/>
          <w:sz w:val="22"/>
          <w:szCs w:val="22"/>
        </w:rPr>
      </w:pPr>
    </w:p>
    <w:sectPr w:rsidR="00BC61A4" w:rsidSect="00881A51">
      <w:pgSz w:w="11906" w:h="16838"/>
      <w:pgMar w:top="719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707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4D1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21E8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5208"/>
    <w:multiLevelType w:val="hybridMultilevel"/>
    <w:tmpl w:val="E2C647AC"/>
    <w:lvl w:ilvl="0" w:tplc="588EC1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33184A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14B3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068BE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639B3"/>
    <w:multiLevelType w:val="hybridMultilevel"/>
    <w:tmpl w:val="D092F656"/>
    <w:lvl w:ilvl="0" w:tplc="077A2B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2297A"/>
    <w:multiLevelType w:val="hybridMultilevel"/>
    <w:tmpl w:val="D7542984"/>
    <w:lvl w:ilvl="0" w:tplc="BAB41D0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1D71B5"/>
    <w:rsid w:val="00005798"/>
    <w:rsid w:val="00007C50"/>
    <w:rsid w:val="00012602"/>
    <w:rsid w:val="0001640D"/>
    <w:rsid w:val="000200AC"/>
    <w:rsid w:val="000341B5"/>
    <w:rsid w:val="00034856"/>
    <w:rsid w:val="00051FCA"/>
    <w:rsid w:val="0005716C"/>
    <w:rsid w:val="00057926"/>
    <w:rsid w:val="00061111"/>
    <w:rsid w:val="000653FC"/>
    <w:rsid w:val="000700ED"/>
    <w:rsid w:val="000718DC"/>
    <w:rsid w:val="000755EB"/>
    <w:rsid w:val="000756E1"/>
    <w:rsid w:val="00077DAE"/>
    <w:rsid w:val="00083F5C"/>
    <w:rsid w:val="00087877"/>
    <w:rsid w:val="0009268C"/>
    <w:rsid w:val="00097EAA"/>
    <w:rsid w:val="000B0BDA"/>
    <w:rsid w:val="000B3D09"/>
    <w:rsid w:val="000D1B22"/>
    <w:rsid w:val="000D797E"/>
    <w:rsid w:val="000E0560"/>
    <w:rsid w:val="000E442A"/>
    <w:rsid w:val="000F2400"/>
    <w:rsid w:val="000F482B"/>
    <w:rsid w:val="00103217"/>
    <w:rsid w:val="00105F8F"/>
    <w:rsid w:val="001121FD"/>
    <w:rsid w:val="0011755E"/>
    <w:rsid w:val="0012077F"/>
    <w:rsid w:val="00131131"/>
    <w:rsid w:val="0014301A"/>
    <w:rsid w:val="00166435"/>
    <w:rsid w:val="001709EB"/>
    <w:rsid w:val="001854A2"/>
    <w:rsid w:val="00190C0B"/>
    <w:rsid w:val="001960DA"/>
    <w:rsid w:val="001B0FC4"/>
    <w:rsid w:val="001B411D"/>
    <w:rsid w:val="001C5BE8"/>
    <w:rsid w:val="001D6975"/>
    <w:rsid w:val="001D71B5"/>
    <w:rsid w:val="001E1820"/>
    <w:rsid w:val="001E6015"/>
    <w:rsid w:val="001F5D35"/>
    <w:rsid w:val="002011B6"/>
    <w:rsid w:val="0021707C"/>
    <w:rsid w:val="002206F0"/>
    <w:rsid w:val="00220F60"/>
    <w:rsid w:val="00223F9E"/>
    <w:rsid w:val="00243268"/>
    <w:rsid w:val="00251F59"/>
    <w:rsid w:val="002763C5"/>
    <w:rsid w:val="00280534"/>
    <w:rsid w:val="002950DE"/>
    <w:rsid w:val="002A27BB"/>
    <w:rsid w:val="002A2E0B"/>
    <w:rsid w:val="002B1D0E"/>
    <w:rsid w:val="002B56B9"/>
    <w:rsid w:val="002C63F3"/>
    <w:rsid w:val="003139DB"/>
    <w:rsid w:val="00321AC8"/>
    <w:rsid w:val="00325BAF"/>
    <w:rsid w:val="00330248"/>
    <w:rsid w:val="00332727"/>
    <w:rsid w:val="003337CA"/>
    <w:rsid w:val="00351522"/>
    <w:rsid w:val="003606E8"/>
    <w:rsid w:val="00364C92"/>
    <w:rsid w:val="00366EBB"/>
    <w:rsid w:val="0038265B"/>
    <w:rsid w:val="003A0DBD"/>
    <w:rsid w:val="003B7FDA"/>
    <w:rsid w:val="003C09E2"/>
    <w:rsid w:val="003C22B8"/>
    <w:rsid w:val="003C6AA6"/>
    <w:rsid w:val="003D059A"/>
    <w:rsid w:val="003D5D34"/>
    <w:rsid w:val="003D7D36"/>
    <w:rsid w:val="003E4BFB"/>
    <w:rsid w:val="003E6A86"/>
    <w:rsid w:val="00426D93"/>
    <w:rsid w:val="004404F7"/>
    <w:rsid w:val="00440B3B"/>
    <w:rsid w:val="004429EF"/>
    <w:rsid w:val="004431DF"/>
    <w:rsid w:val="00445594"/>
    <w:rsid w:val="0045050E"/>
    <w:rsid w:val="0045130F"/>
    <w:rsid w:val="004553B9"/>
    <w:rsid w:val="00471C9B"/>
    <w:rsid w:val="004732AA"/>
    <w:rsid w:val="00474C67"/>
    <w:rsid w:val="00475B86"/>
    <w:rsid w:val="00486E91"/>
    <w:rsid w:val="00490024"/>
    <w:rsid w:val="00490DC7"/>
    <w:rsid w:val="00492336"/>
    <w:rsid w:val="004933B2"/>
    <w:rsid w:val="004A1C84"/>
    <w:rsid w:val="004B4E03"/>
    <w:rsid w:val="004C4006"/>
    <w:rsid w:val="004C4E2D"/>
    <w:rsid w:val="004C70B3"/>
    <w:rsid w:val="004D6BD9"/>
    <w:rsid w:val="004D6EA1"/>
    <w:rsid w:val="004E2713"/>
    <w:rsid w:val="0050381E"/>
    <w:rsid w:val="00504798"/>
    <w:rsid w:val="00506077"/>
    <w:rsid w:val="005100A4"/>
    <w:rsid w:val="00511364"/>
    <w:rsid w:val="00517B49"/>
    <w:rsid w:val="005262B1"/>
    <w:rsid w:val="00531809"/>
    <w:rsid w:val="00535DDE"/>
    <w:rsid w:val="005433A5"/>
    <w:rsid w:val="00543DFB"/>
    <w:rsid w:val="00544F69"/>
    <w:rsid w:val="00571882"/>
    <w:rsid w:val="00572163"/>
    <w:rsid w:val="00573B5A"/>
    <w:rsid w:val="00581DAB"/>
    <w:rsid w:val="005852C6"/>
    <w:rsid w:val="00585635"/>
    <w:rsid w:val="005910A0"/>
    <w:rsid w:val="00597956"/>
    <w:rsid w:val="00597C10"/>
    <w:rsid w:val="005C2E3F"/>
    <w:rsid w:val="005C3D10"/>
    <w:rsid w:val="005C6D8E"/>
    <w:rsid w:val="005D16DB"/>
    <w:rsid w:val="005F2E83"/>
    <w:rsid w:val="005F31B8"/>
    <w:rsid w:val="005F69D9"/>
    <w:rsid w:val="00600555"/>
    <w:rsid w:val="006007C3"/>
    <w:rsid w:val="00603738"/>
    <w:rsid w:val="00605161"/>
    <w:rsid w:val="00610B24"/>
    <w:rsid w:val="006148E6"/>
    <w:rsid w:val="00616284"/>
    <w:rsid w:val="006164FB"/>
    <w:rsid w:val="00617E09"/>
    <w:rsid w:val="0062040F"/>
    <w:rsid w:val="00621B1D"/>
    <w:rsid w:val="00624276"/>
    <w:rsid w:val="00632C36"/>
    <w:rsid w:val="006401C5"/>
    <w:rsid w:val="0064351F"/>
    <w:rsid w:val="00644B59"/>
    <w:rsid w:val="00652E28"/>
    <w:rsid w:val="006577AB"/>
    <w:rsid w:val="00665B25"/>
    <w:rsid w:val="006777A2"/>
    <w:rsid w:val="00682F19"/>
    <w:rsid w:val="006924FF"/>
    <w:rsid w:val="006A7430"/>
    <w:rsid w:val="006C65CF"/>
    <w:rsid w:val="006D3496"/>
    <w:rsid w:val="006D6588"/>
    <w:rsid w:val="006F6552"/>
    <w:rsid w:val="006F7B5D"/>
    <w:rsid w:val="0070087F"/>
    <w:rsid w:val="00704C01"/>
    <w:rsid w:val="00710E2D"/>
    <w:rsid w:val="00715D51"/>
    <w:rsid w:val="007208EF"/>
    <w:rsid w:val="0072150B"/>
    <w:rsid w:val="00730EB3"/>
    <w:rsid w:val="00743FA6"/>
    <w:rsid w:val="00746F88"/>
    <w:rsid w:val="00747A90"/>
    <w:rsid w:val="00793255"/>
    <w:rsid w:val="007A2A72"/>
    <w:rsid w:val="007B026F"/>
    <w:rsid w:val="007B773C"/>
    <w:rsid w:val="007D71DD"/>
    <w:rsid w:val="007E3BC4"/>
    <w:rsid w:val="007F584E"/>
    <w:rsid w:val="008025F3"/>
    <w:rsid w:val="0081562A"/>
    <w:rsid w:val="00822602"/>
    <w:rsid w:val="00825BA8"/>
    <w:rsid w:val="00831659"/>
    <w:rsid w:val="00841D59"/>
    <w:rsid w:val="00881A51"/>
    <w:rsid w:val="00894791"/>
    <w:rsid w:val="008A2F74"/>
    <w:rsid w:val="008A4BDF"/>
    <w:rsid w:val="008A4E61"/>
    <w:rsid w:val="008B0EA1"/>
    <w:rsid w:val="008B15B6"/>
    <w:rsid w:val="008B49AD"/>
    <w:rsid w:val="008B4D0C"/>
    <w:rsid w:val="008C0F68"/>
    <w:rsid w:val="008C3D52"/>
    <w:rsid w:val="008F07D8"/>
    <w:rsid w:val="00901380"/>
    <w:rsid w:val="0090477F"/>
    <w:rsid w:val="00913D8C"/>
    <w:rsid w:val="00921A87"/>
    <w:rsid w:val="00924664"/>
    <w:rsid w:val="00937181"/>
    <w:rsid w:val="00942B08"/>
    <w:rsid w:val="009435F0"/>
    <w:rsid w:val="0094544C"/>
    <w:rsid w:val="00945C10"/>
    <w:rsid w:val="00964779"/>
    <w:rsid w:val="00975263"/>
    <w:rsid w:val="00975C3B"/>
    <w:rsid w:val="00977107"/>
    <w:rsid w:val="009772AD"/>
    <w:rsid w:val="009900B7"/>
    <w:rsid w:val="009A0FF4"/>
    <w:rsid w:val="009A19F7"/>
    <w:rsid w:val="009A2668"/>
    <w:rsid w:val="009A2CF6"/>
    <w:rsid w:val="009A5485"/>
    <w:rsid w:val="009C4666"/>
    <w:rsid w:val="009C5B28"/>
    <w:rsid w:val="009F47D3"/>
    <w:rsid w:val="009F5520"/>
    <w:rsid w:val="00A11DCB"/>
    <w:rsid w:val="00A245E3"/>
    <w:rsid w:val="00A26FBC"/>
    <w:rsid w:val="00A307CA"/>
    <w:rsid w:val="00A31A79"/>
    <w:rsid w:val="00A348B6"/>
    <w:rsid w:val="00A354D1"/>
    <w:rsid w:val="00A41B98"/>
    <w:rsid w:val="00A46CCC"/>
    <w:rsid w:val="00A76D14"/>
    <w:rsid w:val="00A77A92"/>
    <w:rsid w:val="00A862A3"/>
    <w:rsid w:val="00A95BE5"/>
    <w:rsid w:val="00A965A1"/>
    <w:rsid w:val="00AA371A"/>
    <w:rsid w:val="00AA5502"/>
    <w:rsid w:val="00AB2E30"/>
    <w:rsid w:val="00AB58E2"/>
    <w:rsid w:val="00AC698B"/>
    <w:rsid w:val="00AC70BB"/>
    <w:rsid w:val="00AF0BDC"/>
    <w:rsid w:val="00AF1E4C"/>
    <w:rsid w:val="00AF4010"/>
    <w:rsid w:val="00B07651"/>
    <w:rsid w:val="00B07728"/>
    <w:rsid w:val="00B12772"/>
    <w:rsid w:val="00B12C47"/>
    <w:rsid w:val="00B17B8A"/>
    <w:rsid w:val="00B27339"/>
    <w:rsid w:val="00B31E30"/>
    <w:rsid w:val="00B35B79"/>
    <w:rsid w:val="00B461A2"/>
    <w:rsid w:val="00B549C4"/>
    <w:rsid w:val="00B66208"/>
    <w:rsid w:val="00B72514"/>
    <w:rsid w:val="00B72BD9"/>
    <w:rsid w:val="00B80CDC"/>
    <w:rsid w:val="00B8459F"/>
    <w:rsid w:val="00B9090B"/>
    <w:rsid w:val="00B91210"/>
    <w:rsid w:val="00B93FA4"/>
    <w:rsid w:val="00BA52DD"/>
    <w:rsid w:val="00BA61B8"/>
    <w:rsid w:val="00BB234D"/>
    <w:rsid w:val="00BB2B15"/>
    <w:rsid w:val="00BC61A4"/>
    <w:rsid w:val="00BC6397"/>
    <w:rsid w:val="00BC7C2B"/>
    <w:rsid w:val="00BD1E48"/>
    <w:rsid w:val="00BD453B"/>
    <w:rsid w:val="00BD7F3B"/>
    <w:rsid w:val="00BF2DB1"/>
    <w:rsid w:val="00C025B6"/>
    <w:rsid w:val="00C102EC"/>
    <w:rsid w:val="00C16E9F"/>
    <w:rsid w:val="00C229F1"/>
    <w:rsid w:val="00C34EE1"/>
    <w:rsid w:val="00C53F85"/>
    <w:rsid w:val="00C54F04"/>
    <w:rsid w:val="00C60893"/>
    <w:rsid w:val="00C72E1F"/>
    <w:rsid w:val="00C757AF"/>
    <w:rsid w:val="00C87EA8"/>
    <w:rsid w:val="00C9150B"/>
    <w:rsid w:val="00C942A7"/>
    <w:rsid w:val="00C97E3B"/>
    <w:rsid w:val="00CA023E"/>
    <w:rsid w:val="00CA44A8"/>
    <w:rsid w:val="00CB5165"/>
    <w:rsid w:val="00CC0C31"/>
    <w:rsid w:val="00CC130B"/>
    <w:rsid w:val="00CC7038"/>
    <w:rsid w:val="00CE0837"/>
    <w:rsid w:val="00CF128C"/>
    <w:rsid w:val="00D26E70"/>
    <w:rsid w:val="00D43559"/>
    <w:rsid w:val="00D51B22"/>
    <w:rsid w:val="00D5270A"/>
    <w:rsid w:val="00D575E6"/>
    <w:rsid w:val="00D924B3"/>
    <w:rsid w:val="00D92CDC"/>
    <w:rsid w:val="00D9773F"/>
    <w:rsid w:val="00DA04AF"/>
    <w:rsid w:val="00DA6AAA"/>
    <w:rsid w:val="00DB0F24"/>
    <w:rsid w:val="00DB6450"/>
    <w:rsid w:val="00DB70AF"/>
    <w:rsid w:val="00DC0C74"/>
    <w:rsid w:val="00DC77F2"/>
    <w:rsid w:val="00DD03FA"/>
    <w:rsid w:val="00DD0AEE"/>
    <w:rsid w:val="00DD3643"/>
    <w:rsid w:val="00DD7F49"/>
    <w:rsid w:val="00DF00EA"/>
    <w:rsid w:val="00DF11AC"/>
    <w:rsid w:val="00DF4FAE"/>
    <w:rsid w:val="00DF7360"/>
    <w:rsid w:val="00E0751D"/>
    <w:rsid w:val="00E16BC1"/>
    <w:rsid w:val="00E20FF7"/>
    <w:rsid w:val="00E22727"/>
    <w:rsid w:val="00E27B3D"/>
    <w:rsid w:val="00E35A68"/>
    <w:rsid w:val="00E45011"/>
    <w:rsid w:val="00E579A6"/>
    <w:rsid w:val="00E64ED2"/>
    <w:rsid w:val="00E66FDD"/>
    <w:rsid w:val="00E679C1"/>
    <w:rsid w:val="00E73ECE"/>
    <w:rsid w:val="00E74349"/>
    <w:rsid w:val="00E83FE5"/>
    <w:rsid w:val="00EA7AF7"/>
    <w:rsid w:val="00EB78A9"/>
    <w:rsid w:val="00EC5B7F"/>
    <w:rsid w:val="00ED621E"/>
    <w:rsid w:val="00EE156A"/>
    <w:rsid w:val="00EE5FB1"/>
    <w:rsid w:val="00EF26F8"/>
    <w:rsid w:val="00EF3B23"/>
    <w:rsid w:val="00EF4DB6"/>
    <w:rsid w:val="00EF58CE"/>
    <w:rsid w:val="00EF5D82"/>
    <w:rsid w:val="00F00100"/>
    <w:rsid w:val="00F17B47"/>
    <w:rsid w:val="00F258E7"/>
    <w:rsid w:val="00F442CB"/>
    <w:rsid w:val="00F448F4"/>
    <w:rsid w:val="00F63F66"/>
    <w:rsid w:val="00F65033"/>
    <w:rsid w:val="00F67914"/>
    <w:rsid w:val="00F83FC4"/>
    <w:rsid w:val="00F90BB0"/>
    <w:rsid w:val="00F90CF7"/>
    <w:rsid w:val="00F97EE0"/>
    <w:rsid w:val="00FB4844"/>
    <w:rsid w:val="00FB6F0C"/>
    <w:rsid w:val="00FB7623"/>
    <w:rsid w:val="00FC41D4"/>
    <w:rsid w:val="00FD080F"/>
    <w:rsid w:val="00FF3433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D34"/>
    <w:pPr>
      <w:ind w:left="720"/>
      <w:contextualSpacing/>
    </w:pPr>
  </w:style>
  <w:style w:type="paragraph" w:styleId="a6">
    <w:name w:val="Document Map"/>
    <w:basedOn w:val="a"/>
    <w:link w:val="a7"/>
    <w:rsid w:val="00C757A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C7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5E59-07F3-4875-878C-4801A80C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7</cp:revision>
  <cp:lastPrinted>2022-04-06T12:34:00Z</cp:lastPrinted>
  <dcterms:created xsi:type="dcterms:W3CDTF">2022-04-04T10:39:00Z</dcterms:created>
  <dcterms:modified xsi:type="dcterms:W3CDTF">2022-04-06T12:35:00Z</dcterms:modified>
</cp:coreProperties>
</file>