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F5" w:rsidRPr="00775B5F" w:rsidRDefault="001D60F5" w:rsidP="00775B5F">
      <w:pPr>
        <w:jc w:val="center"/>
        <w:rPr>
          <w:rFonts w:ascii="Times New Roman" w:hAnsi="Times New Roman"/>
          <w:b/>
          <w:sz w:val="28"/>
          <w:szCs w:val="28"/>
        </w:rPr>
      </w:pPr>
      <w:r w:rsidRPr="00775B5F">
        <w:rPr>
          <w:rFonts w:ascii="Times New Roman" w:hAnsi="Times New Roman"/>
          <w:b/>
          <w:sz w:val="28"/>
          <w:szCs w:val="28"/>
        </w:rPr>
        <w:t>ОБЪЯВЛЕНИЕ!!!</w:t>
      </w:r>
    </w:p>
    <w:p w:rsidR="001D60F5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</w:t>
      </w:r>
      <w:r w:rsidRPr="00775B5F">
        <w:rPr>
          <w:rFonts w:ascii="Times New Roman" w:hAnsi="Times New Roman"/>
          <w:sz w:val="28"/>
          <w:szCs w:val="28"/>
        </w:rPr>
        <w:t xml:space="preserve">УФМС России по Саратовской области в гор. </w:t>
      </w:r>
      <w:r>
        <w:rPr>
          <w:rFonts w:ascii="Times New Roman" w:hAnsi="Times New Roman"/>
          <w:sz w:val="28"/>
          <w:szCs w:val="28"/>
        </w:rPr>
        <w:t>Красноармейске до 01.07.2015 г. будут приниматься заявления о выдаче</w:t>
      </w:r>
      <w:r w:rsidRPr="00775B5F">
        <w:rPr>
          <w:rFonts w:ascii="Times New Roman" w:hAnsi="Times New Roman"/>
          <w:sz w:val="28"/>
          <w:szCs w:val="28"/>
        </w:rPr>
        <w:t xml:space="preserve"> заграничных паспортов но</w:t>
      </w:r>
      <w:r>
        <w:rPr>
          <w:rFonts w:ascii="Times New Roman" w:hAnsi="Times New Roman"/>
          <w:sz w:val="28"/>
          <w:szCs w:val="28"/>
        </w:rPr>
        <w:t>вого поколения сроком на 10 лет.</w:t>
      </w:r>
    </w:p>
    <w:p w:rsidR="001D60F5" w:rsidRPr="00775B5F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5B5F">
        <w:rPr>
          <w:rFonts w:ascii="Times New Roman" w:hAnsi="Times New Roman"/>
          <w:sz w:val="28"/>
          <w:szCs w:val="28"/>
        </w:rPr>
        <w:t>Необходимые документы для подачи заявления на оформление заграничного паспорта:</w:t>
      </w:r>
    </w:p>
    <w:p w:rsidR="001D60F5" w:rsidRPr="00775B5F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5B5F">
        <w:rPr>
          <w:rFonts w:ascii="Times New Roman" w:hAnsi="Times New Roman"/>
          <w:sz w:val="28"/>
          <w:szCs w:val="28"/>
        </w:rPr>
        <w:t>1. Заявление о выдачи заграничного паспорта нового поколения установленного образца 2 экземпляра.</w:t>
      </w:r>
    </w:p>
    <w:p w:rsidR="001D60F5" w:rsidRPr="00775B5F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5B5F">
        <w:rPr>
          <w:rFonts w:ascii="Times New Roman" w:hAnsi="Times New Roman"/>
          <w:sz w:val="28"/>
          <w:szCs w:val="28"/>
        </w:rPr>
        <w:t>2. Квитанция об оплате гос. пошлины детям до 14 лет 1500 руб.; с 14 лет – 3500 руб.;</w:t>
      </w:r>
    </w:p>
    <w:p w:rsidR="001D60F5" w:rsidRPr="00775B5F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5B5F">
        <w:rPr>
          <w:rFonts w:ascii="Times New Roman" w:hAnsi="Times New Roman"/>
          <w:sz w:val="28"/>
          <w:szCs w:val="28"/>
        </w:rPr>
        <w:t xml:space="preserve">3. Фото </w:t>
      </w:r>
      <w:smartTag w:uri="urn:schemas-microsoft-com:office:smarttags" w:element="metricconverter">
        <w:smartTagPr>
          <w:attr w:name="ProductID" w:val="3,5 см"/>
        </w:smartTagPr>
        <w:r w:rsidRPr="00775B5F">
          <w:rPr>
            <w:rFonts w:ascii="Times New Roman" w:hAnsi="Times New Roman"/>
            <w:sz w:val="28"/>
            <w:szCs w:val="28"/>
          </w:rPr>
          <w:t>3,5 см</w:t>
        </w:r>
      </w:smartTag>
      <w:r w:rsidRPr="00775B5F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-4,5 см"/>
        </w:smartTagPr>
        <w:r w:rsidRPr="00775B5F">
          <w:rPr>
            <w:rFonts w:ascii="Times New Roman" w:hAnsi="Times New Roman"/>
            <w:sz w:val="28"/>
            <w:szCs w:val="28"/>
          </w:rPr>
          <w:t>-4,5 см</w:t>
        </w:r>
      </w:smartTag>
      <w:r w:rsidRPr="00775B5F">
        <w:rPr>
          <w:rFonts w:ascii="Times New Roman" w:hAnsi="Times New Roman"/>
          <w:sz w:val="28"/>
          <w:szCs w:val="28"/>
        </w:rPr>
        <w:t>. - 2 шт.</w:t>
      </w:r>
    </w:p>
    <w:p w:rsidR="001D60F5" w:rsidRPr="00775B5F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5B5F">
        <w:rPr>
          <w:rFonts w:ascii="Times New Roman" w:hAnsi="Times New Roman"/>
          <w:sz w:val="28"/>
          <w:szCs w:val="28"/>
        </w:rPr>
        <w:t>4. Документ удостоверяющий личность (паспорт, свидетельство о рождении).</w:t>
      </w:r>
    </w:p>
    <w:p w:rsidR="001D60F5" w:rsidRPr="00775B5F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5B5F">
        <w:rPr>
          <w:rFonts w:ascii="Times New Roman" w:hAnsi="Times New Roman"/>
          <w:sz w:val="28"/>
          <w:szCs w:val="28"/>
        </w:rPr>
        <w:t xml:space="preserve">Заявления принимаются и готовые паспорта будут выдаваться по адресу:  ОУФМС России по Саратовской области в гор. Красноармейске, ул. Интернациональная,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5F">
        <w:rPr>
          <w:rFonts w:ascii="Times New Roman" w:hAnsi="Times New Roman"/>
          <w:sz w:val="28"/>
          <w:szCs w:val="28"/>
        </w:rPr>
        <w:t>д. 11  кабинет № 3.</w:t>
      </w:r>
    </w:p>
    <w:p w:rsidR="001D60F5" w:rsidRPr="00775B5F" w:rsidRDefault="001D60F5" w:rsidP="0077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60F5" w:rsidRPr="00775B5F" w:rsidRDefault="001D60F5" w:rsidP="00B13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0F5" w:rsidRDefault="001D60F5"/>
    <w:sectPr w:rsidR="001D60F5" w:rsidSect="006E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CBA"/>
    <w:rsid w:val="001D60F5"/>
    <w:rsid w:val="006E750A"/>
    <w:rsid w:val="0077117C"/>
    <w:rsid w:val="00775B5F"/>
    <w:rsid w:val="00786FF9"/>
    <w:rsid w:val="008876EC"/>
    <w:rsid w:val="008879DB"/>
    <w:rsid w:val="00911B79"/>
    <w:rsid w:val="00B13CBA"/>
    <w:rsid w:val="00BC2D83"/>
    <w:rsid w:val="00C93250"/>
    <w:rsid w:val="00E2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110</Words>
  <Characters>629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8</cp:revision>
  <dcterms:created xsi:type="dcterms:W3CDTF">2015-06-03T07:03:00Z</dcterms:created>
  <dcterms:modified xsi:type="dcterms:W3CDTF">2015-06-03T09:11:00Z</dcterms:modified>
</cp:coreProperties>
</file>