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4EBD" w14:textId="77777777" w:rsidR="000665F2" w:rsidRDefault="000665F2" w:rsidP="000665F2">
      <w:pPr>
        <w:ind w:right="-171"/>
        <w:jc w:val="center"/>
        <w:rPr>
          <w:sz w:val="28"/>
        </w:rPr>
      </w:pPr>
    </w:p>
    <w:p w14:paraId="145A6402" w14:textId="77777777" w:rsidR="00B52CF7" w:rsidRDefault="006D3679" w:rsidP="000665F2">
      <w:pPr>
        <w:ind w:right="-17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E1527E5" wp14:editId="6CA85FC5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B4ECE" w14:textId="77777777" w:rsidR="0030399D" w:rsidRDefault="0030399D">
      <w:pPr>
        <w:jc w:val="center"/>
        <w:rPr>
          <w:sz w:val="10"/>
        </w:rPr>
      </w:pPr>
    </w:p>
    <w:p w14:paraId="2ECB29E0" w14:textId="77777777" w:rsidR="0030399D" w:rsidRPr="00924E90" w:rsidRDefault="0030399D" w:rsidP="0034768B">
      <w:pPr>
        <w:pStyle w:val="1"/>
        <w:rPr>
          <w:sz w:val="24"/>
        </w:rPr>
      </w:pPr>
      <w:r w:rsidRPr="00924E90">
        <w:rPr>
          <w:sz w:val="24"/>
        </w:rPr>
        <w:t>АДМИНИСТРАЦИЯ</w:t>
      </w:r>
    </w:p>
    <w:p w14:paraId="43124593" w14:textId="77777777" w:rsidR="0034768B" w:rsidRPr="00924E90" w:rsidRDefault="0030399D">
      <w:pPr>
        <w:pStyle w:val="2"/>
      </w:pPr>
      <w:r w:rsidRPr="00924E90">
        <w:t xml:space="preserve">КРАСНОАРМЕЙСКОГО </w:t>
      </w:r>
      <w:r w:rsidR="0034768B" w:rsidRPr="00924E90">
        <w:t xml:space="preserve">МУНИЦИПАЛЬНОГО </w:t>
      </w:r>
      <w:r w:rsidRPr="00924E90">
        <w:t xml:space="preserve">РАЙОНА </w:t>
      </w:r>
    </w:p>
    <w:p w14:paraId="2F03F205" w14:textId="77777777" w:rsidR="00924E90" w:rsidRDefault="0030399D" w:rsidP="00924E90">
      <w:pPr>
        <w:pStyle w:val="2"/>
      </w:pPr>
      <w:r w:rsidRPr="00924E90">
        <w:t>САРАТОВСКОЙ ОБЛАСТИ</w:t>
      </w:r>
    </w:p>
    <w:p w14:paraId="45686695" w14:textId="77777777" w:rsidR="00924E90" w:rsidRPr="00924E90" w:rsidRDefault="00924E90" w:rsidP="00924E90"/>
    <w:p w14:paraId="513447E1" w14:textId="77777777" w:rsidR="00AB51CA" w:rsidRPr="000B14D3" w:rsidRDefault="0044286B" w:rsidP="00555ED9">
      <w:pPr>
        <w:jc w:val="center"/>
      </w:pPr>
      <w:r>
        <w:t xml:space="preserve">               </w:t>
      </w:r>
      <w:r w:rsidR="00AB51CA">
        <w:t>(</w:t>
      </w:r>
      <w:r w:rsidR="002856A9" w:rsidRPr="002856A9">
        <w:t xml:space="preserve"> </w:t>
      </w:r>
      <w:r w:rsidR="00AB51CA" w:rsidRPr="002856A9">
        <w:rPr>
          <w:sz w:val="18"/>
          <w:szCs w:val="18"/>
        </w:rPr>
        <w:t>ИНН 6442007645  ОГРН</w:t>
      </w:r>
      <w:r w:rsidR="002856A9" w:rsidRPr="002856A9">
        <w:rPr>
          <w:sz w:val="18"/>
          <w:szCs w:val="18"/>
        </w:rPr>
        <w:t xml:space="preserve"> 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1026401734578 </w:t>
      </w:r>
      <w:r w:rsidR="002856A9" w:rsidRPr="002856A9">
        <w:rPr>
          <w:color w:val="000000"/>
          <w:sz w:val="18"/>
          <w:szCs w:val="18"/>
          <w:shd w:val="clear" w:color="auto" w:fill="FFFFFF"/>
        </w:rPr>
        <w:t xml:space="preserve">  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КПП </w:t>
      </w:r>
      <w:r w:rsidR="00AB51CA" w:rsidRPr="002856A9">
        <w:rPr>
          <w:sz w:val="18"/>
          <w:szCs w:val="18"/>
        </w:rPr>
        <w:t>644201001</w:t>
      </w:r>
      <w:r w:rsidR="002856A9" w:rsidRPr="002856A9">
        <w:rPr>
          <w:sz w:val="18"/>
          <w:szCs w:val="18"/>
        </w:rPr>
        <w:t xml:space="preserve">  ОКПО </w:t>
      </w:r>
      <w:r w:rsidR="002856A9" w:rsidRPr="002856A9">
        <w:rPr>
          <w:color w:val="000000"/>
          <w:sz w:val="18"/>
          <w:szCs w:val="18"/>
          <w:shd w:val="clear" w:color="auto" w:fill="FFFFFF"/>
        </w:rPr>
        <w:t>43736326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 </w:t>
      </w:r>
      <w:r w:rsidR="00555ED9">
        <w:rPr>
          <w:sz w:val="18"/>
        </w:rPr>
        <w:t>ул. Ленина, 62, г. Красноармейск     Саратовская область, 412800 Тел :  (845-50) 2-13-09 Факс:  (845-50) 2-25-34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  </w:t>
      </w:r>
      <w:r w:rsidR="00AB51CA" w:rsidRPr="002856A9">
        <w:rPr>
          <w:sz w:val="18"/>
          <w:szCs w:val="18"/>
        </w:rPr>
        <w:t>Е-</w:t>
      </w:r>
      <w:r w:rsidR="00AB51CA" w:rsidRPr="002856A9">
        <w:rPr>
          <w:sz w:val="18"/>
          <w:szCs w:val="18"/>
          <w:lang w:val="en-US"/>
        </w:rPr>
        <w:t>mail</w:t>
      </w:r>
      <w:r w:rsidR="00AB51CA" w:rsidRPr="002856A9">
        <w:rPr>
          <w:sz w:val="18"/>
          <w:szCs w:val="18"/>
        </w:rPr>
        <w:t xml:space="preserve"> </w:t>
      </w:r>
      <w:hyperlink r:id="rId7" w:history="1">
        <w:r w:rsidR="000B14D3" w:rsidRPr="00916A18">
          <w:rPr>
            <w:rStyle w:val="a5"/>
            <w:sz w:val="18"/>
            <w:szCs w:val="18"/>
            <w:lang w:val="en-US"/>
          </w:rPr>
          <w:t>org</w:t>
        </w:r>
        <w:r w:rsidR="000B14D3" w:rsidRPr="00916A18">
          <w:rPr>
            <w:rStyle w:val="a5"/>
            <w:sz w:val="18"/>
            <w:szCs w:val="18"/>
          </w:rPr>
          <w:t>.</w:t>
        </w:r>
        <w:r w:rsidR="000B14D3" w:rsidRPr="00916A18">
          <w:rPr>
            <w:rStyle w:val="a5"/>
            <w:sz w:val="18"/>
            <w:szCs w:val="18"/>
            <w:lang w:val="en-US"/>
          </w:rPr>
          <w:t>kmr</w:t>
        </w:r>
        <w:r w:rsidR="000B14D3" w:rsidRPr="00916A18">
          <w:rPr>
            <w:rStyle w:val="a5"/>
            <w:sz w:val="18"/>
            <w:szCs w:val="18"/>
          </w:rPr>
          <w:t>@</w:t>
        </w:r>
        <w:r w:rsidR="000B14D3" w:rsidRPr="00916A18">
          <w:rPr>
            <w:rStyle w:val="a5"/>
            <w:sz w:val="18"/>
            <w:szCs w:val="18"/>
            <w:lang w:val="en-US"/>
          </w:rPr>
          <w:t>mail</w:t>
        </w:r>
        <w:r w:rsidR="000B14D3" w:rsidRPr="00916A18">
          <w:rPr>
            <w:rStyle w:val="a5"/>
            <w:sz w:val="18"/>
            <w:szCs w:val="18"/>
          </w:rPr>
          <w:t>.</w:t>
        </w:r>
        <w:r w:rsidR="000B14D3" w:rsidRPr="00916A18">
          <w:rPr>
            <w:rStyle w:val="a5"/>
            <w:sz w:val="18"/>
            <w:szCs w:val="18"/>
            <w:lang w:val="en-US"/>
          </w:rPr>
          <w:t>ru</w:t>
        </w:r>
      </w:hyperlink>
      <w:r w:rsidR="000B14D3" w:rsidRPr="000B14D3">
        <w:rPr>
          <w:rStyle w:val="a5"/>
          <w:sz w:val="18"/>
          <w:szCs w:val="18"/>
        </w:rPr>
        <w:t xml:space="preserve"> )</w:t>
      </w:r>
    </w:p>
    <w:tbl>
      <w:tblPr>
        <w:tblW w:w="10053" w:type="dxa"/>
        <w:tblInd w:w="817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3"/>
      </w:tblGrid>
      <w:tr w:rsidR="0030399D" w14:paraId="3BE17F35" w14:textId="77777777" w:rsidTr="00A230AD">
        <w:tc>
          <w:tcPr>
            <w:tcW w:w="10053" w:type="dxa"/>
            <w:tcBorders>
              <w:bottom w:val="thinThickSmallGap" w:sz="24" w:space="0" w:color="auto"/>
            </w:tcBorders>
          </w:tcPr>
          <w:p w14:paraId="5DB67634" w14:textId="77777777" w:rsidR="0030399D" w:rsidRDefault="0030399D">
            <w:pPr>
              <w:jc w:val="center"/>
              <w:rPr>
                <w:sz w:val="16"/>
              </w:rPr>
            </w:pPr>
          </w:p>
        </w:tc>
      </w:tr>
    </w:tbl>
    <w:p w14:paraId="54D9F7AF" w14:textId="77777777" w:rsidR="00C02107" w:rsidRPr="00EB3390" w:rsidRDefault="00C02107" w:rsidP="008E0D5E">
      <w:pPr>
        <w:tabs>
          <w:tab w:val="left" w:pos="5580"/>
        </w:tabs>
        <w:rPr>
          <w:color w:val="000000" w:themeColor="text1"/>
          <w:sz w:val="28"/>
          <w:szCs w:val="28"/>
        </w:rPr>
      </w:pPr>
    </w:p>
    <w:p w14:paraId="48FFCFD6" w14:textId="77777777" w:rsidR="00C02107" w:rsidRDefault="00C02107" w:rsidP="00A230AD">
      <w:pPr>
        <w:ind w:left="709"/>
        <w:rPr>
          <w:sz w:val="28"/>
          <w:szCs w:val="28"/>
        </w:rPr>
      </w:pPr>
    </w:p>
    <w:p w14:paraId="18D527BA" w14:textId="77777777" w:rsidR="0058062F" w:rsidRPr="0058062F" w:rsidRDefault="00A230AD" w:rsidP="008E0D5E">
      <w:pPr>
        <w:pStyle w:val="ConsPlusTitle"/>
        <w:ind w:left="851"/>
        <w:jc w:val="center"/>
        <w:rPr>
          <w:rStyle w:val="wT1"/>
          <w:rFonts w:ascii="Times New Roman" w:hAnsi="Times New Roman" w:cs="Times New Roman"/>
          <w:sz w:val="28"/>
          <w:szCs w:val="28"/>
        </w:rPr>
      </w:pPr>
      <w:r w:rsidRPr="0058062F">
        <w:rPr>
          <w:rFonts w:ascii="Times New Roman" w:hAnsi="Times New Roman" w:cs="Times New Roman"/>
          <w:sz w:val="28"/>
          <w:szCs w:val="28"/>
        </w:rPr>
        <w:t xml:space="preserve">Отчет о результатах общественного обсуждения проекта </w:t>
      </w:r>
      <w:r w:rsidR="0058062F" w:rsidRPr="0058062F">
        <w:rPr>
          <w:rFonts w:ascii="Times New Roman" w:hAnsi="Times New Roman" w:cs="Times New Roman"/>
          <w:sz w:val="28"/>
          <w:szCs w:val="28"/>
        </w:rPr>
        <w:t>постановления администрации Красноармейского муниципального района Саратовской области «</w:t>
      </w:r>
      <w:r w:rsidR="0058062F" w:rsidRPr="0058062F">
        <w:rPr>
          <w:rStyle w:val="wT1"/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плановой выездной проверки для муниципального земельного контроля на территории Красноармейского муниципального района Саратовкой области»</w:t>
      </w:r>
    </w:p>
    <w:p w14:paraId="4461BC06" w14:textId="77777777" w:rsidR="00C5425A" w:rsidRDefault="00C5425A" w:rsidP="008E0D5E">
      <w:pPr>
        <w:rPr>
          <w:b/>
          <w:sz w:val="28"/>
          <w:szCs w:val="28"/>
        </w:rPr>
      </w:pPr>
    </w:p>
    <w:p w14:paraId="74770785" w14:textId="77777777" w:rsidR="008E0D5E" w:rsidRPr="00EB3390" w:rsidRDefault="00C5425A" w:rsidP="008E0D5E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6F54">
        <w:rPr>
          <w:sz w:val="28"/>
          <w:szCs w:val="28"/>
        </w:rPr>
        <w:t xml:space="preserve">        </w:t>
      </w:r>
      <w:r w:rsidR="00EB3390">
        <w:rPr>
          <w:sz w:val="28"/>
          <w:szCs w:val="28"/>
        </w:rPr>
        <w:t xml:space="preserve">    </w:t>
      </w:r>
      <w:r w:rsidR="0058062F" w:rsidRPr="006A384E">
        <w:rPr>
          <w:sz w:val="28"/>
          <w:szCs w:val="28"/>
        </w:rPr>
        <w:t xml:space="preserve">В соответствии со статьей 53 Федерального закона от 31 июля 2021 года 248-ФЗ «О государственном контроле (надзоре) и муниципальном контроле в Российской Федерации»,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</w:t>
      </w:r>
      <w:r w:rsidR="006A384E" w:rsidRPr="006A384E">
        <w:rPr>
          <w:sz w:val="28"/>
          <w:szCs w:val="28"/>
        </w:rPr>
        <w:t>утверждению, применению, актуализации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целью общественного обсуждения был размещен проект постановления администрации Красноармейского муниципального района Саратовской области «</w:t>
      </w:r>
      <w:r w:rsidR="006A384E" w:rsidRPr="008E0D5E">
        <w:rPr>
          <w:rStyle w:val="wT1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плановой выездной проверки для муниципального земельного контроля на территории Красноармейского муниципального района Саратовкой области»</w:t>
      </w:r>
      <w:r w:rsidR="00A827B3" w:rsidRPr="008E0D5E">
        <w:rPr>
          <w:rStyle w:val="wT1"/>
          <w:sz w:val="28"/>
          <w:szCs w:val="28"/>
        </w:rPr>
        <w:t>, с указанием, что предложения принимаются с 11 февраля по 28 февраля 2022 года</w:t>
      </w:r>
      <w:r w:rsidR="00A827B3">
        <w:rPr>
          <w:rStyle w:val="wT1"/>
          <w:b/>
          <w:sz w:val="28"/>
          <w:szCs w:val="28"/>
        </w:rPr>
        <w:t xml:space="preserve">  </w:t>
      </w:r>
      <w:r w:rsidR="008E0D5E" w:rsidRPr="00EB3390">
        <w:rPr>
          <w:color w:val="000000" w:themeColor="text1"/>
          <w:sz w:val="28"/>
          <w:szCs w:val="28"/>
        </w:rPr>
        <w:t xml:space="preserve">почтовым отправлением: 412800,  Саратовская область, г. Красноармейск, ул. Ленина, д. 62; </w:t>
      </w:r>
    </w:p>
    <w:p w14:paraId="15687540" w14:textId="77777777" w:rsidR="008E0D5E" w:rsidRPr="00EB3390" w:rsidRDefault="008E0D5E" w:rsidP="008E0D5E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3390">
        <w:rPr>
          <w:color w:val="000000" w:themeColor="text1"/>
          <w:sz w:val="28"/>
          <w:szCs w:val="28"/>
        </w:rPr>
        <w:t xml:space="preserve">нарочно: г. Красноармейск, ул. Ленина, д. 62, </w:t>
      </w:r>
      <w:proofErr w:type="spellStart"/>
      <w:r w:rsidRPr="00EB3390">
        <w:rPr>
          <w:color w:val="000000" w:themeColor="text1"/>
          <w:sz w:val="28"/>
          <w:szCs w:val="28"/>
        </w:rPr>
        <w:t>каб</w:t>
      </w:r>
      <w:proofErr w:type="spellEnd"/>
      <w:r w:rsidRPr="00EB3390">
        <w:rPr>
          <w:color w:val="000000" w:themeColor="text1"/>
          <w:sz w:val="28"/>
          <w:szCs w:val="28"/>
        </w:rPr>
        <w:t xml:space="preserve">. № 53; </w:t>
      </w:r>
    </w:p>
    <w:p w14:paraId="6366DC82" w14:textId="77777777" w:rsidR="008E0D5E" w:rsidRPr="00EB3390" w:rsidRDefault="008E0D5E" w:rsidP="008E0D5E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3390">
        <w:rPr>
          <w:color w:val="000000" w:themeColor="text1"/>
          <w:sz w:val="28"/>
          <w:szCs w:val="28"/>
        </w:rPr>
        <w:t>письмом на адрес электронной почты: </w:t>
      </w:r>
      <w:hyperlink r:id="rId8" w:history="1">
        <w:r w:rsidRPr="00EB3390">
          <w:rPr>
            <w:rStyle w:val="a5"/>
            <w:bCs/>
            <w:color w:val="000000" w:themeColor="text1"/>
            <w:sz w:val="28"/>
            <w:szCs w:val="28"/>
            <w:u w:val="none"/>
          </w:rPr>
          <w:t>org.kmr@mail.ru</w:t>
        </w:r>
      </w:hyperlink>
      <w:r>
        <w:rPr>
          <w:color w:val="000000" w:themeColor="text1"/>
          <w:sz w:val="28"/>
          <w:szCs w:val="28"/>
        </w:rPr>
        <w:t>.</w:t>
      </w:r>
    </w:p>
    <w:p w14:paraId="7C265345" w14:textId="77777777" w:rsidR="008E0D5E" w:rsidRPr="00CE6F54" w:rsidRDefault="008E0D5E" w:rsidP="008E0D5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указанный период времени предложений по итогам рассмотрения </w:t>
      </w:r>
      <w:r w:rsidRPr="006A384E">
        <w:rPr>
          <w:sz w:val="28"/>
          <w:szCs w:val="28"/>
        </w:rPr>
        <w:t>постановления администрации Красноармейского муниципального района Саратовской области «</w:t>
      </w:r>
      <w:r w:rsidRPr="008E0D5E">
        <w:rPr>
          <w:rStyle w:val="wT1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плановой выездной проверки для муниципального земельного контроля на территории Красноармейского муниципального района Саратовкой области»</w:t>
      </w:r>
      <w:r>
        <w:rPr>
          <w:rStyle w:val="wT1"/>
          <w:sz w:val="28"/>
          <w:szCs w:val="28"/>
        </w:rPr>
        <w:t xml:space="preserve"> в  администрацию Красноармейского муниципального района </w:t>
      </w:r>
      <w:r>
        <w:rPr>
          <w:sz w:val="28"/>
          <w:szCs w:val="28"/>
        </w:rPr>
        <w:t>не поступили.</w:t>
      </w:r>
    </w:p>
    <w:p w14:paraId="65557B6B" w14:textId="77777777" w:rsidR="006A384E" w:rsidRPr="006A384E" w:rsidRDefault="006A384E" w:rsidP="006A384E">
      <w:pPr>
        <w:pStyle w:val="ConsPlusTitle"/>
        <w:jc w:val="both"/>
        <w:rPr>
          <w:rStyle w:val="wT1"/>
          <w:rFonts w:ascii="Times New Roman" w:hAnsi="Times New Roman" w:cs="Times New Roman"/>
          <w:b w:val="0"/>
          <w:sz w:val="28"/>
          <w:szCs w:val="28"/>
        </w:rPr>
      </w:pPr>
    </w:p>
    <w:p w14:paraId="1B6CB3BB" w14:textId="77777777" w:rsidR="00EB3390" w:rsidRDefault="00EB3390" w:rsidP="00C5425A">
      <w:pPr>
        <w:jc w:val="both"/>
        <w:rPr>
          <w:sz w:val="28"/>
          <w:szCs w:val="28"/>
        </w:rPr>
      </w:pPr>
    </w:p>
    <w:p w14:paraId="3437CA13" w14:textId="77777777" w:rsidR="00EB3390" w:rsidRDefault="00EB3390" w:rsidP="00C54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Красноармейского </w:t>
      </w:r>
    </w:p>
    <w:p w14:paraId="5B501D22" w14:textId="77777777" w:rsidR="00EB3390" w:rsidRPr="00CE6F54" w:rsidRDefault="00EB3390" w:rsidP="00EB3390">
      <w:pPr>
        <w:tabs>
          <w:tab w:val="left" w:pos="9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>А.И. Зотов</w:t>
      </w:r>
    </w:p>
    <w:p w14:paraId="4ACAB882" w14:textId="4E4B7877" w:rsidR="00C02107" w:rsidRPr="00A230AD" w:rsidRDefault="00C02107" w:rsidP="00010E47"/>
    <w:sectPr w:rsidR="00C02107" w:rsidRPr="00A230AD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2F05"/>
    <w:multiLevelType w:val="hybridMultilevel"/>
    <w:tmpl w:val="1AD6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212"/>
    <w:rsid w:val="00002F5C"/>
    <w:rsid w:val="00005FCE"/>
    <w:rsid w:val="00010E47"/>
    <w:rsid w:val="00014656"/>
    <w:rsid w:val="00016FD7"/>
    <w:rsid w:val="00020609"/>
    <w:rsid w:val="00023D38"/>
    <w:rsid w:val="000278A2"/>
    <w:rsid w:val="00034003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910F3"/>
    <w:rsid w:val="00095F2D"/>
    <w:rsid w:val="0009753B"/>
    <w:rsid w:val="00097F55"/>
    <w:rsid w:val="000A124B"/>
    <w:rsid w:val="000A3E18"/>
    <w:rsid w:val="000A4145"/>
    <w:rsid w:val="000A74E4"/>
    <w:rsid w:val="000B14D3"/>
    <w:rsid w:val="000B2B96"/>
    <w:rsid w:val="000C2A70"/>
    <w:rsid w:val="000C4210"/>
    <w:rsid w:val="000C4566"/>
    <w:rsid w:val="000C79BB"/>
    <w:rsid w:val="000D4F13"/>
    <w:rsid w:val="000D6D88"/>
    <w:rsid w:val="000D7F92"/>
    <w:rsid w:val="000E171B"/>
    <w:rsid w:val="000E2D5A"/>
    <w:rsid w:val="000E7FB6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02AE"/>
    <w:rsid w:val="00122354"/>
    <w:rsid w:val="00132D63"/>
    <w:rsid w:val="00133197"/>
    <w:rsid w:val="00133D67"/>
    <w:rsid w:val="001352A9"/>
    <w:rsid w:val="00137A5C"/>
    <w:rsid w:val="00144EA6"/>
    <w:rsid w:val="00146620"/>
    <w:rsid w:val="00147642"/>
    <w:rsid w:val="001508F2"/>
    <w:rsid w:val="00151954"/>
    <w:rsid w:val="00151A6E"/>
    <w:rsid w:val="001529A5"/>
    <w:rsid w:val="00162DD7"/>
    <w:rsid w:val="00162FC4"/>
    <w:rsid w:val="00162FD1"/>
    <w:rsid w:val="001672AB"/>
    <w:rsid w:val="00167AA0"/>
    <w:rsid w:val="00167AA1"/>
    <w:rsid w:val="0017575D"/>
    <w:rsid w:val="00180D4D"/>
    <w:rsid w:val="00190D6E"/>
    <w:rsid w:val="001A3A50"/>
    <w:rsid w:val="001A4E2F"/>
    <w:rsid w:val="001A6994"/>
    <w:rsid w:val="001A6F8E"/>
    <w:rsid w:val="001B2808"/>
    <w:rsid w:val="001B3375"/>
    <w:rsid w:val="001C2D5C"/>
    <w:rsid w:val="001C30D9"/>
    <w:rsid w:val="001C3621"/>
    <w:rsid w:val="001C52F0"/>
    <w:rsid w:val="001D2AA9"/>
    <w:rsid w:val="001E017E"/>
    <w:rsid w:val="001E06C6"/>
    <w:rsid w:val="001E17ED"/>
    <w:rsid w:val="001E1A33"/>
    <w:rsid w:val="001E374E"/>
    <w:rsid w:val="001E5317"/>
    <w:rsid w:val="00200755"/>
    <w:rsid w:val="00204AD8"/>
    <w:rsid w:val="00204E9A"/>
    <w:rsid w:val="00211DB8"/>
    <w:rsid w:val="0021219E"/>
    <w:rsid w:val="00212D86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3CED"/>
    <w:rsid w:val="00267D0C"/>
    <w:rsid w:val="002808E6"/>
    <w:rsid w:val="002856A9"/>
    <w:rsid w:val="002920B3"/>
    <w:rsid w:val="0029757B"/>
    <w:rsid w:val="002A0C15"/>
    <w:rsid w:val="002A2957"/>
    <w:rsid w:val="002A4381"/>
    <w:rsid w:val="002B28E6"/>
    <w:rsid w:val="002C6F61"/>
    <w:rsid w:val="002D056F"/>
    <w:rsid w:val="002D4A0D"/>
    <w:rsid w:val="002D6E40"/>
    <w:rsid w:val="002E0CCA"/>
    <w:rsid w:val="002E285E"/>
    <w:rsid w:val="002F2278"/>
    <w:rsid w:val="002F2545"/>
    <w:rsid w:val="002F4D74"/>
    <w:rsid w:val="00300A09"/>
    <w:rsid w:val="003018E3"/>
    <w:rsid w:val="0030399D"/>
    <w:rsid w:val="0031327B"/>
    <w:rsid w:val="0032607D"/>
    <w:rsid w:val="0033092D"/>
    <w:rsid w:val="00330C5A"/>
    <w:rsid w:val="00335D2D"/>
    <w:rsid w:val="00336A0A"/>
    <w:rsid w:val="00342863"/>
    <w:rsid w:val="00345E34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4D4D"/>
    <w:rsid w:val="00385D13"/>
    <w:rsid w:val="00386831"/>
    <w:rsid w:val="00386E5D"/>
    <w:rsid w:val="00387E1B"/>
    <w:rsid w:val="00392EE3"/>
    <w:rsid w:val="00394B6A"/>
    <w:rsid w:val="003A02DD"/>
    <w:rsid w:val="003A0FDA"/>
    <w:rsid w:val="003A2B3B"/>
    <w:rsid w:val="003A4027"/>
    <w:rsid w:val="003B2243"/>
    <w:rsid w:val="003B4FD1"/>
    <w:rsid w:val="003B61E2"/>
    <w:rsid w:val="003C20C6"/>
    <w:rsid w:val="003C74A0"/>
    <w:rsid w:val="003C7CA2"/>
    <w:rsid w:val="003D029C"/>
    <w:rsid w:val="003D2BD1"/>
    <w:rsid w:val="003D49B8"/>
    <w:rsid w:val="003E13E0"/>
    <w:rsid w:val="003E2615"/>
    <w:rsid w:val="003E473A"/>
    <w:rsid w:val="003E62AB"/>
    <w:rsid w:val="003F1DF4"/>
    <w:rsid w:val="003F1E96"/>
    <w:rsid w:val="003F3E03"/>
    <w:rsid w:val="0040293B"/>
    <w:rsid w:val="00403039"/>
    <w:rsid w:val="00404047"/>
    <w:rsid w:val="004059D5"/>
    <w:rsid w:val="00414216"/>
    <w:rsid w:val="00425364"/>
    <w:rsid w:val="0042587E"/>
    <w:rsid w:val="004259F0"/>
    <w:rsid w:val="004332C8"/>
    <w:rsid w:val="00434619"/>
    <w:rsid w:val="00434F62"/>
    <w:rsid w:val="00440CE8"/>
    <w:rsid w:val="004410D9"/>
    <w:rsid w:val="0044286B"/>
    <w:rsid w:val="0045163A"/>
    <w:rsid w:val="004516DB"/>
    <w:rsid w:val="0045396C"/>
    <w:rsid w:val="004545BF"/>
    <w:rsid w:val="00454613"/>
    <w:rsid w:val="00455056"/>
    <w:rsid w:val="00455636"/>
    <w:rsid w:val="00460DD1"/>
    <w:rsid w:val="0046168A"/>
    <w:rsid w:val="00466723"/>
    <w:rsid w:val="00470196"/>
    <w:rsid w:val="00474F37"/>
    <w:rsid w:val="0047788F"/>
    <w:rsid w:val="0048020F"/>
    <w:rsid w:val="00485B24"/>
    <w:rsid w:val="00495520"/>
    <w:rsid w:val="00496408"/>
    <w:rsid w:val="004A2D65"/>
    <w:rsid w:val="004A347E"/>
    <w:rsid w:val="004A66A6"/>
    <w:rsid w:val="004B18F3"/>
    <w:rsid w:val="004C7B51"/>
    <w:rsid w:val="004D4E70"/>
    <w:rsid w:val="004D5E24"/>
    <w:rsid w:val="004E14CF"/>
    <w:rsid w:val="004E33D2"/>
    <w:rsid w:val="004E4728"/>
    <w:rsid w:val="004E633D"/>
    <w:rsid w:val="004E6C78"/>
    <w:rsid w:val="004F0891"/>
    <w:rsid w:val="004F2F16"/>
    <w:rsid w:val="004F7B32"/>
    <w:rsid w:val="0050109F"/>
    <w:rsid w:val="005022FF"/>
    <w:rsid w:val="00506B99"/>
    <w:rsid w:val="00521FC1"/>
    <w:rsid w:val="00526C76"/>
    <w:rsid w:val="00530322"/>
    <w:rsid w:val="0053653C"/>
    <w:rsid w:val="00540FD5"/>
    <w:rsid w:val="00542D77"/>
    <w:rsid w:val="00545BB4"/>
    <w:rsid w:val="00555ED9"/>
    <w:rsid w:val="005609C4"/>
    <w:rsid w:val="0056662C"/>
    <w:rsid w:val="00567A88"/>
    <w:rsid w:val="00574B60"/>
    <w:rsid w:val="00575583"/>
    <w:rsid w:val="00576A4D"/>
    <w:rsid w:val="0058062F"/>
    <w:rsid w:val="00585750"/>
    <w:rsid w:val="00587490"/>
    <w:rsid w:val="0059274A"/>
    <w:rsid w:val="005943EB"/>
    <w:rsid w:val="00595797"/>
    <w:rsid w:val="005A242D"/>
    <w:rsid w:val="005A47A6"/>
    <w:rsid w:val="005A599A"/>
    <w:rsid w:val="005A5C7B"/>
    <w:rsid w:val="005A6ADD"/>
    <w:rsid w:val="005B595D"/>
    <w:rsid w:val="005C3EF2"/>
    <w:rsid w:val="005D60D0"/>
    <w:rsid w:val="005E766C"/>
    <w:rsid w:val="005F1265"/>
    <w:rsid w:val="00601A6B"/>
    <w:rsid w:val="006024D3"/>
    <w:rsid w:val="00607BBE"/>
    <w:rsid w:val="00614E24"/>
    <w:rsid w:val="0062437F"/>
    <w:rsid w:val="006259ED"/>
    <w:rsid w:val="00625B7E"/>
    <w:rsid w:val="006261AD"/>
    <w:rsid w:val="0063193B"/>
    <w:rsid w:val="0063239D"/>
    <w:rsid w:val="00642404"/>
    <w:rsid w:val="00646271"/>
    <w:rsid w:val="006501BE"/>
    <w:rsid w:val="0065455E"/>
    <w:rsid w:val="00657961"/>
    <w:rsid w:val="00657A0B"/>
    <w:rsid w:val="00662C61"/>
    <w:rsid w:val="006644DB"/>
    <w:rsid w:val="00667717"/>
    <w:rsid w:val="0067257A"/>
    <w:rsid w:val="00673213"/>
    <w:rsid w:val="00675E9E"/>
    <w:rsid w:val="00677BC5"/>
    <w:rsid w:val="00691C59"/>
    <w:rsid w:val="0069565B"/>
    <w:rsid w:val="006A384E"/>
    <w:rsid w:val="006A7DB2"/>
    <w:rsid w:val="006C3FA8"/>
    <w:rsid w:val="006C43EE"/>
    <w:rsid w:val="006C64EF"/>
    <w:rsid w:val="006D10F4"/>
    <w:rsid w:val="006D152E"/>
    <w:rsid w:val="006D3679"/>
    <w:rsid w:val="006D3DE9"/>
    <w:rsid w:val="006D5DF2"/>
    <w:rsid w:val="006D6C51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35145"/>
    <w:rsid w:val="0074074D"/>
    <w:rsid w:val="00744609"/>
    <w:rsid w:val="00744665"/>
    <w:rsid w:val="007455A6"/>
    <w:rsid w:val="00751036"/>
    <w:rsid w:val="00756521"/>
    <w:rsid w:val="00765F64"/>
    <w:rsid w:val="00780320"/>
    <w:rsid w:val="00780BF4"/>
    <w:rsid w:val="00780FC7"/>
    <w:rsid w:val="00781114"/>
    <w:rsid w:val="00781F3B"/>
    <w:rsid w:val="00784DE5"/>
    <w:rsid w:val="00785DD5"/>
    <w:rsid w:val="00792913"/>
    <w:rsid w:val="00792F07"/>
    <w:rsid w:val="00795806"/>
    <w:rsid w:val="007A192C"/>
    <w:rsid w:val="007A2A64"/>
    <w:rsid w:val="007A56A4"/>
    <w:rsid w:val="007B0DDE"/>
    <w:rsid w:val="007B43F5"/>
    <w:rsid w:val="007B666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35F"/>
    <w:rsid w:val="007E49FD"/>
    <w:rsid w:val="007E505A"/>
    <w:rsid w:val="007F2BA7"/>
    <w:rsid w:val="007F366C"/>
    <w:rsid w:val="007F4E39"/>
    <w:rsid w:val="007F52AD"/>
    <w:rsid w:val="007F6E7E"/>
    <w:rsid w:val="0080175D"/>
    <w:rsid w:val="00812AF2"/>
    <w:rsid w:val="00814B9B"/>
    <w:rsid w:val="00815FD7"/>
    <w:rsid w:val="008166BD"/>
    <w:rsid w:val="00832261"/>
    <w:rsid w:val="0083564C"/>
    <w:rsid w:val="00850BF1"/>
    <w:rsid w:val="00860E88"/>
    <w:rsid w:val="00880657"/>
    <w:rsid w:val="00882D47"/>
    <w:rsid w:val="008849C9"/>
    <w:rsid w:val="008861B1"/>
    <w:rsid w:val="00886E3B"/>
    <w:rsid w:val="00891E85"/>
    <w:rsid w:val="0089591C"/>
    <w:rsid w:val="008A730C"/>
    <w:rsid w:val="008A7797"/>
    <w:rsid w:val="008B7031"/>
    <w:rsid w:val="008B78D6"/>
    <w:rsid w:val="008C3A5A"/>
    <w:rsid w:val="008C3D76"/>
    <w:rsid w:val="008C570B"/>
    <w:rsid w:val="008D67F8"/>
    <w:rsid w:val="008E0D5E"/>
    <w:rsid w:val="008E3115"/>
    <w:rsid w:val="008E6555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41497"/>
    <w:rsid w:val="00953828"/>
    <w:rsid w:val="00954956"/>
    <w:rsid w:val="00961410"/>
    <w:rsid w:val="0096266A"/>
    <w:rsid w:val="009646AB"/>
    <w:rsid w:val="00974800"/>
    <w:rsid w:val="00985F34"/>
    <w:rsid w:val="00994364"/>
    <w:rsid w:val="009A10E1"/>
    <w:rsid w:val="009A53CF"/>
    <w:rsid w:val="009A5C18"/>
    <w:rsid w:val="009A68E6"/>
    <w:rsid w:val="009B156A"/>
    <w:rsid w:val="009B39B1"/>
    <w:rsid w:val="009B7205"/>
    <w:rsid w:val="009C30C8"/>
    <w:rsid w:val="009C5715"/>
    <w:rsid w:val="009E042B"/>
    <w:rsid w:val="009E5C8C"/>
    <w:rsid w:val="009E66BF"/>
    <w:rsid w:val="009E73EA"/>
    <w:rsid w:val="009F2DB2"/>
    <w:rsid w:val="009F5A1D"/>
    <w:rsid w:val="00A04985"/>
    <w:rsid w:val="00A04A60"/>
    <w:rsid w:val="00A12147"/>
    <w:rsid w:val="00A17FB3"/>
    <w:rsid w:val="00A230AD"/>
    <w:rsid w:val="00A231BE"/>
    <w:rsid w:val="00A26AC0"/>
    <w:rsid w:val="00A272EB"/>
    <w:rsid w:val="00A27B85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7F18"/>
    <w:rsid w:val="00A703A0"/>
    <w:rsid w:val="00A73081"/>
    <w:rsid w:val="00A73610"/>
    <w:rsid w:val="00A82457"/>
    <w:rsid w:val="00A827B3"/>
    <w:rsid w:val="00A82C00"/>
    <w:rsid w:val="00A84578"/>
    <w:rsid w:val="00A84DD8"/>
    <w:rsid w:val="00AA06DE"/>
    <w:rsid w:val="00AA1BBC"/>
    <w:rsid w:val="00AA2CED"/>
    <w:rsid w:val="00AA3733"/>
    <w:rsid w:val="00AA3D69"/>
    <w:rsid w:val="00AA739C"/>
    <w:rsid w:val="00AB1433"/>
    <w:rsid w:val="00AB1E93"/>
    <w:rsid w:val="00AB3BCD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0C26"/>
    <w:rsid w:val="00AD235F"/>
    <w:rsid w:val="00AD3266"/>
    <w:rsid w:val="00AD51B5"/>
    <w:rsid w:val="00AD77DB"/>
    <w:rsid w:val="00AE025A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33F70"/>
    <w:rsid w:val="00B345B4"/>
    <w:rsid w:val="00B422C9"/>
    <w:rsid w:val="00B43660"/>
    <w:rsid w:val="00B43DE4"/>
    <w:rsid w:val="00B46E8D"/>
    <w:rsid w:val="00B52CF7"/>
    <w:rsid w:val="00B6427A"/>
    <w:rsid w:val="00B7077E"/>
    <w:rsid w:val="00B708BF"/>
    <w:rsid w:val="00B73970"/>
    <w:rsid w:val="00B74E62"/>
    <w:rsid w:val="00B8071B"/>
    <w:rsid w:val="00B829E2"/>
    <w:rsid w:val="00B83F20"/>
    <w:rsid w:val="00B841DE"/>
    <w:rsid w:val="00B9157B"/>
    <w:rsid w:val="00B9322D"/>
    <w:rsid w:val="00B97607"/>
    <w:rsid w:val="00BA602A"/>
    <w:rsid w:val="00BA6C51"/>
    <w:rsid w:val="00BB0114"/>
    <w:rsid w:val="00BB6A2B"/>
    <w:rsid w:val="00BB77AB"/>
    <w:rsid w:val="00BC0F6C"/>
    <w:rsid w:val="00BC1121"/>
    <w:rsid w:val="00BC4209"/>
    <w:rsid w:val="00BD1411"/>
    <w:rsid w:val="00BD3A87"/>
    <w:rsid w:val="00BD4D77"/>
    <w:rsid w:val="00BE2F10"/>
    <w:rsid w:val="00BE3EF9"/>
    <w:rsid w:val="00BE54FB"/>
    <w:rsid w:val="00BE72C1"/>
    <w:rsid w:val="00C0113B"/>
    <w:rsid w:val="00C02107"/>
    <w:rsid w:val="00C07E16"/>
    <w:rsid w:val="00C108E3"/>
    <w:rsid w:val="00C1183C"/>
    <w:rsid w:val="00C11DA6"/>
    <w:rsid w:val="00C13FBA"/>
    <w:rsid w:val="00C20EA1"/>
    <w:rsid w:val="00C23A13"/>
    <w:rsid w:val="00C2411A"/>
    <w:rsid w:val="00C3337D"/>
    <w:rsid w:val="00C344AB"/>
    <w:rsid w:val="00C42194"/>
    <w:rsid w:val="00C432C0"/>
    <w:rsid w:val="00C4656A"/>
    <w:rsid w:val="00C5225A"/>
    <w:rsid w:val="00C5425A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3261"/>
    <w:rsid w:val="00CA6483"/>
    <w:rsid w:val="00CA7841"/>
    <w:rsid w:val="00CB5F7D"/>
    <w:rsid w:val="00CC27BB"/>
    <w:rsid w:val="00CC29DA"/>
    <w:rsid w:val="00CD06CD"/>
    <w:rsid w:val="00CD154F"/>
    <w:rsid w:val="00CD46A8"/>
    <w:rsid w:val="00CD5761"/>
    <w:rsid w:val="00CE34B0"/>
    <w:rsid w:val="00CE6F54"/>
    <w:rsid w:val="00CE714C"/>
    <w:rsid w:val="00CF2777"/>
    <w:rsid w:val="00CF4C52"/>
    <w:rsid w:val="00CF63D5"/>
    <w:rsid w:val="00D00D85"/>
    <w:rsid w:val="00D00FDE"/>
    <w:rsid w:val="00D07834"/>
    <w:rsid w:val="00D14150"/>
    <w:rsid w:val="00D20D23"/>
    <w:rsid w:val="00D2117F"/>
    <w:rsid w:val="00D2789B"/>
    <w:rsid w:val="00D34452"/>
    <w:rsid w:val="00D37858"/>
    <w:rsid w:val="00D46495"/>
    <w:rsid w:val="00D50809"/>
    <w:rsid w:val="00D50DF8"/>
    <w:rsid w:val="00D53AAC"/>
    <w:rsid w:val="00D6186A"/>
    <w:rsid w:val="00D708F6"/>
    <w:rsid w:val="00D77BC2"/>
    <w:rsid w:val="00D81A84"/>
    <w:rsid w:val="00D85943"/>
    <w:rsid w:val="00D878B8"/>
    <w:rsid w:val="00D90081"/>
    <w:rsid w:val="00D90E24"/>
    <w:rsid w:val="00DA4286"/>
    <w:rsid w:val="00DB3E44"/>
    <w:rsid w:val="00DB62D2"/>
    <w:rsid w:val="00DC0454"/>
    <w:rsid w:val="00DC16CD"/>
    <w:rsid w:val="00DC255B"/>
    <w:rsid w:val="00DC289E"/>
    <w:rsid w:val="00DC3A57"/>
    <w:rsid w:val="00DC5DE9"/>
    <w:rsid w:val="00DD38E2"/>
    <w:rsid w:val="00DD3BDF"/>
    <w:rsid w:val="00DF721C"/>
    <w:rsid w:val="00E00197"/>
    <w:rsid w:val="00E126CF"/>
    <w:rsid w:val="00E1297D"/>
    <w:rsid w:val="00E14416"/>
    <w:rsid w:val="00E24777"/>
    <w:rsid w:val="00E26232"/>
    <w:rsid w:val="00E27709"/>
    <w:rsid w:val="00E379C0"/>
    <w:rsid w:val="00E44C66"/>
    <w:rsid w:val="00E4681A"/>
    <w:rsid w:val="00E57DB3"/>
    <w:rsid w:val="00E61DE8"/>
    <w:rsid w:val="00E62461"/>
    <w:rsid w:val="00E72AD7"/>
    <w:rsid w:val="00E740B6"/>
    <w:rsid w:val="00E809D0"/>
    <w:rsid w:val="00E818E3"/>
    <w:rsid w:val="00E829C4"/>
    <w:rsid w:val="00E86989"/>
    <w:rsid w:val="00E86C25"/>
    <w:rsid w:val="00E87C1B"/>
    <w:rsid w:val="00E912F4"/>
    <w:rsid w:val="00E92021"/>
    <w:rsid w:val="00E93C9D"/>
    <w:rsid w:val="00EA3BE3"/>
    <w:rsid w:val="00EA44DE"/>
    <w:rsid w:val="00EB0854"/>
    <w:rsid w:val="00EB0BAF"/>
    <w:rsid w:val="00EB3390"/>
    <w:rsid w:val="00EB5F20"/>
    <w:rsid w:val="00EB7EDB"/>
    <w:rsid w:val="00EC4FC0"/>
    <w:rsid w:val="00EC5DB2"/>
    <w:rsid w:val="00ED1EC9"/>
    <w:rsid w:val="00EE259A"/>
    <w:rsid w:val="00EE63E1"/>
    <w:rsid w:val="00EE7F22"/>
    <w:rsid w:val="00EF2FAF"/>
    <w:rsid w:val="00EF4314"/>
    <w:rsid w:val="00F050F6"/>
    <w:rsid w:val="00F05F9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4388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4096"/>
    <w:rsid w:val="00F9534B"/>
    <w:rsid w:val="00FA45D8"/>
    <w:rsid w:val="00FA7A51"/>
    <w:rsid w:val="00FB0A6E"/>
    <w:rsid w:val="00FB31B0"/>
    <w:rsid w:val="00FB3BE0"/>
    <w:rsid w:val="00FC2597"/>
    <w:rsid w:val="00FC665C"/>
    <w:rsid w:val="00FC77CF"/>
    <w:rsid w:val="00FD1B0B"/>
    <w:rsid w:val="00FD545C"/>
    <w:rsid w:val="00FE47DC"/>
    <w:rsid w:val="00FF37A8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DC6F1"/>
  <w15:docId w15:val="{D9ACA525-0362-4DB2-9279-5081F5A6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rsid w:val="008D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666E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A66A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20EA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20EA1"/>
    <w:rPr>
      <w:b/>
      <w:bCs/>
    </w:rPr>
  </w:style>
  <w:style w:type="paragraph" w:customStyle="1" w:styleId="ConsPlusTitle">
    <w:name w:val="ConsPlusTitle"/>
    <w:qFormat/>
    <w:rsid w:val="005806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T1">
    <w:name w:val="wT1"/>
    <w:qFormat/>
    <w:rsid w:val="0058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.k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.k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3968-29C7-4B7F-94A1-4A2D1838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1131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КМР _</cp:lastModifiedBy>
  <cp:revision>56</cp:revision>
  <cp:lastPrinted>2021-12-15T05:16:00Z</cp:lastPrinted>
  <dcterms:created xsi:type="dcterms:W3CDTF">2019-01-18T10:08:00Z</dcterms:created>
  <dcterms:modified xsi:type="dcterms:W3CDTF">2022-03-03T07:28:00Z</dcterms:modified>
</cp:coreProperties>
</file>