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7F6AFE" w:rsidRPr="00A7135D" w:rsidRDefault="007F6AFE" w:rsidP="007F6A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FE" w:rsidRPr="007F6AFE" w:rsidRDefault="007F6AFE" w:rsidP="007F6AFE">
      <w:pPr>
        <w:pStyle w:val="2"/>
        <w:rPr>
          <w:szCs w:val="28"/>
        </w:rPr>
      </w:pPr>
      <w:r w:rsidRPr="007F6AFE">
        <w:rPr>
          <w:szCs w:val="28"/>
        </w:rPr>
        <w:t>КРАСНОАРМЕЙСКОЕ  РАЙОННОЕ  СОБРАНИЕ</w:t>
      </w:r>
    </w:p>
    <w:p w:rsidR="007F6AFE" w:rsidRPr="007F6AFE" w:rsidRDefault="007F6AFE" w:rsidP="007F6AFE">
      <w:pPr>
        <w:pStyle w:val="2"/>
        <w:rPr>
          <w:szCs w:val="28"/>
        </w:rPr>
      </w:pPr>
      <w:r w:rsidRPr="007F6AFE">
        <w:rPr>
          <w:szCs w:val="28"/>
        </w:rPr>
        <w:t>САРАТОВСКОЙ ОБЛАСТИ</w:t>
      </w:r>
    </w:p>
    <w:p w:rsidR="009D2FD7" w:rsidRDefault="009D2FD7" w:rsidP="007F6AFE">
      <w:pPr>
        <w:jc w:val="center"/>
      </w:pPr>
    </w:p>
    <w:p w:rsidR="007F6AFE" w:rsidRDefault="007F6AFE" w:rsidP="009D07DA">
      <w:pPr>
        <w:jc w:val="right"/>
      </w:pPr>
    </w:p>
    <w:p w:rsidR="009D2FD7" w:rsidRDefault="009D2FD7" w:rsidP="007F6AFE"/>
    <w:p w:rsidR="009D2FD7" w:rsidRPr="00A86ACA" w:rsidRDefault="009D2FD7" w:rsidP="009D2FD7">
      <w:pPr>
        <w:pStyle w:val="1"/>
      </w:pPr>
      <w:proofErr w:type="gramStart"/>
      <w:r w:rsidRPr="006B1FAC">
        <w:t>Р</w:t>
      </w:r>
      <w:proofErr w:type="gramEnd"/>
      <w:r w:rsidRPr="006B1FAC"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9D2FD7" w:rsidRPr="006B1FAC" w:rsidTr="006F4E55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7F6AFE" w:rsidP="006F4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</w:t>
            </w:r>
          </w:p>
        </w:tc>
        <w:tc>
          <w:tcPr>
            <w:tcW w:w="53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7F6AFE" w:rsidP="008A4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4BA3">
              <w:rPr>
                <w:sz w:val="28"/>
                <w:szCs w:val="28"/>
              </w:rPr>
              <w:t>6</w:t>
            </w:r>
          </w:p>
        </w:tc>
      </w:tr>
      <w:tr w:rsidR="009D2FD7" w:rsidRPr="006B1FAC" w:rsidTr="006F4E55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6F4E55">
        <w:trPr>
          <w:cantSplit/>
          <w:trHeight w:val="19"/>
        </w:trPr>
        <w:tc>
          <w:tcPr>
            <w:tcW w:w="526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депутатами Красноармейского районного собрания на 1 полугодие 2020 года.</w:t>
      </w: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Красноармейского районного собрания, Уставом Красноармейского муниципального района Саратовской области, Красноармейское районное собрание </w:t>
      </w:r>
      <w:r w:rsidRPr="00B11BA8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B11BA8">
        <w:rPr>
          <w:b/>
          <w:sz w:val="28"/>
          <w:szCs w:val="28"/>
        </w:rPr>
        <w:t>:</w:t>
      </w:r>
    </w:p>
    <w:p w:rsidR="009D2FD7" w:rsidRDefault="009D2FD7" w:rsidP="009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2FD7" w:rsidRDefault="009D2FD7" w:rsidP="009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прилагаемый график приема граждан депутатами Красноармейского районного собрания на 1 полугодие 2020 года, согласно приложению.</w:t>
      </w:r>
    </w:p>
    <w:p w:rsidR="009D2FD7" w:rsidRDefault="009D2FD7" w:rsidP="009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9E01B5">
        <w:rPr>
          <w:sz w:val="28"/>
          <w:szCs w:val="28"/>
        </w:rPr>
        <w:t xml:space="preserve"> </w:t>
      </w:r>
      <w:r w:rsidRPr="00D71E9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9D2FD7" w:rsidRDefault="009D2FD7" w:rsidP="009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Красноармейского районного собрания.</w:t>
      </w: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9D2FD7" w:rsidRPr="00AE4675" w:rsidRDefault="009D2FD7" w:rsidP="009D2FD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собрания                                                                    Л.В. Герасимова</w:t>
      </w:r>
      <w:r w:rsidRPr="00AE4675">
        <w:rPr>
          <w:sz w:val="28"/>
          <w:szCs w:val="28"/>
        </w:rPr>
        <w:t xml:space="preserve"> </w:t>
      </w:r>
    </w:p>
    <w:p w:rsidR="009D2FD7" w:rsidRPr="00AE4675" w:rsidRDefault="009D2FD7" w:rsidP="009D2FD7">
      <w:pPr>
        <w:jc w:val="both"/>
        <w:rPr>
          <w:sz w:val="28"/>
          <w:szCs w:val="28"/>
        </w:rPr>
      </w:pPr>
    </w:p>
    <w:p w:rsidR="009D2FD7" w:rsidRPr="00AE4675" w:rsidRDefault="009D2FD7" w:rsidP="009D2FD7">
      <w:pPr>
        <w:jc w:val="both"/>
        <w:rPr>
          <w:sz w:val="28"/>
          <w:szCs w:val="28"/>
        </w:rPr>
      </w:pPr>
    </w:p>
    <w:p w:rsidR="009D2FD7" w:rsidRPr="00AE4675" w:rsidRDefault="009D2FD7" w:rsidP="009D2FD7">
      <w:pPr>
        <w:jc w:val="both"/>
        <w:rPr>
          <w:sz w:val="28"/>
          <w:szCs w:val="28"/>
        </w:rPr>
      </w:pPr>
      <w:r w:rsidRPr="00AE4675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собрания</w:t>
      </w:r>
      <w:r w:rsidRPr="00AE467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7F6AFE"/>
    <w:p w:rsidR="009D2FD7" w:rsidRDefault="009D2FD7" w:rsidP="009D07DA">
      <w:pPr>
        <w:jc w:val="right"/>
      </w:pPr>
    </w:p>
    <w:p w:rsidR="009D07DA" w:rsidRPr="006019CE" w:rsidRDefault="009D07DA" w:rsidP="009D07DA">
      <w:pPr>
        <w:jc w:val="right"/>
      </w:pPr>
      <w:r w:rsidRPr="006019CE"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Председатель </w:t>
      </w:r>
      <w:proofErr w:type="gramStart"/>
      <w:r>
        <w:t>Красноармейского</w:t>
      </w:r>
      <w:proofErr w:type="gramEnd"/>
    </w:p>
    <w:p w:rsidR="009D07DA" w:rsidRDefault="009D07DA" w:rsidP="009D07DA">
      <w:pPr>
        <w:jc w:val="right"/>
      </w:pPr>
      <w:r>
        <w:t>Районного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DF15E8">
        <w:t>Л.В. Герасимова</w:t>
      </w:r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F46276">
        <w:rPr>
          <w:b/>
          <w:sz w:val="26"/>
          <w:szCs w:val="26"/>
        </w:rPr>
        <w:t>1 полугодие 2020 года</w:t>
      </w:r>
    </w:p>
    <w:tbl>
      <w:tblPr>
        <w:tblW w:w="107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877"/>
        <w:gridCol w:w="2558"/>
        <w:gridCol w:w="1531"/>
        <w:gridCol w:w="1854"/>
        <w:gridCol w:w="2227"/>
      </w:tblGrid>
      <w:tr w:rsidR="00863BEC" w:rsidRPr="00422254" w:rsidTr="00DF15E8"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EC4399">
            <w:pPr>
              <w:tabs>
                <w:tab w:val="left" w:pos="1340"/>
              </w:tabs>
              <w:jc w:val="center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EC4399">
            <w:pPr>
              <w:tabs>
                <w:tab w:val="left" w:pos="1340"/>
              </w:tabs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EC4399">
            <w:pPr>
              <w:tabs>
                <w:tab w:val="left" w:pos="1340"/>
              </w:tabs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355279">
            <w:pPr>
              <w:tabs>
                <w:tab w:val="left" w:pos="1340"/>
              </w:tabs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EC4399">
            <w:pPr>
              <w:tabs>
                <w:tab w:val="left" w:pos="1340"/>
              </w:tabs>
              <w:jc w:val="center"/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EC4399">
            <w:pPr>
              <w:suppressAutoHyphens/>
              <w:jc w:val="center"/>
            </w:pPr>
          </w:p>
        </w:tc>
      </w:tr>
      <w:tr w:rsidR="00863BEC" w:rsidRPr="00422254" w:rsidTr="00DF15E8">
        <w:tc>
          <w:tcPr>
            <w:tcW w:w="686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>№</w:t>
            </w:r>
          </w:p>
          <w:p w:rsidR="00863BEC" w:rsidRPr="00422254" w:rsidRDefault="00863BEC" w:rsidP="00863BEC">
            <w:pPr>
              <w:suppressAutoHyphens/>
              <w:jc w:val="center"/>
            </w:pPr>
            <w:proofErr w:type="spellStart"/>
            <w:proofErr w:type="gramStart"/>
            <w:r w:rsidRPr="00422254">
              <w:t>п</w:t>
            </w:r>
            <w:proofErr w:type="spellEnd"/>
            <w:proofErr w:type="gramEnd"/>
            <w:r w:rsidRPr="00422254">
              <w:t>/</w:t>
            </w:r>
            <w:proofErr w:type="spellStart"/>
            <w:r w:rsidRPr="00422254">
              <w:t>п</w:t>
            </w:r>
            <w:proofErr w:type="spellEnd"/>
          </w:p>
        </w:tc>
        <w:tc>
          <w:tcPr>
            <w:tcW w:w="1959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 xml:space="preserve">Ф. И. О. </w:t>
            </w:r>
          </w:p>
          <w:p w:rsidR="00863BEC" w:rsidRPr="00422254" w:rsidRDefault="00863BEC" w:rsidP="00863BEC">
            <w:pPr>
              <w:suppressAutoHyphens/>
              <w:jc w:val="center"/>
            </w:pPr>
            <w:r w:rsidRPr="00422254">
              <w:t>ведущего прием</w:t>
            </w:r>
          </w:p>
        </w:tc>
        <w:tc>
          <w:tcPr>
            <w:tcW w:w="2632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>Должность</w:t>
            </w:r>
          </w:p>
        </w:tc>
        <w:tc>
          <w:tcPr>
            <w:tcW w:w="1296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 xml:space="preserve">Дни </w:t>
            </w:r>
          </w:p>
          <w:p w:rsidR="00863BEC" w:rsidRPr="00422254" w:rsidRDefault="00863BEC" w:rsidP="00863BEC">
            <w:pPr>
              <w:suppressAutoHyphens/>
              <w:jc w:val="center"/>
            </w:pPr>
            <w:r w:rsidRPr="00422254">
              <w:t>приема</w:t>
            </w:r>
          </w:p>
          <w:p w:rsidR="00863BEC" w:rsidRPr="00422254" w:rsidRDefault="00863BEC" w:rsidP="00863BEC">
            <w:pPr>
              <w:suppressAutoHyphens/>
              <w:jc w:val="center"/>
            </w:pP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 xml:space="preserve">Время и место приема </w:t>
            </w:r>
          </w:p>
        </w:tc>
        <w:tc>
          <w:tcPr>
            <w:tcW w:w="2290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>Время</w:t>
            </w:r>
          </w:p>
          <w:p w:rsidR="00863BEC" w:rsidRPr="00422254" w:rsidRDefault="00863BEC" w:rsidP="00863BEC">
            <w:pPr>
              <w:suppressAutoHyphens/>
              <w:jc w:val="center"/>
            </w:pPr>
            <w:r w:rsidRPr="00422254">
              <w:t>предварительной</w:t>
            </w:r>
          </w:p>
          <w:p w:rsidR="00863BEC" w:rsidRPr="00422254" w:rsidRDefault="00863BEC" w:rsidP="00863BEC">
            <w:pPr>
              <w:suppressAutoHyphens/>
              <w:jc w:val="center"/>
            </w:pPr>
            <w:r w:rsidRPr="00422254">
              <w:t>записи</w:t>
            </w:r>
          </w:p>
        </w:tc>
      </w:tr>
      <w:tr w:rsidR="00863BEC" w:rsidRPr="00422254" w:rsidTr="00DF15E8">
        <w:tc>
          <w:tcPr>
            <w:tcW w:w="686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>1.</w:t>
            </w:r>
          </w:p>
        </w:tc>
        <w:tc>
          <w:tcPr>
            <w:tcW w:w="1959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proofErr w:type="spellStart"/>
            <w:r w:rsidRPr="00422254">
              <w:t>Алескеров</w:t>
            </w:r>
            <w:proofErr w:type="spellEnd"/>
            <w:r w:rsidRPr="00422254">
              <w:t xml:space="preserve"> </w:t>
            </w:r>
            <w:proofErr w:type="spellStart"/>
            <w:r w:rsidRPr="00422254">
              <w:t>Джамил</w:t>
            </w:r>
            <w:proofErr w:type="spellEnd"/>
            <w:r w:rsidRPr="00422254">
              <w:t xml:space="preserve"> </w:t>
            </w:r>
            <w:proofErr w:type="spellStart"/>
            <w:r w:rsidRPr="00422254">
              <w:t>Камыл</w:t>
            </w:r>
            <w:proofErr w:type="spellEnd"/>
            <w:r w:rsidRPr="00422254">
              <w:t xml:space="preserve"> </w:t>
            </w:r>
            <w:proofErr w:type="spellStart"/>
            <w:r w:rsidRPr="00422254">
              <w:t>оглы</w:t>
            </w:r>
            <w:proofErr w:type="spellEnd"/>
          </w:p>
        </w:tc>
        <w:tc>
          <w:tcPr>
            <w:tcW w:w="2632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  <w:tcBorders>
              <w:top w:val="nil"/>
              <w:bottom w:val="single" w:sz="4" w:space="0" w:color="000000"/>
            </w:tcBorders>
          </w:tcPr>
          <w:p w:rsidR="00863BEC" w:rsidRPr="00422254" w:rsidRDefault="00536194" w:rsidP="00DF15E8">
            <w:pPr>
              <w:suppressAutoHyphens/>
              <w:jc w:val="center"/>
            </w:pPr>
            <w:r>
              <w:t>вторник</w:t>
            </w: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863BEC" w:rsidRDefault="00536194" w:rsidP="00863BEC">
            <w:pPr>
              <w:suppressAutoHyphens/>
              <w:jc w:val="center"/>
            </w:pPr>
            <w:r>
              <w:t>С 10.00-12.00</w:t>
            </w:r>
          </w:p>
          <w:p w:rsidR="00536194" w:rsidRPr="00422254" w:rsidRDefault="00536194" w:rsidP="00863BEC">
            <w:pPr>
              <w:suppressAutoHyphens/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>Ежедневно,</w:t>
            </w:r>
          </w:p>
          <w:p w:rsidR="00863BEC" w:rsidRPr="00422254" w:rsidRDefault="00863BEC" w:rsidP="00863BEC">
            <w:pPr>
              <w:suppressAutoHyphens/>
              <w:jc w:val="center"/>
            </w:pPr>
            <w:r w:rsidRPr="00422254">
              <w:t>с 8-00 до 17-00</w:t>
            </w:r>
          </w:p>
          <w:p w:rsidR="00863BEC" w:rsidRPr="00422254" w:rsidRDefault="00863BEC" w:rsidP="00863BEC">
            <w:pPr>
              <w:suppressAutoHyphens/>
              <w:jc w:val="center"/>
            </w:pPr>
            <w:r w:rsidRPr="00422254">
              <w:t xml:space="preserve">(кабинет </w:t>
            </w:r>
            <w:r w:rsidR="00F46276">
              <w:t>72</w:t>
            </w:r>
            <w:r w:rsidRPr="00422254">
              <w:t>)</w:t>
            </w:r>
          </w:p>
          <w:p w:rsidR="00863BEC" w:rsidRPr="00422254" w:rsidRDefault="00863BEC" w:rsidP="00F46276">
            <w:pPr>
              <w:suppressAutoHyphens/>
              <w:jc w:val="center"/>
            </w:pPr>
            <w:r w:rsidRPr="00422254">
              <w:t>тел. 2-</w:t>
            </w:r>
            <w:r w:rsidR="00F46276">
              <w:t>12-45</w:t>
            </w:r>
          </w:p>
        </w:tc>
      </w:tr>
      <w:tr w:rsidR="00863BEC" w:rsidRPr="00422254" w:rsidTr="00DF15E8">
        <w:tc>
          <w:tcPr>
            <w:tcW w:w="686" w:type="dxa"/>
            <w:tcBorders>
              <w:top w:val="nil"/>
              <w:bottom w:val="single" w:sz="4" w:space="0" w:color="000000"/>
            </w:tcBorders>
          </w:tcPr>
          <w:p w:rsidR="00863BEC" w:rsidRPr="00422254" w:rsidRDefault="00885208" w:rsidP="00863BEC">
            <w:pPr>
              <w:suppressAutoHyphens/>
              <w:jc w:val="center"/>
            </w:pPr>
            <w:r>
              <w:t>2</w:t>
            </w:r>
            <w:r w:rsidR="00863BEC" w:rsidRPr="00422254">
              <w:t>.</w:t>
            </w:r>
          </w:p>
        </w:tc>
        <w:tc>
          <w:tcPr>
            <w:tcW w:w="1959" w:type="dxa"/>
            <w:tcBorders>
              <w:top w:val="nil"/>
              <w:bottom w:val="single" w:sz="4" w:space="0" w:color="000000"/>
            </w:tcBorders>
          </w:tcPr>
          <w:p w:rsidR="00863BEC" w:rsidRPr="00422254" w:rsidRDefault="00DF15E8" w:rsidP="00863BEC">
            <w:pPr>
              <w:suppressAutoHyphens/>
              <w:jc w:val="center"/>
            </w:pPr>
            <w:r>
              <w:t>Панченко Светлана Викторовна</w:t>
            </w:r>
            <w:r w:rsidR="00863BEC" w:rsidRPr="00422254">
              <w:t xml:space="preserve"> </w:t>
            </w:r>
          </w:p>
        </w:tc>
        <w:tc>
          <w:tcPr>
            <w:tcW w:w="2632" w:type="dxa"/>
            <w:tcBorders>
              <w:top w:val="nil"/>
              <w:bottom w:val="single" w:sz="4" w:space="0" w:color="000000"/>
            </w:tcBorders>
          </w:tcPr>
          <w:p w:rsidR="00863BEC" w:rsidRPr="00422254" w:rsidRDefault="00863BEC" w:rsidP="00863BEC">
            <w:pPr>
              <w:suppressAutoHyphens/>
              <w:jc w:val="center"/>
            </w:pPr>
            <w:r w:rsidRPr="00422254">
              <w:t xml:space="preserve">глава </w:t>
            </w:r>
            <w:proofErr w:type="spellStart"/>
            <w:r w:rsidRPr="00422254">
              <w:t>Высоковского</w:t>
            </w:r>
            <w:proofErr w:type="spellEnd"/>
            <w:r w:rsidRPr="00422254">
              <w:t xml:space="preserve"> муниципального образования</w:t>
            </w:r>
            <w:r>
              <w:t>,</w:t>
            </w:r>
            <w:r w:rsidRPr="00422254">
              <w:t xml:space="preserve"> депутат Красноармейского районного Собрания</w:t>
            </w:r>
          </w:p>
        </w:tc>
        <w:tc>
          <w:tcPr>
            <w:tcW w:w="1296" w:type="dxa"/>
            <w:tcBorders>
              <w:top w:val="nil"/>
              <w:bottom w:val="single" w:sz="4" w:space="0" w:color="000000"/>
            </w:tcBorders>
          </w:tcPr>
          <w:p w:rsidR="00863BEC" w:rsidRPr="00422254" w:rsidRDefault="00536194" w:rsidP="00BE14A2">
            <w:pPr>
              <w:suppressAutoHyphens/>
              <w:jc w:val="center"/>
            </w:pPr>
            <w:r>
              <w:t>понедельник</w:t>
            </w: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863BEC" w:rsidRDefault="00060390" w:rsidP="00863BEC">
            <w:pPr>
              <w:suppressAutoHyphens/>
              <w:jc w:val="center"/>
            </w:pPr>
            <w:r>
              <w:t>С 12.00-13.00</w:t>
            </w:r>
          </w:p>
          <w:p w:rsidR="00060390" w:rsidRPr="00422254" w:rsidRDefault="00060390" w:rsidP="00863BEC">
            <w:pPr>
              <w:suppressAutoHyphens/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  <w:tcBorders>
              <w:top w:val="nil"/>
              <w:bottom w:val="single" w:sz="4" w:space="0" w:color="000000"/>
            </w:tcBorders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863BEC" w:rsidRPr="00422254" w:rsidRDefault="00F46276" w:rsidP="00F46276">
            <w:pPr>
              <w:suppressAutoHyphens/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  <w:tcBorders>
              <w:top w:val="nil"/>
              <w:bottom w:val="single" w:sz="4" w:space="0" w:color="000000"/>
            </w:tcBorders>
          </w:tcPr>
          <w:p w:rsidR="009D07DA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3</w:t>
            </w:r>
          </w:p>
        </w:tc>
        <w:tc>
          <w:tcPr>
            <w:tcW w:w="1959" w:type="dxa"/>
            <w:tcBorders>
              <w:top w:val="nil"/>
              <w:bottom w:val="single" w:sz="4" w:space="0" w:color="000000"/>
            </w:tcBorders>
          </w:tcPr>
          <w:p w:rsidR="009D07DA" w:rsidRPr="00422254" w:rsidRDefault="009D07DA" w:rsidP="00EC4399">
            <w:pPr>
              <w:tabs>
                <w:tab w:val="left" w:pos="1340"/>
              </w:tabs>
              <w:jc w:val="center"/>
            </w:pPr>
            <w:proofErr w:type="spellStart"/>
            <w:r w:rsidRPr="00422254">
              <w:t>Конаныхин</w:t>
            </w:r>
            <w:proofErr w:type="spellEnd"/>
            <w:r w:rsidRPr="00422254">
              <w:t xml:space="preserve"> Сергей Васильевич</w:t>
            </w:r>
          </w:p>
        </w:tc>
        <w:tc>
          <w:tcPr>
            <w:tcW w:w="2632" w:type="dxa"/>
            <w:tcBorders>
              <w:top w:val="nil"/>
              <w:bottom w:val="single" w:sz="4" w:space="0" w:color="000000"/>
            </w:tcBorders>
          </w:tcPr>
          <w:p w:rsidR="009D07DA" w:rsidRPr="00422254" w:rsidRDefault="009D07DA" w:rsidP="00EC4399">
            <w:pPr>
              <w:tabs>
                <w:tab w:val="left" w:pos="1340"/>
              </w:tabs>
              <w:jc w:val="center"/>
            </w:pPr>
            <w:r w:rsidRPr="00422254">
              <w:t xml:space="preserve">депутат </w:t>
            </w:r>
            <w:proofErr w:type="gramStart"/>
            <w:r w:rsidRPr="00422254">
              <w:t>Красноармейского</w:t>
            </w:r>
            <w:proofErr w:type="gramEnd"/>
          </w:p>
          <w:p w:rsidR="009D07DA" w:rsidRPr="00422254" w:rsidRDefault="009D07DA" w:rsidP="00EC4399">
            <w:pPr>
              <w:tabs>
                <w:tab w:val="left" w:pos="1340"/>
              </w:tabs>
              <w:jc w:val="center"/>
            </w:pPr>
            <w:r w:rsidRPr="00422254">
              <w:t>районного Собрания</w:t>
            </w:r>
          </w:p>
        </w:tc>
        <w:tc>
          <w:tcPr>
            <w:tcW w:w="1296" w:type="dxa"/>
            <w:tcBorders>
              <w:top w:val="nil"/>
              <w:bottom w:val="single" w:sz="4" w:space="0" w:color="000000"/>
            </w:tcBorders>
          </w:tcPr>
          <w:p w:rsidR="009D07DA" w:rsidRPr="00422254" w:rsidRDefault="00060390" w:rsidP="00BE14A2">
            <w:pPr>
              <w:tabs>
                <w:tab w:val="left" w:pos="1340"/>
              </w:tabs>
              <w:jc w:val="center"/>
            </w:pPr>
            <w:r>
              <w:t>среда</w:t>
            </w:r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775C5F" w:rsidRDefault="00060390" w:rsidP="00775C5F">
            <w:pPr>
              <w:tabs>
                <w:tab w:val="left" w:pos="1340"/>
              </w:tabs>
              <w:jc w:val="center"/>
            </w:pPr>
            <w:r>
              <w:t>С 15.00-16.00</w:t>
            </w:r>
          </w:p>
          <w:p w:rsidR="00060390" w:rsidRPr="00422254" w:rsidRDefault="00060390" w:rsidP="00775C5F">
            <w:pPr>
              <w:tabs>
                <w:tab w:val="left" w:pos="1340"/>
              </w:tabs>
              <w:jc w:val="center"/>
            </w:pPr>
            <w:r>
              <w:t>Администрация района, кабинет 72</w:t>
            </w:r>
          </w:p>
          <w:p w:rsidR="009D07DA" w:rsidRPr="00422254" w:rsidRDefault="009D07DA" w:rsidP="00EC23EB">
            <w:pPr>
              <w:tabs>
                <w:tab w:val="left" w:pos="1340"/>
              </w:tabs>
              <w:jc w:val="center"/>
            </w:pPr>
          </w:p>
        </w:tc>
        <w:tc>
          <w:tcPr>
            <w:tcW w:w="2290" w:type="dxa"/>
            <w:tcBorders>
              <w:top w:val="nil"/>
              <w:bottom w:val="single" w:sz="4" w:space="0" w:color="000000"/>
            </w:tcBorders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9D07DA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4</w:t>
            </w:r>
          </w:p>
        </w:tc>
        <w:tc>
          <w:tcPr>
            <w:tcW w:w="1959" w:type="dxa"/>
          </w:tcPr>
          <w:p w:rsidR="00247399" w:rsidRPr="00422254" w:rsidRDefault="00422254" w:rsidP="00EC4399">
            <w:pPr>
              <w:tabs>
                <w:tab w:val="left" w:pos="1340"/>
              </w:tabs>
              <w:jc w:val="center"/>
            </w:pPr>
            <w:r w:rsidRPr="00422254">
              <w:t>Григорьев Николай Сергеевич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BF7C70" w:rsidRDefault="00BF7C70" w:rsidP="00BE14A2">
            <w:pPr>
              <w:tabs>
                <w:tab w:val="left" w:pos="1340"/>
              </w:tabs>
              <w:jc w:val="center"/>
            </w:pPr>
            <w:r>
              <w:t>четверг</w:t>
            </w:r>
          </w:p>
        </w:tc>
        <w:tc>
          <w:tcPr>
            <w:tcW w:w="1841" w:type="dxa"/>
          </w:tcPr>
          <w:p w:rsidR="00247399" w:rsidRDefault="00BF7C70" w:rsidP="00BF7C70">
            <w:pPr>
              <w:jc w:val="center"/>
            </w:pPr>
            <w:r>
              <w:t>С 12.00-13.00</w:t>
            </w:r>
          </w:p>
          <w:p w:rsidR="00BF7C70" w:rsidRPr="00422254" w:rsidRDefault="00BF7C70" w:rsidP="00BF7C70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5</w:t>
            </w:r>
          </w:p>
        </w:tc>
        <w:tc>
          <w:tcPr>
            <w:tcW w:w="1959" w:type="dxa"/>
          </w:tcPr>
          <w:p w:rsidR="00247399" w:rsidRPr="00422254" w:rsidRDefault="00DF15E8" w:rsidP="00EC4399">
            <w:pPr>
              <w:tabs>
                <w:tab w:val="left" w:pos="1340"/>
              </w:tabs>
              <w:jc w:val="center"/>
              <w:rPr>
                <w:b/>
              </w:rPr>
            </w:pPr>
            <w:r>
              <w:rPr>
                <w:b/>
              </w:rPr>
              <w:t>Герасимова Людмила Витальевна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  <w:rPr>
                <w:b/>
              </w:rPr>
            </w:pPr>
            <w:r w:rsidRPr="00422254">
              <w:rPr>
                <w:b/>
              </w:rPr>
              <w:t>Председатель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326A18" w:rsidP="00BE14A2">
            <w:pPr>
              <w:tabs>
                <w:tab w:val="left" w:pos="1340"/>
              </w:tabs>
              <w:jc w:val="center"/>
            </w:pPr>
            <w:r>
              <w:t>пятница</w:t>
            </w:r>
          </w:p>
        </w:tc>
        <w:tc>
          <w:tcPr>
            <w:tcW w:w="1841" w:type="dxa"/>
          </w:tcPr>
          <w:p w:rsidR="00775C5F" w:rsidRPr="00422254" w:rsidRDefault="00326A18" w:rsidP="00BF7C70">
            <w:pPr>
              <w:jc w:val="center"/>
            </w:pPr>
            <w:r>
              <w:t>С 15.00-16.00</w:t>
            </w:r>
          </w:p>
          <w:p w:rsidR="00247399" w:rsidRPr="00422254" w:rsidRDefault="00BF7C70" w:rsidP="00BF7C70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6</w:t>
            </w:r>
          </w:p>
        </w:tc>
        <w:tc>
          <w:tcPr>
            <w:tcW w:w="1959" w:type="dxa"/>
          </w:tcPr>
          <w:p w:rsidR="00247399" w:rsidRPr="005A7C9C" w:rsidRDefault="00247399" w:rsidP="00EC4399">
            <w:pPr>
              <w:tabs>
                <w:tab w:val="left" w:pos="1340"/>
              </w:tabs>
              <w:jc w:val="center"/>
              <w:rPr>
                <w:b/>
              </w:rPr>
            </w:pPr>
            <w:proofErr w:type="spellStart"/>
            <w:r w:rsidRPr="005A7C9C">
              <w:rPr>
                <w:b/>
              </w:rPr>
              <w:t>Кузьменко</w:t>
            </w:r>
            <w:proofErr w:type="spellEnd"/>
            <w:r w:rsidRPr="005A7C9C">
              <w:rPr>
                <w:b/>
              </w:rPr>
              <w:t xml:space="preserve"> Александр Васильевич</w:t>
            </w:r>
          </w:p>
        </w:tc>
        <w:tc>
          <w:tcPr>
            <w:tcW w:w="2632" w:type="dxa"/>
          </w:tcPr>
          <w:p w:rsidR="00885208" w:rsidRPr="005A7C9C" w:rsidRDefault="00885208" w:rsidP="00EC4399">
            <w:pPr>
              <w:tabs>
                <w:tab w:val="left" w:pos="1340"/>
              </w:tabs>
              <w:jc w:val="center"/>
              <w:rPr>
                <w:b/>
              </w:rPr>
            </w:pPr>
            <w:r w:rsidRPr="005A7C9C">
              <w:rPr>
                <w:b/>
              </w:rPr>
              <w:t>Глава муниципального образования город Красноармейск</w:t>
            </w:r>
            <w:r w:rsidR="005A7C9C" w:rsidRPr="005A7C9C">
              <w:rPr>
                <w:b/>
              </w:rPr>
              <w:t>,</w:t>
            </w:r>
          </w:p>
          <w:p w:rsidR="00247399" w:rsidRPr="005A7C9C" w:rsidRDefault="00247399" w:rsidP="00EC4399">
            <w:pPr>
              <w:tabs>
                <w:tab w:val="left" w:pos="1340"/>
              </w:tabs>
              <w:jc w:val="center"/>
              <w:rPr>
                <w:b/>
              </w:rPr>
            </w:pPr>
            <w:r w:rsidRPr="005A7C9C">
              <w:rPr>
                <w:b/>
              </w:rPr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326A18" w:rsidP="00BE14A2">
            <w:pPr>
              <w:tabs>
                <w:tab w:val="left" w:pos="1340"/>
              </w:tabs>
              <w:jc w:val="center"/>
            </w:pPr>
            <w:r>
              <w:t>понедельник</w:t>
            </w:r>
          </w:p>
        </w:tc>
        <w:tc>
          <w:tcPr>
            <w:tcW w:w="1841" w:type="dxa"/>
          </w:tcPr>
          <w:p w:rsidR="008A4BA3" w:rsidRDefault="00326A18" w:rsidP="00326A18">
            <w:pPr>
              <w:jc w:val="center"/>
            </w:pPr>
            <w:r>
              <w:t>С 12.30-13.30</w:t>
            </w:r>
          </w:p>
          <w:p w:rsidR="00247399" w:rsidRPr="00422254" w:rsidRDefault="00BF7C70" w:rsidP="00BF7C70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7</w:t>
            </w:r>
          </w:p>
        </w:tc>
        <w:tc>
          <w:tcPr>
            <w:tcW w:w="1959" w:type="dxa"/>
          </w:tcPr>
          <w:p w:rsidR="00DF15E8" w:rsidRDefault="00DF15E8" w:rsidP="00EC4399">
            <w:pPr>
              <w:tabs>
                <w:tab w:val="left" w:pos="1340"/>
              </w:tabs>
              <w:jc w:val="center"/>
            </w:pPr>
            <w:r>
              <w:t xml:space="preserve">Левин </w:t>
            </w:r>
          </w:p>
          <w:p w:rsidR="00247399" w:rsidRPr="00422254" w:rsidRDefault="00DF15E8" w:rsidP="00EC4399">
            <w:pPr>
              <w:tabs>
                <w:tab w:val="left" w:pos="1340"/>
              </w:tabs>
              <w:jc w:val="center"/>
            </w:pPr>
            <w:r>
              <w:t>Алексей Леонидович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BF27B8" w:rsidRPr="00422254" w:rsidRDefault="008A4BA3" w:rsidP="00BE14A2">
            <w:pPr>
              <w:tabs>
                <w:tab w:val="left" w:pos="1340"/>
              </w:tabs>
              <w:jc w:val="center"/>
            </w:pPr>
            <w:r>
              <w:t xml:space="preserve">Среда </w:t>
            </w:r>
          </w:p>
        </w:tc>
        <w:tc>
          <w:tcPr>
            <w:tcW w:w="1841" w:type="dxa"/>
          </w:tcPr>
          <w:p w:rsidR="00775C5F" w:rsidRDefault="008A4BA3" w:rsidP="008A4BA3">
            <w:pPr>
              <w:jc w:val="center"/>
            </w:pPr>
            <w:r>
              <w:t>С 14.00-15.00</w:t>
            </w:r>
          </w:p>
          <w:p w:rsidR="008A4BA3" w:rsidRPr="00422254" w:rsidRDefault="008A4BA3" w:rsidP="008A4BA3">
            <w:pPr>
              <w:jc w:val="center"/>
            </w:pPr>
            <w:r>
              <w:t>Администрация района, кабинет 72</w:t>
            </w:r>
          </w:p>
          <w:p w:rsidR="00247399" w:rsidRPr="00422254" w:rsidRDefault="00247399"/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8</w:t>
            </w:r>
          </w:p>
        </w:tc>
        <w:tc>
          <w:tcPr>
            <w:tcW w:w="1959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proofErr w:type="spellStart"/>
            <w:r w:rsidRPr="00422254">
              <w:t>Сметанин</w:t>
            </w:r>
            <w:proofErr w:type="spellEnd"/>
            <w:r w:rsidRPr="00422254">
              <w:t xml:space="preserve"> Сергей Николаевич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8A4BA3" w:rsidP="00BE14A2">
            <w:pPr>
              <w:tabs>
                <w:tab w:val="left" w:pos="1340"/>
              </w:tabs>
              <w:jc w:val="center"/>
            </w:pPr>
            <w:r>
              <w:t>Четверг</w:t>
            </w:r>
          </w:p>
        </w:tc>
        <w:tc>
          <w:tcPr>
            <w:tcW w:w="1841" w:type="dxa"/>
          </w:tcPr>
          <w:p w:rsidR="008A4BA3" w:rsidRDefault="008A4BA3" w:rsidP="008A4BA3">
            <w:pPr>
              <w:jc w:val="center"/>
            </w:pPr>
            <w:r>
              <w:t>С 14.00-15.00</w:t>
            </w:r>
          </w:p>
          <w:p w:rsidR="008A4BA3" w:rsidRPr="00422254" w:rsidRDefault="008A4BA3" w:rsidP="008A4BA3">
            <w:pPr>
              <w:jc w:val="center"/>
            </w:pPr>
            <w:r>
              <w:t>Администрация района, кабинет 72</w:t>
            </w:r>
          </w:p>
          <w:p w:rsidR="00247399" w:rsidRPr="00422254" w:rsidRDefault="00247399"/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BF27B8" w:rsidRPr="00422254" w:rsidRDefault="00BF27B8" w:rsidP="00EC4399">
            <w:pPr>
              <w:tabs>
                <w:tab w:val="left" w:pos="1340"/>
              </w:tabs>
              <w:jc w:val="center"/>
            </w:pPr>
          </w:p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9</w:t>
            </w:r>
          </w:p>
        </w:tc>
        <w:tc>
          <w:tcPr>
            <w:tcW w:w="1959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Ильченко Александр Викторович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8A4BA3" w:rsidP="00BE14A2">
            <w:pPr>
              <w:tabs>
                <w:tab w:val="left" w:pos="1340"/>
              </w:tabs>
              <w:jc w:val="center"/>
            </w:pPr>
            <w:r>
              <w:t>среда</w:t>
            </w:r>
          </w:p>
        </w:tc>
        <w:tc>
          <w:tcPr>
            <w:tcW w:w="1841" w:type="dxa"/>
          </w:tcPr>
          <w:p w:rsidR="00775C5F" w:rsidRPr="00422254" w:rsidRDefault="008A4BA3" w:rsidP="00775C5F">
            <w:r>
              <w:t>С 11.00-12.00</w:t>
            </w:r>
          </w:p>
          <w:p w:rsidR="00247399" w:rsidRPr="00422254" w:rsidRDefault="008A4BA3" w:rsidP="008A4BA3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BF27B8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0</w:t>
            </w:r>
          </w:p>
        </w:tc>
        <w:tc>
          <w:tcPr>
            <w:tcW w:w="1959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 xml:space="preserve">Панина Галина </w:t>
            </w:r>
            <w:r w:rsidRPr="00422254">
              <w:lastRenderedPageBreak/>
              <w:t>Васильевна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lastRenderedPageBreak/>
              <w:t xml:space="preserve">глава </w:t>
            </w:r>
            <w:proofErr w:type="spellStart"/>
            <w:r w:rsidRPr="00422254">
              <w:t>Рогаткинского</w:t>
            </w:r>
            <w:proofErr w:type="spellEnd"/>
            <w:r w:rsidRPr="00422254">
              <w:t xml:space="preserve"> </w:t>
            </w:r>
            <w:r w:rsidRPr="00422254">
              <w:lastRenderedPageBreak/>
              <w:t>муниципального образования</w:t>
            </w:r>
            <w:r w:rsidR="00422254">
              <w:t>,</w:t>
            </w:r>
            <w:r w:rsidR="00422254" w:rsidRPr="00422254">
              <w:t xml:space="preserve"> 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7D2195" w:rsidRDefault="007D2195" w:rsidP="00BE14A2">
            <w:pPr>
              <w:tabs>
                <w:tab w:val="left" w:pos="1340"/>
              </w:tabs>
              <w:jc w:val="center"/>
            </w:pPr>
            <w:r>
              <w:lastRenderedPageBreak/>
              <w:t>понедельник</w:t>
            </w:r>
          </w:p>
        </w:tc>
        <w:tc>
          <w:tcPr>
            <w:tcW w:w="1841" w:type="dxa"/>
          </w:tcPr>
          <w:p w:rsidR="00247399" w:rsidRDefault="007D2195" w:rsidP="007D2195">
            <w:pPr>
              <w:jc w:val="center"/>
            </w:pPr>
            <w:r>
              <w:t>С 1</w:t>
            </w:r>
            <w:r w:rsidR="004109DA">
              <w:t>4</w:t>
            </w:r>
            <w:r>
              <w:t>.00-1</w:t>
            </w:r>
            <w:r w:rsidR="004109DA">
              <w:t>5</w:t>
            </w:r>
            <w:r>
              <w:t>.00</w:t>
            </w:r>
          </w:p>
          <w:p w:rsidR="007D2195" w:rsidRPr="00422254" w:rsidRDefault="007D2195" w:rsidP="007D2195">
            <w:pPr>
              <w:jc w:val="center"/>
            </w:pPr>
            <w:r>
              <w:lastRenderedPageBreak/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lastRenderedPageBreak/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lastRenderedPageBreak/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lastRenderedPageBreak/>
              <w:t>1</w:t>
            </w:r>
            <w:r w:rsidR="00885208">
              <w:t>1</w:t>
            </w:r>
          </w:p>
        </w:tc>
        <w:tc>
          <w:tcPr>
            <w:tcW w:w="1959" w:type="dxa"/>
          </w:tcPr>
          <w:p w:rsidR="00247399" w:rsidRPr="00422254" w:rsidRDefault="00422254" w:rsidP="00EC4399">
            <w:pPr>
              <w:tabs>
                <w:tab w:val="left" w:pos="1340"/>
              </w:tabs>
              <w:jc w:val="center"/>
            </w:pPr>
            <w:r w:rsidRPr="00422254">
              <w:t>Федорченко Александр Юрьевич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7D2195" w:rsidP="00BE14A2">
            <w:pPr>
              <w:tabs>
                <w:tab w:val="left" w:pos="1340"/>
              </w:tabs>
              <w:jc w:val="center"/>
            </w:pPr>
            <w:r>
              <w:t>понедельник</w:t>
            </w:r>
          </w:p>
        </w:tc>
        <w:tc>
          <w:tcPr>
            <w:tcW w:w="1841" w:type="dxa"/>
          </w:tcPr>
          <w:p w:rsidR="00775C5F" w:rsidRDefault="007D2195" w:rsidP="007D2195">
            <w:pPr>
              <w:jc w:val="center"/>
            </w:pPr>
            <w:r>
              <w:t>С 14.00-15.00</w:t>
            </w:r>
          </w:p>
          <w:p w:rsidR="007D2195" w:rsidRPr="00422254" w:rsidRDefault="007D2195" w:rsidP="007D2195">
            <w:pPr>
              <w:jc w:val="center"/>
            </w:pPr>
            <w:r>
              <w:t>Администрация района, кабинет 72</w:t>
            </w:r>
          </w:p>
          <w:p w:rsidR="00247399" w:rsidRPr="00422254" w:rsidRDefault="00247399"/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2</w:t>
            </w:r>
          </w:p>
        </w:tc>
        <w:tc>
          <w:tcPr>
            <w:tcW w:w="1959" w:type="dxa"/>
          </w:tcPr>
          <w:p w:rsidR="00247399" w:rsidRPr="00422254" w:rsidRDefault="00422254" w:rsidP="00EC4399">
            <w:pPr>
              <w:tabs>
                <w:tab w:val="left" w:pos="1340"/>
              </w:tabs>
              <w:jc w:val="center"/>
            </w:pPr>
            <w:proofErr w:type="spellStart"/>
            <w:r w:rsidRPr="00422254">
              <w:t>Конотопко</w:t>
            </w:r>
            <w:proofErr w:type="spellEnd"/>
            <w:r w:rsidRPr="00422254">
              <w:t xml:space="preserve"> Марина Анатольевна</w:t>
            </w:r>
          </w:p>
        </w:tc>
        <w:tc>
          <w:tcPr>
            <w:tcW w:w="2632" w:type="dxa"/>
          </w:tcPr>
          <w:p w:rsidR="00885208" w:rsidRDefault="00885208" w:rsidP="00EC4399">
            <w:pPr>
              <w:tabs>
                <w:tab w:val="left" w:pos="1340"/>
              </w:tabs>
              <w:jc w:val="center"/>
            </w:pPr>
            <w:r>
              <w:t>Глава Гвардейского муниципального образования</w:t>
            </w:r>
          </w:p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7D2195" w:rsidP="00775C5F">
            <w:pPr>
              <w:tabs>
                <w:tab w:val="left" w:pos="1340"/>
              </w:tabs>
            </w:pPr>
            <w:r>
              <w:t>понедельник</w:t>
            </w:r>
          </w:p>
        </w:tc>
        <w:tc>
          <w:tcPr>
            <w:tcW w:w="1841" w:type="dxa"/>
          </w:tcPr>
          <w:p w:rsidR="00247399" w:rsidRDefault="007D2195" w:rsidP="004109DA">
            <w:pPr>
              <w:jc w:val="center"/>
            </w:pPr>
            <w:r>
              <w:t>С 13.00-14.00</w:t>
            </w:r>
          </w:p>
          <w:p w:rsidR="004109DA" w:rsidRPr="00422254" w:rsidRDefault="004109DA" w:rsidP="004109DA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3</w:t>
            </w:r>
          </w:p>
        </w:tc>
        <w:tc>
          <w:tcPr>
            <w:tcW w:w="1959" w:type="dxa"/>
          </w:tcPr>
          <w:p w:rsidR="00247399" w:rsidRPr="00422254" w:rsidRDefault="00DF15E8" w:rsidP="00EC4399">
            <w:pPr>
              <w:tabs>
                <w:tab w:val="left" w:pos="1340"/>
              </w:tabs>
              <w:jc w:val="center"/>
            </w:pPr>
            <w:proofErr w:type="spellStart"/>
            <w:r w:rsidRPr="00422254">
              <w:t>Подставина</w:t>
            </w:r>
            <w:proofErr w:type="spellEnd"/>
            <w:r w:rsidRPr="00422254">
              <w:t xml:space="preserve"> Татьяна Ивановна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 xml:space="preserve">глава </w:t>
            </w:r>
            <w:proofErr w:type="spellStart"/>
            <w:r w:rsidRPr="00422254">
              <w:t>Сплавнухинского</w:t>
            </w:r>
            <w:proofErr w:type="spellEnd"/>
            <w:r w:rsidRPr="00422254">
              <w:t xml:space="preserve"> муниципального образования</w:t>
            </w:r>
            <w:r w:rsidR="00422254">
              <w:t xml:space="preserve">, </w:t>
            </w:r>
            <w:r w:rsidR="00422254"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4109DA" w:rsidP="004109DA">
            <w:pPr>
              <w:tabs>
                <w:tab w:val="left" w:pos="1340"/>
              </w:tabs>
              <w:jc w:val="center"/>
            </w:pPr>
            <w:r>
              <w:t>пятница</w:t>
            </w:r>
          </w:p>
        </w:tc>
        <w:tc>
          <w:tcPr>
            <w:tcW w:w="1841" w:type="dxa"/>
          </w:tcPr>
          <w:p w:rsidR="00247399" w:rsidRDefault="004109DA" w:rsidP="004109DA">
            <w:pPr>
              <w:jc w:val="center"/>
            </w:pPr>
            <w:r>
              <w:t>С 10.00-11.30</w:t>
            </w:r>
          </w:p>
          <w:p w:rsidR="004109DA" w:rsidRPr="00422254" w:rsidRDefault="004109DA" w:rsidP="004109DA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4</w:t>
            </w:r>
          </w:p>
        </w:tc>
        <w:tc>
          <w:tcPr>
            <w:tcW w:w="1959" w:type="dxa"/>
          </w:tcPr>
          <w:p w:rsidR="00247399" w:rsidRPr="00422254" w:rsidRDefault="00DF15E8" w:rsidP="00EC4399">
            <w:pPr>
              <w:tabs>
                <w:tab w:val="left" w:pos="1340"/>
              </w:tabs>
              <w:jc w:val="center"/>
            </w:pPr>
            <w:proofErr w:type="spellStart"/>
            <w:r>
              <w:t>Карбаницкая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8A4BA3" w:rsidP="00BE14A2">
            <w:pPr>
              <w:tabs>
                <w:tab w:val="left" w:pos="1340"/>
              </w:tabs>
              <w:jc w:val="center"/>
            </w:pPr>
            <w:r>
              <w:t>понедельник</w:t>
            </w:r>
          </w:p>
        </w:tc>
        <w:tc>
          <w:tcPr>
            <w:tcW w:w="1841" w:type="dxa"/>
          </w:tcPr>
          <w:p w:rsidR="00775C5F" w:rsidRPr="00422254" w:rsidRDefault="008A4BA3" w:rsidP="008A4BA3">
            <w:pPr>
              <w:jc w:val="center"/>
            </w:pPr>
            <w:r>
              <w:t>С 12.00-13.00</w:t>
            </w:r>
          </w:p>
          <w:p w:rsidR="008A4BA3" w:rsidRPr="00422254" w:rsidRDefault="008A4BA3" w:rsidP="008A4BA3">
            <w:pPr>
              <w:jc w:val="center"/>
            </w:pPr>
            <w:r>
              <w:t>Администрация района, кабинет 72</w:t>
            </w:r>
          </w:p>
          <w:p w:rsidR="00247399" w:rsidRPr="00422254" w:rsidRDefault="00247399"/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rPr>
          <w:trHeight w:val="1393"/>
        </w:trPr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5</w:t>
            </w:r>
          </w:p>
        </w:tc>
        <w:tc>
          <w:tcPr>
            <w:tcW w:w="1959" w:type="dxa"/>
          </w:tcPr>
          <w:p w:rsidR="00DF15E8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Рогов</w:t>
            </w:r>
          </w:p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 xml:space="preserve"> Алексей Анатольевич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 xml:space="preserve">глава </w:t>
            </w:r>
            <w:proofErr w:type="spellStart"/>
            <w:r w:rsidRPr="00422254">
              <w:t>Золотовского</w:t>
            </w:r>
            <w:proofErr w:type="spellEnd"/>
            <w:r w:rsidRPr="00422254">
              <w:t xml:space="preserve"> муниципального образования</w:t>
            </w:r>
            <w:r w:rsidR="00422254">
              <w:t>,</w:t>
            </w:r>
            <w:r w:rsidR="00422254" w:rsidRPr="00422254">
              <w:t xml:space="preserve"> 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4109DA" w:rsidP="00BE14A2">
            <w:pPr>
              <w:tabs>
                <w:tab w:val="left" w:pos="1340"/>
              </w:tabs>
              <w:jc w:val="center"/>
            </w:pPr>
            <w:r>
              <w:t>понедельник</w:t>
            </w:r>
          </w:p>
        </w:tc>
        <w:tc>
          <w:tcPr>
            <w:tcW w:w="1841" w:type="dxa"/>
          </w:tcPr>
          <w:p w:rsidR="00247399" w:rsidRDefault="004109DA" w:rsidP="004109DA">
            <w:pPr>
              <w:jc w:val="center"/>
            </w:pPr>
            <w:r>
              <w:t>С 14.00-15.00</w:t>
            </w:r>
          </w:p>
          <w:p w:rsidR="004109DA" w:rsidRPr="00422254" w:rsidRDefault="004109DA" w:rsidP="004109DA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6</w:t>
            </w:r>
          </w:p>
        </w:tc>
        <w:tc>
          <w:tcPr>
            <w:tcW w:w="1959" w:type="dxa"/>
          </w:tcPr>
          <w:p w:rsidR="00247399" w:rsidRPr="00422254" w:rsidRDefault="00422254" w:rsidP="00EC4399">
            <w:pPr>
              <w:tabs>
                <w:tab w:val="left" w:pos="1340"/>
              </w:tabs>
              <w:jc w:val="center"/>
            </w:pPr>
            <w:proofErr w:type="spellStart"/>
            <w:r w:rsidRPr="00422254">
              <w:t>Шапкарина</w:t>
            </w:r>
            <w:proofErr w:type="spellEnd"/>
            <w:r w:rsidRPr="00422254">
              <w:t xml:space="preserve"> Ольга Анатольевна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326A18" w:rsidP="00BE14A2">
            <w:pPr>
              <w:tabs>
                <w:tab w:val="left" w:pos="1340"/>
              </w:tabs>
              <w:jc w:val="center"/>
            </w:pPr>
            <w:r>
              <w:t>понедельник</w:t>
            </w:r>
          </w:p>
        </w:tc>
        <w:tc>
          <w:tcPr>
            <w:tcW w:w="1841" w:type="dxa"/>
          </w:tcPr>
          <w:p w:rsidR="004109DA" w:rsidRDefault="00326A18" w:rsidP="004109DA">
            <w:pPr>
              <w:jc w:val="center"/>
            </w:pPr>
            <w:r>
              <w:t>С 13.00-14.00</w:t>
            </w:r>
          </w:p>
          <w:p w:rsidR="00326A18" w:rsidRDefault="00326A18" w:rsidP="00326A18">
            <w:pPr>
              <w:jc w:val="center"/>
            </w:pPr>
            <w:r>
              <w:t>С 10.00-11.00</w:t>
            </w:r>
          </w:p>
          <w:p w:rsidR="00326A18" w:rsidRPr="00422254" w:rsidRDefault="00326A18" w:rsidP="00326A18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247399" w:rsidP="00885208">
            <w:pPr>
              <w:tabs>
                <w:tab w:val="left" w:pos="1340"/>
              </w:tabs>
              <w:jc w:val="center"/>
            </w:pPr>
            <w:r w:rsidRPr="00422254">
              <w:t>1</w:t>
            </w:r>
            <w:r w:rsidR="00885208">
              <w:t>7</w:t>
            </w:r>
          </w:p>
        </w:tc>
        <w:tc>
          <w:tcPr>
            <w:tcW w:w="1959" w:type="dxa"/>
          </w:tcPr>
          <w:p w:rsidR="00247399" w:rsidRPr="00422254" w:rsidRDefault="009F2B94" w:rsidP="00EC4399">
            <w:pPr>
              <w:tabs>
                <w:tab w:val="left" w:pos="1340"/>
              </w:tabs>
              <w:jc w:val="center"/>
            </w:pPr>
            <w:r>
              <w:t>Филимонова Нина Юрьевна</w:t>
            </w:r>
          </w:p>
        </w:tc>
        <w:tc>
          <w:tcPr>
            <w:tcW w:w="2632" w:type="dxa"/>
          </w:tcPr>
          <w:p w:rsidR="00DF15E8" w:rsidRDefault="00DF15E8" w:rsidP="00EC4399">
            <w:pPr>
              <w:tabs>
                <w:tab w:val="left" w:pos="1340"/>
              </w:tabs>
              <w:jc w:val="center"/>
            </w:pPr>
            <w:r>
              <w:t xml:space="preserve">Глава </w:t>
            </w:r>
            <w:proofErr w:type="spellStart"/>
            <w:r>
              <w:t>Россошанского</w:t>
            </w:r>
            <w:proofErr w:type="spellEnd"/>
            <w:r>
              <w:t xml:space="preserve"> муниципального образования</w:t>
            </w:r>
          </w:p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4109DA" w:rsidP="004109DA">
            <w:pPr>
              <w:tabs>
                <w:tab w:val="left" w:pos="1340"/>
              </w:tabs>
              <w:jc w:val="center"/>
            </w:pPr>
            <w:r>
              <w:t>вторник</w:t>
            </w:r>
          </w:p>
        </w:tc>
        <w:tc>
          <w:tcPr>
            <w:tcW w:w="1841" w:type="dxa"/>
          </w:tcPr>
          <w:p w:rsidR="004109DA" w:rsidRDefault="004109DA" w:rsidP="004109DA">
            <w:pPr>
              <w:jc w:val="center"/>
            </w:pPr>
            <w:r>
              <w:t>С 10.00-11.00</w:t>
            </w:r>
          </w:p>
          <w:p w:rsidR="00247399" w:rsidRPr="00422254" w:rsidRDefault="004109DA" w:rsidP="004109DA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18</w:t>
            </w:r>
          </w:p>
        </w:tc>
        <w:tc>
          <w:tcPr>
            <w:tcW w:w="1959" w:type="dxa"/>
          </w:tcPr>
          <w:p w:rsidR="00247399" w:rsidRPr="00422254" w:rsidRDefault="00CD5349" w:rsidP="00EC4399">
            <w:pPr>
              <w:tabs>
                <w:tab w:val="left" w:pos="1340"/>
              </w:tabs>
              <w:jc w:val="center"/>
            </w:pPr>
            <w:proofErr w:type="spellStart"/>
            <w:r w:rsidRPr="00BE14A2">
              <w:t>Исмазаева</w:t>
            </w:r>
            <w:proofErr w:type="spellEnd"/>
            <w:r w:rsidR="00BE14A2">
              <w:t xml:space="preserve"> Галина Николаевна</w:t>
            </w: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8A4BA3" w:rsidP="00BE14A2">
            <w:pPr>
              <w:tabs>
                <w:tab w:val="left" w:pos="1340"/>
              </w:tabs>
              <w:jc w:val="center"/>
            </w:pPr>
            <w:r>
              <w:t xml:space="preserve"> </w:t>
            </w:r>
            <w:r w:rsidR="00326A18">
              <w:t xml:space="preserve"> понедельник</w:t>
            </w:r>
          </w:p>
        </w:tc>
        <w:tc>
          <w:tcPr>
            <w:tcW w:w="1841" w:type="dxa"/>
          </w:tcPr>
          <w:p w:rsidR="00326A18" w:rsidRDefault="00326A18" w:rsidP="00326A18">
            <w:pPr>
              <w:jc w:val="center"/>
            </w:pPr>
            <w:r>
              <w:t>С 10.00-11.00</w:t>
            </w:r>
          </w:p>
          <w:p w:rsidR="00775C5F" w:rsidRPr="00422254" w:rsidRDefault="00326A18" w:rsidP="00326A18">
            <w:pPr>
              <w:jc w:val="center"/>
            </w:pPr>
            <w:r>
              <w:t>Администрация района, кабинет 72</w:t>
            </w:r>
          </w:p>
          <w:p w:rsidR="00247399" w:rsidRPr="00422254" w:rsidRDefault="00247399"/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247399" w:rsidRPr="00422254" w:rsidRDefault="00885208" w:rsidP="00EC4399">
            <w:pPr>
              <w:tabs>
                <w:tab w:val="left" w:pos="1340"/>
              </w:tabs>
              <w:jc w:val="center"/>
            </w:pPr>
            <w:r>
              <w:t>19</w:t>
            </w:r>
          </w:p>
        </w:tc>
        <w:tc>
          <w:tcPr>
            <w:tcW w:w="1959" w:type="dxa"/>
          </w:tcPr>
          <w:p w:rsidR="00422254" w:rsidRPr="00422254" w:rsidRDefault="00422254" w:rsidP="00885208">
            <w:pPr>
              <w:jc w:val="center"/>
            </w:pPr>
            <w:proofErr w:type="spellStart"/>
            <w:r w:rsidRPr="00422254">
              <w:t>Костюкович</w:t>
            </w:r>
            <w:proofErr w:type="spellEnd"/>
            <w:r w:rsidRPr="00422254">
              <w:t xml:space="preserve"> Елена Евгеньевна</w:t>
            </w:r>
          </w:p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</w:p>
        </w:tc>
        <w:tc>
          <w:tcPr>
            <w:tcW w:w="2632" w:type="dxa"/>
          </w:tcPr>
          <w:p w:rsidR="00247399" w:rsidRPr="00422254" w:rsidRDefault="00247399" w:rsidP="00EC4399">
            <w:pPr>
              <w:tabs>
                <w:tab w:val="left" w:pos="1340"/>
              </w:tabs>
              <w:jc w:val="center"/>
            </w:pPr>
            <w:r w:rsidRPr="00422254">
              <w:t>глава Карамышского муниципального образования</w:t>
            </w:r>
            <w:r w:rsidR="00422254">
              <w:t>,</w:t>
            </w:r>
            <w:r w:rsidR="00422254" w:rsidRPr="00422254">
              <w:t xml:space="preserve"> депутат Красноармейского районного Собрания</w:t>
            </w:r>
          </w:p>
        </w:tc>
        <w:tc>
          <w:tcPr>
            <w:tcW w:w="1296" w:type="dxa"/>
          </w:tcPr>
          <w:p w:rsidR="00247399" w:rsidRPr="00422254" w:rsidRDefault="0063321F" w:rsidP="00BE14A2">
            <w:pPr>
              <w:tabs>
                <w:tab w:val="left" w:pos="1340"/>
              </w:tabs>
              <w:jc w:val="center"/>
            </w:pPr>
            <w:r>
              <w:t>среда</w:t>
            </w:r>
          </w:p>
        </w:tc>
        <w:tc>
          <w:tcPr>
            <w:tcW w:w="1841" w:type="dxa"/>
          </w:tcPr>
          <w:p w:rsidR="00247399" w:rsidRDefault="0063321F" w:rsidP="0063321F">
            <w:pPr>
              <w:jc w:val="center"/>
            </w:pPr>
            <w:r>
              <w:t>С 15.00-16.00</w:t>
            </w:r>
          </w:p>
          <w:p w:rsidR="0063321F" w:rsidRPr="00422254" w:rsidRDefault="0063321F" w:rsidP="0063321F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247399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422254" w:rsidRPr="00422254" w:rsidRDefault="00422254" w:rsidP="00885208">
            <w:pPr>
              <w:tabs>
                <w:tab w:val="left" w:pos="1340"/>
              </w:tabs>
              <w:jc w:val="center"/>
            </w:pPr>
            <w:r w:rsidRPr="00422254">
              <w:t>2</w:t>
            </w:r>
            <w:r w:rsidR="00885208">
              <w:t>0</w:t>
            </w:r>
          </w:p>
        </w:tc>
        <w:tc>
          <w:tcPr>
            <w:tcW w:w="1959" w:type="dxa"/>
          </w:tcPr>
          <w:p w:rsidR="00422254" w:rsidRPr="00422254" w:rsidRDefault="00422254" w:rsidP="00422254">
            <w:pPr>
              <w:jc w:val="center"/>
            </w:pPr>
            <w:proofErr w:type="spellStart"/>
            <w:r w:rsidRPr="00422254">
              <w:t>Бигвава</w:t>
            </w:r>
            <w:proofErr w:type="spellEnd"/>
            <w:r w:rsidRPr="00422254">
              <w:t xml:space="preserve"> </w:t>
            </w:r>
            <w:proofErr w:type="spellStart"/>
            <w:r w:rsidRPr="00422254">
              <w:t>Ревдик</w:t>
            </w:r>
            <w:proofErr w:type="spellEnd"/>
            <w:r w:rsidRPr="00422254">
              <w:t xml:space="preserve"> </w:t>
            </w:r>
            <w:proofErr w:type="spellStart"/>
            <w:r w:rsidRPr="00422254">
              <w:t>Гвадзиевич</w:t>
            </w:r>
            <w:proofErr w:type="spellEnd"/>
          </w:p>
        </w:tc>
        <w:tc>
          <w:tcPr>
            <w:tcW w:w="2632" w:type="dxa"/>
          </w:tcPr>
          <w:p w:rsidR="00422254" w:rsidRPr="00422254" w:rsidRDefault="00422254" w:rsidP="00422254">
            <w:pPr>
              <w:jc w:val="center"/>
            </w:pPr>
            <w:r w:rsidRPr="00422254">
              <w:t xml:space="preserve">глава Каменского муниципального образования, депутат Красноармейского районного Собрания </w:t>
            </w:r>
          </w:p>
        </w:tc>
        <w:tc>
          <w:tcPr>
            <w:tcW w:w="1296" w:type="dxa"/>
          </w:tcPr>
          <w:p w:rsidR="00422254" w:rsidRPr="00422254" w:rsidRDefault="0063321F" w:rsidP="00BE14A2">
            <w:pPr>
              <w:tabs>
                <w:tab w:val="left" w:pos="1340"/>
              </w:tabs>
              <w:jc w:val="center"/>
            </w:pPr>
            <w:r>
              <w:t>пятница</w:t>
            </w:r>
          </w:p>
        </w:tc>
        <w:tc>
          <w:tcPr>
            <w:tcW w:w="1841" w:type="dxa"/>
          </w:tcPr>
          <w:p w:rsidR="00422254" w:rsidRDefault="0063321F" w:rsidP="0063321F">
            <w:pPr>
              <w:jc w:val="center"/>
            </w:pPr>
            <w:r>
              <w:t>С 11.00-12.00</w:t>
            </w:r>
          </w:p>
          <w:p w:rsidR="0063321F" w:rsidRPr="00422254" w:rsidRDefault="0063321F" w:rsidP="0063321F">
            <w:pPr>
              <w:jc w:val="center"/>
            </w:pPr>
            <w:r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422254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  <w:tr w:rsidR="00422254" w:rsidRPr="00422254" w:rsidTr="00DF15E8">
        <w:tc>
          <w:tcPr>
            <w:tcW w:w="686" w:type="dxa"/>
          </w:tcPr>
          <w:p w:rsidR="00422254" w:rsidRPr="00422254" w:rsidRDefault="00422254" w:rsidP="00885208">
            <w:pPr>
              <w:tabs>
                <w:tab w:val="left" w:pos="1340"/>
              </w:tabs>
              <w:jc w:val="center"/>
            </w:pPr>
            <w:r w:rsidRPr="00422254">
              <w:t>2</w:t>
            </w:r>
            <w:r w:rsidR="00885208">
              <w:t>1</w:t>
            </w:r>
          </w:p>
        </w:tc>
        <w:tc>
          <w:tcPr>
            <w:tcW w:w="1959" w:type="dxa"/>
          </w:tcPr>
          <w:p w:rsidR="00422254" w:rsidRPr="00422254" w:rsidRDefault="00422254" w:rsidP="00422254">
            <w:pPr>
              <w:jc w:val="center"/>
            </w:pPr>
            <w:proofErr w:type="spellStart"/>
            <w:r w:rsidRPr="00422254">
              <w:t>Соина</w:t>
            </w:r>
            <w:proofErr w:type="spellEnd"/>
            <w:r w:rsidRPr="00422254">
              <w:t xml:space="preserve"> </w:t>
            </w:r>
            <w:r w:rsidRPr="00422254">
              <w:lastRenderedPageBreak/>
              <w:t>Валентина Ивановна</w:t>
            </w:r>
          </w:p>
        </w:tc>
        <w:tc>
          <w:tcPr>
            <w:tcW w:w="2632" w:type="dxa"/>
          </w:tcPr>
          <w:p w:rsidR="00422254" w:rsidRPr="00422254" w:rsidRDefault="00422254" w:rsidP="00422254">
            <w:pPr>
              <w:jc w:val="center"/>
            </w:pPr>
            <w:r w:rsidRPr="00422254">
              <w:lastRenderedPageBreak/>
              <w:t xml:space="preserve">депутат </w:t>
            </w:r>
            <w:r w:rsidRPr="00422254">
              <w:lastRenderedPageBreak/>
              <w:t>Красноармейского районного Собрания</w:t>
            </w:r>
          </w:p>
        </w:tc>
        <w:tc>
          <w:tcPr>
            <w:tcW w:w="1296" w:type="dxa"/>
          </w:tcPr>
          <w:p w:rsidR="00422254" w:rsidRPr="00422254" w:rsidRDefault="0063321F" w:rsidP="00BE14A2">
            <w:pPr>
              <w:tabs>
                <w:tab w:val="left" w:pos="1340"/>
              </w:tabs>
              <w:jc w:val="center"/>
            </w:pPr>
            <w:r>
              <w:lastRenderedPageBreak/>
              <w:t>четверг</w:t>
            </w:r>
          </w:p>
        </w:tc>
        <w:tc>
          <w:tcPr>
            <w:tcW w:w="1841" w:type="dxa"/>
          </w:tcPr>
          <w:p w:rsidR="00422254" w:rsidRDefault="0063321F" w:rsidP="0063321F">
            <w:pPr>
              <w:jc w:val="center"/>
            </w:pPr>
            <w:r>
              <w:t>С 10.00-11.00</w:t>
            </w:r>
          </w:p>
          <w:p w:rsidR="0063321F" w:rsidRPr="00422254" w:rsidRDefault="0063321F" w:rsidP="0063321F">
            <w:pPr>
              <w:jc w:val="center"/>
            </w:pPr>
            <w:r>
              <w:lastRenderedPageBreak/>
              <w:t>Администрация района, кабинет 72</w:t>
            </w:r>
          </w:p>
        </w:tc>
        <w:tc>
          <w:tcPr>
            <w:tcW w:w="2290" w:type="dxa"/>
          </w:tcPr>
          <w:p w:rsidR="00F46276" w:rsidRPr="00422254" w:rsidRDefault="00F46276" w:rsidP="00F46276">
            <w:pPr>
              <w:suppressAutoHyphens/>
              <w:jc w:val="center"/>
            </w:pPr>
            <w:r w:rsidRPr="00422254">
              <w:lastRenderedPageBreak/>
              <w:t>Ежедневно,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lastRenderedPageBreak/>
              <w:t>с 8-00 до 17-00</w:t>
            </w:r>
          </w:p>
          <w:p w:rsidR="00F46276" w:rsidRPr="00422254" w:rsidRDefault="00F46276" w:rsidP="00F46276">
            <w:pPr>
              <w:suppressAutoHyphens/>
              <w:jc w:val="center"/>
            </w:pPr>
            <w:r w:rsidRPr="00422254">
              <w:t xml:space="preserve">(кабинет </w:t>
            </w:r>
            <w:r>
              <w:t>72</w:t>
            </w:r>
            <w:r w:rsidRPr="00422254">
              <w:t>)</w:t>
            </w:r>
          </w:p>
          <w:p w:rsidR="00422254" w:rsidRPr="00422254" w:rsidRDefault="00F46276" w:rsidP="00F46276">
            <w:pPr>
              <w:tabs>
                <w:tab w:val="left" w:pos="1340"/>
              </w:tabs>
              <w:jc w:val="center"/>
            </w:pPr>
            <w:r w:rsidRPr="00422254">
              <w:t>тел. 2-</w:t>
            </w:r>
            <w:r>
              <w:t>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3B456E">
      <w:pgSz w:w="11906" w:h="16838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6C64"/>
    <w:rsid w:val="00026E02"/>
    <w:rsid w:val="000302A4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ED"/>
    <w:rsid w:val="0033187C"/>
    <w:rsid w:val="0033504C"/>
    <w:rsid w:val="00340B6B"/>
    <w:rsid w:val="003503A2"/>
    <w:rsid w:val="00350929"/>
    <w:rsid w:val="0035138B"/>
    <w:rsid w:val="00352303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3933"/>
    <w:rsid w:val="008739BB"/>
    <w:rsid w:val="008821CD"/>
    <w:rsid w:val="00883AD5"/>
    <w:rsid w:val="00885208"/>
    <w:rsid w:val="0089296D"/>
    <w:rsid w:val="00896AE5"/>
    <w:rsid w:val="008A4BA3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78C9"/>
    <w:rsid w:val="009C7CCD"/>
    <w:rsid w:val="009D07DA"/>
    <w:rsid w:val="009D0B98"/>
    <w:rsid w:val="009D157E"/>
    <w:rsid w:val="009D2FD7"/>
    <w:rsid w:val="009D5777"/>
    <w:rsid w:val="009D76CF"/>
    <w:rsid w:val="009E1841"/>
    <w:rsid w:val="009E2F11"/>
    <w:rsid w:val="009E6E64"/>
    <w:rsid w:val="009F1D3B"/>
    <w:rsid w:val="009F221A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70F2"/>
    <w:rsid w:val="00AE4DED"/>
    <w:rsid w:val="00AE70FF"/>
    <w:rsid w:val="00AF1137"/>
    <w:rsid w:val="00AF5EC3"/>
    <w:rsid w:val="00B00CC4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57D7"/>
    <w:rsid w:val="00C132F6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625F3"/>
    <w:rsid w:val="00C64B8D"/>
    <w:rsid w:val="00C66E4F"/>
    <w:rsid w:val="00C726FB"/>
    <w:rsid w:val="00C727A2"/>
    <w:rsid w:val="00C732C8"/>
    <w:rsid w:val="00C80C58"/>
    <w:rsid w:val="00C87909"/>
    <w:rsid w:val="00C93F28"/>
    <w:rsid w:val="00CA14BB"/>
    <w:rsid w:val="00CA269B"/>
    <w:rsid w:val="00CA3718"/>
    <w:rsid w:val="00CA59B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EE4C-4554-4115-92CA-A75BD8B4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118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12</cp:revision>
  <cp:lastPrinted>2019-04-05T11:09:00Z</cp:lastPrinted>
  <dcterms:created xsi:type="dcterms:W3CDTF">2019-10-24T08:51:00Z</dcterms:created>
  <dcterms:modified xsi:type="dcterms:W3CDTF">2019-12-02T11:46:00Z</dcterms:modified>
</cp:coreProperties>
</file>