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CE5278">
      <w:pPr>
        <w:ind w:right="-852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560EF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5736" w:type="dxa"/>
        <w:tblInd w:w="468" w:type="dxa"/>
        <w:tblLook w:val="0000"/>
      </w:tblPr>
      <w:tblGrid>
        <w:gridCol w:w="756"/>
        <w:gridCol w:w="2570"/>
        <w:gridCol w:w="567"/>
        <w:gridCol w:w="1843"/>
      </w:tblGrid>
      <w:tr w:rsidR="0037396F" w:rsidTr="00560EF4">
        <w:trPr>
          <w:cantSplit/>
          <w:trHeight w:val="316"/>
        </w:trPr>
        <w:tc>
          <w:tcPr>
            <w:tcW w:w="756" w:type="dxa"/>
            <w:vMerge w:val="restart"/>
            <w:vAlign w:val="bottom"/>
          </w:tcPr>
          <w:p w:rsidR="00693188" w:rsidRDefault="00560EF4" w:rsidP="00930583">
            <w:pPr>
              <w:jc w:val="center"/>
            </w:pPr>
            <w:r>
              <w:t>о</w:t>
            </w:r>
            <w:r w:rsidR="00693188">
              <w:t>т</w:t>
            </w:r>
          </w:p>
        </w:tc>
        <w:tc>
          <w:tcPr>
            <w:tcW w:w="257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560EF4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2022г.</w:t>
            </w:r>
          </w:p>
        </w:tc>
        <w:tc>
          <w:tcPr>
            <w:tcW w:w="567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560EF4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</w:tr>
      <w:tr w:rsidR="0037396F" w:rsidTr="00560EF4">
        <w:trPr>
          <w:cantSplit/>
          <w:trHeight w:val="316"/>
        </w:trPr>
        <w:tc>
          <w:tcPr>
            <w:tcW w:w="756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57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567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560EF4" w:rsidP="00560EF4">
      <w:pPr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  <w:r w:rsidR="00693188" w:rsidRPr="009C1554">
        <w:rPr>
          <w:bCs/>
          <w:sz w:val="22"/>
          <w:szCs w:val="22"/>
        </w:rPr>
        <w:t>г.</w:t>
      </w:r>
      <w:r w:rsidR="00693188">
        <w:rPr>
          <w:bCs/>
          <w:sz w:val="22"/>
          <w:szCs w:val="22"/>
        </w:rPr>
        <w:t xml:space="preserve"> </w:t>
      </w:r>
      <w:r w:rsidR="00693188"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762140" w:rsidRDefault="00693188" w:rsidP="00560EF4">
      <w:pPr>
        <w:tabs>
          <w:tab w:val="left" w:pos="5387"/>
        </w:tabs>
        <w:ind w:left="709" w:right="5215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r w:rsidR="00CF018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дминистративный </w:t>
      </w:r>
      <w:r w:rsidR="00D223A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регламент </w:t>
      </w:r>
    </w:p>
    <w:p w:rsidR="00693188" w:rsidRPr="00560EF4" w:rsidRDefault="00693188" w:rsidP="00560EF4">
      <w:pPr>
        <w:tabs>
          <w:tab w:val="left" w:pos="5387"/>
        </w:tabs>
        <w:ind w:left="709" w:right="52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муниципальной </w:t>
      </w:r>
      <w:r w:rsidR="00560E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  «</w:t>
      </w:r>
      <w:r w:rsidR="00445C1D">
        <w:rPr>
          <w:sz w:val="28"/>
          <w:szCs w:val="28"/>
        </w:rPr>
        <w:t>Предоставление земельных участков без проведения торгов</w:t>
      </w:r>
      <w:r>
        <w:rPr>
          <w:bCs/>
          <w:sz w:val="28"/>
          <w:szCs w:val="28"/>
        </w:rPr>
        <w:t>»</w:t>
      </w:r>
      <w:r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C157BB" w:rsidRDefault="00693188" w:rsidP="002B1DA0">
      <w:pPr>
        <w:pStyle w:val="a8"/>
        <w:numPr>
          <w:ilvl w:val="0"/>
          <w:numId w:val="9"/>
        </w:numPr>
        <w:ind w:firstLine="556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дминистративный регламент предоставления муниц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>пальной услуги  «</w:t>
      </w:r>
      <w:r w:rsidR="00127884">
        <w:rPr>
          <w:bCs/>
          <w:sz w:val="28"/>
          <w:szCs w:val="28"/>
        </w:rPr>
        <w:t>Предоставление земельных участков без проведения торгов</w:t>
      </w:r>
      <w:r w:rsidR="0079500A">
        <w:rPr>
          <w:bCs/>
          <w:sz w:val="28"/>
          <w:szCs w:val="28"/>
        </w:rPr>
        <w:t>»</w:t>
      </w:r>
      <w:r w:rsidRPr="00C157BB">
        <w:rPr>
          <w:bCs/>
          <w:sz w:val="28"/>
          <w:szCs w:val="28"/>
        </w:rPr>
        <w:t>, утвержденный постановлением администрации Красноармейского муниципал</w:t>
      </w:r>
      <w:r w:rsidRPr="00C157BB">
        <w:rPr>
          <w:bCs/>
          <w:sz w:val="28"/>
          <w:szCs w:val="28"/>
        </w:rPr>
        <w:t>ь</w:t>
      </w:r>
      <w:r w:rsidRPr="00C157BB">
        <w:rPr>
          <w:bCs/>
          <w:sz w:val="28"/>
          <w:szCs w:val="28"/>
        </w:rPr>
        <w:t xml:space="preserve">ного района Саратовской области  от </w:t>
      </w:r>
      <w:r w:rsidR="00F56C8A">
        <w:rPr>
          <w:bCs/>
          <w:sz w:val="28"/>
          <w:szCs w:val="28"/>
        </w:rPr>
        <w:t xml:space="preserve">24.12.2018г.№845, </w:t>
      </w:r>
      <w:r w:rsidRPr="00C157BB">
        <w:rPr>
          <w:bCs/>
          <w:sz w:val="28"/>
          <w:szCs w:val="28"/>
        </w:rPr>
        <w:t>сл</w:t>
      </w:r>
      <w:r w:rsidRPr="00C157BB">
        <w:rPr>
          <w:bCs/>
          <w:sz w:val="28"/>
          <w:szCs w:val="28"/>
        </w:rPr>
        <w:t>е</w:t>
      </w:r>
      <w:r w:rsidRPr="00C157BB">
        <w:rPr>
          <w:bCs/>
          <w:sz w:val="28"/>
          <w:szCs w:val="28"/>
        </w:rPr>
        <w:t>дующие изменения:</w:t>
      </w:r>
    </w:p>
    <w:p w:rsidR="00483552" w:rsidRPr="00BF5044" w:rsidRDefault="00DA77F6" w:rsidP="00BF504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F5044">
        <w:rPr>
          <w:bCs/>
          <w:sz w:val="28"/>
          <w:szCs w:val="28"/>
        </w:rPr>
        <w:t xml:space="preserve">- </w:t>
      </w:r>
      <w:r w:rsidR="00127884">
        <w:rPr>
          <w:bCs/>
          <w:sz w:val="28"/>
          <w:szCs w:val="28"/>
        </w:rPr>
        <w:t xml:space="preserve">пункт 2.4.1 дополнить словами «адрес официального сайта: </w:t>
      </w:r>
      <w:r w:rsidR="00BF5044">
        <w:rPr>
          <w:bCs/>
          <w:sz w:val="28"/>
          <w:szCs w:val="28"/>
          <w:lang w:val="en-US"/>
        </w:rPr>
        <w:t>https</w:t>
      </w:r>
      <w:r w:rsidR="00BF5044">
        <w:rPr>
          <w:bCs/>
          <w:sz w:val="28"/>
          <w:szCs w:val="28"/>
        </w:rPr>
        <w:t>://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8631C">
        <w:rPr>
          <w:sz w:val="28"/>
          <w:szCs w:val="28"/>
        </w:rPr>
        <w:t xml:space="preserve">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</w:t>
      </w:r>
      <w:r w:rsidR="0074418A">
        <w:rPr>
          <w:sz w:val="28"/>
          <w:szCs w:val="28"/>
        </w:rPr>
        <w:t>перв</w:t>
      </w:r>
      <w:r w:rsidR="0074418A">
        <w:rPr>
          <w:sz w:val="28"/>
          <w:szCs w:val="28"/>
        </w:rPr>
        <w:t>о</w:t>
      </w:r>
      <w:r w:rsidR="0074418A">
        <w:rPr>
          <w:sz w:val="28"/>
          <w:szCs w:val="28"/>
        </w:rPr>
        <w:t xml:space="preserve">го </w:t>
      </w:r>
      <w:r w:rsidRPr="009275F2">
        <w:rPr>
          <w:sz w:val="28"/>
          <w:szCs w:val="28"/>
        </w:rPr>
        <w:t>заместителя главы администрации Красноармейского муниципального района</w:t>
      </w:r>
      <w:r w:rsidR="005B72D7">
        <w:rPr>
          <w:sz w:val="28"/>
          <w:szCs w:val="28"/>
        </w:rPr>
        <w:t>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C8631C">
        <w:t xml:space="preserve">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560EF4" w:rsidRDefault="00560EF4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D4261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</w:t>
      </w:r>
      <w:r w:rsidR="00560EF4">
        <w:rPr>
          <w:sz w:val="28"/>
          <w:szCs w:val="28"/>
        </w:rPr>
        <w:t xml:space="preserve">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560EF4">
      <w:pgSz w:w="11906" w:h="16838"/>
      <w:pgMar w:top="1135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76D27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637F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2788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3D40"/>
    <w:rsid w:val="001D4611"/>
    <w:rsid w:val="001E17ED"/>
    <w:rsid w:val="001E1A33"/>
    <w:rsid w:val="001E5317"/>
    <w:rsid w:val="001E6FFC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74E52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260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B6520"/>
    <w:rsid w:val="003C20C6"/>
    <w:rsid w:val="003C335E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45C1D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84129"/>
    <w:rsid w:val="00495520"/>
    <w:rsid w:val="00496408"/>
    <w:rsid w:val="004A2D65"/>
    <w:rsid w:val="004A347E"/>
    <w:rsid w:val="004B18F3"/>
    <w:rsid w:val="004C7B51"/>
    <w:rsid w:val="004D4A4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0EF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72D7"/>
    <w:rsid w:val="005C3EF2"/>
    <w:rsid w:val="005C44B5"/>
    <w:rsid w:val="005C5FAE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180C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18A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00A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8F6D04"/>
    <w:rsid w:val="0090010A"/>
    <w:rsid w:val="00903F73"/>
    <w:rsid w:val="00911AED"/>
    <w:rsid w:val="00911E85"/>
    <w:rsid w:val="00913F89"/>
    <w:rsid w:val="009145EF"/>
    <w:rsid w:val="0092062D"/>
    <w:rsid w:val="00924E90"/>
    <w:rsid w:val="00931A66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D4261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BF5044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8631C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5278"/>
    <w:rsid w:val="00CE714C"/>
    <w:rsid w:val="00CF018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A77F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00DC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071"/>
    <w:rsid w:val="00F15BB1"/>
    <w:rsid w:val="00F17A1A"/>
    <w:rsid w:val="00F21AF7"/>
    <w:rsid w:val="00F25113"/>
    <w:rsid w:val="00F25A0D"/>
    <w:rsid w:val="00F3662E"/>
    <w:rsid w:val="00F377D6"/>
    <w:rsid w:val="00F37F67"/>
    <w:rsid w:val="00F40237"/>
    <w:rsid w:val="00F45E37"/>
    <w:rsid w:val="00F46A3B"/>
    <w:rsid w:val="00F54EFB"/>
    <w:rsid w:val="00F5657F"/>
    <w:rsid w:val="00F56C8A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5EE7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F35B-249A-4140-BFB3-312B43E9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473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67</cp:revision>
  <cp:lastPrinted>2022-11-09T10:48:00Z</cp:lastPrinted>
  <dcterms:created xsi:type="dcterms:W3CDTF">2019-02-06T08:33:00Z</dcterms:created>
  <dcterms:modified xsi:type="dcterms:W3CDTF">2022-11-09T10:48:00Z</dcterms:modified>
</cp:coreProperties>
</file>