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DB" w:rsidRPr="00D70BDB" w:rsidRDefault="00D70BDB" w:rsidP="00D70BDB">
      <w:pPr>
        <w:ind w:firstLine="0"/>
        <w:jc w:val="center"/>
        <w:rPr>
          <w:rFonts w:ascii="Times New Roman" w:hAnsi="Times New Roman"/>
          <w:lang w:eastAsia="zh-CN"/>
        </w:rPr>
      </w:pPr>
      <w:bookmarkStart w:id="0" w:name="_GoBack"/>
      <w:bookmarkEnd w:id="0"/>
      <w:r w:rsidRPr="00D70BDB">
        <w:rPr>
          <w:rFonts w:ascii="Times New Roman" w:hAnsi="Times New Roman"/>
          <w:noProof/>
        </w:rPr>
        <w:drawing>
          <wp:inline distT="0" distB="0" distL="0" distR="0">
            <wp:extent cx="753110" cy="1064895"/>
            <wp:effectExtent l="0" t="0" r="0" b="0"/>
            <wp:docPr id="1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1026"/>
                    <pic:cNvPicPr>
                      <a:extLst>
                        <a:ext uri="smNativeData">
                          <sm:smNativeData xmlns:arto="http://schemas.microsoft.com/office/word/2006/arto" xmlns:sm="smNativeData" xmlns:w="http://schemas.openxmlformats.org/wordprocessingml/2006/main" xmlns:w10="urn:schemas-microsoft-com:office:word" xmlns:v="urn:schemas-microsoft-com:vml" xmlns:o="urn:schemas-microsoft-com:office:office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val="SMDATA_14_7WZtY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iBAAAjQYAAAAAAAAAAAAAAAAAACgAAAAIAAAAAQAAAAEAAAA="/>
                        </a:ext>
                      </a:extLst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106489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D70BDB" w:rsidRPr="00D70BDB" w:rsidRDefault="00D70BDB" w:rsidP="00D70BD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D70BDB">
        <w:rPr>
          <w:rFonts w:ascii="Times New Roman" w:hAnsi="Times New Roman"/>
          <w:b/>
          <w:bCs/>
          <w:sz w:val="28"/>
          <w:szCs w:val="28"/>
          <w:lang w:eastAsia="zh-CN"/>
        </w:rPr>
        <w:t>АДМИНИСТРАЦИЯ</w:t>
      </w:r>
    </w:p>
    <w:p w:rsidR="00D70BDB" w:rsidRPr="00D70BDB" w:rsidRDefault="00D70BDB" w:rsidP="00D70BDB">
      <w:pPr>
        <w:ind w:firstLine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D70BDB">
        <w:rPr>
          <w:rFonts w:ascii="Times New Roman" w:hAnsi="Times New Roman"/>
          <w:b/>
          <w:sz w:val="28"/>
          <w:szCs w:val="28"/>
          <w:lang w:eastAsia="zh-CN"/>
        </w:rPr>
        <w:t>КРАСНОАРМЕЙСКОГО МУНИЦИПАЛЬНОГО РАЙОНА</w:t>
      </w:r>
    </w:p>
    <w:p w:rsidR="00D70BDB" w:rsidRPr="00D70BDB" w:rsidRDefault="00D70BDB" w:rsidP="00D70BDB">
      <w:pPr>
        <w:ind w:firstLine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D70BDB">
        <w:rPr>
          <w:rFonts w:ascii="Times New Roman" w:hAnsi="Times New Roman"/>
          <w:b/>
          <w:sz w:val="28"/>
          <w:szCs w:val="28"/>
          <w:lang w:eastAsia="zh-CN"/>
        </w:rPr>
        <w:t>САРАТОВСКОЙ ОБЛАСТИ</w:t>
      </w:r>
    </w:p>
    <w:p w:rsidR="00D70BDB" w:rsidRPr="00D70BDB" w:rsidRDefault="00D70BDB" w:rsidP="00D70BDB">
      <w:pPr>
        <w:ind w:firstLine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D70BDB" w:rsidRPr="00D70BDB" w:rsidRDefault="00D70BDB" w:rsidP="00D70BDB">
      <w:pPr>
        <w:ind w:firstLine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D70BDB">
        <w:rPr>
          <w:rFonts w:ascii="Times New Roman" w:hAnsi="Times New Roman"/>
          <w:b/>
          <w:sz w:val="28"/>
          <w:szCs w:val="28"/>
          <w:lang w:eastAsia="zh-CN"/>
        </w:rPr>
        <w:t xml:space="preserve"> ПОСТАНОВЛЕНИЕ                             </w:t>
      </w:r>
    </w:p>
    <w:p w:rsidR="00D70BDB" w:rsidRPr="00D70BDB" w:rsidRDefault="00D70BDB" w:rsidP="00D70BDB">
      <w:pPr>
        <w:ind w:firstLine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tbl>
      <w:tblPr>
        <w:tblW w:w="6820" w:type="dxa"/>
        <w:tblInd w:w="-176" w:type="dxa"/>
        <w:tblLook w:val="0000"/>
      </w:tblPr>
      <w:tblGrid>
        <w:gridCol w:w="1216"/>
        <w:gridCol w:w="2470"/>
        <w:gridCol w:w="484"/>
        <w:gridCol w:w="2650"/>
      </w:tblGrid>
      <w:tr w:rsidR="00D70BDB" w:rsidRPr="00D70BDB" w:rsidTr="000F3A8D">
        <w:trPr>
          <w:cantSplit/>
          <w:trHeight w:val="570"/>
        </w:trPr>
        <w:tc>
          <w:tcPr>
            <w:tcW w:w="1216" w:type="dxa"/>
            <w:vAlign w:val="bottom"/>
          </w:tcPr>
          <w:p w:rsidR="00D70BDB" w:rsidRPr="00D70BDB" w:rsidRDefault="00D70BDB" w:rsidP="00D70BD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D70BDB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От</w:t>
            </w:r>
          </w:p>
        </w:tc>
        <w:tc>
          <w:tcPr>
            <w:tcW w:w="2470" w:type="dxa"/>
            <w:tcBorders>
              <w:bottom w:val="dotted" w:sz="4" w:space="0" w:color="000000"/>
            </w:tcBorders>
            <w:vAlign w:val="bottom"/>
          </w:tcPr>
          <w:p w:rsidR="00D70BDB" w:rsidRPr="00D70BDB" w:rsidRDefault="000F3A8D" w:rsidP="000F3A8D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18 ноября 2022г.</w:t>
            </w:r>
          </w:p>
        </w:tc>
        <w:tc>
          <w:tcPr>
            <w:tcW w:w="484" w:type="dxa"/>
            <w:vAlign w:val="bottom"/>
          </w:tcPr>
          <w:p w:rsidR="00D70BDB" w:rsidRPr="00D70BDB" w:rsidRDefault="00D70BDB" w:rsidP="00D70BD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D70BDB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2650" w:type="dxa"/>
            <w:tcBorders>
              <w:bottom w:val="dotted" w:sz="4" w:space="0" w:color="000000"/>
            </w:tcBorders>
            <w:vAlign w:val="bottom"/>
          </w:tcPr>
          <w:p w:rsidR="00D70BDB" w:rsidRPr="00D70BDB" w:rsidRDefault="000F3A8D" w:rsidP="00D70BDB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1044</w:t>
            </w:r>
          </w:p>
        </w:tc>
      </w:tr>
    </w:tbl>
    <w:p w:rsidR="00D70BDB" w:rsidRPr="00D70BDB" w:rsidRDefault="00D70BDB" w:rsidP="00D70BDB">
      <w:pPr>
        <w:ind w:firstLine="0"/>
        <w:jc w:val="left"/>
        <w:outlineLvl w:val="0"/>
        <w:rPr>
          <w:rFonts w:ascii="Times New Roman" w:hAnsi="Times New Roman"/>
          <w:sz w:val="28"/>
          <w:szCs w:val="28"/>
          <w:lang w:eastAsia="zh-CN"/>
        </w:rPr>
      </w:pPr>
    </w:p>
    <w:p w:rsidR="00D70BDB" w:rsidRPr="00D70BDB" w:rsidRDefault="00D70BDB" w:rsidP="00D70BDB">
      <w:pPr>
        <w:ind w:firstLine="0"/>
        <w:rPr>
          <w:rFonts w:ascii="Times New Roman" w:hAnsi="Times New Roman"/>
          <w:sz w:val="28"/>
          <w:szCs w:val="28"/>
          <w:lang w:eastAsia="zh-CN"/>
        </w:rPr>
      </w:pPr>
      <w:r w:rsidRPr="00D70BDB">
        <w:rPr>
          <w:rFonts w:ascii="Times New Roman" w:hAnsi="Times New Roman"/>
          <w:sz w:val="28"/>
          <w:szCs w:val="28"/>
          <w:lang w:eastAsia="zh-CN"/>
        </w:rPr>
        <w:t>О внесении изменений в муниципальную программу</w:t>
      </w:r>
    </w:p>
    <w:p w:rsidR="00D70BDB" w:rsidRPr="00D70BDB" w:rsidRDefault="00D70BDB" w:rsidP="00D70BDB">
      <w:pPr>
        <w:ind w:firstLine="0"/>
        <w:rPr>
          <w:rFonts w:ascii="Times New Roman" w:eastAsia="Calibri" w:hAnsi="Times New Roman"/>
          <w:sz w:val="28"/>
          <w:szCs w:val="28"/>
          <w:lang w:eastAsia="zh-CN"/>
        </w:rPr>
      </w:pPr>
      <w:r w:rsidRPr="00D70BDB">
        <w:rPr>
          <w:rFonts w:ascii="Times New Roman" w:eastAsia="Calibri" w:hAnsi="Times New Roman"/>
          <w:sz w:val="28"/>
          <w:szCs w:val="28"/>
          <w:lang w:eastAsia="zh-CN"/>
        </w:rPr>
        <w:t xml:space="preserve">«Формирование </w:t>
      </w:r>
      <w:r w:rsidR="000F3A8D">
        <w:rPr>
          <w:rFonts w:ascii="Times New Roman" w:eastAsia="Calibri" w:hAnsi="Times New Roman"/>
          <w:sz w:val="28"/>
          <w:szCs w:val="28"/>
          <w:lang w:eastAsia="zh-CN"/>
        </w:rPr>
        <w:t xml:space="preserve">   </w:t>
      </w:r>
      <w:r w:rsidRPr="00D70BDB">
        <w:rPr>
          <w:rFonts w:ascii="Times New Roman" w:eastAsia="Calibri" w:hAnsi="Times New Roman"/>
          <w:sz w:val="28"/>
          <w:szCs w:val="28"/>
          <w:lang w:eastAsia="zh-CN"/>
        </w:rPr>
        <w:t xml:space="preserve">комфортной </w:t>
      </w:r>
      <w:r w:rsidR="000F3A8D">
        <w:rPr>
          <w:rFonts w:ascii="Times New Roman" w:eastAsia="Calibri" w:hAnsi="Times New Roman"/>
          <w:sz w:val="28"/>
          <w:szCs w:val="28"/>
          <w:lang w:eastAsia="zh-CN"/>
        </w:rPr>
        <w:t xml:space="preserve">   </w:t>
      </w:r>
      <w:r w:rsidRPr="00D70BDB">
        <w:rPr>
          <w:rFonts w:ascii="Times New Roman" w:eastAsia="Calibri" w:hAnsi="Times New Roman"/>
          <w:sz w:val="28"/>
          <w:szCs w:val="28"/>
          <w:lang w:eastAsia="zh-CN"/>
        </w:rPr>
        <w:t xml:space="preserve">городской </w:t>
      </w:r>
      <w:r w:rsidR="000F3A8D">
        <w:rPr>
          <w:rFonts w:ascii="Times New Roman" w:eastAsia="Calibri" w:hAnsi="Times New Roman"/>
          <w:sz w:val="28"/>
          <w:szCs w:val="28"/>
          <w:lang w:eastAsia="zh-CN"/>
        </w:rPr>
        <w:t xml:space="preserve">    </w:t>
      </w:r>
      <w:r w:rsidRPr="00D70BDB">
        <w:rPr>
          <w:rFonts w:ascii="Times New Roman" w:eastAsia="Calibri" w:hAnsi="Times New Roman"/>
          <w:sz w:val="28"/>
          <w:szCs w:val="28"/>
          <w:lang w:eastAsia="zh-CN"/>
        </w:rPr>
        <w:t>среды</w:t>
      </w:r>
    </w:p>
    <w:p w:rsidR="00D70BDB" w:rsidRPr="00D70BDB" w:rsidRDefault="00D70BDB" w:rsidP="00D70BDB">
      <w:pPr>
        <w:ind w:firstLine="0"/>
        <w:rPr>
          <w:rFonts w:ascii="Times New Roman" w:eastAsia="Calibri" w:hAnsi="Times New Roman"/>
          <w:sz w:val="28"/>
          <w:szCs w:val="28"/>
          <w:lang w:eastAsia="zh-CN"/>
        </w:rPr>
      </w:pPr>
      <w:r w:rsidRPr="00D70BDB">
        <w:rPr>
          <w:rFonts w:ascii="Times New Roman" w:eastAsia="Calibri" w:hAnsi="Times New Roman"/>
          <w:sz w:val="28"/>
          <w:szCs w:val="28"/>
          <w:lang w:eastAsia="zh-CN"/>
        </w:rPr>
        <w:t>муниципального образования</w:t>
      </w:r>
      <w:r w:rsidR="000F3A8D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r w:rsidRPr="00D70BDB">
        <w:rPr>
          <w:rFonts w:ascii="Times New Roman" w:eastAsia="Calibri" w:hAnsi="Times New Roman"/>
          <w:sz w:val="28"/>
          <w:szCs w:val="28"/>
          <w:lang w:eastAsia="zh-CN"/>
        </w:rPr>
        <w:t xml:space="preserve"> город Красноармейск</w:t>
      </w:r>
    </w:p>
    <w:p w:rsidR="00D70BDB" w:rsidRPr="00D70BDB" w:rsidRDefault="00D70BDB" w:rsidP="00D70BDB">
      <w:pPr>
        <w:ind w:firstLine="0"/>
        <w:rPr>
          <w:rFonts w:ascii="Times New Roman" w:eastAsia="Calibri" w:hAnsi="Times New Roman" w:cs="Courier New"/>
          <w:sz w:val="28"/>
          <w:szCs w:val="28"/>
          <w:lang w:eastAsia="zh-CN"/>
        </w:rPr>
      </w:pPr>
      <w:r w:rsidRPr="00D70BDB">
        <w:rPr>
          <w:rFonts w:ascii="Times New Roman" w:eastAsia="Calibri" w:hAnsi="Times New Roman" w:cs="Courier New"/>
          <w:sz w:val="28"/>
          <w:szCs w:val="28"/>
          <w:lang w:eastAsia="zh-CN"/>
        </w:rPr>
        <w:t>на 2018-2022 годы»</w:t>
      </w:r>
    </w:p>
    <w:p w:rsidR="00D70BDB" w:rsidRPr="00D70BDB" w:rsidRDefault="00D70BDB" w:rsidP="00D70BDB">
      <w:pPr>
        <w:widowControl w:val="0"/>
        <w:ind w:firstLine="0"/>
        <w:rPr>
          <w:rFonts w:ascii="Times New Roman" w:hAnsi="Times New Roman"/>
          <w:sz w:val="28"/>
          <w:szCs w:val="28"/>
          <w:lang w:eastAsia="zh-CN"/>
        </w:rPr>
      </w:pPr>
    </w:p>
    <w:p w:rsidR="00D70BDB" w:rsidRPr="00D70BDB" w:rsidRDefault="00D70BDB" w:rsidP="00D70BDB">
      <w:pPr>
        <w:widowControl w:val="0"/>
        <w:ind w:firstLine="0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D70BDB">
        <w:rPr>
          <w:rFonts w:ascii="Times New Roman" w:hAnsi="Times New Roman" w:cs="Calibri"/>
          <w:bCs/>
          <w:sz w:val="28"/>
          <w:szCs w:val="28"/>
          <w:lang w:eastAsia="zh-CN"/>
        </w:rPr>
        <w:t>В соответствии с Федеральным законом от 06.10.2003 года № 131-ФЗ  «Об общих принципах организации местного самоуправления в Российской Федерации», постановлением Правительства Саратовской области от 30.08. 2017 года № 449 «О государственной программе Саратовской области «Формирование комфортной городской среды на 2018 - 2024 годы», Уставом муниципального образования город Красноармейск Красноармейского муниципального района Саратовской области администрация Красноармейского муниципального района</w:t>
      </w:r>
    </w:p>
    <w:p w:rsidR="00D70BDB" w:rsidRPr="00D70BDB" w:rsidRDefault="000F3A8D" w:rsidP="00D70BDB">
      <w:pPr>
        <w:ind w:firstLine="540"/>
        <w:jc w:val="left"/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  <w:lang w:eastAsia="zh-CN"/>
        </w:rPr>
        <w:t>ПОСТАНОВЛЯЕТ</w:t>
      </w:r>
      <w:r w:rsidR="00D70BDB" w:rsidRPr="00D70BDB">
        <w:rPr>
          <w:rFonts w:ascii="Times New Roman" w:eastAsia="Calibri" w:hAnsi="Times New Roman"/>
          <w:sz w:val="28"/>
          <w:szCs w:val="28"/>
          <w:lang w:eastAsia="zh-CN"/>
        </w:rPr>
        <w:t>:</w:t>
      </w:r>
    </w:p>
    <w:p w:rsidR="00D70BDB" w:rsidRPr="00D70BDB" w:rsidRDefault="00D70BDB" w:rsidP="00D70BDB">
      <w:pPr>
        <w:ind w:firstLine="0"/>
        <w:rPr>
          <w:rFonts w:ascii="Times New Roman" w:eastAsia="Calibri" w:hAnsi="Times New Roman"/>
          <w:sz w:val="28"/>
          <w:szCs w:val="28"/>
          <w:lang w:eastAsia="zh-CN"/>
        </w:rPr>
      </w:pPr>
      <w:r w:rsidRPr="00D70BDB">
        <w:rPr>
          <w:rFonts w:ascii="Times New Roman" w:eastAsia="Calibri" w:hAnsi="Times New Roman" w:cs="Courier New"/>
          <w:sz w:val="28"/>
          <w:szCs w:val="28"/>
          <w:lang w:eastAsia="zh-CN"/>
        </w:rPr>
        <w:t xml:space="preserve"> 1. </w:t>
      </w:r>
      <w:proofErr w:type="gramStart"/>
      <w:r w:rsidRPr="00D70BDB">
        <w:rPr>
          <w:rFonts w:ascii="Times New Roman" w:hAnsi="Times New Roman"/>
          <w:sz w:val="28"/>
          <w:szCs w:val="28"/>
          <w:lang w:eastAsia="zh-CN"/>
        </w:rPr>
        <w:t>Внести изменения в муниципальную программу «Формирование комфортной городской среды муниципального образования города Красноармейска на 2018-2022 годы», утвержденную постановлением администрации Красноармейского муниципального района от 28.03.2018 № 206 (с изменениями от 09ноября 2018 г. № 720, 20 мая 2019 № 378, от 29июля 2019г. № 555, от 16 октября 2019г. № 801, от13декабря 2019 № 984, от 24 марта 2020 № 210, от 13 мая 2020г. № 306, от 23</w:t>
      </w:r>
      <w:proofErr w:type="gramEnd"/>
      <w:r w:rsidRPr="00D70BDB">
        <w:rPr>
          <w:rFonts w:ascii="Times New Roman" w:hAnsi="Times New Roman"/>
          <w:sz w:val="28"/>
          <w:szCs w:val="28"/>
          <w:lang w:eastAsia="zh-CN"/>
        </w:rPr>
        <w:t xml:space="preserve"> сентября 2020 г. № 555, от 23 декабря 2020 г.№837,  от </w:t>
      </w:r>
      <w:r w:rsidRPr="00D70BDB">
        <w:rPr>
          <w:rFonts w:ascii="Times New Roman" w:eastAsia="Calibri" w:hAnsi="Times New Roman"/>
          <w:sz w:val="28"/>
          <w:szCs w:val="28"/>
          <w:lang w:eastAsia="zh-CN"/>
        </w:rPr>
        <w:t>27 января 2021 г. № 55,8 февраля 2021 г.№85, от 19 октября 2021 г.№67, от 29 апреля 2022 г № 388</w:t>
      </w:r>
      <w:r>
        <w:rPr>
          <w:rFonts w:ascii="Times New Roman" w:eastAsia="Calibri" w:hAnsi="Times New Roman"/>
          <w:sz w:val="28"/>
          <w:szCs w:val="28"/>
          <w:lang w:eastAsia="zh-CN"/>
        </w:rPr>
        <w:t>,  от 03 августа 2022 года № 723</w:t>
      </w:r>
      <w:r w:rsidRPr="00D70BDB">
        <w:rPr>
          <w:rFonts w:ascii="Times New Roman" w:hAnsi="Times New Roman"/>
          <w:sz w:val="28"/>
          <w:szCs w:val="28"/>
          <w:lang w:eastAsia="zh-CN"/>
        </w:rPr>
        <w:t xml:space="preserve">) </w:t>
      </w:r>
      <w:r w:rsidRPr="00D70BDB">
        <w:rPr>
          <w:rFonts w:ascii="Times New Roman" w:eastAsia="Calibri" w:hAnsi="Times New Roman" w:cs="Courier New"/>
          <w:sz w:val="28"/>
          <w:szCs w:val="28"/>
          <w:lang w:eastAsia="zh-CN"/>
        </w:rPr>
        <w:t>следующие изменения:</w:t>
      </w:r>
    </w:p>
    <w:p w:rsidR="00D70BDB" w:rsidRPr="00D70BDB" w:rsidRDefault="00331E38" w:rsidP="00D70BDB">
      <w:pPr>
        <w:ind w:firstLine="0"/>
        <w:rPr>
          <w:rFonts w:ascii="PT Astra Serif" w:eastAsia="Calibri" w:hAnsi="PT Astra Serif" w:cs="Courier New"/>
          <w:sz w:val="28"/>
          <w:szCs w:val="28"/>
          <w:lang w:eastAsia="zh-CN"/>
        </w:rPr>
      </w:pPr>
      <w:r>
        <w:rPr>
          <w:rFonts w:ascii="Times New Roman" w:eastAsia="Calibri" w:hAnsi="Times New Roman" w:cs="Courier New"/>
          <w:sz w:val="28"/>
          <w:szCs w:val="28"/>
          <w:lang w:eastAsia="zh-CN"/>
        </w:rPr>
        <w:t>1.1</w:t>
      </w:r>
      <w:proofErr w:type="gramStart"/>
      <w:r>
        <w:rPr>
          <w:rFonts w:ascii="Times New Roman" w:eastAsia="Calibri" w:hAnsi="Times New Roman" w:cs="Courier New"/>
          <w:sz w:val="28"/>
          <w:szCs w:val="28"/>
          <w:lang w:eastAsia="zh-CN"/>
        </w:rPr>
        <w:t xml:space="preserve"> </w:t>
      </w:r>
      <w:r w:rsidR="00D70BDB" w:rsidRPr="00D70BDB">
        <w:rPr>
          <w:rFonts w:ascii="PT Astra Serif" w:eastAsia="Calibri" w:hAnsi="PT Astra Serif" w:cs="Courier New"/>
          <w:sz w:val="28"/>
          <w:szCs w:val="28"/>
          <w:lang w:eastAsia="zh-CN"/>
        </w:rPr>
        <w:t>В</w:t>
      </w:r>
      <w:proofErr w:type="gramEnd"/>
      <w:r>
        <w:rPr>
          <w:rFonts w:ascii="PT Astra Serif" w:eastAsia="Calibri" w:hAnsi="PT Astra Serif" w:cs="Courier New"/>
          <w:sz w:val="28"/>
          <w:szCs w:val="28"/>
          <w:lang w:eastAsia="zh-CN"/>
        </w:rPr>
        <w:t xml:space="preserve"> </w:t>
      </w:r>
      <w:r w:rsidR="00D70BDB" w:rsidRPr="00D70BDB">
        <w:rPr>
          <w:rFonts w:ascii="PT Astra Serif" w:eastAsia="Calibri" w:hAnsi="PT Astra Serif" w:cs="Courier New"/>
          <w:sz w:val="28"/>
          <w:szCs w:val="28"/>
          <w:lang w:eastAsia="zh-CN"/>
        </w:rPr>
        <w:t>наименовании муниципальной программы слова «2022» заменить словами «2024».</w:t>
      </w:r>
    </w:p>
    <w:p w:rsidR="00331E38" w:rsidRDefault="00D70BDB" w:rsidP="00D70BDB">
      <w:pPr>
        <w:ind w:firstLine="0"/>
        <w:rPr>
          <w:rFonts w:ascii="PT Astra Serif" w:eastAsia="Calibri" w:hAnsi="PT Astra Serif" w:cs="Courier New"/>
          <w:sz w:val="28"/>
          <w:szCs w:val="28"/>
          <w:lang w:eastAsia="zh-CN"/>
        </w:rPr>
      </w:pPr>
      <w:r w:rsidRPr="00D70BDB">
        <w:rPr>
          <w:rFonts w:ascii="PT Astra Serif" w:eastAsia="Calibri" w:hAnsi="PT Astra Serif" w:cs="Courier New"/>
          <w:sz w:val="28"/>
          <w:szCs w:val="28"/>
          <w:lang w:eastAsia="zh-CN"/>
        </w:rPr>
        <w:t>1.2. Паспорт муниципальной программ</w:t>
      </w:r>
      <w:r w:rsidR="00331E38">
        <w:rPr>
          <w:rFonts w:ascii="PT Astra Serif" w:eastAsia="Calibri" w:hAnsi="PT Astra Serif" w:cs="Courier New"/>
          <w:sz w:val="28"/>
          <w:szCs w:val="28"/>
          <w:lang w:eastAsia="zh-CN"/>
        </w:rPr>
        <w:t>ы изложить в следующей редакции согласно приложению</w:t>
      </w:r>
      <w:r w:rsidR="000F3A8D">
        <w:rPr>
          <w:rFonts w:ascii="PT Astra Serif" w:eastAsia="Calibri" w:hAnsi="PT Astra Serif" w:cs="Courier New"/>
          <w:sz w:val="28"/>
          <w:szCs w:val="28"/>
          <w:lang w:eastAsia="zh-CN"/>
        </w:rPr>
        <w:t>.</w:t>
      </w:r>
    </w:p>
    <w:p w:rsidR="00D70BDB" w:rsidRPr="00D70BDB" w:rsidRDefault="00D70BDB" w:rsidP="00D70BDB">
      <w:pPr>
        <w:ind w:firstLine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2.Организационно 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-</w:t>
      </w:r>
      <w:r w:rsidRPr="00D70BDB">
        <w:rPr>
          <w:rFonts w:ascii="Times New Roman" w:hAnsi="Times New Roman"/>
          <w:sz w:val="28"/>
          <w:szCs w:val="28"/>
          <w:lang w:eastAsia="zh-CN"/>
        </w:rPr>
        <w:t>к</w:t>
      </w:r>
      <w:proofErr w:type="gramEnd"/>
      <w:r w:rsidRPr="00D70BDB">
        <w:rPr>
          <w:rFonts w:ascii="Times New Roman" w:hAnsi="Times New Roman"/>
          <w:sz w:val="28"/>
          <w:szCs w:val="28"/>
          <w:lang w:eastAsia="zh-CN"/>
        </w:rPr>
        <w:t xml:space="preserve">онтрольному отделу администрации Красноармейского муниципального района опубликовать настоящее постановление путем размещения на официальном сайте администрации Красноармейского </w:t>
      </w:r>
      <w:r w:rsidRPr="00D70BDB">
        <w:rPr>
          <w:rFonts w:ascii="Times New Roman" w:hAnsi="Times New Roman"/>
          <w:sz w:val="28"/>
          <w:szCs w:val="28"/>
          <w:lang w:eastAsia="zh-CN"/>
        </w:rPr>
        <w:lastRenderedPageBreak/>
        <w:t>муниципального района в информационно-телекоммуникационной сети Интернет (</w:t>
      </w:r>
      <w:proofErr w:type="spellStart"/>
      <w:r w:rsidRPr="00D70BDB">
        <w:rPr>
          <w:rFonts w:ascii="Times New Roman" w:hAnsi="Times New Roman"/>
          <w:sz w:val="28"/>
          <w:szCs w:val="28"/>
          <w:lang w:val="en-US" w:eastAsia="zh-CN"/>
        </w:rPr>
        <w:t>krasnoarmeysk</w:t>
      </w:r>
      <w:proofErr w:type="spellEnd"/>
      <w:r w:rsidRPr="00D70BDB">
        <w:rPr>
          <w:rFonts w:ascii="Times New Roman" w:hAnsi="Times New Roman"/>
          <w:sz w:val="28"/>
          <w:szCs w:val="28"/>
          <w:lang w:eastAsia="zh-CN"/>
        </w:rPr>
        <w:t>64.</w:t>
      </w:r>
      <w:proofErr w:type="spellStart"/>
      <w:r w:rsidRPr="00D70BDB">
        <w:rPr>
          <w:rFonts w:ascii="Times New Roman" w:hAnsi="Times New Roman"/>
          <w:sz w:val="28"/>
          <w:szCs w:val="28"/>
          <w:lang w:val="en-US" w:eastAsia="zh-CN"/>
        </w:rPr>
        <w:t>ru</w:t>
      </w:r>
      <w:proofErr w:type="spellEnd"/>
      <w:r w:rsidRPr="00D70BDB">
        <w:rPr>
          <w:rFonts w:ascii="Times New Roman" w:hAnsi="Times New Roman"/>
          <w:sz w:val="28"/>
          <w:szCs w:val="28"/>
          <w:lang w:eastAsia="zh-CN"/>
        </w:rPr>
        <w:t>).</w:t>
      </w:r>
    </w:p>
    <w:p w:rsidR="00D70BDB" w:rsidRPr="00D70BDB" w:rsidRDefault="00D70BDB" w:rsidP="00D70BDB">
      <w:pPr>
        <w:ind w:firstLine="0"/>
        <w:rPr>
          <w:rFonts w:ascii="Times New Roman" w:hAnsi="Times New Roman"/>
          <w:sz w:val="28"/>
          <w:szCs w:val="28"/>
          <w:lang w:eastAsia="zh-CN"/>
        </w:rPr>
      </w:pPr>
      <w:r w:rsidRPr="00D70BDB">
        <w:rPr>
          <w:rFonts w:ascii="Times New Roman" w:hAnsi="Times New Roman"/>
          <w:sz w:val="28"/>
          <w:szCs w:val="28"/>
          <w:lang w:eastAsia="zh-CN"/>
        </w:rPr>
        <w:t xml:space="preserve"> 3. Настоящее постановление вступает в силу с момента официального опубликования (обнародования).</w:t>
      </w:r>
    </w:p>
    <w:p w:rsidR="00D70BDB" w:rsidRDefault="00D70BDB" w:rsidP="00D70BDB">
      <w:pPr>
        <w:jc w:val="left"/>
        <w:rPr>
          <w:rFonts w:ascii="PT Astra Serif" w:hAnsi="PT Astra Serif"/>
          <w:sz w:val="28"/>
          <w:szCs w:val="28"/>
        </w:rPr>
      </w:pPr>
    </w:p>
    <w:p w:rsidR="00D70BDB" w:rsidRDefault="00D70BDB" w:rsidP="00D70BDB">
      <w:pPr>
        <w:jc w:val="left"/>
        <w:rPr>
          <w:rFonts w:ascii="PT Astra Serif" w:hAnsi="PT Astra Serif"/>
          <w:sz w:val="28"/>
          <w:szCs w:val="28"/>
        </w:rPr>
      </w:pPr>
    </w:p>
    <w:p w:rsidR="00D70BDB" w:rsidRDefault="00D70BDB" w:rsidP="00D70BDB">
      <w:pPr>
        <w:jc w:val="left"/>
        <w:rPr>
          <w:rFonts w:ascii="PT Astra Serif" w:hAnsi="PT Astra Serif"/>
          <w:sz w:val="28"/>
          <w:szCs w:val="28"/>
        </w:rPr>
      </w:pPr>
    </w:p>
    <w:p w:rsidR="000F3A8D" w:rsidRDefault="000F3A8D" w:rsidP="000F3A8D">
      <w:pPr>
        <w:ind w:firstLine="0"/>
        <w:jc w:val="left"/>
        <w:rPr>
          <w:rFonts w:ascii="PT Astra Serif" w:hAnsi="PT Astra Serif"/>
          <w:sz w:val="28"/>
          <w:szCs w:val="28"/>
        </w:rPr>
      </w:pPr>
    </w:p>
    <w:p w:rsidR="000F3A8D" w:rsidRDefault="000F3A8D" w:rsidP="000F3A8D">
      <w:pPr>
        <w:ind w:firstLine="0"/>
        <w:jc w:val="left"/>
        <w:rPr>
          <w:rFonts w:ascii="PT Astra Serif" w:hAnsi="PT Astra Serif"/>
          <w:sz w:val="28"/>
          <w:szCs w:val="28"/>
        </w:rPr>
      </w:pPr>
    </w:p>
    <w:p w:rsidR="00D70BDB" w:rsidRDefault="00D70BDB" w:rsidP="000F3A8D">
      <w:pPr>
        <w:ind w:firstLine="0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proofErr w:type="gramStart"/>
      <w:r>
        <w:rPr>
          <w:rFonts w:ascii="PT Astra Serif" w:hAnsi="PT Astra Serif"/>
          <w:sz w:val="28"/>
          <w:szCs w:val="28"/>
        </w:rPr>
        <w:t>Красноармейского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D70BDB" w:rsidRDefault="00D70BDB" w:rsidP="00D70BDB">
      <w:pPr>
        <w:ind w:firstLine="0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муниципального района</w:t>
      </w:r>
    </w:p>
    <w:p w:rsidR="00D70BDB" w:rsidRDefault="00D70BDB" w:rsidP="00EC546A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А.И. Зотов</w:t>
      </w:r>
    </w:p>
    <w:p w:rsidR="00D70BDB" w:rsidRDefault="00D70BDB" w:rsidP="00EC546A">
      <w:pPr>
        <w:jc w:val="right"/>
        <w:rPr>
          <w:rFonts w:ascii="PT Astra Serif" w:hAnsi="PT Astra Serif"/>
          <w:sz w:val="28"/>
          <w:szCs w:val="28"/>
        </w:rPr>
      </w:pPr>
    </w:p>
    <w:p w:rsidR="00D70BDB" w:rsidRDefault="00D70BDB" w:rsidP="00EC546A">
      <w:pPr>
        <w:jc w:val="right"/>
        <w:rPr>
          <w:rFonts w:ascii="PT Astra Serif" w:hAnsi="PT Astra Serif"/>
          <w:sz w:val="28"/>
          <w:szCs w:val="28"/>
        </w:rPr>
      </w:pPr>
    </w:p>
    <w:p w:rsidR="00D70BDB" w:rsidRDefault="00D70BDB" w:rsidP="00EC546A">
      <w:pPr>
        <w:jc w:val="right"/>
        <w:rPr>
          <w:rFonts w:ascii="PT Astra Serif" w:hAnsi="PT Astra Serif"/>
          <w:sz w:val="28"/>
          <w:szCs w:val="28"/>
        </w:rPr>
      </w:pPr>
    </w:p>
    <w:p w:rsidR="00D70BDB" w:rsidRDefault="00D70BDB" w:rsidP="00EC546A">
      <w:pPr>
        <w:jc w:val="right"/>
        <w:rPr>
          <w:rFonts w:ascii="PT Astra Serif" w:hAnsi="PT Astra Serif"/>
          <w:sz w:val="28"/>
          <w:szCs w:val="28"/>
        </w:rPr>
      </w:pPr>
    </w:p>
    <w:p w:rsidR="00D70BDB" w:rsidRDefault="00D70BDB" w:rsidP="00EC546A">
      <w:pPr>
        <w:jc w:val="right"/>
        <w:rPr>
          <w:rFonts w:ascii="PT Astra Serif" w:hAnsi="PT Astra Serif"/>
          <w:sz w:val="28"/>
          <w:szCs w:val="28"/>
        </w:rPr>
      </w:pPr>
    </w:p>
    <w:p w:rsidR="00D70BDB" w:rsidRDefault="00D70BDB" w:rsidP="00EC546A">
      <w:pPr>
        <w:jc w:val="right"/>
        <w:rPr>
          <w:rFonts w:ascii="PT Astra Serif" w:hAnsi="PT Astra Serif"/>
          <w:sz w:val="28"/>
          <w:szCs w:val="28"/>
        </w:rPr>
      </w:pPr>
    </w:p>
    <w:p w:rsidR="00D70BDB" w:rsidRDefault="00D70BDB" w:rsidP="00EC546A">
      <w:pPr>
        <w:jc w:val="right"/>
        <w:rPr>
          <w:rFonts w:ascii="PT Astra Serif" w:hAnsi="PT Astra Serif"/>
          <w:sz w:val="28"/>
          <w:szCs w:val="28"/>
        </w:rPr>
      </w:pPr>
    </w:p>
    <w:p w:rsidR="00D70BDB" w:rsidRDefault="00D70BDB" w:rsidP="00EC546A">
      <w:pPr>
        <w:jc w:val="right"/>
        <w:rPr>
          <w:rFonts w:ascii="PT Astra Serif" w:hAnsi="PT Astra Serif"/>
          <w:sz w:val="28"/>
          <w:szCs w:val="28"/>
        </w:rPr>
      </w:pPr>
    </w:p>
    <w:p w:rsidR="00D70BDB" w:rsidRDefault="00D70BDB" w:rsidP="00EC546A">
      <w:pPr>
        <w:jc w:val="right"/>
        <w:rPr>
          <w:rFonts w:ascii="PT Astra Serif" w:hAnsi="PT Astra Serif"/>
          <w:sz w:val="28"/>
          <w:szCs w:val="28"/>
        </w:rPr>
      </w:pPr>
    </w:p>
    <w:p w:rsidR="00D70BDB" w:rsidRDefault="00D70BDB" w:rsidP="00EC546A">
      <w:pPr>
        <w:jc w:val="right"/>
        <w:rPr>
          <w:rFonts w:ascii="PT Astra Serif" w:hAnsi="PT Astra Serif"/>
          <w:sz w:val="28"/>
          <w:szCs w:val="28"/>
        </w:rPr>
      </w:pPr>
    </w:p>
    <w:p w:rsidR="00D70BDB" w:rsidRDefault="00D70BDB" w:rsidP="00EC546A">
      <w:pPr>
        <w:jc w:val="right"/>
        <w:rPr>
          <w:rFonts w:ascii="PT Astra Serif" w:hAnsi="PT Astra Serif"/>
          <w:sz w:val="28"/>
          <w:szCs w:val="28"/>
        </w:rPr>
      </w:pPr>
    </w:p>
    <w:p w:rsidR="00D70BDB" w:rsidRDefault="00D70BDB" w:rsidP="00EC546A">
      <w:pPr>
        <w:jc w:val="right"/>
        <w:rPr>
          <w:rFonts w:ascii="PT Astra Serif" w:hAnsi="PT Astra Serif"/>
          <w:sz w:val="28"/>
          <w:szCs w:val="28"/>
        </w:rPr>
      </w:pPr>
    </w:p>
    <w:p w:rsidR="00D70BDB" w:rsidRDefault="00D70BDB" w:rsidP="00EC546A">
      <w:pPr>
        <w:jc w:val="right"/>
        <w:rPr>
          <w:rFonts w:ascii="PT Astra Serif" w:hAnsi="PT Astra Serif"/>
          <w:sz w:val="28"/>
          <w:szCs w:val="28"/>
        </w:rPr>
      </w:pPr>
    </w:p>
    <w:p w:rsidR="00D70BDB" w:rsidRDefault="00D70BDB" w:rsidP="00EC546A">
      <w:pPr>
        <w:jc w:val="right"/>
        <w:rPr>
          <w:rFonts w:ascii="PT Astra Serif" w:hAnsi="PT Astra Serif"/>
          <w:sz w:val="28"/>
          <w:szCs w:val="28"/>
        </w:rPr>
      </w:pPr>
    </w:p>
    <w:p w:rsidR="00D70BDB" w:rsidRDefault="00D70BDB" w:rsidP="00EC546A">
      <w:pPr>
        <w:jc w:val="right"/>
        <w:rPr>
          <w:rFonts w:ascii="PT Astra Serif" w:hAnsi="PT Astra Serif"/>
          <w:sz w:val="28"/>
          <w:szCs w:val="28"/>
        </w:rPr>
      </w:pPr>
    </w:p>
    <w:p w:rsidR="00D70BDB" w:rsidRDefault="00D70BDB" w:rsidP="00EC546A">
      <w:pPr>
        <w:jc w:val="right"/>
        <w:rPr>
          <w:rFonts w:ascii="PT Astra Serif" w:hAnsi="PT Astra Serif"/>
          <w:sz w:val="28"/>
          <w:szCs w:val="28"/>
        </w:rPr>
      </w:pPr>
    </w:p>
    <w:p w:rsidR="00D70BDB" w:rsidRDefault="00D70BDB" w:rsidP="00EC546A">
      <w:pPr>
        <w:jc w:val="right"/>
        <w:rPr>
          <w:rFonts w:ascii="PT Astra Serif" w:hAnsi="PT Astra Serif"/>
          <w:sz w:val="28"/>
          <w:szCs w:val="28"/>
        </w:rPr>
      </w:pPr>
    </w:p>
    <w:p w:rsidR="00D70BDB" w:rsidRDefault="00D70BDB" w:rsidP="00EC546A">
      <w:pPr>
        <w:jc w:val="right"/>
        <w:rPr>
          <w:rFonts w:ascii="PT Astra Serif" w:hAnsi="PT Astra Serif"/>
          <w:sz w:val="28"/>
          <w:szCs w:val="28"/>
        </w:rPr>
      </w:pPr>
    </w:p>
    <w:p w:rsidR="00D70BDB" w:rsidRDefault="00D70BDB" w:rsidP="00EC546A">
      <w:pPr>
        <w:jc w:val="right"/>
        <w:rPr>
          <w:rFonts w:ascii="PT Astra Serif" w:hAnsi="PT Astra Serif"/>
          <w:sz w:val="28"/>
          <w:szCs w:val="28"/>
        </w:rPr>
      </w:pPr>
    </w:p>
    <w:p w:rsidR="00D70BDB" w:rsidRDefault="00D70BDB" w:rsidP="00EC546A">
      <w:pPr>
        <w:jc w:val="right"/>
        <w:rPr>
          <w:rFonts w:ascii="PT Astra Serif" w:hAnsi="PT Astra Serif"/>
          <w:sz w:val="28"/>
          <w:szCs w:val="28"/>
        </w:rPr>
      </w:pPr>
    </w:p>
    <w:p w:rsidR="00D70BDB" w:rsidRDefault="00D70BDB" w:rsidP="00EC546A">
      <w:pPr>
        <w:jc w:val="right"/>
        <w:rPr>
          <w:rFonts w:ascii="PT Astra Serif" w:hAnsi="PT Astra Serif"/>
          <w:sz w:val="28"/>
          <w:szCs w:val="28"/>
        </w:rPr>
      </w:pPr>
    </w:p>
    <w:p w:rsidR="00D70BDB" w:rsidRDefault="00D70BDB" w:rsidP="00EC546A">
      <w:pPr>
        <w:jc w:val="right"/>
        <w:rPr>
          <w:rFonts w:ascii="PT Astra Serif" w:hAnsi="PT Astra Serif"/>
          <w:sz w:val="28"/>
          <w:szCs w:val="28"/>
        </w:rPr>
      </w:pPr>
    </w:p>
    <w:p w:rsidR="00D70BDB" w:rsidRDefault="00D70BDB" w:rsidP="00EC546A">
      <w:pPr>
        <w:jc w:val="right"/>
        <w:rPr>
          <w:rFonts w:ascii="PT Astra Serif" w:hAnsi="PT Astra Serif"/>
          <w:sz w:val="28"/>
          <w:szCs w:val="28"/>
        </w:rPr>
      </w:pPr>
    </w:p>
    <w:p w:rsidR="00D70BDB" w:rsidRDefault="00D70BDB" w:rsidP="00EC546A">
      <w:pPr>
        <w:jc w:val="right"/>
        <w:rPr>
          <w:rFonts w:ascii="PT Astra Serif" w:hAnsi="PT Astra Serif"/>
          <w:sz w:val="28"/>
          <w:szCs w:val="28"/>
        </w:rPr>
      </w:pPr>
    </w:p>
    <w:p w:rsidR="00D70BDB" w:rsidRDefault="00D70BDB" w:rsidP="00EC546A">
      <w:pPr>
        <w:jc w:val="right"/>
        <w:rPr>
          <w:rFonts w:ascii="PT Astra Serif" w:hAnsi="PT Astra Serif"/>
          <w:sz w:val="28"/>
          <w:szCs w:val="28"/>
        </w:rPr>
      </w:pPr>
    </w:p>
    <w:p w:rsidR="00D70BDB" w:rsidRDefault="00D70BDB" w:rsidP="00EC546A">
      <w:pPr>
        <w:jc w:val="right"/>
        <w:rPr>
          <w:rFonts w:ascii="PT Astra Serif" w:hAnsi="PT Astra Serif"/>
          <w:sz w:val="28"/>
          <w:szCs w:val="28"/>
        </w:rPr>
      </w:pPr>
    </w:p>
    <w:p w:rsidR="00D70BDB" w:rsidRDefault="00D70BDB" w:rsidP="00EC546A">
      <w:pPr>
        <w:jc w:val="right"/>
        <w:rPr>
          <w:rFonts w:ascii="PT Astra Serif" w:hAnsi="PT Astra Serif"/>
          <w:sz w:val="28"/>
          <w:szCs w:val="28"/>
        </w:rPr>
      </w:pPr>
    </w:p>
    <w:p w:rsidR="00D70BDB" w:rsidRDefault="00D70BDB" w:rsidP="00EC546A">
      <w:pPr>
        <w:jc w:val="right"/>
        <w:rPr>
          <w:rFonts w:ascii="PT Astra Serif" w:hAnsi="PT Astra Serif"/>
          <w:sz w:val="28"/>
          <w:szCs w:val="28"/>
        </w:rPr>
      </w:pPr>
    </w:p>
    <w:p w:rsidR="00D70BDB" w:rsidRDefault="00D70BDB" w:rsidP="00EC546A">
      <w:pPr>
        <w:jc w:val="right"/>
        <w:rPr>
          <w:rFonts w:ascii="PT Astra Serif" w:hAnsi="PT Astra Serif"/>
          <w:sz w:val="28"/>
          <w:szCs w:val="28"/>
        </w:rPr>
      </w:pPr>
    </w:p>
    <w:p w:rsidR="00D70BDB" w:rsidRDefault="00D70BDB" w:rsidP="00EC546A">
      <w:pPr>
        <w:jc w:val="right"/>
        <w:rPr>
          <w:rFonts w:ascii="PT Astra Serif" w:hAnsi="PT Astra Serif"/>
          <w:sz w:val="28"/>
          <w:szCs w:val="28"/>
        </w:rPr>
      </w:pPr>
    </w:p>
    <w:p w:rsidR="00D70BDB" w:rsidRDefault="00D70BDB" w:rsidP="00EC546A">
      <w:pPr>
        <w:jc w:val="right"/>
        <w:rPr>
          <w:rFonts w:ascii="PT Astra Serif" w:hAnsi="PT Astra Serif"/>
          <w:sz w:val="28"/>
          <w:szCs w:val="28"/>
        </w:rPr>
      </w:pPr>
    </w:p>
    <w:p w:rsidR="00D70BDB" w:rsidRDefault="00D70BDB" w:rsidP="00EC546A">
      <w:pPr>
        <w:jc w:val="right"/>
        <w:rPr>
          <w:rFonts w:ascii="PT Astra Serif" w:hAnsi="PT Astra Serif"/>
          <w:sz w:val="28"/>
          <w:szCs w:val="28"/>
        </w:rPr>
      </w:pPr>
    </w:p>
    <w:p w:rsidR="00D70BDB" w:rsidRDefault="00D70BDB" w:rsidP="00EC546A">
      <w:pPr>
        <w:jc w:val="right"/>
        <w:rPr>
          <w:rFonts w:ascii="PT Astra Serif" w:hAnsi="PT Astra Serif"/>
          <w:sz w:val="28"/>
          <w:szCs w:val="28"/>
        </w:rPr>
      </w:pPr>
    </w:p>
    <w:p w:rsidR="00D70BDB" w:rsidRDefault="00D70BDB" w:rsidP="00EC546A">
      <w:pPr>
        <w:jc w:val="right"/>
        <w:rPr>
          <w:rFonts w:ascii="PT Astra Serif" w:hAnsi="PT Astra Serif"/>
          <w:sz w:val="28"/>
          <w:szCs w:val="28"/>
        </w:rPr>
      </w:pPr>
    </w:p>
    <w:p w:rsidR="00D70BDB" w:rsidRDefault="00D70BDB" w:rsidP="00EC546A">
      <w:pPr>
        <w:jc w:val="right"/>
        <w:rPr>
          <w:rFonts w:ascii="PT Astra Serif" w:hAnsi="PT Astra Serif"/>
          <w:sz w:val="28"/>
          <w:szCs w:val="28"/>
        </w:rPr>
      </w:pPr>
    </w:p>
    <w:p w:rsidR="00D70BDB" w:rsidRDefault="00D70BDB" w:rsidP="00EC546A">
      <w:pPr>
        <w:jc w:val="right"/>
        <w:rPr>
          <w:rFonts w:ascii="PT Astra Serif" w:hAnsi="PT Astra Serif"/>
          <w:sz w:val="28"/>
          <w:szCs w:val="28"/>
        </w:rPr>
      </w:pPr>
    </w:p>
    <w:p w:rsidR="00D70BDB" w:rsidRDefault="00D70BDB" w:rsidP="00EC546A">
      <w:pPr>
        <w:jc w:val="right"/>
        <w:rPr>
          <w:rFonts w:ascii="PT Astra Serif" w:hAnsi="PT Astra Serif"/>
          <w:sz w:val="28"/>
          <w:szCs w:val="28"/>
        </w:rPr>
      </w:pPr>
    </w:p>
    <w:p w:rsidR="00D70BDB" w:rsidRDefault="00D70BDB" w:rsidP="00EC546A">
      <w:pPr>
        <w:jc w:val="right"/>
        <w:rPr>
          <w:rFonts w:ascii="PT Astra Serif" w:hAnsi="PT Astra Serif"/>
          <w:sz w:val="28"/>
          <w:szCs w:val="28"/>
        </w:rPr>
      </w:pPr>
    </w:p>
    <w:p w:rsidR="00D70BDB" w:rsidRDefault="00D70BDB" w:rsidP="00EC546A">
      <w:pPr>
        <w:jc w:val="right"/>
        <w:rPr>
          <w:rFonts w:ascii="PT Astra Serif" w:hAnsi="PT Astra Serif"/>
          <w:sz w:val="28"/>
          <w:szCs w:val="28"/>
        </w:rPr>
      </w:pPr>
    </w:p>
    <w:p w:rsidR="00D70BDB" w:rsidRDefault="00D70BDB" w:rsidP="00EC546A">
      <w:pPr>
        <w:jc w:val="right"/>
        <w:rPr>
          <w:rFonts w:ascii="PT Astra Serif" w:hAnsi="PT Astra Serif"/>
          <w:sz w:val="28"/>
          <w:szCs w:val="28"/>
        </w:rPr>
      </w:pPr>
    </w:p>
    <w:p w:rsidR="00EC546A" w:rsidRPr="003768BD" w:rsidRDefault="00D70BDB" w:rsidP="00D70BDB">
      <w:pPr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</w:t>
      </w:r>
      <w:r w:rsidR="00956E62" w:rsidRPr="003768BD">
        <w:rPr>
          <w:rFonts w:ascii="PT Astra Serif" w:hAnsi="PT Astra Serif"/>
          <w:sz w:val="28"/>
          <w:szCs w:val="28"/>
        </w:rPr>
        <w:t xml:space="preserve">Приложение № 1  к </w:t>
      </w:r>
      <w:r w:rsidR="00EC546A" w:rsidRPr="003768BD">
        <w:rPr>
          <w:rFonts w:ascii="PT Astra Serif" w:hAnsi="PT Astra Serif"/>
          <w:sz w:val="28"/>
          <w:szCs w:val="28"/>
        </w:rPr>
        <w:t>постановлению</w:t>
      </w:r>
    </w:p>
    <w:p w:rsidR="00956E62" w:rsidRPr="003768BD" w:rsidRDefault="00EC546A" w:rsidP="00EC546A">
      <w:pPr>
        <w:jc w:val="right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 xml:space="preserve"> </w:t>
      </w:r>
      <w:r w:rsidR="00D70BDB">
        <w:rPr>
          <w:rFonts w:ascii="PT Astra Serif" w:hAnsi="PT Astra Serif"/>
          <w:sz w:val="28"/>
          <w:szCs w:val="28"/>
        </w:rPr>
        <w:t>а</w:t>
      </w:r>
      <w:r w:rsidRPr="003768BD">
        <w:rPr>
          <w:rFonts w:ascii="PT Astra Serif" w:hAnsi="PT Astra Serif"/>
          <w:sz w:val="28"/>
          <w:szCs w:val="28"/>
        </w:rPr>
        <w:t xml:space="preserve">дминистрации </w:t>
      </w:r>
      <w:proofErr w:type="gramStart"/>
      <w:r w:rsidRPr="003768BD">
        <w:rPr>
          <w:rFonts w:ascii="PT Astra Serif" w:hAnsi="PT Astra Serif"/>
          <w:sz w:val="28"/>
          <w:szCs w:val="28"/>
        </w:rPr>
        <w:t>Красноармейского</w:t>
      </w:r>
      <w:proofErr w:type="gramEnd"/>
      <w:r w:rsidRPr="003768BD">
        <w:rPr>
          <w:rFonts w:ascii="PT Astra Serif" w:hAnsi="PT Astra Serif"/>
          <w:sz w:val="28"/>
          <w:szCs w:val="28"/>
        </w:rPr>
        <w:t xml:space="preserve">  МР</w:t>
      </w:r>
    </w:p>
    <w:p w:rsidR="00EC546A" w:rsidRPr="003768BD" w:rsidRDefault="00D70BDB" w:rsidP="00D70BDB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о</w:t>
      </w:r>
      <w:r w:rsidR="00EC546A" w:rsidRPr="003768BD"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 xml:space="preserve"> </w:t>
      </w:r>
      <w:r w:rsidR="000F3A8D">
        <w:rPr>
          <w:rFonts w:ascii="PT Astra Serif" w:hAnsi="PT Astra Serif"/>
          <w:sz w:val="28"/>
          <w:szCs w:val="28"/>
        </w:rPr>
        <w:t>18.11.2022г.№1044</w:t>
      </w:r>
    </w:p>
    <w:p w:rsidR="00956E62" w:rsidRPr="003768BD" w:rsidRDefault="00956E62" w:rsidP="00956E62">
      <w:pPr>
        <w:rPr>
          <w:rFonts w:ascii="PT Astra Serif" w:hAnsi="PT Astra Serif"/>
        </w:rPr>
      </w:pPr>
    </w:p>
    <w:p w:rsidR="00FC7778" w:rsidRPr="003768BD" w:rsidRDefault="00FC7778" w:rsidP="00FC7778">
      <w:pPr>
        <w:ind w:left="5670"/>
        <w:outlineLvl w:val="2"/>
        <w:rPr>
          <w:rFonts w:ascii="PT Astra Serif" w:hAnsi="PT Astra Serif"/>
          <w:bCs/>
          <w:sz w:val="28"/>
          <w:szCs w:val="28"/>
          <w:lang w:eastAsia="en-US"/>
        </w:rPr>
      </w:pPr>
    </w:p>
    <w:p w:rsidR="00FC7778" w:rsidRPr="003768BD" w:rsidRDefault="00FC7778" w:rsidP="00FC7778">
      <w:pPr>
        <w:jc w:val="center"/>
        <w:outlineLvl w:val="3"/>
        <w:rPr>
          <w:rFonts w:ascii="PT Astra Serif" w:hAnsi="PT Astra Serif"/>
          <w:bCs/>
          <w:sz w:val="28"/>
          <w:szCs w:val="28"/>
          <w:lang w:eastAsia="en-US"/>
        </w:rPr>
      </w:pPr>
      <w:r w:rsidRPr="003768BD">
        <w:rPr>
          <w:rFonts w:ascii="PT Astra Serif" w:hAnsi="PT Astra Serif"/>
          <w:bCs/>
          <w:sz w:val="28"/>
          <w:szCs w:val="28"/>
          <w:lang w:eastAsia="en-US"/>
        </w:rPr>
        <w:t>Муниципальная  программа</w:t>
      </w:r>
    </w:p>
    <w:p w:rsidR="00FC7778" w:rsidRPr="003768BD" w:rsidRDefault="00FC7778" w:rsidP="00FC7778">
      <w:pPr>
        <w:jc w:val="center"/>
        <w:outlineLvl w:val="2"/>
        <w:rPr>
          <w:rFonts w:ascii="PT Astra Serif" w:hAnsi="PT Astra Serif"/>
          <w:color w:val="FF0000"/>
          <w:sz w:val="28"/>
          <w:szCs w:val="28"/>
          <w:lang w:eastAsia="en-US"/>
        </w:rPr>
      </w:pPr>
      <w:r w:rsidRPr="003768BD">
        <w:rPr>
          <w:rFonts w:ascii="PT Astra Serif" w:hAnsi="PT Astra Serif"/>
          <w:sz w:val="28"/>
          <w:szCs w:val="28"/>
          <w:lang w:eastAsia="en-US"/>
        </w:rPr>
        <w:t xml:space="preserve">«Формирование комфортной  городской среды </w:t>
      </w:r>
      <w:r w:rsidR="005B5B07" w:rsidRPr="003768BD">
        <w:rPr>
          <w:rFonts w:ascii="PT Astra Serif" w:hAnsi="PT Astra Serif"/>
          <w:sz w:val="28"/>
          <w:szCs w:val="28"/>
          <w:lang w:eastAsia="en-US"/>
        </w:rPr>
        <w:t xml:space="preserve">муниципального образования </w:t>
      </w:r>
      <w:r w:rsidRPr="003768BD">
        <w:rPr>
          <w:rFonts w:ascii="PT Astra Serif" w:hAnsi="PT Astra Serif"/>
          <w:sz w:val="28"/>
          <w:szCs w:val="28"/>
          <w:lang w:eastAsia="en-US"/>
        </w:rPr>
        <w:t>города Красноармейска на 2018-202</w:t>
      </w:r>
      <w:r w:rsidR="00D70BDB">
        <w:rPr>
          <w:rFonts w:ascii="PT Astra Serif" w:hAnsi="PT Astra Serif"/>
          <w:sz w:val="28"/>
          <w:szCs w:val="28"/>
          <w:lang w:eastAsia="en-US"/>
        </w:rPr>
        <w:t>4</w:t>
      </w:r>
      <w:r w:rsidRPr="003768BD">
        <w:rPr>
          <w:rFonts w:ascii="PT Astra Serif" w:hAnsi="PT Astra Serif"/>
          <w:sz w:val="28"/>
          <w:szCs w:val="28"/>
          <w:lang w:eastAsia="en-US"/>
        </w:rPr>
        <w:t xml:space="preserve"> годы</w:t>
      </w:r>
    </w:p>
    <w:p w:rsidR="007E278A" w:rsidRPr="003768BD" w:rsidRDefault="007E278A" w:rsidP="00AE3E0A">
      <w:pPr>
        <w:jc w:val="center"/>
        <w:outlineLvl w:val="2"/>
        <w:rPr>
          <w:rFonts w:ascii="PT Astra Serif" w:hAnsi="PT Astra Serif"/>
          <w:bCs/>
          <w:sz w:val="28"/>
          <w:szCs w:val="28"/>
          <w:lang w:eastAsia="en-US"/>
        </w:rPr>
      </w:pPr>
    </w:p>
    <w:p w:rsidR="007E278A" w:rsidRPr="003768BD" w:rsidRDefault="007E278A" w:rsidP="00AE3E0A">
      <w:pPr>
        <w:jc w:val="center"/>
        <w:outlineLvl w:val="2"/>
        <w:rPr>
          <w:rFonts w:ascii="PT Astra Serif" w:hAnsi="PT Astra Serif"/>
          <w:bCs/>
          <w:sz w:val="28"/>
          <w:szCs w:val="28"/>
          <w:lang w:eastAsia="en-US"/>
        </w:rPr>
      </w:pPr>
    </w:p>
    <w:tbl>
      <w:tblPr>
        <w:tblW w:w="9443" w:type="dxa"/>
        <w:tblLook w:val="04A0"/>
      </w:tblPr>
      <w:tblGrid>
        <w:gridCol w:w="2381"/>
        <w:gridCol w:w="516"/>
        <w:gridCol w:w="6546"/>
      </w:tblGrid>
      <w:tr w:rsidR="00D72B61" w:rsidTr="00D72B61">
        <w:tc>
          <w:tcPr>
            <w:tcW w:w="23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Основание разработки муниципальной программы 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Федеральный закон от 6 октября 2003 г. № 131-ФЗ «Об общих принципах организации местного самоуправления в Российской Федерации»;</w:t>
            </w:r>
          </w:p>
        </w:tc>
      </w:tr>
      <w:tr w:rsidR="00D72B61" w:rsidTr="00D72B61">
        <w:tc>
          <w:tcPr>
            <w:tcW w:w="0" w:type="auto"/>
            <w:vMerge/>
            <w:vAlign w:val="center"/>
            <w:hideMark/>
          </w:tcPr>
          <w:p w:rsidR="00D72B61" w:rsidRDefault="00D72B61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постановление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</w:tc>
      </w:tr>
      <w:tr w:rsidR="00D72B61" w:rsidTr="00D72B61">
        <w:tc>
          <w:tcPr>
            <w:tcW w:w="0" w:type="auto"/>
            <w:vMerge/>
            <w:vAlign w:val="center"/>
            <w:hideMark/>
          </w:tcPr>
          <w:p w:rsidR="00D72B61" w:rsidRDefault="00D72B61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приказ Министерства строительства и жилищно-коммунального хозяйства Российской Федерации от 21 февраля 2017 г. № 114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2017 год»;</w:t>
            </w:r>
          </w:p>
        </w:tc>
      </w:tr>
      <w:tr w:rsidR="00D72B61" w:rsidTr="00D72B61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Администрация Красноармейского муниципального района</w:t>
            </w:r>
          </w:p>
        </w:tc>
      </w:tr>
      <w:tr w:rsidR="00D72B61" w:rsidTr="00D72B61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0BDB">
            <w:pPr>
              <w:widowContro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Управление по строительству</w:t>
            </w:r>
            <w:r w:rsidR="00D72B6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D72B61">
              <w:rPr>
                <w:sz w:val="28"/>
                <w:szCs w:val="28"/>
              </w:rPr>
              <w:t>жилищно-коммунальному хозяйству и субсидиям  администрации Красноармейского муниципального района</w:t>
            </w:r>
          </w:p>
        </w:tc>
      </w:tr>
      <w:tr w:rsidR="00D72B61" w:rsidTr="00D72B61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B61" w:rsidRDefault="00D72B6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отдел культуры администрации Красноармейского муниципального района;</w:t>
            </w:r>
          </w:p>
        </w:tc>
      </w:tr>
      <w:tr w:rsidR="00D72B61" w:rsidTr="00D72B61">
        <w:trPr>
          <w:trHeight w:val="966"/>
        </w:trPr>
        <w:tc>
          <w:tcPr>
            <w:tcW w:w="23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подпрограмма № 1 «Благоустройство дворовых территории </w:t>
            </w:r>
            <w:r>
              <w:rPr>
                <w:rFonts w:cs="Arial"/>
                <w:color w:val="000000"/>
                <w:sz w:val="28"/>
                <w:szCs w:val="28"/>
              </w:rPr>
              <w:t>г. Красноармейска»</w:t>
            </w:r>
          </w:p>
        </w:tc>
      </w:tr>
      <w:tr w:rsidR="00D72B61" w:rsidTr="00D72B61">
        <w:trPr>
          <w:trHeight w:val="966"/>
        </w:trPr>
        <w:tc>
          <w:tcPr>
            <w:tcW w:w="0" w:type="auto"/>
            <w:vMerge/>
            <w:vAlign w:val="center"/>
            <w:hideMark/>
          </w:tcPr>
          <w:p w:rsidR="00D72B61" w:rsidRDefault="00D72B61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подпрограмма № 2 «Благоустройство </w:t>
            </w:r>
            <w:proofErr w:type="gramStart"/>
            <w:r>
              <w:rPr>
                <w:sz w:val="28"/>
                <w:szCs w:val="28"/>
              </w:rPr>
              <w:t>общественных</w:t>
            </w:r>
            <w:proofErr w:type="gramEnd"/>
            <w:r>
              <w:rPr>
                <w:sz w:val="28"/>
                <w:szCs w:val="28"/>
              </w:rPr>
              <w:t xml:space="preserve"> территории </w:t>
            </w:r>
            <w:r>
              <w:rPr>
                <w:rFonts w:cs="Arial"/>
                <w:color w:val="000000"/>
                <w:sz w:val="28"/>
                <w:szCs w:val="28"/>
              </w:rPr>
              <w:t>г. Красноармейска»</w:t>
            </w:r>
          </w:p>
        </w:tc>
      </w:tr>
      <w:tr w:rsidR="00D72B61" w:rsidTr="00D72B61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повышение </w:t>
            </w:r>
            <w:proofErr w:type="gramStart"/>
            <w:r>
              <w:rPr>
                <w:sz w:val="28"/>
                <w:szCs w:val="28"/>
              </w:rPr>
              <w:t>уровня благоустройства территорий город</w:t>
            </w:r>
            <w:r>
              <w:rPr>
                <w:rFonts w:cs="Arial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Красноармейск</w:t>
            </w:r>
            <w:r>
              <w:rPr>
                <w:rFonts w:cs="Arial"/>
                <w:sz w:val="28"/>
                <w:szCs w:val="28"/>
              </w:rPr>
              <w:t>а</w:t>
            </w:r>
            <w:proofErr w:type="gramEnd"/>
          </w:p>
        </w:tc>
      </w:tr>
      <w:tr w:rsidR="00D72B61" w:rsidTr="00D72B61">
        <w:tc>
          <w:tcPr>
            <w:tcW w:w="23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повышение </w:t>
            </w:r>
            <w:proofErr w:type="gramStart"/>
            <w:r>
              <w:rPr>
                <w:sz w:val="28"/>
                <w:szCs w:val="28"/>
              </w:rPr>
              <w:t>уровня благоустройства дворовых территорий город</w:t>
            </w:r>
            <w:r>
              <w:rPr>
                <w:rFonts w:cs="Arial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Красноармейск</w:t>
            </w:r>
            <w:r>
              <w:rPr>
                <w:rFonts w:cs="Arial"/>
                <w:sz w:val="28"/>
                <w:szCs w:val="28"/>
              </w:rPr>
              <w:t>а</w:t>
            </w:r>
            <w:proofErr w:type="gramEnd"/>
          </w:p>
        </w:tc>
      </w:tr>
      <w:tr w:rsidR="00D72B61" w:rsidTr="00D72B61">
        <w:tc>
          <w:tcPr>
            <w:tcW w:w="0" w:type="auto"/>
            <w:vMerge/>
            <w:vAlign w:val="center"/>
            <w:hideMark/>
          </w:tcPr>
          <w:p w:rsidR="00D72B61" w:rsidRDefault="00D72B61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повышение </w:t>
            </w:r>
            <w:proofErr w:type="gramStart"/>
            <w:r>
              <w:rPr>
                <w:sz w:val="28"/>
                <w:szCs w:val="28"/>
              </w:rPr>
              <w:t>уровня благоустройства общественных территорий город</w:t>
            </w:r>
            <w:r>
              <w:rPr>
                <w:rFonts w:cs="Arial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Красноармейск</w:t>
            </w:r>
            <w:r>
              <w:rPr>
                <w:rFonts w:cs="Arial"/>
                <w:sz w:val="28"/>
                <w:szCs w:val="28"/>
              </w:rPr>
              <w:t>а</w:t>
            </w:r>
            <w:proofErr w:type="gramEnd"/>
          </w:p>
        </w:tc>
      </w:tr>
      <w:tr w:rsidR="00D72B61" w:rsidTr="00D72B61">
        <w:tc>
          <w:tcPr>
            <w:tcW w:w="0" w:type="auto"/>
            <w:vMerge/>
            <w:vAlign w:val="center"/>
            <w:hideMark/>
          </w:tcPr>
          <w:p w:rsidR="00D72B61" w:rsidRDefault="00D72B61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повышение уровня вовлеченности заинтересованных лиц, граждан и организаций в реализации мероприятий по благоустройству город</w:t>
            </w:r>
            <w:r>
              <w:rPr>
                <w:rFonts w:cs="Arial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Красноармейск</w:t>
            </w:r>
            <w:r>
              <w:rPr>
                <w:rFonts w:cs="Arial"/>
                <w:sz w:val="28"/>
                <w:szCs w:val="28"/>
              </w:rPr>
              <w:t>а</w:t>
            </w:r>
          </w:p>
        </w:tc>
      </w:tr>
      <w:tr w:rsidR="00D72B61" w:rsidTr="00D72B61">
        <w:trPr>
          <w:trHeight w:val="858"/>
        </w:trPr>
        <w:tc>
          <w:tcPr>
            <w:tcW w:w="23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увеличение количества благоустроенных дворовых территорий, 125 ед.;</w:t>
            </w:r>
          </w:p>
        </w:tc>
      </w:tr>
      <w:tr w:rsidR="00D72B61" w:rsidTr="00D72B61">
        <w:trPr>
          <w:trHeight w:val="915"/>
        </w:trPr>
        <w:tc>
          <w:tcPr>
            <w:tcW w:w="0" w:type="auto"/>
            <w:vMerge/>
            <w:vAlign w:val="center"/>
            <w:hideMark/>
          </w:tcPr>
          <w:p w:rsidR="00D72B61" w:rsidRDefault="00D72B61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 w:rsidP="0096329A">
            <w:pPr>
              <w:widowContro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увеличение количества благоустроенных общественных территорий,  1</w:t>
            </w:r>
            <w:r w:rsidR="0096329A" w:rsidRPr="0096329A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>ед.;</w:t>
            </w:r>
          </w:p>
        </w:tc>
      </w:tr>
      <w:tr w:rsidR="00D72B61" w:rsidTr="00D72B61">
        <w:trPr>
          <w:trHeight w:val="1430"/>
        </w:trPr>
        <w:tc>
          <w:tcPr>
            <w:tcW w:w="0" w:type="auto"/>
            <w:vMerge/>
            <w:vAlign w:val="center"/>
            <w:hideMark/>
          </w:tcPr>
          <w:p w:rsidR="00D72B61" w:rsidRDefault="00D72B61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увеличение доли заинтересованных лиц, граждан и организаций в реализации мероприятий по благоустройству территории город</w:t>
            </w:r>
            <w:r>
              <w:rPr>
                <w:rFonts w:cs="Arial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Красноармейск</w:t>
            </w:r>
            <w:r>
              <w:rPr>
                <w:rFonts w:cs="Arial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, 15%</w:t>
            </w:r>
          </w:p>
        </w:tc>
      </w:tr>
      <w:tr w:rsidR="00D72B61" w:rsidTr="00D72B61">
        <w:trPr>
          <w:trHeight w:val="1407"/>
        </w:trPr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 w:rsidP="00D70BDB">
            <w:pPr>
              <w:widowContro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2018-202</w:t>
            </w:r>
            <w:r w:rsidR="00D70BD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D72B61" w:rsidTr="00D72B61">
        <w:trPr>
          <w:trHeight w:val="2016"/>
        </w:trPr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>Объемы финансового обеспечения муниципальной программы, в том числе по годам (прогнозно)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B61" w:rsidRDefault="00D72B61">
            <w:pPr>
              <w:widowContro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Всего: </w:t>
            </w:r>
            <w:r w:rsidR="0096329A" w:rsidRPr="0096329A">
              <w:rPr>
                <w:sz w:val="28"/>
                <w:szCs w:val="28"/>
              </w:rPr>
              <w:t>2</w:t>
            </w:r>
            <w:r w:rsidR="00006FF7" w:rsidRPr="00006FF7">
              <w:rPr>
                <w:sz w:val="28"/>
                <w:szCs w:val="28"/>
              </w:rPr>
              <w:t>29</w:t>
            </w:r>
            <w:r w:rsidR="00006FF7">
              <w:rPr>
                <w:sz w:val="28"/>
                <w:szCs w:val="28"/>
                <w:lang w:val="en-US"/>
              </w:rPr>
              <w:t> </w:t>
            </w:r>
            <w:r w:rsidR="00006FF7" w:rsidRPr="00006FF7">
              <w:rPr>
                <w:sz w:val="28"/>
                <w:szCs w:val="28"/>
              </w:rPr>
              <w:t>172</w:t>
            </w:r>
            <w:r w:rsidR="00006FF7">
              <w:rPr>
                <w:sz w:val="28"/>
                <w:szCs w:val="28"/>
                <w:lang w:val="en-US"/>
              </w:rPr>
              <w:t> </w:t>
            </w:r>
            <w:r w:rsidR="00006FF7" w:rsidRPr="00006FF7">
              <w:rPr>
                <w:sz w:val="28"/>
                <w:szCs w:val="28"/>
              </w:rPr>
              <w:t xml:space="preserve">536.46 </w:t>
            </w:r>
            <w:r>
              <w:rPr>
                <w:sz w:val="28"/>
                <w:szCs w:val="28"/>
              </w:rPr>
              <w:t>рублей, в том числе:</w:t>
            </w:r>
          </w:p>
          <w:p w:rsidR="00D72B61" w:rsidRDefault="00D72B6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год-13365629,16 рублей;</w:t>
            </w:r>
          </w:p>
          <w:p w:rsidR="00D72B61" w:rsidRDefault="00D72B6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-15246983,68 рублей;</w:t>
            </w:r>
          </w:p>
          <w:p w:rsidR="00D72B61" w:rsidRDefault="00D72B6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</w:t>
            </w:r>
            <w:r>
              <w:rPr>
                <w:color w:val="000000"/>
                <w:sz w:val="28"/>
                <w:szCs w:val="28"/>
              </w:rPr>
              <w:t>13 065 270,00</w:t>
            </w:r>
            <w:r>
              <w:rPr>
                <w:sz w:val="28"/>
                <w:szCs w:val="28"/>
              </w:rPr>
              <w:t>рублей;</w:t>
            </w:r>
          </w:p>
          <w:p w:rsidR="00D72B61" w:rsidRDefault="00D72B6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год-83349400,00 рублей;</w:t>
            </w:r>
          </w:p>
          <w:p w:rsidR="00D72B61" w:rsidRDefault="00D70B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год-8 923 320,00 рублей;</w:t>
            </w:r>
          </w:p>
          <w:p w:rsidR="00D70BDB" w:rsidRDefault="00D70B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96329A" w:rsidRPr="00FD7B46">
              <w:rPr>
                <w:sz w:val="28"/>
                <w:szCs w:val="28"/>
              </w:rPr>
              <w:t>91</w:t>
            </w:r>
            <w:r w:rsidR="0096329A">
              <w:rPr>
                <w:sz w:val="28"/>
                <w:szCs w:val="28"/>
                <w:lang w:val="en-US"/>
              </w:rPr>
              <w:t> </w:t>
            </w:r>
            <w:r w:rsidR="0096329A" w:rsidRPr="00FD7B46">
              <w:rPr>
                <w:sz w:val="28"/>
                <w:szCs w:val="28"/>
              </w:rPr>
              <w:t>000</w:t>
            </w:r>
            <w:r w:rsidR="0096329A">
              <w:rPr>
                <w:sz w:val="28"/>
                <w:szCs w:val="28"/>
                <w:lang w:val="en-US"/>
              </w:rPr>
              <w:t> </w:t>
            </w:r>
            <w:r w:rsidR="0096329A" w:rsidRPr="00FD7B46">
              <w:rPr>
                <w:sz w:val="28"/>
                <w:szCs w:val="28"/>
              </w:rPr>
              <w:t xml:space="preserve">000.00 </w:t>
            </w:r>
            <w:r>
              <w:rPr>
                <w:sz w:val="28"/>
                <w:szCs w:val="28"/>
              </w:rPr>
              <w:t>рублей;</w:t>
            </w:r>
          </w:p>
          <w:p w:rsidR="00D70BDB" w:rsidRDefault="00D70B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96329A">
              <w:rPr>
                <w:sz w:val="28"/>
                <w:szCs w:val="28"/>
                <w:lang w:val="en-US"/>
              </w:rPr>
              <w:t xml:space="preserve">0.00 </w:t>
            </w:r>
            <w:r>
              <w:rPr>
                <w:sz w:val="28"/>
                <w:szCs w:val="28"/>
              </w:rPr>
              <w:t>рублей;</w:t>
            </w:r>
          </w:p>
          <w:p w:rsidR="00D72B61" w:rsidRDefault="00D72B61">
            <w:pPr>
              <w:ind w:firstLine="708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D72B61" w:rsidTr="00D72B61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бюджет муниципального образования город Красноармейск (далее - бюджет города) (прогнозно)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Всего: </w:t>
            </w:r>
            <w:r w:rsidR="00006FF7" w:rsidRPr="00006FF7">
              <w:rPr>
                <w:sz w:val="28"/>
                <w:szCs w:val="28"/>
              </w:rPr>
              <w:t>26</w:t>
            </w:r>
            <w:r w:rsidR="00006FF7">
              <w:rPr>
                <w:sz w:val="28"/>
                <w:szCs w:val="28"/>
                <w:lang w:val="en-US"/>
              </w:rPr>
              <w:t> </w:t>
            </w:r>
            <w:r w:rsidR="00006FF7" w:rsidRPr="00006FF7">
              <w:rPr>
                <w:sz w:val="28"/>
                <w:szCs w:val="28"/>
              </w:rPr>
              <w:t>776</w:t>
            </w:r>
            <w:r w:rsidR="00006FF7">
              <w:rPr>
                <w:sz w:val="28"/>
                <w:szCs w:val="28"/>
                <w:lang w:val="en-US"/>
              </w:rPr>
              <w:t> </w:t>
            </w:r>
            <w:r w:rsidR="00006FF7" w:rsidRPr="00006FF7">
              <w:rPr>
                <w:sz w:val="28"/>
                <w:szCs w:val="28"/>
              </w:rPr>
              <w:t>030.92</w:t>
            </w:r>
            <w:r>
              <w:rPr>
                <w:sz w:val="28"/>
                <w:szCs w:val="28"/>
              </w:rPr>
              <w:t xml:space="preserve"> рублей, в том числе:</w:t>
            </w:r>
          </w:p>
          <w:p w:rsidR="00D72B61" w:rsidRDefault="00D72B6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год-1 642 091,08 рублей;</w:t>
            </w:r>
          </w:p>
          <w:p w:rsidR="00D72B61" w:rsidRDefault="00D72B6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год-1 174 149,84 рублей;</w:t>
            </w:r>
          </w:p>
          <w:p w:rsidR="00D72B61" w:rsidRDefault="00D72B6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год-3 908 590,00 рублей;</w:t>
            </w:r>
          </w:p>
          <w:p w:rsidR="00D72B61" w:rsidRDefault="00D72B6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</w:t>
            </w:r>
            <w:r>
              <w:rPr>
                <w:color w:val="000000"/>
                <w:sz w:val="28"/>
                <w:szCs w:val="28"/>
              </w:rPr>
              <w:t xml:space="preserve">8 349 400,00 </w:t>
            </w:r>
            <w:r>
              <w:rPr>
                <w:sz w:val="28"/>
                <w:szCs w:val="28"/>
              </w:rPr>
              <w:t>рублей;</w:t>
            </w:r>
          </w:p>
          <w:p w:rsidR="00D72B61" w:rsidRDefault="00D70B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год-5 900 000,00 рублей;</w:t>
            </w:r>
          </w:p>
          <w:p w:rsidR="00D70BDB" w:rsidRPr="00D70BDB" w:rsidRDefault="00D70BDB" w:rsidP="00D70BDB">
            <w:pPr>
              <w:widowContro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70BD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2023 </w:t>
            </w:r>
            <w:r w:rsidRPr="00D70BDB"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год</w:t>
            </w:r>
            <w:r w:rsidRPr="00D70BD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D70BDB"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–</w:t>
            </w:r>
            <w:r w:rsidRPr="00D70BD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96329A" w:rsidRPr="00006FF7"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  <w:r w:rsidR="0096329A">
              <w:rPr>
                <w:rFonts w:ascii="Times New Roman" w:hAnsi="Times New Roman"/>
                <w:sz w:val="28"/>
                <w:szCs w:val="28"/>
                <w:lang w:val="en-US" w:eastAsia="zh-CN"/>
              </w:rPr>
              <w:t> </w:t>
            </w:r>
            <w:r w:rsidR="0096329A" w:rsidRPr="00006FF7">
              <w:rPr>
                <w:rFonts w:ascii="Times New Roman" w:hAnsi="Times New Roman"/>
                <w:sz w:val="28"/>
                <w:szCs w:val="28"/>
                <w:lang w:eastAsia="zh-CN"/>
              </w:rPr>
              <w:t>000</w:t>
            </w:r>
            <w:r w:rsidR="0096329A">
              <w:rPr>
                <w:rFonts w:ascii="Times New Roman" w:hAnsi="Times New Roman"/>
                <w:sz w:val="28"/>
                <w:szCs w:val="28"/>
                <w:lang w:val="en-US" w:eastAsia="zh-CN"/>
              </w:rPr>
              <w:t> </w:t>
            </w:r>
            <w:r w:rsidR="0096329A" w:rsidRPr="00006FF7">
              <w:rPr>
                <w:rFonts w:ascii="Times New Roman" w:hAnsi="Times New Roman"/>
                <w:sz w:val="28"/>
                <w:szCs w:val="28"/>
                <w:lang w:eastAsia="zh-CN"/>
              </w:rPr>
              <w:t>000.00</w:t>
            </w:r>
            <w:r w:rsidRPr="00D70BDB"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рублей</w:t>
            </w:r>
            <w:r w:rsidRPr="00D70BDB">
              <w:rPr>
                <w:rFonts w:ascii="Times New Roman" w:hAnsi="Times New Roman"/>
                <w:sz w:val="28"/>
                <w:szCs w:val="28"/>
                <w:lang w:eastAsia="zh-CN"/>
              </w:rPr>
              <w:t>;</w:t>
            </w:r>
          </w:p>
          <w:p w:rsidR="00D70BDB" w:rsidRDefault="00D70BDB" w:rsidP="00D70BDB">
            <w:pPr>
              <w:widowContro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70BD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2024 </w:t>
            </w:r>
            <w:r w:rsidRPr="00D70BDB"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год</w:t>
            </w:r>
            <w:r w:rsidRPr="00D70BD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D70BDB"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–</w:t>
            </w:r>
            <w:r w:rsidRPr="00D70BD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96329A" w:rsidRPr="00006FF7">
              <w:rPr>
                <w:rFonts w:ascii="Times New Roman" w:hAnsi="Times New Roman"/>
                <w:sz w:val="28"/>
                <w:szCs w:val="28"/>
                <w:lang w:eastAsia="zh-CN"/>
              </w:rPr>
              <w:t>0.00</w:t>
            </w:r>
            <w:r w:rsidRPr="00D70BDB"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рублей</w:t>
            </w:r>
            <w:r w:rsidRPr="00D70BDB">
              <w:rPr>
                <w:rFonts w:ascii="Times New Roman" w:hAnsi="Times New Roman"/>
                <w:sz w:val="28"/>
                <w:szCs w:val="28"/>
                <w:lang w:eastAsia="zh-CN"/>
              </w:rPr>
              <w:t>;</w:t>
            </w:r>
          </w:p>
        </w:tc>
      </w:tr>
      <w:tr w:rsidR="00D72B61" w:rsidTr="00D72B61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Всего:</w:t>
            </w:r>
            <w:r>
              <w:t xml:space="preserve"> </w:t>
            </w:r>
            <w:r w:rsidR="00006FF7" w:rsidRPr="00006FF7">
              <w:rPr>
                <w:sz w:val="28"/>
                <w:szCs w:val="28"/>
              </w:rPr>
              <w:t>200</w:t>
            </w:r>
            <w:r w:rsidR="00006FF7">
              <w:rPr>
                <w:sz w:val="28"/>
                <w:szCs w:val="28"/>
                <w:lang w:val="en-US"/>
              </w:rPr>
              <w:t> </w:t>
            </w:r>
            <w:r w:rsidR="00006FF7" w:rsidRPr="00006FF7">
              <w:rPr>
                <w:sz w:val="28"/>
                <w:szCs w:val="28"/>
              </w:rPr>
              <w:t>442</w:t>
            </w:r>
            <w:r w:rsidR="00006FF7">
              <w:rPr>
                <w:sz w:val="28"/>
                <w:szCs w:val="28"/>
                <w:lang w:val="en-US"/>
              </w:rPr>
              <w:t> </w:t>
            </w:r>
            <w:r w:rsidR="00006FF7" w:rsidRPr="00006FF7">
              <w:rPr>
                <w:sz w:val="28"/>
                <w:szCs w:val="28"/>
              </w:rPr>
              <w:t>326.05</w:t>
            </w:r>
            <w:r>
              <w:rPr>
                <w:sz w:val="28"/>
                <w:szCs w:val="28"/>
              </w:rPr>
              <w:t xml:space="preserve">  рублей, в том числе:</w:t>
            </w:r>
          </w:p>
          <w:p w:rsidR="00D72B61" w:rsidRDefault="00D72B6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год-1 043 948,88 рублей;</w:t>
            </w:r>
          </w:p>
          <w:p w:rsidR="00D72B61" w:rsidRDefault="00D72B6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год- 13 791 377,17 рублей;</w:t>
            </w:r>
          </w:p>
          <w:p w:rsidR="00D72B61" w:rsidRDefault="00D72B6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</w:t>
            </w:r>
            <w:r>
              <w:rPr>
                <w:color w:val="000000"/>
                <w:sz w:val="28"/>
                <w:szCs w:val="28"/>
              </w:rPr>
              <w:t>8 973 546,41</w:t>
            </w:r>
            <w:r>
              <w:rPr>
                <w:sz w:val="28"/>
                <w:szCs w:val="28"/>
              </w:rPr>
              <w:t>рублей;</w:t>
            </w:r>
          </w:p>
          <w:p w:rsidR="00D72B61" w:rsidRDefault="00D72B6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год- 74 900 000,00 рублей;</w:t>
            </w:r>
          </w:p>
          <w:p w:rsidR="00D70BDB" w:rsidRDefault="00D70BDB" w:rsidP="00D70B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год-9 800 000,00рублей;</w:t>
            </w:r>
          </w:p>
          <w:p w:rsidR="00D70BDB" w:rsidRPr="00D70BDB" w:rsidRDefault="00D70BDB" w:rsidP="00D70BDB">
            <w:pPr>
              <w:widowControl w:val="0"/>
              <w:rPr>
                <w:sz w:val="28"/>
                <w:szCs w:val="28"/>
              </w:rPr>
            </w:pPr>
            <w:r w:rsidRPr="00D70BDB">
              <w:rPr>
                <w:sz w:val="28"/>
                <w:szCs w:val="28"/>
              </w:rPr>
              <w:t xml:space="preserve">2023 </w:t>
            </w:r>
            <w:r w:rsidRPr="00D70BDB">
              <w:rPr>
                <w:rFonts w:hint="eastAsia"/>
                <w:sz w:val="28"/>
                <w:szCs w:val="28"/>
              </w:rPr>
              <w:t>год</w:t>
            </w:r>
            <w:r w:rsidRPr="00D70BDB">
              <w:rPr>
                <w:sz w:val="28"/>
                <w:szCs w:val="28"/>
              </w:rPr>
              <w:t xml:space="preserve"> </w:t>
            </w:r>
            <w:r w:rsidRPr="00D70BDB">
              <w:rPr>
                <w:rFonts w:hint="eastAsia"/>
                <w:sz w:val="28"/>
                <w:szCs w:val="28"/>
              </w:rPr>
              <w:t>–</w:t>
            </w:r>
            <w:r w:rsidRPr="00D70BDB">
              <w:rPr>
                <w:sz w:val="28"/>
                <w:szCs w:val="28"/>
              </w:rPr>
              <w:t xml:space="preserve"> </w:t>
            </w:r>
            <w:r w:rsidR="0096329A" w:rsidRPr="0096329A">
              <w:rPr>
                <w:sz w:val="28"/>
                <w:szCs w:val="28"/>
              </w:rPr>
              <w:t>85</w:t>
            </w:r>
            <w:r w:rsidR="0096329A">
              <w:rPr>
                <w:sz w:val="28"/>
                <w:szCs w:val="28"/>
                <w:lang w:val="en-US"/>
              </w:rPr>
              <w:t> </w:t>
            </w:r>
            <w:r w:rsidR="0096329A" w:rsidRPr="0096329A">
              <w:rPr>
                <w:sz w:val="28"/>
                <w:szCs w:val="28"/>
              </w:rPr>
              <w:t>000</w:t>
            </w:r>
            <w:r w:rsidR="0096329A">
              <w:rPr>
                <w:sz w:val="28"/>
                <w:szCs w:val="28"/>
                <w:lang w:val="en-US"/>
              </w:rPr>
              <w:t> </w:t>
            </w:r>
            <w:r w:rsidR="0096329A" w:rsidRPr="0096329A">
              <w:rPr>
                <w:sz w:val="28"/>
                <w:szCs w:val="28"/>
              </w:rPr>
              <w:t xml:space="preserve">000.00 </w:t>
            </w:r>
            <w:r w:rsidRPr="00D70BDB">
              <w:rPr>
                <w:rFonts w:hint="eastAsia"/>
                <w:sz w:val="28"/>
                <w:szCs w:val="28"/>
              </w:rPr>
              <w:t>рублей</w:t>
            </w:r>
            <w:r w:rsidRPr="00D70BDB">
              <w:rPr>
                <w:sz w:val="28"/>
                <w:szCs w:val="28"/>
              </w:rPr>
              <w:t>;</w:t>
            </w:r>
          </w:p>
          <w:p w:rsidR="00D70BDB" w:rsidRPr="00D70BDB" w:rsidRDefault="00D70BDB" w:rsidP="00D70BDB">
            <w:pPr>
              <w:widowControl w:val="0"/>
              <w:rPr>
                <w:sz w:val="28"/>
                <w:szCs w:val="28"/>
              </w:rPr>
            </w:pPr>
            <w:r w:rsidRPr="00D70BDB">
              <w:rPr>
                <w:sz w:val="28"/>
                <w:szCs w:val="28"/>
              </w:rPr>
              <w:t xml:space="preserve">2024 </w:t>
            </w:r>
            <w:r w:rsidRPr="00D70BDB">
              <w:rPr>
                <w:rFonts w:hint="eastAsia"/>
                <w:sz w:val="28"/>
                <w:szCs w:val="28"/>
              </w:rPr>
              <w:t>год</w:t>
            </w:r>
            <w:r w:rsidRPr="00D70BDB">
              <w:rPr>
                <w:sz w:val="28"/>
                <w:szCs w:val="28"/>
              </w:rPr>
              <w:t xml:space="preserve"> </w:t>
            </w:r>
            <w:r w:rsidRPr="00D70BDB">
              <w:rPr>
                <w:rFonts w:hint="eastAsia"/>
                <w:sz w:val="28"/>
                <w:szCs w:val="28"/>
              </w:rPr>
              <w:t>–</w:t>
            </w:r>
            <w:r w:rsidR="0096329A" w:rsidRPr="0096329A">
              <w:rPr>
                <w:sz w:val="28"/>
                <w:szCs w:val="28"/>
              </w:rPr>
              <w:t>0.00</w:t>
            </w:r>
            <w:r w:rsidRPr="00D70BDB">
              <w:rPr>
                <w:sz w:val="28"/>
                <w:szCs w:val="28"/>
              </w:rPr>
              <w:t xml:space="preserve"> </w:t>
            </w:r>
            <w:r w:rsidRPr="00D70BDB">
              <w:rPr>
                <w:rFonts w:hint="eastAsia"/>
                <w:sz w:val="28"/>
                <w:szCs w:val="28"/>
              </w:rPr>
              <w:t>рублей</w:t>
            </w:r>
            <w:r w:rsidRPr="00D70BDB">
              <w:rPr>
                <w:sz w:val="28"/>
                <w:szCs w:val="28"/>
              </w:rPr>
              <w:t>;</w:t>
            </w:r>
          </w:p>
        </w:tc>
      </w:tr>
      <w:tr w:rsidR="00D72B61" w:rsidTr="00D72B61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Всего:</w:t>
            </w:r>
            <w:r>
              <w:t xml:space="preserve"> </w:t>
            </w:r>
            <w:r w:rsidR="00006FF7" w:rsidRPr="00006FF7">
              <w:rPr>
                <w:sz w:val="28"/>
                <w:szCs w:val="28"/>
              </w:rPr>
              <w:t>1</w:t>
            </w:r>
            <w:r w:rsidR="00006FF7">
              <w:rPr>
                <w:sz w:val="28"/>
                <w:szCs w:val="28"/>
                <w:lang w:val="en-US"/>
              </w:rPr>
              <w:t> </w:t>
            </w:r>
            <w:r w:rsidR="00006FF7" w:rsidRPr="00006FF7">
              <w:rPr>
                <w:sz w:val="28"/>
                <w:szCs w:val="28"/>
              </w:rPr>
              <w:t>954 179.47</w:t>
            </w:r>
            <w:r>
              <w:rPr>
                <w:sz w:val="28"/>
                <w:szCs w:val="28"/>
              </w:rPr>
              <w:t xml:space="preserve"> рублей, в том числе:</w:t>
            </w:r>
          </w:p>
          <w:p w:rsidR="00D72B61" w:rsidRDefault="00D72B6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год-1 289 589,20 рублей;</w:t>
            </w:r>
          </w:p>
          <w:p w:rsidR="00D72B61" w:rsidRDefault="00D72B6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год- 281 456,67 рублей;</w:t>
            </w:r>
          </w:p>
          <w:p w:rsidR="00D72B61" w:rsidRDefault="00D72B6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год-183 133,59  рублей;</w:t>
            </w:r>
          </w:p>
          <w:p w:rsidR="00D72B61" w:rsidRDefault="00D72B6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год- 100 000,00 рублей;</w:t>
            </w:r>
          </w:p>
          <w:p w:rsidR="00D72B61" w:rsidRDefault="00D70B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год-200 000,00 рублей;</w:t>
            </w:r>
          </w:p>
          <w:p w:rsidR="00D70BDB" w:rsidRPr="00D70BDB" w:rsidRDefault="00D70BDB" w:rsidP="00D70BDB">
            <w:pPr>
              <w:widowContro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70BD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2023 </w:t>
            </w:r>
            <w:r w:rsidRPr="00D70BDB"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год</w:t>
            </w:r>
            <w:r w:rsidRPr="00D70BD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D70BDB"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–</w:t>
            </w:r>
            <w:r w:rsidRPr="00D70BD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96329A" w:rsidRPr="0096329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0.00 </w:t>
            </w:r>
            <w:r w:rsidRPr="00D70BDB"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рублей</w:t>
            </w:r>
            <w:r w:rsidRPr="00D70BDB">
              <w:rPr>
                <w:rFonts w:ascii="Times New Roman" w:hAnsi="Times New Roman"/>
                <w:sz w:val="28"/>
                <w:szCs w:val="28"/>
                <w:lang w:eastAsia="zh-CN"/>
              </w:rPr>
              <w:t>;</w:t>
            </w:r>
          </w:p>
          <w:p w:rsidR="00D70BDB" w:rsidRDefault="00D70BDB" w:rsidP="00D70BDB">
            <w:pPr>
              <w:widowControl w:val="0"/>
              <w:rPr>
                <w:rFonts w:ascii="Times New Roman" w:hAnsi="Times New Roman"/>
                <w:color w:val="FF0000"/>
                <w:sz w:val="28"/>
                <w:szCs w:val="28"/>
                <w:lang w:eastAsia="zh-CN"/>
              </w:rPr>
            </w:pPr>
            <w:r w:rsidRPr="00D70BD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2024 </w:t>
            </w:r>
            <w:r w:rsidRPr="00D70BDB"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год</w:t>
            </w:r>
            <w:r w:rsidRPr="00D70BD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D70BDB"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–</w:t>
            </w:r>
            <w:r w:rsidR="0096329A" w:rsidRPr="0096329A">
              <w:rPr>
                <w:rFonts w:ascii="Times New Roman" w:hAnsi="Times New Roman"/>
                <w:sz w:val="28"/>
                <w:szCs w:val="28"/>
                <w:lang w:eastAsia="zh-CN"/>
              </w:rPr>
              <w:t>0.</w:t>
            </w:r>
            <w:r w:rsidR="0096329A">
              <w:rPr>
                <w:rFonts w:ascii="Times New Roman" w:hAnsi="Times New Roman"/>
                <w:sz w:val="28"/>
                <w:szCs w:val="28"/>
                <w:lang w:val="en-US" w:eastAsia="zh-CN"/>
              </w:rPr>
              <w:t>00</w:t>
            </w:r>
            <w:r w:rsidRPr="00D70BD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D70BDB"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рублей</w:t>
            </w:r>
            <w:r w:rsidRPr="00D70BDB">
              <w:rPr>
                <w:rFonts w:ascii="Times New Roman" w:hAnsi="Times New Roman"/>
                <w:sz w:val="28"/>
                <w:szCs w:val="28"/>
                <w:lang w:eastAsia="zh-CN"/>
              </w:rPr>
              <w:t>;</w:t>
            </w:r>
          </w:p>
        </w:tc>
      </w:tr>
      <w:tr w:rsidR="00D72B61" w:rsidTr="00D72B61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72B61" w:rsidTr="00D72B61">
        <w:tc>
          <w:tcPr>
            <w:tcW w:w="23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Целевые показатели муниципальной программы (индикаторы)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B61" w:rsidRDefault="00D72B61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благоустройство 125  дворовых территорий 181 многоквартирных домов</w:t>
            </w:r>
          </w:p>
          <w:p w:rsidR="00D72B61" w:rsidRDefault="00D72B61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D72B61" w:rsidTr="00D72B61">
        <w:tc>
          <w:tcPr>
            <w:tcW w:w="0" w:type="auto"/>
            <w:vMerge/>
            <w:vAlign w:val="center"/>
            <w:hideMark/>
          </w:tcPr>
          <w:p w:rsidR="00D72B61" w:rsidRDefault="00D72B61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B61" w:rsidRDefault="00D72B61">
            <w:pPr>
              <w:widowContro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cs="Arial"/>
                <w:sz w:val="28"/>
                <w:szCs w:val="28"/>
              </w:rPr>
              <w:t>благоустройство 1</w:t>
            </w:r>
            <w:r w:rsidR="00615551">
              <w:rPr>
                <w:rFonts w:cs="Arial"/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общественных территорий</w:t>
            </w:r>
          </w:p>
          <w:p w:rsidR="00D72B61" w:rsidRDefault="00D72B61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D72B61" w:rsidTr="00D72B61">
        <w:tc>
          <w:tcPr>
            <w:tcW w:w="0" w:type="auto"/>
            <w:vMerge/>
            <w:vAlign w:val="center"/>
            <w:hideMark/>
          </w:tcPr>
          <w:p w:rsidR="00D72B61" w:rsidRDefault="00D72B61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cs="Arial"/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sz w:val="28"/>
                <w:szCs w:val="28"/>
              </w:rPr>
              <w:t>города Красноармейска</w:t>
            </w:r>
            <w:r>
              <w:rPr>
                <w:rFonts w:cs="Arial"/>
                <w:sz w:val="28"/>
                <w:szCs w:val="28"/>
              </w:rPr>
              <w:t xml:space="preserve">  не менее</w:t>
            </w:r>
            <w:proofErr w:type="gramStart"/>
            <w:r>
              <w:rPr>
                <w:rFonts w:cs="Arial"/>
                <w:sz w:val="28"/>
                <w:szCs w:val="28"/>
              </w:rPr>
              <w:t>,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чем на 15%.</w:t>
            </w:r>
          </w:p>
        </w:tc>
      </w:tr>
    </w:tbl>
    <w:p w:rsidR="00676174" w:rsidRDefault="00676174" w:rsidP="00AE3E0A">
      <w:pPr>
        <w:jc w:val="center"/>
        <w:outlineLvl w:val="2"/>
        <w:rPr>
          <w:rFonts w:ascii="PT Astra Serif" w:hAnsi="PT Astra Serif"/>
          <w:bCs/>
          <w:sz w:val="28"/>
          <w:szCs w:val="28"/>
          <w:lang w:eastAsia="en-US"/>
        </w:rPr>
      </w:pPr>
    </w:p>
    <w:p w:rsidR="00D72B61" w:rsidRDefault="00D72B61" w:rsidP="00AE3E0A">
      <w:pPr>
        <w:jc w:val="center"/>
        <w:outlineLvl w:val="2"/>
        <w:rPr>
          <w:rFonts w:ascii="PT Astra Serif" w:hAnsi="PT Astra Serif"/>
          <w:bCs/>
          <w:sz w:val="28"/>
          <w:szCs w:val="28"/>
          <w:lang w:eastAsia="en-US"/>
        </w:rPr>
      </w:pPr>
    </w:p>
    <w:p w:rsidR="00D72B61" w:rsidRPr="003768BD" w:rsidRDefault="00D72B61" w:rsidP="00AE3E0A">
      <w:pPr>
        <w:jc w:val="center"/>
        <w:outlineLvl w:val="2"/>
        <w:rPr>
          <w:rFonts w:ascii="PT Astra Serif" w:hAnsi="PT Astra Serif"/>
          <w:bCs/>
          <w:sz w:val="28"/>
          <w:szCs w:val="28"/>
          <w:lang w:eastAsia="en-US"/>
        </w:rPr>
      </w:pPr>
    </w:p>
    <w:p w:rsidR="00080EE5" w:rsidRPr="003768BD" w:rsidRDefault="00080EE5" w:rsidP="00AE3E0A">
      <w:pPr>
        <w:jc w:val="center"/>
        <w:outlineLvl w:val="2"/>
        <w:rPr>
          <w:rFonts w:ascii="PT Astra Serif" w:hAnsi="PT Astra Serif"/>
          <w:bCs/>
          <w:sz w:val="28"/>
          <w:szCs w:val="28"/>
          <w:lang w:eastAsia="en-US"/>
        </w:rPr>
      </w:pPr>
    </w:p>
    <w:p w:rsidR="007E278A" w:rsidRPr="003768BD" w:rsidRDefault="007E278A" w:rsidP="00AE3E0A">
      <w:pPr>
        <w:jc w:val="center"/>
        <w:outlineLvl w:val="2"/>
        <w:rPr>
          <w:rFonts w:ascii="PT Astra Serif" w:hAnsi="PT Astra Serif"/>
          <w:bCs/>
          <w:sz w:val="28"/>
          <w:szCs w:val="28"/>
          <w:lang w:eastAsia="en-US"/>
        </w:rPr>
      </w:pPr>
    </w:p>
    <w:p w:rsidR="00FC7778" w:rsidRPr="003768BD" w:rsidRDefault="00FC7778" w:rsidP="00FC7778">
      <w:pPr>
        <w:rPr>
          <w:rFonts w:ascii="PT Astra Serif" w:hAnsi="PT Astra Serif"/>
          <w:sz w:val="28"/>
          <w:szCs w:val="28"/>
        </w:rPr>
      </w:pPr>
    </w:p>
    <w:p w:rsidR="00FC7778" w:rsidRPr="003768BD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1. Характеристика сферы реализации муниципальной программы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FC7778" w:rsidRPr="003768BD" w:rsidRDefault="00FC7778" w:rsidP="00FC7778">
      <w:pPr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3768BD">
        <w:rPr>
          <w:rFonts w:ascii="PT Astra Serif" w:hAnsi="PT Astra Serif"/>
          <w:color w:val="000000"/>
          <w:sz w:val="28"/>
          <w:szCs w:val="28"/>
        </w:rPr>
        <w:t>Одним из основных направлений деятельности органов местного само</w:t>
      </w:r>
      <w:r w:rsidRPr="003768BD">
        <w:rPr>
          <w:rFonts w:ascii="PT Astra Serif" w:hAnsi="PT Astra Serif"/>
          <w:color w:val="000000"/>
          <w:sz w:val="28"/>
          <w:szCs w:val="28"/>
        </w:rPr>
        <w:softHyphen/>
        <w:t xml:space="preserve">управления, в соответствии с требованиями Федерального закона от 6 октября 2003 г. № 131 - ФЗ «Об общих принципах организации местного самоуправления в Российской Федерации», является решение вопросов благоустройства территории, создание </w:t>
      </w:r>
      <w:r w:rsidRPr="003768BD">
        <w:rPr>
          <w:rFonts w:ascii="PT Astra Serif" w:hAnsi="PT Astra Serif"/>
          <w:sz w:val="28"/>
          <w:szCs w:val="28"/>
          <w:lang w:eastAsia="en-US"/>
        </w:rPr>
        <w:t>комфортной</w:t>
      </w:r>
      <w:r w:rsidRPr="003768BD">
        <w:rPr>
          <w:rFonts w:ascii="PT Astra Serif" w:hAnsi="PT Astra Serif"/>
          <w:color w:val="000000"/>
          <w:sz w:val="28"/>
          <w:szCs w:val="28"/>
        </w:rPr>
        <w:t xml:space="preserve"> городской среды, как одного из составляющих элементов комплексного развития территории, направленных на обеспечение и повышение комфортности условий проживания граждан, поддержание и улучшение санитарного</w:t>
      </w:r>
      <w:proofErr w:type="gramEnd"/>
      <w:r w:rsidRPr="003768BD">
        <w:rPr>
          <w:rFonts w:ascii="PT Astra Serif" w:hAnsi="PT Astra Serif"/>
          <w:color w:val="000000"/>
          <w:sz w:val="28"/>
          <w:szCs w:val="28"/>
        </w:rPr>
        <w:t xml:space="preserve"> и эстетиче</w:t>
      </w:r>
      <w:r w:rsidRPr="003768BD">
        <w:rPr>
          <w:rFonts w:ascii="PT Astra Serif" w:hAnsi="PT Astra Serif"/>
          <w:color w:val="000000"/>
          <w:sz w:val="28"/>
          <w:szCs w:val="28"/>
        </w:rPr>
        <w:softHyphen/>
        <w:t>ского состояния территории.</w:t>
      </w:r>
    </w:p>
    <w:p w:rsidR="00FC7778" w:rsidRPr="003768BD" w:rsidRDefault="00FC7778" w:rsidP="00FC7778">
      <w:pPr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3768BD">
        <w:rPr>
          <w:rFonts w:ascii="PT Astra Serif" w:hAnsi="PT Astra Serif"/>
          <w:color w:val="000000"/>
          <w:sz w:val="28"/>
          <w:szCs w:val="28"/>
        </w:rPr>
        <w:t xml:space="preserve">Муниципальная программа «Формирование </w:t>
      </w:r>
      <w:r w:rsidRPr="003768BD">
        <w:rPr>
          <w:rFonts w:ascii="PT Astra Serif" w:hAnsi="PT Astra Serif"/>
          <w:sz w:val="28"/>
          <w:szCs w:val="28"/>
          <w:lang w:eastAsia="en-US"/>
        </w:rPr>
        <w:t>комфортной</w:t>
      </w:r>
      <w:r w:rsidRPr="003768BD">
        <w:rPr>
          <w:rFonts w:ascii="PT Astra Serif" w:hAnsi="PT Astra Serif"/>
          <w:color w:val="000000"/>
          <w:sz w:val="28"/>
          <w:szCs w:val="28"/>
        </w:rPr>
        <w:t xml:space="preserve"> городской среды </w:t>
      </w:r>
      <w:r w:rsidR="00ED0260" w:rsidRPr="003768BD">
        <w:rPr>
          <w:rFonts w:ascii="PT Astra Serif" w:hAnsi="PT Astra Serif"/>
          <w:color w:val="000000"/>
          <w:sz w:val="28"/>
          <w:szCs w:val="28"/>
        </w:rPr>
        <w:t xml:space="preserve">муниципального образования </w:t>
      </w:r>
      <w:r w:rsidRPr="003768BD">
        <w:rPr>
          <w:rFonts w:ascii="PT Astra Serif" w:hAnsi="PT Astra Serif"/>
          <w:sz w:val="28"/>
          <w:szCs w:val="28"/>
          <w:lang w:eastAsia="en-US"/>
        </w:rPr>
        <w:t xml:space="preserve">город Красноармейска </w:t>
      </w:r>
      <w:r w:rsidRPr="003768BD">
        <w:rPr>
          <w:rFonts w:ascii="PT Astra Serif" w:hAnsi="PT Astra Serif"/>
          <w:color w:val="000000"/>
          <w:sz w:val="28"/>
          <w:szCs w:val="28"/>
        </w:rPr>
        <w:t>на 2018-2022 годы (далее по тексту – Программа) разработана с целью повышения уровня комплексно</w:t>
      </w:r>
      <w:r w:rsidRPr="003768BD">
        <w:rPr>
          <w:rFonts w:ascii="PT Astra Serif" w:hAnsi="PT Astra Serif"/>
          <w:color w:val="000000"/>
          <w:sz w:val="28"/>
          <w:szCs w:val="28"/>
        </w:rPr>
        <w:softHyphen/>
        <w:t>го благоустройства в части улучшения состояния дворовых территорий, включая покрытия тротуаров, внутриквартальных проездов, автомобильных парковок, благоустройства и озеленения зон отдыха, а также благоустройства об</w:t>
      </w:r>
      <w:r w:rsidRPr="003768BD">
        <w:rPr>
          <w:rFonts w:ascii="PT Astra Serif" w:hAnsi="PT Astra Serif"/>
          <w:color w:val="000000"/>
          <w:sz w:val="28"/>
          <w:szCs w:val="28"/>
        </w:rPr>
        <w:softHyphen/>
        <w:t>щественных пространств (места массового посещения, наиболее посещаемые территории общего пользования) города Красноармейска.</w:t>
      </w:r>
      <w:proofErr w:type="gramEnd"/>
    </w:p>
    <w:p w:rsidR="00FC7778" w:rsidRPr="003768BD" w:rsidRDefault="00FC7778" w:rsidP="00FC7778">
      <w:pPr>
        <w:rPr>
          <w:rFonts w:ascii="PT Astra Serif" w:hAnsi="PT Astra Serif"/>
          <w:color w:val="000000"/>
          <w:sz w:val="28"/>
          <w:szCs w:val="28"/>
        </w:rPr>
      </w:pPr>
      <w:r w:rsidRPr="003768BD">
        <w:rPr>
          <w:rFonts w:ascii="PT Astra Serif" w:hAnsi="PT Astra Serif"/>
          <w:color w:val="000000"/>
          <w:sz w:val="28"/>
          <w:szCs w:val="28"/>
        </w:rPr>
        <w:t xml:space="preserve">Предметом регулирования Программы являются отношения, возникающие в процессе организации и проведения мероприятий по благоустройству территории </w:t>
      </w:r>
      <w:r w:rsidRPr="003768BD">
        <w:rPr>
          <w:rFonts w:ascii="PT Astra Serif" w:hAnsi="PT Astra Serif"/>
          <w:sz w:val="28"/>
          <w:szCs w:val="28"/>
          <w:lang w:eastAsia="en-US"/>
        </w:rPr>
        <w:t>города Красноармейска</w:t>
      </w:r>
      <w:r w:rsidRPr="003768BD">
        <w:rPr>
          <w:rFonts w:ascii="PT Astra Serif" w:hAnsi="PT Astra Serif"/>
          <w:color w:val="000000"/>
          <w:sz w:val="28"/>
          <w:szCs w:val="28"/>
        </w:rPr>
        <w:t>.</w:t>
      </w:r>
    </w:p>
    <w:p w:rsidR="00FC7778" w:rsidRPr="003768BD" w:rsidRDefault="00FC7778" w:rsidP="00FC7778">
      <w:pPr>
        <w:rPr>
          <w:rFonts w:ascii="PT Astra Serif" w:hAnsi="PT Astra Serif"/>
          <w:color w:val="000000"/>
          <w:sz w:val="28"/>
          <w:szCs w:val="28"/>
        </w:rPr>
      </w:pPr>
      <w:r w:rsidRPr="003768BD">
        <w:rPr>
          <w:rFonts w:ascii="PT Astra Serif" w:hAnsi="PT Astra Serif"/>
          <w:color w:val="000000"/>
          <w:sz w:val="28"/>
          <w:szCs w:val="28"/>
        </w:rPr>
        <w:t>Понятия и термины, используемые в Программе:</w:t>
      </w:r>
    </w:p>
    <w:p w:rsidR="00FC7778" w:rsidRPr="003768BD" w:rsidRDefault="00FC7778" w:rsidP="00FC7778">
      <w:pPr>
        <w:rPr>
          <w:rFonts w:ascii="PT Astra Serif" w:hAnsi="PT Astra Serif"/>
          <w:color w:val="000000"/>
          <w:sz w:val="28"/>
          <w:szCs w:val="28"/>
        </w:rPr>
      </w:pPr>
      <w:r w:rsidRPr="003768BD">
        <w:rPr>
          <w:rFonts w:ascii="PT Astra Serif" w:hAnsi="PT Astra Serif"/>
          <w:color w:val="000000"/>
          <w:sz w:val="28"/>
          <w:szCs w:val="28"/>
        </w:rPr>
        <w:t>благоустройство территорий - комплекс предусмотренных правилами благоустройства территорий города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FC7778" w:rsidRPr="003768BD" w:rsidRDefault="00FC7778" w:rsidP="00FC7778">
      <w:pPr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3768BD">
        <w:rPr>
          <w:rFonts w:ascii="PT Astra Serif" w:hAnsi="PT Astra Serif"/>
          <w:color w:val="000000"/>
          <w:sz w:val="28"/>
          <w:szCs w:val="28"/>
        </w:rPr>
        <w:t>общественные территории - участки, иные части территории города, предназначенные преимущественно для размещения и обеспечения функционирования объектов массового посещения, в том числе объектов культуры, образования, обслуживания, торговли, досуга, спорта, туризма, здравоохранения, религиозных организаций, а также объектов административного, делового назначения;</w:t>
      </w:r>
      <w:proofErr w:type="gramEnd"/>
    </w:p>
    <w:p w:rsidR="00FC7778" w:rsidRPr="003768BD" w:rsidRDefault="00FC7778" w:rsidP="00FC7778">
      <w:pPr>
        <w:rPr>
          <w:rFonts w:ascii="PT Astra Serif" w:hAnsi="PT Astra Serif"/>
          <w:color w:val="000000"/>
          <w:sz w:val="28"/>
          <w:szCs w:val="28"/>
        </w:rPr>
      </w:pPr>
      <w:r w:rsidRPr="003768BD">
        <w:rPr>
          <w:rFonts w:ascii="PT Astra Serif" w:hAnsi="PT Astra Serif"/>
          <w:color w:val="000000"/>
          <w:sz w:val="28"/>
          <w:szCs w:val="28"/>
        </w:rPr>
        <w:lastRenderedPageBreak/>
        <w:t>дворовая территория многоквартирных домов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образующие проезды к территориям, прилегающим к многоквартирным домам.</w:t>
      </w:r>
    </w:p>
    <w:p w:rsidR="00FC7778" w:rsidRPr="003768BD" w:rsidRDefault="00FC7778" w:rsidP="00FC7778">
      <w:pPr>
        <w:rPr>
          <w:rFonts w:ascii="PT Astra Serif" w:hAnsi="PT Astra Serif"/>
          <w:color w:val="000000"/>
          <w:sz w:val="28"/>
          <w:szCs w:val="28"/>
        </w:rPr>
      </w:pPr>
      <w:r w:rsidRPr="003768BD">
        <w:rPr>
          <w:rFonts w:ascii="PT Astra Serif" w:hAnsi="PT Astra Serif"/>
          <w:color w:val="000000"/>
          <w:sz w:val="28"/>
          <w:szCs w:val="28"/>
        </w:rPr>
        <w:t xml:space="preserve">Популярными местами отдыха жителей города  и района являются городской  парк, площадь Победы с прилегающим сквером, </w:t>
      </w:r>
      <w:r w:rsidR="005A6F77" w:rsidRPr="003768BD">
        <w:rPr>
          <w:rFonts w:ascii="PT Astra Serif" w:hAnsi="PT Astra Serif"/>
          <w:color w:val="000000"/>
          <w:sz w:val="28"/>
          <w:szCs w:val="28"/>
        </w:rPr>
        <w:t>стадион</w:t>
      </w:r>
      <w:proofErr w:type="gramStart"/>
      <w:r w:rsidR="005A6F77" w:rsidRPr="003768BD">
        <w:rPr>
          <w:rFonts w:ascii="PT Astra Serif" w:hAnsi="PT Astra Serif"/>
          <w:color w:val="000000"/>
          <w:sz w:val="28"/>
          <w:szCs w:val="28"/>
        </w:rPr>
        <w:t xml:space="preserve"> ,</w:t>
      </w:r>
      <w:proofErr w:type="gramEnd"/>
      <w:r w:rsidRPr="003768BD">
        <w:rPr>
          <w:rFonts w:ascii="PT Astra Serif" w:hAnsi="PT Astra Serif"/>
          <w:color w:val="000000"/>
          <w:sz w:val="28"/>
          <w:szCs w:val="28"/>
        </w:rPr>
        <w:t>а также скверы в 1 и 5 микрорайонах  г. Красноармейска. В целях повышения эстетической и, как следствие, туристической  привлекательности городских территорий, создания благоприятных условий для отдыха граждан необходимо благоустройство общественных пространств, в частности парков, скверов, зеленых зон и пр.</w:t>
      </w:r>
    </w:p>
    <w:p w:rsidR="00FC7778" w:rsidRPr="003768BD" w:rsidRDefault="00FC7778" w:rsidP="00FC7778">
      <w:pPr>
        <w:rPr>
          <w:rFonts w:ascii="PT Astra Serif" w:hAnsi="PT Astra Serif"/>
          <w:color w:val="000000"/>
          <w:sz w:val="28"/>
          <w:szCs w:val="28"/>
        </w:rPr>
      </w:pPr>
      <w:r w:rsidRPr="003768BD">
        <w:rPr>
          <w:rFonts w:ascii="PT Astra Serif" w:hAnsi="PT Astra Serif"/>
          <w:color w:val="000000"/>
          <w:sz w:val="28"/>
          <w:szCs w:val="28"/>
        </w:rPr>
        <w:t>В ходе реализации Программы будет выполнен комплекс мероприятий по благоустройству отобранной с участием горожан общественной территории, имеющей общегородское значение для организации комфортного отдыха и проведения общегородских мероприятий.</w:t>
      </w:r>
    </w:p>
    <w:p w:rsidR="00FC7778" w:rsidRPr="003768BD" w:rsidRDefault="00FC7778" w:rsidP="00FC7778">
      <w:pPr>
        <w:rPr>
          <w:rFonts w:ascii="PT Astra Serif" w:hAnsi="PT Astra Serif"/>
          <w:color w:val="000000"/>
          <w:sz w:val="28"/>
          <w:szCs w:val="28"/>
        </w:rPr>
      </w:pPr>
      <w:r w:rsidRPr="003768BD">
        <w:rPr>
          <w:rFonts w:ascii="PT Astra Serif" w:hAnsi="PT Astra Serif"/>
          <w:color w:val="000000"/>
          <w:sz w:val="28"/>
          <w:szCs w:val="28"/>
        </w:rPr>
        <w:t>Большое значение в благоустройстве города имеют и дворовые территории многоквартирных домов. От уровня благоустройства дворовых территорий зависит качество жизни граждан.</w:t>
      </w:r>
    </w:p>
    <w:p w:rsidR="00FC7778" w:rsidRPr="003768BD" w:rsidRDefault="00FC7778" w:rsidP="00FC7778">
      <w:pPr>
        <w:rPr>
          <w:rFonts w:ascii="PT Astra Serif" w:hAnsi="PT Astra Serif"/>
          <w:color w:val="000000"/>
          <w:sz w:val="28"/>
          <w:szCs w:val="28"/>
        </w:rPr>
      </w:pPr>
      <w:r w:rsidRPr="003768BD">
        <w:rPr>
          <w:rFonts w:ascii="PT Astra Serif" w:hAnsi="PT Astra Serif"/>
          <w:color w:val="000000"/>
          <w:sz w:val="28"/>
          <w:szCs w:val="28"/>
        </w:rPr>
        <w:t>На территории города значительное количество покрытий дворовых территорий, внутриквартальных проездов, тротуаров требует ремонта или полной замены покрытий. Рост численности парка индивидуальных легковых машин обозначил потребность в обустройстве дворовых территорий автомобильными парковками. Есть потребность в оборудовании спортивных и детских площадок, в озеленении территории города.</w:t>
      </w:r>
    </w:p>
    <w:p w:rsidR="00FC7778" w:rsidRPr="003768BD" w:rsidRDefault="00FC7778" w:rsidP="00FC7778">
      <w:pPr>
        <w:rPr>
          <w:rFonts w:ascii="PT Astra Serif" w:hAnsi="PT Astra Serif"/>
          <w:color w:val="000000"/>
          <w:sz w:val="28"/>
          <w:szCs w:val="28"/>
        </w:rPr>
      </w:pPr>
      <w:r w:rsidRPr="003768BD">
        <w:rPr>
          <w:rFonts w:ascii="PT Astra Serif" w:hAnsi="PT Astra Serif"/>
          <w:color w:val="000000"/>
          <w:sz w:val="28"/>
          <w:szCs w:val="28"/>
        </w:rPr>
        <w:t xml:space="preserve">В 2011-2013 гг. было приведено в нормативное состояние 9 дворовых территории и 5 проездов к многоквартирным домам. </w:t>
      </w:r>
    </w:p>
    <w:p w:rsidR="00FC7778" w:rsidRPr="003768BD" w:rsidRDefault="00FC7778" w:rsidP="00FC7778">
      <w:pPr>
        <w:rPr>
          <w:rFonts w:ascii="PT Astra Serif" w:hAnsi="PT Astra Serif"/>
          <w:color w:val="000000"/>
          <w:sz w:val="28"/>
          <w:szCs w:val="28"/>
        </w:rPr>
      </w:pPr>
      <w:r w:rsidRPr="003768BD">
        <w:rPr>
          <w:rFonts w:ascii="PT Astra Serif" w:hAnsi="PT Astra Serif"/>
          <w:color w:val="000000"/>
          <w:sz w:val="28"/>
          <w:szCs w:val="28"/>
        </w:rPr>
        <w:t xml:space="preserve">В городском парке  и сквере в 1 микрорайоне г. Красноармейска проведены работы по устройству </w:t>
      </w:r>
      <w:proofErr w:type="spellStart"/>
      <w:r w:rsidRPr="003768BD">
        <w:rPr>
          <w:rFonts w:ascii="PT Astra Serif" w:hAnsi="PT Astra Serif"/>
          <w:color w:val="000000"/>
          <w:sz w:val="28"/>
          <w:szCs w:val="28"/>
        </w:rPr>
        <w:t>дорожно-тропи</w:t>
      </w:r>
      <w:r w:rsidR="00396E32">
        <w:rPr>
          <w:rFonts w:ascii="PT Astra Serif" w:hAnsi="PT Astra Serif"/>
          <w:color w:val="000000"/>
          <w:sz w:val="28"/>
          <w:szCs w:val="28"/>
        </w:rPr>
        <w:t>ноч</w:t>
      </w:r>
      <w:r w:rsidRPr="003768BD">
        <w:rPr>
          <w:rFonts w:ascii="PT Astra Serif" w:hAnsi="PT Astra Serif"/>
          <w:color w:val="000000"/>
          <w:sz w:val="28"/>
          <w:szCs w:val="28"/>
        </w:rPr>
        <w:t>ной</w:t>
      </w:r>
      <w:proofErr w:type="spellEnd"/>
      <w:r w:rsidRPr="003768BD">
        <w:rPr>
          <w:rFonts w:ascii="PT Astra Serif" w:hAnsi="PT Astra Serif"/>
          <w:color w:val="000000"/>
          <w:sz w:val="28"/>
          <w:szCs w:val="28"/>
        </w:rPr>
        <w:t xml:space="preserve"> сети  из тротуарной плитки и асфальтобетона площадью 1300 тыс. кв. м., установлены скамейки и урны. На придомовых территориях и общественных территориях установлены детские игровые и спортивные площадки в количестве 42 шт</w:t>
      </w:r>
      <w:proofErr w:type="gramStart"/>
      <w:r w:rsidRPr="003768BD">
        <w:rPr>
          <w:rFonts w:ascii="PT Astra Serif" w:hAnsi="PT Astra Serif"/>
          <w:color w:val="000000"/>
          <w:sz w:val="28"/>
          <w:szCs w:val="28"/>
        </w:rPr>
        <w:t>.з</w:t>
      </w:r>
      <w:proofErr w:type="gramEnd"/>
      <w:r w:rsidRPr="003768BD">
        <w:rPr>
          <w:rFonts w:ascii="PT Astra Serif" w:hAnsi="PT Astra Serif"/>
          <w:color w:val="000000"/>
          <w:sz w:val="28"/>
          <w:szCs w:val="28"/>
        </w:rPr>
        <w:t xml:space="preserve">а счет бюджетных и спонсорских средств за период с 2012 по 2017 г. </w:t>
      </w:r>
    </w:p>
    <w:p w:rsidR="00FC7778" w:rsidRPr="003768BD" w:rsidRDefault="00FC7778" w:rsidP="00FC7778">
      <w:pPr>
        <w:rPr>
          <w:rFonts w:ascii="PT Astra Serif" w:hAnsi="PT Astra Serif"/>
          <w:color w:val="000000"/>
          <w:sz w:val="28"/>
          <w:szCs w:val="28"/>
        </w:rPr>
      </w:pPr>
      <w:r w:rsidRPr="003768BD">
        <w:rPr>
          <w:rFonts w:ascii="PT Astra Serif" w:hAnsi="PT Astra Serif"/>
          <w:color w:val="000000"/>
          <w:sz w:val="28"/>
          <w:szCs w:val="28"/>
        </w:rPr>
        <w:t>По состоянию на 1 января 201</w:t>
      </w:r>
      <w:r w:rsidR="005A6F77" w:rsidRPr="003768BD">
        <w:rPr>
          <w:rFonts w:ascii="PT Astra Serif" w:hAnsi="PT Astra Serif"/>
          <w:color w:val="000000"/>
          <w:sz w:val="28"/>
          <w:szCs w:val="28"/>
        </w:rPr>
        <w:t>8</w:t>
      </w:r>
      <w:r w:rsidRPr="003768BD">
        <w:rPr>
          <w:rFonts w:ascii="PT Astra Serif" w:hAnsi="PT Astra Serif"/>
          <w:color w:val="000000"/>
          <w:sz w:val="28"/>
          <w:szCs w:val="28"/>
        </w:rPr>
        <w:t xml:space="preserve"> на территории г. Красноармейска  около 1</w:t>
      </w:r>
      <w:r w:rsidR="00F138FB" w:rsidRPr="003768BD">
        <w:rPr>
          <w:rFonts w:ascii="PT Astra Serif" w:hAnsi="PT Astra Serif"/>
          <w:color w:val="000000"/>
          <w:sz w:val="28"/>
          <w:szCs w:val="28"/>
        </w:rPr>
        <w:t>81</w:t>
      </w:r>
      <w:r w:rsidRPr="003768BD">
        <w:rPr>
          <w:rFonts w:ascii="PT Astra Serif" w:hAnsi="PT Astra Serif"/>
          <w:color w:val="000000"/>
          <w:sz w:val="28"/>
          <w:szCs w:val="28"/>
        </w:rPr>
        <w:t xml:space="preserve"> многоквартирных домов, имеющих 12</w:t>
      </w:r>
      <w:r w:rsidR="00F138FB" w:rsidRPr="003768BD">
        <w:rPr>
          <w:rFonts w:ascii="PT Astra Serif" w:hAnsi="PT Astra Serif"/>
          <w:color w:val="000000"/>
          <w:sz w:val="28"/>
          <w:szCs w:val="28"/>
        </w:rPr>
        <w:t>5</w:t>
      </w:r>
      <w:r w:rsidRPr="003768BD">
        <w:rPr>
          <w:rFonts w:ascii="PT Astra Serif" w:hAnsi="PT Astra Serif"/>
          <w:color w:val="000000"/>
          <w:sz w:val="28"/>
          <w:szCs w:val="28"/>
        </w:rPr>
        <w:t xml:space="preserve"> дворовых территорий.</w:t>
      </w:r>
    </w:p>
    <w:p w:rsidR="00FC7778" w:rsidRPr="003768BD" w:rsidRDefault="00FC7778" w:rsidP="00FC7778">
      <w:pPr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Администрацией Красноармейского муниципального района  осуществлена инвентаризация дворовых территорий с составлением на каждый двор паспорта объекта. По результатам инвентаризации определено 12</w:t>
      </w:r>
      <w:r w:rsidR="005A6F77" w:rsidRPr="003768BD">
        <w:rPr>
          <w:rFonts w:ascii="PT Astra Serif" w:hAnsi="PT Astra Serif"/>
          <w:sz w:val="28"/>
          <w:szCs w:val="28"/>
        </w:rPr>
        <w:t>5</w:t>
      </w:r>
      <w:r w:rsidRPr="003768BD">
        <w:rPr>
          <w:rFonts w:ascii="PT Astra Serif" w:hAnsi="PT Astra Serif"/>
          <w:sz w:val="28"/>
          <w:szCs w:val="28"/>
        </w:rPr>
        <w:t xml:space="preserve"> дворовых территорий 1</w:t>
      </w:r>
      <w:r w:rsidR="005A6F77" w:rsidRPr="003768BD">
        <w:rPr>
          <w:rFonts w:ascii="PT Astra Serif" w:hAnsi="PT Astra Serif"/>
          <w:sz w:val="28"/>
          <w:szCs w:val="28"/>
        </w:rPr>
        <w:t>81</w:t>
      </w:r>
      <w:r w:rsidRPr="003768BD">
        <w:rPr>
          <w:rFonts w:ascii="PT Astra Serif" w:hAnsi="PT Astra Serif"/>
          <w:sz w:val="28"/>
          <w:szCs w:val="28"/>
        </w:rPr>
        <w:t xml:space="preserve"> многоквартирных домов, требующих проведения работ по благоустройству. Кроме восстановления асфальтового покрытия проездов дворовых территорий площадью </w:t>
      </w:r>
      <w:r w:rsidR="00786DF6" w:rsidRPr="003768BD">
        <w:rPr>
          <w:rFonts w:ascii="PT Astra Serif" w:hAnsi="PT Astra Serif"/>
          <w:sz w:val="28"/>
          <w:szCs w:val="28"/>
        </w:rPr>
        <w:t xml:space="preserve">103093,8 </w:t>
      </w:r>
      <w:r w:rsidRPr="003768BD">
        <w:rPr>
          <w:rFonts w:ascii="PT Astra Serif" w:hAnsi="PT Astra Serif"/>
          <w:sz w:val="28"/>
          <w:szCs w:val="28"/>
        </w:rPr>
        <w:t xml:space="preserve"> кв. м., необходимо заменить бортово</w:t>
      </w:r>
      <w:r w:rsidR="00B5181D" w:rsidRPr="003768BD">
        <w:rPr>
          <w:rFonts w:ascii="PT Astra Serif" w:hAnsi="PT Astra Serif"/>
          <w:sz w:val="28"/>
          <w:szCs w:val="28"/>
        </w:rPr>
        <w:t>й</w:t>
      </w:r>
      <w:r w:rsidRPr="003768BD">
        <w:rPr>
          <w:rFonts w:ascii="PT Astra Serif" w:hAnsi="PT Astra Serif"/>
          <w:sz w:val="28"/>
          <w:szCs w:val="28"/>
        </w:rPr>
        <w:t xml:space="preserve"> кам</w:t>
      </w:r>
      <w:r w:rsidR="00B5181D" w:rsidRPr="003768BD">
        <w:rPr>
          <w:rFonts w:ascii="PT Astra Serif" w:hAnsi="PT Astra Serif"/>
          <w:sz w:val="28"/>
          <w:szCs w:val="28"/>
        </w:rPr>
        <w:t>е</w:t>
      </w:r>
      <w:r w:rsidRPr="003768BD">
        <w:rPr>
          <w:rFonts w:ascii="PT Astra Serif" w:hAnsi="PT Astra Serif"/>
          <w:sz w:val="28"/>
          <w:szCs w:val="28"/>
        </w:rPr>
        <w:t>н</w:t>
      </w:r>
      <w:r w:rsidR="00B5181D" w:rsidRPr="003768BD">
        <w:rPr>
          <w:rFonts w:ascii="PT Astra Serif" w:hAnsi="PT Astra Serif"/>
          <w:sz w:val="28"/>
          <w:szCs w:val="28"/>
        </w:rPr>
        <w:t>ь</w:t>
      </w:r>
      <w:r w:rsidRPr="003768BD">
        <w:rPr>
          <w:rFonts w:ascii="PT Astra Serif" w:hAnsi="PT Astra Serif"/>
          <w:sz w:val="28"/>
          <w:szCs w:val="28"/>
        </w:rPr>
        <w:t>.</w:t>
      </w:r>
    </w:p>
    <w:p w:rsidR="00FC7778" w:rsidRPr="003768BD" w:rsidRDefault="00FC7778" w:rsidP="00FC7778">
      <w:pPr>
        <w:rPr>
          <w:rFonts w:ascii="PT Astra Serif" w:hAnsi="PT Astra Serif"/>
          <w:color w:val="000000"/>
          <w:sz w:val="28"/>
          <w:szCs w:val="28"/>
        </w:rPr>
      </w:pPr>
      <w:r w:rsidRPr="003768BD">
        <w:rPr>
          <w:rFonts w:ascii="PT Astra Serif" w:hAnsi="PT Astra Serif"/>
          <w:color w:val="000000"/>
          <w:sz w:val="28"/>
          <w:szCs w:val="28"/>
        </w:rPr>
        <w:t xml:space="preserve">В целях повышения уровня благоустройства территории Красноармейского муниципального района необходимо продолжить выполнение </w:t>
      </w:r>
      <w:proofErr w:type="gramStart"/>
      <w:r w:rsidRPr="003768BD">
        <w:rPr>
          <w:rFonts w:ascii="PT Astra Serif" w:hAnsi="PT Astra Serif"/>
          <w:color w:val="000000"/>
          <w:sz w:val="28"/>
          <w:szCs w:val="28"/>
        </w:rPr>
        <w:t>мероприятий</w:t>
      </w:r>
      <w:proofErr w:type="gramEnd"/>
      <w:r w:rsidRPr="003768BD">
        <w:rPr>
          <w:rFonts w:ascii="PT Astra Serif" w:hAnsi="PT Astra Serif"/>
          <w:color w:val="000000"/>
          <w:sz w:val="28"/>
          <w:szCs w:val="28"/>
        </w:rPr>
        <w:t xml:space="preserve"> по благоустройству дворо</w:t>
      </w:r>
      <w:r w:rsidRPr="003768BD">
        <w:rPr>
          <w:rFonts w:ascii="PT Astra Serif" w:hAnsi="PT Astra Serif"/>
          <w:color w:val="000000"/>
          <w:sz w:val="28"/>
          <w:szCs w:val="28"/>
        </w:rPr>
        <w:softHyphen/>
        <w:t>вых территорий многоквартирных домов исходя из минимального и дополни</w:t>
      </w:r>
      <w:r w:rsidRPr="003768BD">
        <w:rPr>
          <w:rFonts w:ascii="PT Astra Serif" w:hAnsi="PT Astra Serif"/>
          <w:color w:val="000000"/>
          <w:sz w:val="28"/>
          <w:szCs w:val="28"/>
        </w:rPr>
        <w:softHyphen/>
        <w:t xml:space="preserve">тельного </w:t>
      </w:r>
      <w:r w:rsidRPr="003768BD">
        <w:rPr>
          <w:rFonts w:ascii="PT Astra Serif" w:hAnsi="PT Astra Serif"/>
          <w:color w:val="000000"/>
          <w:sz w:val="28"/>
          <w:szCs w:val="28"/>
        </w:rPr>
        <w:lastRenderedPageBreak/>
        <w:t>перечня таких работ, а также благоустройству общественных про</w:t>
      </w:r>
      <w:r w:rsidRPr="003768BD">
        <w:rPr>
          <w:rFonts w:ascii="PT Astra Serif" w:hAnsi="PT Astra Serif"/>
          <w:color w:val="000000"/>
          <w:sz w:val="28"/>
          <w:szCs w:val="28"/>
        </w:rPr>
        <w:softHyphen/>
        <w:t>странств с учетом комплексного подхода.</w:t>
      </w:r>
    </w:p>
    <w:p w:rsidR="00FC7778" w:rsidRPr="003768BD" w:rsidRDefault="00FC7778" w:rsidP="00FC7778">
      <w:pPr>
        <w:rPr>
          <w:rFonts w:ascii="PT Astra Serif" w:hAnsi="PT Astra Serif"/>
          <w:color w:val="000000"/>
          <w:sz w:val="28"/>
          <w:szCs w:val="28"/>
        </w:rPr>
      </w:pPr>
      <w:r w:rsidRPr="003768BD">
        <w:rPr>
          <w:rFonts w:ascii="PT Astra Serif" w:hAnsi="PT Astra Serif"/>
          <w:color w:val="000000"/>
          <w:sz w:val="28"/>
          <w:szCs w:val="28"/>
        </w:rPr>
        <w:t>Применение программно-целевого метода позволит поэтапно осуществлять комплексное благоустройство дворовых территории многоквартирных домов и общественных пространств с учетом мнения граждан.</w:t>
      </w:r>
    </w:p>
    <w:p w:rsidR="00FC7778" w:rsidRPr="003768BD" w:rsidRDefault="00FC7778" w:rsidP="00FC7778">
      <w:pPr>
        <w:rPr>
          <w:rFonts w:ascii="PT Astra Serif" w:hAnsi="PT Astra Serif"/>
          <w:color w:val="000000"/>
          <w:sz w:val="28"/>
          <w:szCs w:val="28"/>
        </w:rPr>
      </w:pPr>
      <w:r w:rsidRPr="003768BD">
        <w:rPr>
          <w:rFonts w:ascii="PT Astra Serif" w:hAnsi="PT Astra Serif"/>
          <w:color w:val="000000"/>
          <w:sz w:val="28"/>
          <w:szCs w:val="28"/>
        </w:rPr>
        <w:t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для инвалидов и других маломобильных групп населения.</w:t>
      </w:r>
    </w:p>
    <w:p w:rsidR="00FC7778" w:rsidRPr="003768BD" w:rsidRDefault="00FC7778" w:rsidP="00FC7778">
      <w:pPr>
        <w:rPr>
          <w:rFonts w:ascii="PT Astra Serif" w:hAnsi="PT Astra Serif"/>
          <w:color w:val="000000"/>
          <w:sz w:val="28"/>
          <w:szCs w:val="28"/>
        </w:rPr>
      </w:pPr>
    </w:p>
    <w:p w:rsidR="00FC7778" w:rsidRPr="003768BD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2. Цели и задачи муниципальной программы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Цель муниципальной программы:</w:t>
      </w:r>
    </w:p>
    <w:p w:rsidR="00FC7778" w:rsidRPr="003768BD" w:rsidRDefault="00FC7778" w:rsidP="00331E38">
      <w:pPr>
        <w:widowControl w:val="0"/>
        <w:autoSpaceDE w:val="0"/>
        <w:autoSpaceDN w:val="0"/>
        <w:adjustRightInd w:val="0"/>
        <w:ind w:firstLine="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 xml:space="preserve">- повышение уровня благоустройства территории </w:t>
      </w:r>
      <w:r w:rsidRPr="003768BD">
        <w:rPr>
          <w:rFonts w:ascii="PT Astra Serif" w:hAnsi="PT Astra Serif" w:cs="Arial"/>
          <w:color w:val="000000"/>
          <w:sz w:val="28"/>
          <w:szCs w:val="28"/>
        </w:rPr>
        <w:t>г.</w:t>
      </w:r>
      <w:r w:rsidR="00331E38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3768BD">
        <w:rPr>
          <w:rFonts w:ascii="PT Astra Serif" w:hAnsi="PT Astra Serif" w:cs="Arial"/>
          <w:color w:val="000000"/>
          <w:sz w:val="28"/>
          <w:szCs w:val="28"/>
        </w:rPr>
        <w:t>Красноармейска</w:t>
      </w:r>
      <w:r w:rsidRPr="003768BD">
        <w:rPr>
          <w:rFonts w:ascii="PT Astra Serif" w:hAnsi="PT Astra Serif"/>
          <w:sz w:val="28"/>
          <w:szCs w:val="28"/>
        </w:rPr>
        <w:t>.</w:t>
      </w:r>
    </w:p>
    <w:p w:rsidR="00FC7778" w:rsidRPr="003768BD" w:rsidRDefault="00FC7778" w:rsidP="00331E38">
      <w:pPr>
        <w:widowControl w:val="0"/>
        <w:autoSpaceDE w:val="0"/>
        <w:autoSpaceDN w:val="0"/>
        <w:adjustRightInd w:val="0"/>
        <w:ind w:firstLine="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Задачи муниципальной программы:</w:t>
      </w:r>
    </w:p>
    <w:p w:rsidR="00FC7778" w:rsidRPr="003768BD" w:rsidRDefault="00FC7778" w:rsidP="00331E38">
      <w:pPr>
        <w:widowControl w:val="0"/>
        <w:autoSpaceDE w:val="0"/>
        <w:autoSpaceDN w:val="0"/>
        <w:adjustRightInd w:val="0"/>
        <w:ind w:firstLine="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 xml:space="preserve">- повышение уровня благоустройства дворовых территорий </w:t>
      </w:r>
      <w:r w:rsidRPr="003768BD">
        <w:rPr>
          <w:rFonts w:ascii="PT Astra Serif" w:hAnsi="PT Astra Serif" w:cs="Arial"/>
          <w:color w:val="000000"/>
          <w:sz w:val="28"/>
          <w:szCs w:val="28"/>
        </w:rPr>
        <w:t>г.</w:t>
      </w:r>
      <w:r w:rsidR="00331E38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3768BD">
        <w:rPr>
          <w:rFonts w:ascii="PT Astra Serif" w:hAnsi="PT Astra Serif" w:cs="Arial"/>
          <w:color w:val="000000"/>
          <w:sz w:val="28"/>
          <w:szCs w:val="28"/>
        </w:rPr>
        <w:t>Красноармейска</w:t>
      </w:r>
      <w:r w:rsidRPr="003768BD">
        <w:rPr>
          <w:rFonts w:ascii="PT Astra Serif" w:hAnsi="PT Astra Serif"/>
          <w:sz w:val="28"/>
          <w:szCs w:val="28"/>
        </w:rPr>
        <w:t>;</w:t>
      </w:r>
    </w:p>
    <w:p w:rsidR="00FC7778" w:rsidRPr="003768BD" w:rsidRDefault="00FC7778" w:rsidP="00331E38">
      <w:pPr>
        <w:widowControl w:val="0"/>
        <w:autoSpaceDE w:val="0"/>
        <w:autoSpaceDN w:val="0"/>
        <w:adjustRightInd w:val="0"/>
        <w:ind w:firstLine="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 xml:space="preserve">- повышение уровня благоустройства общественных территорий </w:t>
      </w:r>
      <w:r w:rsidRPr="003768BD">
        <w:rPr>
          <w:rFonts w:ascii="PT Astra Serif" w:hAnsi="PT Astra Serif" w:cs="Arial"/>
          <w:color w:val="000000"/>
          <w:sz w:val="28"/>
          <w:szCs w:val="28"/>
        </w:rPr>
        <w:t>г.</w:t>
      </w:r>
      <w:r w:rsidR="00331E38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3768BD">
        <w:rPr>
          <w:rFonts w:ascii="PT Astra Serif" w:hAnsi="PT Astra Serif" w:cs="Arial"/>
          <w:color w:val="000000"/>
          <w:sz w:val="28"/>
          <w:szCs w:val="28"/>
        </w:rPr>
        <w:t>Красноармейска</w:t>
      </w:r>
      <w:r w:rsidRPr="003768BD">
        <w:rPr>
          <w:rFonts w:ascii="PT Astra Serif" w:hAnsi="PT Astra Serif"/>
          <w:sz w:val="28"/>
          <w:szCs w:val="28"/>
        </w:rPr>
        <w:t>;</w:t>
      </w:r>
    </w:p>
    <w:p w:rsidR="00FC7778" w:rsidRPr="003768BD" w:rsidRDefault="00FC7778" w:rsidP="00331E38">
      <w:pPr>
        <w:widowControl w:val="0"/>
        <w:autoSpaceDE w:val="0"/>
        <w:autoSpaceDN w:val="0"/>
        <w:adjustRightInd w:val="0"/>
        <w:ind w:firstLine="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территории </w:t>
      </w:r>
      <w:r w:rsidRPr="003768BD">
        <w:rPr>
          <w:rFonts w:ascii="PT Astra Serif" w:hAnsi="PT Astra Serif" w:cs="Arial"/>
          <w:color w:val="000000"/>
          <w:sz w:val="28"/>
          <w:szCs w:val="28"/>
        </w:rPr>
        <w:t>г.</w:t>
      </w:r>
      <w:r w:rsidR="00331E38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3768BD">
        <w:rPr>
          <w:rFonts w:ascii="PT Astra Serif" w:hAnsi="PT Astra Serif" w:cs="Arial"/>
          <w:color w:val="000000"/>
          <w:sz w:val="28"/>
          <w:szCs w:val="28"/>
        </w:rPr>
        <w:t>Красноармейска</w:t>
      </w:r>
      <w:r w:rsidRPr="003768BD">
        <w:rPr>
          <w:rFonts w:ascii="PT Astra Serif" w:hAnsi="PT Astra Serif"/>
          <w:sz w:val="28"/>
          <w:szCs w:val="28"/>
        </w:rPr>
        <w:t>.</w:t>
      </w:r>
    </w:p>
    <w:p w:rsidR="00FC7778" w:rsidRPr="003768BD" w:rsidRDefault="00FC7778" w:rsidP="00331E38">
      <w:pPr>
        <w:widowControl w:val="0"/>
        <w:autoSpaceDE w:val="0"/>
        <w:autoSpaceDN w:val="0"/>
        <w:adjustRightInd w:val="0"/>
        <w:ind w:firstLine="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Достижение цели муниципальной программы и решение поставленных задач обеспечивается реализацией системы мероприятий, предусмотренных в следующих подпрограммах:</w:t>
      </w:r>
    </w:p>
    <w:p w:rsidR="00FC7778" w:rsidRPr="003768BD" w:rsidRDefault="00FC7778" w:rsidP="00331E38">
      <w:pPr>
        <w:widowControl w:val="0"/>
        <w:autoSpaceDE w:val="0"/>
        <w:autoSpaceDN w:val="0"/>
        <w:adjustRightInd w:val="0"/>
        <w:ind w:firstLine="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 xml:space="preserve">- подпрограмма № 1 «Благоустройство дворовых территорий </w:t>
      </w:r>
      <w:r w:rsidRPr="003768BD">
        <w:rPr>
          <w:rFonts w:ascii="PT Astra Serif" w:hAnsi="PT Astra Serif" w:cs="Arial"/>
          <w:color w:val="000000"/>
          <w:sz w:val="28"/>
          <w:szCs w:val="28"/>
        </w:rPr>
        <w:t>г.</w:t>
      </w:r>
      <w:r w:rsidR="00331E38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3768BD">
        <w:rPr>
          <w:rFonts w:ascii="PT Astra Serif" w:hAnsi="PT Astra Serif" w:cs="Arial"/>
          <w:color w:val="000000"/>
          <w:sz w:val="28"/>
          <w:szCs w:val="28"/>
        </w:rPr>
        <w:t>Красноармейска</w:t>
      </w:r>
      <w:r w:rsidRPr="003768BD">
        <w:rPr>
          <w:rFonts w:ascii="PT Astra Serif" w:hAnsi="PT Astra Serif" w:cs="Arial"/>
          <w:sz w:val="28"/>
          <w:szCs w:val="28"/>
        </w:rPr>
        <w:t>;</w:t>
      </w:r>
    </w:p>
    <w:p w:rsidR="00FC7778" w:rsidRPr="003768BD" w:rsidRDefault="00FC7778" w:rsidP="00331E38">
      <w:pPr>
        <w:widowControl w:val="0"/>
        <w:autoSpaceDE w:val="0"/>
        <w:autoSpaceDN w:val="0"/>
        <w:adjustRightInd w:val="0"/>
        <w:ind w:firstLine="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 xml:space="preserve">- подпрограмма № 2 «Благоустройство общественных территорий </w:t>
      </w:r>
      <w:r w:rsidRPr="003768BD">
        <w:rPr>
          <w:rFonts w:ascii="PT Astra Serif" w:hAnsi="PT Astra Serif" w:cs="Arial"/>
          <w:color w:val="000000"/>
          <w:sz w:val="28"/>
          <w:szCs w:val="28"/>
        </w:rPr>
        <w:t>г.</w:t>
      </w:r>
      <w:r w:rsidR="00331E38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3768BD">
        <w:rPr>
          <w:rFonts w:ascii="PT Astra Serif" w:hAnsi="PT Astra Serif" w:cs="Arial"/>
          <w:color w:val="000000"/>
          <w:sz w:val="28"/>
          <w:szCs w:val="28"/>
        </w:rPr>
        <w:t>Красноармейска»</w:t>
      </w:r>
      <w:r w:rsidRPr="003768BD">
        <w:rPr>
          <w:rFonts w:ascii="PT Astra Serif" w:hAnsi="PT Astra Serif"/>
          <w:sz w:val="28"/>
          <w:szCs w:val="28"/>
        </w:rPr>
        <w:t>.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</w:p>
    <w:p w:rsidR="00FC7778" w:rsidRPr="003768BD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3. Целевые показатели муниципальной программы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В целях мониторинга хода реализации программных мероприятий установлены целевые показатели (индикаторы).</w:t>
      </w:r>
    </w:p>
    <w:p w:rsidR="00FC7778" w:rsidRPr="003768BD" w:rsidRDefault="00C40C3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hyperlink w:anchor="P702" w:history="1">
        <w:r w:rsidR="00FC7778" w:rsidRPr="003768BD">
          <w:rPr>
            <w:rFonts w:ascii="PT Astra Serif" w:hAnsi="PT Astra Serif"/>
            <w:sz w:val="28"/>
            <w:szCs w:val="28"/>
          </w:rPr>
          <w:t>Сведения</w:t>
        </w:r>
      </w:hyperlink>
      <w:r w:rsidR="00FC7778" w:rsidRPr="003768BD">
        <w:rPr>
          <w:rFonts w:ascii="PT Astra Serif" w:hAnsi="PT Astra Serif"/>
          <w:sz w:val="28"/>
          <w:szCs w:val="28"/>
        </w:rPr>
        <w:t xml:space="preserve"> о целевых показателях (индикаторах) содержатся в приложении № 1 к Программе.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</w:p>
    <w:p w:rsidR="00FC7778" w:rsidRPr="003768BD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4. Прогноз конечных результатов муниципальной программы,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сроки и этапы реализации муниципальной программы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В результате реализации мероприятий Программы ожидается снижение доли неблагоустроенных дворовых и общественных территорий.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 xml:space="preserve">Успешное выполнение задач Программы  позволит улучшить условия </w:t>
      </w:r>
      <w:r w:rsidRPr="003768BD">
        <w:rPr>
          <w:rFonts w:ascii="PT Astra Serif" w:hAnsi="PT Astra Serif"/>
          <w:sz w:val="28"/>
          <w:szCs w:val="28"/>
        </w:rPr>
        <w:lastRenderedPageBreak/>
        <w:t>проживания и жизнедеятельности горожан и повысить привлекательность города.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Реализация Программы позволит достичь следующих результатов: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а) благоустройство 12</w:t>
      </w:r>
      <w:r w:rsidR="00F138FB" w:rsidRPr="003768BD">
        <w:rPr>
          <w:rFonts w:ascii="PT Astra Serif" w:hAnsi="PT Astra Serif"/>
          <w:sz w:val="28"/>
          <w:szCs w:val="28"/>
        </w:rPr>
        <w:t>5</w:t>
      </w:r>
      <w:r w:rsidRPr="003768BD">
        <w:rPr>
          <w:rFonts w:ascii="PT Astra Serif" w:hAnsi="PT Astra Serif"/>
          <w:sz w:val="28"/>
          <w:szCs w:val="28"/>
        </w:rPr>
        <w:t xml:space="preserve"> дворовых территорий 1</w:t>
      </w:r>
      <w:r w:rsidR="00F138FB" w:rsidRPr="003768BD">
        <w:rPr>
          <w:rFonts w:ascii="PT Astra Serif" w:hAnsi="PT Astra Serif"/>
          <w:sz w:val="28"/>
          <w:szCs w:val="28"/>
        </w:rPr>
        <w:t>81</w:t>
      </w:r>
      <w:r w:rsidRPr="003768BD">
        <w:rPr>
          <w:rFonts w:ascii="PT Astra Serif" w:hAnsi="PT Astra Serif"/>
          <w:sz w:val="28"/>
          <w:szCs w:val="28"/>
        </w:rPr>
        <w:t xml:space="preserve"> многоквартирных домов;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 xml:space="preserve">б) благоустройство </w:t>
      </w:r>
      <w:r w:rsidR="00615551">
        <w:rPr>
          <w:rFonts w:ascii="PT Astra Serif" w:hAnsi="PT Astra Serif"/>
          <w:sz w:val="28"/>
          <w:szCs w:val="28"/>
        </w:rPr>
        <w:t>16</w:t>
      </w:r>
      <w:r w:rsidRPr="003768BD">
        <w:rPr>
          <w:rFonts w:ascii="PT Astra Serif" w:hAnsi="PT Astra Serif"/>
          <w:sz w:val="28"/>
          <w:szCs w:val="28"/>
        </w:rPr>
        <w:t xml:space="preserve"> общественных территорий;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в) увеличение доли заинтересованных лиц, граждан и организаций в реализации мероприятий по благоустройству города Красноармейска не менее</w:t>
      </w:r>
      <w:proofErr w:type="gramStart"/>
      <w:r w:rsidRPr="003768BD">
        <w:rPr>
          <w:rFonts w:ascii="PT Astra Serif" w:hAnsi="PT Astra Serif"/>
          <w:sz w:val="28"/>
          <w:szCs w:val="28"/>
        </w:rPr>
        <w:t>,</w:t>
      </w:r>
      <w:proofErr w:type="gramEnd"/>
      <w:r w:rsidRPr="003768BD">
        <w:rPr>
          <w:rFonts w:ascii="PT Astra Serif" w:hAnsi="PT Astra Serif"/>
          <w:sz w:val="28"/>
          <w:szCs w:val="28"/>
        </w:rPr>
        <w:t xml:space="preserve"> чем на 15%.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Минимальный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минимального перечня работ по благоустройству приведен в приложение № 4 к Программе.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Дополнительный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дополнительного перечня работ по благоустройству приведен в приложение № 5 к Программе.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Нормативная стоимость (единичные расценки) работ по благоустройству дворовых территорий, входящих в состав минимального и дополнительного перечней таких работ приведена в приложение № 6 к Программе.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Порядок аккумулирования и расходования средств заинтересованных лиц, направляемых на выполнение дополнительного  перечня работ по благоустройству дворовых</w:t>
      </w:r>
      <w:r w:rsidR="00331E38">
        <w:rPr>
          <w:rFonts w:ascii="PT Astra Serif" w:hAnsi="PT Astra Serif"/>
          <w:sz w:val="28"/>
          <w:szCs w:val="28"/>
        </w:rPr>
        <w:t xml:space="preserve"> территорий и механизм </w:t>
      </w:r>
      <w:proofErr w:type="gramStart"/>
      <w:r w:rsidR="00331E38">
        <w:rPr>
          <w:rFonts w:ascii="PT Astra Serif" w:hAnsi="PT Astra Serif"/>
          <w:sz w:val="28"/>
          <w:szCs w:val="28"/>
        </w:rPr>
        <w:t xml:space="preserve">контроля </w:t>
      </w:r>
      <w:r w:rsidRPr="003768BD">
        <w:rPr>
          <w:rFonts w:ascii="PT Astra Serif" w:hAnsi="PT Astra Serif"/>
          <w:sz w:val="28"/>
          <w:szCs w:val="28"/>
        </w:rPr>
        <w:t>за</w:t>
      </w:r>
      <w:proofErr w:type="gramEnd"/>
      <w:r w:rsidRPr="003768BD">
        <w:rPr>
          <w:rFonts w:ascii="PT Astra Serif" w:hAnsi="PT Astra Serif"/>
          <w:sz w:val="28"/>
          <w:szCs w:val="28"/>
        </w:rPr>
        <w:t xml:space="preserve"> их расходованием, а также порядок трудового и (или) финансового участия граждан в выполнении указанных работ приведен в приложение № 7 к Программе.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Реализация Программы осуществляется в несколько этапов ее ответствен</w:t>
      </w:r>
      <w:r w:rsidRPr="003768BD">
        <w:rPr>
          <w:rFonts w:ascii="PT Astra Serif" w:hAnsi="PT Astra Serif"/>
          <w:sz w:val="28"/>
          <w:szCs w:val="28"/>
        </w:rPr>
        <w:softHyphen/>
        <w:t>ным исполнителем совместно с исполнителями мероприятий Программы в со</w:t>
      </w:r>
      <w:r w:rsidRPr="003768BD">
        <w:rPr>
          <w:rFonts w:ascii="PT Astra Serif" w:hAnsi="PT Astra Serif"/>
          <w:sz w:val="28"/>
          <w:szCs w:val="28"/>
        </w:rPr>
        <w:softHyphen/>
        <w:t>ответствии с законодательством Российской Федерации, муниципальными пра</w:t>
      </w:r>
      <w:r w:rsidRPr="003768BD">
        <w:rPr>
          <w:rFonts w:ascii="PT Astra Serif" w:hAnsi="PT Astra Serif"/>
          <w:sz w:val="28"/>
          <w:szCs w:val="28"/>
        </w:rPr>
        <w:softHyphen/>
        <w:t>вовыми актами Красноармейского муниципального района.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proofErr w:type="gramStart"/>
      <w:r w:rsidRPr="003768BD">
        <w:rPr>
          <w:rFonts w:ascii="PT Astra Serif" w:hAnsi="PT Astra Serif"/>
          <w:sz w:val="28"/>
          <w:szCs w:val="28"/>
        </w:rPr>
        <w:t xml:space="preserve">Рассмотрение и оценка предложений заинтересованных лиц о включении дворовой территории, предложений граждан и организаций о включении общественной территории, подлежащей благоустройству в Программу, осуществляется в соответствии с Порядками и сроками представления, рассмотрения и оценки предложений о включении дворовой территории предложений граждан и организаций о включении общественной территории, подлежащей благоустройству, в Программу, утвержденными постановлением администрации </w:t>
      </w:r>
      <w:r w:rsidRPr="003768BD">
        <w:rPr>
          <w:rFonts w:ascii="PT Astra Serif" w:hAnsi="PT Astra Serif" w:cs="Arial"/>
          <w:color w:val="000000"/>
          <w:sz w:val="28"/>
          <w:szCs w:val="28"/>
        </w:rPr>
        <w:t>Красноармейского муниципального района</w:t>
      </w:r>
      <w:r w:rsidRPr="003768BD">
        <w:rPr>
          <w:rFonts w:ascii="PT Astra Serif" w:hAnsi="PT Astra Serif"/>
          <w:sz w:val="28"/>
          <w:szCs w:val="28"/>
        </w:rPr>
        <w:t xml:space="preserve"> от 29.09.2017 г. № 621</w:t>
      </w:r>
      <w:proofErr w:type="gramEnd"/>
      <w:r w:rsidRPr="003768BD">
        <w:rPr>
          <w:rFonts w:ascii="PT Astra Serif" w:hAnsi="PT Astra Serif"/>
          <w:sz w:val="28"/>
          <w:szCs w:val="28"/>
        </w:rPr>
        <w:t xml:space="preserve">  «</w:t>
      </w:r>
      <w:proofErr w:type="gramStart"/>
      <w:r w:rsidRPr="003768BD">
        <w:rPr>
          <w:rFonts w:ascii="PT Astra Serif" w:hAnsi="PT Astra Serif"/>
          <w:sz w:val="28"/>
          <w:szCs w:val="28"/>
        </w:rPr>
        <w:t>Об</w:t>
      </w:r>
      <w:proofErr w:type="gramEnd"/>
      <w:r w:rsidRPr="003768BD">
        <w:rPr>
          <w:rFonts w:ascii="PT Astra Serif" w:hAnsi="PT Astra Serif"/>
          <w:sz w:val="28"/>
          <w:szCs w:val="28"/>
        </w:rPr>
        <w:t xml:space="preserve"> процедуре представления, рассмотрения и оценки предложений о включении территорий города Красноармейска,  в муниципальную программу </w:t>
      </w:r>
      <w:r w:rsidRPr="003768BD">
        <w:rPr>
          <w:rFonts w:ascii="PT Astra Serif" w:hAnsi="PT Astra Serif"/>
          <w:sz w:val="28"/>
          <w:szCs w:val="28"/>
        </w:rPr>
        <w:lastRenderedPageBreak/>
        <w:t xml:space="preserve">«Формирование </w:t>
      </w:r>
      <w:r w:rsidRPr="003768BD">
        <w:rPr>
          <w:rFonts w:ascii="PT Astra Serif" w:hAnsi="PT Astra Serif" w:cs="Arial"/>
          <w:sz w:val="28"/>
          <w:szCs w:val="28"/>
        </w:rPr>
        <w:t>комфортной</w:t>
      </w:r>
      <w:r w:rsidRPr="003768BD">
        <w:rPr>
          <w:rFonts w:ascii="PT Astra Serif" w:hAnsi="PT Astra Serif"/>
          <w:sz w:val="28"/>
          <w:szCs w:val="28"/>
        </w:rPr>
        <w:t xml:space="preserve"> городской среды  гор</w:t>
      </w:r>
      <w:r w:rsidR="00D70BDB">
        <w:rPr>
          <w:rFonts w:ascii="PT Astra Serif" w:hAnsi="PT Astra Serif"/>
          <w:sz w:val="28"/>
          <w:szCs w:val="28"/>
        </w:rPr>
        <w:t>ода Красноармейска  на 2018-2024</w:t>
      </w:r>
      <w:r w:rsidRPr="003768BD">
        <w:rPr>
          <w:rFonts w:ascii="PT Astra Serif" w:hAnsi="PT Astra Serif"/>
          <w:sz w:val="28"/>
          <w:szCs w:val="28"/>
        </w:rPr>
        <w:t xml:space="preserve"> годы».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Адресный перечень дворовых территорий многоквартирных домов, включенных в Программу, приведен в приложении № 8 к Программе.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Адресный перечень общественных территорий, включенных в Программу, приведен в приложении № 9 к Программе.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color w:val="FF0000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Общественное обсуждение проекта Программы про</w:t>
      </w:r>
      <w:r w:rsidRPr="003768BD">
        <w:rPr>
          <w:rFonts w:ascii="PT Astra Serif" w:hAnsi="PT Astra Serif"/>
          <w:sz w:val="28"/>
          <w:szCs w:val="28"/>
        </w:rPr>
        <w:softHyphen/>
        <w:t xml:space="preserve">водится в соответствии с Порядком общественного обсуждения проекта Программы, утвержденным постановлением администрации </w:t>
      </w:r>
      <w:r w:rsidRPr="003768BD">
        <w:rPr>
          <w:rFonts w:ascii="PT Astra Serif" w:hAnsi="PT Astra Serif" w:cs="Arial"/>
          <w:sz w:val="28"/>
          <w:szCs w:val="28"/>
        </w:rPr>
        <w:t>Красноармейского муниципального района</w:t>
      </w:r>
      <w:r w:rsidRPr="003768BD">
        <w:rPr>
          <w:rFonts w:ascii="PT Astra Serif" w:hAnsi="PT Astra Serif"/>
          <w:sz w:val="28"/>
          <w:szCs w:val="28"/>
        </w:rPr>
        <w:t xml:space="preserve"> от 06</w:t>
      </w:r>
      <w:r w:rsidR="005A6F77" w:rsidRPr="003768BD">
        <w:rPr>
          <w:rFonts w:ascii="PT Astra Serif" w:hAnsi="PT Astra Serif"/>
          <w:sz w:val="28"/>
          <w:szCs w:val="28"/>
        </w:rPr>
        <w:t>.</w:t>
      </w:r>
      <w:r w:rsidRPr="003768BD">
        <w:rPr>
          <w:rFonts w:ascii="PT Astra Serif" w:hAnsi="PT Astra Serif"/>
          <w:sz w:val="28"/>
          <w:szCs w:val="28"/>
        </w:rPr>
        <w:t>10</w:t>
      </w:r>
      <w:r w:rsidR="005A6F77" w:rsidRPr="003768BD">
        <w:rPr>
          <w:rFonts w:ascii="PT Astra Serif" w:hAnsi="PT Astra Serif"/>
          <w:sz w:val="28"/>
          <w:szCs w:val="28"/>
        </w:rPr>
        <w:t>.</w:t>
      </w:r>
      <w:r w:rsidRPr="003768BD">
        <w:rPr>
          <w:rFonts w:ascii="PT Astra Serif" w:hAnsi="PT Astra Serif"/>
          <w:sz w:val="28"/>
          <w:szCs w:val="28"/>
        </w:rPr>
        <w:t>2017</w:t>
      </w:r>
      <w:r w:rsidR="005A6F77" w:rsidRPr="003768BD">
        <w:rPr>
          <w:rFonts w:ascii="PT Astra Serif" w:hAnsi="PT Astra Serif"/>
          <w:sz w:val="28"/>
          <w:szCs w:val="28"/>
        </w:rPr>
        <w:t xml:space="preserve"> г.</w:t>
      </w:r>
      <w:r w:rsidRPr="003768BD">
        <w:rPr>
          <w:rFonts w:ascii="PT Astra Serif" w:hAnsi="PT Astra Serif"/>
          <w:sz w:val="28"/>
          <w:szCs w:val="28"/>
        </w:rPr>
        <w:t xml:space="preserve"> № 633 «Об утверждении Порядка общественного обсуждения проекта программы «Формирование </w:t>
      </w:r>
      <w:r w:rsidRPr="003768BD">
        <w:rPr>
          <w:rFonts w:ascii="PT Astra Serif" w:hAnsi="PT Astra Serif" w:cs="Arial"/>
          <w:sz w:val="28"/>
          <w:szCs w:val="28"/>
        </w:rPr>
        <w:t>комфортной</w:t>
      </w:r>
      <w:r w:rsidRPr="003768BD">
        <w:rPr>
          <w:rFonts w:ascii="PT Astra Serif" w:hAnsi="PT Astra Serif"/>
          <w:sz w:val="28"/>
          <w:szCs w:val="28"/>
        </w:rPr>
        <w:t xml:space="preserve"> городской среды </w:t>
      </w:r>
      <w:r w:rsidR="00ED0260" w:rsidRPr="003768BD">
        <w:rPr>
          <w:rFonts w:ascii="PT Astra Serif" w:hAnsi="PT Astra Serif"/>
          <w:sz w:val="28"/>
          <w:szCs w:val="28"/>
          <w:lang w:eastAsia="en-US"/>
        </w:rPr>
        <w:t>муниципального образования</w:t>
      </w:r>
      <w:r w:rsidR="00331E38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3768BD">
        <w:rPr>
          <w:rFonts w:ascii="PT Astra Serif" w:hAnsi="PT Astra Serif" w:cs="Arial"/>
          <w:sz w:val="28"/>
          <w:szCs w:val="28"/>
        </w:rPr>
        <w:t xml:space="preserve">город Красноармейска </w:t>
      </w:r>
      <w:r w:rsidRPr="003768BD">
        <w:rPr>
          <w:rFonts w:ascii="PT Astra Serif" w:hAnsi="PT Astra Serif"/>
          <w:sz w:val="28"/>
          <w:szCs w:val="28"/>
        </w:rPr>
        <w:t>на 2018-202</w:t>
      </w:r>
      <w:r w:rsidR="00331E38">
        <w:rPr>
          <w:rFonts w:ascii="PT Astra Serif" w:hAnsi="PT Astra Serif"/>
          <w:sz w:val="28"/>
          <w:szCs w:val="28"/>
        </w:rPr>
        <w:t>4</w:t>
      </w:r>
      <w:r w:rsidRPr="003768BD">
        <w:rPr>
          <w:rFonts w:ascii="PT Astra Serif" w:hAnsi="PT Astra Serif"/>
          <w:sz w:val="28"/>
          <w:szCs w:val="28"/>
        </w:rPr>
        <w:t xml:space="preserve"> годы».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Дизайн-проект благоустройства каждой дворовой территории, включенной в Программу, а также дизайн-проект благоустройства общественной территории, подлежащей благоустройству в 2018-202</w:t>
      </w:r>
      <w:r w:rsidR="00D70BDB">
        <w:rPr>
          <w:rFonts w:ascii="PT Astra Serif" w:hAnsi="PT Astra Serif"/>
          <w:sz w:val="28"/>
          <w:szCs w:val="28"/>
        </w:rPr>
        <w:t>4</w:t>
      </w:r>
      <w:r w:rsidRPr="003768BD">
        <w:rPr>
          <w:rFonts w:ascii="PT Astra Serif" w:hAnsi="PT Astra Serif"/>
          <w:sz w:val="28"/>
          <w:szCs w:val="28"/>
        </w:rPr>
        <w:t xml:space="preserve"> годы, подлежат обсуждению с заинтересованными лицами.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Порядок разработки, обсуждения с заинтересованными лицами и утверждения дизайн - проектов благоустройства дворовых территорий, включенных в Программу, приведен в приложении № 10 к Программе.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Реализация Программы рассчитана на 2018-202</w:t>
      </w:r>
      <w:r w:rsidR="00D70BDB">
        <w:rPr>
          <w:rFonts w:ascii="PT Astra Serif" w:hAnsi="PT Astra Serif"/>
          <w:sz w:val="28"/>
          <w:szCs w:val="28"/>
        </w:rPr>
        <w:t>4</w:t>
      </w:r>
      <w:r w:rsidRPr="003768BD">
        <w:rPr>
          <w:rFonts w:ascii="PT Astra Serif" w:hAnsi="PT Astra Serif"/>
          <w:sz w:val="28"/>
          <w:szCs w:val="28"/>
        </w:rPr>
        <w:t xml:space="preserve"> годы.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</w:p>
    <w:p w:rsidR="00FC7778" w:rsidRPr="003768BD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5. Перечень основных мероприятий подпрограмм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муниципальной программы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 xml:space="preserve">Основными мероприятиями подпрограммы № 1 «Благоустройство дворовых территорий </w:t>
      </w:r>
      <w:r w:rsidRPr="003768BD">
        <w:rPr>
          <w:rFonts w:ascii="PT Astra Serif" w:hAnsi="PT Astra Serif" w:cs="Arial"/>
          <w:color w:val="000000"/>
          <w:sz w:val="28"/>
          <w:szCs w:val="28"/>
        </w:rPr>
        <w:t>г.</w:t>
      </w:r>
      <w:r w:rsidR="00331E38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3768BD">
        <w:rPr>
          <w:rFonts w:ascii="PT Astra Serif" w:hAnsi="PT Astra Serif" w:cs="Arial"/>
          <w:color w:val="000000"/>
          <w:sz w:val="28"/>
          <w:szCs w:val="28"/>
        </w:rPr>
        <w:t xml:space="preserve">Красноармейска» </w:t>
      </w:r>
      <w:r w:rsidRPr="003768BD">
        <w:rPr>
          <w:rFonts w:ascii="PT Astra Serif" w:hAnsi="PT Astra Serif"/>
          <w:sz w:val="28"/>
          <w:szCs w:val="28"/>
        </w:rPr>
        <w:t>являются выполнение работ по благоустройству дворовых территорий многоквартирных домов с учетом минимального и дополнительного перечня видов работ.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Привлечение собственников многоквартирных домов, и иных заинтересованных лиц к решению вопроса благоустройства дворовых территорий.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В ходе реализации данных мероприятий предполагается выполнить благоустройство 12</w:t>
      </w:r>
      <w:r w:rsidR="00F138FB" w:rsidRPr="003768BD">
        <w:rPr>
          <w:rFonts w:ascii="PT Astra Serif" w:hAnsi="PT Astra Serif"/>
          <w:sz w:val="28"/>
          <w:szCs w:val="28"/>
        </w:rPr>
        <w:t>5</w:t>
      </w:r>
      <w:r w:rsidRPr="003768BD">
        <w:rPr>
          <w:rFonts w:ascii="PT Astra Serif" w:hAnsi="PT Astra Serif"/>
          <w:sz w:val="28"/>
          <w:szCs w:val="28"/>
        </w:rPr>
        <w:t xml:space="preserve"> дворовых территорий 1</w:t>
      </w:r>
      <w:r w:rsidR="00F138FB" w:rsidRPr="003768BD">
        <w:rPr>
          <w:rFonts w:ascii="PT Astra Serif" w:hAnsi="PT Astra Serif"/>
          <w:sz w:val="28"/>
          <w:szCs w:val="28"/>
        </w:rPr>
        <w:t>81</w:t>
      </w:r>
      <w:r w:rsidRPr="003768BD">
        <w:rPr>
          <w:rFonts w:ascii="PT Astra Serif" w:hAnsi="PT Astra Serif"/>
          <w:sz w:val="28"/>
          <w:szCs w:val="28"/>
        </w:rPr>
        <w:t xml:space="preserve"> многоквартирных домов, увеличить долю заинтересованных лиц в реализации мероприятий не менее</w:t>
      </w:r>
      <w:proofErr w:type="gramStart"/>
      <w:r w:rsidRPr="003768BD">
        <w:rPr>
          <w:rFonts w:ascii="PT Astra Serif" w:hAnsi="PT Astra Serif"/>
          <w:sz w:val="28"/>
          <w:szCs w:val="28"/>
        </w:rPr>
        <w:t>,</w:t>
      </w:r>
      <w:proofErr w:type="gramEnd"/>
      <w:r w:rsidRPr="003768BD">
        <w:rPr>
          <w:rFonts w:ascii="PT Astra Serif" w:hAnsi="PT Astra Serif"/>
          <w:sz w:val="28"/>
          <w:szCs w:val="28"/>
        </w:rPr>
        <w:t xml:space="preserve"> чем на 1</w:t>
      </w:r>
      <w:r w:rsidR="005A6F77" w:rsidRPr="003768BD">
        <w:rPr>
          <w:rFonts w:ascii="PT Astra Serif" w:hAnsi="PT Astra Serif"/>
          <w:sz w:val="28"/>
          <w:szCs w:val="28"/>
        </w:rPr>
        <w:t>5</w:t>
      </w:r>
      <w:r w:rsidRPr="003768BD">
        <w:rPr>
          <w:rFonts w:ascii="PT Astra Serif" w:hAnsi="PT Astra Serif"/>
          <w:sz w:val="28"/>
          <w:szCs w:val="28"/>
        </w:rPr>
        <w:t>%.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 xml:space="preserve">Основным мероприятием подпрограммы № 2 «Благоустройство общественных территорий </w:t>
      </w:r>
      <w:r w:rsidRPr="003768BD">
        <w:rPr>
          <w:rFonts w:ascii="PT Astra Serif" w:hAnsi="PT Astra Serif" w:cs="Arial"/>
          <w:color w:val="000000"/>
          <w:sz w:val="28"/>
          <w:szCs w:val="28"/>
        </w:rPr>
        <w:t>г.</w:t>
      </w:r>
      <w:r w:rsidR="00331E38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3768BD">
        <w:rPr>
          <w:rFonts w:ascii="PT Astra Serif" w:hAnsi="PT Astra Serif" w:cs="Arial"/>
          <w:color w:val="000000"/>
          <w:sz w:val="28"/>
          <w:szCs w:val="28"/>
        </w:rPr>
        <w:t xml:space="preserve">Красноармейска» </w:t>
      </w:r>
      <w:r w:rsidRPr="003768BD">
        <w:rPr>
          <w:rFonts w:ascii="PT Astra Serif" w:hAnsi="PT Astra Serif"/>
          <w:sz w:val="28"/>
          <w:szCs w:val="28"/>
        </w:rPr>
        <w:t xml:space="preserve">является проведение мероприятий по благоустройству общественной территории. В ходе реализации данного мероприятия предполагается выполнить благоустройство </w:t>
      </w:r>
      <w:r w:rsidR="00D70BDB">
        <w:rPr>
          <w:rFonts w:ascii="PT Astra Serif" w:hAnsi="PT Astra Serif"/>
          <w:sz w:val="28"/>
          <w:szCs w:val="28"/>
        </w:rPr>
        <w:t xml:space="preserve">12 </w:t>
      </w:r>
      <w:r w:rsidRPr="003768BD">
        <w:rPr>
          <w:rFonts w:ascii="PT Astra Serif" w:hAnsi="PT Astra Serif"/>
          <w:sz w:val="28"/>
          <w:szCs w:val="28"/>
        </w:rPr>
        <w:t>общественных территорий.</w:t>
      </w:r>
    </w:p>
    <w:p w:rsidR="00FC7778" w:rsidRPr="003768BD" w:rsidRDefault="00C40C3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hyperlink w:anchor="P910" w:history="1">
        <w:r w:rsidR="00FC7778" w:rsidRPr="003768BD">
          <w:rPr>
            <w:rFonts w:ascii="PT Astra Serif" w:hAnsi="PT Astra Serif"/>
            <w:sz w:val="28"/>
            <w:szCs w:val="28"/>
          </w:rPr>
          <w:t>Перечень</w:t>
        </w:r>
      </w:hyperlink>
      <w:r w:rsidR="00FC7778" w:rsidRPr="003768BD">
        <w:rPr>
          <w:rFonts w:ascii="PT Astra Serif" w:hAnsi="PT Astra Serif"/>
          <w:sz w:val="28"/>
          <w:szCs w:val="28"/>
        </w:rPr>
        <w:t xml:space="preserve"> основных мероприятий содержится в приложении № 2 к Программе.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</w:p>
    <w:p w:rsidR="00FC7778" w:rsidRPr="003768BD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6. Финансовое обеспечение реализации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муниципальной программы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5A2678" w:rsidRPr="003768BD" w:rsidRDefault="005A2678" w:rsidP="005A2678">
      <w:pPr>
        <w:widowControl w:val="0"/>
        <w:autoSpaceDE w:val="0"/>
        <w:autoSpaceDN w:val="0"/>
        <w:ind w:firstLine="540"/>
        <w:rPr>
          <w:rFonts w:ascii="PT Astra Serif" w:hAnsi="PT Astra Serif"/>
          <w:color w:val="000000"/>
          <w:sz w:val="28"/>
          <w:szCs w:val="28"/>
        </w:rPr>
      </w:pPr>
      <w:r w:rsidRPr="003768BD">
        <w:rPr>
          <w:rFonts w:ascii="PT Astra Serif" w:hAnsi="PT Astra Serif"/>
          <w:color w:val="000000"/>
          <w:sz w:val="28"/>
          <w:szCs w:val="28"/>
        </w:rPr>
        <w:t xml:space="preserve">Источниками финансирования мероприятий подпрограммы являются </w:t>
      </w:r>
      <w:r w:rsidRPr="003768BD">
        <w:rPr>
          <w:rFonts w:ascii="PT Astra Serif" w:hAnsi="PT Astra Serif"/>
          <w:color w:val="000000"/>
          <w:sz w:val="28"/>
          <w:szCs w:val="28"/>
        </w:rPr>
        <w:lastRenderedPageBreak/>
        <w:t>средства федерального, областного и местного  бюджетов. Общий объем финансирования мероприятий подпрограммы в 2018-202</w:t>
      </w:r>
      <w:r w:rsidR="00D70BDB">
        <w:rPr>
          <w:rFonts w:ascii="PT Astra Serif" w:hAnsi="PT Astra Serif"/>
          <w:color w:val="000000"/>
          <w:sz w:val="28"/>
          <w:szCs w:val="28"/>
        </w:rPr>
        <w:t>4</w:t>
      </w:r>
      <w:r w:rsidRPr="003768BD">
        <w:rPr>
          <w:rFonts w:ascii="PT Astra Serif" w:hAnsi="PT Astra Serif"/>
          <w:color w:val="000000"/>
          <w:sz w:val="28"/>
          <w:szCs w:val="28"/>
        </w:rPr>
        <w:t xml:space="preserve"> гг. составит </w:t>
      </w:r>
      <w:r w:rsidR="00396E32" w:rsidRPr="00396E32">
        <w:rPr>
          <w:rFonts w:ascii="PT Astra Serif" w:hAnsi="PT Astra Serif"/>
          <w:color w:val="000000"/>
          <w:sz w:val="28"/>
          <w:szCs w:val="28"/>
        </w:rPr>
        <w:t xml:space="preserve">229 172 536.46 </w:t>
      </w:r>
      <w:r w:rsidR="0096329A" w:rsidRPr="0096329A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768BD">
        <w:rPr>
          <w:rFonts w:ascii="PT Astra Serif" w:hAnsi="PT Astra Serif"/>
          <w:color w:val="000000"/>
          <w:sz w:val="28"/>
          <w:szCs w:val="28"/>
        </w:rPr>
        <w:t>руб., в том числе по источникам финансирования:</w:t>
      </w:r>
    </w:p>
    <w:p w:rsidR="005A2678" w:rsidRPr="003768BD" w:rsidRDefault="005A2678" w:rsidP="005A2678">
      <w:pPr>
        <w:widowControl w:val="0"/>
        <w:autoSpaceDE w:val="0"/>
        <w:autoSpaceDN w:val="0"/>
        <w:ind w:firstLine="540"/>
        <w:rPr>
          <w:rFonts w:ascii="PT Astra Serif" w:hAnsi="PT Astra Serif"/>
          <w:color w:val="000000"/>
          <w:sz w:val="28"/>
          <w:szCs w:val="28"/>
        </w:rPr>
      </w:pPr>
      <w:r w:rsidRPr="003768BD">
        <w:rPr>
          <w:rFonts w:ascii="PT Astra Serif" w:hAnsi="PT Astra Serif"/>
          <w:color w:val="000000"/>
          <w:sz w:val="28"/>
          <w:szCs w:val="28"/>
        </w:rPr>
        <w:t xml:space="preserve">- федеральный бюджет – </w:t>
      </w:r>
      <w:r w:rsidR="00396E32">
        <w:rPr>
          <w:rFonts w:ascii="PT Astra Serif" w:hAnsi="PT Astra Serif"/>
          <w:color w:val="000000"/>
          <w:sz w:val="28"/>
          <w:szCs w:val="28"/>
        </w:rPr>
        <w:t xml:space="preserve">200 442 326.05 </w:t>
      </w:r>
      <w:r w:rsidRPr="003768BD">
        <w:rPr>
          <w:rFonts w:ascii="PT Astra Serif" w:hAnsi="PT Astra Serif"/>
          <w:color w:val="000000"/>
          <w:sz w:val="28"/>
          <w:szCs w:val="28"/>
        </w:rPr>
        <w:t>рублей;</w:t>
      </w:r>
    </w:p>
    <w:p w:rsidR="005A2678" w:rsidRPr="003768BD" w:rsidRDefault="005A2678" w:rsidP="005A2678">
      <w:pPr>
        <w:widowControl w:val="0"/>
        <w:autoSpaceDE w:val="0"/>
        <w:autoSpaceDN w:val="0"/>
        <w:ind w:firstLine="540"/>
        <w:rPr>
          <w:rFonts w:ascii="PT Astra Serif" w:hAnsi="PT Astra Serif"/>
          <w:color w:val="000000"/>
          <w:sz w:val="28"/>
          <w:szCs w:val="28"/>
        </w:rPr>
      </w:pPr>
      <w:r w:rsidRPr="003768BD">
        <w:rPr>
          <w:rFonts w:ascii="PT Astra Serif" w:hAnsi="PT Astra Serif"/>
          <w:color w:val="000000"/>
          <w:sz w:val="28"/>
          <w:szCs w:val="28"/>
        </w:rPr>
        <w:t xml:space="preserve">- областной бюджет – </w:t>
      </w:r>
      <w:r w:rsidR="00396E32" w:rsidRPr="00396E32">
        <w:rPr>
          <w:rFonts w:ascii="PT Astra Serif" w:hAnsi="PT Astra Serif"/>
          <w:color w:val="000000"/>
          <w:sz w:val="28"/>
          <w:szCs w:val="28"/>
        </w:rPr>
        <w:t xml:space="preserve">1 954 179.47 </w:t>
      </w:r>
      <w:r w:rsidRPr="003768BD">
        <w:rPr>
          <w:rFonts w:ascii="PT Astra Serif" w:hAnsi="PT Astra Serif"/>
          <w:color w:val="000000"/>
          <w:sz w:val="28"/>
          <w:szCs w:val="28"/>
        </w:rPr>
        <w:t>рублей;</w:t>
      </w:r>
    </w:p>
    <w:p w:rsidR="005A2678" w:rsidRPr="003768BD" w:rsidRDefault="005A2678" w:rsidP="005A2678">
      <w:pPr>
        <w:autoSpaceDE w:val="0"/>
        <w:autoSpaceDN w:val="0"/>
        <w:ind w:firstLine="540"/>
        <w:rPr>
          <w:rFonts w:ascii="PT Astra Serif" w:hAnsi="PT Astra Serif"/>
          <w:color w:val="000000"/>
          <w:sz w:val="28"/>
          <w:szCs w:val="28"/>
        </w:rPr>
      </w:pPr>
      <w:r w:rsidRPr="003768BD">
        <w:rPr>
          <w:rFonts w:ascii="PT Astra Serif" w:hAnsi="PT Astra Serif"/>
          <w:color w:val="000000"/>
          <w:sz w:val="28"/>
          <w:szCs w:val="28"/>
        </w:rPr>
        <w:t xml:space="preserve">-местный бюджет – </w:t>
      </w:r>
      <w:r w:rsidR="00396E32" w:rsidRPr="00396E32">
        <w:rPr>
          <w:rFonts w:ascii="PT Astra Serif" w:hAnsi="PT Astra Serif"/>
          <w:color w:val="000000"/>
          <w:sz w:val="28"/>
          <w:szCs w:val="28"/>
        </w:rPr>
        <w:t xml:space="preserve">26 776 030.92 </w:t>
      </w:r>
      <w:r w:rsidRPr="003768BD">
        <w:rPr>
          <w:rFonts w:ascii="PT Astra Serif" w:hAnsi="PT Astra Serif"/>
          <w:color w:val="000000"/>
          <w:sz w:val="28"/>
          <w:szCs w:val="28"/>
        </w:rPr>
        <w:t>рублей.</w:t>
      </w:r>
    </w:p>
    <w:p w:rsidR="005A2678" w:rsidRPr="003768BD" w:rsidRDefault="005A2678" w:rsidP="005A2678">
      <w:pPr>
        <w:widowControl w:val="0"/>
        <w:autoSpaceDE w:val="0"/>
        <w:autoSpaceDN w:val="0"/>
        <w:ind w:firstLine="540"/>
        <w:rPr>
          <w:rFonts w:ascii="PT Astra Serif" w:hAnsi="PT Astra Serif"/>
          <w:color w:val="000000"/>
          <w:sz w:val="28"/>
          <w:szCs w:val="28"/>
        </w:rPr>
      </w:pPr>
      <w:r w:rsidRPr="003768BD">
        <w:rPr>
          <w:rFonts w:ascii="PT Astra Serif" w:hAnsi="PT Astra Serif"/>
          <w:color w:val="000000"/>
          <w:sz w:val="28"/>
          <w:szCs w:val="28"/>
        </w:rPr>
        <w:t>В ходе реализации Программы перечень дворовых территорий, перечень мероприятий, объемы и источники финансирования могут уточняться»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 xml:space="preserve">7. Анализ </w:t>
      </w:r>
      <w:proofErr w:type="gramStart"/>
      <w:r w:rsidRPr="003768BD">
        <w:rPr>
          <w:rFonts w:ascii="PT Astra Serif" w:hAnsi="PT Astra Serif"/>
          <w:sz w:val="28"/>
          <w:szCs w:val="28"/>
        </w:rPr>
        <w:t>социальных</w:t>
      </w:r>
      <w:proofErr w:type="gramEnd"/>
      <w:r w:rsidRPr="003768BD">
        <w:rPr>
          <w:rFonts w:ascii="PT Astra Serif" w:hAnsi="PT Astra Serif"/>
          <w:sz w:val="28"/>
          <w:szCs w:val="28"/>
        </w:rPr>
        <w:t>, финансово-экономических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и прочих рисков реализации муниципальной программы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Основные риски, связанные с реализацией Программы, определяются следующими факторами: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- существенное ухудшение социально-экономической ситуации, что повлечет за собой отсутствие или недостаточное финансирование мероприятий Программы, в результате чего показатели Программы не будут достигнуты в полном объеме;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- несвоевременное выполнение работ подрядными организациями может привести к нарушению сроков выполнения программных мероприятий.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 xml:space="preserve">Условием успешной реализации программы является эффективный мониторинг выполнения мероприятий программы своевременная корректировка перечня мероприятий и целевых показателей, координация деятельности соисполнителей и участников программы. 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</w:p>
    <w:p w:rsidR="00FC7778" w:rsidRPr="003768BD" w:rsidRDefault="00FC7778" w:rsidP="00FC7778">
      <w:pPr>
        <w:jc w:val="center"/>
        <w:outlineLvl w:val="3"/>
        <w:rPr>
          <w:rFonts w:ascii="PT Astra Serif" w:hAnsi="PT Astra Serif"/>
          <w:bCs/>
          <w:sz w:val="28"/>
          <w:szCs w:val="28"/>
          <w:lang w:eastAsia="en-US"/>
        </w:rPr>
      </w:pPr>
      <w:r w:rsidRPr="003768BD">
        <w:rPr>
          <w:rFonts w:ascii="PT Astra Serif" w:hAnsi="PT Astra Serif"/>
          <w:bCs/>
          <w:sz w:val="28"/>
          <w:szCs w:val="28"/>
          <w:lang w:eastAsia="en-US"/>
        </w:rPr>
        <w:t xml:space="preserve">Паспорт подпрограммы № 1 муниципальной программы </w:t>
      </w:r>
    </w:p>
    <w:p w:rsidR="00FC7778" w:rsidRPr="003768BD" w:rsidRDefault="00FC7778" w:rsidP="00FC7778">
      <w:pPr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3768BD">
        <w:rPr>
          <w:rFonts w:ascii="PT Astra Serif" w:hAnsi="PT Astra Serif"/>
          <w:bCs/>
          <w:sz w:val="28"/>
          <w:szCs w:val="28"/>
          <w:lang w:eastAsia="en-US"/>
        </w:rPr>
        <w:t xml:space="preserve">«Формирование </w:t>
      </w:r>
      <w:r w:rsidRPr="003768BD">
        <w:rPr>
          <w:rFonts w:ascii="PT Astra Serif" w:hAnsi="PT Astra Serif"/>
          <w:sz w:val="28"/>
          <w:szCs w:val="28"/>
          <w:lang w:eastAsia="en-US"/>
        </w:rPr>
        <w:t>комфортной</w:t>
      </w:r>
      <w:r w:rsidRPr="003768BD">
        <w:rPr>
          <w:rFonts w:ascii="PT Astra Serif" w:hAnsi="PT Astra Serif"/>
          <w:bCs/>
          <w:sz w:val="28"/>
          <w:szCs w:val="28"/>
          <w:lang w:eastAsia="en-US"/>
        </w:rPr>
        <w:t xml:space="preserve"> городской среды</w:t>
      </w:r>
      <w:r w:rsidR="004468E4" w:rsidRPr="003768BD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="00ED0260" w:rsidRPr="003768BD">
        <w:rPr>
          <w:rFonts w:ascii="PT Astra Serif" w:hAnsi="PT Astra Serif"/>
          <w:sz w:val="28"/>
          <w:szCs w:val="28"/>
          <w:lang w:eastAsia="en-US"/>
        </w:rPr>
        <w:t>муниципального образования</w:t>
      </w:r>
      <w:r w:rsidR="00ED0260" w:rsidRPr="003768BD">
        <w:rPr>
          <w:rFonts w:ascii="PT Astra Serif" w:hAnsi="PT Astra Serif"/>
          <w:bCs/>
          <w:sz w:val="28"/>
          <w:szCs w:val="28"/>
          <w:lang w:eastAsia="en-US"/>
        </w:rPr>
        <w:t xml:space="preserve"> город</w:t>
      </w:r>
      <w:r w:rsidRPr="003768BD">
        <w:rPr>
          <w:rFonts w:ascii="PT Astra Serif" w:hAnsi="PT Astra Serif"/>
          <w:bCs/>
          <w:sz w:val="28"/>
          <w:szCs w:val="28"/>
          <w:lang w:eastAsia="en-US"/>
        </w:rPr>
        <w:t xml:space="preserve"> Красноармейска на 2018-202</w:t>
      </w:r>
      <w:r w:rsidR="007816A7">
        <w:rPr>
          <w:rFonts w:ascii="PT Astra Serif" w:hAnsi="PT Astra Serif"/>
          <w:bCs/>
          <w:sz w:val="28"/>
          <w:szCs w:val="28"/>
          <w:lang w:eastAsia="en-US"/>
        </w:rPr>
        <w:t>4</w:t>
      </w:r>
      <w:r w:rsidRPr="003768BD">
        <w:rPr>
          <w:rFonts w:ascii="PT Astra Serif" w:hAnsi="PT Astra Serif"/>
          <w:bCs/>
          <w:sz w:val="28"/>
          <w:szCs w:val="28"/>
          <w:lang w:eastAsia="en-US"/>
        </w:rPr>
        <w:t xml:space="preserve"> годы </w:t>
      </w:r>
    </w:p>
    <w:tbl>
      <w:tblPr>
        <w:tblW w:w="94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516"/>
        <w:gridCol w:w="6546"/>
      </w:tblGrid>
      <w:tr w:rsidR="00B33B64" w:rsidRPr="003768BD" w:rsidTr="004C1018">
        <w:tc>
          <w:tcPr>
            <w:tcW w:w="2381" w:type="dxa"/>
          </w:tcPr>
          <w:p w:rsidR="00B33B64" w:rsidRPr="003768BD" w:rsidRDefault="00B33B64" w:rsidP="00B33B64">
            <w:pPr>
              <w:spacing w:after="200"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B33B64" w:rsidRPr="003768BD" w:rsidRDefault="00B33B64" w:rsidP="00B33B64">
            <w:pPr>
              <w:spacing w:after="200"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16" w:type="dxa"/>
          </w:tcPr>
          <w:p w:rsidR="00B33B64" w:rsidRPr="003768BD" w:rsidRDefault="00B33B64" w:rsidP="00B33B6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768BD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B33B64" w:rsidRPr="003768BD" w:rsidRDefault="00B33B64" w:rsidP="00B33B64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3768BD">
              <w:rPr>
                <w:rFonts w:ascii="PT Astra Serif" w:hAnsi="PT Astra Serif"/>
                <w:sz w:val="28"/>
                <w:szCs w:val="28"/>
              </w:rPr>
              <w:t>«Благоустройство дворовых территорий</w:t>
            </w:r>
          </w:p>
          <w:p w:rsidR="00B33B64" w:rsidRPr="003768BD" w:rsidRDefault="00B33B64" w:rsidP="00B33B64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3768BD">
              <w:rPr>
                <w:rFonts w:ascii="PT Astra Serif" w:hAnsi="PT Astra Serif"/>
                <w:sz w:val="28"/>
                <w:szCs w:val="28"/>
              </w:rPr>
              <w:t>г. Красноармейска</w:t>
            </w:r>
            <w:r w:rsidRPr="003768BD">
              <w:rPr>
                <w:rFonts w:ascii="PT Astra Serif" w:hAnsi="PT Astra Serif" w:cs="Arial"/>
                <w:color w:val="000000"/>
                <w:sz w:val="28"/>
                <w:szCs w:val="28"/>
              </w:rPr>
              <w:t>»</w:t>
            </w:r>
          </w:p>
        </w:tc>
      </w:tr>
      <w:tr w:rsidR="00B33B64" w:rsidRPr="003768BD" w:rsidTr="004C1018">
        <w:tc>
          <w:tcPr>
            <w:tcW w:w="2381" w:type="dxa"/>
            <w:vMerge w:val="restart"/>
          </w:tcPr>
          <w:p w:rsidR="00B33B64" w:rsidRPr="003768BD" w:rsidRDefault="00B33B64" w:rsidP="00B33B64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3768BD">
              <w:rPr>
                <w:rFonts w:ascii="PT Astra Serif" w:hAnsi="PT Astra Serif"/>
                <w:sz w:val="28"/>
                <w:szCs w:val="28"/>
              </w:rPr>
              <w:t>Участники подпрограммы</w:t>
            </w:r>
          </w:p>
          <w:p w:rsidR="00B33B64" w:rsidRPr="003768BD" w:rsidRDefault="00B33B64" w:rsidP="00B33B64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3768BD">
              <w:rPr>
                <w:rFonts w:ascii="PT Astra Serif" w:hAnsi="PT Astra Serif"/>
                <w:sz w:val="28"/>
                <w:szCs w:val="28"/>
              </w:rPr>
              <w:t xml:space="preserve">Цели подпрограммы  </w:t>
            </w:r>
          </w:p>
        </w:tc>
        <w:tc>
          <w:tcPr>
            <w:tcW w:w="516" w:type="dxa"/>
          </w:tcPr>
          <w:p w:rsidR="00B33B64" w:rsidRPr="003768BD" w:rsidRDefault="00B33B64" w:rsidP="00B33B6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768BD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B33B64" w:rsidRPr="003768BD" w:rsidRDefault="00B33B64" w:rsidP="00B33B64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3768BD">
              <w:rPr>
                <w:rFonts w:ascii="PT Astra Serif" w:hAnsi="PT Astra Serif"/>
                <w:sz w:val="28"/>
                <w:szCs w:val="28"/>
              </w:rPr>
              <w:t>Управление по строительству, жилищно-коммунальному хозяйству и субсидиям  администрации Красноармейского муниципального района</w:t>
            </w:r>
          </w:p>
        </w:tc>
      </w:tr>
      <w:tr w:rsidR="00B33B64" w:rsidRPr="003768BD" w:rsidTr="004C1018">
        <w:tc>
          <w:tcPr>
            <w:tcW w:w="2381" w:type="dxa"/>
            <w:vMerge/>
          </w:tcPr>
          <w:p w:rsidR="00B33B64" w:rsidRPr="003768BD" w:rsidRDefault="00B33B64" w:rsidP="00B33B64">
            <w:pPr>
              <w:spacing w:after="200" w:line="276" w:lineRule="auto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6" w:type="dxa"/>
          </w:tcPr>
          <w:p w:rsidR="00B33B64" w:rsidRPr="003768BD" w:rsidRDefault="00B33B64" w:rsidP="00B33B6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68BD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B33B64" w:rsidRPr="003768BD" w:rsidRDefault="00B33B64" w:rsidP="00B33B64">
            <w:pPr>
              <w:widowControl w:val="0"/>
              <w:autoSpaceDE w:val="0"/>
              <w:autoSpaceDN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68BD">
              <w:rPr>
                <w:rFonts w:ascii="PT Astra Serif" w:hAnsi="PT Astra Serif"/>
                <w:sz w:val="28"/>
                <w:szCs w:val="28"/>
              </w:rPr>
              <w:t xml:space="preserve">повышение уровня благоустройства дворовых территорий </w:t>
            </w:r>
            <w:r w:rsidRPr="003768BD">
              <w:rPr>
                <w:rFonts w:ascii="PT Astra Serif" w:hAnsi="PT Astra Serif" w:cs="Arial"/>
                <w:color w:val="000000"/>
                <w:sz w:val="28"/>
                <w:szCs w:val="28"/>
              </w:rPr>
              <w:t>г. Красноармейска</w:t>
            </w:r>
            <w:r w:rsidRPr="003768BD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B33B64" w:rsidRPr="003768BD" w:rsidTr="004C1018">
        <w:tc>
          <w:tcPr>
            <w:tcW w:w="2381" w:type="dxa"/>
          </w:tcPr>
          <w:p w:rsidR="00B33B64" w:rsidRPr="003768BD" w:rsidRDefault="00B33B64" w:rsidP="00B33B64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3768BD">
              <w:rPr>
                <w:rFonts w:ascii="PT Astra Serif" w:hAnsi="PT Astra Serif"/>
                <w:sz w:val="28"/>
                <w:szCs w:val="28"/>
              </w:rPr>
              <w:t>Задачи подпрограммы</w:t>
            </w:r>
          </w:p>
        </w:tc>
        <w:tc>
          <w:tcPr>
            <w:tcW w:w="516" w:type="dxa"/>
          </w:tcPr>
          <w:p w:rsidR="00B33B64" w:rsidRPr="003768BD" w:rsidRDefault="00B33B64" w:rsidP="00B33B6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768BD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B33B64" w:rsidRPr="003768BD" w:rsidRDefault="00B33B64" w:rsidP="00B33B64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3768BD">
              <w:rPr>
                <w:rFonts w:ascii="PT Astra Serif" w:hAnsi="PT Astra Serif"/>
                <w:sz w:val="28"/>
                <w:szCs w:val="28"/>
              </w:rPr>
              <w:t xml:space="preserve">повышение уровня благоустройства дворовых территорий </w:t>
            </w:r>
            <w:r w:rsidRPr="003768BD">
              <w:rPr>
                <w:rFonts w:ascii="PT Astra Serif" w:hAnsi="PT Astra Serif" w:cs="Arial"/>
                <w:color w:val="000000"/>
                <w:sz w:val="28"/>
                <w:szCs w:val="28"/>
              </w:rPr>
              <w:t>г. Красноармейска</w:t>
            </w:r>
            <w:r w:rsidRPr="003768BD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B33B64" w:rsidRPr="003768BD" w:rsidTr="00B33B64">
        <w:tc>
          <w:tcPr>
            <w:tcW w:w="2381" w:type="dxa"/>
            <w:vMerge w:val="restart"/>
            <w:vAlign w:val="center"/>
          </w:tcPr>
          <w:p w:rsidR="00B33B64" w:rsidRPr="003768BD" w:rsidRDefault="00B33B64" w:rsidP="00B33B64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B33B64" w:rsidRPr="003768BD" w:rsidRDefault="00B33B64" w:rsidP="00B33B64">
            <w:pPr>
              <w:rPr>
                <w:rFonts w:ascii="PT Astra Serif" w:hAnsi="PT Astra Serif"/>
                <w:sz w:val="28"/>
                <w:szCs w:val="28"/>
              </w:rPr>
            </w:pPr>
            <w:r w:rsidRPr="003768BD">
              <w:rPr>
                <w:rFonts w:ascii="PT Astra Serif" w:hAnsi="PT Astra Serif"/>
                <w:sz w:val="28"/>
                <w:szCs w:val="28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516" w:type="dxa"/>
          </w:tcPr>
          <w:p w:rsidR="00B33B64" w:rsidRPr="003768BD" w:rsidRDefault="00B33B64" w:rsidP="00B33B6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768BD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B33B64" w:rsidRPr="003768BD" w:rsidRDefault="00B33B64" w:rsidP="00B33B64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3768BD">
              <w:rPr>
                <w:rFonts w:ascii="PT Astra Serif" w:hAnsi="PT Astra Serif"/>
                <w:sz w:val="28"/>
                <w:szCs w:val="28"/>
              </w:rPr>
              <w:t>повышение уровня вовлеченности заинтересованных лиц, граждан и организаций в реализации мероприятий по благоустройству территории</w:t>
            </w:r>
          </w:p>
          <w:p w:rsidR="00B33B64" w:rsidRPr="003768BD" w:rsidRDefault="00B33B64" w:rsidP="00B33B64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3768BD">
              <w:rPr>
                <w:rFonts w:ascii="PT Astra Serif" w:hAnsi="PT Astra Serif" w:cs="Arial"/>
                <w:color w:val="000000"/>
                <w:sz w:val="28"/>
                <w:szCs w:val="28"/>
              </w:rPr>
              <w:t>г. Красноармейска</w:t>
            </w:r>
          </w:p>
        </w:tc>
      </w:tr>
      <w:tr w:rsidR="00B33B64" w:rsidRPr="003768BD" w:rsidTr="004C1018">
        <w:tc>
          <w:tcPr>
            <w:tcW w:w="2381" w:type="dxa"/>
            <w:vMerge/>
          </w:tcPr>
          <w:p w:rsidR="00B33B64" w:rsidRPr="003768BD" w:rsidRDefault="00B33B64" w:rsidP="00B33B64">
            <w:pPr>
              <w:widowControl w:val="0"/>
              <w:autoSpaceDE w:val="0"/>
              <w:autoSpaceDN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516" w:type="dxa"/>
          </w:tcPr>
          <w:p w:rsidR="00B33B64" w:rsidRPr="003768BD" w:rsidRDefault="00B33B64" w:rsidP="00B33B6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68BD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B33B64" w:rsidRPr="003768BD" w:rsidRDefault="00B33B64" w:rsidP="00B33B64">
            <w:pPr>
              <w:widowControl w:val="0"/>
              <w:autoSpaceDE w:val="0"/>
              <w:autoSpaceDN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68BD">
              <w:rPr>
                <w:rFonts w:ascii="PT Astra Serif" w:hAnsi="PT Astra Serif"/>
                <w:sz w:val="28"/>
                <w:szCs w:val="28"/>
              </w:rPr>
              <w:t>увеличение количества благоустроенных дворовых территорий, 9 ед.;</w:t>
            </w:r>
          </w:p>
        </w:tc>
      </w:tr>
      <w:tr w:rsidR="00B33B64" w:rsidRPr="003768BD" w:rsidTr="00B33B64">
        <w:trPr>
          <w:trHeight w:val="716"/>
        </w:trPr>
        <w:tc>
          <w:tcPr>
            <w:tcW w:w="2381" w:type="dxa"/>
            <w:vMerge w:val="restart"/>
            <w:vAlign w:val="center"/>
          </w:tcPr>
          <w:p w:rsidR="00B33B64" w:rsidRPr="003768BD" w:rsidRDefault="00B33B64" w:rsidP="00B33B64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B33B64" w:rsidRPr="003768BD" w:rsidRDefault="00B33B64" w:rsidP="00B33B64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768BD">
              <w:rPr>
                <w:rFonts w:ascii="PT Astra Serif" w:hAnsi="PT Astra Serif"/>
                <w:sz w:val="28"/>
                <w:szCs w:val="28"/>
                <w:lang w:eastAsia="en-US"/>
              </w:rPr>
              <w:t>Сроки и этапы реализации подпрограммы</w:t>
            </w:r>
          </w:p>
        </w:tc>
        <w:tc>
          <w:tcPr>
            <w:tcW w:w="516" w:type="dxa"/>
          </w:tcPr>
          <w:p w:rsidR="00B33B64" w:rsidRPr="003768BD" w:rsidRDefault="00B33B64" w:rsidP="00B33B6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768BD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B33B64" w:rsidRPr="003768BD" w:rsidRDefault="00B33B64" w:rsidP="00B33B64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3768BD">
              <w:rPr>
                <w:rFonts w:ascii="PT Astra Serif" w:hAnsi="PT Astra Serif"/>
                <w:sz w:val="28"/>
                <w:szCs w:val="28"/>
              </w:rPr>
              <w:t xml:space="preserve">увеличение доли заинтересованных лиц, граждан и организаций в реализации мероприятий по благоустройству территории </w:t>
            </w:r>
            <w:r w:rsidRPr="003768BD">
              <w:rPr>
                <w:rFonts w:ascii="PT Astra Serif" w:hAnsi="PT Astra Serif" w:cs="Arial"/>
                <w:color w:val="000000"/>
                <w:sz w:val="28"/>
                <w:szCs w:val="28"/>
              </w:rPr>
              <w:t>г. Красноармейска района</w:t>
            </w:r>
            <w:r w:rsidRPr="003768BD">
              <w:rPr>
                <w:rFonts w:ascii="PT Astra Serif" w:hAnsi="PT Astra Serif"/>
                <w:sz w:val="28"/>
                <w:szCs w:val="28"/>
              </w:rPr>
              <w:t>, 15 %</w:t>
            </w:r>
          </w:p>
        </w:tc>
      </w:tr>
      <w:tr w:rsidR="00B33B64" w:rsidRPr="003768BD" w:rsidTr="004C1018">
        <w:trPr>
          <w:trHeight w:val="1338"/>
        </w:trPr>
        <w:tc>
          <w:tcPr>
            <w:tcW w:w="2381" w:type="dxa"/>
            <w:vMerge/>
          </w:tcPr>
          <w:p w:rsidR="00B33B64" w:rsidRPr="003768BD" w:rsidRDefault="00B33B64" w:rsidP="00B33B64">
            <w:pPr>
              <w:spacing w:after="200" w:line="276" w:lineRule="auto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6" w:type="dxa"/>
          </w:tcPr>
          <w:p w:rsidR="00B33B64" w:rsidRPr="003768BD" w:rsidRDefault="00B33B64" w:rsidP="00B33B6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68BD">
              <w:rPr>
                <w:rFonts w:ascii="PT Astra Serif" w:hAnsi="PT Astra Serif"/>
                <w:sz w:val="28"/>
                <w:szCs w:val="28"/>
              </w:rPr>
              <w:t xml:space="preserve"> -</w:t>
            </w:r>
          </w:p>
        </w:tc>
        <w:tc>
          <w:tcPr>
            <w:tcW w:w="6546" w:type="dxa"/>
          </w:tcPr>
          <w:p w:rsidR="00B33B64" w:rsidRPr="003768BD" w:rsidRDefault="00B33B64" w:rsidP="007816A7">
            <w:pPr>
              <w:widowControl w:val="0"/>
              <w:autoSpaceDE w:val="0"/>
              <w:autoSpaceDN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68BD">
              <w:rPr>
                <w:rFonts w:ascii="PT Astra Serif" w:hAnsi="PT Astra Serif"/>
                <w:sz w:val="28"/>
                <w:szCs w:val="28"/>
              </w:rPr>
              <w:t>2018-202</w:t>
            </w:r>
            <w:r w:rsidR="007816A7">
              <w:rPr>
                <w:rFonts w:ascii="PT Astra Serif" w:hAnsi="PT Astra Serif"/>
                <w:sz w:val="28"/>
                <w:szCs w:val="28"/>
              </w:rPr>
              <w:t xml:space="preserve">4 </w:t>
            </w:r>
            <w:r w:rsidRPr="003768BD">
              <w:rPr>
                <w:rFonts w:ascii="PT Astra Serif" w:hAnsi="PT Astra Serif"/>
                <w:sz w:val="28"/>
                <w:szCs w:val="28"/>
              </w:rPr>
              <w:t xml:space="preserve"> годы</w:t>
            </w:r>
          </w:p>
        </w:tc>
      </w:tr>
      <w:tr w:rsidR="00B33B64" w:rsidRPr="003768BD" w:rsidTr="004C1018">
        <w:trPr>
          <w:trHeight w:val="1204"/>
        </w:trPr>
        <w:tc>
          <w:tcPr>
            <w:tcW w:w="2381" w:type="dxa"/>
          </w:tcPr>
          <w:p w:rsidR="00B33B64" w:rsidRPr="003768BD" w:rsidRDefault="00B33B64" w:rsidP="00B33B64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68BD">
              <w:rPr>
                <w:rFonts w:ascii="PT Astra Serif" w:hAnsi="PT Astra Serif"/>
                <w:color w:val="000000"/>
                <w:sz w:val="28"/>
                <w:szCs w:val="28"/>
              </w:rPr>
              <w:t>Объемы финансового обеспечения подпрограммы (прогнозно), в том числе:</w:t>
            </w:r>
          </w:p>
        </w:tc>
        <w:tc>
          <w:tcPr>
            <w:tcW w:w="516" w:type="dxa"/>
          </w:tcPr>
          <w:p w:rsidR="00B33B64" w:rsidRPr="003768BD" w:rsidRDefault="00B33B64" w:rsidP="00B33B6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68BD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B33B64" w:rsidRPr="003768BD" w:rsidRDefault="00B33B64" w:rsidP="00B33B64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68B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Всего– </w:t>
            </w:r>
            <w:r w:rsidR="00006FF7" w:rsidRPr="00006FF7">
              <w:rPr>
                <w:rFonts w:ascii="PT Astra Serif" w:hAnsi="PT Astra Serif"/>
                <w:color w:val="000000"/>
                <w:sz w:val="28"/>
                <w:szCs w:val="28"/>
              </w:rPr>
              <w:t>25</w:t>
            </w:r>
            <w:r w:rsidR="00006FF7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 </w:t>
            </w:r>
            <w:r w:rsidR="00006FF7" w:rsidRPr="00006FF7">
              <w:rPr>
                <w:rFonts w:ascii="PT Astra Serif" w:hAnsi="PT Astra Serif"/>
                <w:color w:val="000000"/>
                <w:sz w:val="28"/>
                <w:szCs w:val="28"/>
              </w:rPr>
              <w:t>882</w:t>
            </w:r>
            <w:r w:rsidR="00006FF7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 </w:t>
            </w:r>
            <w:r w:rsidR="00006FF7" w:rsidRPr="00006FF7">
              <w:rPr>
                <w:rFonts w:ascii="PT Astra Serif" w:hAnsi="PT Astra Serif"/>
                <w:color w:val="000000"/>
                <w:sz w:val="28"/>
                <w:szCs w:val="28"/>
              </w:rPr>
              <w:t>670.86</w:t>
            </w:r>
            <w:r w:rsidRPr="003768B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рублей, в том числе:</w:t>
            </w:r>
          </w:p>
          <w:p w:rsidR="00B33B64" w:rsidRPr="003768BD" w:rsidRDefault="00B33B64" w:rsidP="00B33B64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68BD">
              <w:rPr>
                <w:rFonts w:ascii="PT Astra Serif" w:hAnsi="PT Astra Serif"/>
                <w:color w:val="000000"/>
                <w:sz w:val="28"/>
                <w:szCs w:val="28"/>
              </w:rPr>
              <w:t>2018 год- 8 256 287,74 рублей;</w:t>
            </w:r>
          </w:p>
          <w:p w:rsidR="00B33B64" w:rsidRPr="003768BD" w:rsidRDefault="00B33B64" w:rsidP="00B33B64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68BD">
              <w:rPr>
                <w:rFonts w:ascii="PT Astra Serif" w:hAnsi="PT Astra Serif"/>
                <w:color w:val="000000"/>
                <w:sz w:val="28"/>
                <w:szCs w:val="28"/>
              </w:rPr>
              <w:t>2019 год- 8 703 063,12 рублей;</w:t>
            </w:r>
          </w:p>
          <w:p w:rsidR="00B33B64" w:rsidRPr="003768BD" w:rsidRDefault="00B33B64" w:rsidP="00B33B64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68BD">
              <w:rPr>
                <w:rFonts w:ascii="PT Astra Serif" w:hAnsi="PT Astra Serif"/>
                <w:color w:val="000000"/>
                <w:sz w:val="28"/>
                <w:szCs w:val="28"/>
              </w:rPr>
              <w:t>2020 год- 0,00 рублей;</w:t>
            </w:r>
          </w:p>
          <w:p w:rsidR="00B33B64" w:rsidRPr="003768BD" w:rsidRDefault="00B33B64" w:rsidP="00B33B64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68BD">
              <w:rPr>
                <w:rFonts w:ascii="PT Astra Serif" w:hAnsi="PT Astra Serif"/>
                <w:color w:val="000000"/>
                <w:sz w:val="28"/>
                <w:szCs w:val="28"/>
              </w:rPr>
              <w:t>2021 год- 0,00 рублей;</w:t>
            </w:r>
          </w:p>
          <w:p w:rsidR="00B33B64" w:rsidRDefault="007816A7" w:rsidP="00B33B64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2022 год- </w:t>
            </w:r>
            <w:r w:rsidR="006A28BF" w:rsidRPr="00006FF7">
              <w:rPr>
                <w:rFonts w:ascii="PT Astra Serif" w:hAnsi="PT Astra Serif"/>
                <w:color w:val="000000"/>
                <w:sz w:val="28"/>
                <w:szCs w:val="28"/>
              </w:rPr>
              <w:t>8</w:t>
            </w:r>
            <w:r w:rsidR="006A28BF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 </w:t>
            </w:r>
            <w:r w:rsidR="006A28BF" w:rsidRPr="00006FF7">
              <w:rPr>
                <w:rFonts w:ascii="PT Astra Serif" w:hAnsi="PT Astra Serif"/>
                <w:color w:val="000000"/>
                <w:sz w:val="28"/>
                <w:szCs w:val="28"/>
              </w:rPr>
              <w:t>923</w:t>
            </w:r>
            <w:r w:rsidR="006A28BF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 </w:t>
            </w:r>
            <w:r w:rsidR="006A28BF" w:rsidRPr="00006FF7">
              <w:rPr>
                <w:rFonts w:ascii="PT Astra Serif" w:hAnsi="PT Astra Serif"/>
                <w:color w:val="000000"/>
                <w:sz w:val="28"/>
                <w:szCs w:val="28"/>
              </w:rPr>
              <w:t>320.00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рублей;</w:t>
            </w:r>
          </w:p>
          <w:p w:rsidR="007816A7" w:rsidRPr="007816A7" w:rsidRDefault="007816A7" w:rsidP="007816A7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816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2023 </w:t>
            </w:r>
            <w:r w:rsidRPr="007816A7">
              <w:rPr>
                <w:rFonts w:ascii="PT Astra Serif" w:hAnsi="PT Astra Serif" w:hint="eastAsia"/>
                <w:color w:val="000000"/>
                <w:sz w:val="28"/>
                <w:szCs w:val="28"/>
              </w:rPr>
              <w:t>год</w:t>
            </w:r>
            <w:r w:rsidRPr="007816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7816A7">
              <w:rPr>
                <w:rFonts w:ascii="PT Astra Serif" w:hAnsi="PT Astra Serif" w:hint="eastAsia"/>
                <w:color w:val="000000"/>
                <w:sz w:val="28"/>
                <w:szCs w:val="28"/>
              </w:rPr>
              <w:t>–</w:t>
            </w:r>
            <w:r w:rsidRPr="007816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7816A7">
              <w:rPr>
                <w:rFonts w:ascii="PT Astra Serif" w:hAnsi="PT Astra Serif" w:hint="eastAsia"/>
                <w:color w:val="000000"/>
                <w:sz w:val="28"/>
                <w:szCs w:val="28"/>
              </w:rPr>
              <w:t>рублей</w:t>
            </w:r>
            <w:r w:rsidRPr="007816A7">
              <w:rPr>
                <w:rFonts w:ascii="PT Astra Serif" w:hAnsi="PT Astra Serif"/>
                <w:color w:val="000000"/>
                <w:sz w:val="28"/>
                <w:szCs w:val="28"/>
              </w:rPr>
              <w:t>;</w:t>
            </w:r>
          </w:p>
          <w:p w:rsidR="007816A7" w:rsidRPr="003768BD" w:rsidRDefault="007816A7" w:rsidP="007816A7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816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2024 </w:t>
            </w:r>
            <w:r w:rsidRPr="007816A7">
              <w:rPr>
                <w:rFonts w:ascii="PT Astra Serif" w:hAnsi="PT Astra Serif" w:hint="eastAsia"/>
                <w:color w:val="000000"/>
                <w:sz w:val="28"/>
                <w:szCs w:val="28"/>
              </w:rPr>
              <w:t>год</w:t>
            </w:r>
            <w:r w:rsidRPr="007816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7816A7">
              <w:rPr>
                <w:rFonts w:ascii="PT Astra Serif" w:hAnsi="PT Astra Serif" w:hint="eastAsia"/>
                <w:color w:val="000000"/>
                <w:sz w:val="28"/>
                <w:szCs w:val="28"/>
              </w:rPr>
              <w:t>–</w:t>
            </w:r>
            <w:r w:rsidRPr="007816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7816A7">
              <w:rPr>
                <w:rFonts w:ascii="PT Astra Serif" w:hAnsi="PT Astra Serif" w:hint="eastAsia"/>
                <w:color w:val="000000"/>
                <w:sz w:val="28"/>
                <w:szCs w:val="28"/>
              </w:rPr>
              <w:t>рублей</w:t>
            </w:r>
            <w:r w:rsidRPr="007816A7">
              <w:rPr>
                <w:rFonts w:ascii="PT Astra Serif" w:hAnsi="PT Astra Serif"/>
                <w:color w:val="000000"/>
                <w:sz w:val="28"/>
                <w:szCs w:val="28"/>
              </w:rPr>
              <w:t>;</w:t>
            </w:r>
          </w:p>
        </w:tc>
      </w:tr>
      <w:tr w:rsidR="00B33B64" w:rsidRPr="003768BD" w:rsidTr="004C1018">
        <w:trPr>
          <w:trHeight w:val="1665"/>
        </w:trPr>
        <w:tc>
          <w:tcPr>
            <w:tcW w:w="2381" w:type="dxa"/>
          </w:tcPr>
          <w:p w:rsidR="00B33B64" w:rsidRPr="003768BD" w:rsidRDefault="00B33B64" w:rsidP="00B33B64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68BD">
              <w:rPr>
                <w:rFonts w:ascii="PT Astra Serif" w:hAnsi="PT Astra Serif"/>
                <w:color w:val="000000"/>
                <w:sz w:val="28"/>
                <w:szCs w:val="28"/>
              </w:rPr>
              <w:t>бюджет муниципального образования город Красноармейск (далее - бюджет города) (прогнозно)</w:t>
            </w:r>
          </w:p>
        </w:tc>
        <w:tc>
          <w:tcPr>
            <w:tcW w:w="516" w:type="dxa"/>
          </w:tcPr>
          <w:p w:rsidR="00B33B64" w:rsidRPr="003768BD" w:rsidRDefault="00B33B64" w:rsidP="00B33B6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68BD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B33B64" w:rsidRPr="003768BD" w:rsidRDefault="00B33B64" w:rsidP="00B33B64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68B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Всего– </w:t>
            </w:r>
            <w:r w:rsidR="00006FF7" w:rsidRPr="00006FF7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  <w:r w:rsidR="00006FF7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 </w:t>
            </w:r>
            <w:r w:rsidR="00006FF7" w:rsidRPr="00006FF7">
              <w:rPr>
                <w:rFonts w:ascii="PT Astra Serif" w:hAnsi="PT Astra Serif"/>
                <w:color w:val="000000"/>
                <w:sz w:val="28"/>
                <w:szCs w:val="28"/>
              </w:rPr>
              <w:t>271</w:t>
            </w:r>
            <w:r w:rsidR="00006FF7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 </w:t>
            </w:r>
            <w:r w:rsidR="00006FF7" w:rsidRPr="00006FF7">
              <w:rPr>
                <w:rFonts w:ascii="PT Astra Serif" w:hAnsi="PT Astra Serif"/>
                <w:color w:val="000000"/>
                <w:sz w:val="28"/>
                <w:szCs w:val="28"/>
              </w:rPr>
              <w:t>680.12</w:t>
            </w:r>
            <w:r w:rsidRPr="003768B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рублей, в том числе:</w:t>
            </w:r>
          </w:p>
          <w:p w:rsidR="00B33B64" w:rsidRPr="003768BD" w:rsidRDefault="00B33B64" w:rsidP="00B33B64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68BD">
              <w:rPr>
                <w:rFonts w:ascii="PT Astra Serif" w:hAnsi="PT Astra Serif"/>
                <w:color w:val="000000"/>
                <w:sz w:val="28"/>
                <w:szCs w:val="28"/>
              </w:rPr>
              <w:t>2018 год- 277 469,49 рублей;</w:t>
            </w:r>
          </w:p>
          <w:p w:rsidR="00B33B64" w:rsidRPr="003768BD" w:rsidRDefault="00B33B64" w:rsidP="00B33B64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68BD">
              <w:rPr>
                <w:rFonts w:ascii="PT Astra Serif" w:hAnsi="PT Astra Serif"/>
                <w:color w:val="000000"/>
                <w:sz w:val="28"/>
                <w:szCs w:val="28"/>
              </w:rPr>
              <w:t>2019 год- 564 210,63 рублей;</w:t>
            </w:r>
          </w:p>
          <w:p w:rsidR="00B33B64" w:rsidRPr="003768BD" w:rsidRDefault="00B33B64" w:rsidP="00B33B64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68BD">
              <w:rPr>
                <w:rFonts w:ascii="PT Astra Serif" w:hAnsi="PT Astra Serif"/>
                <w:color w:val="000000"/>
                <w:sz w:val="28"/>
                <w:szCs w:val="28"/>
              </w:rPr>
              <w:t>2020 год- 0,00 рублей;</w:t>
            </w:r>
          </w:p>
          <w:p w:rsidR="00B33B64" w:rsidRPr="003768BD" w:rsidRDefault="00B33B64" w:rsidP="00B33B64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68BD">
              <w:rPr>
                <w:rFonts w:ascii="PT Astra Serif" w:hAnsi="PT Astra Serif"/>
                <w:color w:val="000000"/>
                <w:sz w:val="28"/>
                <w:szCs w:val="28"/>
              </w:rPr>
              <w:t>2021 год- 0,00 рублей;</w:t>
            </w:r>
          </w:p>
          <w:p w:rsidR="00B33B64" w:rsidRPr="00006FF7" w:rsidRDefault="007816A7" w:rsidP="006A28BF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2022 год- </w:t>
            </w:r>
            <w:r w:rsidR="006A28BF" w:rsidRPr="00006FF7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  <w:r w:rsidR="006A28BF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 </w:t>
            </w:r>
            <w:r w:rsidR="006A28BF" w:rsidRPr="00006FF7">
              <w:rPr>
                <w:rFonts w:ascii="PT Astra Serif" w:hAnsi="PT Astra Serif"/>
                <w:color w:val="000000"/>
                <w:sz w:val="28"/>
                <w:szCs w:val="28"/>
              </w:rPr>
              <w:t>430</w:t>
            </w:r>
            <w:r w:rsidR="006A28BF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 </w:t>
            </w:r>
            <w:r w:rsidR="006A28BF" w:rsidRPr="00006FF7">
              <w:rPr>
                <w:rFonts w:ascii="PT Astra Serif" w:hAnsi="PT Astra Serif"/>
                <w:color w:val="000000"/>
                <w:sz w:val="28"/>
                <w:szCs w:val="28"/>
              </w:rPr>
              <w:t>000</w:t>
            </w:r>
            <w:r w:rsidR="006A28BF" w:rsidRPr="006A28BF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  <w:r w:rsidR="006A28BF" w:rsidRPr="00006FF7">
              <w:rPr>
                <w:rFonts w:ascii="PT Astra Serif" w:hAnsi="PT Astra Serif"/>
                <w:color w:val="000000"/>
                <w:sz w:val="28"/>
                <w:szCs w:val="28"/>
              </w:rPr>
              <w:t>00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рублей;</w:t>
            </w:r>
          </w:p>
          <w:p w:rsidR="007816A7" w:rsidRPr="007816A7" w:rsidRDefault="007816A7" w:rsidP="007816A7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816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2023 </w:t>
            </w:r>
            <w:r w:rsidRPr="007816A7">
              <w:rPr>
                <w:rFonts w:ascii="PT Astra Serif" w:hAnsi="PT Astra Serif" w:hint="eastAsia"/>
                <w:color w:val="000000"/>
                <w:sz w:val="28"/>
                <w:szCs w:val="28"/>
              </w:rPr>
              <w:t>год</w:t>
            </w:r>
            <w:r w:rsidRPr="007816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7816A7">
              <w:rPr>
                <w:rFonts w:ascii="PT Astra Serif" w:hAnsi="PT Astra Serif" w:hint="eastAsia"/>
                <w:color w:val="000000"/>
                <w:sz w:val="28"/>
                <w:szCs w:val="28"/>
              </w:rPr>
              <w:t>–</w:t>
            </w:r>
            <w:r w:rsidRPr="007816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96329A" w:rsidRPr="0096329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0.00 </w:t>
            </w:r>
            <w:r w:rsidRPr="007816A7">
              <w:rPr>
                <w:rFonts w:ascii="PT Astra Serif" w:hAnsi="PT Astra Serif" w:hint="eastAsia"/>
                <w:color w:val="000000"/>
                <w:sz w:val="28"/>
                <w:szCs w:val="28"/>
              </w:rPr>
              <w:t>рублей</w:t>
            </w:r>
            <w:r w:rsidRPr="007816A7">
              <w:rPr>
                <w:rFonts w:ascii="PT Astra Serif" w:hAnsi="PT Astra Serif"/>
                <w:color w:val="000000"/>
                <w:sz w:val="28"/>
                <w:szCs w:val="28"/>
              </w:rPr>
              <w:t>;</w:t>
            </w:r>
          </w:p>
          <w:p w:rsidR="007816A7" w:rsidRPr="003768BD" w:rsidRDefault="007816A7" w:rsidP="007816A7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816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2024 </w:t>
            </w:r>
            <w:r w:rsidRPr="007816A7">
              <w:rPr>
                <w:rFonts w:ascii="PT Astra Serif" w:hAnsi="PT Astra Serif" w:hint="eastAsia"/>
                <w:color w:val="000000"/>
                <w:sz w:val="28"/>
                <w:szCs w:val="28"/>
              </w:rPr>
              <w:t>год</w:t>
            </w:r>
            <w:r w:rsidRPr="007816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7816A7">
              <w:rPr>
                <w:rFonts w:ascii="PT Astra Serif" w:hAnsi="PT Astra Serif" w:hint="eastAsia"/>
                <w:color w:val="000000"/>
                <w:sz w:val="28"/>
                <w:szCs w:val="28"/>
              </w:rPr>
              <w:t>–</w:t>
            </w:r>
            <w:r w:rsidR="0096329A" w:rsidRPr="0096329A">
              <w:rPr>
                <w:rFonts w:ascii="PT Astra Serif" w:hAnsi="PT Astra Serif"/>
                <w:color w:val="000000"/>
                <w:sz w:val="28"/>
                <w:szCs w:val="28"/>
              </w:rPr>
              <w:t>0.</w:t>
            </w:r>
            <w:r w:rsidR="0096329A" w:rsidRPr="006A28BF">
              <w:rPr>
                <w:rFonts w:ascii="PT Astra Serif" w:hAnsi="PT Astra Serif"/>
                <w:color w:val="000000"/>
                <w:sz w:val="28"/>
                <w:szCs w:val="28"/>
              </w:rPr>
              <w:t>00</w:t>
            </w:r>
            <w:r w:rsidRPr="007816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7816A7">
              <w:rPr>
                <w:rFonts w:ascii="PT Astra Serif" w:hAnsi="PT Astra Serif" w:hint="eastAsia"/>
                <w:color w:val="000000"/>
                <w:sz w:val="28"/>
                <w:szCs w:val="28"/>
              </w:rPr>
              <w:t>рублей</w:t>
            </w:r>
            <w:r w:rsidRPr="007816A7">
              <w:rPr>
                <w:rFonts w:ascii="PT Astra Serif" w:hAnsi="PT Astra Serif"/>
                <w:color w:val="000000"/>
                <w:sz w:val="28"/>
                <w:szCs w:val="28"/>
              </w:rPr>
              <w:t>;</w:t>
            </w:r>
          </w:p>
        </w:tc>
      </w:tr>
      <w:tr w:rsidR="00B33B64" w:rsidRPr="003768BD" w:rsidTr="004C1018">
        <w:tc>
          <w:tcPr>
            <w:tcW w:w="2381" w:type="dxa"/>
          </w:tcPr>
          <w:p w:rsidR="00B33B64" w:rsidRPr="003768BD" w:rsidRDefault="00B33B64" w:rsidP="00B33B64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68BD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федеральный бюджет (прогнозно)</w:t>
            </w:r>
          </w:p>
        </w:tc>
        <w:tc>
          <w:tcPr>
            <w:tcW w:w="516" w:type="dxa"/>
          </w:tcPr>
          <w:p w:rsidR="00B33B64" w:rsidRPr="003768BD" w:rsidRDefault="00B33B64" w:rsidP="00B33B6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68BD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B33B64" w:rsidRPr="003768BD" w:rsidRDefault="00B33B64" w:rsidP="00B33B64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68B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Всего – </w:t>
            </w:r>
            <w:r w:rsidR="00006FF7" w:rsidRPr="00006FF7">
              <w:rPr>
                <w:rFonts w:ascii="PT Astra Serif" w:hAnsi="PT Astra Serif"/>
                <w:color w:val="000000"/>
                <w:sz w:val="28"/>
                <w:szCs w:val="28"/>
              </w:rPr>
              <w:t>22</w:t>
            </w:r>
            <w:r w:rsidR="00006FF7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 </w:t>
            </w:r>
            <w:r w:rsidR="00006FF7" w:rsidRPr="00006FF7">
              <w:rPr>
                <w:rFonts w:ascii="PT Astra Serif" w:hAnsi="PT Astra Serif"/>
                <w:color w:val="000000"/>
                <w:sz w:val="28"/>
                <w:szCs w:val="28"/>
              </w:rPr>
              <w:t>420</w:t>
            </w:r>
            <w:r w:rsidR="00006FF7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 </w:t>
            </w:r>
            <w:r w:rsidR="00006FF7" w:rsidRPr="00006FF7">
              <w:rPr>
                <w:rFonts w:ascii="PT Astra Serif" w:hAnsi="PT Astra Serif"/>
                <w:color w:val="000000"/>
                <w:sz w:val="28"/>
                <w:szCs w:val="28"/>
              </w:rPr>
              <w:t>677.27</w:t>
            </w:r>
            <w:r w:rsidRPr="003768B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рублей, в том числе:</w:t>
            </w:r>
          </w:p>
          <w:p w:rsidR="00B33B64" w:rsidRPr="003768BD" w:rsidRDefault="00B33B64" w:rsidP="00B33B64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68BD">
              <w:rPr>
                <w:rFonts w:ascii="PT Astra Serif" w:hAnsi="PT Astra Serif"/>
                <w:color w:val="000000"/>
                <w:sz w:val="28"/>
                <w:szCs w:val="28"/>
              </w:rPr>
              <w:t>2018 год- 7 101 148,23 рублей;</w:t>
            </w:r>
          </w:p>
          <w:p w:rsidR="00B33B64" w:rsidRPr="003768BD" w:rsidRDefault="00B33B64" w:rsidP="00B33B64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68BD">
              <w:rPr>
                <w:rFonts w:ascii="PT Astra Serif" w:hAnsi="PT Astra Serif"/>
                <w:color w:val="000000"/>
                <w:sz w:val="28"/>
                <w:szCs w:val="28"/>
              </w:rPr>
              <w:t>2019 год- 7 976 075.44 рублей;</w:t>
            </w:r>
          </w:p>
          <w:p w:rsidR="00B33B64" w:rsidRPr="003768BD" w:rsidRDefault="00B33B64" w:rsidP="00B33B64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68BD">
              <w:rPr>
                <w:rFonts w:ascii="PT Astra Serif" w:hAnsi="PT Astra Serif"/>
                <w:color w:val="000000"/>
                <w:sz w:val="28"/>
                <w:szCs w:val="28"/>
              </w:rPr>
              <w:t>2020 год- 0,00 рублей;</w:t>
            </w:r>
          </w:p>
          <w:p w:rsidR="00B33B64" w:rsidRPr="003768BD" w:rsidRDefault="00B33B64" w:rsidP="00B33B64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68BD">
              <w:rPr>
                <w:rFonts w:ascii="PT Astra Serif" w:hAnsi="PT Astra Serif"/>
                <w:color w:val="000000"/>
                <w:sz w:val="28"/>
                <w:szCs w:val="28"/>
              </w:rPr>
              <w:t>2021 год- 0,00 рублей;</w:t>
            </w:r>
          </w:p>
          <w:p w:rsidR="00B33B64" w:rsidRDefault="007816A7" w:rsidP="00B33B64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2022 год- </w:t>
            </w:r>
            <w:r w:rsidR="006A28BF" w:rsidRPr="00006FF7">
              <w:rPr>
                <w:rFonts w:ascii="PT Astra Serif" w:hAnsi="PT Astra Serif"/>
                <w:color w:val="000000"/>
                <w:sz w:val="28"/>
                <w:szCs w:val="28"/>
              </w:rPr>
              <w:t>7</w:t>
            </w:r>
            <w:r w:rsidR="006A28BF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 </w:t>
            </w:r>
            <w:r w:rsidR="006A28BF" w:rsidRPr="00006FF7">
              <w:rPr>
                <w:rFonts w:ascii="PT Astra Serif" w:hAnsi="PT Astra Serif"/>
                <w:color w:val="000000"/>
                <w:sz w:val="28"/>
                <w:szCs w:val="28"/>
              </w:rPr>
              <w:t>343</w:t>
            </w:r>
            <w:r w:rsidR="006A28BF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 </w:t>
            </w:r>
            <w:r w:rsidR="006A28BF" w:rsidRPr="00006FF7">
              <w:rPr>
                <w:rFonts w:ascii="PT Astra Serif" w:hAnsi="PT Astra Serif"/>
                <w:color w:val="000000"/>
                <w:sz w:val="28"/>
                <w:szCs w:val="28"/>
              </w:rPr>
              <w:t>453</w:t>
            </w:r>
            <w:r w:rsidR="006A28BF" w:rsidRPr="00FD7B46">
              <w:rPr>
                <w:rFonts w:ascii="PT Astra Serif" w:hAnsi="PT Astra Serif"/>
                <w:color w:val="000000"/>
                <w:sz w:val="28"/>
                <w:szCs w:val="28"/>
              </w:rPr>
              <w:t>.60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рублей;</w:t>
            </w:r>
          </w:p>
          <w:p w:rsidR="007816A7" w:rsidRPr="007816A7" w:rsidRDefault="007816A7" w:rsidP="007816A7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816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2023 </w:t>
            </w:r>
            <w:r w:rsidRPr="007816A7">
              <w:rPr>
                <w:rFonts w:ascii="PT Astra Serif" w:hAnsi="PT Astra Serif" w:hint="eastAsia"/>
                <w:color w:val="000000"/>
                <w:sz w:val="28"/>
                <w:szCs w:val="28"/>
              </w:rPr>
              <w:t>год</w:t>
            </w:r>
            <w:r w:rsidRPr="007816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7816A7">
              <w:rPr>
                <w:rFonts w:ascii="PT Astra Serif" w:hAnsi="PT Astra Serif" w:hint="eastAsia"/>
                <w:color w:val="000000"/>
                <w:sz w:val="28"/>
                <w:szCs w:val="28"/>
              </w:rPr>
              <w:t>–</w:t>
            </w:r>
            <w:r w:rsidRPr="007816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96329A" w:rsidRPr="0096329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0.00 </w:t>
            </w:r>
            <w:r w:rsidRPr="007816A7">
              <w:rPr>
                <w:rFonts w:ascii="PT Astra Serif" w:hAnsi="PT Astra Serif" w:hint="eastAsia"/>
                <w:color w:val="000000"/>
                <w:sz w:val="28"/>
                <w:szCs w:val="28"/>
              </w:rPr>
              <w:t>рублей</w:t>
            </w:r>
            <w:r w:rsidRPr="007816A7">
              <w:rPr>
                <w:rFonts w:ascii="PT Astra Serif" w:hAnsi="PT Astra Serif"/>
                <w:color w:val="000000"/>
                <w:sz w:val="28"/>
                <w:szCs w:val="28"/>
              </w:rPr>
              <w:t>;</w:t>
            </w:r>
          </w:p>
          <w:p w:rsidR="007816A7" w:rsidRPr="003768BD" w:rsidRDefault="007816A7" w:rsidP="007816A7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816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2024 </w:t>
            </w:r>
            <w:r w:rsidRPr="007816A7">
              <w:rPr>
                <w:rFonts w:ascii="PT Astra Serif" w:hAnsi="PT Astra Serif" w:hint="eastAsia"/>
                <w:color w:val="000000"/>
                <w:sz w:val="28"/>
                <w:szCs w:val="28"/>
              </w:rPr>
              <w:t>год</w:t>
            </w:r>
            <w:r w:rsidRPr="007816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7816A7">
              <w:rPr>
                <w:rFonts w:ascii="PT Astra Serif" w:hAnsi="PT Astra Serif" w:hint="eastAsia"/>
                <w:color w:val="000000"/>
                <w:sz w:val="28"/>
                <w:szCs w:val="28"/>
              </w:rPr>
              <w:t>–</w:t>
            </w:r>
            <w:r w:rsidR="0096329A" w:rsidRPr="0096329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0.</w:t>
            </w:r>
            <w:r w:rsidR="0096329A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00</w:t>
            </w:r>
            <w:r w:rsidRPr="007816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7816A7">
              <w:rPr>
                <w:rFonts w:ascii="PT Astra Serif" w:hAnsi="PT Astra Serif" w:hint="eastAsia"/>
                <w:color w:val="000000"/>
                <w:sz w:val="28"/>
                <w:szCs w:val="28"/>
              </w:rPr>
              <w:t>рублей</w:t>
            </w:r>
            <w:r w:rsidRPr="007816A7">
              <w:rPr>
                <w:rFonts w:ascii="PT Astra Serif" w:hAnsi="PT Astra Serif"/>
                <w:color w:val="000000"/>
                <w:sz w:val="28"/>
                <w:szCs w:val="28"/>
              </w:rPr>
              <w:t>;</w:t>
            </w:r>
          </w:p>
        </w:tc>
      </w:tr>
      <w:tr w:rsidR="00B33B64" w:rsidRPr="003768BD" w:rsidTr="004C1018">
        <w:tc>
          <w:tcPr>
            <w:tcW w:w="2381" w:type="dxa"/>
          </w:tcPr>
          <w:p w:rsidR="00B33B64" w:rsidRPr="003768BD" w:rsidRDefault="00B33B64" w:rsidP="00B33B64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68BD">
              <w:rPr>
                <w:rFonts w:ascii="PT Astra Serif" w:hAnsi="PT Astra Serif"/>
                <w:color w:val="000000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516" w:type="dxa"/>
          </w:tcPr>
          <w:p w:rsidR="00B33B64" w:rsidRPr="003768BD" w:rsidRDefault="00B33B64" w:rsidP="00B33B6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68BD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B33B64" w:rsidRPr="003768BD" w:rsidRDefault="00B33B64" w:rsidP="00B33B64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68B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Всего– </w:t>
            </w:r>
            <w:r w:rsidR="00006FF7" w:rsidRPr="00006FF7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  <w:r w:rsidR="00006FF7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 </w:t>
            </w:r>
            <w:r w:rsidR="00006FF7" w:rsidRPr="00006FF7">
              <w:rPr>
                <w:rFonts w:ascii="PT Astra Serif" w:hAnsi="PT Astra Serif"/>
                <w:color w:val="000000"/>
                <w:sz w:val="28"/>
                <w:szCs w:val="28"/>
              </w:rPr>
              <w:t>190</w:t>
            </w:r>
            <w:r w:rsidR="00006FF7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 </w:t>
            </w:r>
            <w:r w:rsidR="00006FF7" w:rsidRPr="00006FF7">
              <w:rPr>
                <w:rFonts w:ascii="PT Astra Serif" w:hAnsi="PT Astra Serif"/>
                <w:color w:val="000000"/>
                <w:sz w:val="28"/>
                <w:szCs w:val="28"/>
              </w:rPr>
              <w:t>313.47</w:t>
            </w:r>
            <w:r w:rsidRPr="003768B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рублей, в том числе:</w:t>
            </w:r>
          </w:p>
          <w:p w:rsidR="00B33B64" w:rsidRPr="003768BD" w:rsidRDefault="00B33B64" w:rsidP="00B33B64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68BD">
              <w:rPr>
                <w:rFonts w:ascii="PT Astra Serif" w:hAnsi="PT Astra Serif"/>
                <w:color w:val="000000"/>
                <w:sz w:val="28"/>
                <w:szCs w:val="28"/>
              </w:rPr>
              <w:t>2018 год- 877 670,02 рублей;</w:t>
            </w:r>
          </w:p>
          <w:p w:rsidR="00B33B64" w:rsidRPr="003768BD" w:rsidRDefault="00B33B64" w:rsidP="00B33B64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68BD">
              <w:rPr>
                <w:rFonts w:ascii="PT Astra Serif" w:hAnsi="PT Astra Serif"/>
                <w:color w:val="000000"/>
                <w:sz w:val="28"/>
                <w:szCs w:val="28"/>
              </w:rPr>
              <w:t>2019 год- 162 777, 05  рублей;</w:t>
            </w:r>
          </w:p>
          <w:p w:rsidR="00B33B64" w:rsidRPr="003768BD" w:rsidRDefault="00B33B64" w:rsidP="00B33B64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68BD">
              <w:rPr>
                <w:rFonts w:ascii="PT Astra Serif" w:hAnsi="PT Astra Serif"/>
                <w:color w:val="000000"/>
                <w:sz w:val="28"/>
                <w:szCs w:val="28"/>
              </w:rPr>
              <w:t>2020 год- 0,00 рублей;</w:t>
            </w:r>
          </w:p>
          <w:p w:rsidR="00B33B64" w:rsidRPr="003768BD" w:rsidRDefault="00B33B64" w:rsidP="00B33B64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68BD">
              <w:rPr>
                <w:rFonts w:ascii="PT Astra Serif" w:hAnsi="PT Astra Serif"/>
                <w:color w:val="000000"/>
                <w:sz w:val="28"/>
                <w:szCs w:val="28"/>
              </w:rPr>
              <w:t>2021 год- 0,00 рублей;</w:t>
            </w:r>
          </w:p>
          <w:p w:rsidR="00B33B64" w:rsidRDefault="007816A7" w:rsidP="00B33B64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2022 год- </w:t>
            </w:r>
            <w:r w:rsidR="006A28BF" w:rsidRPr="006A28BF">
              <w:rPr>
                <w:rFonts w:ascii="PT Astra Serif" w:hAnsi="PT Astra Serif"/>
                <w:color w:val="000000"/>
                <w:sz w:val="28"/>
                <w:szCs w:val="28"/>
              </w:rPr>
              <w:t>149</w:t>
            </w:r>
            <w:r w:rsidR="006A28BF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 </w:t>
            </w:r>
            <w:r w:rsidR="006A28BF" w:rsidRPr="006A28BF">
              <w:rPr>
                <w:rFonts w:ascii="PT Astra Serif" w:hAnsi="PT Astra Serif"/>
                <w:color w:val="000000"/>
                <w:sz w:val="28"/>
                <w:szCs w:val="28"/>
              </w:rPr>
              <w:t>866.40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рублей;</w:t>
            </w:r>
          </w:p>
          <w:p w:rsidR="007816A7" w:rsidRPr="007816A7" w:rsidRDefault="007816A7" w:rsidP="007816A7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816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2023 </w:t>
            </w:r>
            <w:r w:rsidRPr="007816A7">
              <w:rPr>
                <w:rFonts w:ascii="PT Astra Serif" w:hAnsi="PT Astra Serif" w:hint="eastAsia"/>
                <w:color w:val="000000"/>
                <w:sz w:val="28"/>
                <w:szCs w:val="28"/>
              </w:rPr>
              <w:t>год</w:t>
            </w:r>
            <w:r w:rsidRPr="007816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7816A7">
              <w:rPr>
                <w:rFonts w:ascii="PT Astra Serif" w:hAnsi="PT Astra Serif" w:hint="eastAsia"/>
                <w:color w:val="000000"/>
                <w:sz w:val="28"/>
                <w:szCs w:val="28"/>
              </w:rPr>
              <w:t>–</w:t>
            </w:r>
            <w:r w:rsidR="0096329A" w:rsidRPr="006A28BF">
              <w:rPr>
                <w:rFonts w:ascii="PT Astra Serif" w:hAnsi="PT Astra Serif"/>
                <w:color w:val="000000"/>
                <w:sz w:val="28"/>
                <w:szCs w:val="28"/>
              </w:rPr>
              <w:t>0.00</w:t>
            </w:r>
            <w:r w:rsidRPr="007816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7816A7">
              <w:rPr>
                <w:rFonts w:ascii="PT Astra Serif" w:hAnsi="PT Astra Serif" w:hint="eastAsia"/>
                <w:color w:val="000000"/>
                <w:sz w:val="28"/>
                <w:szCs w:val="28"/>
              </w:rPr>
              <w:t>рублей</w:t>
            </w:r>
            <w:r w:rsidRPr="007816A7">
              <w:rPr>
                <w:rFonts w:ascii="PT Astra Serif" w:hAnsi="PT Astra Serif"/>
                <w:color w:val="000000"/>
                <w:sz w:val="28"/>
                <w:szCs w:val="28"/>
              </w:rPr>
              <w:t>;</w:t>
            </w:r>
          </w:p>
          <w:p w:rsidR="007816A7" w:rsidRPr="003768BD" w:rsidRDefault="007816A7" w:rsidP="007816A7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816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2024 </w:t>
            </w:r>
            <w:r w:rsidRPr="007816A7">
              <w:rPr>
                <w:rFonts w:ascii="PT Astra Serif" w:hAnsi="PT Astra Serif" w:hint="eastAsia"/>
                <w:color w:val="000000"/>
                <w:sz w:val="28"/>
                <w:szCs w:val="28"/>
              </w:rPr>
              <w:t>год</w:t>
            </w:r>
            <w:r w:rsidRPr="007816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7816A7">
              <w:rPr>
                <w:rFonts w:ascii="PT Astra Serif" w:hAnsi="PT Astra Serif" w:hint="eastAsia"/>
                <w:color w:val="000000"/>
                <w:sz w:val="28"/>
                <w:szCs w:val="28"/>
              </w:rPr>
              <w:t>–</w:t>
            </w:r>
            <w:r w:rsidRPr="007816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96329A" w:rsidRPr="006A28BF">
              <w:rPr>
                <w:rFonts w:ascii="PT Astra Serif" w:hAnsi="PT Astra Serif"/>
                <w:color w:val="000000"/>
                <w:sz w:val="28"/>
                <w:szCs w:val="28"/>
              </w:rPr>
              <w:t>0.00</w:t>
            </w:r>
            <w:r w:rsidRPr="007816A7">
              <w:rPr>
                <w:rFonts w:ascii="PT Astra Serif" w:hAnsi="PT Astra Serif" w:hint="eastAsia"/>
                <w:color w:val="000000"/>
                <w:sz w:val="28"/>
                <w:szCs w:val="28"/>
              </w:rPr>
              <w:t>рублей</w:t>
            </w:r>
            <w:r w:rsidRPr="007816A7">
              <w:rPr>
                <w:rFonts w:ascii="PT Astra Serif" w:hAnsi="PT Astra Serif"/>
                <w:color w:val="000000"/>
                <w:sz w:val="28"/>
                <w:szCs w:val="28"/>
              </w:rPr>
              <w:t>;</w:t>
            </w:r>
          </w:p>
        </w:tc>
      </w:tr>
      <w:tr w:rsidR="00B33B64" w:rsidRPr="003768BD" w:rsidTr="004C1018">
        <w:tc>
          <w:tcPr>
            <w:tcW w:w="2381" w:type="dxa"/>
          </w:tcPr>
          <w:p w:rsidR="00B33B64" w:rsidRPr="003768BD" w:rsidRDefault="00B33B64" w:rsidP="00B33B64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68BD">
              <w:rPr>
                <w:rFonts w:ascii="PT Astra Serif" w:hAnsi="PT Astra Serif"/>
                <w:color w:val="000000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516" w:type="dxa"/>
          </w:tcPr>
          <w:p w:rsidR="00B33B64" w:rsidRPr="003768BD" w:rsidRDefault="00B33B64" w:rsidP="00B33B6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68BD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B33B64" w:rsidRPr="003768BD" w:rsidRDefault="00B33B64" w:rsidP="00B33B64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68BD">
              <w:rPr>
                <w:rFonts w:ascii="PT Astra Serif" w:hAnsi="PT Astra Serif"/>
                <w:color w:val="000000"/>
                <w:sz w:val="28"/>
                <w:szCs w:val="28"/>
              </w:rPr>
              <w:t>0</w:t>
            </w:r>
          </w:p>
        </w:tc>
      </w:tr>
      <w:tr w:rsidR="00B33B64" w:rsidRPr="003768BD" w:rsidTr="004C1018">
        <w:tc>
          <w:tcPr>
            <w:tcW w:w="2381" w:type="dxa"/>
          </w:tcPr>
          <w:p w:rsidR="00B33B64" w:rsidRPr="003768BD" w:rsidRDefault="00B33B64" w:rsidP="00B33B64">
            <w:pPr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68BD">
              <w:rPr>
                <w:rFonts w:ascii="PT Astra Serif" w:hAnsi="PT Astra Serif"/>
                <w:color w:val="000000"/>
                <w:sz w:val="28"/>
                <w:szCs w:val="28"/>
              </w:rPr>
              <w:t>Целевые показатели подпрограммы (индикаторы)</w:t>
            </w:r>
          </w:p>
        </w:tc>
        <w:tc>
          <w:tcPr>
            <w:tcW w:w="516" w:type="dxa"/>
          </w:tcPr>
          <w:p w:rsidR="00B33B64" w:rsidRPr="003768BD" w:rsidRDefault="00B33B64" w:rsidP="00B33B64">
            <w:pPr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68BD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B33B64" w:rsidRPr="003768BD" w:rsidRDefault="007816A7" w:rsidP="00B33B64">
            <w:pPr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68BD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="00B33B64" w:rsidRPr="003768BD">
              <w:rPr>
                <w:rFonts w:ascii="PT Astra Serif" w:hAnsi="PT Astra Serif"/>
                <w:color w:val="000000"/>
                <w:sz w:val="28"/>
                <w:szCs w:val="28"/>
              </w:rPr>
              <w:t>лагоустройство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B33B64" w:rsidRPr="003768BD">
              <w:rPr>
                <w:rFonts w:ascii="PT Astra Serif" w:hAnsi="PT Astra Serif"/>
                <w:color w:val="000000"/>
                <w:sz w:val="28"/>
                <w:szCs w:val="28"/>
              </w:rPr>
              <w:t>9 дворовых территорий 24 многоквартирных дома</w:t>
            </w:r>
          </w:p>
          <w:p w:rsidR="00B33B64" w:rsidRPr="003768BD" w:rsidRDefault="00B33B64" w:rsidP="00B33B64">
            <w:pPr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B33B64" w:rsidRPr="003768BD" w:rsidTr="00B33B64">
        <w:tc>
          <w:tcPr>
            <w:tcW w:w="2381" w:type="dxa"/>
            <w:vMerge w:val="restart"/>
            <w:vAlign w:val="center"/>
          </w:tcPr>
          <w:p w:rsidR="00B33B64" w:rsidRPr="003768BD" w:rsidRDefault="00B33B64" w:rsidP="00B33B6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B33B64" w:rsidRPr="003768BD" w:rsidRDefault="00B33B64" w:rsidP="00B33B6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68BD">
              <w:rPr>
                <w:rFonts w:ascii="PT Astra Serif" w:hAnsi="PT Astra Serif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16" w:type="dxa"/>
          </w:tcPr>
          <w:p w:rsidR="00B33B64" w:rsidRPr="003768BD" w:rsidRDefault="00B33B64" w:rsidP="00B33B64">
            <w:pPr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68BD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B33B64" w:rsidRPr="003768BD" w:rsidRDefault="00B33B64" w:rsidP="00B33B64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3768BD">
              <w:rPr>
                <w:rFonts w:ascii="PT Astra Serif" w:hAnsi="PT Astra Serif" w:cs="Arial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г.</w:t>
            </w:r>
            <w:r w:rsidR="00331E38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 </w:t>
            </w:r>
            <w:r w:rsidRPr="003768BD">
              <w:rPr>
                <w:rFonts w:ascii="PT Astra Serif" w:hAnsi="PT Astra Serif" w:cs="Arial"/>
                <w:color w:val="000000"/>
                <w:sz w:val="28"/>
                <w:szCs w:val="28"/>
              </w:rPr>
              <w:t>Красноармейска не менее</w:t>
            </w:r>
            <w:proofErr w:type="gramStart"/>
            <w:r w:rsidRPr="003768BD">
              <w:rPr>
                <w:rFonts w:ascii="PT Astra Serif" w:hAnsi="PT Astra Serif" w:cs="Arial"/>
                <w:color w:val="000000"/>
                <w:sz w:val="28"/>
                <w:szCs w:val="28"/>
              </w:rPr>
              <w:t>,</w:t>
            </w:r>
            <w:proofErr w:type="gramEnd"/>
            <w:r w:rsidRPr="003768BD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 чем на 15%.</w:t>
            </w:r>
          </w:p>
        </w:tc>
      </w:tr>
      <w:tr w:rsidR="00B33B64" w:rsidRPr="003768BD" w:rsidTr="004C1018">
        <w:tc>
          <w:tcPr>
            <w:tcW w:w="2381" w:type="dxa"/>
            <w:vMerge/>
          </w:tcPr>
          <w:p w:rsidR="00B33B64" w:rsidRPr="003768BD" w:rsidRDefault="00B33B64" w:rsidP="00B33B6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516" w:type="dxa"/>
          </w:tcPr>
          <w:p w:rsidR="00B33B64" w:rsidRPr="003768BD" w:rsidRDefault="00B33B64" w:rsidP="00B33B6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768BD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B33B64" w:rsidRPr="003768BD" w:rsidRDefault="00B33B64" w:rsidP="00B33B64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3768BD">
              <w:rPr>
                <w:rFonts w:ascii="PT Astra Serif" w:hAnsi="PT Astra Serif"/>
                <w:sz w:val="28"/>
                <w:szCs w:val="28"/>
              </w:rPr>
              <w:t>«Благоустройство дворовых территорий</w:t>
            </w:r>
          </w:p>
          <w:p w:rsidR="00B33B64" w:rsidRPr="003768BD" w:rsidRDefault="00B33B64" w:rsidP="00B33B64">
            <w:pPr>
              <w:widowControl w:val="0"/>
              <w:autoSpaceDE w:val="0"/>
              <w:autoSpaceDN w:val="0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3768BD">
              <w:rPr>
                <w:rFonts w:ascii="PT Astra Serif" w:hAnsi="PT Astra Serif"/>
                <w:sz w:val="28"/>
                <w:szCs w:val="28"/>
              </w:rPr>
              <w:t>г. Красноармейска</w:t>
            </w:r>
            <w:r w:rsidRPr="003768BD">
              <w:rPr>
                <w:rFonts w:ascii="PT Astra Serif" w:hAnsi="PT Astra Serif" w:cs="Arial"/>
                <w:color w:val="000000"/>
                <w:sz w:val="28"/>
                <w:szCs w:val="28"/>
              </w:rPr>
              <w:t>»</w:t>
            </w:r>
          </w:p>
        </w:tc>
      </w:tr>
    </w:tbl>
    <w:p w:rsidR="00FC7778" w:rsidRPr="003768BD" w:rsidRDefault="00FC7778" w:rsidP="007816A7">
      <w:pPr>
        <w:ind w:firstLine="0"/>
        <w:rPr>
          <w:rFonts w:ascii="PT Astra Serif" w:hAnsi="PT Astra Serif"/>
          <w:sz w:val="28"/>
          <w:szCs w:val="28"/>
        </w:rPr>
      </w:pPr>
    </w:p>
    <w:p w:rsidR="00FC7778" w:rsidRPr="003768BD" w:rsidRDefault="007816A7" w:rsidP="007816A7">
      <w:pPr>
        <w:widowControl w:val="0"/>
        <w:autoSpaceDE w:val="0"/>
        <w:autoSpaceDN w:val="0"/>
        <w:adjustRightInd w:val="0"/>
        <w:ind w:firstLine="0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</w:t>
      </w:r>
      <w:r w:rsidR="00FC7778" w:rsidRPr="003768BD">
        <w:rPr>
          <w:rFonts w:ascii="PT Astra Serif" w:hAnsi="PT Astra Serif"/>
          <w:sz w:val="28"/>
          <w:szCs w:val="28"/>
        </w:rPr>
        <w:t>1. Характеристика сферы реализации подпрограммы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FC7778" w:rsidRPr="003768BD" w:rsidRDefault="00FC7778" w:rsidP="00FC7778">
      <w:pPr>
        <w:rPr>
          <w:rFonts w:ascii="PT Astra Serif" w:hAnsi="PT Astra Serif"/>
          <w:color w:val="000000"/>
          <w:sz w:val="28"/>
          <w:szCs w:val="28"/>
        </w:rPr>
      </w:pPr>
      <w:r w:rsidRPr="003768BD">
        <w:rPr>
          <w:rFonts w:ascii="PT Astra Serif" w:hAnsi="PT Astra Serif"/>
          <w:color w:val="000000"/>
          <w:sz w:val="28"/>
          <w:szCs w:val="28"/>
        </w:rPr>
        <w:t>Большое значение в благоустройстве города имеют дворовые территории многоквартирных домов. От уровня благоустройства дворовых территорий зависит качество жизни граждан.</w:t>
      </w:r>
    </w:p>
    <w:p w:rsidR="00FC7778" w:rsidRPr="003768BD" w:rsidRDefault="00FC7778" w:rsidP="00FC7778">
      <w:pPr>
        <w:rPr>
          <w:rFonts w:ascii="PT Astra Serif" w:hAnsi="PT Astra Serif"/>
          <w:color w:val="000000"/>
          <w:sz w:val="28"/>
          <w:szCs w:val="28"/>
        </w:rPr>
      </w:pPr>
      <w:r w:rsidRPr="003768BD">
        <w:rPr>
          <w:rFonts w:ascii="PT Astra Serif" w:hAnsi="PT Astra Serif"/>
          <w:color w:val="000000"/>
          <w:sz w:val="28"/>
          <w:szCs w:val="28"/>
        </w:rPr>
        <w:t xml:space="preserve">На территории города значительное количество покрытий дворовых территорий, внутриквартальных проездов, тротуаров требует ремонта или полной замены покрытий. Рост численности парка индивидуальных легковых машин обозначил потребность в обустройстве дворовых </w:t>
      </w:r>
      <w:r w:rsidRPr="003768BD">
        <w:rPr>
          <w:rFonts w:ascii="PT Astra Serif" w:hAnsi="PT Astra Serif"/>
          <w:color w:val="000000"/>
          <w:sz w:val="28"/>
          <w:szCs w:val="28"/>
        </w:rPr>
        <w:lastRenderedPageBreak/>
        <w:t>территорий автомобильными парковками. Есть потребность в оборудовании спортивных и детских площадок, в озеленении территории города.</w:t>
      </w:r>
    </w:p>
    <w:p w:rsidR="00FC7778" w:rsidRPr="003768BD" w:rsidRDefault="00FC7778" w:rsidP="00FC7778">
      <w:pPr>
        <w:rPr>
          <w:rFonts w:ascii="PT Astra Serif" w:hAnsi="PT Astra Serif"/>
          <w:color w:val="000000"/>
          <w:sz w:val="28"/>
          <w:szCs w:val="28"/>
        </w:rPr>
      </w:pPr>
      <w:r w:rsidRPr="003768BD">
        <w:rPr>
          <w:rFonts w:ascii="PT Astra Serif" w:hAnsi="PT Astra Serif"/>
          <w:color w:val="000000"/>
          <w:sz w:val="28"/>
          <w:szCs w:val="28"/>
        </w:rPr>
        <w:t>Некоторые из вышеперечисленных мероприятий осуществлялись в рамках программ по благоустройству муниципальных образований.</w:t>
      </w:r>
    </w:p>
    <w:p w:rsidR="00FC7778" w:rsidRPr="003768BD" w:rsidRDefault="00FC7778" w:rsidP="00FC7778">
      <w:pPr>
        <w:rPr>
          <w:rFonts w:ascii="PT Astra Serif" w:hAnsi="PT Astra Serif"/>
          <w:color w:val="000000"/>
          <w:sz w:val="28"/>
          <w:szCs w:val="28"/>
        </w:rPr>
      </w:pPr>
      <w:r w:rsidRPr="003768BD">
        <w:rPr>
          <w:rFonts w:ascii="PT Astra Serif" w:hAnsi="PT Astra Serif"/>
          <w:color w:val="000000"/>
          <w:sz w:val="28"/>
          <w:szCs w:val="28"/>
        </w:rPr>
        <w:t xml:space="preserve">В 2011-2013 гг. было приведено в нормативное состояние 9 дворовых территории и 5 проездов к многоквартирным домам. </w:t>
      </w:r>
    </w:p>
    <w:p w:rsidR="00FC7778" w:rsidRPr="003768BD" w:rsidRDefault="00FC7778" w:rsidP="00FC7778">
      <w:pPr>
        <w:rPr>
          <w:rFonts w:ascii="PT Astra Serif" w:hAnsi="PT Astra Serif"/>
          <w:color w:val="000000"/>
          <w:sz w:val="28"/>
          <w:szCs w:val="28"/>
        </w:rPr>
      </w:pPr>
      <w:r w:rsidRPr="003768BD">
        <w:rPr>
          <w:rFonts w:ascii="PT Astra Serif" w:hAnsi="PT Astra Serif"/>
          <w:color w:val="000000"/>
          <w:sz w:val="28"/>
          <w:szCs w:val="28"/>
        </w:rPr>
        <w:t xml:space="preserve">В городском парке  и сквере в 1 микрорайоне г. Красноармейска проведены работы по устройству </w:t>
      </w:r>
      <w:proofErr w:type="spellStart"/>
      <w:r w:rsidRPr="003768BD">
        <w:rPr>
          <w:rFonts w:ascii="PT Astra Serif" w:hAnsi="PT Astra Serif"/>
          <w:color w:val="000000"/>
          <w:sz w:val="28"/>
          <w:szCs w:val="28"/>
        </w:rPr>
        <w:t>дорожно-тропиной</w:t>
      </w:r>
      <w:proofErr w:type="spellEnd"/>
      <w:r w:rsidRPr="003768BD">
        <w:rPr>
          <w:rFonts w:ascii="PT Astra Serif" w:hAnsi="PT Astra Serif"/>
          <w:color w:val="000000"/>
          <w:sz w:val="28"/>
          <w:szCs w:val="28"/>
        </w:rPr>
        <w:t xml:space="preserve"> сети  из тротуарной плитки и асфальтобетона площадью 1300 тыс. кв. м., установлены  скамейки, урны. На придомовых территориях и общественных территориях установлены детские игровые и спортивные площадки в количестве 42 шт</w:t>
      </w:r>
      <w:proofErr w:type="gramStart"/>
      <w:r w:rsidRPr="003768BD">
        <w:rPr>
          <w:rFonts w:ascii="PT Astra Serif" w:hAnsi="PT Astra Serif"/>
          <w:color w:val="000000"/>
          <w:sz w:val="28"/>
          <w:szCs w:val="28"/>
        </w:rPr>
        <w:t>.з</w:t>
      </w:r>
      <w:proofErr w:type="gramEnd"/>
      <w:r w:rsidRPr="003768BD">
        <w:rPr>
          <w:rFonts w:ascii="PT Astra Serif" w:hAnsi="PT Astra Serif"/>
          <w:color w:val="000000"/>
          <w:sz w:val="28"/>
          <w:szCs w:val="28"/>
        </w:rPr>
        <w:t xml:space="preserve">а счет бюджетных и спонсорских средств за период с 2012 по 2017 г. </w:t>
      </w:r>
    </w:p>
    <w:p w:rsidR="00FC7778" w:rsidRPr="003768BD" w:rsidRDefault="00FC7778" w:rsidP="00FC7778">
      <w:pPr>
        <w:rPr>
          <w:rFonts w:ascii="PT Astra Serif" w:hAnsi="PT Astra Serif"/>
          <w:color w:val="000000"/>
          <w:sz w:val="28"/>
          <w:szCs w:val="28"/>
        </w:rPr>
      </w:pPr>
      <w:r w:rsidRPr="003768BD">
        <w:rPr>
          <w:rFonts w:ascii="PT Astra Serif" w:hAnsi="PT Astra Serif"/>
          <w:color w:val="000000"/>
          <w:sz w:val="28"/>
          <w:szCs w:val="28"/>
        </w:rPr>
        <w:t>По состоянию на 1 января 201</w:t>
      </w:r>
      <w:r w:rsidR="005A6F77" w:rsidRPr="003768BD">
        <w:rPr>
          <w:rFonts w:ascii="PT Astra Serif" w:hAnsi="PT Astra Serif"/>
          <w:color w:val="000000"/>
          <w:sz w:val="28"/>
          <w:szCs w:val="28"/>
        </w:rPr>
        <w:t>8</w:t>
      </w:r>
      <w:r w:rsidRPr="003768BD">
        <w:rPr>
          <w:rFonts w:ascii="PT Astra Serif" w:hAnsi="PT Astra Serif"/>
          <w:color w:val="000000"/>
          <w:sz w:val="28"/>
          <w:szCs w:val="28"/>
        </w:rPr>
        <w:t xml:space="preserve"> на территории </w:t>
      </w:r>
      <w:r w:rsidRPr="003768BD">
        <w:rPr>
          <w:rFonts w:ascii="PT Astra Serif" w:hAnsi="PT Astra Serif"/>
          <w:color w:val="000000"/>
          <w:sz w:val="28"/>
          <w:szCs w:val="28"/>
          <w:lang w:eastAsia="en-US"/>
        </w:rPr>
        <w:t>г.</w:t>
      </w:r>
      <w:r w:rsidR="00331E38">
        <w:rPr>
          <w:rFonts w:ascii="PT Astra Serif" w:hAnsi="PT Astra Serif"/>
          <w:color w:val="000000"/>
          <w:sz w:val="28"/>
          <w:szCs w:val="28"/>
          <w:lang w:eastAsia="en-US"/>
        </w:rPr>
        <w:t xml:space="preserve"> </w:t>
      </w:r>
      <w:r w:rsidRPr="003768BD">
        <w:rPr>
          <w:rFonts w:ascii="PT Astra Serif" w:hAnsi="PT Astra Serif"/>
          <w:color w:val="000000"/>
          <w:sz w:val="28"/>
          <w:szCs w:val="28"/>
          <w:lang w:eastAsia="en-US"/>
        </w:rPr>
        <w:t>Красноармейска</w:t>
      </w:r>
      <w:r w:rsidRPr="003768BD">
        <w:rPr>
          <w:rFonts w:ascii="PT Astra Serif" w:hAnsi="PT Astra Serif"/>
          <w:color w:val="000000"/>
          <w:sz w:val="28"/>
          <w:szCs w:val="28"/>
        </w:rPr>
        <w:t xml:space="preserve"> около 1</w:t>
      </w:r>
      <w:r w:rsidR="00F138FB" w:rsidRPr="003768BD">
        <w:rPr>
          <w:rFonts w:ascii="PT Astra Serif" w:hAnsi="PT Astra Serif"/>
          <w:color w:val="000000"/>
          <w:sz w:val="28"/>
          <w:szCs w:val="28"/>
        </w:rPr>
        <w:t>81</w:t>
      </w:r>
      <w:r w:rsidRPr="003768BD">
        <w:rPr>
          <w:rFonts w:ascii="PT Astra Serif" w:hAnsi="PT Astra Serif"/>
          <w:color w:val="000000"/>
          <w:sz w:val="28"/>
          <w:szCs w:val="28"/>
        </w:rPr>
        <w:t xml:space="preserve"> многоквартирных домов, имеющих 12</w:t>
      </w:r>
      <w:r w:rsidR="00F138FB" w:rsidRPr="003768BD">
        <w:rPr>
          <w:rFonts w:ascii="PT Astra Serif" w:hAnsi="PT Astra Serif"/>
          <w:color w:val="000000"/>
          <w:sz w:val="28"/>
          <w:szCs w:val="28"/>
        </w:rPr>
        <w:t xml:space="preserve">5 </w:t>
      </w:r>
      <w:r w:rsidRPr="003768BD">
        <w:rPr>
          <w:rFonts w:ascii="PT Astra Serif" w:hAnsi="PT Astra Serif"/>
          <w:color w:val="000000"/>
          <w:sz w:val="28"/>
          <w:szCs w:val="28"/>
        </w:rPr>
        <w:t>дворовых территорий.</w:t>
      </w:r>
    </w:p>
    <w:p w:rsidR="00FC7778" w:rsidRPr="003768BD" w:rsidRDefault="00FC7778" w:rsidP="00FC7778">
      <w:pPr>
        <w:rPr>
          <w:rFonts w:ascii="PT Astra Serif" w:hAnsi="PT Astra Serif"/>
          <w:color w:val="000000"/>
          <w:sz w:val="28"/>
          <w:szCs w:val="28"/>
        </w:rPr>
      </w:pPr>
      <w:r w:rsidRPr="003768BD">
        <w:rPr>
          <w:rFonts w:ascii="PT Astra Serif" w:hAnsi="PT Astra Serif"/>
          <w:color w:val="000000"/>
          <w:sz w:val="28"/>
          <w:szCs w:val="28"/>
        </w:rPr>
        <w:t>Администраци</w:t>
      </w:r>
      <w:r w:rsidR="00ED0260" w:rsidRPr="003768BD">
        <w:rPr>
          <w:rFonts w:ascii="PT Astra Serif" w:hAnsi="PT Astra Serif"/>
          <w:color w:val="000000"/>
          <w:sz w:val="28"/>
          <w:szCs w:val="28"/>
        </w:rPr>
        <w:t>я</w:t>
      </w:r>
      <w:r w:rsidR="0061555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ED0260" w:rsidRPr="003768BD">
        <w:rPr>
          <w:rFonts w:ascii="PT Astra Serif" w:hAnsi="PT Astra Serif"/>
          <w:color w:val="000000"/>
          <w:sz w:val="28"/>
          <w:szCs w:val="28"/>
        </w:rPr>
        <w:t>Красноармейского</w:t>
      </w:r>
      <w:r w:rsidRPr="003768BD">
        <w:rPr>
          <w:rFonts w:ascii="PT Astra Serif" w:hAnsi="PT Astra Serif"/>
          <w:color w:val="000000"/>
          <w:sz w:val="28"/>
          <w:szCs w:val="28"/>
        </w:rPr>
        <w:t xml:space="preserve"> района  осуществлена инвентаризация дворовых территорий с составлением на каждый двор паспорта объекта. По результатам инвентаризации определено 12</w:t>
      </w:r>
      <w:r w:rsidR="00F138FB" w:rsidRPr="003768BD">
        <w:rPr>
          <w:rFonts w:ascii="PT Astra Serif" w:hAnsi="PT Astra Serif"/>
          <w:color w:val="000000"/>
          <w:sz w:val="28"/>
          <w:szCs w:val="28"/>
        </w:rPr>
        <w:t xml:space="preserve">5 </w:t>
      </w:r>
      <w:r w:rsidRPr="003768BD">
        <w:rPr>
          <w:rFonts w:ascii="PT Astra Serif" w:hAnsi="PT Astra Serif"/>
          <w:color w:val="000000"/>
          <w:sz w:val="28"/>
          <w:szCs w:val="28"/>
        </w:rPr>
        <w:t>дворовых территорий 1</w:t>
      </w:r>
      <w:r w:rsidR="00F138FB" w:rsidRPr="003768BD">
        <w:rPr>
          <w:rFonts w:ascii="PT Astra Serif" w:hAnsi="PT Astra Serif"/>
          <w:color w:val="000000"/>
          <w:sz w:val="28"/>
          <w:szCs w:val="28"/>
        </w:rPr>
        <w:t>81</w:t>
      </w:r>
      <w:r w:rsidRPr="003768BD">
        <w:rPr>
          <w:rFonts w:ascii="PT Astra Serif" w:hAnsi="PT Astra Serif"/>
          <w:color w:val="000000"/>
          <w:sz w:val="28"/>
          <w:szCs w:val="28"/>
        </w:rPr>
        <w:t xml:space="preserve">  многоквартирных домов, требующих проведения работ по благоустройству. </w:t>
      </w:r>
      <w:r w:rsidRPr="003768BD">
        <w:rPr>
          <w:rFonts w:ascii="PT Astra Serif" w:hAnsi="PT Astra Serif"/>
          <w:sz w:val="28"/>
          <w:szCs w:val="28"/>
        </w:rPr>
        <w:t xml:space="preserve">Кроме восстановления асфальтового покрытия проездов дворовых территорий площадью </w:t>
      </w:r>
      <w:r w:rsidR="004F379E" w:rsidRPr="003768BD">
        <w:rPr>
          <w:rFonts w:ascii="PT Astra Serif" w:hAnsi="PT Astra Serif"/>
          <w:sz w:val="28"/>
          <w:szCs w:val="28"/>
        </w:rPr>
        <w:t>103,0938</w:t>
      </w:r>
      <w:r w:rsidRPr="003768BD">
        <w:rPr>
          <w:rFonts w:ascii="PT Astra Serif" w:hAnsi="PT Astra Serif"/>
          <w:sz w:val="28"/>
          <w:szCs w:val="28"/>
        </w:rPr>
        <w:t>. кв. м., необходимо замен</w:t>
      </w:r>
      <w:r w:rsidR="004F379E" w:rsidRPr="003768BD">
        <w:rPr>
          <w:rFonts w:ascii="PT Astra Serif" w:hAnsi="PT Astra Serif"/>
          <w:sz w:val="28"/>
          <w:szCs w:val="28"/>
        </w:rPr>
        <w:t>а</w:t>
      </w:r>
      <w:r w:rsidRPr="003768BD">
        <w:rPr>
          <w:rFonts w:ascii="PT Astra Serif" w:hAnsi="PT Astra Serif"/>
          <w:sz w:val="28"/>
          <w:szCs w:val="28"/>
        </w:rPr>
        <w:t xml:space="preserve"> бортового камня.</w:t>
      </w:r>
    </w:p>
    <w:p w:rsidR="00FC7778" w:rsidRPr="003768BD" w:rsidRDefault="00FC7778" w:rsidP="00FC7778">
      <w:pPr>
        <w:rPr>
          <w:rFonts w:ascii="PT Astra Serif" w:hAnsi="PT Astra Serif"/>
          <w:color w:val="000000"/>
          <w:sz w:val="28"/>
          <w:szCs w:val="28"/>
        </w:rPr>
      </w:pPr>
      <w:r w:rsidRPr="003768BD">
        <w:rPr>
          <w:rFonts w:ascii="PT Astra Serif" w:hAnsi="PT Astra Serif"/>
          <w:color w:val="000000"/>
          <w:sz w:val="28"/>
          <w:szCs w:val="28"/>
        </w:rPr>
        <w:t xml:space="preserve">В целях повышения уровня благоустройства территории </w:t>
      </w:r>
      <w:r w:rsidRPr="003768BD">
        <w:rPr>
          <w:rFonts w:ascii="PT Astra Serif" w:hAnsi="PT Astra Serif"/>
          <w:color w:val="000000"/>
          <w:sz w:val="28"/>
          <w:szCs w:val="28"/>
          <w:lang w:eastAsia="en-US"/>
        </w:rPr>
        <w:t>г</w:t>
      </w:r>
      <w:proofErr w:type="gramStart"/>
      <w:r w:rsidRPr="003768BD">
        <w:rPr>
          <w:rFonts w:ascii="PT Astra Serif" w:hAnsi="PT Astra Serif"/>
          <w:color w:val="000000"/>
          <w:sz w:val="28"/>
          <w:szCs w:val="28"/>
          <w:lang w:eastAsia="en-US"/>
        </w:rPr>
        <w:t>.К</w:t>
      </w:r>
      <w:proofErr w:type="gramEnd"/>
      <w:r w:rsidRPr="003768BD">
        <w:rPr>
          <w:rFonts w:ascii="PT Astra Serif" w:hAnsi="PT Astra Serif"/>
          <w:color w:val="000000"/>
          <w:sz w:val="28"/>
          <w:szCs w:val="28"/>
          <w:lang w:eastAsia="en-US"/>
        </w:rPr>
        <w:t>расноармейска</w:t>
      </w:r>
      <w:r w:rsidRPr="003768BD">
        <w:rPr>
          <w:rFonts w:ascii="PT Astra Serif" w:hAnsi="PT Astra Serif"/>
          <w:color w:val="000000"/>
          <w:sz w:val="28"/>
          <w:szCs w:val="28"/>
        </w:rPr>
        <w:t xml:space="preserve"> необходимо продолжить выполнение мероприятий по благоустройству дворо</w:t>
      </w:r>
      <w:r w:rsidRPr="003768BD">
        <w:rPr>
          <w:rFonts w:ascii="PT Astra Serif" w:hAnsi="PT Astra Serif"/>
          <w:color w:val="000000"/>
          <w:sz w:val="28"/>
          <w:szCs w:val="28"/>
        </w:rPr>
        <w:softHyphen/>
        <w:t>вых территорий многоквартирных домов исходя из минимального и дополни</w:t>
      </w:r>
      <w:r w:rsidRPr="003768BD">
        <w:rPr>
          <w:rFonts w:ascii="PT Astra Serif" w:hAnsi="PT Astra Serif"/>
          <w:color w:val="000000"/>
          <w:sz w:val="28"/>
          <w:szCs w:val="28"/>
        </w:rPr>
        <w:softHyphen/>
        <w:t>тельного перечня таких работ.</w:t>
      </w:r>
    </w:p>
    <w:p w:rsidR="00FC7778" w:rsidRPr="003768BD" w:rsidRDefault="00FC7778" w:rsidP="00FC7778">
      <w:pPr>
        <w:rPr>
          <w:rFonts w:ascii="PT Astra Serif" w:hAnsi="PT Astra Serif"/>
          <w:color w:val="000000"/>
          <w:sz w:val="28"/>
          <w:szCs w:val="28"/>
        </w:rPr>
      </w:pPr>
    </w:p>
    <w:p w:rsidR="00FC7778" w:rsidRPr="003768BD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2. Цели, задачи, целевые показатели (индикаторы)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 xml:space="preserve">Цель подпрограммы - повышение уровня благоустройства дворовых территорий </w:t>
      </w:r>
      <w:r w:rsidRPr="003768BD">
        <w:rPr>
          <w:rFonts w:ascii="PT Astra Serif" w:hAnsi="PT Astra Serif" w:cs="Arial"/>
          <w:color w:val="000000"/>
          <w:sz w:val="28"/>
          <w:szCs w:val="28"/>
        </w:rPr>
        <w:t>Красноармейского муниципального района</w:t>
      </w:r>
      <w:r w:rsidRPr="003768BD">
        <w:rPr>
          <w:rFonts w:ascii="PT Astra Serif" w:hAnsi="PT Astra Serif"/>
          <w:sz w:val="28"/>
          <w:szCs w:val="28"/>
        </w:rPr>
        <w:t xml:space="preserve">. 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Задачи подпрограммы – проведение комплекса работ по благоустройству  дворовых территорий и вовлеченности заинтересованных лиц в реализацию мероприятий по благоустройству дворовых территории.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Целевыми показателями (индикаторами) подпрограммы являются: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- благоустройство 12</w:t>
      </w:r>
      <w:r w:rsidR="00F138FB" w:rsidRPr="003768BD">
        <w:rPr>
          <w:rFonts w:ascii="PT Astra Serif" w:hAnsi="PT Astra Serif"/>
          <w:sz w:val="28"/>
          <w:szCs w:val="28"/>
        </w:rPr>
        <w:t>5</w:t>
      </w:r>
      <w:r w:rsidRPr="003768BD">
        <w:rPr>
          <w:rFonts w:ascii="PT Astra Serif" w:hAnsi="PT Astra Serif"/>
          <w:sz w:val="28"/>
          <w:szCs w:val="28"/>
        </w:rPr>
        <w:t xml:space="preserve"> дворовых территорий 1</w:t>
      </w:r>
      <w:r w:rsidR="00F138FB" w:rsidRPr="003768BD">
        <w:rPr>
          <w:rFonts w:ascii="PT Astra Serif" w:hAnsi="PT Astra Serif"/>
          <w:sz w:val="28"/>
          <w:szCs w:val="28"/>
        </w:rPr>
        <w:t>81</w:t>
      </w:r>
      <w:r w:rsidRPr="003768BD">
        <w:rPr>
          <w:rFonts w:ascii="PT Astra Serif" w:hAnsi="PT Astra Serif"/>
          <w:sz w:val="28"/>
          <w:szCs w:val="28"/>
        </w:rPr>
        <w:t xml:space="preserve"> многоквартирных домов;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- увеличение доли заинтересованных лиц в реализации мероприятий по благоустройству дворовых территорий не менее</w:t>
      </w:r>
      <w:proofErr w:type="gramStart"/>
      <w:r w:rsidRPr="003768BD">
        <w:rPr>
          <w:rFonts w:ascii="PT Astra Serif" w:hAnsi="PT Astra Serif"/>
          <w:sz w:val="28"/>
          <w:szCs w:val="28"/>
        </w:rPr>
        <w:t>,</w:t>
      </w:r>
      <w:proofErr w:type="gramEnd"/>
      <w:r w:rsidRPr="003768BD">
        <w:rPr>
          <w:rFonts w:ascii="PT Astra Serif" w:hAnsi="PT Astra Serif"/>
          <w:sz w:val="28"/>
          <w:szCs w:val="28"/>
        </w:rPr>
        <w:t xml:space="preserve"> чем на 1</w:t>
      </w:r>
      <w:r w:rsidR="005A6F77" w:rsidRPr="003768BD">
        <w:rPr>
          <w:rFonts w:ascii="PT Astra Serif" w:hAnsi="PT Astra Serif"/>
          <w:sz w:val="28"/>
          <w:szCs w:val="28"/>
        </w:rPr>
        <w:t>5</w:t>
      </w:r>
      <w:r w:rsidRPr="003768BD">
        <w:rPr>
          <w:rFonts w:ascii="PT Astra Serif" w:hAnsi="PT Astra Serif"/>
          <w:sz w:val="28"/>
          <w:szCs w:val="28"/>
        </w:rPr>
        <w:t>%.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Подпрограмма реализуется в 2018-202</w:t>
      </w:r>
      <w:r w:rsidR="007816A7">
        <w:rPr>
          <w:rFonts w:ascii="PT Astra Serif" w:hAnsi="PT Astra Serif"/>
          <w:sz w:val="28"/>
          <w:szCs w:val="28"/>
        </w:rPr>
        <w:t>4</w:t>
      </w:r>
      <w:r w:rsidRPr="003768BD">
        <w:rPr>
          <w:rFonts w:ascii="PT Astra Serif" w:hAnsi="PT Astra Serif"/>
          <w:sz w:val="28"/>
          <w:szCs w:val="28"/>
        </w:rPr>
        <w:t xml:space="preserve"> г.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</w:p>
    <w:p w:rsidR="00FC7778" w:rsidRPr="003768BD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3768BD">
        <w:rPr>
          <w:rFonts w:ascii="PT Astra Serif" w:hAnsi="PT Astra Serif"/>
          <w:sz w:val="28"/>
          <w:szCs w:val="28"/>
        </w:rPr>
        <w:t>3. Сводные показатели прогнозного объема выполнения муниципальными учреждениями муниципальных заданий на оказание физическим и (или) юридическим лицам муниципальных услуг</w:t>
      </w:r>
    </w:p>
    <w:p w:rsidR="00FC7778" w:rsidRPr="003768BD" w:rsidRDefault="00FC7778" w:rsidP="00FC7778">
      <w:pPr>
        <w:autoSpaceDE w:val="0"/>
        <w:autoSpaceDN w:val="0"/>
        <w:adjustRightInd w:val="0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При реализации подпрограммы выполнение муниципальных заданий не предусмотрено.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FC7778" w:rsidRPr="003768BD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4. Характеристика основных мероприятий подпрограммы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Необходимым условием реализации подпрограммы является проведение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 xml:space="preserve">Реализация подпрограммы осуществляется в несколько этапов ее ответственным исполнителем совместно с исполнителями мероприятий подпрограммы в соответствии с законодательством Российской Федерации, муниципальными правовыми актами </w:t>
      </w:r>
      <w:r w:rsidRPr="003768BD">
        <w:rPr>
          <w:rFonts w:ascii="PT Astra Serif" w:hAnsi="PT Astra Serif" w:cs="Arial"/>
          <w:color w:val="000000"/>
          <w:sz w:val="28"/>
          <w:szCs w:val="28"/>
        </w:rPr>
        <w:t>Красноармейского муниципального района</w:t>
      </w:r>
      <w:r w:rsidRPr="003768BD">
        <w:rPr>
          <w:rFonts w:ascii="PT Astra Serif" w:hAnsi="PT Astra Serif"/>
          <w:sz w:val="28"/>
          <w:szCs w:val="28"/>
        </w:rPr>
        <w:t>.</w:t>
      </w:r>
    </w:p>
    <w:p w:rsidR="0060736F" w:rsidRPr="003768BD" w:rsidRDefault="0060736F" w:rsidP="0060736F">
      <w:pPr>
        <w:ind w:left="-142" w:firstLine="142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 xml:space="preserve">       Рассмотрение и оценка предложений заинтересованных лиц о включении дворовой территории осуществляется в соответствии с Порядком и сроками представления, рассмотрения и оценки предложений о включении дворовой территории в Программу, утвержденным постановлением администрации </w:t>
      </w:r>
      <w:r w:rsidRPr="003768BD">
        <w:rPr>
          <w:rFonts w:ascii="PT Astra Serif" w:hAnsi="PT Astra Serif" w:cs="Arial"/>
          <w:color w:val="000000"/>
          <w:sz w:val="28"/>
          <w:szCs w:val="28"/>
        </w:rPr>
        <w:t>Красноармейского муниципального района</w:t>
      </w:r>
      <w:r w:rsidRPr="003768BD">
        <w:rPr>
          <w:rFonts w:ascii="PT Astra Serif" w:hAnsi="PT Astra Serif"/>
          <w:sz w:val="28"/>
          <w:szCs w:val="28"/>
        </w:rPr>
        <w:t xml:space="preserve"> от 29.09.2017 г. № 621  «</w:t>
      </w:r>
      <w:proofErr w:type="gramStart"/>
      <w:r w:rsidRPr="003768BD">
        <w:rPr>
          <w:rFonts w:ascii="PT Astra Serif" w:hAnsi="PT Astra Serif"/>
          <w:sz w:val="28"/>
          <w:szCs w:val="28"/>
        </w:rPr>
        <w:t>Об</w:t>
      </w:r>
      <w:proofErr w:type="gramEnd"/>
      <w:r w:rsidRPr="003768BD">
        <w:rPr>
          <w:rFonts w:ascii="PT Astra Serif" w:hAnsi="PT Astra Serif"/>
          <w:sz w:val="28"/>
          <w:szCs w:val="28"/>
        </w:rPr>
        <w:t xml:space="preserve"> процедуре представления, рассмотрения и оценки предложений о включении территорий города Красноармейска,  в муниципальную программу «Формирование </w:t>
      </w:r>
      <w:r w:rsidRPr="003768BD">
        <w:rPr>
          <w:rFonts w:ascii="PT Astra Serif" w:hAnsi="PT Astra Serif" w:cs="Arial"/>
          <w:sz w:val="28"/>
          <w:szCs w:val="28"/>
        </w:rPr>
        <w:t>комфортной</w:t>
      </w:r>
      <w:r w:rsidRPr="003768BD">
        <w:rPr>
          <w:rFonts w:ascii="PT Astra Serif" w:hAnsi="PT Astra Serif"/>
          <w:sz w:val="28"/>
          <w:szCs w:val="28"/>
        </w:rPr>
        <w:t xml:space="preserve"> городской среды  города Красноармейска  на 2018-202</w:t>
      </w:r>
      <w:r w:rsidR="007816A7">
        <w:rPr>
          <w:rFonts w:ascii="PT Astra Serif" w:hAnsi="PT Astra Serif"/>
          <w:sz w:val="28"/>
          <w:szCs w:val="28"/>
        </w:rPr>
        <w:t>4</w:t>
      </w:r>
      <w:r w:rsidRPr="003768BD">
        <w:rPr>
          <w:rFonts w:ascii="PT Astra Serif" w:hAnsi="PT Astra Serif"/>
          <w:sz w:val="28"/>
          <w:szCs w:val="28"/>
        </w:rPr>
        <w:t xml:space="preserve"> годы» </w:t>
      </w:r>
    </w:p>
    <w:p w:rsidR="00FC7778" w:rsidRPr="003768BD" w:rsidRDefault="00ED0260" w:rsidP="00ED0260">
      <w:pPr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.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Адресный перечень дворовых территорий многоквартирных домов, включенных в Программу, приведен в приложении № 8 к Программе.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Дизайн-проект благоустройства каждой дворовой территории, включенной в Программу, подлежат обсуждению с заинтересованными лицами.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Порядок разработки, обсуждения с заинтересованными лицами и утверждения дизайн - проектов благоустройства дворовых территорий, включенных в Программу, приведен в приложении № 10 к Программе.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</w:p>
    <w:p w:rsidR="00FC7778" w:rsidRPr="003768BD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5. Информация об участии в реализации подпрограммы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муниципальных унитарных предприятий, а также внебюджетных фондов Российской Федерации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 xml:space="preserve">В реализации подпрограммы участие муниципальных унитарных предприятий и внебюджетных фондов Российской Федерации не предусмотрено. </w:t>
      </w:r>
    </w:p>
    <w:p w:rsidR="00FC7778" w:rsidRPr="003768BD" w:rsidRDefault="00FC7778" w:rsidP="00FC7778">
      <w:pPr>
        <w:autoSpaceDE w:val="0"/>
        <w:autoSpaceDN w:val="0"/>
        <w:adjustRightInd w:val="0"/>
        <w:ind w:firstLine="540"/>
        <w:rPr>
          <w:rFonts w:ascii="PT Astra Serif" w:hAnsi="PT Astra Serif"/>
          <w:b/>
          <w:sz w:val="28"/>
          <w:szCs w:val="28"/>
          <w:lang w:eastAsia="en-US"/>
        </w:rPr>
      </w:pPr>
    </w:p>
    <w:p w:rsidR="00FC7778" w:rsidRPr="003768BD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6. Обоснование объема финансового обеспечения, необходимого для реализации подпрограммы</w:t>
      </w:r>
      <w:r w:rsidR="008C3278" w:rsidRPr="003768BD">
        <w:rPr>
          <w:rFonts w:ascii="PT Astra Serif" w:hAnsi="PT Astra Serif"/>
          <w:sz w:val="28"/>
          <w:szCs w:val="28"/>
        </w:rPr>
        <w:t xml:space="preserve"> </w:t>
      </w:r>
    </w:p>
    <w:p w:rsidR="00B33B64" w:rsidRPr="003768BD" w:rsidRDefault="00B33B64" w:rsidP="00B33B64">
      <w:pPr>
        <w:widowControl w:val="0"/>
        <w:autoSpaceDE w:val="0"/>
        <w:autoSpaceDN w:val="0"/>
        <w:ind w:firstLine="540"/>
        <w:rPr>
          <w:rFonts w:ascii="PT Astra Serif" w:hAnsi="PT Astra Serif"/>
          <w:color w:val="000000"/>
          <w:sz w:val="28"/>
          <w:szCs w:val="28"/>
        </w:rPr>
      </w:pPr>
      <w:r w:rsidRPr="003768BD">
        <w:rPr>
          <w:rFonts w:ascii="PT Astra Serif" w:hAnsi="PT Astra Serif"/>
          <w:color w:val="000000"/>
          <w:sz w:val="28"/>
          <w:szCs w:val="28"/>
        </w:rPr>
        <w:t>Обоснование объема финансового обеспечения, необходимого для реализации подпрограммы</w:t>
      </w:r>
    </w:p>
    <w:p w:rsidR="00B33B64" w:rsidRPr="003768BD" w:rsidRDefault="00B33B64" w:rsidP="00B33B64">
      <w:pPr>
        <w:widowControl w:val="0"/>
        <w:autoSpaceDE w:val="0"/>
        <w:autoSpaceDN w:val="0"/>
        <w:ind w:firstLine="540"/>
        <w:rPr>
          <w:rFonts w:ascii="PT Astra Serif" w:hAnsi="PT Astra Serif"/>
          <w:color w:val="000000"/>
          <w:sz w:val="28"/>
          <w:szCs w:val="28"/>
        </w:rPr>
      </w:pPr>
      <w:r w:rsidRPr="003768BD">
        <w:rPr>
          <w:rFonts w:ascii="PT Astra Serif" w:hAnsi="PT Astra Serif"/>
          <w:color w:val="000000"/>
          <w:sz w:val="28"/>
          <w:szCs w:val="28"/>
        </w:rPr>
        <w:t>Источниками финансирования мероприятий подпрограммы являются средства федерального, областного и местного  бюджетов. Общий объем финансирования мероприятий подпрограммы в 2018-202</w:t>
      </w:r>
      <w:r w:rsidR="007816A7">
        <w:rPr>
          <w:rFonts w:ascii="PT Astra Serif" w:hAnsi="PT Astra Serif"/>
          <w:color w:val="000000"/>
          <w:sz w:val="28"/>
          <w:szCs w:val="28"/>
        </w:rPr>
        <w:t>4</w:t>
      </w:r>
      <w:r w:rsidRPr="003768BD">
        <w:rPr>
          <w:rFonts w:ascii="PT Astra Serif" w:hAnsi="PT Astra Serif"/>
          <w:color w:val="000000"/>
          <w:sz w:val="28"/>
          <w:szCs w:val="28"/>
        </w:rPr>
        <w:t xml:space="preserve"> гг. составит 111490164,86   руб., в том числе по источникам финансирования:</w:t>
      </w:r>
    </w:p>
    <w:p w:rsidR="00B33B64" w:rsidRPr="003768BD" w:rsidRDefault="00B33B64" w:rsidP="00B33B64">
      <w:pPr>
        <w:widowControl w:val="0"/>
        <w:autoSpaceDE w:val="0"/>
        <w:autoSpaceDN w:val="0"/>
        <w:ind w:firstLine="540"/>
        <w:rPr>
          <w:rFonts w:ascii="PT Astra Serif" w:hAnsi="PT Astra Serif"/>
          <w:color w:val="000000"/>
          <w:sz w:val="28"/>
          <w:szCs w:val="28"/>
        </w:rPr>
      </w:pPr>
      <w:r w:rsidRPr="003768BD">
        <w:rPr>
          <w:rFonts w:ascii="PT Astra Serif" w:hAnsi="PT Astra Serif"/>
          <w:color w:val="000000"/>
          <w:sz w:val="28"/>
          <w:szCs w:val="28"/>
        </w:rPr>
        <w:t>- федеральный бюджет – 91561246,67  рублей;</w:t>
      </w:r>
    </w:p>
    <w:p w:rsidR="00B33B64" w:rsidRPr="003768BD" w:rsidRDefault="00B33B64" w:rsidP="00B33B64">
      <w:pPr>
        <w:widowControl w:val="0"/>
        <w:autoSpaceDE w:val="0"/>
        <w:autoSpaceDN w:val="0"/>
        <w:ind w:firstLine="540"/>
        <w:rPr>
          <w:rFonts w:ascii="PT Astra Serif" w:hAnsi="PT Astra Serif"/>
          <w:color w:val="000000"/>
          <w:sz w:val="28"/>
          <w:szCs w:val="28"/>
        </w:rPr>
      </w:pPr>
      <w:r w:rsidRPr="003768BD">
        <w:rPr>
          <w:rFonts w:ascii="PT Astra Serif" w:hAnsi="PT Astra Serif"/>
          <w:color w:val="000000"/>
          <w:sz w:val="28"/>
          <w:szCs w:val="28"/>
        </w:rPr>
        <w:t>- областной бюджет – 10493528,07  рублей.</w:t>
      </w:r>
    </w:p>
    <w:p w:rsidR="00B33B64" w:rsidRPr="003768BD" w:rsidRDefault="00B33B64" w:rsidP="00B33B64">
      <w:pPr>
        <w:autoSpaceDE w:val="0"/>
        <w:autoSpaceDN w:val="0"/>
        <w:ind w:firstLine="540"/>
        <w:rPr>
          <w:rFonts w:ascii="PT Astra Serif" w:hAnsi="PT Astra Serif"/>
          <w:color w:val="000000"/>
          <w:sz w:val="28"/>
          <w:szCs w:val="28"/>
        </w:rPr>
      </w:pPr>
      <w:r w:rsidRPr="003768BD">
        <w:rPr>
          <w:rFonts w:ascii="PT Astra Serif" w:hAnsi="PT Astra Serif"/>
          <w:color w:val="000000"/>
          <w:sz w:val="28"/>
          <w:szCs w:val="28"/>
        </w:rPr>
        <w:lastRenderedPageBreak/>
        <w:t>-местный бюджет – 9435390,12  рублей.</w:t>
      </w:r>
    </w:p>
    <w:p w:rsidR="00B33B64" w:rsidRPr="003768BD" w:rsidRDefault="00B33B64" w:rsidP="00B33B64">
      <w:pPr>
        <w:widowControl w:val="0"/>
        <w:autoSpaceDE w:val="0"/>
        <w:autoSpaceDN w:val="0"/>
        <w:ind w:firstLine="540"/>
        <w:rPr>
          <w:rFonts w:ascii="PT Astra Serif" w:hAnsi="PT Astra Serif"/>
          <w:color w:val="000000"/>
          <w:sz w:val="28"/>
          <w:szCs w:val="28"/>
        </w:rPr>
      </w:pPr>
      <w:r w:rsidRPr="003768BD">
        <w:rPr>
          <w:rFonts w:ascii="PT Astra Serif" w:hAnsi="PT Astra Serif"/>
          <w:color w:val="000000"/>
          <w:sz w:val="28"/>
          <w:szCs w:val="28"/>
        </w:rPr>
        <w:t>В ходе реализации Программы перечень дворовых территорий, перечень мероприятий, объемы и источники финансирования могут уточняться»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FC7778" w:rsidRPr="003768BD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7. Риски реализации подпрограммы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Основные риски, связанные с реализацией подпрограммы, определяются следующими факторами: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- существенное ухудшение социально-экономической ситуации, что повлечет за собой отсутствие или недостаточное финансирование мероприятий подпрограммы, в результате чего показатели подпрограммы не будут достигнуты в полном объеме;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- несвоевременное выполнение работ подрядными организациями может привести к нарушению сроков выполнения программных мероприятий.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 xml:space="preserve">Условием успешной реализации программы является эффективный мониторинг выполнения мероприятий программы своевременная корректировка перечня мероприятий и целевых показателей, координация деятельности соисполнителей и участников программы. 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</w:p>
    <w:p w:rsidR="00FC7778" w:rsidRPr="003768BD" w:rsidRDefault="00FC7778" w:rsidP="00FC7778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BA366A" w:rsidRPr="003768BD" w:rsidRDefault="00BA366A" w:rsidP="00FC7778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BA366A" w:rsidRPr="003768BD" w:rsidRDefault="00BA366A" w:rsidP="00FC7778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BA366A" w:rsidRPr="003768BD" w:rsidRDefault="00BA366A" w:rsidP="00FC7778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FC7778" w:rsidRPr="003768BD" w:rsidRDefault="00FC7778" w:rsidP="00FC7778">
      <w:pPr>
        <w:jc w:val="center"/>
        <w:outlineLvl w:val="3"/>
        <w:rPr>
          <w:rFonts w:ascii="PT Astra Serif" w:hAnsi="PT Astra Serif"/>
          <w:bCs/>
          <w:sz w:val="28"/>
          <w:szCs w:val="28"/>
          <w:lang w:eastAsia="en-US"/>
        </w:rPr>
      </w:pPr>
      <w:r w:rsidRPr="003768BD">
        <w:rPr>
          <w:rFonts w:ascii="PT Astra Serif" w:hAnsi="PT Astra Serif"/>
          <w:bCs/>
          <w:sz w:val="28"/>
          <w:szCs w:val="28"/>
          <w:lang w:eastAsia="en-US"/>
        </w:rPr>
        <w:t xml:space="preserve">Паспорт подпрограммы № 2 муниципальной программы </w:t>
      </w:r>
    </w:p>
    <w:p w:rsidR="00D72B61" w:rsidRPr="003768BD" w:rsidRDefault="00FC7778" w:rsidP="00FC7778">
      <w:pPr>
        <w:jc w:val="center"/>
        <w:outlineLvl w:val="3"/>
        <w:rPr>
          <w:rFonts w:ascii="PT Astra Serif" w:hAnsi="PT Astra Serif"/>
          <w:bCs/>
          <w:sz w:val="28"/>
          <w:szCs w:val="28"/>
          <w:lang w:eastAsia="en-US"/>
        </w:rPr>
      </w:pPr>
      <w:r w:rsidRPr="003768BD">
        <w:rPr>
          <w:rFonts w:ascii="PT Astra Serif" w:hAnsi="PT Astra Serif"/>
          <w:bCs/>
          <w:sz w:val="28"/>
          <w:szCs w:val="28"/>
          <w:lang w:eastAsia="en-US"/>
        </w:rPr>
        <w:t xml:space="preserve">«Формирование </w:t>
      </w:r>
      <w:r w:rsidRPr="003768BD">
        <w:rPr>
          <w:rFonts w:ascii="PT Astra Serif" w:hAnsi="PT Astra Serif"/>
          <w:sz w:val="28"/>
          <w:szCs w:val="28"/>
          <w:lang w:eastAsia="en-US"/>
        </w:rPr>
        <w:t>комфортной</w:t>
      </w:r>
      <w:r w:rsidRPr="003768BD">
        <w:rPr>
          <w:rFonts w:ascii="PT Astra Serif" w:hAnsi="PT Astra Serif"/>
          <w:bCs/>
          <w:sz w:val="28"/>
          <w:szCs w:val="28"/>
          <w:lang w:eastAsia="en-US"/>
        </w:rPr>
        <w:t xml:space="preserve"> городской среды </w:t>
      </w:r>
      <w:r w:rsidR="00ED0260" w:rsidRPr="003768BD">
        <w:rPr>
          <w:rFonts w:ascii="PT Astra Serif" w:hAnsi="PT Astra Serif"/>
          <w:bCs/>
          <w:sz w:val="28"/>
          <w:szCs w:val="28"/>
          <w:lang w:eastAsia="en-US"/>
        </w:rPr>
        <w:t xml:space="preserve">муниципального образования </w:t>
      </w:r>
      <w:r w:rsidRPr="003768BD">
        <w:rPr>
          <w:rFonts w:ascii="PT Astra Serif" w:hAnsi="PT Astra Serif"/>
          <w:color w:val="000000"/>
          <w:sz w:val="28"/>
          <w:szCs w:val="28"/>
        </w:rPr>
        <w:t xml:space="preserve">город Красноармейска </w:t>
      </w:r>
      <w:r w:rsidRPr="003768BD">
        <w:rPr>
          <w:rFonts w:ascii="PT Astra Serif" w:hAnsi="PT Astra Serif"/>
          <w:bCs/>
          <w:sz w:val="28"/>
          <w:szCs w:val="28"/>
          <w:lang w:eastAsia="en-US"/>
        </w:rPr>
        <w:t xml:space="preserve"> на 2018-202</w:t>
      </w:r>
      <w:r w:rsidR="007816A7">
        <w:rPr>
          <w:rFonts w:ascii="PT Astra Serif" w:hAnsi="PT Astra Serif"/>
          <w:bCs/>
          <w:sz w:val="28"/>
          <w:szCs w:val="28"/>
          <w:lang w:eastAsia="en-US"/>
        </w:rPr>
        <w:t>4</w:t>
      </w:r>
      <w:r w:rsidRPr="003768BD">
        <w:rPr>
          <w:rFonts w:ascii="PT Astra Serif" w:hAnsi="PT Astra Serif"/>
          <w:bCs/>
          <w:sz w:val="28"/>
          <w:szCs w:val="28"/>
          <w:lang w:eastAsia="en-US"/>
        </w:rPr>
        <w:t xml:space="preserve"> годы </w:t>
      </w:r>
    </w:p>
    <w:tbl>
      <w:tblPr>
        <w:tblW w:w="9443" w:type="dxa"/>
        <w:tblLook w:val="04A0"/>
      </w:tblPr>
      <w:tblGrid>
        <w:gridCol w:w="2381"/>
        <w:gridCol w:w="516"/>
        <w:gridCol w:w="6546"/>
      </w:tblGrid>
      <w:tr w:rsidR="00D72B61" w:rsidTr="00D72B61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«Благоустройство общественных территорий</w:t>
            </w:r>
          </w:p>
          <w:p w:rsidR="00D72B61" w:rsidRDefault="00D72B61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г. Красноармейска»</w:t>
            </w:r>
          </w:p>
        </w:tc>
      </w:tr>
      <w:tr w:rsidR="00D72B61" w:rsidTr="00D72B61">
        <w:tc>
          <w:tcPr>
            <w:tcW w:w="23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управление по строительству, жилищно-коммунальному хозяйству и субсидиям  администрации Красноармейского муниципального района;</w:t>
            </w:r>
          </w:p>
        </w:tc>
      </w:tr>
      <w:tr w:rsidR="00D72B61" w:rsidTr="00D72B61">
        <w:tc>
          <w:tcPr>
            <w:tcW w:w="0" w:type="auto"/>
            <w:vMerge/>
            <w:vAlign w:val="center"/>
            <w:hideMark/>
          </w:tcPr>
          <w:p w:rsidR="00D72B61" w:rsidRDefault="00D72B61">
            <w:pP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отдел культуры администрации Красноармейского муниципального района</w:t>
            </w:r>
          </w:p>
        </w:tc>
      </w:tr>
      <w:tr w:rsidR="00D72B61" w:rsidTr="00D72B61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 xml:space="preserve">Цель подпрограммы  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повышение уровня благоустройства общественных территорий г. Красноармейска;</w:t>
            </w:r>
          </w:p>
        </w:tc>
      </w:tr>
      <w:tr w:rsidR="00D72B61" w:rsidTr="00D72B61">
        <w:tc>
          <w:tcPr>
            <w:tcW w:w="23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повышение уровня благоустройства общественных территорий г. Красноармейска;</w:t>
            </w:r>
          </w:p>
        </w:tc>
      </w:tr>
      <w:tr w:rsidR="00D72B61" w:rsidTr="00D72B61">
        <w:tc>
          <w:tcPr>
            <w:tcW w:w="0" w:type="auto"/>
            <w:vMerge/>
            <w:vAlign w:val="center"/>
            <w:hideMark/>
          </w:tcPr>
          <w:p w:rsidR="00D72B61" w:rsidRDefault="00D72B61">
            <w:pP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повышение уровня вовлеченности заинтересованных лиц, граждан и организаций в реализации мероприятий по благоустройству территории</w:t>
            </w:r>
          </w:p>
          <w:p w:rsidR="00D72B61" w:rsidRDefault="00D72B61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г. Красноармейска</w:t>
            </w:r>
          </w:p>
        </w:tc>
      </w:tr>
      <w:tr w:rsidR="00D72B61" w:rsidTr="00D72B61">
        <w:trPr>
          <w:trHeight w:val="716"/>
        </w:trPr>
        <w:tc>
          <w:tcPr>
            <w:tcW w:w="23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 w:rsidP="00DC015E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количества благоустроенных общественных территорий, </w:t>
            </w:r>
            <w:r w:rsidR="00615551">
              <w:rPr>
                <w:color w:val="000000"/>
                <w:sz w:val="28"/>
                <w:szCs w:val="28"/>
              </w:rPr>
              <w:t>1</w:t>
            </w:r>
            <w:r w:rsidR="00DC015E" w:rsidRPr="00DC015E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ед.;</w:t>
            </w:r>
          </w:p>
        </w:tc>
      </w:tr>
      <w:tr w:rsidR="00D72B61" w:rsidTr="00D72B61">
        <w:trPr>
          <w:trHeight w:val="1338"/>
        </w:trPr>
        <w:tc>
          <w:tcPr>
            <w:tcW w:w="0" w:type="auto"/>
            <w:vMerge/>
            <w:vAlign w:val="center"/>
            <w:hideMark/>
          </w:tcPr>
          <w:p w:rsidR="00D72B61" w:rsidRDefault="00D72B61">
            <w:pP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увеличение доли заинтересованных лиц, граждан и организаций в реализации мероприятий по благоустройству территории г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расноармейска,1 %</w:t>
            </w:r>
          </w:p>
        </w:tc>
      </w:tr>
      <w:tr w:rsidR="00D72B61" w:rsidTr="00D72B61">
        <w:trPr>
          <w:trHeight w:val="1204"/>
        </w:trPr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 w:rsidP="007816A7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2018-202</w:t>
            </w:r>
            <w:r w:rsidR="007816A7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годы</w:t>
            </w:r>
          </w:p>
        </w:tc>
      </w:tr>
      <w:tr w:rsidR="00D72B61" w:rsidTr="00D72B61">
        <w:trPr>
          <w:trHeight w:val="1665"/>
        </w:trPr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Объемы финансового обеспечения подпрограммы, в том числе: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B61" w:rsidRDefault="00D72B61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 xml:space="preserve">Всего – </w:t>
            </w:r>
            <w:r w:rsidR="00DC015E" w:rsidRPr="00DC015E">
              <w:rPr>
                <w:bCs/>
                <w:color w:val="000000"/>
                <w:sz w:val="28"/>
                <w:szCs w:val="28"/>
              </w:rPr>
              <w:t>203</w:t>
            </w:r>
            <w:r>
              <w:rPr>
                <w:bCs/>
                <w:color w:val="000000"/>
                <w:sz w:val="28"/>
                <w:szCs w:val="28"/>
              </w:rPr>
              <w:t xml:space="preserve"> 289 865,60 </w:t>
            </w:r>
            <w:r>
              <w:rPr>
                <w:color w:val="000000"/>
                <w:sz w:val="28"/>
                <w:szCs w:val="28"/>
              </w:rPr>
              <w:t>рублей, в том числе:</w:t>
            </w:r>
          </w:p>
          <w:p w:rsidR="00D72B61" w:rsidRDefault="00D72B61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год- 5109341,42  рублей;</w:t>
            </w:r>
          </w:p>
          <w:p w:rsidR="00D72B61" w:rsidRDefault="00D72B61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год- 6543920,56  рублей;</w:t>
            </w:r>
          </w:p>
          <w:p w:rsidR="00D72B61" w:rsidRDefault="00D72B61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год- 14095270,00 рублей</w:t>
            </w:r>
          </w:p>
          <w:p w:rsidR="00D72B61" w:rsidRDefault="00D72B61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год- 8 949 400,00 рублей;</w:t>
            </w:r>
          </w:p>
          <w:p w:rsidR="00D72B61" w:rsidRDefault="007816A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год- 6 976 680,00  рублей;</w:t>
            </w:r>
          </w:p>
          <w:p w:rsidR="007816A7" w:rsidRPr="007816A7" w:rsidRDefault="007816A7" w:rsidP="007816A7">
            <w:pPr>
              <w:widowControl w:val="0"/>
              <w:ind w:firstLine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816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</w:t>
            </w:r>
            <w:r w:rsidR="00DC015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</w:t>
            </w:r>
            <w:r w:rsidRPr="007816A7">
              <w:rPr>
                <w:rFonts w:ascii="PT Astra Serif" w:hAnsi="PT Astra Serif"/>
                <w:color w:val="000000"/>
                <w:sz w:val="28"/>
                <w:szCs w:val="28"/>
              </w:rPr>
              <w:t>2023 год –</w:t>
            </w:r>
            <w:r w:rsidR="00DC015E" w:rsidRPr="00FD7B4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91</w:t>
            </w:r>
            <w:r w:rsidR="00DC015E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 </w:t>
            </w:r>
            <w:r w:rsidR="00DC015E" w:rsidRPr="00FD7B46">
              <w:rPr>
                <w:rFonts w:ascii="PT Astra Serif" w:hAnsi="PT Astra Serif"/>
                <w:color w:val="000000"/>
                <w:sz w:val="28"/>
                <w:szCs w:val="28"/>
              </w:rPr>
              <w:t>000</w:t>
            </w:r>
            <w:r w:rsidR="00DC015E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 </w:t>
            </w:r>
            <w:r w:rsidR="00DC015E" w:rsidRPr="00FD7B46">
              <w:rPr>
                <w:rFonts w:ascii="PT Astra Serif" w:hAnsi="PT Astra Serif"/>
                <w:color w:val="000000"/>
                <w:sz w:val="28"/>
                <w:szCs w:val="28"/>
              </w:rPr>
              <w:t>000.00</w:t>
            </w:r>
            <w:r w:rsidRPr="007816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рублей;</w:t>
            </w:r>
          </w:p>
          <w:p w:rsidR="00D72B61" w:rsidRPr="007816A7" w:rsidRDefault="007816A7" w:rsidP="007816A7">
            <w:pPr>
              <w:widowControl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816A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2024 год – </w:t>
            </w:r>
            <w:r w:rsidR="00DC015E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 xml:space="preserve">0.00 </w:t>
            </w:r>
            <w:r w:rsidRPr="007816A7">
              <w:rPr>
                <w:rFonts w:ascii="PT Astra Serif" w:hAnsi="PT Astra Serif"/>
                <w:color w:val="000000"/>
                <w:sz w:val="28"/>
                <w:szCs w:val="28"/>
              </w:rPr>
              <w:t>рублей;</w:t>
            </w:r>
          </w:p>
          <w:p w:rsidR="00D72B61" w:rsidRDefault="00D72B61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</w:p>
        </w:tc>
      </w:tr>
      <w:tr w:rsidR="00D72B61" w:rsidTr="00D72B61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бюджет муниципального образования город Красноармейск (далее - бюджет города)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B61" w:rsidRDefault="00D72B61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Всего –</w:t>
            </w:r>
            <w:r w:rsidR="00DC015E" w:rsidRPr="00DC015E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 xml:space="preserve"> 504 350,80 рублей, в том числе:</w:t>
            </w:r>
          </w:p>
          <w:p w:rsidR="00D72B61" w:rsidRDefault="00D72B61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- 1 364621,59 рублей;</w:t>
            </w:r>
          </w:p>
          <w:p w:rsidR="00D72B61" w:rsidRDefault="00D72B61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609939,21  рублей;</w:t>
            </w:r>
          </w:p>
          <w:p w:rsidR="00D72B61" w:rsidRDefault="00D72B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4 938 590,00 рублей;</w:t>
            </w:r>
          </w:p>
          <w:p w:rsidR="00D72B61" w:rsidRDefault="00D72B61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год- 8349400,00рублей;</w:t>
            </w:r>
          </w:p>
          <w:p w:rsidR="00D72B61" w:rsidRDefault="007816A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год- 4 470 000,00 рублей;</w:t>
            </w:r>
          </w:p>
          <w:p w:rsidR="007816A7" w:rsidRPr="007816A7" w:rsidRDefault="007816A7" w:rsidP="007816A7">
            <w:pPr>
              <w:widowControl w:val="0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7816A7">
              <w:rPr>
                <w:color w:val="000000"/>
                <w:sz w:val="28"/>
                <w:szCs w:val="28"/>
              </w:rPr>
              <w:t xml:space="preserve">2023 </w:t>
            </w:r>
            <w:r w:rsidRPr="007816A7">
              <w:rPr>
                <w:rFonts w:hint="eastAsia"/>
                <w:color w:val="000000"/>
                <w:sz w:val="28"/>
                <w:szCs w:val="28"/>
              </w:rPr>
              <w:t>год</w:t>
            </w:r>
            <w:r w:rsidRPr="007816A7">
              <w:rPr>
                <w:color w:val="000000"/>
                <w:sz w:val="28"/>
                <w:szCs w:val="28"/>
              </w:rPr>
              <w:t xml:space="preserve"> </w:t>
            </w:r>
            <w:r w:rsidRPr="007816A7">
              <w:rPr>
                <w:rFonts w:hint="eastAsia"/>
                <w:color w:val="000000"/>
                <w:sz w:val="28"/>
                <w:szCs w:val="28"/>
              </w:rPr>
              <w:t>–</w:t>
            </w:r>
            <w:r w:rsidRPr="007816A7">
              <w:rPr>
                <w:color w:val="000000"/>
                <w:sz w:val="28"/>
                <w:szCs w:val="28"/>
              </w:rPr>
              <w:t xml:space="preserve"> </w:t>
            </w:r>
            <w:r w:rsidR="00DC015E" w:rsidRPr="00FD7B46">
              <w:rPr>
                <w:color w:val="000000"/>
                <w:sz w:val="28"/>
                <w:szCs w:val="28"/>
              </w:rPr>
              <w:t>6</w:t>
            </w:r>
            <w:r w:rsidR="00DC015E">
              <w:rPr>
                <w:color w:val="000000"/>
                <w:sz w:val="28"/>
                <w:szCs w:val="28"/>
                <w:lang w:val="en-US"/>
              </w:rPr>
              <w:t> </w:t>
            </w:r>
            <w:r w:rsidR="00DC015E" w:rsidRPr="00FD7B46">
              <w:rPr>
                <w:color w:val="000000"/>
                <w:sz w:val="28"/>
                <w:szCs w:val="28"/>
              </w:rPr>
              <w:t>000</w:t>
            </w:r>
            <w:r w:rsidR="00DC015E">
              <w:rPr>
                <w:color w:val="000000"/>
                <w:sz w:val="28"/>
                <w:szCs w:val="28"/>
                <w:lang w:val="en-US"/>
              </w:rPr>
              <w:t> </w:t>
            </w:r>
            <w:r w:rsidR="00DC015E" w:rsidRPr="00FD7B46">
              <w:rPr>
                <w:color w:val="000000"/>
                <w:sz w:val="28"/>
                <w:szCs w:val="28"/>
              </w:rPr>
              <w:t>000.00</w:t>
            </w:r>
            <w:r w:rsidRPr="007816A7">
              <w:rPr>
                <w:rFonts w:hint="eastAsia"/>
                <w:color w:val="000000"/>
                <w:sz w:val="28"/>
                <w:szCs w:val="28"/>
              </w:rPr>
              <w:t>рублей</w:t>
            </w:r>
            <w:r w:rsidRPr="007816A7">
              <w:rPr>
                <w:color w:val="000000"/>
                <w:sz w:val="28"/>
                <w:szCs w:val="28"/>
              </w:rPr>
              <w:t>;</w:t>
            </w:r>
          </w:p>
          <w:p w:rsidR="00D72B61" w:rsidRDefault="007816A7" w:rsidP="007816A7">
            <w:pPr>
              <w:widowControl w:val="0"/>
              <w:rPr>
                <w:color w:val="000000"/>
                <w:sz w:val="28"/>
                <w:szCs w:val="28"/>
              </w:rPr>
            </w:pPr>
            <w:r w:rsidRPr="007816A7">
              <w:rPr>
                <w:color w:val="000000"/>
                <w:sz w:val="28"/>
                <w:szCs w:val="28"/>
              </w:rPr>
              <w:t xml:space="preserve">2024 </w:t>
            </w:r>
            <w:r w:rsidRPr="007816A7">
              <w:rPr>
                <w:rFonts w:hint="eastAsia"/>
                <w:color w:val="000000"/>
                <w:sz w:val="28"/>
                <w:szCs w:val="28"/>
              </w:rPr>
              <w:t>год</w:t>
            </w:r>
            <w:r w:rsidRPr="007816A7">
              <w:rPr>
                <w:color w:val="000000"/>
                <w:sz w:val="28"/>
                <w:szCs w:val="28"/>
              </w:rPr>
              <w:t xml:space="preserve"> </w:t>
            </w:r>
            <w:r w:rsidRPr="007816A7">
              <w:rPr>
                <w:rFonts w:hint="eastAsia"/>
                <w:color w:val="000000"/>
                <w:sz w:val="28"/>
                <w:szCs w:val="28"/>
              </w:rPr>
              <w:t>–</w:t>
            </w:r>
            <w:r w:rsidRPr="007816A7">
              <w:rPr>
                <w:color w:val="000000"/>
                <w:sz w:val="28"/>
                <w:szCs w:val="28"/>
              </w:rPr>
              <w:t xml:space="preserve"> </w:t>
            </w:r>
            <w:r w:rsidR="00DC015E">
              <w:rPr>
                <w:color w:val="000000"/>
                <w:sz w:val="28"/>
                <w:szCs w:val="28"/>
                <w:lang w:val="en-US"/>
              </w:rPr>
              <w:t>0.00</w:t>
            </w:r>
            <w:r w:rsidRPr="007816A7">
              <w:rPr>
                <w:rFonts w:hint="eastAsia"/>
                <w:color w:val="000000"/>
                <w:sz w:val="28"/>
                <w:szCs w:val="28"/>
              </w:rPr>
              <w:t>рублей</w:t>
            </w:r>
            <w:r w:rsidRPr="007816A7">
              <w:rPr>
                <w:color w:val="000000"/>
                <w:sz w:val="28"/>
                <w:szCs w:val="28"/>
              </w:rPr>
              <w:t>;</w:t>
            </w:r>
          </w:p>
          <w:p w:rsidR="00D72B61" w:rsidRDefault="00D72B61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</w:p>
        </w:tc>
      </w:tr>
      <w:tr w:rsidR="00D72B61" w:rsidTr="00D72B61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B61" w:rsidRDefault="00D72B61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 xml:space="preserve">Всего – </w:t>
            </w:r>
            <w:r w:rsidR="00DC015E" w:rsidRPr="00DC015E">
              <w:rPr>
                <w:color w:val="000000"/>
                <w:sz w:val="28"/>
                <w:szCs w:val="28"/>
              </w:rPr>
              <w:t>178</w:t>
            </w:r>
            <w:r>
              <w:rPr>
                <w:color w:val="000000"/>
                <w:sz w:val="28"/>
                <w:szCs w:val="28"/>
              </w:rPr>
              <w:t xml:space="preserve"> 021 648,78 рублей, в том числе:</w:t>
            </w:r>
          </w:p>
          <w:p w:rsidR="00D72B61" w:rsidRDefault="00D72B61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год- 3332800,65 рублей;</w:t>
            </w:r>
          </w:p>
          <w:p w:rsidR="00D72B61" w:rsidRDefault="00D72B61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год- 5815301,73  рублей;</w:t>
            </w:r>
          </w:p>
          <w:p w:rsidR="00D72B61" w:rsidRDefault="00D72B61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год- 8 973 546,40 рублей;</w:t>
            </w:r>
          </w:p>
          <w:p w:rsidR="00D72B61" w:rsidRDefault="00D72B61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год- 74 900 000,00 рублей;</w:t>
            </w:r>
          </w:p>
          <w:p w:rsidR="00D72B61" w:rsidRDefault="007816A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год- 2 456 546,40 рублей</w:t>
            </w:r>
            <w:proofErr w:type="gramStart"/>
            <w:r>
              <w:rPr>
                <w:color w:val="000000"/>
                <w:sz w:val="28"/>
                <w:szCs w:val="28"/>
              </w:rPr>
              <w:t>.;</w:t>
            </w:r>
            <w:proofErr w:type="gramEnd"/>
          </w:p>
          <w:p w:rsidR="007816A7" w:rsidRPr="007816A7" w:rsidRDefault="007816A7" w:rsidP="007816A7">
            <w:pPr>
              <w:widowControl w:val="0"/>
              <w:rPr>
                <w:color w:val="000000"/>
                <w:sz w:val="28"/>
                <w:szCs w:val="28"/>
              </w:rPr>
            </w:pPr>
            <w:r w:rsidRPr="007816A7">
              <w:rPr>
                <w:color w:val="000000"/>
                <w:sz w:val="28"/>
                <w:szCs w:val="28"/>
              </w:rPr>
              <w:t xml:space="preserve">2023 </w:t>
            </w:r>
            <w:r w:rsidRPr="007816A7">
              <w:rPr>
                <w:rFonts w:hint="eastAsia"/>
                <w:color w:val="000000"/>
                <w:sz w:val="28"/>
                <w:szCs w:val="28"/>
              </w:rPr>
              <w:t>год</w:t>
            </w:r>
            <w:r w:rsidRPr="007816A7">
              <w:rPr>
                <w:color w:val="000000"/>
                <w:sz w:val="28"/>
                <w:szCs w:val="28"/>
              </w:rPr>
              <w:t xml:space="preserve"> </w:t>
            </w:r>
            <w:r w:rsidRPr="007816A7">
              <w:rPr>
                <w:rFonts w:hint="eastAsia"/>
                <w:color w:val="000000"/>
                <w:sz w:val="28"/>
                <w:szCs w:val="28"/>
              </w:rPr>
              <w:t>–</w:t>
            </w:r>
            <w:r w:rsidRPr="007816A7">
              <w:rPr>
                <w:color w:val="000000"/>
                <w:sz w:val="28"/>
                <w:szCs w:val="28"/>
              </w:rPr>
              <w:t xml:space="preserve"> </w:t>
            </w:r>
            <w:r w:rsidR="00DC015E" w:rsidRPr="00FD7B46">
              <w:rPr>
                <w:color w:val="000000"/>
                <w:sz w:val="28"/>
                <w:szCs w:val="28"/>
              </w:rPr>
              <w:t xml:space="preserve"> 85</w:t>
            </w:r>
            <w:r w:rsidR="00DC015E">
              <w:rPr>
                <w:color w:val="000000"/>
                <w:sz w:val="28"/>
                <w:szCs w:val="28"/>
                <w:lang w:val="en-US"/>
              </w:rPr>
              <w:t> </w:t>
            </w:r>
            <w:r w:rsidR="00DC015E" w:rsidRPr="00FD7B46">
              <w:rPr>
                <w:color w:val="000000"/>
                <w:sz w:val="28"/>
                <w:szCs w:val="28"/>
              </w:rPr>
              <w:t xml:space="preserve">000 000.00 </w:t>
            </w:r>
            <w:r w:rsidRPr="007816A7">
              <w:rPr>
                <w:rFonts w:hint="eastAsia"/>
                <w:color w:val="000000"/>
                <w:sz w:val="28"/>
                <w:szCs w:val="28"/>
              </w:rPr>
              <w:t>рублей</w:t>
            </w:r>
            <w:r w:rsidRPr="007816A7">
              <w:rPr>
                <w:color w:val="000000"/>
                <w:sz w:val="28"/>
                <w:szCs w:val="28"/>
              </w:rPr>
              <w:t>;</w:t>
            </w:r>
          </w:p>
          <w:p w:rsidR="007816A7" w:rsidRDefault="007816A7" w:rsidP="007816A7">
            <w:pPr>
              <w:widowControl w:val="0"/>
              <w:rPr>
                <w:color w:val="000000"/>
                <w:sz w:val="28"/>
                <w:szCs w:val="28"/>
              </w:rPr>
            </w:pPr>
            <w:r w:rsidRPr="007816A7">
              <w:rPr>
                <w:color w:val="000000"/>
                <w:sz w:val="28"/>
                <w:szCs w:val="28"/>
              </w:rPr>
              <w:t xml:space="preserve">2024 </w:t>
            </w:r>
            <w:r w:rsidRPr="007816A7">
              <w:rPr>
                <w:rFonts w:hint="eastAsia"/>
                <w:color w:val="000000"/>
                <w:sz w:val="28"/>
                <w:szCs w:val="28"/>
              </w:rPr>
              <w:t>год</w:t>
            </w:r>
            <w:r w:rsidRPr="007816A7">
              <w:rPr>
                <w:color w:val="000000"/>
                <w:sz w:val="28"/>
                <w:szCs w:val="28"/>
              </w:rPr>
              <w:t xml:space="preserve"> </w:t>
            </w:r>
            <w:r w:rsidRPr="007816A7">
              <w:rPr>
                <w:rFonts w:hint="eastAsia"/>
                <w:color w:val="000000"/>
                <w:sz w:val="28"/>
                <w:szCs w:val="28"/>
              </w:rPr>
              <w:t>–</w:t>
            </w:r>
            <w:r w:rsidRPr="007816A7">
              <w:rPr>
                <w:color w:val="000000"/>
                <w:sz w:val="28"/>
                <w:szCs w:val="28"/>
              </w:rPr>
              <w:t xml:space="preserve"> </w:t>
            </w:r>
            <w:r w:rsidR="00DC015E">
              <w:rPr>
                <w:color w:val="000000"/>
                <w:sz w:val="28"/>
                <w:szCs w:val="28"/>
                <w:lang w:val="en-US"/>
              </w:rPr>
              <w:t xml:space="preserve">0.00 </w:t>
            </w:r>
            <w:r w:rsidRPr="007816A7">
              <w:rPr>
                <w:rFonts w:hint="eastAsia"/>
                <w:color w:val="000000"/>
                <w:sz w:val="28"/>
                <w:szCs w:val="28"/>
              </w:rPr>
              <w:t>рублей</w:t>
            </w:r>
            <w:r w:rsidRPr="007816A7">
              <w:rPr>
                <w:color w:val="000000"/>
                <w:sz w:val="28"/>
                <w:szCs w:val="28"/>
              </w:rPr>
              <w:t>;</w:t>
            </w:r>
          </w:p>
          <w:p w:rsidR="00D72B61" w:rsidRDefault="00D72B61">
            <w:pPr>
              <w:widowControl w:val="0"/>
              <w:rPr>
                <w:color w:val="000000"/>
                <w:sz w:val="28"/>
                <w:szCs w:val="28"/>
              </w:rPr>
            </w:pPr>
          </w:p>
          <w:p w:rsidR="00D72B61" w:rsidRDefault="00D72B61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</w:p>
        </w:tc>
      </w:tr>
      <w:tr w:rsidR="00D72B61" w:rsidTr="00D72B61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областной бюджет (прогнозно)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B61" w:rsidRDefault="00D72B61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Всего –  763 866,00 рублей, в том числе:</w:t>
            </w:r>
          </w:p>
          <w:p w:rsidR="00D72B61" w:rsidRDefault="00D72B61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год- 411919,18  рублей;</w:t>
            </w:r>
          </w:p>
          <w:p w:rsidR="00D72B61" w:rsidRDefault="00D72B61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год- 118679,62 рублей;</w:t>
            </w:r>
          </w:p>
          <w:p w:rsidR="00D72B61" w:rsidRDefault="00D72B61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год- 183 133,60 рублей;</w:t>
            </w:r>
          </w:p>
          <w:p w:rsidR="00D72B61" w:rsidRDefault="00D72B61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год- 100 000,00  рублей;</w:t>
            </w:r>
          </w:p>
          <w:p w:rsidR="00D72B61" w:rsidRDefault="007816A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год- 50 133,60 рублей;</w:t>
            </w:r>
          </w:p>
          <w:p w:rsidR="007816A7" w:rsidRPr="007816A7" w:rsidRDefault="007816A7" w:rsidP="007816A7">
            <w:pPr>
              <w:widowControl w:val="0"/>
              <w:rPr>
                <w:color w:val="000000"/>
                <w:sz w:val="28"/>
                <w:szCs w:val="28"/>
              </w:rPr>
            </w:pPr>
            <w:r w:rsidRPr="007816A7">
              <w:rPr>
                <w:color w:val="000000"/>
                <w:sz w:val="28"/>
                <w:szCs w:val="28"/>
              </w:rPr>
              <w:t xml:space="preserve">2023 </w:t>
            </w:r>
            <w:r w:rsidRPr="007816A7">
              <w:rPr>
                <w:rFonts w:hint="eastAsia"/>
                <w:color w:val="000000"/>
                <w:sz w:val="28"/>
                <w:szCs w:val="28"/>
              </w:rPr>
              <w:t>год</w:t>
            </w:r>
            <w:r w:rsidRPr="007816A7">
              <w:rPr>
                <w:color w:val="000000"/>
                <w:sz w:val="28"/>
                <w:szCs w:val="28"/>
              </w:rPr>
              <w:t xml:space="preserve"> </w:t>
            </w:r>
            <w:r w:rsidRPr="007816A7">
              <w:rPr>
                <w:rFonts w:hint="eastAsia"/>
                <w:color w:val="000000"/>
                <w:sz w:val="28"/>
                <w:szCs w:val="28"/>
              </w:rPr>
              <w:t>–</w:t>
            </w:r>
            <w:r w:rsidR="00DC015E" w:rsidRPr="00FD7B46">
              <w:rPr>
                <w:color w:val="000000"/>
                <w:sz w:val="28"/>
                <w:szCs w:val="28"/>
              </w:rPr>
              <w:t xml:space="preserve"> 0.00</w:t>
            </w:r>
            <w:r w:rsidRPr="007816A7">
              <w:rPr>
                <w:color w:val="000000"/>
                <w:sz w:val="28"/>
                <w:szCs w:val="28"/>
              </w:rPr>
              <w:t xml:space="preserve"> </w:t>
            </w:r>
            <w:r w:rsidRPr="007816A7">
              <w:rPr>
                <w:rFonts w:hint="eastAsia"/>
                <w:color w:val="000000"/>
                <w:sz w:val="28"/>
                <w:szCs w:val="28"/>
              </w:rPr>
              <w:t>рублей</w:t>
            </w:r>
            <w:r w:rsidRPr="007816A7">
              <w:rPr>
                <w:color w:val="000000"/>
                <w:sz w:val="28"/>
                <w:szCs w:val="28"/>
              </w:rPr>
              <w:t>;</w:t>
            </w:r>
          </w:p>
          <w:p w:rsidR="007816A7" w:rsidRDefault="007816A7" w:rsidP="007816A7">
            <w:pPr>
              <w:widowControl w:val="0"/>
              <w:rPr>
                <w:color w:val="000000"/>
                <w:sz w:val="28"/>
                <w:szCs w:val="28"/>
              </w:rPr>
            </w:pPr>
            <w:r w:rsidRPr="007816A7">
              <w:rPr>
                <w:color w:val="000000"/>
                <w:sz w:val="28"/>
                <w:szCs w:val="28"/>
              </w:rPr>
              <w:t xml:space="preserve">2024 </w:t>
            </w:r>
            <w:r w:rsidRPr="007816A7">
              <w:rPr>
                <w:rFonts w:hint="eastAsia"/>
                <w:color w:val="000000"/>
                <w:sz w:val="28"/>
                <w:szCs w:val="28"/>
              </w:rPr>
              <w:t>год</w:t>
            </w:r>
            <w:r w:rsidRPr="007816A7">
              <w:rPr>
                <w:color w:val="000000"/>
                <w:sz w:val="28"/>
                <w:szCs w:val="28"/>
              </w:rPr>
              <w:t xml:space="preserve"> </w:t>
            </w:r>
            <w:r w:rsidRPr="007816A7">
              <w:rPr>
                <w:rFonts w:hint="eastAsia"/>
                <w:color w:val="000000"/>
                <w:sz w:val="28"/>
                <w:szCs w:val="28"/>
              </w:rPr>
              <w:t>–</w:t>
            </w:r>
            <w:r w:rsidRPr="007816A7">
              <w:rPr>
                <w:color w:val="000000"/>
                <w:sz w:val="28"/>
                <w:szCs w:val="28"/>
              </w:rPr>
              <w:t xml:space="preserve"> </w:t>
            </w:r>
            <w:r w:rsidR="00DC015E">
              <w:rPr>
                <w:color w:val="000000"/>
                <w:sz w:val="28"/>
                <w:szCs w:val="28"/>
                <w:lang w:val="en-US"/>
              </w:rPr>
              <w:t xml:space="preserve">0.00 </w:t>
            </w:r>
            <w:r w:rsidRPr="007816A7">
              <w:rPr>
                <w:rFonts w:hint="eastAsia"/>
                <w:color w:val="000000"/>
                <w:sz w:val="28"/>
                <w:szCs w:val="28"/>
              </w:rPr>
              <w:t>рублей</w:t>
            </w:r>
            <w:r w:rsidRPr="007816A7">
              <w:rPr>
                <w:color w:val="000000"/>
                <w:sz w:val="28"/>
                <w:szCs w:val="28"/>
              </w:rPr>
              <w:t>;</w:t>
            </w:r>
          </w:p>
          <w:p w:rsidR="00D72B61" w:rsidRDefault="00D72B61">
            <w:pPr>
              <w:widowControl w:val="0"/>
              <w:rPr>
                <w:color w:val="000000"/>
                <w:sz w:val="28"/>
                <w:szCs w:val="28"/>
              </w:rPr>
            </w:pPr>
          </w:p>
          <w:p w:rsidR="00D72B61" w:rsidRDefault="00D72B61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</w:tc>
      </w:tr>
      <w:tr w:rsidR="00D72B61" w:rsidTr="00D72B61"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72B61" w:rsidTr="00D72B61">
        <w:tc>
          <w:tcPr>
            <w:tcW w:w="23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Целевые показатели муниципальной программы (индикаторы)</w:t>
            </w: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 w:rsidP="00615551">
            <w:pP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 xml:space="preserve">благоустройство </w:t>
            </w:r>
            <w:r w:rsidR="00615551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 xml:space="preserve"> общественных территорий</w:t>
            </w:r>
          </w:p>
        </w:tc>
      </w:tr>
      <w:tr w:rsidR="00D72B61" w:rsidTr="00D72B61">
        <w:tc>
          <w:tcPr>
            <w:tcW w:w="0" w:type="auto"/>
            <w:vMerge/>
            <w:vAlign w:val="center"/>
            <w:hideMark/>
          </w:tcPr>
          <w:p w:rsidR="00D72B61" w:rsidRDefault="00D72B61">
            <w:pP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4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61" w:rsidRDefault="00D72B61">
            <w:pPr>
              <w:widowControl w:val="0"/>
              <w:rPr>
                <w:rFonts w:ascii="Times New Roman" w:hAnsi="Times New Roman" w:cs="Arial"/>
                <w:color w:val="000000"/>
                <w:sz w:val="28"/>
                <w:szCs w:val="28"/>
                <w:lang w:eastAsia="zh-CN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color w:val="000000"/>
                <w:sz w:val="28"/>
                <w:szCs w:val="28"/>
              </w:rPr>
              <w:t>г. Красноармейска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 не менее</w:t>
            </w:r>
            <w:proofErr w:type="gramStart"/>
            <w:r>
              <w:rPr>
                <w:rFonts w:cs="Arial"/>
                <w:color w:val="000000"/>
                <w:sz w:val="28"/>
                <w:szCs w:val="28"/>
              </w:rPr>
              <w:t>,</w:t>
            </w:r>
            <w:proofErr w:type="gramEnd"/>
            <w:r>
              <w:rPr>
                <w:rFonts w:cs="Arial"/>
                <w:color w:val="000000"/>
                <w:sz w:val="28"/>
                <w:szCs w:val="28"/>
              </w:rPr>
              <w:t xml:space="preserve"> чем на 1%.</w:t>
            </w:r>
          </w:p>
        </w:tc>
      </w:tr>
    </w:tbl>
    <w:p w:rsidR="007E278A" w:rsidRDefault="007E278A" w:rsidP="00FC7778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D72B61" w:rsidRPr="003768BD" w:rsidRDefault="00D72B61" w:rsidP="00FC7778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7E278A" w:rsidRPr="003768BD" w:rsidRDefault="007E278A" w:rsidP="00FC7778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080EE5" w:rsidRPr="003768BD" w:rsidRDefault="00080EE5" w:rsidP="00FC7778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676174" w:rsidRPr="003768BD" w:rsidRDefault="00676174" w:rsidP="00FC7778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7E278A" w:rsidRPr="003768BD" w:rsidRDefault="007E278A" w:rsidP="00FC7778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7E278A" w:rsidRPr="003768BD" w:rsidRDefault="007E278A" w:rsidP="00FC7778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FC7778" w:rsidRPr="003768BD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1. Характеристика сферы реализации подпрограммы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FC7778" w:rsidRPr="003768BD" w:rsidRDefault="00FC7778" w:rsidP="00FC7778">
      <w:pPr>
        <w:rPr>
          <w:rFonts w:ascii="PT Astra Serif" w:hAnsi="PT Astra Serif"/>
          <w:color w:val="000000"/>
          <w:sz w:val="28"/>
          <w:szCs w:val="28"/>
        </w:rPr>
      </w:pPr>
      <w:r w:rsidRPr="003768BD">
        <w:rPr>
          <w:rFonts w:ascii="PT Astra Serif" w:hAnsi="PT Astra Serif"/>
          <w:color w:val="000000"/>
          <w:sz w:val="28"/>
          <w:szCs w:val="28"/>
        </w:rPr>
        <w:t>Популярными местами отдыха жителей города являются городской парк, площадь Победы с прилегающим к ней сквером, скверы в 5 и 1 микрорайонах.</w:t>
      </w:r>
      <w:proofErr w:type="gramStart"/>
      <w:r w:rsidRPr="003768BD">
        <w:rPr>
          <w:rFonts w:ascii="PT Astra Serif" w:hAnsi="PT Astra Serif"/>
          <w:color w:val="000000"/>
          <w:sz w:val="28"/>
          <w:szCs w:val="28"/>
        </w:rPr>
        <w:t xml:space="preserve"> .</w:t>
      </w:r>
      <w:proofErr w:type="gramEnd"/>
    </w:p>
    <w:p w:rsidR="00FC7778" w:rsidRPr="003768BD" w:rsidRDefault="00FC7778" w:rsidP="00FC7778">
      <w:pPr>
        <w:rPr>
          <w:rFonts w:ascii="PT Astra Serif" w:hAnsi="PT Astra Serif"/>
          <w:color w:val="000000"/>
          <w:sz w:val="28"/>
          <w:szCs w:val="28"/>
        </w:rPr>
      </w:pPr>
      <w:r w:rsidRPr="003768BD">
        <w:rPr>
          <w:rFonts w:ascii="PT Astra Serif" w:hAnsi="PT Astra Serif"/>
          <w:color w:val="000000"/>
          <w:sz w:val="28"/>
          <w:szCs w:val="28"/>
        </w:rPr>
        <w:t>В целях повышения эстетической и, как следствие, туристической привлекательности городских территорий, создания благоприятных условий для отдыха граждан необходимо благоустройство общественных пространств, в частности парков, скверов, зеленых зон и пр.</w:t>
      </w:r>
    </w:p>
    <w:p w:rsidR="00FC7778" w:rsidRPr="003768BD" w:rsidRDefault="00FC7778" w:rsidP="00FC7778">
      <w:pPr>
        <w:rPr>
          <w:rFonts w:ascii="PT Astra Serif" w:hAnsi="PT Astra Serif"/>
          <w:color w:val="000000"/>
          <w:sz w:val="28"/>
          <w:szCs w:val="28"/>
        </w:rPr>
      </w:pPr>
      <w:r w:rsidRPr="003768BD">
        <w:rPr>
          <w:rFonts w:ascii="PT Astra Serif" w:hAnsi="PT Astra Serif"/>
          <w:color w:val="000000"/>
          <w:sz w:val="28"/>
          <w:szCs w:val="28"/>
        </w:rPr>
        <w:t>В ходе реализации Программы будет выполнен комплекс мероприятий по благоустройству отобранной с участием горожан общественной территории, имеющей общегородское значение для организации комфортного отдыха и проведения общегородских мероприятий.</w:t>
      </w:r>
    </w:p>
    <w:p w:rsidR="00FC7778" w:rsidRPr="003768BD" w:rsidRDefault="00FC7778" w:rsidP="00FC7778">
      <w:pPr>
        <w:rPr>
          <w:rFonts w:ascii="PT Astra Serif" w:hAnsi="PT Astra Serif"/>
          <w:color w:val="000000"/>
          <w:sz w:val="28"/>
          <w:szCs w:val="28"/>
        </w:rPr>
      </w:pPr>
      <w:r w:rsidRPr="003768BD">
        <w:rPr>
          <w:rFonts w:ascii="PT Astra Serif" w:hAnsi="PT Astra Serif"/>
          <w:color w:val="000000"/>
          <w:sz w:val="28"/>
          <w:szCs w:val="28"/>
        </w:rPr>
        <w:t>Некоторые из вышеперечисленных мероприятий осуществлялись в рамках программ МО г.</w:t>
      </w:r>
      <w:r w:rsidR="00AF0282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768BD">
        <w:rPr>
          <w:rFonts w:ascii="PT Astra Serif" w:hAnsi="PT Astra Serif"/>
          <w:color w:val="000000"/>
          <w:sz w:val="28"/>
          <w:szCs w:val="28"/>
        </w:rPr>
        <w:t>Красноармейск и Красноармейского района.</w:t>
      </w:r>
    </w:p>
    <w:p w:rsidR="00FC7778" w:rsidRPr="003768BD" w:rsidRDefault="00FC7778" w:rsidP="00FC7778">
      <w:pPr>
        <w:rPr>
          <w:rFonts w:ascii="PT Astra Serif" w:hAnsi="PT Astra Serif"/>
          <w:color w:val="000000"/>
          <w:sz w:val="28"/>
          <w:szCs w:val="28"/>
        </w:rPr>
      </w:pPr>
      <w:r w:rsidRPr="003768BD">
        <w:rPr>
          <w:rFonts w:ascii="PT Astra Serif" w:hAnsi="PT Astra Serif"/>
          <w:color w:val="000000"/>
          <w:sz w:val="28"/>
          <w:szCs w:val="28"/>
        </w:rPr>
        <w:t>В городском  парке и скверах города проведены работы по устройству асфальтового покрытия территорий площадью 240 кв.м</w:t>
      </w:r>
      <w:r w:rsidR="00AF0282">
        <w:rPr>
          <w:rFonts w:ascii="PT Astra Serif" w:hAnsi="PT Astra Serif"/>
          <w:color w:val="000000"/>
          <w:sz w:val="28"/>
          <w:szCs w:val="28"/>
        </w:rPr>
        <w:t>.</w:t>
      </w:r>
      <w:r w:rsidRPr="003768BD">
        <w:rPr>
          <w:rFonts w:ascii="PT Astra Serif" w:hAnsi="PT Astra Serif"/>
          <w:color w:val="000000"/>
          <w:sz w:val="28"/>
          <w:szCs w:val="28"/>
        </w:rPr>
        <w:t xml:space="preserve">  и устройство </w:t>
      </w:r>
      <w:proofErr w:type="spellStart"/>
      <w:r w:rsidRPr="003768BD">
        <w:rPr>
          <w:rFonts w:ascii="PT Astra Serif" w:hAnsi="PT Astra Serif"/>
          <w:color w:val="000000"/>
          <w:sz w:val="28"/>
          <w:szCs w:val="28"/>
        </w:rPr>
        <w:t>дорожно-тропиночной</w:t>
      </w:r>
      <w:proofErr w:type="spellEnd"/>
      <w:r w:rsidRPr="003768BD">
        <w:rPr>
          <w:rFonts w:ascii="PT Astra Serif" w:hAnsi="PT Astra Serif"/>
          <w:color w:val="000000"/>
          <w:sz w:val="28"/>
          <w:szCs w:val="28"/>
        </w:rPr>
        <w:t xml:space="preserve"> сети тротуарной плиткой площадью 900 кв.м.,</w:t>
      </w:r>
      <w:proofErr w:type="gramStart"/>
      <w:r w:rsidRPr="003768BD">
        <w:rPr>
          <w:rFonts w:ascii="PT Astra Serif" w:hAnsi="PT Astra Serif"/>
          <w:color w:val="000000"/>
          <w:sz w:val="28"/>
          <w:szCs w:val="28"/>
        </w:rPr>
        <w:t xml:space="preserve"> ,</w:t>
      </w:r>
      <w:proofErr w:type="gramEnd"/>
      <w:r w:rsidRPr="003768BD">
        <w:rPr>
          <w:rFonts w:ascii="PT Astra Serif" w:hAnsi="PT Astra Serif"/>
          <w:color w:val="000000"/>
          <w:sz w:val="28"/>
          <w:szCs w:val="28"/>
        </w:rPr>
        <w:t xml:space="preserve"> установлены  скамейки, урны. На придомовых территориях и общественных территориях установлены детские игровые и спортивные площадки в </w:t>
      </w:r>
      <w:r w:rsidRPr="003768BD">
        <w:rPr>
          <w:rFonts w:ascii="PT Astra Serif" w:hAnsi="PT Astra Serif"/>
          <w:color w:val="000000"/>
          <w:sz w:val="28"/>
          <w:szCs w:val="28"/>
        </w:rPr>
        <w:lastRenderedPageBreak/>
        <w:t>количестве 42 шт.</w:t>
      </w:r>
      <w:r w:rsidR="00331E38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768BD">
        <w:rPr>
          <w:rFonts w:ascii="PT Astra Serif" w:hAnsi="PT Astra Serif"/>
          <w:color w:val="000000"/>
          <w:sz w:val="28"/>
          <w:szCs w:val="28"/>
        </w:rPr>
        <w:t xml:space="preserve">за счет бюджетных и спонсорских средств за период с 2012 по 2017 г. </w:t>
      </w:r>
    </w:p>
    <w:p w:rsidR="00FC7778" w:rsidRPr="003768BD" w:rsidRDefault="00FC7778" w:rsidP="00FC7778">
      <w:pPr>
        <w:rPr>
          <w:rFonts w:ascii="PT Astra Serif" w:hAnsi="PT Astra Serif"/>
          <w:color w:val="000000"/>
          <w:sz w:val="28"/>
          <w:szCs w:val="28"/>
        </w:rPr>
      </w:pPr>
      <w:r w:rsidRPr="003768BD">
        <w:rPr>
          <w:rFonts w:ascii="PT Astra Serif" w:hAnsi="PT Astra Serif"/>
          <w:color w:val="000000"/>
          <w:sz w:val="28"/>
          <w:szCs w:val="28"/>
        </w:rPr>
        <w:t>В целях повышения уровня благоустройства территории г.</w:t>
      </w:r>
      <w:r w:rsidR="00331E38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768BD">
        <w:rPr>
          <w:rFonts w:ascii="PT Astra Serif" w:hAnsi="PT Astra Serif"/>
          <w:color w:val="000000"/>
          <w:sz w:val="28"/>
          <w:szCs w:val="28"/>
        </w:rPr>
        <w:t>Красноармейска необходимо продолжить выполнение мероприятий по благоустройству общественных территорий.</w:t>
      </w:r>
    </w:p>
    <w:p w:rsidR="00FC7778" w:rsidRPr="003768BD" w:rsidRDefault="00FC7778" w:rsidP="00FC7778">
      <w:pPr>
        <w:rPr>
          <w:rFonts w:ascii="PT Astra Serif" w:hAnsi="PT Astra Serif"/>
          <w:color w:val="000000"/>
          <w:sz w:val="28"/>
          <w:szCs w:val="28"/>
        </w:rPr>
      </w:pPr>
    </w:p>
    <w:p w:rsidR="00FC7778" w:rsidRPr="003768BD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2. Цели, задачи, целевые показатели (индикаторы)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 xml:space="preserve">Цель подпрограммы - повышение уровня благоустройства общественных территорий </w:t>
      </w:r>
      <w:r w:rsidRPr="003768BD">
        <w:rPr>
          <w:rFonts w:ascii="PT Astra Serif" w:hAnsi="PT Astra Serif" w:cs="Arial"/>
          <w:color w:val="000000"/>
          <w:sz w:val="28"/>
          <w:szCs w:val="28"/>
        </w:rPr>
        <w:t>г.</w:t>
      </w:r>
      <w:r w:rsidR="00331E38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3768BD">
        <w:rPr>
          <w:rFonts w:ascii="PT Astra Serif" w:hAnsi="PT Astra Serif" w:cs="Arial"/>
          <w:color w:val="000000"/>
          <w:sz w:val="28"/>
          <w:szCs w:val="28"/>
        </w:rPr>
        <w:t>Красноармейска</w:t>
      </w:r>
      <w:r w:rsidRPr="003768BD">
        <w:rPr>
          <w:rFonts w:ascii="PT Astra Serif" w:hAnsi="PT Astra Serif"/>
          <w:sz w:val="28"/>
          <w:szCs w:val="28"/>
        </w:rPr>
        <w:t xml:space="preserve">. 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Задачи подпрограммы – проведение комплекса работ по благоустройству общественных территорий и вовлеченности граждан и организаций в реализацию мероприятий по благоустройству общественных территории.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Целевыми показателями (индикаторами) подпрограммы являются: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 xml:space="preserve">- благоустройство </w:t>
      </w:r>
      <w:r w:rsidR="00615551">
        <w:rPr>
          <w:rFonts w:ascii="PT Astra Serif" w:hAnsi="PT Astra Serif"/>
          <w:sz w:val="28"/>
          <w:szCs w:val="28"/>
        </w:rPr>
        <w:t xml:space="preserve">16 </w:t>
      </w:r>
      <w:r w:rsidRPr="003768BD">
        <w:rPr>
          <w:rFonts w:ascii="PT Astra Serif" w:hAnsi="PT Astra Serif"/>
          <w:sz w:val="28"/>
          <w:szCs w:val="28"/>
        </w:rPr>
        <w:t>общественных территорий;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- увеличение доли граждан и организаций в реализации мероприятий по благоустройству общественных территорий не менее</w:t>
      </w:r>
      <w:proofErr w:type="gramStart"/>
      <w:r w:rsidRPr="003768BD">
        <w:rPr>
          <w:rFonts w:ascii="PT Astra Serif" w:hAnsi="PT Astra Serif"/>
          <w:sz w:val="28"/>
          <w:szCs w:val="28"/>
        </w:rPr>
        <w:t>,</w:t>
      </w:r>
      <w:proofErr w:type="gramEnd"/>
      <w:r w:rsidRPr="003768BD">
        <w:rPr>
          <w:rFonts w:ascii="PT Astra Serif" w:hAnsi="PT Astra Serif"/>
          <w:sz w:val="28"/>
          <w:szCs w:val="28"/>
        </w:rPr>
        <w:t xml:space="preserve"> чем на 1</w:t>
      </w:r>
      <w:r w:rsidR="005A6F77" w:rsidRPr="003768BD">
        <w:rPr>
          <w:rFonts w:ascii="PT Astra Serif" w:hAnsi="PT Astra Serif"/>
          <w:sz w:val="28"/>
          <w:szCs w:val="28"/>
        </w:rPr>
        <w:t>5</w:t>
      </w:r>
      <w:r w:rsidRPr="003768BD">
        <w:rPr>
          <w:rFonts w:ascii="PT Astra Serif" w:hAnsi="PT Astra Serif"/>
          <w:sz w:val="28"/>
          <w:szCs w:val="28"/>
        </w:rPr>
        <w:t>%.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Подпрограмма реализуется в 2018-202</w:t>
      </w:r>
      <w:r w:rsidR="007816A7">
        <w:rPr>
          <w:rFonts w:ascii="PT Astra Serif" w:hAnsi="PT Astra Serif"/>
          <w:sz w:val="28"/>
          <w:szCs w:val="28"/>
        </w:rPr>
        <w:t>4</w:t>
      </w:r>
      <w:r w:rsidRPr="003768BD">
        <w:rPr>
          <w:rFonts w:ascii="PT Astra Serif" w:hAnsi="PT Astra Serif"/>
          <w:sz w:val="28"/>
          <w:szCs w:val="28"/>
        </w:rPr>
        <w:t xml:space="preserve"> гг.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</w:p>
    <w:p w:rsidR="00FC7778" w:rsidRPr="003768BD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3768BD">
        <w:rPr>
          <w:rFonts w:ascii="PT Astra Serif" w:hAnsi="PT Astra Serif"/>
          <w:sz w:val="28"/>
          <w:szCs w:val="28"/>
        </w:rPr>
        <w:t>3. Сводные показатели прогнозного объема выполнения муниципальными учреждениями муниципальных заданий на оказание физическим и (или) юридическим лицам муниципальных услуг</w:t>
      </w:r>
    </w:p>
    <w:p w:rsidR="00FC7778" w:rsidRPr="003768BD" w:rsidRDefault="00FC7778" w:rsidP="00FC7778">
      <w:pPr>
        <w:autoSpaceDE w:val="0"/>
        <w:autoSpaceDN w:val="0"/>
        <w:adjustRightInd w:val="0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При реализации подпрограммы выполнение муниципальных заданий не предусмотрено.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FC7778" w:rsidRPr="003768BD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4. Характеристика основных мероприятий подпрограммы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Необходимым условием реализации подпрограммы является проведение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Реализация подпрограммы осуществляется в несколько этапов ее ответствен</w:t>
      </w:r>
      <w:r w:rsidRPr="003768BD">
        <w:rPr>
          <w:rFonts w:ascii="PT Astra Serif" w:hAnsi="PT Astra Serif"/>
          <w:sz w:val="28"/>
          <w:szCs w:val="28"/>
        </w:rPr>
        <w:softHyphen/>
        <w:t>ными исполнителями совместно с исполнителями мероприятий подпрограммы в со</w:t>
      </w:r>
      <w:r w:rsidRPr="003768BD">
        <w:rPr>
          <w:rFonts w:ascii="PT Astra Serif" w:hAnsi="PT Astra Serif"/>
          <w:sz w:val="28"/>
          <w:szCs w:val="28"/>
        </w:rPr>
        <w:softHyphen/>
        <w:t>ответствии с законодательством Российской Федерации, муниципальными пра</w:t>
      </w:r>
      <w:r w:rsidRPr="003768BD">
        <w:rPr>
          <w:rFonts w:ascii="PT Astra Serif" w:hAnsi="PT Astra Serif"/>
          <w:sz w:val="28"/>
          <w:szCs w:val="28"/>
        </w:rPr>
        <w:softHyphen/>
        <w:t>вовыми актами муниципального образования г.</w:t>
      </w:r>
      <w:r w:rsidR="00331E38">
        <w:rPr>
          <w:rFonts w:ascii="PT Astra Serif" w:hAnsi="PT Astra Serif"/>
          <w:sz w:val="28"/>
          <w:szCs w:val="28"/>
        </w:rPr>
        <w:t xml:space="preserve"> </w:t>
      </w:r>
      <w:r w:rsidRPr="003768BD">
        <w:rPr>
          <w:rFonts w:ascii="PT Astra Serif" w:hAnsi="PT Astra Serif"/>
          <w:sz w:val="28"/>
          <w:szCs w:val="28"/>
        </w:rPr>
        <w:t>Красноармейск и Красноармейского муниципального района</w:t>
      </w:r>
    </w:p>
    <w:p w:rsidR="0060736F" w:rsidRPr="003768BD" w:rsidRDefault="0060736F" w:rsidP="0060736F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Рассмотрение и оценка предложений граждан и организаций о включении общественной территории, подлежащей благоустройству, осуществляется рабочей группой, утвержденной Распоряжением администрации Красноармейского муниципального района от 27 января 2021 года № 42-р «О создании рабочей группы по проведению электронного голосования».</w:t>
      </w:r>
    </w:p>
    <w:p w:rsidR="0060736F" w:rsidRPr="003768BD" w:rsidRDefault="0060736F" w:rsidP="0060736F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Голосование по отбору общественных территорий проводится в электронной форме в информационно-телекоммуникационной сети «Интернет».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lastRenderedPageBreak/>
        <w:t>Адресный перечень общественных территорий, включенных в Программу, приведен в приложении № 9 к Программе.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Порядок утверждения дизайн - проекта благоустройства общественной территории, подлежащей благоустройству, приведен в приложении № 10 к Программе.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</w:p>
    <w:p w:rsidR="00FC7778" w:rsidRPr="003768BD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5. Информация об участии в реализации подпрограммы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муниципальных унитарных предприятий, а также внебюджетных фондов Российской Федерации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 xml:space="preserve">В реализации подпрограммы участие муниципальных унитарных предприятий и внебюджетных фондов Российской Федерации не предусмотрено. </w:t>
      </w:r>
    </w:p>
    <w:p w:rsidR="00FC7778" w:rsidRPr="003768BD" w:rsidRDefault="00FC7778" w:rsidP="00FC7778">
      <w:pPr>
        <w:autoSpaceDE w:val="0"/>
        <w:autoSpaceDN w:val="0"/>
        <w:adjustRightInd w:val="0"/>
        <w:ind w:firstLine="540"/>
        <w:rPr>
          <w:rFonts w:ascii="PT Astra Serif" w:hAnsi="PT Astra Serif"/>
          <w:b/>
          <w:sz w:val="28"/>
          <w:szCs w:val="28"/>
          <w:lang w:eastAsia="en-US"/>
        </w:rPr>
      </w:pPr>
    </w:p>
    <w:p w:rsidR="00D72B61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6. Обоснование объема финансового обеспечения, необходимого для реализации подпрограммы</w:t>
      </w:r>
    </w:p>
    <w:p w:rsidR="00D72B61" w:rsidRDefault="00D72B61" w:rsidP="00D72B61">
      <w:pPr>
        <w:widowControl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Источниками финансирования мероприятий подпрограммы являются средства федерального, областного  и местного бюджетов. Общий объем финансирования мероприятий подпрограммы в 2018-202</w:t>
      </w:r>
      <w:r w:rsidR="007816A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гг. составит </w:t>
      </w:r>
      <w:r w:rsidR="00DC015E" w:rsidRPr="00DC015E">
        <w:rPr>
          <w:b/>
          <w:bCs/>
          <w:color w:val="000000"/>
          <w:sz w:val="28"/>
          <w:szCs w:val="28"/>
        </w:rPr>
        <w:t xml:space="preserve">203 289 865,60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в том числе по источникам финансирования:</w:t>
      </w:r>
    </w:p>
    <w:p w:rsidR="00D72B61" w:rsidRDefault="00D72B61" w:rsidP="00D72B61">
      <w:pPr>
        <w:widowControl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бюджет –</w:t>
      </w:r>
      <w:r w:rsidR="00DC015E" w:rsidRPr="00DC015E">
        <w:rPr>
          <w:color w:val="000000"/>
          <w:sz w:val="28"/>
          <w:szCs w:val="28"/>
        </w:rPr>
        <w:t xml:space="preserve">178 021 648,78 </w:t>
      </w:r>
      <w:r>
        <w:rPr>
          <w:color w:val="000000"/>
          <w:sz w:val="28"/>
          <w:szCs w:val="28"/>
        </w:rPr>
        <w:t>рублей;</w:t>
      </w:r>
    </w:p>
    <w:p w:rsidR="00D72B61" w:rsidRDefault="00D72B61" w:rsidP="00D72B61">
      <w:pPr>
        <w:widowControl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областной бюджет –763 866,00 рублей.</w:t>
      </w:r>
    </w:p>
    <w:p w:rsidR="00D72B61" w:rsidRDefault="00D72B61" w:rsidP="00D72B61">
      <w:pPr>
        <w:widowControl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-местный бюджет –</w:t>
      </w:r>
      <w:r w:rsidR="0096329A" w:rsidRPr="0096329A">
        <w:rPr>
          <w:color w:val="000000"/>
          <w:sz w:val="28"/>
          <w:szCs w:val="28"/>
        </w:rPr>
        <w:t xml:space="preserve">24 504 350,80 </w:t>
      </w:r>
      <w:r>
        <w:rPr>
          <w:color w:val="000000"/>
          <w:sz w:val="28"/>
          <w:szCs w:val="28"/>
        </w:rPr>
        <w:t>рублей.</w:t>
      </w:r>
    </w:p>
    <w:p w:rsidR="000E6C10" w:rsidRDefault="00D72B61" w:rsidP="00D72B6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реализации Программы перечень общественных территорий, перечень мероприятий, объемы и источники финансирования могут уточняться.</w:t>
      </w:r>
    </w:p>
    <w:p w:rsidR="00D72B61" w:rsidRPr="003768BD" w:rsidRDefault="00D72B61" w:rsidP="00D72B61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676174" w:rsidRPr="003768BD" w:rsidRDefault="00676174" w:rsidP="00676174">
      <w:pPr>
        <w:widowControl w:val="0"/>
        <w:autoSpaceDE w:val="0"/>
        <w:autoSpaceDN w:val="0"/>
        <w:ind w:firstLine="540"/>
        <w:rPr>
          <w:rFonts w:ascii="PT Astra Serif" w:hAnsi="PT Astra Serif"/>
          <w:color w:val="000000"/>
          <w:sz w:val="28"/>
          <w:szCs w:val="28"/>
        </w:rPr>
      </w:pPr>
    </w:p>
    <w:p w:rsidR="007E278A" w:rsidRPr="003768BD" w:rsidRDefault="007E278A" w:rsidP="007E278A">
      <w:pPr>
        <w:widowControl w:val="0"/>
        <w:autoSpaceDE w:val="0"/>
        <w:autoSpaceDN w:val="0"/>
        <w:ind w:firstLine="540"/>
        <w:rPr>
          <w:rFonts w:ascii="PT Astra Serif" w:hAnsi="PT Astra Serif"/>
          <w:color w:val="000000"/>
          <w:sz w:val="28"/>
          <w:szCs w:val="28"/>
        </w:rPr>
      </w:pPr>
    </w:p>
    <w:p w:rsidR="00B33B64" w:rsidRPr="003768BD" w:rsidRDefault="00B33B64" w:rsidP="004D597F">
      <w:pPr>
        <w:widowControl w:val="0"/>
        <w:autoSpaceDE w:val="0"/>
        <w:autoSpaceDN w:val="0"/>
        <w:ind w:firstLine="540"/>
        <w:rPr>
          <w:rFonts w:ascii="PT Astra Serif" w:hAnsi="PT Astra Serif"/>
          <w:color w:val="000000"/>
          <w:sz w:val="28"/>
          <w:szCs w:val="28"/>
        </w:rPr>
      </w:pPr>
    </w:p>
    <w:p w:rsidR="00FC7778" w:rsidRPr="003768BD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7. Риски реализации подпрограммы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Основные риски, связанные с реализацией подпрограммы, определяются следующими факторами: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- существенное ухудшение социально-экономической ситуации, что повлечет за собой отсутствие или недостаточное финансирование мероприятий подпрограммы, в результате чего показатели подпрограммы не будут достигнуты в полном объеме;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>- несвоевременное выполнение работ подрядными организациями может привести к нарушению сроков выполнения программных мероприятий.</w:t>
      </w:r>
    </w:p>
    <w:p w:rsidR="00FC7778" w:rsidRPr="003768BD" w:rsidRDefault="00FC7778" w:rsidP="00FC7778">
      <w:pPr>
        <w:widowControl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  <w:r w:rsidRPr="003768BD">
        <w:rPr>
          <w:rFonts w:ascii="PT Astra Serif" w:hAnsi="PT Astra Serif"/>
          <w:sz w:val="28"/>
          <w:szCs w:val="28"/>
        </w:rPr>
        <w:t xml:space="preserve">Условием успешной реализации программы является эффективный мониторинг выполнения мероприятий программы своевременная корректировка перечня мероприятий и целевых показателей, координация деятельности соисполнителей и участников программы. </w:t>
      </w:r>
    </w:p>
    <w:p w:rsidR="00FC7778" w:rsidRPr="003768BD" w:rsidRDefault="00FC7778" w:rsidP="00FC7778">
      <w:pPr>
        <w:tabs>
          <w:tab w:val="left" w:pos="4140"/>
        </w:tabs>
        <w:autoSpaceDE w:val="0"/>
        <w:autoSpaceDN w:val="0"/>
        <w:adjustRightInd w:val="0"/>
        <w:ind w:right="5215"/>
        <w:rPr>
          <w:rFonts w:ascii="PT Astra Serif" w:eastAsia="Calibri" w:hAnsi="PT Astra Serif"/>
          <w:sz w:val="28"/>
          <w:szCs w:val="28"/>
        </w:rPr>
      </w:pPr>
    </w:p>
    <w:p w:rsidR="00FC7778" w:rsidRPr="003768BD" w:rsidRDefault="00FC7778" w:rsidP="00FC7778">
      <w:pPr>
        <w:tabs>
          <w:tab w:val="left" w:pos="4140"/>
        </w:tabs>
        <w:autoSpaceDE w:val="0"/>
        <w:autoSpaceDN w:val="0"/>
        <w:adjustRightInd w:val="0"/>
        <w:ind w:right="5215"/>
        <w:rPr>
          <w:rFonts w:ascii="PT Astra Serif" w:eastAsia="Calibri" w:hAnsi="PT Astra Serif"/>
          <w:sz w:val="28"/>
          <w:szCs w:val="28"/>
        </w:rPr>
      </w:pPr>
    </w:p>
    <w:p w:rsidR="00FC7778" w:rsidRPr="003768BD" w:rsidRDefault="00FC7778" w:rsidP="00FC7778">
      <w:pPr>
        <w:rPr>
          <w:rFonts w:ascii="PT Astra Serif" w:eastAsia="Calibri" w:hAnsi="PT Astra Serif"/>
          <w:sz w:val="28"/>
          <w:szCs w:val="28"/>
        </w:rPr>
      </w:pPr>
    </w:p>
    <w:p w:rsidR="00FC7778" w:rsidRPr="003768BD" w:rsidRDefault="00FC7778" w:rsidP="00FC7778">
      <w:pPr>
        <w:rPr>
          <w:rFonts w:ascii="PT Astra Serif" w:eastAsia="Calibri" w:hAnsi="PT Astra Serif"/>
          <w:sz w:val="28"/>
          <w:szCs w:val="28"/>
        </w:rPr>
      </w:pPr>
    </w:p>
    <w:p w:rsidR="00FC7778" w:rsidRPr="003768BD" w:rsidRDefault="00FC7778" w:rsidP="00FC7778">
      <w:pPr>
        <w:rPr>
          <w:rFonts w:ascii="PT Astra Serif" w:eastAsia="Calibri" w:hAnsi="PT Astra Serif"/>
          <w:sz w:val="28"/>
          <w:szCs w:val="28"/>
        </w:rPr>
      </w:pPr>
    </w:p>
    <w:p w:rsidR="00FC7778" w:rsidRPr="003768BD" w:rsidRDefault="00FC7778" w:rsidP="00FC7778">
      <w:pPr>
        <w:rPr>
          <w:rFonts w:ascii="PT Astra Serif" w:eastAsia="Calibri" w:hAnsi="PT Astra Serif"/>
          <w:sz w:val="28"/>
          <w:szCs w:val="28"/>
        </w:rPr>
      </w:pPr>
    </w:p>
    <w:p w:rsidR="00FC7778" w:rsidRPr="003768BD" w:rsidRDefault="00FC7778" w:rsidP="00FC7778">
      <w:pPr>
        <w:rPr>
          <w:rFonts w:ascii="PT Astra Serif" w:eastAsia="Calibri" w:hAnsi="PT Astra Serif"/>
          <w:sz w:val="28"/>
          <w:szCs w:val="28"/>
        </w:rPr>
        <w:sectPr w:rsidR="00FC7778" w:rsidRPr="003768BD" w:rsidSect="0050426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1558" w:bottom="284" w:left="1134" w:header="0" w:footer="0" w:gutter="0"/>
          <w:pgNumType w:start="1"/>
          <w:cols w:space="708"/>
          <w:titlePg/>
          <w:docGrid w:linePitch="360"/>
        </w:sectPr>
      </w:pPr>
    </w:p>
    <w:p w:rsidR="00FC7778" w:rsidRPr="003768BD" w:rsidRDefault="00FC7778" w:rsidP="00FC7778">
      <w:pPr>
        <w:autoSpaceDE w:val="0"/>
        <w:autoSpaceDN w:val="0"/>
        <w:adjustRightInd w:val="0"/>
        <w:ind w:firstLine="10773"/>
        <w:rPr>
          <w:rFonts w:ascii="PT Astra Serif" w:eastAsia="Calibri" w:hAnsi="PT Astra Serif"/>
          <w:lang w:eastAsia="en-US"/>
        </w:rPr>
      </w:pPr>
      <w:r w:rsidRPr="003768BD">
        <w:rPr>
          <w:rFonts w:ascii="PT Astra Serif" w:eastAsia="Calibri" w:hAnsi="PT Astra Serif"/>
          <w:lang w:eastAsia="en-US"/>
        </w:rPr>
        <w:lastRenderedPageBreak/>
        <w:t xml:space="preserve">Приложение № 1 </w:t>
      </w:r>
    </w:p>
    <w:p w:rsidR="00FC7778" w:rsidRPr="003768BD" w:rsidRDefault="00FC7778" w:rsidP="00FC7778">
      <w:pPr>
        <w:autoSpaceDE w:val="0"/>
        <w:autoSpaceDN w:val="0"/>
        <w:adjustRightInd w:val="0"/>
        <w:ind w:firstLine="10773"/>
        <w:rPr>
          <w:rFonts w:ascii="PT Astra Serif" w:eastAsia="Calibri" w:hAnsi="PT Astra Serif"/>
          <w:lang w:eastAsia="en-US"/>
        </w:rPr>
      </w:pPr>
      <w:r w:rsidRPr="003768BD">
        <w:rPr>
          <w:rFonts w:ascii="PT Astra Serif" w:eastAsia="Calibri" w:hAnsi="PT Astra Serif"/>
          <w:lang w:eastAsia="en-US"/>
        </w:rPr>
        <w:t>к муниципальной программе</w:t>
      </w:r>
    </w:p>
    <w:p w:rsidR="00FC7778" w:rsidRPr="003768BD" w:rsidRDefault="00FC7778" w:rsidP="00FC7778">
      <w:pPr>
        <w:jc w:val="center"/>
        <w:rPr>
          <w:rFonts w:ascii="PT Astra Serif" w:hAnsi="PT Astra Serif"/>
        </w:rPr>
      </w:pPr>
      <w:r w:rsidRPr="003768BD">
        <w:rPr>
          <w:rFonts w:ascii="PT Astra Serif" w:hAnsi="PT Astra Serif"/>
        </w:rPr>
        <w:t xml:space="preserve">Сведения </w:t>
      </w:r>
    </w:p>
    <w:p w:rsidR="00FC7778" w:rsidRPr="003768BD" w:rsidRDefault="00FC7778" w:rsidP="00FC7778">
      <w:pPr>
        <w:jc w:val="center"/>
        <w:rPr>
          <w:rFonts w:ascii="PT Astra Serif" w:hAnsi="PT Astra Serif"/>
        </w:rPr>
      </w:pPr>
      <w:r w:rsidRPr="003768BD">
        <w:rPr>
          <w:rFonts w:ascii="PT Astra Serif" w:hAnsi="PT Astra Serif"/>
        </w:rPr>
        <w:t xml:space="preserve">о целевых показателях (индикаторах) муниципальной программы «Формирование комфортной городской среды </w:t>
      </w:r>
      <w:r w:rsidR="00ED0260" w:rsidRPr="003768BD">
        <w:rPr>
          <w:rFonts w:ascii="PT Astra Serif" w:hAnsi="PT Astra Serif"/>
        </w:rPr>
        <w:t xml:space="preserve">муниципального образования </w:t>
      </w:r>
      <w:r w:rsidRPr="003768BD">
        <w:rPr>
          <w:rFonts w:ascii="PT Astra Serif" w:hAnsi="PT Astra Serif"/>
          <w:color w:val="000000"/>
        </w:rPr>
        <w:t>город Красноармейска на 2018-2022 годы»</w:t>
      </w:r>
    </w:p>
    <w:p w:rsidR="00FC7778" w:rsidRPr="003768BD" w:rsidRDefault="00FC7778" w:rsidP="00FC7778">
      <w:pPr>
        <w:jc w:val="center"/>
        <w:rPr>
          <w:rFonts w:ascii="PT Astra Serif" w:hAnsi="PT Astra Serif"/>
          <w:b/>
        </w:rPr>
      </w:pPr>
    </w:p>
    <w:tbl>
      <w:tblPr>
        <w:tblW w:w="161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15"/>
        <w:gridCol w:w="1544"/>
        <w:gridCol w:w="1200"/>
        <w:gridCol w:w="1199"/>
        <w:gridCol w:w="1199"/>
        <w:gridCol w:w="1130"/>
        <w:gridCol w:w="1019"/>
        <w:gridCol w:w="969"/>
        <w:gridCol w:w="931"/>
        <w:gridCol w:w="931"/>
        <w:gridCol w:w="931"/>
        <w:gridCol w:w="1595"/>
      </w:tblGrid>
      <w:tr w:rsidR="007816A7" w:rsidRPr="003768BD" w:rsidTr="007816A7">
        <w:tc>
          <w:tcPr>
            <w:tcW w:w="567" w:type="dxa"/>
            <w:vMerge w:val="restart"/>
            <w:vAlign w:val="center"/>
          </w:tcPr>
          <w:p w:rsidR="007816A7" w:rsidRPr="003768BD" w:rsidRDefault="007816A7" w:rsidP="007816A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sz w:val="22"/>
                <w:szCs w:val="22"/>
                <w:lang w:val="en-US"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val="en-US" w:eastAsia="en-US"/>
              </w:rPr>
              <w:t>№</w:t>
            </w:r>
          </w:p>
          <w:p w:rsidR="007816A7" w:rsidRPr="003768BD" w:rsidRDefault="007816A7" w:rsidP="007816A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proofErr w:type="gramStart"/>
            <w:r w:rsidRPr="003768B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</w:t>
            </w:r>
            <w:proofErr w:type="gramEnd"/>
            <w:r w:rsidRPr="003768B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15" w:type="dxa"/>
            <w:vMerge w:val="restart"/>
            <w:vAlign w:val="center"/>
          </w:tcPr>
          <w:p w:rsidR="007816A7" w:rsidRPr="003768BD" w:rsidRDefault="007816A7" w:rsidP="00536EF3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Наименование программы,</w:t>
            </w:r>
          </w:p>
          <w:p w:rsidR="007816A7" w:rsidRPr="003768BD" w:rsidRDefault="007816A7" w:rsidP="00536EF3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44" w:type="dxa"/>
            <w:vMerge w:val="restart"/>
            <w:vAlign w:val="center"/>
          </w:tcPr>
          <w:p w:rsidR="007816A7" w:rsidRPr="003768BD" w:rsidRDefault="007816A7" w:rsidP="00536EF3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1104" w:type="dxa"/>
            <w:gridSpan w:val="10"/>
          </w:tcPr>
          <w:p w:rsidR="007816A7" w:rsidRPr="003768BD" w:rsidRDefault="007816A7" w:rsidP="007816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Значение показателей</w:t>
            </w:r>
          </w:p>
        </w:tc>
      </w:tr>
      <w:tr w:rsidR="007816A7" w:rsidRPr="003768BD" w:rsidTr="007816A7">
        <w:tc>
          <w:tcPr>
            <w:tcW w:w="567" w:type="dxa"/>
            <w:vMerge/>
            <w:vAlign w:val="center"/>
          </w:tcPr>
          <w:p w:rsidR="007816A7" w:rsidRPr="003768BD" w:rsidRDefault="007816A7" w:rsidP="00EE0C1B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15" w:type="dxa"/>
            <w:vMerge/>
            <w:vAlign w:val="center"/>
          </w:tcPr>
          <w:p w:rsidR="007816A7" w:rsidRPr="003768BD" w:rsidRDefault="007816A7" w:rsidP="00EE0C1B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vMerge/>
            <w:vAlign w:val="center"/>
          </w:tcPr>
          <w:p w:rsidR="007816A7" w:rsidRPr="003768BD" w:rsidRDefault="007816A7" w:rsidP="00EE0C1B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:rsidR="007816A7" w:rsidRPr="003768BD" w:rsidRDefault="007816A7" w:rsidP="007816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1199" w:type="dxa"/>
            <w:tcBorders>
              <w:top w:val="nil"/>
            </w:tcBorders>
            <w:vAlign w:val="center"/>
          </w:tcPr>
          <w:p w:rsidR="007816A7" w:rsidRPr="003768BD" w:rsidRDefault="007816A7" w:rsidP="007816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1199" w:type="dxa"/>
            <w:tcBorders>
              <w:top w:val="nil"/>
            </w:tcBorders>
            <w:vAlign w:val="center"/>
          </w:tcPr>
          <w:p w:rsidR="007816A7" w:rsidRPr="003768BD" w:rsidRDefault="007816A7" w:rsidP="007816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1130" w:type="dxa"/>
          </w:tcPr>
          <w:p w:rsidR="007816A7" w:rsidRDefault="007816A7" w:rsidP="007816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  <w:p w:rsidR="007816A7" w:rsidRDefault="007816A7" w:rsidP="007816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  <w:p w:rsidR="007816A7" w:rsidRPr="003768BD" w:rsidRDefault="007816A7" w:rsidP="007816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019" w:type="dxa"/>
          </w:tcPr>
          <w:p w:rsidR="007816A7" w:rsidRPr="003768BD" w:rsidRDefault="007816A7" w:rsidP="007816A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969" w:type="dxa"/>
          </w:tcPr>
          <w:p w:rsidR="007816A7" w:rsidRPr="003768BD" w:rsidRDefault="007816A7" w:rsidP="007816A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2021год</w:t>
            </w:r>
          </w:p>
        </w:tc>
        <w:tc>
          <w:tcPr>
            <w:tcW w:w="931" w:type="dxa"/>
          </w:tcPr>
          <w:p w:rsidR="007816A7" w:rsidRPr="003768BD" w:rsidRDefault="007816A7" w:rsidP="007816A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931" w:type="dxa"/>
          </w:tcPr>
          <w:p w:rsidR="007816A7" w:rsidRPr="003768BD" w:rsidRDefault="007816A7" w:rsidP="007816A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931" w:type="dxa"/>
          </w:tcPr>
          <w:p w:rsidR="007816A7" w:rsidRPr="003768BD" w:rsidRDefault="007816A7" w:rsidP="007816A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595" w:type="dxa"/>
          </w:tcPr>
          <w:p w:rsidR="007816A7" w:rsidRPr="003768BD" w:rsidRDefault="007816A7" w:rsidP="00536EF3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по итогам реализации программы</w:t>
            </w:r>
          </w:p>
        </w:tc>
      </w:tr>
      <w:tr w:rsidR="007816A7" w:rsidRPr="003768BD" w:rsidTr="007816A7">
        <w:tc>
          <w:tcPr>
            <w:tcW w:w="567" w:type="dxa"/>
          </w:tcPr>
          <w:p w:rsidR="007816A7" w:rsidRPr="003768BD" w:rsidRDefault="007816A7" w:rsidP="007816A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15" w:type="dxa"/>
          </w:tcPr>
          <w:p w:rsidR="007816A7" w:rsidRPr="003768BD" w:rsidRDefault="007816A7" w:rsidP="007816A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44" w:type="dxa"/>
          </w:tcPr>
          <w:p w:rsidR="007816A7" w:rsidRPr="003768BD" w:rsidRDefault="007816A7" w:rsidP="007816A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00" w:type="dxa"/>
          </w:tcPr>
          <w:p w:rsidR="007816A7" w:rsidRPr="003768BD" w:rsidRDefault="007816A7" w:rsidP="007816A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</w:rPr>
              <w:t>4</w:t>
            </w:r>
          </w:p>
        </w:tc>
        <w:tc>
          <w:tcPr>
            <w:tcW w:w="1199" w:type="dxa"/>
          </w:tcPr>
          <w:p w:rsidR="007816A7" w:rsidRPr="003768BD" w:rsidRDefault="007816A7" w:rsidP="007816A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</w:rPr>
              <w:t>5</w:t>
            </w:r>
          </w:p>
        </w:tc>
        <w:tc>
          <w:tcPr>
            <w:tcW w:w="1199" w:type="dxa"/>
          </w:tcPr>
          <w:p w:rsidR="007816A7" w:rsidRPr="003768BD" w:rsidRDefault="007816A7" w:rsidP="007816A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</w:rPr>
              <w:t>6</w:t>
            </w:r>
          </w:p>
        </w:tc>
        <w:tc>
          <w:tcPr>
            <w:tcW w:w="1130" w:type="dxa"/>
          </w:tcPr>
          <w:p w:rsidR="007816A7" w:rsidRPr="003768BD" w:rsidRDefault="007816A7" w:rsidP="007816A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7</w:t>
            </w:r>
          </w:p>
        </w:tc>
        <w:tc>
          <w:tcPr>
            <w:tcW w:w="1019" w:type="dxa"/>
          </w:tcPr>
          <w:p w:rsidR="007816A7" w:rsidRPr="003768BD" w:rsidRDefault="007816A7" w:rsidP="007816A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8</w:t>
            </w:r>
          </w:p>
        </w:tc>
        <w:tc>
          <w:tcPr>
            <w:tcW w:w="969" w:type="dxa"/>
          </w:tcPr>
          <w:p w:rsidR="007816A7" w:rsidRPr="003768BD" w:rsidRDefault="007816A7" w:rsidP="007816A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9</w:t>
            </w:r>
          </w:p>
        </w:tc>
        <w:tc>
          <w:tcPr>
            <w:tcW w:w="931" w:type="dxa"/>
          </w:tcPr>
          <w:p w:rsidR="007816A7" w:rsidRPr="003768BD" w:rsidRDefault="007816A7" w:rsidP="007816A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10</w:t>
            </w:r>
          </w:p>
        </w:tc>
        <w:tc>
          <w:tcPr>
            <w:tcW w:w="931" w:type="dxa"/>
          </w:tcPr>
          <w:p w:rsidR="007816A7" w:rsidRPr="003768BD" w:rsidRDefault="007816A7" w:rsidP="007816A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11</w:t>
            </w:r>
          </w:p>
        </w:tc>
        <w:tc>
          <w:tcPr>
            <w:tcW w:w="931" w:type="dxa"/>
          </w:tcPr>
          <w:p w:rsidR="007816A7" w:rsidRPr="003768BD" w:rsidRDefault="007816A7" w:rsidP="007816A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12</w:t>
            </w:r>
          </w:p>
        </w:tc>
        <w:tc>
          <w:tcPr>
            <w:tcW w:w="1595" w:type="dxa"/>
          </w:tcPr>
          <w:p w:rsidR="007816A7" w:rsidRPr="003768BD" w:rsidRDefault="007816A7" w:rsidP="007816A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13</w:t>
            </w:r>
          </w:p>
        </w:tc>
      </w:tr>
      <w:tr w:rsidR="007816A7" w:rsidRPr="003768BD" w:rsidTr="00133FAC">
        <w:tc>
          <w:tcPr>
            <w:tcW w:w="16130" w:type="dxa"/>
            <w:gridSpan w:val="13"/>
          </w:tcPr>
          <w:p w:rsidR="007816A7" w:rsidRPr="003768BD" w:rsidRDefault="007816A7" w:rsidP="007816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Муниципальная программа «Формирование </w:t>
            </w: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комфортной</w:t>
            </w:r>
            <w:r w:rsidRPr="003768B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городской среды муниципального образования город Красноармейска </w:t>
            </w:r>
            <w:r w:rsidRPr="003768BD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на 2018-202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  <w:r w:rsidRPr="003768BD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годы»</w:t>
            </w:r>
          </w:p>
        </w:tc>
      </w:tr>
      <w:tr w:rsidR="007816A7" w:rsidRPr="003768BD" w:rsidTr="00615551">
        <w:tc>
          <w:tcPr>
            <w:tcW w:w="567" w:type="dxa"/>
            <w:vAlign w:val="center"/>
          </w:tcPr>
          <w:p w:rsidR="007816A7" w:rsidRPr="003768BD" w:rsidRDefault="007816A7" w:rsidP="007816A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15" w:type="dxa"/>
            <w:vAlign w:val="center"/>
          </w:tcPr>
          <w:p w:rsidR="007816A7" w:rsidRPr="003768BD" w:rsidRDefault="007816A7" w:rsidP="00536EF3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sz w:val="22"/>
                <w:szCs w:val="22"/>
              </w:rPr>
              <w:t>Количества благоустроенных дворовых территорий</w:t>
            </w:r>
          </w:p>
        </w:tc>
        <w:tc>
          <w:tcPr>
            <w:tcW w:w="1544" w:type="dxa"/>
            <w:vAlign w:val="center"/>
          </w:tcPr>
          <w:p w:rsidR="007816A7" w:rsidRPr="003768BD" w:rsidRDefault="007816A7" w:rsidP="00536EF3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200" w:type="dxa"/>
            <w:vAlign w:val="center"/>
          </w:tcPr>
          <w:p w:rsidR="007816A7" w:rsidRPr="003768BD" w:rsidRDefault="00615551" w:rsidP="00615551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       </w:t>
            </w:r>
            <w:r w:rsidR="007816A7" w:rsidRPr="003768B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99" w:type="dxa"/>
            <w:vAlign w:val="center"/>
          </w:tcPr>
          <w:p w:rsidR="007816A7" w:rsidRPr="003768BD" w:rsidRDefault="007816A7" w:rsidP="0061555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9" w:type="dxa"/>
            <w:vAlign w:val="center"/>
          </w:tcPr>
          <w:p w:rsidR="007816A7" w:rsidRPr="003768BD" w:rsidRDefault="007816A7" w:rsidP="0061555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0" w:type="dxa"/>
          </w:tcPr>
          <w:p w:rsidR="00615551" w:rsidRDefault="00615551" w:rsidP="0061555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  <w:p w:rsidR="007816A7" w:rsidRPr="003768BD" w:rsidRDefault="00615551" w:rsidP="0061555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19" w:type="dxa"/>
          </w:tcPr>
          <w:p w:rsidR="00615551" w:rsidRDefault="00615551" w:rsidP="0061555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  <w:p w:rsidR="007816A7" w:rsidRPr="003768BD" w:rsidRDefault="00615551" w:rsidP="00615551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     0</w:t>
            </w:r>
          </w:p>
        </w:tc>
        <w:tc>
          <w:tcPr>
            <w:tcW w:w="969" w:type="dxa"/>
          </w:tcPr>
          <w:p w:rsidR="00615551" w:rsidRDefault="00615551" w:rsidP="0061555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  <w:p w:rsidR="007816A7" w:rsidRPr="003768BD" w:rsidRDefault="00615551" w:rsidP="00615551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     0</w:t>
            </w:r>
          </w:p>
        </w:tc>
        <w:tc>
          <w:tcPr>
            <w:tcW w:w="931" w:type="dxa"/>
          </w:tcPr>
          <w:p w:rsidR="00615551" w:rsidRDefault="00615551" w:rsidP="0061555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  <w:p w:rsidR="007816A7" w:rsidRPr="003768BD" w:rsidRDefault="00615551" w:rsidP="00615551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     1</w:t>
            </w:r>
          </w:p>
        </w:tc>
        <w:tc>
          <w:tcPr>
            <w:tcW w:w="931" w:type="dxa"/>
          </w:tcPr>
          <w:p w:rsidR="00615551" w:rsidRDefault="00615551" w:rsidP="00536EF3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  <w:p w:rsidR="007816A7" w:rsidRPr="003768BD" w:rsidRDefault="00615551" w:rsidP="00536EF3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31" w:type="dxa"/>
          </w:tcPr>
          <w:p w:rsidR="00615551" w:rsidRDefault="00615551" w:rsidP="00536EF3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  <w:p w:rsidR="007816A7" w:rsidRPr="003768BD" w:rsidRDefault="00615551" w:rsidP="00536EF3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5" w:type="dxa"/>
          </w:tcPr>
          <w:p w:rsidR="00615551" w:rsidRDefault="00615551" w:rsidP="00536EF3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  <w:p w:rsidR="007816A7" w:rsidRPr="003768BD" w:rsidRDefault="007816A7" w:rsidP="00536EF3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125</w:t>
            </w:r>
          </w:p>
        </w:tc>
      </w:tr>
      <w:tr w:rsidR="007816A7" w:rsidRPr="003768BD" w:rsidTr="00615551">
        <w:tc>
          <w:tcPr>
            <w:tcW w:w="567" w:type="dxa"/>
            <w:vAlign w:val="center"/>
          </w:tcPr>
          <w:p w:rsidR="007816A7" w:rsidRPr="003768BD" w:rsidRDefault="007816A7" w:rsidP="007816A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15" w:type="dxa"/>
            <w:vAlign w:val="center"/>
          </w:tcPr>
          <w:p w:rsidR="007816A7" w:rsidRPr="003768BD" w:rsidRDefault="007816A7" w:rsidP="00536EF3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Количество </w:t>
            </w:r>
            <w:r w:rsidRPr="003768BD">
              <w:rPr>
                <w:rFonts w:ascii="PT Astra Serif" w:hAnsi="PT Astra Serif"/>
                <w:sz w:val="22"/>
                <w:szCs w:val="22"/>
              </w:rPr>
              <w:t>благоустроенных общественных территорий</w:t>
            </w:r>
          </w:p>
        </w:tc>
        <w:tc>
          <w:tcPr>
            <w:tcW w:w="1544" w:type="dxa"/>
            <w:vAlign w:val="center"/>
          </w:tcPr>
          <w:p w:rsidR="007816A7" w:rsidRPr="003768BD" w:rsidRDefault="007816A7" w:rsidP="00536EF3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200" w:type="dxa"/>
            <w:vAlign w:val="center"/>
          </w:tcPr>
          <w:p w:rsidR="007816A7" w:rsidRPr="003768BD" w:rsidRDefault="007816A7" w:rsidP="0061555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9" w:type="dxa"/>
            <w:vAlign w:val="center"/>
          </w:tcPr>
          <w:p w:rsidR="007816A7" w:rsidRPr="003768BD" w:rsidRDefault="007816A7" w:rsidP="0061555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9" w:type="dxa"/>
            <w:vAlign w:val="center"/>
          </w:tcPr>
          <w:p w:rsidR="007816A7" w:rsidRPr="003768BD" w:rsidRDefault="007816A7" w:rsidP="0061555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0" w:type="dxa"/>
          </w:tcPr>
          <w:p w:rsidR="00615551" w:rsidRDefault="00615551" w:rsidP="0061555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  <w:p w:rsidR="007816A7" w:rsidRPr="003768BD" w:rsidRDefault="00615551" w:rsidP="00615551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      2</w:t>
            </w:r>
          </w:p>
        </w:tc>
        <w:tc>
          <w:tcPr>
            <w:tcW w:w="1019" w:type="dxa"/>
          </w:tcPr>
          <w:p w:rsidR="00615551" w:rsidRDefault="00615551" w:rsidP="0061555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  <w:p w:rsidR="007816A7" w:rsidRPr="003768BD" w:rsidRDefault="00615551" w:rsidP="00615551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     2</w:t>
            </w:r>
          </w:p>
        </w:tc>
        <w:tc>
          <w:tcPr>
            <w:tcW w:w="969" w:type="dxa"/>
          </w:tcPr>
          <w:p w:rsidR="00615551" w:rsidRDefault="00615551" w:rsidP="0061555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  <w:p w:rsidR="007816A7" w:rsidRPr="003768BD" w:rsidRDefault="00615551" w:rsidP="00615551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    4</w:t>
            </w:r>
          </w:p>
        </w:tc>
        <w:tc>
          <w:tcPr>
            <w:tcW w:w="931" w:type="dxa"/>
          </w:tcPr>
          <w:p w:rsidR="00615551" w:rsidRDefault="00615551" w:rsidP="0061555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  <w:p w:rsidR="007816A7" w:rsidRPr="003768BD" w:rsidRDefault="00615551" w:rsidP="00615551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    3</w:t>
            </w:r>
          </w:p>
        </w:tc>
        <w:tc>
          <w:tcPr>
            <w:tcW w:w="931" w:type="dxa"/>
          </w:tcPr>
          <w:p w:rsidR="00615551" w:rsidRDefault="00615551" w:rsidP="00536EF3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  <w:p w:rsidR="007816A7" w:rsidRPr="00DC015E" w:rsidRDefault="00DC015E" w:rsidP="00536EF3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val="en-US"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31" w:type="dxa"/>
          </w:tcPr>
          <w:p w:rsidR="00615551" w:rsidRDefault="00615551" w:rsidP="00536EF3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  <w:p w:rsidR="007816A7" w:rsidRPr="00DC015E" w:rsidRDefault="00615551" w:rsidP="00536EF3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val="en-US"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95" w:type="dxa"/>
          </w:tcPr>
          <w:p w:rsidR="00615551" w:rsidRDefault="00615551" w:rsidP="00536EF3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  <w:p w:rsidR="007816A7" w:rsidRPr="00DC015E" w:rsidRDefault="00DC015E" w:rsidP="00536EF3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val="en-US"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val="en-US" w:eastAsia="en-US"/>
              </w:rPr>
              <w:t>17</w:t>
            </w:r>
          </w:p>
        </w:tc>
      </w:tr>
      <w:tr w:rsidR="00615551" w:rsidRPr="003768BD" w:rsidTr="00133FAC">
        <w:tc>
          <w:tcPr>
            <w:tcW w:w="16130" w:type="dxa"/>
            <w:gridSpan w:val="13"/>
          </w:tcPr>
          <w:p w:rsidR="00615551" w:rsidRPr="003768BD" w:rsidRDefault="00615551" w:rsidP="0061555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Подпрограмма № 1 </w:t>
            </w: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«Благоустройство дворовых территорий </w:t>
            </w:r>
            <w:r w:rsidRPr="003768BD">
              <w:rPr>
                <w:rFonts w:ascii="PT Astra Serif" w:hAnsi="PT Astra Serif"/>
                <w:sz w:val="22"/>
                <w:szCs w:val="22"/>
              </w:rPr>
              <w:t>г.</w:t>
            </w:r>
            <w:r w:rsidR="00331E3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3768BD">
              <w:rPr>
                <w:rFonts w:ascii="PT Astra Serif" w:hAnsi="PT Astra Serif"/>
                <w:sz w:val="22"/>
                <w:szCs w:val="22"/>
              </w:rPr>
              <w:t>Красноармейска »</w:t>
            </w:r>
          </w:p>
        </w:tc>
      </w:tr>
      <w:tr w:rsidR="007816A7" w:rsidRPr="003768BD" w:rsidTr="00615551">
        <w:tc>
          <w:tcPr>
            <w:tcW w:w="567" w:type="dxa"/>
            <w:vAlign w:val="center"/>
          </w:tcPr>
          <w:p w:rsidR="007816A7" w:rsidRPr="003768BD" w:rsidRDefault="007816A7" w:rsidP="007816A7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15" w:type="dxa"/>
            <w:tcBorders>
              <w:top w:val="nil"/>
            </w:tcBorders>
            <w:vAlign w:val="center"/>
          </w:tcPr>
          <w:p w:rsidR="007816A7" w:rsidRPr="003768BD" w:rsidRDefault="007816A7" w:rsidP="00536EF3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sz w:val="22"/>
                <w:szCs w:val="22"/>
              </w:rPr>
              <w:t>Количества благоустроенных дворовых территорий</w:t>
            </w:r>
          </w:p>
        </w:tc>
        <w:tc>
          <w:tcPr>
            <w:tcW w:w="1544" w:type="dxa"/>
            <w:vAlign w:val="center"/>
          </w:tcPr>
          <w:p w:rsidR="007816A7" w:rsidRPr="003768BD" w:rsidRDefault="007816A7" w:rsidP="00536EF3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200" w:type="dxa"/>
            <w:vAlign w:val="center"/>
          </w:tcPr>
          <w:p w:rsidR="007816A7" w:rsidRPr="003768BD" w:rsidRDefault="007816A7" w:rsidP="0061555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9" w:type="dxa"/>
            <w:vAlign w:val="center"/>
          </w:tcPr>
          <w:p w:rsidR="007816A7" w:rsidRPr="003768BD" w:rsidRDefault="007816A7" w:rsidP="0061555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9" w:type="dxa"/>
            <w:vAlign w:val="center"/>
          </w:tcPr>
          <w:p w:rsidR="007816A7" w:rsidRPr="003768BD" w:rsidRDefault="007816A7" w:rsidP="0061555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0" w:type="dxa"/>
          </w:tcPr>
          <w:p w:rsidR="00615551" w:rsidRDefault="00615551" w:rsidP="0061555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  <w:p w:rsidR="007816A7" w:rsidRPr="003768BD" w:rsidRDefault="00615551" w:rsidP="0061555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19" w:type="dxa"/>
          </w:tcPr>
          <w:p w:rsidR="00615551" w:rsidRDefault="00615551" w:rsidP="0061555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  <w:p w:rsidR="007816A7" w:rsidRPr="003768BD" w:rsidRDefault="00615551" w:rsidP="0061555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9" w:type="dxa"/>
          </w:tcPr>
          <w:p w:rsidR="00615551" w:rsidRDefault="00615551" w:rsidP="0061555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  <w:p w:rsidR="007816A7" w:rsidRPr="003768BD" w:rsidRDefault="00615551" w:rsidP="0061555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1" w:type="dxa"/>
          </w:tcPr>
          <w:p w:rsidR="00615551" w:rsidRDefault="00615551" w:rsidP="0061555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  <w:p w:rsidR="007816A7" w:rsidRPr="003768BD" w:rsidRDefault="00615551" w:rsidP="0061555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31" w:type="dxa"/>
          </w:tcPr>
          <w:p w:rsidR="00615551" w:rsidRDefault="00615551" w:rsidP="00536EF3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  <w:p w:rsidR="007816A7" w:rsidRPr="003768BD" w:rsidRDefault="00615551" w:rsidP="00536EF3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31" w:type="dxa"/>
          </w:tcPr>
          <w:p w:rsidR="00615551" w:rsidRDefault="00615551" w:rsidP="00536EF3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  <w:p w:rsidR="007816A7" w:rsidRPr="003768BD" w:rsidRDefault="00615551" w:rsidP="00536EF3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5" w:type="dxa"/>
          </w:tcPr>
          <w:p w:rsidR="00615551" w:rsidRDefault="00615551" w:rsidP="00536EF3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  <w:p w:rsidR="007816A7" w:rsidRPr="003768BD" w:rsidRDefault="007816A7" w:rsidP="00536EF3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125</w:t>
            </w:r>
          </w:p>
        </w:tc>
      </w:tr>
      <w:tr w:rsidR="00615551" w:rsidRPr="003768BD" w:rsidTr="00133FAC">
        <w:tc>
          <w:tcPr>
            <w:tcW w:w="16130" w:type="dxa"/>
            <w:gridSpan w:val="13"/>
          </w:tcPr>
          <w:p w:rsidR="00615551" w:rsidRPr="003768BD" w:rsidRDefault="00615551" w:rsidP="0061555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Подпрограмма № 2 </w:t>
            </w:r>
            <w:r w:rsidRPr="003768BD">
              <w:rPr>
                <w:rFonts w:ascii="PT Astra Serif" w:hAnsi="PT Astra Serif"/>
                <w:sz w:val="22"/>
                <w:szCs w:val="22"/>
              </w:rPr>
              <w:t xml:space="preserve">«Благоустройство общественных территорий </w:t>
            </w:r>
            <w:r w:rsidRPr="003768BD">
              <w:rPr>
                <w:rFonts w:ascii="PT Astra Serif" w:hAnsi="PT Astra Serif" w:cs="Arial"/>
                <w:sz w:val="22"/>
                <w:szCs w:val="22"/>
              </w:rPr>
              <w:t>г.</w:t>
            </w:r>
            <w:r w:rsidR="00331E38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  <w:r w:rsidRPr="003768BD">
              <w:rPr>
                <w:rFonts w:ascii="PT Astra Serif" w:hAnsi="PT Astra Serif" w:cs="Arial"/>
                <w:sz w:val="22"/>
                <w:szCs w:val="22"/>
              </w:rPr>
              <w:t>Красноармейска»</w:t>
            </w:r>
          </w:p>
        </w:tc>
      </w:tr>
      <w:tr w:rsidR="007816A7" w:rsidRPr="003768BD" w:rsidTr="00615551">
        <w:tc>
          <w:tcPr>
            <w:tcW w:w="567" w:type="dxa"/>
            <w:vAlign w:val="center"/>
          </w:tcPr>
          <w:p w:rsidR="007816A7" w:rsidRPr="003768BD" w:rsidRDefault="007816A7" w:rsidP="007816A7">
            <w:pPr>
              <w:ind w:firstLine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768BD">
              <w:rPr>
                <w:rFonts w:ascii="PT Astra Serif" w:hAnsi="PT Astra Serif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915" w:type="dxa"/>
            <w:vAlign w:val="center"/>
          </w:tcPr>
          <w:p w:rsidR="007816A7" w:rsidRPr="003768BD" w:rsidRDefault="007816A7" w:rsidP="00536EF3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Количество </w:t>
            </w:r>
            <w:r w:rsidRPr="003768BD">
              <w:rPr>
                <w:rFonts w:ascii="PT Astra Serif" w:hAnsi="PT Astra Serif"/>
                <w:sz w:val="22"/>
                <w:szCs w:val="22"/>
              </w:rPr>
              <w:t>благоустроенных общественных территорий</w:t>
            </w:r>
          </w:p>
        </w:tc>
        <w:tc>
          <w:tcPr>
            <w:tcW w:w="1544" w:type="dxa"/>
            <w:vAlign w:val="center"/>
          </w:tcPr>
          <w:p w:rsidR="007816A7" w:rsidRPr="003768BD" w:rsidRDefault="007816A7" w:rsidP="00536EF3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200" w:type="dxa"/>
            <w:vAlign w:val="center"/>
          </w:tcPr>
          <w:p w:rsidR="007816A7" w:rsidRPr="003768BD" w:rsidRDefault="007816A7" w:rsidP="0061555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9" w:type="dxa"/>
            <w:vAlign w:val="center"/>
          </w:tcPr>
          <w:p w:rsidR="007816A7" w:rsidRPr="003768BD" w:rsidRDefault="007816A7" w:rsidP="0061555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9" w:type="dxa"/>
            <w:vAlign w:val="center"/>
          </w:tcPr>
          <w:p w:rsidR="007816A7" w:rsidRPr="003768BD" w:rsidRDefault="007816A7" w:rsidP="0061555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0" w:type="dxa"/>
          </w:tcPr>
          <w:p w:rsidR="00615551" w:rsidRDefault="00615551" w:rsidP="0061555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  <w:p w:rsidR="007816A7" w:rsidRPr="003768BD" w:rsidRDefault="00615551" w:rsidP="0061555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19" w:type="dxa"/>
          </w:tcPr>
          <w:p w:rsidR="00615551" w:rsidRDefault="00615551" w:rsidP="0061555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  <w:p w:rsidR="007816A7" w:rsidRPr="003768BD" w:rsidRDefault="00615551" w:rsidP="0061555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9" w:type="dxa"/>
          </w:tcPr>
          <w:p w:rsidR="00615551" w:rsidRDefault="00615551" w:rsidP="0061555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  <w:p w:rsidR="007816A7" w:rsidRPr="003768BD" w:rsidRDefault="00615551" w:rsidP="0061555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31" w:type="dxa"/>
          </w:tcPr>
          <w:p w:rsidR="00615551" w:rsidRDefault="00615551" w:rsidP="0061555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  <w:p w:rsidR="007816A7" w:rsidRPr="003768BD" w:rsidRDefault="00615551" w:rsidP="00615551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31" w:type="dxa"/>
          </w:tcPr>
          <w:p w:rsidR="00615551" w:rsidRDefault="00615551" w:rsidP="00536EF3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  <w:p w:rsidR="007816A7" w:rsidRPr="00DC015E" w:rsidRDefault="00DC015E" w:rsidP="00536EF3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val="en-US"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31" w:type="dxa"/>
          </w:tcPr>
          <w:p w:rsidR="00615551" w:rsidRDefault="00615551" w:rsidP="00536EF3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  <w:p w:rsidR="007816A7" w:rsidRPr="003768BD" w:rsidRDefault="00615551" w:rsidP="00536EF3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95" w:type="dxa"/>
          </w:tcPr>
          <w:p w:rsidR="00615551" w:rsidRDefault="00615551" w:rsidP="00536EF3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  <w:p w:rsidR="007816A7" w:rsidRPr="00DC015E" w:rsidRDefault="00DC015E" w:rsidP="00536EF3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val="en-US"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val="en-US" w:eastAsia="en-US"/>
              </w:rPr>
              <w:t>17</w:t>
            </w:r>
          </w:p>
        </w:tc>
      </w:tr>
    </w:tbl>
    <w:p w:rsidR="00177E71" w:rsidRPr="003768BD" w:rsidRDefault="00FC7778" w:rsidP="008C3278">
      <w:pPr>
        <w:tabs>
          <w:tab w:val="left" w:pos="10872"/>
        </w:tabs>
        <w:autoSpaceDE w:val="0"/>
        <w:autoSpaceDN w:val="0"/>
        <w:adjustRightInd w:val="0"/>
        <w:rPr>
          <w:rFonts w:ascii="PT Astra Serif" w:eastAsia="Calibri" w:hAnsi="PT Astra Serif"/>
          <w:lang w:eastAsia="en-US"/>
        </w:rPr>
      </w:pPr>
      <w:r w:rsidRPr="003768BD">
        <w:rPr>
          <w:rFonts w:ascii="PT Astra Serif" w:eastAsia="Calibri" w:hAnsi="PT Astra Serif"/>
          <w:lang w:eastAsia="en-US"/>
        </w:rPr>
        <w:br w:type="page"/>
      </w:r>
      <w:r w:rsidR="008C3278" w:rsidRPr="003768BD">
        <w:rPr>
          <w:rFonts w:ascii="PT Astra Serif" w:eastAsia="Calibri" w:hAnsi="PT Astra Serif"/>
          <w:lang w:eastAsia="en-US"/>
        </w:rPr>
        <w:lastRenderedPageBreak/>
        <w:t xml:space="preserve"> </w:t>
      </w:r>
    </w:p>
    <w:p w:rsidR="008C3278" w:rsidRPr="003768BD" w:rsidRDefault="008C3278" w:rsidP="008C3278">
      <w:pPr>
        <w:tabs>
          <w:tab w:val="left" w:pos="10872"/>
        </w:tabs>
        <w:autoSpaceDE w:val="0"/>
        <w:autoSpaceDN w:val="0"/>
        <w:adjustRightInd w:val="0"/>
        <w:jc w:val="right"/>
        <w:rPr>
          <w:rFonts w:ascii="PT Astra Serif" w:eastAsia="Calibri" w:hAnsi="PT Astra Serif"/>
          <w:lang w:eastAsia="en-US"/>
        </w:rPr>
      </w:pPr>
      <w:r w:rsidRPr="003768BD">
        <w:rPr>
          <w:rFonts w:ascii="PT Astra Serif" w:eastAsia="Calibri" w:hAnsi="PT Astra Serif"/>
          <w:lang w:eastAsia="en-US"/>
        </w:rPr>
        <w:t>Приложение № 2</w:t>
      </w:r>
    </w:p>
    <w:p w:rsidR="008C3278" w:rsidRPr="003768BD" w:rsidRDefault="008C3278" w:rsidP="008C3278">
      <w:pPr>
        <w:autoSpaceDE w:val="0"/>
        <w:autoSpaceDN w:val="0"/>
        <w:adjustRightInd w:val="0"/>
        <w:ind w:firstLine="11482"/>
        <w:rPr>
          <w:rFonts w:ascii="PT Astra Serif" w:eastAsia="Calibri" w:hAnsi="PT Astra Serif"/>
          <w:lang w:eastAsia="en-US"/>
        </w:rPr>
      </w:pPr>
      <w:r w:rsidRPr="003768BD">
        <w:rPr>
          <w:rFonts w:ascii="PT Astra Serif" w:eastAsia="Calibri" w:hAnsi="PT Astra Serif"/>
          <w:lang w:eastAsia="en-US"/>
        </w:rPr>
        <w:t>к муниципальной программе</w:t>
      </w:r>
    </w:p>
    <w:p w:rsidR="008C3278" w:rsidRPr="003768BD" w:rsidRDefault="008C3278" w:rsidP="008C3278">
      <w:pPr>
        <w:autoSpaceDE w:val="0"/>
        <w:autoSpaceDN w:val="0"/>
        <w:adjustRightInd w:val="0"/>
        <w:rPr>
          <w:rFonts w:ascii="PT Astra Serif" w:eastAsia="Calibri" w:hAnsi="PT Astra Serif"/>
          <w:sz w:val="16"/>
          <w:szCs w:val="16"/>
          <w:lang w:eastAsia="en-US"/>
        </w:rPr>
      </w:pPr>
    </w:p>
    <w:p w:rsidR="008C3278" w:rsidRPr="003768BD" w:rsidRDefault="008C3278" w:rsidP="008C3278">
      <w:pPr>
        <w:jc w:val="center"/>
        <w:rPr>
          <w:rFonts w:ascii="PT Astra Serif" w:hAnsi="PT Astra Serif"/>
        </w:rPr>
      </w:pPr>
      <w:r w:rsidRPr="003768BD">
        <w:rPr>
          <w:rFonts w:ascii="PT Astra Serif" w:hAnsi="PT Astra Serif"/>
        </w:rPr>
        <w:t>Перечень</w:t>
      </w:r>
    </w:p>
    <w:p w:rsidR="008C3278" w:rsidRPr="003768BD" w:rsidRDefault="008C3278" w:rsidP="008C3278">
      <w:pPr>
        <w:jc w:val="center"/>
        <w:rPr>
          <w:rFonts w:ascii="PT Astra Serif" w:hAnsi="PT Astra Serif"/>
          <w:color w:val="000000"/>
        </w:rPr>
      </w:pPr>
      <w:r w:rsidRPr="003768BD">
        <w:rPr>
          <w:rFonts w:ascii="PT Astra Serif" w:hAnsi="PT Astra Serif"/>
        </w:rPr>
        <w:t xml:space="preserve">основных мероприятий подпрограмм муниципальной программы «Формирование комфортной городской среды муниципального образования </w:t>
      </w:r>
      <w:r w:rsidRPr="003768BD">
        <w:rPr>
          <w:rFonts w:ascii="PT Astra Serif" w:hAnsi="PT Astra Serif"/>
          <w:color w:val="000000"/>
        </w:rPr>
        <w:t>город Красноармейска на 2018-202</w:t>
      </w:r>
      <w:r w:rsidR="00615551">
        <w:rPr>
          <w:rFonts w:ascii="PT Astra Serif" w:hAnsi="PT Astra Serif"/>
          <w:color w:val="000000"/>
        </w:rPr>
        <w:t>4</w:t>
      </w:r>
      <w:r w:rsidRPr="003768BD">
        <w:rPr>
          <w:rFonts w:ascii="PT Astra Serif" w:hAnsi="PT Astra Serif"/>
          <w:color w:val="000000"/>
        </w:rPr>
        <w:t xml:space="preserve"> годы»</w:t>
      </w:r>
    </w:p>
    <w:p w:rsidR="00676174" w:rsidRPr="003768BD" w:rsidRDefault="00676174" w:rsidP="007A24FA">
      <w:pPr>
        <w:rPr>
          <w:rFonts w:ascii="PT Astra Serif" w:hAnsi="PT Astra Serif"/>
          <w:sz w:val="28"/>
          <w:szCs w:val="28"/>
        </w:rPr>
      </w:pPr>
    </w:p>
    <w:p w:rsidR="000E6C10" w:rsidRPr="003768BD" w:rsidRDefault="000E6C10" w:rsidP="000E6C10">
      <w:pPr>
        <w:jc w:val="center"/>
        <w:rPr>
          <w:rFonts w:ascii="PT Astra Serif" w:hAnsi="PT Astra Serif"/>
          <w:color w:val="000000"/>
        </w:rPr>
      </w:pPr>
      <w:r w:rsidRPr="003768BD">
        <w:rPr>
          <w:rFonts w:ascii="PT Astra Serif" w:hAnsi="PT Astra Serif"/>
          <w:color w:val="000000"/>
        </w:rPr>
        <w:t>Сведения</w:t>
      </w:r>
    </w:p>
    <w:p w:rsidR="000E6C10" w:rsidRPr="003768BD" w:rsidRDefault="000E6C10" w:rsidP="000E6C10">
      <w:pPr>
        <w:jc w:val="center"/>
        <w:rPr>
          <w:rFonts w:ascii="PT Astra Serif" w:hAnsi="PT Astra Serif"/>
          <w:color w:val="000000"/>
        </w:rPr>
      </w:pPr>
      <w:r w:rsidRPr="003768BD">
        <w:rPr>
          <w:rFonts w:ascii="PT Astra Serif" w:hAnsi="PT Astra Serif"/>
          <w:color w:val="000000"/>
        </w:rPr>
        <w:t xml:space="preserve">об объемах и источниках финансового обеспечения муниципальной программы </w:t>
      </w:r>
    </w:p>
    <w:p w:rsidR="000E6C10" w:rsidRPr="003768BD" w:rsidRDefault="000E6C10" w:rsidP="000E6C10">
      <w:pPr>
        <w:jc w:val="center"/>
        <w:rPr>
          <w:rFonts w:ascii="PT Astra Serif" w:hAnsi="PT Astra Serif"/>
          <w:color w:val="000000"/>
        </w:rPr>
      </w:pPr>
      <w:r w:rsidRPr="003768BD">
        <w:rPr>
          <w:rFonts w:ascii="PT Astra Serif" w:hAnsi="PT Astra Serif"/>
          <w:color w:val="000000"/>
        </w:rPr>
        <w:t>«Формирование комфортной городской среды муниципального образования город Красноармейска на 2018-202</w:t>
      </w:r>
      <w:r w:rsidR="00615551">
        <w:rPr>
          <w:rFonts w:ascii="PT Astra Serif" w:hAnsi="PT Astra Serif"/>
          <w:color w:val="000000"/>
        </w:rPr>
        <w:t>4</w:t>
      </w:r>
      <w:r w:rsidRPr="003768BD">
        <w:rPr>
          <w:rFonts w:ascii="PT Astra Serif" w:hAnsi="PT Astra Serif"/>
          <w:color w:val="000000"/>
        </w:rPr>
        <w:t xml:space="preserve"> годы»</w:t>
      </w:r>
    </w:p>
    <w:p w:rsidR="000E6C10" w:rsidRPr="003768BD" w:rsidRDefault="000E6C10" w:rsidP="000E6C10">
      <w:pPr>
        <w:rPr>
          <w:rFonts w:ascii="PT Astra Serif" w:eastAsia="Calibri" w:hAnsi="PT Astra Serif"/>
          <w:color w:val="000000"/>
          <w:sz w:val="16"/>
          <w:szCs w:val="16"/>
        </w:rPr>
      </w:pPr>
    </w:p>
    <w:tbl>
      <w:tblPr>
        <w:tblW w:w="17719" w:type="dxa"/>
        <w:tblInd w:w="-459" w:type="dxa"/>
        <w:tblLayout w:type="fixed"/>
        <w:tblLook w:val="04A0"/>
      </w:tblPr>
      <w:tblGrid>
        <w:gridCol w:w="1562"/>
        <w:gridCol w:w="990"/>
        <w:gridCol w:w="1559"/>
        <w:gridCol w:w="1418"/>
        <w:gridCol w:w="1701"/>
        <w:gridCol w:w="1559"/>
        <w:gridCol w:w="1276"/>
        <w:gridCol w:w="1275"/>
        <w:gridCol w:w="1276"/>
        <w:gridCol w:w="1276"/>
        <w:gridCol w:w="1276"/>
        <w:gridCol w:w="992"/>
        <w:gridCol w:w="1559"/>
      </w:tblGrid>
      <w:tr w:rsidR="00615551" w:rsidTr="008201A5">
        <w:trPr>
          <w:gridAfter w:val="1"/>
          <w:wAfter w:w="1559" w:type="dxa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551" w:rsidRDefault="00615551" w:rsidP="00615551">
            <w:pPr>
              <w:spacing w:line="228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551" w:rsidRDefault="00615551" w:rsidP="00615551">
            <w:pPr>
              <w:spacing w:line="228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Всего по программе (подпрограмме, мероприятию, ВЦП), в том числе по участникам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551" w:rsidRDefault="00615551" w:rsidP="00615551">
            <w:pPr>
              <w:spacing w:line="228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551" w:rsidRDefault="00615551" w:rsidP="00615551">
            <w:pPr>
              <w:spacing w:line="228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 xml:space="preserve">Объемы финансирования, </w:t>
            </w:r>
          </w:p>
          <w:p w:rsidR="00615551" w:rsidRDefault="006155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63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5551" w:rsidRDefault="0061555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 по годам реализации</w:t>
            </w:r>
          </w:p>
        </w:tc>
      </w:tr>
      <w:tr w:rsidR="00615551" w:rsidTr="008201A5">
        <w:trPr>
          <w:gridAfter w:val="1"/>
          <w:wAfter w:w="1559" w:type="dxa"/>
          <w:trHeight w:val="1173"/>
        </w:trPr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551" w:rsidRDefault="00615551">
            <w:pPr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551" w:rsidRDefault="00615551">
            <w:pPr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551" w:rsidRDefault="00615551">
            <w:pPr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551" w:rsidRDefault="00615551">
            <w:pPr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5551" w:rsidRDefault="006155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  <w:p w:rsidR="00615551" w:rsidRDefault="0061555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DD3A79" w:rsidRDefault="00DD3A79" w:rsidP="00DD3A79">
            <w:pPr>
              <w:spacing w:line="228" w:lineRule="auto"/>
              <w:ind w:firstLine="0"/>
              <w:rPr>
                <w:color w:val="000000"/>
                <w:sz w:val="16"/>
                <w:szCs w:val="16"/>
              </w:rPr>
            </w:pPr>
          </w:p>
          <w:p w:rsidR="00DD3A79" w:rsidRDefault="00DD3A79" w:rsidP="00DD3A79">
            <w:pPr>
              <w:spacing w:line="228" w:lineRule="auto"/>
              <w:ind w:firstLine="0"/>
              <w:rPr>
                <w:color w:val="000000"/>
                <w:sz w:val="16"/>
                <w:szCs w:val="16"/>
              </w:rPr>
            </w:pPr>
          </w:p>
          <w:p w:rsidR="00615551" w:rsidRDefault="00615551" w:rsidP="00DD3A79">
            <w:pPr>
              <w:spacing w:line="228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2017 год (базовый)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551" w:rsidRDefault="00615551" w:rsidP="00DD3A79">
            <w:pPr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551" w:rsidRDefault="00615551" w:rsidP="00DD3A79">
            <w:pPr>
              <w:spacing w:after="100" w:afterAutospacing="1" w:line="228" w:lineRule="auto"/>
              <w:ind w:left="-57"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551" w:rsidRDefault="00615551" w:rsidP="00DD3A79">
            <w:pPr>
              <w:spacing w:after="100" w:afterAutospacing="1" w:line="228" w:lineRule="auto"/>
              <w:ind w:left="-57"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551" w:rsidRDefault="00615551" w:rsidP="00DD3A79">
            <w:pPr>
              <w:spacing w:after="100" w:afterAutospacing="1" w:line="228" w:lineRule="auto"/>
              <w:ind w:left="-57"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551" w:rsidRDefault="00615551" w:rsidP="00DD3A79">
            <w:pPr>
              <w:spacing w:after="100" w:afterAutospacing="1" w:line="228" w:lineRule="auto"/>
              <w:ind w:left="-57" w:firstLine="0"/>
              <w:rPr>
                <w:rFonts w:ascii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D3A79" w:rsidRDefault="00DD3A79">
            <w:pPr>
              <w:spacing w:after="100" w:afterAutospacing="1" w:line="228" w:lineRule="auto"/>
              <w:ind w:left="-57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D3A79" w:rsidRDefault="00DD3A79" w:rsidP="00DD3A79">
            <w:pPr>
              <w:spacing w:after="100" w:afterAutospacing="1" w:line="228" w:lineRule="auto"/>
              <w:ind w:firstLine="0"/>
              <w:rPr>
                <w:b/>
                <w:color w:val="000000"/>
                <w:sz w:val="16"/>
                <w:szCs w:val="16"/>
              </w:rPr>
            </w:pPr>
          </w:p>
          <w:p w:rsidR="00615551" w:rsidRDefault="00DD3A79" w:rsidP="00DD3A79">
            <w:pPr>
              <w:spacing w:after="100" w:afterAutospacing="1" w:line="228" w:lineRule="auto"/>
              <w:ind w:firstLin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A79" w:rsidRDefault="00DD3A79">
            <w:pPr>
              <w:spacing w:after="100" w:afterAutospacing="1" w:line="228" w:lineRule="auto"/>
              <w:ind w:left="-57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D3A79" w:rsidRDefault="00DD3A79" w:rsidP="00DD3A79">
            <w:pPr>
              <w:spacing w:after="100" w:afterAutospacing="1" w:line="228" w:lineRule="auto"/>
              <w:ind w:firstLine="0"/>
              <w:rPr>
                <w:b/>
                <w:color w:val="000000"/>
                <w:sz w:val="16"/>
                <w:szCs w:val="16"/>
              </w:rPr>
            </w:pPr>
          </w:p>
          <w:p w:rsidR="00615551" w:rsidRDefault="00DD3A79" w:rsidP="00DD3A79">
            <w:pPr>
              <w:spacing w:after="100" w:afterAutospacing="1" w:line="228" w:lineRule="auto"/>
              <w:ind w:firstLin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2024 год</w:t>
            </w:r>
          </w:p>
        </w:tc>
      </w:tr>
      <w:tr w:rsidR="00615551" w:rsidTr="008201A5">
        <w:trPr>
          <w:gridAfter w:val="1"/>
          <w:wAfter w:w="1559" w:type="dxa"/>
        </w:trPr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551" w:rsidRDefault="006155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551" w:rsidRDefault="006155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551" w:rsidRDefault="006155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551" w:rsidRDefault="006155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551" w:rsidRDefault="006155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15551" w:rsidRDefault="00DD3A79" w:rsidP="00DD3A79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551" w:rsidRDefault="00DD3A79" w:rsidP="00DD3A79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</w:tr>
      <w:tr w:rsidR="00615551" w:rsidTr="008201A5">
        <w:trPr>
          <w:gridAfter w:val="1"/>
          <w:wAfter w:w="1559" w:type="dxa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51" w:rsidRDefault="00615551" w:rsidP="00615551">
            <w:pPr>
              <w:spacing w:line="228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</w:t>
            </w:r>
          </w:p>
          <w:p w:rsidR="00615551" w:rsidRDefault="00615551">
            <w:pPr>
              <w:spacing w:line="228" w:lineRule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51" w:rsidRDefault="00615551" w:rsidP="0061555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всего по программе</w:t>
            </w:r>
          </w:p>
          <w:p w:rsidR="00615551" w:rsidRDefault="00615551">
            <w:pPr>
              <w:spacing w:line="228" w:lineRule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615551">
            <w:pPr>
              <w:spacing w:line="228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</w:rPr>
              <w:t>245458096,84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</w:rPr>
              <w:t>1563432,08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</w:rPr>
              <w:t>13 365 629,16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</w:rPr>
              <w:t>15 246 983,68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</w:rPr>
              <w:t>13 065 270,00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</w:rPr>
              <w:t>83949400,00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8201A5">
            <w:pPr>
              <w:ind w:firstLine="0"/>
              <w:rPr>
                <w:rFonts w:ascii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 w:rsidR="008201A5">
              <w:rPr>
                <w:b/>
                <w:color w:val="000000"/>
                <w:sz w:val="16"/>
                <w:szCs w:val="16"/>
              </w:rPr>
              <w:t>2</w:t>
            </w:r>
            <w:r>
              <w:rPr>
                <w:b/>
                <w:color w:val="000000"/>
                <w:sz w:val="16"/>
                <w:szCs w:val="16"/>
              </w:rPr>
              <w:t> 900 120,00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15551" w:rsidRDefault="00DC015E" w:rsidP="00FD7B46">
            <w:pPr>
              <w:ind w:firstLin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91</w:t>
            </w:r>
            <w:r w:rsidR="00FD7B46">
              <w:rPr>
                <w:b/>
                <w:color w:val="000000"/>
                <w:sz w:val="16"/>
                <w:szCs w:val="16"/>
                <w:lang w:val="en-US"/>
              </w:rPr>
              <w:t xml:space="preserve"> 500 </w:t>
            </w:r>
            <w:r w:rsidR="008201A5">
              <w:rPr>
                <w:b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551" w:rsidRDefault="0061555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615551" w:rsidTr="008201A5">
        <w:trPr>
          <w:gridAfter w:val="1"/>
          <w:wAfter w:w="1559" w:type="dxa"/>
        </w:trPr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551" w:rsidRDefault="00615551">
            <w:pPr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551" w:rsidRDefault="00615551">
            <w:pPr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615551">
            <w:pPr>
              <w:spacing w:line="228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205052895,5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spacing w:line="228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1313282,88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10433948,88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13791377,17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8973546,41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74900000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9 800 000,00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15551" w:rsidRPr="00DC015E" w:rsidRDefault="00DC015E" w:rsidP="00DC015E">
            <w:pPr>
              <w:ind w:firstLine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85 000 000.00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551" w:rsidRDefault="006155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15551" w:rsidTr="008201A5">
        <w:trPr>
          <w:gridAfter w:val="1"/>
          <w:wAfter w:w="1559" w:type="dxa"/>
        </w:trPr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551" w:rsidRDefault="00615551">
            <w:pPr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551" w:rsidRDefault="00615551">
            <w:pPr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615551">
            <w:pPr>
              <w:spacing w:line="228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13837260,46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spacing w:line="228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250149,20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1289589,2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281456,67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183133,59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200 0000,00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15551" w:rsidRDefault="008201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551" w:rsidRDefault="006155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15551" w:rsidTr="008201A5">
        <w:trPr>
          <w:gridAfter w:val="1"/>
          <w:wAfter w:w="1559" w:type="dxa"/>
        </w:trPr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551" w:rsidRDefault="00615551">
            <w:pPr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551" w:rsidRDefault="00615551">
            <w:pPr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615551">
            <w:pPr>
              <w:spacing w:line="228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26567940,92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spacing w:line="228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1642091,08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1174149,84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3908590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8949400,00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8201A5" w:rsidP="00DD3A7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 xml:space="preserve">2 </w:t>
            </w:r>
            <w:r w:rsidR="00615551">
              <w:rPr>
                <w:color w:val="000000"/>
                <w:sz w:val="16"/>
                <w:szCs w:val="16"/>
              </w:rPr>
              <w:t>900 000,00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15551" w:rsidRDefault="00DC015E" w:rsidP="00FD7B46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  <w:r w:rsidR="008201A5">
              <w:rPr>
                <w:color w:val="000000"/>
                <w:sz w:val="16"/>
                <w:szCs w:val="16"/>
              </w:rPr>
              <w:t> </w:t>
            </w:r>
            <w:r w:rsidR="00FD7B46">
              <w:rPr>
                <w:color w:val="000000"/>
                <w:sz w:val="16"/>
                <w:szCs w:val="16"/>
                <w:lang w:val="en-US"/>
              </w:rPr>
              <w:t>500</w:t>
            </w:r>
            <w:r w:rsidR="008201A5">
              <w:rPr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551" w:rsidRDefault="006155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15551" w:rsidTr="008201A5">
        <w:trPr>
          <w:gridAfter w:val="1"/>
          <w:wAfter w:w="1559" w:type="dxa"/>
        </w:trPr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551" w:rsidRDefault="00615551">
            <w:pPr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551" w:rsidRDefault="00615551">
            <w:pPr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615551">
            <w:pPr>
              <w:spacing w:line="228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 xml:space="preserve">внебюджетные источники (прогнозно)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rPr>
                <w:rFonts w:ascii="Times New Roman" w:hAnsi="Times New Roman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15551" w:rsidRDefault="008201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551" w:rsidRDefault="006155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15551" w:rsidTr="008201A5">
        <w:trPr>
          <w:gridAfter w:val="1"/>
          <w:wAfter w:w="1559" w:type="dxa"/>
          <w:trHeight w:val="196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51" w:rsidRDefault="00615551" w:rsidP="00615551">
            <w:pPr>
              <w:ind w:firstLine="0"/>
              <w:rPr>
                <w:rFonts w:ascii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>Подпрограмма № 1</w:t>
            </w:r>
            <w:r>
              <w:rPr>
                <w:b/>
                <w:color w:val="000000"/>
                <w:sz w:val="16"/>
                <w:szCs w:val="16"/>
              </w:rPr>
              <w:t>«Благоустройство дворовых территорий г. Красноармейска»:</w:t>
            </w:r>
          </w:p>
          <w:p w:rsidR="00615551" w:rsidRDefault="00615551">
            <w:pPr>
              <w:spacing w:line="228" w:lineRule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551" w:rsidRDefault="00615551">
            <w:pPr>
              <w:spacing w:line="228" w:lineRule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615551">
            <w:pPr>
              <w:spacing w:line="228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5551" w:rsidRDefault="00615551" w:rsidP="00DD3A79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</w:rPr>
              <w:t>111490164,86</w:t>
            </w:r>
          </w:p>
          <w:p w:rsidR="00615551" w:rsidRDefault="00615551" w:rsidP="00DD3A7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>8 256 287,74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>8 703 063,12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</w:rPr>
              <w:t>8 923 320,00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551" w:rsidRDefault="008201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551" w:rsidRDefault="00615551">
            <w:pPr>
              <w:rPr>
                <w:b/>
                <w:sz w:val="18"/>
                <w:szCs w:val="18"/>
              </w:rPr>
            </w:pPr>
          </w:p>
        </w:tc>
      </w:tr>
      <w:tr w:rsidR="00615551" w:rsidTr="008201A5">
        <w:trPr>
          <w:gridAfter w:val="1"/>
          <w:wAfter w:w="1559" w:type="dxa"/>
          <w:trHeight w:val="414"/>
        </w:trPr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551" w:rsidRDefault="00615551">
            <w:pPr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551" w:rsidRDefault="00615551">
            <w:pPr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615551">
            <w:pPr>
              <w:spacing w:line="228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91561246,67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7101148,23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7 976 075,44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7 343 453,60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551" w:rsidRDefault="00820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551" w:rsidRDefault="00615551">
            <w:pPr>
              <w:rPr>
                <w:sz w:val="18"/>
                <w:szCs w:val="18"/>
              </w:rPr>
            </w:pPr>
          </w:p>
        </w:tc>
      </w:tr>
      <w:tr w:rsidR="00615551" w:rsidTr="00FD7B46">
        <w:trPr>
          <w:gridAfter w:val="1"/>
          <w:wAfter w:w="1559" w:type="dxa"/>
          <w:trHeight w:val="219"/>
        </w:trPr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551" w:rsidRDefault="00615551">
            <w:pPr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551" w:rsidRDefault="00615551">
            <w:pPr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615551">
            <w:pPr>
              <w:spacing w:line="228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10493528,07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877 670,02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162 777,05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149 866,40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551" w:rsidRDefault="00820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551" w:rsidRDefault="00615551">
            <w:pPr>
              <w:rPr>
                <w:sz w:val="18"/>
                <w:szCs w:val="18"/>
              </w:rPr>
            </w:pPr>
          </w:p>
        </w:tc>
      </w:tr>
      <w:tr w:rsidR="00615551" w:rsidTr="008201A5">
        <w:trPr>
          <w:gridAfter w:val="1"/>
          <w:wAfter w:w="1559" w:type="dxa"/>
          <w:trHeight w:val="621"/>
        </w:trPr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551" w:rsidRDefault="00615551">
            <w:pPr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551" w:rsidRDefault="00615551">
            <w:pPr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615551">
            <w:pPr>
              <w:spacing w:line="228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spacing w:line="228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9435390,12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277 469,49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564210,63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600 000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1 430 000,00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15551" w:rsidRPr="00FD7B46" w:rsidRDefault="00FD7B46" w:rsidP="00FD7B46">
            <w:pPr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250 000.00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551" w:rsidRDefault="00615551">
            <w:pPr>
              <w:rPr>
                <w:sz w:val="18"/>
                <w:szCs w:val="18"/>
              </w:rPr>
            </w:pPr>
          </w:p>
        </w:tc>
      </w:tr>
      <w:tr w:rsidR="00615551" w:rsidTr="008201A5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551" w:rsidRDefault="00615551">
            <w:pPr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551" w:rsidRDefault="00615551">
            <w:pPr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615551">
            <w:pPr>
              <w:spacing w:line="228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 xml:space="preserve">внебюджетные источники (прогнозно)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spacing w:line="228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rPr>
                <w:rFonts w:ascii="Times New Roman" w:hAnsi="Times New Roman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5551" w:rsidRDefault="008201A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5551" w:rsidRDefault="0061555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hideMark/>
          </w:tcPr>
          <w:p w:rsidR="00615551" w:rsidRDefault="006155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15551" w:rsidTr="008201A5">
        <w:trPr>
          <w:gridAfter w:val="1"/>
          <w:wAfter w:w="1559" w:type="dxa"/>
          <w:trHeight w:val="163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>
            <w:pPr>
              <w:spacing w:line="228" w:lineRule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Подпрограмма № 2 «Благоустройство общественных </w:t>
            </w:r>
            <w:r>
              <w:rPr>
                <w:b/>
                <w:color w:val="000000"/>
                <w:sz w:val="16"/>
                <w:szCs w:val="16"/>
              </w:rPr>
              <w:lastRenderedPageBreak/>
              <w:t>территорий  г. Красноармейска»: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551" w:rsidRDefault="00615551">
            <w:pPr>
              <w:spacing w:line="228" w:lineRule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615551" w:rsidRDefault="00615551" w:rsidP="00615551">
            <w:pPr>
              <w:spacing w:line="228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133367931,98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615551" w:rsidRDefault="00615551" w:rsidP="00DD3A7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</w:rPr>
              <w:t>1 563 432,08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5109341,42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6543920,56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</w:rPr>
              <w:t>13065270,00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83949400,00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615551" w:rsidRDefault="008201A5" w:rsidP="00DD3A79">
            <w:pPr>
              <w:ind w:firstLine="0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15551">
              <w:rPr>
                <w:b/>
                <w:sz w:val="18"/>
                <w:szCs w:val="18"/>
              </w:rPr>
              <w:t xml:space="preserve"> 976 680,00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615551" w:rsidRDefault="00DC015E" w:rsidP="008201A5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91</w:t>
            </w:r>
            <w:r w:rsidR="008201A5">
              <w:rPr>
                <w:b/>
                <w:sz w:val="18"/>
                <w:szCs w:val="18"/>
              </w:rPr>
              <w:t xml:space="preserve"> 000 000,00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15551" w:rsidRDefault="00615551">
            <w:pPr>
              <w:rPr>
                <w:b/>
                <w:sz w:val="18"/>
                <w:szCs w:val="18"/>
              </w:rPr>
            </w:pPr>
          </w:p>
        </w:tc>
      </w:tr>
      <w:tr w:rsidR="00615551" w:rsidTr="008201A5">
        <w:trPr>
          <w:gridAfter w:val="1"/>
          <w:wAfter w:w="1559" w:type="dxa"/>
          <w:trHeight w:val="460"/>
        </w:trPr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551" w:rsidRDefault="00615551">
            <w:pPr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551" w:rsidRDefault="00615551">
            <w:pPr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>
            <w:pPr>
              <w:spacing w:line="228" w:lineRule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113491648,79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1313282,88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3332800,65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5815301,73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8973546,41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74900000,00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2 456 546,40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15E" w:rsidRPr="00DC015E" w:rsidRDefault="00DC015E" w:rsidP="00DC015E">
            <w:pPr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85 000 000.00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551" w:rsidRDefault="00615551">
            <w:pPr>
              <w:rPr>
                <w:sz w:val="18"/>
                <w:szCs w:val="18"/>
              </w:rPr>
            </w:pPr>
          </w:p>
        </w:tc>
      </w:tr>
      <w:tr w:rsidR="00615551" w:rsidTr="008201A5">
        <w:trPr>
          <w:gridAfter w:val="1"/>
          <w:wAfter w:w="1559" w:type="dxa"/>
          <w:trHeight w:val="190"/>
        </w:trPr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551" w:rsidRDefault="00615551">
            <w:pPr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551" w:rsidRDefault="00615551">
            <w:pPr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>
            <w:pPr>
              <w:spacing w:line="228" w:lineRule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3343732,39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5551" w:rsidRDefault="00615551" w:rsidP="00DD3A79">
            <w:pPr>
              <w:spacing w:line="228" w:lineRule="auto"/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250149,20</w:t>
            </w:r>
          </w:p>
          <w:p w:rsidR="00615551" w:rsidRDefault="006155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411919,18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118679,62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183133,59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50 133,60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551" w:rsidRDefault="00820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551" w:rsidRDefault="00615551">
            <w:pPr>
              <w:rPr>
                <w:sz w:val="18"/>
                <w:szCs w:val="18"/>
              </w:rPr>
            </w:pPr>
          </w:p>
        </w:tc>
      </w:tr>
      <w:tr w:rsidR="00615551" w:rsidTr="008201A5">
        <w:trPr>
          <w:gridAfter w:val="1"/>
          <w:wAfter w:w="1559" w:type="dxa"/>
        </w:trPr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551" w:rsidRDefault="00615551">
            <w:pPr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551" w:rsidRDefault="00615551">
            <w:pPr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>
            <w:pPr>
              <w:spacing w:line="228" w:lineRule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16532550,80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spacing w:line="228" w:lineRule="auto"/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1364621,59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609939,21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3908590,00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8349400,00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8201A5" w:rsidP="00DD3A79">
            <w:pPr>
              <w:ind w:firstLine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</w:t>
            </w:r>
            <w:r w:rsidR="00615551">
              <w:rPr>
                <w:sz w:val="18"/>
                <w:szCs w:val="18"/>
              </w:rPr>
              <w:t> 470 000,00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15551" w:rsidRDefault="00DC015E" w:rsidP="00FD7B4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 w:rsidR="00331E38">
              <w:rPr>
                <w:sz w:val="18"/>
                <w:szCs w:val="18"/>
              </w:rPr>
              <w:t> </w:t>
            </w:r>
            <w:r w:rsidR="00FD7B46">
              <w:rPr>
                <w:sz w:val="18"/>
                <w:szCs w:val="18"/>
                <w:lang w:val="en-US"/>
              </w:rPr>
              <w:t>250</w:t>
            </w:r>
            <w:r w:rsidR="00331E38">
              <w:rPr>
                <w:sz w:val="18"/>
                <w:szCs w:val="18"/>
              </w:rPr>
              <w:t>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551" w:rsidRDefault="00615551">
            <w:pPr>
              <w:rPr>
                <w:sz w:val="18"/>
                <w:szCs w:val="18"/>
              </w:rPr>
            </w:pPr>
          </w:p>
        </w:tc>
      </w:tr>
      <w:tr w:rsidR="00615551" w:rsidTr="008201A5">
        <w:trPr>
          <w:gridAfter w:val="1"/>
          <w:wAfter w:w="1559" w:type="dxa"/>
        </w:trPr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551" w:rsidRDefault="00615551">
            <w:pPr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551" w:rsidRDefault="00615551">
            <w:pPr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>
            <w:pPr>
              <w:spacing w:line="228" w:lineRule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 xml:space="preserve">внебюджетные источники (прогнозно)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spacing w:line="228" w:lineRule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551" w:rsidRDefault="00615551" w:rsidP="00DD3A79">
            <w:pPr>
              <w:ind w:firstLine="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15551" w:rsidRDefault="008201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551" w:rsidRDefault="00615551">
            <w:pPr>
              <w:jc w:val="center"/>
              <w:rPr>
                <w:sz w:val="16"/>
                <w:szCs w:val="16"/>
              </w:rPr>
            </w:pPr>
          </w:p>
        </w:tc>
      </w:tr>
    </w:tbl>
    <w:p w:rsidR="00DD3A79" w:rsidRPr="003768BD" w:rsidRDefault="00DD3A79" w:rsidP="00DD3A79">
      <w:pPr>
        <w:ind w:firstLine="0"/>
        <w:rPr>
          <w:rFonts w:ascii="PT Astra Serif" w:hAnsi="PT Astra Serif"/>
        </w:rPr>
      </w:pPr>
    </w:p>
    <w:tbl>
      <w:tblPr>
        <w:tblW w:w="16160" w:type="dxa"/>
        <w:tblInd w:w="-459" w:type="dxa"/>
        <w:tblLook w:val="04A0"/>
      </w:tblPr>
      <w:tblGrid>
        <w:gridCol w:w="2546"/>
        <w:gridCol w:w="1557"/>
        <w:gridCol w:w="1417"/>
        <w:gridCol w:w="1696"/>
        <w:gridCol w:w="1555"/>
        <w:gridCol w:w="1274"/>
        <w:gridCol w:w="1274"/>
        <w:gridCol w:w="1275"/>
        <w:gridCol w:w="1275"/>
        <w:gridCol w:w="1299"/>
        <w:gridCol w:w="992"/>
      </w:tblGrid>
      <w:tr w:rsidR="00DD3A79" w:rsidTr="008201A5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79" w:rsidRDefault="00DD3A79" w:rsidP="00133FA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1/2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79" w:rsidRDefault="00DD3A79" w:rsidP="00133FA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D3A79" w:rsidRDefault="00DD3A79" w:rsidP="00133F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D3A79" w:rsidRDefault="00DD3A79" w:rsidP="00133F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79" w:rsidRDefault="00DD3A79" w:rsidP="00133F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79" w:rsidRDefault="00DD3A79" w:rsidP="00133F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79" w:rsidRDefault="00DD3A79" w:rsidP="00133F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79" w:rsidRDefault="00DD3A79" w:rsidP="00133F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79" w:rsidRDefault="00DD3A79" w:rsidP="00133F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79" w:rsidRDefault="00DD3A79" w:rsidP="00133F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79" w:rsidRDefault="00DD3A79" w:rsidP="00133F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</w:tr>
      <w:tr w:rsidR="00331E38" w:rsidTr="008201A5">
        <w:trPr>
          <w:trHeight w:val="227"/>
        </w:trPr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38" w:rsidRDefault="00331E38" w:rsidP="00133FAC">
            <w:pPr>
              <w:ind w:firstLine="0"/>
              <w:rPr>
                <w:rFonts w:ascii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 xml:space="preserve">Подпрограмма № 1 </w:t>
            </w:r>
            <w:r>
              <w:rPr>
                <w:b/>
                <w:color w:val="000000"/>
                <w:sz w:val="16"/>
                <w:szCs w:val="16"/>
              </w:rPr>
              <w:t>«Благоустройство дворовых территорий г. Красноармейска»:</w:t>
            </w:r>
          </w:p>
          <w:p w:rsidR="00331E38" w:rsidRDefault="00331E38" w:rsidP="00133FAC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Благоустройство дворовых территорий</w:t>
            </w:r>
          </w:p>
          <w:p w:rsidR="00331E38" w:rsidRDefault="00331E38" w:rsidP="00133FAC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Проведение работ по благоустройству дворовых территорий многоквартирных домов</w:t>
            </w:r>
          </w:p>
          <w:p w:rsidR="00331E38" w:rsidRDefault="00331E38" w:rsidP="00133FAC">
            <w:pPr>
              <w:rPr>
                <w:color w:val="000000"/>
                <w:sz w:val="16"/>
                <w:szCs w:val="16"/>
              </w:rPr>
            </w:pPr>
          </w:p>
          <w:p w:rsidR="00331E38" w:rsidRDefault="00331E38" w:rsidP="00133FAC">
            <w:pPr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ind w:firstLine="0"/>
              <w:rPr>
                <w:rFonts w:ascii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38" w:rsidRDefault="00331E38" w:rsidP="00133FAC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110811289,5</w:t>
            </w:r>
          </w:p>
          <w:p w:rsidR="00331E38" w:rsidRDefault="00331E38" w:rsidP="00133FA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ind w:firstLine="0"/>
              <w:rPr>
                <w:rFonts w:ascii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</w:rPr>
              <w:t>8 256 287,74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ind w:firstLine="0"/>
              <w:rPr>
                <w:rFonts w:ascii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</w:rPr>
              <w:t>8703063,12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ind w:firstLine="0"/>
              <w:rPr>
                <w:rFonts w:ascii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</w:rPr>
              <w:t>600000,0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ind w:firstLine="0"/>
              <w:rPr>
                <w:rFonts w:ascii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</w:rPr>
              <w:t>8 923 320,00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38" w:rsidRPr="00331E38" w:rsidRDefault="00331E38" w:rsidP="00331E38">
            <w:pPr>
              <w:ind w:firstLine="0"/>
              <w:rPr>
                <w:sz w:val="18"/>
                <w:szCs w:val="18"/>
              </w:rPr>
            </w:pPr>
            <w:r w:rsidRPr="00331E3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38" w:rsidRDefault="00331E38" w:rsidP="00133FA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331E38" w:rsidTr="008201A5">
        <w:trPr>
          <w:trHeight w:val="405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E38" w:rsidRDefault="00331E38" w:rsidP="00133FAC">
            <w:pPr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ind w:firstLine="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91561246,67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7 101 148,23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7 976 075,44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7 343 453,60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38" w:rsidRPr="00331E38" w:rsidRDefault="00331E38" w:rsidP="00331E38">
            <w:pPr>
              <w:ind w:firstLine="0"/>
              <w:rPr>
                <w:sz w:val="18"/>
                <w:szCs w:val="18"/>
              </w:rPr>
            </w:pPr>
            <w:r w:rsidRPr="00331E3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38" w:rsidRDefault="00331E38" w:rsidP="00133FAC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31E38" w:rsidTr="008201A5">
        <w:trPr>
          <w:trHeight w:val="435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E38" w:rsidRDefault="00331E38" w:rsidP="00133FAC">
            <w:pPr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ind w:firstLine="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10493528,07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877 670,02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162 777,05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149 866,40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38" w:rsidRPr="00331E38" w:rsidRDefault="00331E38" w:rsidP="00331E38">
            <w:pPr>
              <w:ind w:firstLine="0"/>
              <w:rPr>
                <w:sz w:val="18"/>
                <w:szCs w:val="18"/>
              </w:rPr>
            </w:pPr>
            <w:r w:rsidRPr="00331E3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38" w:rsidRDefault="00331E38" w:rsidP="00133FAC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31E38" w:rsidTr="008201A5">
        <w:trPr>
          <w:trHeight w:val="397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E38" w:rsidRDefault="00331E38" w:rsidP="00133FAC">
            <w:pPr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ind w:firstLine="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8756514,74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80 594,11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82 210,63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680 000,00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38" w:rsidRPr="00331E38" w:rsidRDefault="00331E38" w:rsidP="00331E38">
            <w:pPr>
              <w:ind w:firstLine="0"/>
              <w:rPr>
                <w:sz w:val="18"/>
                <w:szCs w:val="18"/>
              </w:rPr>
            </w:pPr>
            <w:r w:rsidRPr="00331E3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38" w:rsidRDefault="00331E38" w:rsidP="00133FAC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31E38" w:rsidTr="008201A5">
        <w:trPr>
          <w:trHeight w:val="184"/>
        </w:trPr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 xml:space="preserve">1.2.Осуществление строительного </w:t>
            </w:r>
            <w:proofErr w:type="gramStart"/>
            <w:r>
              <w:rPr>
                <w:color w:val="000000"/>
                <w:sz w:val="16"/>
                <w:szCs w:val="16"/>
              </w:rPr>
              <w:t>контроля за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ходом выполнения работ</w:t>
            </w:r>
          </w:p>
          <w:p w:rsidR="00331E38" w:rsidRDefault="00331E38" w:rsidP="00133FAC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1.3. Разработка </w:t>
            </w:r>
            <w:proofErr w:type="gramStart"/>
            <w:r>
              <w:rPr>
                <w:color w:val="000000"/>
                <w:sz w:val="16"/>
                <w:szCs w:val="16"/>
              </w:rPr>
              <w:t>дизайн-проектов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благоустройства дворовых территорий, разработка  проектно-сметной документации, прохождение государственной экспертизы сметной документации </w:t>
            </w:r>
          </w:p>
          <w:p w:rsidR="00331E38" w:rsidRDefault="00331E38" w:rsidP="00133FAC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1.4. Проведение  инвентаризации дворовых территорий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38" w:rsidRPr="00FD7B46" w:rsidRDefault="00FD7B46" w:rsidP="00331E38">
            <w:pPr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150 000.00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38" w:rsidRDefault="00331E38" w:rsidP="00133FAC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31E38" w:rsidTr="008201A5">
        <w:trPr>
          <w:trHeight w:val="456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E38" w:rsidRDefault="00331E38" w:rsidP="00133FAC">
            <w:pPr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38" w:rsidRPr="00FD7B46" w:rsidRDefault="00FD7B46" w:rsidP="00331E38">
            <w:pPr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100 000.00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38" w:rsidRDefault="00331E38" w:rsidP="00133FAC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31E38" w:rsidTr="008201A5">
        <w:trPr>
          <w:trHeight w:val="569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E38" w:rsidRDefault="00331E38" w:rsidP="00133FAC">
            <w:pPr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ind w:firstLine="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1278 875,38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196875,38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482 000,00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600000,0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750 000,00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38" w:rsidRPr="00331E38" w:rsidRDefault="00331E38" w:rsidP="00331E38">
            <w:pPr>
              <w:ind w:firstLine="0"/>
              <w:rPr>
                <w:sz w:val="18"/>
                <w:szCs w:val="18"/>
              </w:rPr>
            </w:pPr>
            <w:r w:rsidRPr="00331E3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38" w:rsidRDefault="00331E38" w:rsidP="00133FAC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31E38" w:rsidTr="008201A5">
        <w:trPr>
          <w:trHeight w:val="604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E38" w:rsidRDefault="00331E38" w:rsidP="00133FAC">
            <w:pPr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 xml:space="preserve">внебюджетные источники (прогнозно)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38" w:rsidRPr="00331E38" w:rsidRDefault="00331E38" w:rsidP="00331E38">
            <w:pPr>
              <w:ind w:firstLine="0"/>
              <w:rPr>
                <w:sz w:val="18"/>
                <w:szCs w:val="18"/>
              </w:rPr>
            </w:pPr>
            <w:r w:rsidRPr="00331E3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38" w:rsidRDefault="00331E38" w:rsidP="00133FAC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3A79" w:rsidTr="008201A5">
        <w:trPr>
          <w:trHeight w:val="345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79" w:rsidRDefault="00DD3A79" w:rsidP="00133FAC">
            <w:pPr>
              <w:spacing w:line="228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</w:rPr>
              <w:t>Подпрограмма № 2 «Благоустройство общественных территорий  г. Красноармейска»: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79" w:rsidRDefault="00DD3A79" w:rsidP="00133FAC">
            <w:pPr>
              <w:spacing w:line="228" w:lineRule="auto"/>
              <w:ind w:firstLine="0"/>
              <w:rPr>
                <w:rFonts w:ascii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79" w:rsidRDefault="00DD3A79" w:rsidP="00133FA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133967931,98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79" w:rsidRDefault="00DD3A79" w:rsidP="00133FAC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</w:rPr>
              <w:t>1 563 432,08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79" w:rsidRDefault="00133FAC" w:rsidP="00133FA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</w:t>
            </w:r>
            <w:r w:rsidR="00DD3A79">
              <w:rPr>
                <w:b/>
                <w:bCs/>
                <w:color w:val="000000"/>
                <w:sz w:val="16"/>
                <w:szCs w:val="16"/>
              </w:rPr>
              <w:t>5109341,42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79" w:rsidRDefault="00DD3A79" w:rsidP="00133FA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6543920,56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79" w:rsidRDefault="00DD3A79" w:rsidP="00133FAC">
            <w:pPr>
              <w:ind w:firstLine="0"/>
              <w:rPr>
                <w:rFonts w:ascii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</w:rPr>
              <w:t>13065270,00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79" w:rsidRDefault="00DD3A79" w:rsidP="00133FA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83349400,00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79" w:rsidRDefault="00DD3A79" w:rsidP="00133FA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6 976 680,00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79" w:rsidRDefault="00DC015E" w:rsidP="00FD7B46">
            <w:pPr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91 </w:t>
            </w:r>
            <w:r w:rsidR="00FD7B46">
              <w:rPr>
                <w:b/>
                <w:bCs/>
                <w:color w:val="000000"/>
                <w:sz w:val="16"/>
                <w:szCs w:val="16"/>
                <w:lang w:val="en-US"/>
              </w:rPr>
              <w:t>25</w:t>
            </w:r>
            <w:r w:rsidR="00331E38">
              <w:rPr>
                <w:b/>
                <w:bCs/>
                <w:color w:val="000000"/>
                <w:sz w:val="16"/>
                <w:szCs w:val="16"/>
              </w:rPr>
              <w:t>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79" w:rsidRDefault="00DD3A79" w:rsidP="00133F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1E38" w:rsidTr="008201A5">
        <w:trPr>
          <w:trHeight w:val="330"/>
        </w:trPr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38" w:rsidRDefault="00331E38" w:rsidP="00133FAC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1.Благоустройство общественных территорий</w:t>
            </w:r>
          </w:p>
          <w:p w:rsidR="00331E38" w:rsidRDefault="00331E38" w:rsidP="00133FA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31E38" w:rsidRDefault="00331E38" w:rsidP="00133FAC">
            <w:pPr>
              <w:rPr>
                <w:color w:val="000000"/>
                <w:sz w:val="16"/>
                <w:szCs w:val="16"/>
              </w:rPr>
            </w:pPr>
          </w:p>
          <w:p w:rsidR="00331E38" w:rsidRDefault="00331E38" w:rsidP="00133FAC">
            <w:pPr>
              <w:rPr>
                <w:color w:val="000000"/>
                <w:sz w:val="16"/>
                <w:szCs w:val="16"/>
              </w:rPr>
            </w:pPr>
          </w:p>
          <w:p w:rsidR="00331E38" w:rsidRDefault="00331E38" w:rsidP="00133FAC">
            <w:pPr>
              <w:rPr>
                <w:color w:val="000000"/>
                <w:sz w:val="16"/>
                <w:szCs w:val="16"/>
              </w:rPr>
            </w:pPr>
          </w:p>
          <w:p w:rsidR="00331E38" w:rsidRDefault="00331E38" w:rsidP="00133FAC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112715731,78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1313282,88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2556883,64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5815301,73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8973546,41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74900000,00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2 456 546,40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38" w:rsidRPr="00DC015E" w:rsidRDefault="00DC015E" w:rsidP="00331E38">
            <w:pPr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85 000 000.00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38" w:rsidRDefault="00331E38" w:rsidP="00133F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31E38" w:rsidTr="008201A5">
        <w:trPr>
          <w:trHeight w:val="285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E38" w:rsidRDefault="00331E38" w:rsidP="00133FAC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3247832,54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38" w:rsidRDefault="00331E38" w:rsidP="00133FA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250149,20</w:t>
            </w:r>
          </w:p>
          <w:p w:rsidR="00331E38" w:rsidRDefault="00331E38" w:rsidP="00133FA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316019,33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118679,62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183133,59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50 133,60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38" w:rsidRPr="00331E38" w:rsidRDefault="00331E38" w:rsidP="00331E38">
            <w:pPr>
              <w:ind w:firstLine="0"/>
              <w:rPr>
                <w:sz w:val="18"/>
                <w:szCs w:val="18"/>
              </w:rPr>
            </w:pPr>
            <w:r w:rsidRPr="00331E3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38" w:rsidRDefault="00331E38" w:rsidP="00133F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31E38" w:rsidTr="008201A5">
        <w:trPr>
          <w:trHeight w:val="398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E38" w:rsidRDefault="00331E38" w:rsidP="00133FAC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4588668,24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28729,03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59939,21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2 160 000,00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250 000,00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38" w:rsidRPr="00331E38" w:rsidRDefault="00331E38" w:rsidP="00331E3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331E3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38" w:rsidRDefault="00331E38" w:rsidP="00133F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31E38" w:rsidTr="008201A5">
        <w:trPr>
          <w:trHeight w:val="452"/>
        </w:trPr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38" w:rsidRDefault="00331E38" w:rsidP="00133FAC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 xml:space="preserve">2. Организация работ по благоустройству </w:t>
            </w:r>
          </w:p>
          <w:p w:rsidR="00331E38" w:rsidRDefault="00331E38" w:rsidP="00133FAC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2.1.Приобретение материалов, обустройство освещения </w:t>
            </w:r>
          </w:p>
          <w:p w:rsidR="00331E38" w:rsidRDefault="00331E38" w:rsidP="00133FAC">
            <w:pPr>
              <w:rPr>
                <w:color w:val="000000"/>
                <w:sz w:val="16"/>
                <w:szCs w:val="16"/>
              </w:rPr>
            </w:pPr>
          </w:p>
          <w:p w:rsidR="00331E38" w:rsidRDefault="00331E38" w:rsidP="00133FAC">
            <w:pPr>
              <w:rPr>
                <w:color w:val="000000"/>
                <w:sz w:val="16"/>
                <w:szCs w:val="16"/>
              </w:rPr>
            </w:pPr>
          </w:p>
          <w:p w:rsidR="00331E38" w:rsidRDefault="00331E38" w:rsidP="00133FAC">
            <w:pPr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775917,01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775917,01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38" w:rsidRPr="00331E38" w:rsidRDefault="00331E38" w:rsidP="00331E3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31E3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38" w:rsidRDefault="00331E38" w:rsidP="00133F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31E38" w:rsidTr="008201A5">
        <w:trPr>
          <w:trHeight w:val="435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E38" w:rsidRDefault="00331E38" w:rsidP="00133FAC">
            <w:pPr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95899,85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95899,85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38" w:rsidRPr="00331E38" w:rsidRDefault="00331E38" w:rsidP="00331E3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31E3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38" w:rsidRDefault="00331E38" w:rsidP="00133F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31E38" w:rsidTr="008201A5">
        <w:trPr>
          <w:trHeight w:val="415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E38" w:rsidRDefault="00331E38" w:rsidP="00133FAC">
            <w:pPr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758199,92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758199,92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tabs>
                <w:tab w:val="center" w:pos="812"/>
              </w:tabs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ab/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E38" w:rsidRDefault="00331E38" w:rsidP="00133F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38" w:rsidRPr="00331E38" w:rsidRDefault="00331E38" w:rsidP="00331E3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31E3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38" w:rsidRDefault="00331E38" w:rsidP="00133F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3A79" w:rsidTr="008201A5">
        <w:trPr>
          <w:trHeight w:val="405"/>
        </w:trPr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79" w:rsidRDefault="00DD3A79" w:rsidP="00133FAC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2.2. Осуществление строительного </w:t>
            </w:r>
            <w:proofErr w:type="gramStart"/>
            <w:r>
              <w:rPr>
                <w:color w:val="000000"/>
                <w:sz w:val="16"/>
                <w:szCs w:val="16"/>
              </w:rPr>
              <w:t>контроля за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ходом выполнения работ</w:t>
            </w:r>
          </w:p>
          <w:p w:rsidR="00DD3A79" w:rsidRPr="00133FAC" w:rsidRDefault="00DD3A79" w:rsidP="00133FAC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2.3.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Разработка дизайн-проектов благоустройства общественных территорий, приобретение и изготовление </w:t>
            </w:r>
            <w:proofErr w:type="spellStart"/>
            <w:r>
              <w:rPr>
                <w:color w:val="000000"/>
                <w:sz w:val="16"/>
                <w:szCs w:val="16"/>
              </w:rPr>
              <w:t>банеров</w:t>
            </w:r>
            <w:proofErr w:type="spellEnd"/>
            <w:r>
              <w:rPr>
                <w:color w:val="000000"/>
                <w:sz w:val="16"/>
                <w:szCs w:val="16"/>
              </w:rPr>
              <w:t>, разработка  проектно-сметной документации прохождение гос. экспертизы, в том числе на благоустройство общественных территорий в рамках участия во Всероссийском конкурсе лучших проектов создания комфортной городской среды, прохождение государственной экспертизы проектно-сметной документации, разработка проектно-сметной документации в рамках участия во Всероссийском конкурсе проектов комфортной городской среды в малых городах и исторических поселениях проведение геологических</w:t>
            </w:r>
            <w:proofErr w:type="gramEnd"/>
            <w:r>
              <w:rPr>
                <w:color w:val="000000"/>
                <w:sz w:val="16"/>
                <w:szCs w:val="16"/>
              </w:rPr>
              <w:t>, экологических, геодезических, гидрологических и иных инженерных изысканий</w:t>
            </w:r>
          </w:p>
          <w:p w:rsidR="00DD3A79" w:rsidRDefault="00DD3A79" w:rsidP="00133FAC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2.4.Проведение  инвентаризации общественных территорий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79" w:rsidRDefault="00DD3A79" w:rsidP="00133FAC">
            <w:pPr>
              <w:spacing w:line="228" w:lineRule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79" w:rsidRDefault="00DD3A79" w:rsidP="00133F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79" w:rsidRDefault="00DD3A79" w:rsidP="00133FA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79" w:rsidRDefault="00DD3A79" w:rsidP="00133F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79" w:rsidRDefault="00DD3A79" w:rsidP="00133F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79" w:rsidRDefault="00DD3A79" w:rsidP="00133F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79" w:rsidRDefault="00DD3A79" w:rsidP="00133F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79" w:rsidRDefault="00DD3A79" w:rsidP="00133F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79" w:rsidRPr="00FD7B46" w:rsidRDefault="00FD7B46" w:rsidP="00FD7B46">
            <w:pPr>
              <w:ind w:firstLine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1 450 00.00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79" w:rsidRDefault="00DD3A79" w:rsidP="00133F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3A79" w:rsidTr="008201A5">
        <w:trPr>
          <w:trHeight w:val="253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A79" w:rsidRDefault="00DD3A79" w:rsidP="00133FAC">
            <w:pPr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79" w:rsidRDefault="00DD3A79" w:rsidP="00133FAC">
            <w:pPr>
              <w:spacing w:line="228" w:lineRule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79" w:rsidRDefault="00DD3A79" w:rsidP="00133F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79" w:rsidRDefault="00DD3A79" w:rsidP="00133FAC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79" w:rsidRDefault="00DD3A79" w:rsidP="00133F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79" w:rsidRDefault="00DD3A79" w:rsidP="00133F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79" w:rsidRDefault="00DD3A79" w:rsidP="00133F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79" w:rsidRDefault="00DD3A79" w:rsidP="00133F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79" w:rsidRDefault="00DD3A79" w:rsidP="00133F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79" w:rsidRDefault="00331E38" w:rsidP="00133F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79" w:rsidRDefault="00DD3A79" w:rsidP="00133F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3A79" w:rsidTr="008201A5">
        <w:trPr>
          <w:trHeight w:val="598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A79" w:rsidRDefault="00DD3A79" w:rsidP="00133FAC">
            <w:pPr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79" w:rsidRDefault="00DD3A79" w:rsidP="00133FAC">
            <w:pPr>
              <w:spacing w:line="228" w:lineRule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79" w:rsidRDefault="00DD3A79" w:rsidP="00133F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11785682,64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79" w:rsidRDefault="00DD3A79" w:rsidP="00133FA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79" w:rsidRDefault="00DD3A79" w:rsidP="00133F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577692,64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79" w:rsidRDefault="00DD3A79" w:rsidP="00133FAC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550000,00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79" w:rsidRDefault="00DD3A79" w:rsidP="00133FAC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3908590,00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79" w:rsidRDefault="00DD3A79" w:rsidP="00133FAC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6 189 400,00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79" w:rsidRDefault="00331E38" w:rsidP="00133FAC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DD3A79">
              <w:rPr>
                <w:color w:val="000000"/>
                <w:sz w:val="16"/>
                <w:szCs w:val="16"/>
              </w:rPr>
              <w:t> 220 000,00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79" w:rsidRDefault="00FD7B46" w:rsidP="00FD7B46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4 800 000.00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79" w:rsidRDefault="00DD3A79" w:rsidP="00133F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3A79" w:rsidTr="008201A5">
        <w:trPr>
          <w:trHeight w:val="477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A79" w:rsidRDefault="00DD3A79" w:rsidP="00133FAC">
            <w:pPr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79" w:rsidRDefault="00DD3A79" w:rsidP="00133FAC">
            <w:pPr>
              <w:spacing w:line="228" w:lineRule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A79" w:rsidRDefault="00DD3A79" w:rsidP="00133F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79" w:rsidRDefault="00DD3A79" w:rsidP="00133FA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A79" w:rsidRDefault="00DD3A79" w:rsidP="00133F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A79" w:rsidRDefault="00DD3A79" w:rsidP="00133F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A79" w:rsidRDefault="00DD3A79" w:rsidP="00133F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A79" w:rsidRDefault="00DD3A79" w:rsidP="00133F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A79" w:rsidRDefault="00DD3A79" w:rsidP="00133F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79" w:rsidRDefault="00DD3A79" w:rsidP="00133F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79" w:rsidRDefault="00DD3A79" w:rsidP="00133F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</w:tr>
    </w:tbl>
    <w:p w:rsidR="000E6C10" w:rsidRPr="003768BD" w:rsidRDefault="00DD3A79" w:rsidP="00DD3A79">
      <w:pPr>
        <w:ind w:firstLine="0"/>
        <w:rPr>
          <w:rFonts w:ascii="PT Astra Serif" w:hAnsi="PT Astra Serif"/>
          <w:color w:val="000000"/>
          <w:sz w:val="2"/>
          <w:szCs w:val="2"/>
        </w:rPr>
      </w:pPr>
      <w:r w:rsidRPr="003768BD">
        <w:rPr>
          <w:rFonts w:ascii="PT Astra Serif" w:hAnsi="PT Astra Serif"/>
        </w:rPr>
        <w:t xml:space="preserve"> </w:t>
      </w:r>
      <w:r w:rsidR="000E6C10" w:rsidRPr="003768BD">
        <w:rPr>
          <w:rFonts w:ascii="PT Astra Serif" w:hAnsi="PT Astra Serif"/>
        </w:rPr>
        <w:br w:type="page"/>
      </w:r>
    </w:p>
    <w:p w:rsidR="000E6C10" w:rsidRPr="003768BD" w:rsidRDefault="000E6C10" w:rsidP="000E6C10">
      <w:pPr>
        <w:tabs>
          <w:tab w:val="left" w:pos="3915"/>
        </w:tabs>
        <w:rPr>
          <w:rFonts w:ascii="PT Astra Serif" w:hAnsi="PT Astra Serif"/>
          <w:color w:val="000000"/>
          <w:sz w:val="28"/>
          <w:szCs w:val="28"/>
        </w:rPr>
      </w:pPr>
    </w:p>
    <w:p w:rsidR="007A24FA" w:rsidRPr="003768BD" w:rsidRDefault="007A24FA" w:rsidP="007A24FA">
      <w:pPr>
        <w:rPr>
          <w:rFonts w:ascii="PT Astra Serif" w:hAnsi="PT Astra Serif"/>
          <w:sz w:val="28"/>
          <w:szCs w:val="28"/>
        </w:rPr>
      </w:pPr>
    </w:p>
    <w:p w:rsidR="008C3278" w:rsidRPr="003768BD" w:rsidRDefault="008C3278" w:rsidP="008C3278">
      <w:pPr>
        <w:spacing w:before="37" w:after="37"/>
        <w:ind w:left="6372"/>
        <w:jc w:val="right"/>
        <w:rPr>
          <w:rFonts w:ascii="PT Astra Serif" w:hAnsi="PT Astra Serif"/>
          <w:spacing w:val="2"/>
          <w:sz w:val="28"/>
          <w:szCs w:val="28"/>
        </w:rPr>
      </w:pPr>
    </w:p>
    <w:p w:rsidR="009E19BB" w:rsidRPr="003768BD" w:rsidRDefault="009E19BB" w:rsidP="009E19BB">
      <w:pPr>
        <w:autoSpaceDE w:val="0"/>
        <w:autoSpaceDN w:val="0"/>
        <w:ind w:firstLine="11482"/>
        <w:jc w:val="right"/>
        <w:rPr>
          <w:rFonts w:ascii="PT Astra Serif" w:eastAsia="Calibri" w:hAnsi="PT Astra Serif"/>
          <w:lang w:eastAsia="en-US"/>
        </w:rPr>
      </w:pPr>
    </w:p>
    <w:p w:rsidR="009E19BB" w:rsidRPr="003768BD" w:rsidRDefault="009E19BB" w:rsidP="009E19BB">
      <w:pPr>
        <w:autoSpaceDE w:val="0"/>
        <w:autoSpaceDN w:val="0"/>
        <w:rPr>
          <w:rFonts w:ascii="PT Astra Serif" w:eastAsia="Calibri" w:hAnsi="PT Astra Serif"/>
          <w:sz w:val="16"/>
          <w:szCs w:val="16"/>
          <w:lang w:eastAsia="en-US"/>
        </w:rPr>
      </w:pPr>
    </w:p>
    <w:p w:rsidR="009E19BB" w:rsidRPr="003768BD" w:rsidRDefault="009E19BB" w:rsidP="009E19BB">
      <w:pPr>
        <w:jc w:val="center"/>
        <w:rPr>
          <w:rFonts w:ascii="PT Astra Serif" w:hAnsi="PT Astra Serif"/>
        </w:rPr>
      </w:pPr>
    </w:p>
    <w:p w:rsidR="008C3278" w:rsidRPr="003768BD" w:rsidRDefault="008C3278" w:rsidP="00133FAC">
      <w:pPr>
        <w:autoSpaceDE w:val="0"/>
        <w:autoSpaceDN w:val="0"/>
        <w:adjustRightInd w:val="0"/>
        <w:rPr>
          <w:rFonts w:ascii="PT Astra Serif" w:hAnsi="PT Astra Serif"/>
          <w:spacing w:val="2"/>
          <w:sz w:val="28"/>
          <w:szCs w:val="28"/>
        </w:rPr>
      </w:pPr>
    </w:p>
    <w:p w:rsidR="00177E71" w:rsidRPr="003768BD" w:rsidRDefault="00177E71" w:rsidP="007672AF">
      <w:pPr>
        <w:autoSpaceDE w:val="0"/>
        <w:autoSpaceDN w:val="0"/>
        <w:adjustRightInd w:val="0"/>
        <w:rPr>
          <w:rFonts w:ascii="PT Astra Serif" w:eastAsia="Calibri" w:hAnsi="PT Astra Serif"/>
          <w:lang w:eastAsia="en-US"/>
        </w:rPr>
      </w:pPr>
    </w:p>
    <w:p w:rsidR="00177E71" w:rsidRPr="003768BD" w:rsidRDefault="00177E71" w:rsidP="00FC7778">
      <w:pPr>
        <w:autoSpaceDE w:val="0"/>
        <w:autoSpaceDN w:val="0"/>
        <w:adjustRightInd w:val="0"/>
        <w:ind w:left="10490"/>
        <w:rPr>
          <w:rFonts w:ascii="PT Astra Serif" w:eastAsia="Calibri" w:hAnsi="PT Astra Serif"/>
          <w:lang w:eastAsia="en-US"/>
        </w:rPr>
      </w:pPr>
    </w:p>
    <w:p w:rsidR="00FC7778" w:rsidRPr="003768BD" w:rsidRDefault="00FC7778" w:rsidP="00FC7778">
      <w:pPr>
        <w:autoSpaceDE w:val="0"/>
        <w:autoSpaceDN w:val="0"/>
        <w:adjustRightInd w:val="0"/>
        <w:ind w:left="10490"/>
        <w:rPr>
          <w:rFonts w:ascii="PT Astra Serif" w:eastAsia="Calibri" w:hAnsi="PT Astra Serif"/>
          <w:lang w:eastAsia="en-US"/>
        </w:rPr>
      </w:pPr>
      <w:r w:rsidRPr="003768BD">
        <w:rPr>
          <w:rFonts w:ascii="PT Astra Serif" w:eastAsia="Calibri" w:hAnsi="PT Astra Serif"/>
          <w:lang w:eastAsia="en-US"/>
        </w:rPr>
        <w:t xml:space="preserve">Приложение № 3 </w:t>
      </w:r>
    </w:p>
    <w:p w:rsidR="00FC7778" w:rsidRPr="003768BD" w:rsidRDefault="00FC7778" w:rsidP="00FC7778">
      <w:pPr>
        <w:autoSpaceDE w:val="0"/>
        <w:autoSpaceDN w:val="0"/>
        <w:adjustRightInd w:val="0"/>
        <w:ind w:left="10490"/>
        <w:rPr>
          <w:rFonts w:ascii="PT Astra Serif" w:eastAsia="Calibri" w:hAnsi="PT Astra Serif"/>
          <w:lang w:eastAsia="en-US"/>
        </w:rPr>
      </w:pPr>
      <w:r w:rsidRPr="003768BD">
        <w:rPr>
          <w:rFonts w:ascii="PT Astra Serif" w:eastAsia="Calibri" w:hAnsi="PT Astra Serif"/>
          <w:lang w:eastAsia="en-US"/>
        </w:rPr>
        <w:t>к муниципальной программе</w:t>
      </w:r>
    </w:p>
    <w:p w:rsidR="007672AF" w:rsidRPr="003768BD" w:rsidRDefault="007672AF" w:rsidP="007672AF">
      <w:pPr>
        <w:tabs>
          <w:tab w:val="left" w:pos="1500"/>
        </w:tabs>
        <w:jc w:val="center"/>
        <w:rPr>
          <w:rFonts w:ascii="PT Astra Serif" w:hAnsi="PT Astra Serif"/>
          <w:sz w:val="28"/>
          <w:szCs w:val="28"/>
          <w:lang w:eastAsia="en-US"/>
        </w:rPr>
      </w:pPr>
      <w:r w:rsidRPr="003768BD">
        <w:rPr>
          <w:rFonts w:ascii="PT Astra Serif" w:hAnsi="PT Astra Serif"/>
          <w:sz w:val="28"/>
          <w:szCs w:val="28"/>
          <w:lang w:eastAsia="en-US"/>
        </w:rPr>
        <w:t>Адресный перечень дворовых территорий, включенных в Программу</w:t>
      </w:r>
    </w:p>
    <w:tbl>
      <w:tblPr>
        <w:tblpPr w:leftFromText="180" w:rightFromText="180" w:vertAnchor="text" w:tblpY="1"/>
        <w:tblOverlap w:val="never"/>
        <w:tblW w:w="14622" w:type="dxa"/>
        <w:tblInd w:w="87" w:type="dxa"/>
        <w:tblLayout w:type="fixed"/>
        <w:tblLook w:val="04A0"/>
      </w:tblPr>
      <w:tblGrid>
        <w:gridCol w:w="547"/>
        <w:gridCol w:w="3029"/>
        <w:gridCol w:w="2660"/>
        <w:gridCol w:w="1217"/>
        <w:gridCol w:w="1219"/>
        <w:gridCol w:w="1555"/>
        <w:gridCol w:w="1418"/>
        <w:gridCol w:w="1276"/>
        <w:gridCol w:w="1701"/>
      </w:tblGrid>
      <w:tr w:rsidR="007672AF" w:rsidRPr="003768BD" w:rsidTr="009D0C7E">
        <w:trPr>
          <w:trHeight w:val="2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AF" w:rsidRPr="003768BD" w:rsidRDefault="007672AF" w:rsidP="009D0C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№</w:t>
            </w:r>
          </w:p>
          <w:p w:rsidR="007672AF" w:rsidRPr="003768BD" w:rsidRDefault="007672AF" w:rsidP="009D0C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gramStart"/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п</w:t>
            </w:r>
            <w:proofErr w:type="gramEnd"/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AF" w:rsidRPr="003768BD" w:rsidRDefault="007672AF" w:rsidP="009D0C7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Адрес дворовой территории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672AF" w:rsidRPr="003768BD" w:rsidRDefault="007672AF" w:rsidP="009D0C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Виды выполняемых работ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2AF" w:rsidRPr="003768BD" w:rsidRDefault="007672AF" w:rsidP="009D0C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Площадь,</w:t>
            </w:r>
          </w:p>
          <w:p w:rsidR="007672AF" w:rsidRPr="003768BD" w:rsidRDefault="007672AF" w:rsidP="009D0C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gramStart"/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подлежащая</w:t>
            </w:r>
            <w:proofErr w:type="gramEnd"/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ремонту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2AF" w:rsidRPr="003768BD" w:rsidRDefault="007672AF" w:rsidP="009D0C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Год</w:t>
            </w:r>
          </w:p>
          <w:p w:rsidR="007672AF" w:rsidRPr="003768BD" w:rsidRDefault="007672AF" w:rsidP="009D0C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выполнения работ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2AF" w:rsidRPr="003768BD" w:rsidRDefault="007672AF" w:rsidP="009D0C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Всего,</w:t>
            </w:r>
          </w:p>
          <w:p w:rsidR="007672AF" w:rsidRPr="003768BD" w:rsidRDefault="007672AF" w:rsidP="009D0C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руб.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2AF" w:rsidRPr="003768BD" w:rsidRDefault="007672AF" w:rsidP="009D0C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2AF" w:rsidRPr="003768BD" w:rsidRDefault="007672AF" w:rsidP="009D0C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2AF" w:rsidRPr="003768BD" w:rsidRDefault="007672AF" w:rsidP="009D0C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7672AF" w:rsidRPr="003768BD" w:rsidTr="009D0C7E">
        <w:trPr>
          <w:trHeight w:val="2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AF" w:rsidRPr="003768BD" w:rsidRDefault="007672AF" w:rsidP="009D0C7E">
            <w:pPr>
              <w:widowControl w:val="0"/>
              <w:autoSpaceDE w:val="0"/>
              <w:autoSpaceDN w:val="0"/>
              <w:ind w:right="-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AF" w:rsidRPr="003768BD" w:rsidRDefault="007672AF" w:rsidP="009D0C7E">
            <w:pPr>
              <w:widowControl w:val="0"/>
              <w:autoSpaceDE w:val="0"/>
              <w:autoSpaceDN w:val="0"/>
              <w:ind w:right="-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</w:t>
            </w:r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5 Микрорайон д. 19, подъезд к дворовой территории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672AF" w:rsidRPr="003768BD" w:rsidRDefault="007672AF" w:rsidP="009D0C7E">
            <w:pPr>
              <w:widowControl w:val="0"/>
              <w:autoSpaceDE w:val="0"/>
              <w:autoSpaceDN w:val="0"/>
              <w:ind w:right="15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-ремонт дворовых проездов;</w:t>
            </w:r>
          </w:p>
          <w:p w:rsidR="007672AF" w:rsidRPr="003768BD" w:rsidRDefault="007672AF" w:rsidP="009D0C7E">
            <w:pPr>
              <w:widowControl w:val="0"/>
              <w:autoSpaceDE w:val="0"/>
              <w:autoSpaceDN w:val="0"/>
              <w:ind w:right="15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-обеспечение освещения дворовых территорий;</w:t>
            </w:r>
          </w:p>
          <w:p w:rsidR="007672AF" w:rsidRPr="003768BD" w:rsidRDefault="007672AF" w:rsidP="009D0C7E">
            <w:pPr>
              <w:widowControl w:val="0"/>
              <w:autoSpaceDE w:val="0"/>
              <w:autoSpaceDN w:val="0"/>
              <w:ind w:right="15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2AF" w:rsidRPr="003768BD" w:rsidRDefault="007672AF" w:rsidP="00AF0282">
            <w:pPr>
              <w:widowControl w:val="0"/>
              <w:autoSpaceDE w:val="0"/>
              <w:autoSpaceDN w:val="0"/>
              <w:ind w:right="-284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1336,3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2AF" w:rsidRPr="003768BD" w:rsidRDefault="00AF0282" w:rsidP="00AF0282">
            <w:pPr>
              <w:widowControl w:val="0"/>
              <w:autoSpaceDE w:val="0"/>
              <w:autoSpaceDN w:val="0"/>
              <w:ind w:right="-284"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   </w:t>
            </w:r>
            <w:r w:rsidR="007672AF" w:rsidRPr="003768BD">
              <w:rPr>
                <w:rFonts w:ascii="PT Astra Serif" w:hAnsi="PT Astra Serif"/>
                <w:sz w:val="20"/>
                <w:szCs w:val="20"/>
              </w:rPr>
              <w:t>2018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2AF" w:rsidRPr="003768BD" w:rsidRDefault="007672AF" w:rsidP="00AF0282">
            <w:pPr>
              <w:widowControl w:val="0"/>
              <w:autoSpaceDE w:val="0"/>
              <w:autoSpaceDN w:val="0"/>
              <w:ind w:right="-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1713768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2AF" w:rsidRPr="003768BD" w:rsidRDefault="007672AF" w:rsidP="00AF0282">
            <w:pPr>
              <w:widowControl w:val="0"/>
              <w:autoSpaceDE w:val="0"/>
              <w:autoSpaceDN w:val="0"/>
              <w:ind w:right="-284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1510152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2AF" w:rsidRPr="003768BD" w:rsidRDefault="007672AF" w:rsidP="00AF0282">
            <w:pPr>
              <w:widowControl w:val="0"/>
              <w:autoSpaceDE w:val="0"/>
              <w:autoSpaceDN w:val="0"/>
              <w:ind w:right="-284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186648,00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2AF" w:rsidRPr="003768BD" w:rsidRDefault="007672AF" w:rsidP="00AF0282">
            <w:pPr>
              <w:widowControl w:val="0"/>
              <w:autoSpaceDE w:val="0"/>
              <w:autoSpaceDN w:val="0"/>
              <w:ind w:right="-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16968,00</w:t>
            </w:r>
          </w:p>
        </w:tc>
      </w:tr>
      <w:tr w:rsidR="007672AF" w:rsidRPr="003768BD" w:rsidTr="009D0C7E">
        <w:trPr>
          <w:trHeight w:val="2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AF" w:rsidRPr="003768BD" w:rsidRDefault="007672AF" w:rsidP="009D0C7E">
            <w:pPr>
              <w:widowControl w:val="0"/>
              <w:autoSpaceDE w:val="0"/>
              <w:autoSpaceDN w:val="0"/>
              <w:ind w:right="-284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3768BD">
              <w:rPr>
                <w:rFonts w:ascii="PT Astra Serif" w:hAnsi="PT Astra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3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AF" w:rsidRPr="003768BD" w:rsidRDefault="007672AF" w:rsidP="009D0C7E">
            <w:pPr>
              <w:widowControl w:val="0"/>
              <w:autoSpaceDE w:val="0"/>
              <w:autoSpaceDN w:val="0"/>
              <w:ind w:right="-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</w:t>
            </w:r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5 Микрорайон д. 11,12,13,14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672AF" w:rsidRPr="003768BD" w:rsidRDefault="007672AF" w:rsidP="009D0C7E">
            <w:pPr>
              <w:widowControl w:val="0"/>
              <w:autoSpaceDE w:val="0"/>
              <w:autoSpaceDN w:val="0"/>
              <w:ind w:right="15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-ремонт дворовых проездов;</w:t>
            </w:r>
          </w:p>
          <w:p w:rsidR="007672AF" w:rsidRPr="003768BD" w:rsidRDefault="007672AF" w:rsidP="009D0C7E">
            <w:pPr>
              <w:widowControl w:val="0"/>
              <w:autoSpaceDE w:val="0"/>
              <w:autoSpaceDN w:val="0"/>
              <w:ind w:right="15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-обеспечение освещения дворовых территорий;</w:t>
            </w:r>
          </w:p>
          <w:p w:rsidR="007672AF" w:rsidRPr="003768BD" w:rsidRDefault="007672AF" w:rsidP="009D0C7E">
            <w:pPr>
              <w:widowControl w:val="0"/>
              <w:autoSpaceDE w:val="0"/>
              <w:autoSpaceDN w:val="0"/>
              <w:ind w:right="15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2AF" w:rsidRPr="003768BD" w:rsidRDefault="007672AF" w:rsidP="00AF0282">
            <w:pPr>
              <w:widowControl w:val="0"/>
              <w:autoSpaceDE w:val="0"/>
              <w:autoSpaceDN w:val="0"/>
              <w:ind w:right="-284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4735,6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2AF" w:rsidRPr="003768BD" w:rsidRDefault="00AF0282" w:rsidP="00AF0282">
            <w:pPr>
              <w:widowControl w:val="0"/>
              <w:autoSpaceDE w:val="0"/>
              <w:autoSpaceDN w:val="0"/>
              <w:ind w:right="-284"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     </w:t>
            </w:r>
            <w:r w:rsidR="007672AF" w:rsidRPr="003768BD">
              <w:rPr>
                <w:rFonts w:ascii="PT Astra Serif" w:hAnsi="PT Astra Serif"/>
                <w:sz w:val="20"/>
                <w:szCs w:val="20"/>
              </w:rPr>
              <w:t>2018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2AF" w:rsidRPr="003768BD" w:rsidRDefault="007672AF" w:rsidP="00AF0282">
            <w:pPr>
              <w:widowControl w:val="0"/>
              <w:autoSpaceDE w:val="0"/>
              <w:autoSpaceDN w:val="0"/>
              <w:ind w:right="-284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4938371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2AF" w:rsidRPr="003768BD" w:rsidRDefault="007672AF" w:rsidP="00AF0282">
            <w:pPr>
              <w:widowControl w:val="0"/>
              <w:autoSpaceDE w:val="0"/>
              <w:autoSpaceDN w:val="0"/>
              <w:ind w:right="-284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4351633,851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2AF" w:rsidRPr="003768BD" w:rsidRDefault="007672AF" w:rsidP="00AF0282">
            <w:pPr>
              <w:widowControl w:val="0"/>
              <w:autoSpaceDE w:val="0"/>
              <w:autoSpaceDN w:val="0"/>
              <w:ind w:right="-284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537842,39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2AF" w:rsidRPr="003768BD" w:rsidRDefault="007672AF" w:rsidP="00AF0282">
            <w:pPr>
              <w:widowControl w:val="0"/>
              <w:autoSpaceDE w:val="0"/>
              <w:autoSpaceDN w:val="0"/>
              <w:ind w:right="-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48894,76</w:t>
            </w:r>
          </w:p>
        </w:tc>
      </w:tr>
      <w:tr w:rsidR="007672AF" w:rsidRPr="003768BD" w:rsidTr="009D0C7E">
        <w:trPr>
          <w:trHeight w:val="2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AF" w:rsidRPr="003768BD" w:rsidRDefault="007672AF" w:rsidP="009D0C7E">
            <w:pPr>
              <w:widowControl w:val="0"/>
              <w:autoSpaceDE w:val="0"/>
              <w:autoSpaceDN w:val="0"/>
              <w:ind w:right="-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AF" w:rsidRPr="003768BD" w:rsidRDefault="007672AF" w:rsidP="009D0C7E">
            <w:pPr>
              <w:widowControl w:val="0"/>
              <w:autoSpaceDE w:val="0"/>
              <w:autoSpaceDN w:val="0"/>
              <w:ind w:right="-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</w:t>
            </w:r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1 Микрорайонд.1,2,3,</w:t>
            </w:r>
          </w:p>
          <w:p w:rsidR="007672AF" w:rsidRPr="003768BD" w:rsidRDefault="007672AF" w:rsidP="009D0C7E">
            <w:pPr>
              <w:widowControl w:val="0"/>
              <w:autoSpaceDE w:val="0"/>
              <w:autoSpaceDN w:val="0"/>
              <w:ind w:right="-284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672AF" w:rsidRPr="003768BD" w:rsidRDefault="007672AF" w:rsidP="009D0C7E">
            <w:pPr>
              <w:widowControl w:val="0"/>
              <w:autoSpaceDE w:val="0"/>
              <w:autoSpaceDN w:val="0"/>
              <w:ind w:right="15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-ремонт дворовых проездов;</w:t>
            </w:r>
          </w:p>
          <w:p w:rsidR="007672AF" w:rsidRPr="003768BD" w:rsidRDefault="007672AF" w:rsidP="009D0C7E">
            <w:pPr>
              <w:widowControl w:val="0"/>
              <w:autoSpaceDE w:val="0"/>
              <w:autoSpaceDN w:val="0"/>
              <w:ind w:right="15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-обеспечение освещения дворовых территорий;</w:t>
            </w:r>
          </w:p>
          <w:p w:rsidR="007672AF" w:rsidRPr="003768BD" w:rsidRDefault="007672AF" w:rsidP="009D0C7E">
            <w:pPr>
              <w:widowControl w:val="0"/>
              <w:autoSpaceDE w:val="0"/>
              <w:autoSpaceDN w:val="0"/>
              <w:ind w:right="15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2AF" w:rsidRPr="003768BD" w:rsidRDefault="007672AF" w:rsidP="00AF0282">
            <w:pPr>
              <w:widowControl w:val="0"/>
              <w:autoSpaceDE w:val="0"/>
              <w:autoSpaceDN w:val="0"/>
              <w:ind w:right="-284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3055,5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2AF" w:rsidRPr="003768BD" w:rsidRDefault="00AF0282" w:rsidP="00AF0282">
            <w:pPr>
              <w:widowControl w:val="0"/>
              <w:autoSpaceDE w:val="0"/>
              <w:autoSpaceDN w:val="0"/>
              <w:ind w:right="-284"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     </w:t>
            </w:r>
            <w:r w:rsidR="007672AF" w:rsidRPr="003768BD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2AF" w:rsidRPr="003768BD" w:rsidRDefault="007672AF" w:rsidP="00AF0282">
            <w:pPr>
              <w:widowControl w:val="0"/>
              <w:autoSpaceDE w:val="0"/>
              <w:autoSpaceDN w:val="0"/>
              <w:ind w:right="-284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2149243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2AF" w:rsidRPr="003768BD" w:rsidRDefault="007672AF" w:rsidP="00AF0282">
            <w:pPr>
              <w:widowControl w:val="0"/>
              <w:autoSpaceDE w:val="0"/>
              <w:autoSpaceDN w:val="0"/>
              <w:ind w:right="-284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2085195,56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2AF" w:rsidRPr="003768BD" w:rsidRDefault="007672AF" w:rsidP="00AF0282">
            <w:pPr>
              <w:widowControl w:val="0"/>
              <w:autoSpaceDE w:val="0"/>
              <w:autoSpaceDN w:val="0"/>
              <w:ind w:right="-284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42555,01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2AF" w:rsidRPr="003768BD" w:rsidRDefault="007672AF" w:rsidP="00AF0282">
            <w:pPr>
              <w:widowControl w:val="0"/>
              <w:autoSpaceDE w:val="0"/>
              <w:autoSpaceDN w:val="0"/>
              <w:ind w:right="-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21492,43</w:t>
            </w:r>
          </w:p>
        </w:tc>
      </w:tr>
      <w:tr w:rsidR="007672AF" w:rsidRPr="003768BD" w:rsidTr="009D0C7E">
        <w:trPr>
          <w:trHeight w:val="2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AF" w:rsidRPr="003768BD" w:rsidRDefault="007672AF" w:rsidP="009D0C7E">
            <w:pPr>
              <w:widowControl w:val="0"/>
              <w:autoSpaceDE w:val="0"/>
              <w:autoSpaceDN w:val="0"/>
              <w:ind w:right="-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3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AF" w:rsidRPr="003768BD" w:rsidRDefault="007672AF" w:rsidP="009D0C7E">
            <w:pPr>
              <w:widowControl w:val="0"/>
              <w:autoSpaceDE w:val="0"/>
              <w:autoSpaceDN w:val="0"/>
              <w:ind w:right="-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Красноармейский р-н, Красноармейск г, 1 Мая д. 2,2</w:t>
            </w:r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 xml:space="preserve"> А</w:t>
            </w:r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 xml:space="preserve">,4А,4Б, ул. Заводская д.5, подъезд </w:t>
            </w:r>
            <w:r w:rsidRPr="003768BD">
              <w:rPr>
                <w:rFonts w:ascii="PT Astra Serif" w:hAnsi="PT Astra Serif"/>
                <w:sz w:val="20"/>
                <w:szCs w:val="20"/>
              </w:rPr>
              <w:lastRenderedPageBreak/>
              <w:t>к дворовой территории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672AF" w:rsidRPr="003768BD" w:rsidRDefault="007672AF" w:rsidP="009D0C7E">
            <w:pPr>
              <w:widowControl w:val="0"/>
              <w:autoSpaceDE w:val="0"/>
              <w:autoSpaceDN w:val="0"/>
              <w:ind w:right="15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lastRenderedPageBreak/>
              <w:t>-ремонт дворовых проездов;</w:t>
            </w:r>
          </w:p>
          <w:p w:rsidR="007672AF" w:rsidRPr="003768BD" w:rsidRDefault="007672AF" w:rsidP="009D0C7E">
            <w:pPr>
              <w:widowControl w:val="0"/>
              <w:autoSpaceDE w:val="0"/>
              <w:autoSpaceDN w:val="0"/>
              <w:ind w:right="15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-обеспечение </w:t>
            </w:r>
            <w:r w:rsidRPr="003768BD">
              <w:rPr>
                <w:rFonts w:ascii="PT Astra Serif" w:hAnsi="PT Astra Serif"/>
                <w:sz w:val="20"/>
                <w:szCs w:val="20"/>
              </w:rPr>
              <w:lastRenderedPageBreak/>
              <w:t>освещения дворовых территорий;</w:t>
            </w:r>
          </w:p>
          <w:p w:rsidR="007672AF" w:rsidRPr="003768BD" w:rsidRDefault="007672AF" w:rsidP="009D0C7E">
            <w:pPr>
              <w:widowControl w:val="0"/>
              <w:autoSpaceDE w:val="0"/>
              <w:autoSpaceDN w:val="0"/>
              <w:ind w:right="15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2AF" w:rsidRPr="003768BD" w:rsidRDefault="007672AF" w:rsidP="00AF0282">
            <w:pPr>
              <w:widowControl w:val="0"/>
              <w:autoSpaceDE w:val="0"/>
              <w:autoSpaceDN w:val="0"/>
              <w:ind w:right="-284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lastRenderedPageBreak/>
              <w:t>2419,2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2AF" w:rsidRPr="003768BD" w:rsidRDefault="00AF0282" w:rsidP="00AF0282">
            <w:pPr>
              <w:widowControl w:val="0"/>
              <w:autoSpaceDE w:val="0"/>
              <w:autoSpaceDN w:val="0"/>
              <w:ind w:right="-284"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    </w:t>
            </w:r>
            <w:r w:rsidR="007672AF" w:rsidRPr="003768BD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2AF" w:rsidRPr="003768BD" w:rsidRDefault="007672AF" w:rsidP="00AF0282">
            <w:pPr>
              <w:widowControl w:val="0"/>
              <w:autoSpaceDE w:val="0"/>
              <w:autoSpaceDN w:val="0"/>
              <w:ind w:right="-284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3260018,00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2AF" w:rsidRPr="003768BD" w:rsidRDefault="007672AF" w:rsidP="00AF0282">
            <w:pPr>
              <w:widowControl w:val="0"/>
              <w:autoSpaceDE w:val="0"/>
              <w:autoSpaceDN w:val="0"/>
              <w:ind w:right="-284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3162869,466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2AF" w:rsidRPr="003768BD" w:rsidRDefault="007672AF" w:rsidP="00AF0282">
            <w:pPr>
              <w:widowControl w:val="0"/>
              <w:autoSpaceDE w:val="0"/>
              <w:autoSpaceDN w:val="0"/>
              <w:ind w:right="-284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64548,36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2AF" w:rsidRPr="003768BD" w:rsidRDefault="007672AF" w:rsidP="00AF0282">
            <w:pPr>
              <w:widowControl w:val="0"/>
              <w:autoSpaceDE w:val="0"/>
              <w:autoSpaceDN w:val="0"/>
              <w:ind w:right="-284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32600,18</w:t>
            </w:r>
          </w:p>
        </w:tc>
      </w:tr>
      <w:tr w:rsidR="007672AF" w:rsidRPr="003768BD" w:rsidTr="009D0C7E">
        <w:trPr>
          <w:trHeight w:val="2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AF" w:rsidRPr="003768BD" w:rsidRDefault="007672AF" w:rsidP="009D0C7E">
            <w:pPr>
              <w:widowControl w:val="0"/>
              <w:autoSpaceDE w:val="0"/>
              <w:autoSpaceDN w:val="0"/>
              <w:ind w:right="-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lastRenderedPageBreak/>
              <w:t>5</w:t>
            </w:r>
          </w:p>
        </w:tc>
        <w:tc>
          <w:tcPr>
            <w:tcW w:w="3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AF" w:rsidRPr="003768BD" w:rsidRDefault="007672AF" w:rsidP="009D0C7E">
            <w:pPr>
              <w:widowControl w:val="0"/>
              <w:autoSpaceDE w:val="0"/>
              <w:autoSpaceDN w:val="0"/>
              <w:ind w:right="-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</w:t>
            </w:r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5 Микрорайон д., 8, подъезд к дворовой территории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672AF" w:rsidRPr="003768BD" w:rsidRDefault="007672AF" w:rsidP="009D0C7E">
            <w:pPr>
              <w:widowControl w:val="0"/>
              <w:autoSpaceDE w:val="0"/>
              <w:autoSpaceDN w:val="0"/>
              <w:ind w:right="15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-ремонт дворовых проездов;</w:t>
            </w:r>
          </w:p>
          <w:p w:rsidR="007672AF" w:rsidRPr="003768BD" w:rsidRDefault="007672AF" w:rsidP="009D0C7E">
            <w:pPr>
              <w:widowControl w:val="0"/>
              <w:autoSpaceDE w:val="0"/>
              <w:autoSpaceDN w:val="0"/>
              <w:ind w:right="15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-обеспечение освещения дворовых территорий;</w:t>
            </w:r>
          </w:p>
          <w:p w:rsidR="007672AF" w:rsidRPr="003768BD" w:rsidRDefault="007672AF" w:rsidP="009D0C7E">
            <w:pPr>
              <w:widowControl w:val="0"/>
              <w:autoSpaceDE w:val="0"/>
              <w:autoSpaceDN w:val="0"/>
              <w:ind w:right="15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2AF" w:rsidRPr="003768BD" w:rsidRDefault="007672AF" w:rsidP="00AF0282">
            <w:pPr>
              <w:widowControl w:val="0"/>
              <w:autoSpaceDE w:val="0"/>
              <w:autoSpaceDN w:val="0"/>
              <w:ind w:right="-284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997,0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2AF" w:rsidRPr="003768BD" w:rsidRDefault="00AF0282" w:rsidP="00AF0282">
            <w:pPr>
              <w:widowControl w:val="0"/>
              <w:autoSpaceDE w:val="0"/>
              <w:autoSpaceDN w:val="0"/>
              <w:ind w:right="-284"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     </w:t>
            </w:r>
            <w:r w:rsidR="007672AF" w:rsidRPr="003768BD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2AF" w:rsidRPr="003768BD" w:rsidRDefault="007672AF" w:rsidP="00AF0282">
            <w:pPr>
              <w:widowControl w:val="0"/>
              <w:autoSpaceDE w:val="0"/>
              <w:autoSpaceDN w:val="0"/>
              <w:ind w:right="-284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1365571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2AF" w:rsidRPr="003768BD" w:rsidRDefault="007672AF" w:rsidP="00AF0282">
            <w:pPr>
              <w:widowControl w:val="0"/>
              <w:autoSpaceDE w:val="0"/>
              <w:autoSpaceDN w:val="0"/>
              <w:ind w:right="-284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1324876,98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2AF" w:rsidRPr="003768BD" w:rsidRDefault="007672AF" w:rsidP="00AF0282">
            <w:pPr>
              <w:widowControl w:val="0"/>
              <w:autoSpaceDE w:val="0"/>
              <w:autoSpaceDN w:val="0"/>
              <w:ind w:right="-284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27038,31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2AF" w:rsidRPr="003768BD" w:rsidRDefault="007672AF" w:rsidP="00AF0282">
            <w:pPr>
              <w:widowControl w:val="0"/>
              <w:autoSpaceDE w:val="0"/>
              <w:autoSpaceDN w:val="0"/>
              <w:ind w:right="-284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13655,71</w:t>
            </w:r>
          </w:p>
        </w:tc>
      </w:tr>
      <w:tr w:rsidR="007672AF" w:rsidRPr="003768BD" w:rsidTr="009D0C7E">
        <w:trPr>
          <w:trHeight w:val="2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AF" w:rsidRPr="003768BD" w:rsidRDefault="007672AF" w:rsidP="009D0C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AF" w:rsidRPr="00AF0282" w:rsidRDefault="007672AF" w:rsidP="00AF0282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AF0282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Красноармейский р-н, Красноармейск </w:t>
            </w:r>
            <w:proofErr w:type="gramStart"/>
            <w:r w:rsidRPr="00AF0282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AF0282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, 5 Микрорайон ул. 15,16,17,18, 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672AF" w:rsidRPr="00AF0282" w:rsidRDefault="007672AF" w:rsidP="009D0C7E">
            <w:pPr>
              <w:ind w:right="153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AF0282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-ремонт дворовых проездов;</w:t>
            </w:r>
          </w:p>
          <w:p w:rsidR="007672AF" w:rsidRPr="00AF0282" w:rsidRDefault="007672AF" w:rsidP="009D0C7E">
            <w:pPr>
              <w:ind w:right="153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AF0282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- установку малых форм (урн, скамеек).</w:t>
            </w:r>
          </w:p>
          <w:p w:rsidR="007672AF" w:rsidRPr="008201A5" w:rsidRDefault="007672AF" w:rsidP="009D0C7E">
            <w:pPr>
              <w:ind w:right="153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2AF" w:rsidRPr="008201A5" w:rsidRDefault="007672AF" w:rsidP="00AF0282">
            <w:pPr>
              <w:ind w:firstLine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AF0282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6140,4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2AF" w:rsidRPr="008201A5" w:rsidRDefault="007672AF" w:rsidP="00AF0282">
            <w:pPr>
              <w:ind w:firstLine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AF0282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2AF" w:rsidRPr="008201A5" w:rsidRDefault="007672AF" w:rsidP="00AF0282">
            <w:pPr>
              <w:ind w:firstLine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8201A5">
              <w:rPr>
                <w:rFonts w:ascii="PT Astra Serif" w:hAnsi="PT Astra Serif"/>
                <w:color w:val="FF0000"/>
                <w:sz w:val="20"/>
                <w:szCs w:val="20"/>
              </w:rPr>
              <w:t>8 580 440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2AF" w:rsidRPr="008201A5" w:rsidRDefault="007672AF" w:rsidP="00AF0282">
            <w:pPr>
              <w:ind w:firstLine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8201A5">
              <w:rPr>
                <w:rFonts w:ascii="PT Astra Serif" w:hAnsi="PT Astra Serif"/>
                <w:color w:val="FF0000"/>
                <w:sz w:val="20"/>
                <w:szCs w:val="20"/>
              </w:rPr>
              <w:t>7560981,342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2AF" w:rsidRPr="008201A5" w:rsidRDefault="007672AF" w:rsidP="00AF0282">
            <w:pPr>
              <w:ind w:firstLine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8201A5">
              <w:rPr>
                <w:rFonts w:ascii="PT Astra Serif" w:hAnsi="PT Astra Serif"/>
                <w:color w:val="FF0000"/>
                <w:sz w:val="20"/>
                <w:szCs w:val="20"/>
              </w:rPr>
              <w:t>934503,31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2AF" w:rsidRPr="008201A5" w:rsidRDefault="007672AF" w:rsidP="00AF0282">
            <w:pPr>
              <w:ind w:firstLine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8201A5">
              <w:rPr>
                <w:rFonts w:ascii="PT Astra Serif" w:hAnsi="PT Astra Serif"/>
                <w:color w:val="FF0000"/>
                <w:sz w:val="20"/>
                <w:szCs w:val="20"/>
              </w:rPr>
              <w:t>84954,85</w:t>
            </w:r>
          </w:p>
        </w:tc>
      </w:tr>
    </w:tbl>
    <w:p w:rsidR="007672AF" w:rsidRPr="003768BD" w:rsidRDefault="007672AF" w:rsidP="00FC7778">
      <w:pPr>
        <w:autoSpaceDE w:val="0"/>
        <w:autoSpaceDN w:val="0"/>
        <w:adjustRightInd w:val="0"/>
        <w:ind w:left="10490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FC7778">
      <w:pPr>
        <w:autoSpaceDE w:val="0"/>
        <w:autoSpaceDN w:val="0"/>
        <w:adjustRightInd w:val="0"/>
        <w:ind w:left="10490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FC7778">
      <w:pPr>
        <w:autoSpaceDE w:val="0"/>
        <w:autoSpaceDN w:val="0"/>
        <w:adjustRightInd w:val="0"/>
        <w:ind w:left="10490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FC7778">
      <w:pPr>
        <w:autoSpaceDE w:val="0"/>
        <w:autoSpaceDN w:val="0"/>
        <w:adjustRightInd w:val="0"/>
        <w:ind w:left="10490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FC7778">
      <w:pPr>
        <w:autoSpaceDE w:val="0"/>
        <w:autoSpaceDN w:val="0"/>
        <w:adjustRightInd w:val="0"/>
        <w:ind w:left="10490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FC7778">
      <w:pPr>
        <w:autoSpaceDE w:val="0"/>
        <w:autoSpaceDN w:val="0"/>
        <w:adjustRightInd w:val="0"/>
        <w:ind w:left="10490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FC7778">
      <w:pPr>
        <w:autoSpaceDE w:val="0"/>
        <w:autoSpaceDN w:val="0"/>
        <w:adjustRightInd w:val="0"/>
        <w:ind w:left="10490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FC7778">
      <w:pPr>
        <w:autoSpaceDE w:val="0"/>
        <w:autoSpaceDN w:val="0"/>
        <w:adjustRightInd w:val="0"/>
        <w:ind w:left="10490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FC7778">
      <w:pPr>
        <w:autoSpaceDE w:val="0"/>
        <w:autoSpaceDN w:val="0"/>
        <w:adjustRightInd w:val="0"/>
        <w:ind w:left="10490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FC7778">
      <w:pPr>
        <w:autoSpaceDE w:val="0"/>
        <w:autoSpaceDN w:val="0"/>
        <w:adjustRightInd w:val="0"/>
        <w:ind w:left="10490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FC7778">
      <w:pPr>
        <w:autoSpaceDE w:val="0"/>
        <w:autoSpaceDN w:val="0"/>
        <w:adjustRightInd w:val="0"/>
        <w:ind w:left="10490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FC7778">
      <w:pPr>
        <w:autoSpaceDE w:val="0"/>
        <w:autoSpaceDN w:val="0"/>
        <w:adjustRightInd w:val="0"/>
        <w:ind w:left="10490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FC7778">
      <w:pPr>
        <w:autoSpaceDE w:val="0"/>
        <w:autoSpaceDN w:val="0"/>
        <w:adjustRightInd w:val="0"/>
        <w:ind w:left="10490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FC7778">
      <w:pPr>
        <w:autoSpaceDE w:val="0"/>
        <w:autoSpaceDN w:val="0"/>
        <w:adjustRightInd w:val="0"/>
        <w:ind w:left="10490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FC7778">
      <w:pPr>
        <w:autoSpaceDE w:val="0"/>
        <w:autoSpaceDN w:val="0"/>
        <w:adjustRightInd w:val="0"/>
        <w:ind w:left="10490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FC7778">
      <w:pPr>
        <w:autoSpaceDE w:val="0"/>
        <w:autoSpaceDN w:val="0"/>
        <w:adjustRightInd w:val="0"/>
        <w:ind w:left="10490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FC7778">
      <w:pPr>
        <w:autoSpaceDE w:val="0"/>
        <w:autoSpaceDN w:val="0"/>
        <w:adjustRightInd w:val="0"/>
        <w:ind w:left="10490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FC7778">
      <w:pPr>
        <w:autoSpaceDE w:val="0"/>
        <w:autoSpaceDN w:val="0"/>
        <w:adjustRightInd w:val="0"/>
        <w:ind w:left="10490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FC7778">
      <w:pPr>
        <w:autoSpaceDE w:val="0"/>
        <w:autoSpaceDN w:val="0"/>
        <w:adjustRightInd w:val="0"/>
        <w:ind w:left="10490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FC7778">
      <w:pPr>
        <w:autoSpaceDE w:val="0"/>
        <w:autoSpaceDN w:val="0"/>
        <w:adjustRightInd w:val="0"/>
        <w:ind w:left="10490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FC7778">
      <w:pPr>
        <w:autoSpaceDE w:val="0"/>
        <w:autoSpaceDN w:val="0"/>
        <w:adjustRightInd w:val="0"/>
        <w:ind w:left="10490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FC7778">
      <w:pPr>
        <w:autoSpaceDE w:val="0"/>
        <w:autoSpaceDN w:val="0"/>
        <w:adjustRightInd w:val="0"/>
        <w:ind w:left="10490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FC7778">
      <w:pPr>
        <w:autoSpaceDE w:val="0"/>
        <w:autoSpaceDN w:val="0"/>
        <w:adjustRightInd w:val="0"/>
        <w:ind w:left="10490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FC7778">
      <w:pPr>
        <w:autoSpaceDE w:val="0"/>
        <w:autoSpaceDN w:val="0"/>
        <w:adjustRightInd w:val="0"/>
        <w:ind w:left="10490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FC7778">
      <w:pPr>
        <w:autoSpaceDE w:val="0"/>
        <w:autoSpaceDN w:val="0"/>
        <w:adjustRightInd w:val="0"/>
        <w:ind w:left="10490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FC7778">
      <w:pPr>
        <w:autoSpaceDE w:val="0"/>
        <w:autoSpaceDN w:val="0"/>
        <w:adjustRightInd w:val="0"/>
        <w:ind w:left="10490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FC7778">
      <w:pPr>
        <w:autoSpaceDE w:val="0"/>
        <w:autoSpaceDN w:val="0"/>
        <w:adjustRightInd w:val="0"/>
        <w:ind w:left="10490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FC7778">
      <w:pPr>
        <w:autoSpaceDE w:val="0"/>
        <w:autoSpaceDN w:val="0"/>
        <w:adjustRightInd w:val="0"/>
        <w:ind w:left="10490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FC7778">
      <w:pPr>
        <w:autoSpaceDE w:val="0"/>
        <w:autoSpaceDN w:val="0"/>
        <w:adjustRightInd w:val="0"/>
        <w:ind w:left="10490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FC7778">
      <w:pPr>
        <w:autoSpaceDE w:val="0"/>
        <w:autoSpaceDN w:val="0"/>
        <w:adjustRightInd w:val="0"/>
        <w:ind w:left="10490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FC7778">
      <w:pPr>
        <w:autoSpaceDE w:val="0"/>
        <w:autoSpaceDN w:val="0"/>
        <w:adjustRightInd w:val="0"/>
        <w:ind w:left="10490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FC7778">
      <w:pPr>
        <w:autoSpaceDE w:val="0"/>
        <w:autoSpaceDN w:val="0"/>
        <w:adjustRightInd w:val="0"/>
        <w:ind w:left="10490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FC7778">
      <w:pPr>
        <w:autoSpaceDE w:val="0"/>
        <w:autoSpaceDN w:val="0"/>
        <w:adjustRightInd w:val="0"/>
        <w:ind w:left="10490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FC7778">
      <w:pPr>
        <w:autoSpaceDE w:val="0"/>
        <w:autoSpaceDN w:val="0"/>
        <w:adjustRightInd w:val="0"/>
        <w:ind w:left="10490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FC7778">
      <w:pPr>
        <w:autoSpaceDE w:val="0"/>
        <w:autoSpaceDN w:val="0"/>
        <w:adjustRightInd w:val="0"/>
        <w:ind w:left="10490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7672AF">
      <w:pPr>
        <w:ind w:left="10773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133FAC">
      <w:pPr>
        <w:ind w:firstLine="0"/>
        <w:rPr>
          <w:rFonts w:ascii="PT Astra Serif" w:hAnsi="PT Astra Serif"/>
          <w:sz w:val="28"/>
          <w:szCs w:val="28"/>
          <w:lang w:eastAsia="en-US"/>
        </w:rPr>
      </w:pPr>
    </w:p>
    <w:p w:rsidR="00133FAC" w:rsidRDefault="00BE5992" w:rsidP="00133FAC">
      <w:pPr>
        <w:rPr>
          <w:rFonts w:ascii="PT Astra Serif" w:hAnsi="PT Astra Serif"/>
        </w:rPr>
      </w:pPr>
      <w:r w:rsidRPr="003768BD">
        <w:rPr>
          <w:rFonts w:ascii="PT Astra Serif" w:hAnsi="PT Astra Serif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133FAC">
        <w:rPr>
          <w:rFonts w:ascii="PT Astra Serif" w:hAnsi="PT Astra Serif"/>
        </w:rPr>
        <w:t xml:space="preserve">                        </w:t>
      </w:r>
    </w:p>
    <w:p w:rsidR="00133FAC" w:rsidRPr="00133FAC" w:rsidRDefault="00133FAC" w:rsidP="00133FAC">
      <w:pPr>
        <w:ind w:left="11340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</w:t>
      </w:r>
      <w:r w:rsidRPr="00133FAC">
        <w:rPr>
          <w:rFonts w:ascii="PT Astra Serif" w:hAnsi="PT Astra Serif" w:hint="eastAsia"/>
        </w:rPr>
        <w:t>Приложение</w:t>
      </w:r>
      <w:r w:rsidRPr="00133FAC">
        <w:rPr>
          <w:rFonts w:ascii="PT Astra Serif" w:hAnsi="PT Astra Serif"/>
        </w:rPr>
        <w:t xml:space="preserve"> </w:t>
      </w:r>
      <w:r w:rsidRPr="00133FAC">
        <w:rPr>
          <w:rFonts w:ascii="PT Astra Serif" w:hAnsi="PT Astra Serif" w:hint="eastAsia"/>
        </w:rPr>
        <w:t>№</w:t>
      </w:r>
      <w:r>
        <w:rPr>
          <w:rFonts w:ascii="PT Astra Serif" w:hAnsi="PT Astra Serif"/>
        </w:rPr>
        <w:t xml:space="preserve"> 4</w:t>
      </w:r>
      <w:r w:rsidRPr="00133FAC">
        <w:rPr>
          <w:rFonts w:ascii="PT Astra Serif" w:hAnsi="PT Astra Serif"/>
        </w:rPr>
        <w:t xml:space="preserve"> </w:t>
      </w:r>
    </w:p>
    <w:p w:rsidR="00133FAC" w:rsidRDefault="00133FAC" w:rsidP="00133FAC">
      <w:pPr>
        <w:ind w:left="11340"/>
        <w:rPr>
          <w:rFonts w:ascii="PT Astra Serif" w:hAnsi="PT Astra Serif"/>
        </w:rPr>
      </w:pPr>
      <w:r w:rsidRPr="00133FAC">
        <w:rPr>
          <w:rFonts w:ascii="PT Astra Serif" w:hAnsi="PT Astra Serif" w:hint="eastAsia"/>
        </w:rPr>
        <w:t>к</w:t>
      </w:r>
      <w:r w:rsidRPr="00133FAC">
        <w:rPr>
          <w:rFonts w:ascii="PT Astra Serif" w:hAnsi="PT Astra Serif"/>
        </w:rPr>
        <w:t xml:space="preserve"> </w:t>
      </w:r>
      <w:r w:rsidRPr="00133FAC">
        <w:rPr>
          <w:rFonts w:ascii="PT Astra Serif" w:hAnsi="PT Astra Serif" w:hint="eastAsia"/>
        </w:rPr>
        <w:t>муниципальной</w:t>
      </w:r>
      <w:r w:rsidRPr="00133FAC">
        <w:rPr>
          <w:rFonts w:ascii="PT Astra Serif" w:hAnsi="PT Astra Serif"/>
        </w:rPr>
        <w:t xml:space="preserve"> </w:t>
      </w:r>
      <w:r w:rsidRPr="00133FAC">
        <w:rPr>
          <w:rFonts w:ascii="PT Astra Serif" w:hAnsi="PT Astra Serif" w:hint="eastAsia"/>
        </w:rPr>
        <w:t>программе</w:t>
      </w:r>
      <w:r>
        <w:rPr>
          <w:rFonts w:ascii="PT Astra Serif" w:hAnsi="PT Astra Serif"/>
        </w:rPr>
        <w:t xml:space="preserve">         </w:t>
      </w:r>
    </w:p>
    <w:p w:rsidR="00BE5992" w:rsidRDefault="00133FAC" w:rsidP="00133FAC">
      <w:pPr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</w:rPr>
        <w:t xml:space="preserve">                                </w:t>
      </w:r>
      <w:r w:rsidR="00BE5992" w:rsidRPr="003768BD">
        <w:rPr>
          <w:rFonts w:ascii="PT Astra Serif" w:hAnsi="PT Astra Serif"/>
          <w:sz w:val="28"/>
          <w:szCs w:val="28"/>
          <w:lang w:eastAsia="en-US"/>
        </w:rPr>
        <w:t>Адресный перечень общественных территорий, включенных в Программу</w:t>
      </w:r>
    </w:p>
    <w:tbl>
      <w:tblPr>
        <w:tblpPr w:leftFromText="180" w:rightFromText="180" w:horzAnchor="margin" w:tblpY="1356"/>
        <w:tblW w:w="14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9"/>
        <w:gridCol w:w="2231"/>
        <w:gridCol w:w="2231"/>
        <w:gridCol w:w="2231"/>
        <w:gridCol w:w="2232"/>
        <w:gridCol w:w="1889"/>
      </w:tblGrid>
      <w:tr w:rsidR="00133FAC" w:rsidRPr="003768BD" w:rsidTr="00133F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3768BD" w:rsidRDefault="00133FAC" w:rsidP="00133FAC">
            <w:pPr>
              <w:tabs>
                <w:tab w:val="left" w:pos="1500"/>
              </w:tabs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№</w:t>
            </w:r>
            <w:proofErr w:type="gramStart"/>
            <w:r w:rsidRPr="003768BD">
              <w:rPr>
                <w:rFonts w:ascii="PT Astra Serif" w:hAnsi="PT Astra Serif"/>
                <w:lang w:eastAsia="en-US"/>
              </w:rPr>
              <w:t>п</w:t>
            </w:r>
            <w:proofErr w:type="gramEnd"/>
            <w:r w:rsidRPr="003768BD">
              <w:rPr>
                <w:rFonts w:ascii="PT Astra Serif" w:hAnsi="PT Astra Serif"/>
                <w:lang w:eastAsia="en-US"/>
              </w:rPr>
              <w:t>/п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3768BD" w:rsidRDefault="00133FAC" w:rsidP="00133FAC">
            <w:pPr>
              <w:tabs>
                <w:tab w:val="left" w:pos="1500"/>
              </w:tabs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Адрес общественной территории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3768BD" w:rsidRDefault="00133FAC" w:rsidP="00133FAC">
            <w:pPr>
              <w:tabs>
                <w:tab w:val="left" w:pos="1500"/>
              </w:tabs>
              <w:ind w:left="-112" w:firstLine="112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Год выполнения работ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3768BD" w:rsidRDefault="00133FAC" w:rsidP="00133FAC">
            <w:pPr>
              <w:tabs>
                <w:tab w:val="left" w:pos="1500"/>
              </w:tabs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 xml:space="preserve">Всего, </w:t>
            </w:r>
            <w:proofErr w:type="spellStart"/>
            <w:r w:rsidRPr="003768BD">
              <w:rPr>
                <w:rFonts w:ascii="PT Astra Serif" w:hAnsi="PT Astra Serif"/>
                <w:lang w:eastAsia="en-US"/>
              </w:rPr>
              <w:t>руб</w:t>
            </w:r>
            <w:proofErr w:type="spellEnd"/>
            <w:r w:rsidRPr="003768BD">
              <w:rPr>
                <w:rFonts w:ascii="PT Astra Serif" w:hAnsi="PT Astra Serif"/>
                <w:lang w:eastAsia="en-US"/>
              </w:rPr>
              <w:t>, в том числе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3768BD" w:rsidRDefault="00133FAC" w:rsidP="00133FAC">
            <w:pPr>
              <w:tabs>
                <w:tab w:val="left" w:pos="1500"/>
              </w:tabs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Федеральный бюджет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3768BD" w:rsidRDefault="00133FAC" w:rsidP="00133FAC">
            <w:pPr>
              <w:tabs>
                <w:tab w:val="left" w:pos="1500"/>
              </w:tabs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Областной бюджет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3768BD" w:rsidRDefault="00133FAC" w:rsidP="00133FAC">
            <w:pPr>
              <w:tabs>
                <w:tab w:val="left" w:pos="1500"/>
              </w:tabs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Местный бюджет</w:t>
            </w:r>
          </w:p>
        </w:tc>
      </w:tr>
      <w:tr w:rsidR="00133FAC" w:rsidRPr="003768BD" w:rsidTr="00133FAC">
        <w:trPr>
          <w:trHeight w:val="14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AC" w:rsidRPr="003768BD" w:rsidRDefault="00133FAC" w:rsidP="00133FAC">
            <w:pPr>
              <w:widowControl w:val="0"/>
              <w:autoSpaceDE w:val="0"/>
              <w:autoSpaceDN w:val="0"/>
              <w:ind w:right="-284" w:firstLine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AC" w:rsidRPr="003768BD" w:rsidRDefault="00133FAC" w:rsidP="00133FAC">
            <w:pPr>
              <w:widowControl w:val="0"/>
              <w:autoSpaceDE w:val="0"/>
              <w:autoSpaceDN w:val="0"/>
              <w:ind w:right="18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Парк культуры и отдыха  г. Красноармейска –  г. Красноармейск ул.</w:t>
            </w:r>
            <w:r w:rsidR="00F434F5">
              <w:rPr>
                <w:rFonts w:ascii="PT Astra Serif" w:hAnsi="PT Astra Serif"/>
                <w:lang w:eastAsia="en-US"/>
              </w:rPr>
              <w:t xml:space="preserve">  </w:t>
            </w:r>
            <w:r w:rsidRPr="003768BD">
              <w:rPr>
                <w:rFonts w:ascii="PT Astra Serif" w:hAnsi="PT Astra Serif"/>
                <w:lang w:eastAsia="en-US"/>
              </w:rPr>
              <w:t>Кирова  47.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3768BD" w:rsidRDefault="00133FAC" w:rsidP="00133FAC">
            <w:pPr>
              <w:widowControl w:val="0"/>
              <w:autoSpaceDE w:val="0"/>
              <w:autoSpaceDN w:val="0"/>
              <w:ind w:left="-112" w:right="-284" w:firstLine="112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2018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3768BD" w:rsidRDefault="00133FAC" w:rsidP="00133FAC">
            <w:pPr>
              <w:widowControl w:val="0"/>
              <w:autoSpaceDE w:val="0"/>
              <w:autoSpaceDN w:val="0"/>
              <w:ind w:right="-28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29061648,78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3768BD" w:rsidRDefault="00133FAC" w:rsidP="00133FAC">
            <w:pPr>
              <w:widowControl w:val="0"/>
              <w:autoSpaceDE w:val="0"/>
              <w:autoSpaceDN w:val="0"/>
              <w:ind w:right="-28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22912800,65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3768BD" w:rsidRDefault="00133FAC" w:rsidP="00133FAC">
            <w:pPr>
              <w:widowControl w:val="0"/>
              <w:autoSpaceDE w:val="0"/>
              <w:autoSpaceDN w:val="0"/>
              <w:ind w:right="-28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2831919,18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3768BD" w:rsidRDefault="00133FAC" w:rsidP="00133FAC">
            <w:pPr>
              <w:widowControl w:val="0"/>
              <w:autoSpaceDE w:val="0"/>
              <w:autoSpaceDN w:val="0"/>
              <w:ind w:right="-28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3316928,95</w:t>
            </w:r>
          </w:p>
        </w:tc>
      </w:tr>
      <w:tr w:rsidR="00133FAC" w:rsidRPr="003768BD" w:rsidTr="00133F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AC" w:rsidRPr="003768BD" w:rsidRDefault="00133FAC" w:rsidP="00133FAC">
            <w:pPr>
              <w:widowControl w:val="0"/>
              <w:autoSpaceDE w:val="0"/>
              <w:autoSpaceDN w:val="0"/>
              <w:ind w:right="-284" w:firstLine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AC" w:rsidRPr="003768BD" w:rsidRDefault="00133FAC" w:rsidP="00133FAC">
            <w:pPr>
              <w:widowControl w:val="0"/>
              <w:autoSpaceDE w:val="0"/>
              <w:autoSpaceDN w:val="0"/>
              <w:ind w:right="18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Сквер  -  г. Красноармейск  5 микрорайон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3768BD" w:rsidRDefault="00133FAC" w:rsidP="00133FAC">
            <w:pPr>
              <w:widowControl w:val="0"/>
              <w:autoSpaceDE w:val="0"/>
              <w:autoSpaceDN w:val="0"/>
              <w:ind w:left="-112" w:right="-284" w:firstLine="112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2019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3768BD" w:rsidRDefault="00133FAC" w:rsidP="00133FAC">
            <w:pPr>
              <w:widowControl w:val="0"/>
              <w:autoSpaceDE w:val="0"/>
              <w:autoSpaceDN w:val="0"/>
              <w:ind w:right="-28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5099223,68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3768BD" w:rsidRDefault="00133FAC" w:rsidP="00133FAC">
            <w:pPr>
              <w:widowControl w:val="0"/>
              <w:autoSpaceDE w:val="0"/>
              <w:autoSpaceDN w:val="0"/>
              <w:ind w:right="-28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4947266,81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3768BD" w:rsidRDefault="00133FAC" w:rsidP="00133FAC">
            <w:pPr>
              <w:widowControl w:val="0"/>
              <w:autoSpaceDE w:val="0"/>
              <w:autoSpaceDN w:val="0"/>
              <w:ind w:right="-28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100964,63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3768BD" w:rsidRDefault="00133FAC" w:rsidP="00133FAC">
            <w:pPr>
              <w:widowControl w:val="0"/>
              <w:autoSpaceDE w:val="0"/>
              <w:autoSpaceDN w:val="0"/>
              <w:ind w:right="-28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50992,24</w:t>
            </w:r>
          </w:p>
        </w:tc>
      </w:tr>
      <w:tr w:rsidR="00133FAC" w:rsidRPr="003768BD" w:rsidTr="00133F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AC" w:rsidRPr="003768BD" w:rsidRDefault="00133FAC" w:rsidP="00133FAC">
            <w:pPr>
              <w:widowControl w:val="0"/>
              <w:autoSpaceDE w:val="0"/>
              <w:autoSpaceDN w:val="0"/>
              <w:ind w:right="-284" w:firstLine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AC" w:rsidRPr="003768BD" w:rsidRDefault="00133FAC" w:rsidP="00133FAC">
            <w:pPr>
              <w:widowControl w:val="0"/>
              <w:autoSpaceDE w:val="0"/>
              <w:autoSpaceDN w:val="0"/>
              <w:ind w:right="18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Сквер имени Григорьева Ф.А.- г. Красноармейск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3768BD" w:rsidRDefault="00133FAC" w:rsidP="00133FAC">
            <w:pPr>
              <w:widowControl w:val="0"/>
              <w:autoSpaceDE w:val="0"/>
              <w:autoSpaceDN w:val="0"/>
              <w:ind w:left="-112" w:right="-284" w:firstLine="112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2019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3768BD" w:rsidRDefault="00133FAC" w:rsidP="00133FAC">
            <w:pPr>
              <w:widowControl w:val="0"/>
              <w:autoSpaceDE w:val="0"/>
              <w:autoSpaceDN w:val="0"/>
              <w:ind w:right="-28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457043,00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3768BD" w:rsidRDefault="00133FAC" w:rsidP="00133FAC">
            <w:pPr>
              <w:widowControl w:val="0"/>
              <w:autoSpaceDE w:val="0"/>
              <w:autoSpaceDN w:val="0"/>
              <w:ind w:right="-28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443423,12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3768BD" w:rsidRDefault="00133FAC" w:rsidP="00133FAC">
            <w:pPr>
              <w:widowControl w:val="0"/>
              <w:autoSpaceDE w:val="0"/>
              <w:autoSpaceDN w:val="0"/>
              <w:ind w:right="-28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9049,45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3768BD" w:rsidRDefault="00133FAC" w:rsidP="00133FAC">
            <w:pPr>
              <w:widowControl w:val="0"/>
              <w:autoSpaceDE w:val="0"/>
              <w:autoSpaceDN w:val="0"/>
              <w:ind w:right="-28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4570,43</w:t>
            </w:r>
          </w:p>
        </w:tc>
      </w:tr>
      <w:tr w:rsidR="00133FAC" w:rsidRPr="003768BD" w:rsidTr="00133F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3768BD" w:rsidRDefault="00133FAC" w:rsidP="00133FAC">
            <w:pPr>
              <w:tabs>
                <w:tab w:val="left" w:pos="1500"/>
              </w:tabs>
              <w:ind w:firstLine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AC" w:rsidRPr="003768BD" w:rsidRDefault="00133FAC" w:rsidP="00133FAC">
            <w:pPr>
              <w:tabs>
                <w:tab w:val="left" w:pos="1500"/>
              </w:tabs>
              <w:ind w:right="18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Сквер на ул.</w:t>
            </w:r>
            <w:r w:rsidR="00F434F5">
              <w:rPr>
                <w:rFonts w:ascii="PT Astra Serif" w:hAnsi="PT Astra Serif"/>
                <w:lang w:eastAsia="en-US"/>
              </w:rPr>
              <w:t xml:space="preserve"> </w:t>
            </w:r>
            <w:proofErr w:type="gramStart"/>
            <w:r w:rsidRPr="003768BD">
              <w:rPr>
                <w:rFonts w:ascii="PT Astra Serif" w:hAnsi="PT Astra Serif"/>
                <w:lang w:eastAsia="en-US"/>
              </w:rPr>
              <w:t>Молодежная</w:t>
            </w:r>
            <w:proofErr w:type="gramEnd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3768BD" w:rsidRDefault="00133FAC" w:rsidP="00133FAC">
            <w:pPr>
              <w:tabs>
                <w:tab w:val="left" w:pos="1500"/>
              </w:tabs>
              <w:ind w:left="-112" w:firstLine="112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2020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3768BD" w:rsidRDefault="00133FAC" w:rsidP="00133FAC">
            <w:pPr>
              <w:tabs>
                <w:tab w:val="left" w:pos="1500"/>
              </w:tabs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722 667,00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3768BD" w:rsidRDefault="00133FAC" w:rsidP="00133FAC">
            <w:pPr>
              <w:tabs>
                <w:tab w:val="left" w:pos="1500"/>
              </w:tabs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708 213,66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3768BD" w:rsidRDefault="00133FAC" w:rsidP="00133FAC">
            <w:pPr>
              <w:tabs>
                <w:tab w:val="left" w:pos="1500"/>
              </w:tabs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114 453,34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3768BD" w:rsidRDefault="00133FAC" w:rsidP="00133FAC">
            <w:pPr>
              <w:tabs>
                <w:tab w:val="left" w:pos="1500"/>
              </w:tabs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0,00</w:t>
            </w:r>
          </w:p>
        </w:tc>
      </w:tr>
      <w:tr w:rsidR="00133FAC" w:rsidRPr="003768BD" w:rsidTr="00133F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3768BD" w:rsidRDefault="00133FAC" w:rsidP="00133FAC">
            <w:pPr>
              <w:tabs>
                <w:tab w:val="left" w:pos="1500"/>
              </w:tabs>
              <w:ind w:firstLine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AC" w:rsidRPr="003768BD" w:rsidRDefault="00133FAC" w:rsidP="00133FAC">
            <w:pPr>
              <w:tabs>
                <w:tab w:val="left" w:pos="1500"/>
              </w:tabs>
              <w:ind w:right="18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Ул.1Ма</w:t>
            </w:r>
            <w:proofErr w:type="gramStart"/>
            <w:r w:rsidRPr="003768BD">
              <w:rPr>
                <w:rFonts w:ascii="PT Astra Serif" w:hAnsi="PT Astra Serif"/>
                <w:lang w:eastAsia="en-US"/>
              </w:rPr>
              <w:t>я(</w:t>
            </w:r>
            <w:proofErr w:type="gramEnd"/>
            <w:r w:rsidRPr="003768BD">
              <w:rPr>
                <w:rFonts w:ascii="PT Astra Serif" w:hAnsi="PT Astra Serif"/>
                <w:lang w:eastAsia="en-US"/>
              </w:rPr>
              <w:t>от ул.</w:t>
            </w:r>
            <w:r w:rsidR="00F434F5">
              <w:rPr>
                <w:rFonts w:ascii="PT Astra Serif" w:hAnsi="PT Astra Serif"/>
                <w:lang w:eastAsia="en-US"/>
              </w:rPr>
              <w:t xml:space="preserve"> </w:t>
            </w:r>
            <w:r w:rsidRPr="003768BD">
              <w:rPr>
                <w:rFonts w:ascii="PT Astra Serif" w:hAnsi="PT Astra Serif"/>
                <w:lang w:eastAsia="en-US"/>
              </w:rPr>
              <w:t>Западная  до ул.20</w:t>
            </w:r>
            <w:r w:rsidR="00F434F5">
              <w:rPr>
                <w:rFonts w:ascii="PT Astra Serif" w:hAnsi="PT Astra Serif"/>
                <w:lang w:eastAsia="en-US"/>
              </w:rPr>
              <w:t xml:space="preserve"> </w:t>
            </w:r>
            <w:r w:rsidRPr="003768BD">
              <w:rPr>
                <w:rFonts w:ascii="PT Astra Serif" w:hAnsi="PT Astra Serif"/>
                <w:lang w:eastAsia="en-US"/>
              </w:rPr>
              <w:t>Лет Победы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3768BD" w:rsidRDefault="00133FAC" w:rsidP="00133FAC">
            <w:pPr>
              <w:tabs>
                <w:tab w:val="left" w:pos="1500"/>
              </w:tabs>
              <w:ind w:left="-112" w:firstLine="112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2020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3768BD" w:rsidRDefault="00133FAC" w:rsidP="00133FAC">
            <w:pPr>
              <w:tabs>
                <w:tab w:val="left" w:pos="1500"/>
              </w:tabs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8 434 013,00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3768BD" w:rsidRDefault="00133FAC" w:rsidP="00133FAC">
            <w:pPr>
              <w:tabs>
                <w:tab w:val="left" w:pos="1500"/>
              </w:tabs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8 265 332,74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3768BD" w:rsidRDefault="00133FAC" w:rsidP="00133FAC">
            <w:pPr>
              <w:tabs>
                <w:tab w:val="left" w:pos="1500"/>
              </w:tabs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168 680,26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3768BD" w:rsidRDefault="00133FAC" w:rsidP="00133FAC">
            <w:pPr>
              <w:tabs>
                <w:tab w:val="left" w:pos="1500"/>
              </w:tabs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0,00</w:t>
            </w:r>
          </w:p>
        </w:tc>
      </w:tr>
      <w:tr w:rsidR="00133FAC" w:rsidRPr="003768BD" w:rsidTr="00133F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3768BD" w:rsidRDefault="00133FAC" w:rsidP="00133FAC">
            <w:pPr>
              <w:tabs>
                <w:tab w:val="left" w:pos="1500"/>
              </w:tabs>
              <w:ind w:firstLine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AC" w:rsidRPr="003768BD" w:rsidRDefault="00133FAC" w:rsidP="00133FAC">
            <w:pPr>
              <w:tabs>
                <w:tab w:val="left" w:pos="1500"/>
              </w:tabs>
              <w:ind w:right="18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Площадь у  РДК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3768BD" w:rsidRDefault="00133FAC" w:rsidP="00133FAC">
            <w:pPr>
              <w:tabs>
                <w:tab w:val="left" w:pos="1500"/>
              </w:tabs>
              <w:ind w:left="-112" w:firstLine="112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2021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AC" w:rsidRPr="003768BD" w:rsidRDefault="00133FAC" w:rsidP="00133FA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color w:val="000000"/>
                <w:lang w:eastAsia="en-US"/>
              </w:rPr>
              <w:t>2204210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AC" w:rsidRPr="003768BD" w:rsidRDefault="00133FAC" w:rsidP="00133FA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color w:val="000000"/>
                <w:lang w:eastAsia="en-US"/>
              </w:rPr>
              <w:t>2160125,8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AC" w:rsidRPr="003768BD" w:rsidRDefault="00133FAC" w:rsidP="00133FA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color w:val="000000"/>
                <w:lang w:eastAsia="en-US"/>
              </w:rPr>
              <w:t>44084,2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3768BD" w:rsidRDefault="006E65B3" w:rsidP="00133FAC">
            <w:pPr>
              <w:tabs>
                <w:tab w:val="left" w:pos="1500"/>
              </w:tabs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0</w:t>
            </w:r>
          </w:p>
        </w:tc>
      </w:tr>
      <w:tr w:rsidR="008201A5" w:rsidRPr="003768BD" w:rsidTr="00133F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A5" w:rsidRPr="003768BD" w:rsidRDefault="008201A5" w:rsidP="00133FAC">
            <w:pPr>
              <w:tabs>
                <w:tab w:val="left" w:pos="1500"/>
              </w:tabs>
              <w:ind w:firstLine="0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A5" w:rsidRPr="003768BD" w:rsidRDefault="008201A5" w:rsidP="008201A5">
            <w:pPr>
              <w:tabs>
                <w:tab w:val="left" w:pos="1500"/>
              </w:tabs>
              <w:ind w:right="18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Автобусная остановка у площади РДК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A5" w:rsidRPr="003768BD" w:rsidRDefault="008201A5" w:rsidP="00133FAC">
            <w:pPr>
              <w:tabs>
                <w:tab w:val="left" w:pos="1500"/>
              </w:tabs>
              <w:ind w:left="-112" w:firstLine="112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2021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A5" w:rsidRPr="003768BD" w:rsidRDefault="0078345D" w:rsidP="00133FAC">
            <w:pPr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lang w:eastAsia="en-US"/>
              </w:rPr>
              <w:t>60 718,80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A5" w:rsidRPr="003768BD" w:rsidRDefault="008201A5" w:rsidP="00133FAC">
            <w:pPr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lang w:eastAsia="en-US"/>
              </w:rPr>
              <w:t>0,00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A5" w:rsidRPr="003768BD" w:rsidRDefault="008201A5" w:rsidP="00133FAC">
            <w:pPr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lang w:eastAsia="en-US"/>
              </w:rPr>
              <w:t>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A5" w:rsidRDefault="008201A5" w:rsidP="00133FAC">
            <w:pPr>
              <w:tabs>
                <w:tab w:val="left" w:pos="1500"/>
              </w:tabs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60 718,80</w:t>
            </w:r>
          </w:p>
        </w:tc>
      </w:tr>
      <w:tr w:rsidR="00133FAC" w:rsidRPr="003768BD" w:rsidTr="00133F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3768BD" w:rsidRDefault="00555224" w:rsidP="00133FAC">
            <w:pPr>
              <w:tabs>
                <w:tab w:val="left" w:pos="1500"/>
              </w:tabs>
              <w:ind w:firstLine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AC" w:rsidRPr="003768BD" w:rsidRDefault="00133FAC" w:rsidP="00133FAC">
            <w:pPr>
              <w:tabs>
                <w:tab w:val="left" w:pos="1500"/>
              </w:tabs>
              <w:ind w:right="18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Стела им. Н.В. Скоморохова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3768BD" w:rsidRDefault="00133FAC" w:rsidP="00133FAC">
            <w:pPr>
              <w:tabs>
                <w:tab w:val="left" w:pos="1500"/>
              </w:tabs>
              <w:ind w:left="-112" w:firstLine="112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2021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AC" w:rsidRPr="003768BD" w:rsidRDefault="00133FAC" w:rsidP="00133FA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color w:val="000000"/>
                <w:lang w:eastAsia="en-US"/>
              </w:rPr>
              <w:t>415335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AC" w:rsidRPr="003768BD" w:rsidRDefault="00133FAC" w:rsidP="00133FA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color w:val="000000"/>
                <w:lang w:eastAsia="en-US"/>
              </w:rPr>
              <w:t>407028,3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AC" w:rsidRPr="003768BD" w:rsidRDefault="00133FAC" w:rsidP="00133FA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color w:val="000000"/>
                <w:lang w:eastAsia="en-US"/>
              </w:rPr>
              <w:t>8306,7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3768BD" w:rsidRDefault="0078345D" w:rsidP="00133FAC">
            <w:pPr>
              <w:tabs>
                <w:tab w:val="left" w:pos="1500"/>
              </w:tabs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0,00</w:t>
            </w:r>
          </w:p>
        </w:tc>
      </w:tr>
      <w:tr w:rsidR="00133FAC" w:rsidRPr="003768BD" w:rsidTr="00133FAC">
        <w:trPr>
          <w:trHeight w:val="5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3768BD" w:rsidRDefault="00555224" w:rsidP="00133FAC">
            <w:pPr>
              <w:tabs>
                <w:tab w:val="left" w:pos="1500"/>
              </w:tabs>
              <w:ind w:firstLine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AC" w:rsidRPr="003768BD" w:rsidRDefault="00133FAC" w:rsidP="00133FAC">
            <w:pPr>
              <w:tabs>
                <w:tab w:val="left" w:pos="1500"/>
              </w:tabs>
              <w:ind w:right="18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Сквер на пересечение   Ульяновская и  ул.</w:t>
            </w:r>
            <w:r w:rsidR="00F434F5">
              <w:rPr>
                <w:rFonts w:ascii="PT Astra Serif" w:hAnsi="PT Astra Serif"/>
                <w:lang w:eastAsia="en-US"/>
              </w:rPr>
              <w:t xml:space="preserve"> </w:t>
            </w:r>
            <w:r w:rsidRPr="003768BD">
              <w:rPr>
                <w:rFonts w:ascii="PT Astra Serif" w:hAnsi="PT Astra Serif"/>
                <w:lang w:eastAsia="en-US"/>
              </w:rPr>
              <w:t xml:space="preserve">Степана Разина 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3768BD" w:rsidRDefault="00133FAC" w:rsidP="00133FAC">
            <w:pPr>
              <w:tabs>
                <w:tab w:val="left" w:pos="1500"/>
              </w:tabs>
              <w:ind w:left="-112" w:firstLine="112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2021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AC" w:rsidRPr="003768BD" w:rsidRDefault="0078345D" w:rsidP="00133FA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/>
                <w:lang w:eastAsia="en-US"/>
              </w:rPr>
              <w:t>1 050 978,60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AC" w:rsidRPr="003768BD" w:rsidRDefault="00133FAC" w:rsidP="00133FA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color w:val="000000"/>
                <w:lang w:eastAsia="en-US"/>
              </w:rPr>
              <w:t>1006200,3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AC" w:rsidRPr="003768BD" w:rsidRDefault="00133FAC" w:rsidP="00133FA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color w:val="000000"/>
                <w:lang w:eastAsia="en-US"/>
              </w:rPr>
              <w:t>20534,7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3768BD" w:rsidRDefault="0078345D" w:rsidP="00133FAC">
            <w:pPr>
              <w:tabs>
                <w:tab w:val="left" w:pos="1500"/>
              </w:tabs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78345D">
              <w:rPr>
                <w:rFonts w:ascii="PT Astra Serif" w:hAnsi="PT Astra Serif"/>
                <w:sz w:val="22"/>
                <w:szCs w:val="22"/>
                <w:lang w:eastAsia="en-US"/>
              </w:rPr>
              <w:t>24 243,60</w:t>
            </w:r>
          </w:p>
        </w:tc>
      </w:tr>
      <w:tr w:rsidR="00133FAC" w:rsidRPr="003768BD" w:rsidTr="00133FAC">
        <w:trPr>
          <w:trHeight w:val="5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3768BD" w:rsidRDefault="00555224" w:rsidP="00133FAC">
            <w:pPr>
              <w:tabs>
                <w:tab w:val="left" w:pos="1500"/>
              </w:tabs>
              <w:ind w:firstLine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AC" w:rsidRPr="003768BD" w:rsidRDefault="00133FAC" w:rsidP="00133FAC">
            <w:pPr>
              <w:tabs>
                <w:tab w:val="left" w:pos="1500"/>
              </w:tabs>
              <w:ind w:right="18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Пешеходная зона по ул.</w:t>
            </w:r>
            <w:r w:rsidR="00F434F5">
              <w:rPr>
                <w:rFonts w:ascii="PT Astra Serif" w:hAnsi="PT Astra Serif"/>
                <w:lang w:eastAsia="en-US"/>
              </w:rPr>
              <w:t xml:space="preserve"> </w:t>
            </w:r>
            <w:r w:rsidRPr="003768BD">
              <w:rPr>
                <w:rFonts w:ascii="PT Astra Serif" w:hAnsi="PT Astra Serif"/>
                <w:lang w:eastAsia="en-US"/>
              </w:rPr>
              <w:t>Степана Разина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3768BD" w:rsidRDefault="00133FAC" w:rsidP="00133FAC">
            <w:pPr>
              <w:tabs>
                <w:tab w:val="left" w:pos="1500"/>
              </w:tabs>
              <w:ind w:left="-112" w:firstLine="112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2021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AC" w:rsidRPr="003768BD" w:rsidRDefault="0078345D" w:rsidP="00133FA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/>
                <w:lang w:eastAsia="en-US"/>
              </w:rPr>
              <w:t>1 503 794,40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AC" w:rsidRPr="003768BD" w:rsidRDefault="00133FAC" w:rsidP="00133FA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color w:val="000000"/>
                <w:lang w:eastAsia="en-US"/>
              </w:rPr>
              <w:t>1326645,6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AC" w:rsidRPr="003768BD" w:rsidRDefault="00133FAC" w:rsidP="00133FA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color w:val="000000"/>
                <w:lang w:eastAsia="en-US"/>
              </w:rPr>
              <w:t>27074,4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3768BD" w:rsidRDefault="0078345D" w:rsidP="00133FAC">
            <w:pPr>
              <w:tabs>
                <w:tab w:val="left" w:pos="1500"/>
              </w:tabs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78345D">
              <w:rPr>
                <w:rFonts w:ascii="PT Astra Serif" w:hAnsi="PT Astra Serif"/>
                <w:lang w:eastAsia="en-US"/>
              </w:rPr>
              <w:t>150 074,40</w:t>
            </w:r>
          </w:p>
        </w:tc>
      </w:tr>
      <w:tr w:rsidR="00133FAC" w:rsidRPr="003768BD" w:rsidTr="00133FAC">
        <w:trPr>
          <w:trHeight w:val="5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3768BD" w:rsidRDefault="00133FAC" w:rsidP="00555224">
            <w:pPr>
              <w:tabs>
                <w:tab w:val="left" w:pos="1500"/>
              </w:tabs>
              <w:ind w:firstLine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lastRenderedPageBreak/>
              <w:t>1</w:t>
            </w:r>
            <w:r w:rsidR="00555224">
              <w:rPr>
                <w:rFonts w:ascii="PT Astra Serif" w:hAnsi="PT Astra Serif"/>
                <w:lang w:eastAsia="en-US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AC" w:rsidRPr="003768BD" w:rsidRDefault="00133FAC" w:rsidP="00133FAC">
            <w:pPr>
              <w:tabs>
                <w:tab w:val="left" w:pos="1500"/>
              </w:tabs>
              <w:ind w:right="18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 xml:space="preserve">Благоустройство </w:t>
            </w:r>
            <w:r w:rsidRPr="003768BD">
              <w:rPr>
                <w:rFonts w:ascii="PT Astra Serif" w:hAnsi="PT Astra Serif"/>
                <w:lang w:eastAsia="ar-SA"/>
              </w:rPr>
              <w:t>территории поймы реки Голый Карамыш в городе Красноармейске Саратовской области - «Козий парк»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3768BD" w:rsidRDefault="00133FAC" w:rsidP="00133FAC">
            <w:pPr>
              <w:tabs>
                <w:tab w:val="left" w:pos="1500"/>
              </w:tabs>
              <w:ind w:left="-112" w:firstLine="112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2021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AC" w:rsidRPr="003768BD" w:rsidRDefault="0078345D" w:rsidP="0078345D">
            <w:pPr>
              <w:ind w:firstLine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/>
                <w:lang w:eastAsia="en-US"/>
              </w:rPr>
              <w:t xml:space="preserve">             </w:t>
            </w:r>
            <w:r w:rsidR="00133FAC" w:rsidRPr="003768BD">
              <w:rPr>
                <w:rFonts w:ascii="PT Astra Serif" w:hAnsi="PT Astra Serif"/>
                <w:color w:val="000000"/>
                <w:lang w:eastAsia="en-US"/>
              </w:rPr>
              <w:t>70 000 000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AC" w:rsidRPr="003768BD" w:rsidRDefault="00133FAC" w:rsidP="00133FA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color w:val="000000"/>
                <w:lang w:eastAsia="en-US"/>
              </w:rPr>
              <w:t>70 000 000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AC" w:rsidRPr="003768BD" w:rsidRDefault="00133FAC" w:rsidP="00133FA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color w:val="000000"/>
                <w:lang w:eastAsia="en-US"/>
              </w:rPr>
              <w:t>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3768BD" w:rsidRDefault="00133FAC" w:rsidP="00133FAC">
            <w:pPr>
              <w:tabs>
                <w:tab w:val="left" w:pos="1500"/>
              </w:tabs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0</w:t>
            </w:r>
          </w:p>
        </w:tc>
      </w:tr>
      <w:tr w:rsidR="00133FAC" w:rsidRPr="003768BD" w:rsidTr="00133F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3768BD" w:rsidRDefault="00133FAC" w:rsidP="00555224">
            <w:pPr>
              <w:tabs>
                <w:tab w:val="left" w:pos="1500"/>
              </w:tabs>
              <w:ind w:firstLine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1</w:t>
            </w:r>
            <w:r w:rsidR="00555224"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AC" w:rsidRPr="003768BD" w:rsidRDefault="0078345D" w:rsidP="00133FAC">
            <w:pPr>
              <w:tabs>
                <w:tab w:val="left" w:pos="1500"/>
              </w:tabs>
              <w:ind w:right="18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Пешеходная зона  по ул. Ульяновская через р. Ключи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3768BD" w:rsidRDefault="00133FAC" w:rsidP="00133FAC">
            <w:pPr>
              <w:tabs>
                <w:tab w:val="left" w:pos="1500"/>
              </w:tabs>
              <w:ind w:left="-112" w:firstLine="112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2022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A74AB2" w:rsidRDefault="00A74AB2" w:rsidP="00133FA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PT Astra Serif" w:hAnsi="PT Astra Serif"/>
                <w:color w:val="000000"/>
                <w:lang w:val="en-US" w:eastAsia="en-US"/>
              </w:rPr>
              <w:t>1 524 348.00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A74AB2" w:rsidRDefault="00A74AB2" w:rsidP="00133FA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PT Astra Serif" w:hAnsi="PT Astra Serif"/>
                <w:color w:val="000000"/>
                <w:lang w:val="en-US" w:eastAsia="en-US"/>
              </w:rPr>
              <w:t>1 493 861.04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A74AB2" w:rsidRDefault="00A74AB2" w:rsidP="00133FA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PT Astra Serif" w:hAnsi="PT Astra Serif"/>
                <w:color w:val="000000"/>
                <w:lang w:val="en-US" w:eastAsia="en-US"/>
              </w:rPr>
              <w:t>30 486.96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A74AB2" w:rsidRDefault="00A74AB2" w:rsidP="00133FA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PT Astra Serif" w:hAnsi="PT Astra Serif"/>
                <w:color w:val="000000"/>
                <w:lang w:val="en-US" w:eastAsia="en-US"/>
              </w:rPr>
              <w:t>0.00</w:t>
            </w:r>
          </w:p>
        </w:tc>
      </w:tr>
      <w:tr w:rsidR="00133FAC" w:rsidRPr="003768BD" w:rsidTr="00133F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3768BD" w:rsidRDefault="00133FAC" w:rsidP="00555224">
            <w:pPr>
              <w:tabs>
                <w:tab w:val="left" w:pos="1500"/>
              </w:tabs>
              <w:ind w:firstLine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1</w:t>
            </w:r>
            <w:r w:rsidR="00555224">
              <w:rPr>
                <w:rFonts w:ascii="PT Astra Serif" w:hAnsi="PT Astra Serif"/>
                <w:lang w:eastAsia="en-US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AC" w:rsidRPr="003768BD" w:rsidRDefault="00555224" w:rsidP="00133FAC">
            <w:pPr>
              <w:tabs>
                <w:tab w:val="left" w:pos="1500"/>
              </w:tabs>
              <w:ind w:right="18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Пешеходная зона по ул. Кирова от ул. Телефонная до ул. 20 лет Победы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3768BD" w:rsidRDefault="00133FAC" w:rsidP="00133FAC">
            <w:pPr>
              <w:tabs>
                <w:tab w:val="left" w:pos="1500"/>
              </w:tabs>
              <w:ind w:left="-112" w:firstLine="112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lang w:eastAsia="en-US"/>
              </w:rPr>
              <w:t>2022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A74AB2" w:rsidRDefault="00A74AB2" w:rsidP="00133FAC">
            <w:pPr>
              <w:tabs>
                <w:tab w:val="left" w:pos="1500"/>
              </w:tabs>
              <w:jc w:val="center"/>
              <w:rPr>
                <w:rFonts w:ascii="PT Astra Serif" w:hAnsi="PT Astra Serif"/>
                <w:sz w:val="22"/>
                <w:szCs w:val="22"/>
                <w:lang w:val="en-US" w:eastAsia="en-US"/>
              </w:rPr>
            </w:pPr>
            <w:r>
              <w:rPr>
                <w:rFonts w:ascii="PT Astra Serif" w:hAnsi="PT Astra Serif"/>
                <w:lang w:val="en-US" w:eastAsia="en-US"/>
              </w:rPr>
              <w:t>657 186.00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A74AB2" w:rsidRDefault="00A74AB2" w:rsidP="00133FAC">
            <w:pPr>
              <w:tabs>
                <w:tab w:val="left" w:pos="1500"/>
              </w:tabs>
              <w:jc w:val="center"/>
              <w:rPr>
                <w:rFonts w:ascii="PT Astra Serif" w:hAnsi="PT Astra Serif"/>
                <w:sz w:val="22"/>
                <w:szCs w:val="22"/>
                <w:lang w:val="en-US"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val="en-US" w:eastAsia="en-US"/>
              </w:rPr>
              <w:t>644042.28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A74AB2" w:rsidRDefault="00A74AB2" w:rsidP="00133FAC">
            <w:pPr>
              <w:tabs>
                <w:tab w:val="left" w:pos="1500"/>
              </w:tabs>
              <w:jc w:val="center"/>
              <w:rPr>
                <w:rFonts w:ascii="PT Astra Serif" w:hAnsi="PT Astra Serif"/>
                <w:sz w:val="22"/>
                <w:szCs w:val="22"/>
                <w:lang w:val="en-US"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val="en-US" w:eastAsia="en-US"/>
              </w:rPr>
              <w:t>13143.12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AC" w:rsidRPr="00A74AB2" w:rsidRDefault="00A74AB2" w:rsidP="00133FAC">
            <w:pPr>
              <w:tabs>
                <w:tab w:val="left" w:pos="1500"/>
              </w:tabs>
              <w:jc w:val="center"/>
              <w:rPr>
                <w:rFonts w:ascii="PT Astra Serif" w:hAnsi="PT Astra Serif"/>
                <w:sz w:val="22"/>
                <w:szCs w:val="22"/>
                <w:lang w:val="en-US"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val="en-US" w:eastAsia="en-US"/>
              </w:rPr>
              <w:t>0.00</w:t>
            </w:r>
          </w:p>
        </w:tc>
      </w:tr>
      <w:tr w:rsidR="00555224" w:rsidRPr="003768BD" w:rsidTr="00133F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24" w:rsidRPr="003768BD" w:rsidRDefault="00555224" w:rsidP="00555224">
            <w:pPr>
              <w:tabs>
                <w:tab w:val="left" w:pos="1500"/>
              </w:tabs>
              <w:ind w:firstLine="0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24" w:rsidRDefault="00555224" w:rsidP="00133FAC">
            <w:pPr>
              <w:tabs>
                <w:tab w:val="left" w:pos="1500"/>
              </w:tabs>
              <w:ind w:right="18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Пешеходная зона по ул. Кирова от ул. 20 лет Победы до ул. Почтовая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24" w:rsidRPr="003768BD" w:rsidRDefault="00555224" w:rsidP="00133FAC">
            <w:pPr>
              <w:tabs>
                <w:tab w:val="left" w:pos="1500"/>
              </w:tabs>
              <w:ind w:left="-112" w:firstLine="112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2022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24" w:rsidRPr="00A74AB2" w:rsidRDefault="00A74AB2" w:rsidP="00133FAC">
            <w:pPr>
              <w:tabs>
                <w:tab w:val="left" w:pos="1500"/>
              </w:tabs>
              <w:jc w:val="center"/>
              <w:rPr>
                <w:rFonts w:ascii="PT Astra Serif" w:hAnsi="PT Astra Serif"/>
                <w:lang w:val="en-US" w:eastAsia="en-US"/>
              </w:rPr>
            </w:pPr>
            <w:r>
              <w:rPr>
                <w:rFonts w:ascii="PT Astra Serif" w:hAnsi="PT Astra Serif"/>
                <w:lang w:val="en-US" w:eastAsia="en-US"/>
              </w:rPr>
              <w:t>325147.20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24" w:rsidRPr="00A74AB2" w:rsidRDefault="00A74AB2" w:rsidP="00133FAC">
            <w:pPr>
              <w:tabs>
                <w:tab w:val="left" w:pos="1500"/>
              </w:tabs>
              <w:jc w:val="center"/>
              <w:rPr>
                <w:rFonts w:ascii="PT Astra Serif" w:hAnsi="PT Astra Serif"/>
                <w:lang w:val="en-US" w:eastAsia="en-US"/>
              </w:rPr>
            </w:pPr>
            <w:r>
              <w:rPr>
                <w:rFonts w:ascii="PT Astra Serif" w:hAnsi="PT Astra Serif"/>
                <w:lang w:val="en-US" w:eastAsia="en-US"/>
              </w:rPr>
              <w:t>318 644.26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24" w:rsidRPr="00A74AB2" w:rsidRDefault="00A74AB2" w:rsidP="00133FAC">
            <w:pPr>
              <w:tabs>
                <w:tab w:val="left" w:pos="1500"/>
              </w:tabs>
              <w:jc w:val="center"/>
              <w:rPr>
                <w:rFonts w:ascii="PT Astra Serif" w:hAnsi="PT Astra Serif"/>
                <w:lang w:val="en-US" w:eastAsia="en-US"/>
              </w:rPr>
            </w:pPr>
            <w:r>
              <w:rPr>
                <w:rFonts w:ascii="PT Astra Serif" w:hAnsi="PT Astra Serif"/>
                <w:lang w:val="en-US" w:eastAsia="en-US"/>
              </w:rPr>
              <w:t>6 502.94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24" w:rsidRPr="00A74AB2" w:rsidRDefault="00A74AB2" w:rsidP="00133FAC">
            <w:pPr>
              <w:tabs>
                <w:tab w:val="left" w:pos="1500"/>
              </w:tabs>
              <w:jc w:val="center"/>
              <w:rPr>
                <w:rFonts w:ascii="PT Astra Serif" w:hAnsi="PT Astra Serif"/>
                <w:lang w:val="en-US" w:eastAsia="en-US"/>
              </w:rPr>
            </w:pPr>
            <w:r>
              <w:rPr>
                <w:rFonts w:ascii="PT Astra Serif" w:hAnsi="PT Astra Serif"/>
                <w:lang w:val="en-US" w:eastAsia="en-US"/>
              </w:rPr>
              <w:t>0.00</w:t>
            </w:r>
          </w:p>
        </w:tc>
      </w:tr>
      <w:tr w:rsidR="00555224" w:rsidRPr="003768BD" w:rsidTr="00133F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24" w:rsidRDefault="00555224" w:rsidP="00555224">
            <w:pPr>
              <w:tabs>
                <w:tab w:val="left" w:pos="1500"/>
              </w:tabs>
              <w:ind w:firstLine="0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24" w:rsidRDefault="00555224" w:rsidP="00133FAC">
            <w:pPr>
              <w:tabs>
                <w:tab w:val="left" w:pos="1500"/>
              </w:tabs>
              <w:ind w:right="18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Пешеходная зона по ул. 1 Мая от ул. Ульяновская до ул. Шиллера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24" w:rsidRDefault="00555224" w:rsidP="00133FAC">
            <w:pPr>
              <w:tabs>
                <w:tab w:val="left" w:pos="1500"/>
              </w:tabs>
              <w:ind w:left="-112" w:firstLine="112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2023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24" w:rsidRPr="00A74AB2" w:rsidRDefault="00A74AB2" w:rsidP="00133FAC">
            <w:pPr>
              <w:tabs>
                <w:tab w:val="left" w:pos="1500"/>
              </w:tabs>
              <w:jc w:val="center"/>
              <w:rPr>
                <w:rFonts w:ascii="PT Astra Serif" w:hAnsi="PT Astra Serif"/>
                <w:lang w:val="en-US" w:eastAsia="en-US"/>
              </w:rPr>
            </w:pPr>
            <w:r>
              <w:rPr>
                <w:rFonts w:ascii="PT Astra Serif" w:hAnsi="PT Astra Serif"/>
                <w:lang w:val="en-US" w:eastAsia="en-US"/>
              </w:rPr>
              <w:t>0.00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24" w:rsidRPr="003768BD" w:rsidRDefault="00555224" w:rsidP="00133FAC">
            <w:pPr>
              <w:tabs>
                <w:tab w:val="left" w:pos="1500"/>
              </w:tabs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24" w:rsidRPr="003768BD" w:rsidRDefault="00555224" w:rsidP="00133FAC">
            <w:pPr>
              <w:tabs>
                <w:tab w:val="left" w:pos="1500"/>
              </w:tabs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24" w:rsidRPr="003768BD" w:rsidRDefault="00555224" w:rsidP="00133FAC">
            <w:pPr>
              <w:tabs>
                <w:tab w:val="left" w:pos="1500"/>
              </w:tabs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555224" w:rsidRPr="003768BD" w:rsidTr="00133F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24" w:rsidRDefault="00555224" w:rsidP="00555224">
            <w:pPr>
              <w:tabs>
                <w:tab w:val="left" w:pos="1500"/>
              </w:tabs>
              <w:ind w:firstLine="0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24" w:rsidRDefault="00555224" w:rsidP="00555224">
            <w:pPr>
              <w:tabs>
                <w:tab w:val="left" w:pos="1500"/>
              </w:tabs>
              <w:ind w:right="180"/>
              <w:jc w:val="center"/>
              <w:rPr>
                <w:rFonts w:ascii="PT Astra Serif" w:hAnsi="PT Astra Serif"/>
                <w:lang w:eastAsia="en-US"/>
              </w:rPr>
            </w:pPr>
            <w:r w:rsidRPr="00555224">
              <w:rPr>
                <w:rFonts w:ascii="PT Astra Serif" w:hAnsi="PT Astra Serif" w:hint="eastAsia"/>
                <w:lang w:eastAsia="en-US"/>
              </w:rPr>
              <w:t>Пешеходная</w:t>
            </w:r>
            <w:r w:rsidRPr="00555224">
              <w:rPr>
                <w:rFonts w:ascii="PT Astra Serif" w:hAnsi="PT Astra Serif"/>
                <w:lang w:eastAsia="en-US"/>
              </w:rPr>
              <w:t xml:space="preserve"> </w:t>
            </w:r>
            <w:r w:rsidRPr="00555224">
              <w:rPr>
                <w:rFonts w:ascii="PT Astra Serif" w:hAnsi="PT Astra Serif" w:hint="eastAsia"/>
                <w:lang w:eastAsia="en-US"/>
              </w:rPr>
              <w:t>зона</w:t>
            </w:r>
            <w:r w:rsidRPr="00555224">
              <w:rPr>
                <w:rFonts w:ascii="PT Astra Serif" w:hAnsi="PT Astra Serif"/>
                <w:lang w:eastAsia="en-US"/>
              </w:rPr>
              <w:t xml:space="preserve"> </w:t>
            </w:r>
            <w:r w:rsidRPr="00555224">
              <w:rPr>
                <w:rFonts w:ascii="PT Astra Serif" w:hAnsi="PT Astra Serif" w:hint="eastAsia"/>
                <w:lang w:eastAsia="en-US"/>
              </w:rPr>
              <w:t>по</w:t>
            </w:r>
            <w:r w:rsidRPr="00555224">
              <w:rPr>
                <w:rFonts w:ascii="PT Astra Serif" w:hAnsi="PT Astra Serif"/>
                <w:lang w:eastAsia="en-US"/>
              </w:rPr>
              <w:t xml:space="preserve"> </w:t>
            </w:r>
            <w:r w:rsidRPr="00555224">
              <w:rPr>
                <w:rFonts w:ascii="PT Astra Serif" w:hAnsi="PT Astra Serif" w:hint="eastAsia"/>
                <w:lang w:eastAsia="en-US"/>
              </w:rPr>
              <w:t>ул</w:t>
            </w:r>
            <w:r w:rsidRPr="00555224">
              <w:rPr>
                <w:rFonts w:ascii="PT Astra Serif" w:hAnsi="PT Astra Serif"/>
                <w:lang w:eastAsia="en-US"/>
              </w:rPr>
              <w:t xml:space="preserve">. </w:t>
            </w:r>
            <w:r>
              <w:rPr>
                <w:rFonts w:ascii="PT Astra Serif" w:hAnsi="PT Astra Serif"/>
                <w:lang w:eastAsia="en-US"/>
              </w:rPr>
              <w:t xml:space="preserve">Кондакова от ул. Ульяновская </w:t>
            </w:r>
            <w:r w:rsidR="007802A7">
              <w:rPr>
                <w:rFonts w:ascii="PT Astra Serif" w:hAnsi="PT Astra Serif"/>
                <w:lang w:eastAsia="en-US"/>
              </w:rPr>
              <w:t>до ул. 20 лет Победы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24" w:rsidRDefault="007802A7" w:rsidP="00133FAC">
            <w:pPr>
              <w:tabs>
                <w:tab w:val="left" w:pos="1500"/>
              </w:tabs>
              <w:ind w:left="-112" w:firstLine="112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2023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24" w:rsidRPr="00A74AB2" w:rsidRDefault="00A74AB2" w:rsidP="00133FAC">
            <w:pPr>
              <w:tabs>
                <w:tab w:val="left" w:pos="1500"/>
              </w:tabs>
              <w:jc w:val="center"/>
              <w:rPr>
                <w:rFonts w:ascii="PT Astra Serif" w:hAnsi="PT Astra Serif"/>
                <w:lang w:val="en-US" w:eastAsia="en-US"/>
              </w:rPr>
            </w:pPr>
            <w:r>
              <w:rPr>
                <w:rFonts w:ascii="PT Astra Serif" w:hAnsi="PT Astra Serif"/>
                <w:lang w:val="en-US" w:eastAsia="en-US"/>
              </w:rPr>
              <w:t>0.00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24" w:rsidRPr="003768BD" w:rsidRDefault="00555224" w:rsidP="00133FAC">
            <w:pPr>
              <w:tabs>
                <w:tab w:val="left" w:pos="1500"/>
              </w:tabs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24" w:rsidRPr="003768BD" w:rsidRDefault="00555224" w:rsidP="00133FAC">
            <w:pPr>
              <w:tabs>
                <w:tab w:val="left" w:pos="1500"/>
              </w:tabs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24" w:rsidRPr="003768BD" w:rsidRDefault="00555224" w:rsidP="00133FAC">
            <w:pPr>
              <w:tabs>
                <w:tab w:val="left" w:pos="1500"/>
              </w:tabs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F434F5" w:rsidRPr="003768BD" w:rsidTr="00133F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F5" w:rsidRDefault="00F434F5" w:rsidP="00555224">
            <w:pPr>
              <w:tabs>
                <w:tab w:val="left" w:pos="1500"/>
              </w:tabs>
              <w:ind w:firstLine="0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F5" w:rsidRPr="00555224" w:rsidRDefault="00F434F5" w:rsidP="00555224">
            <w:pPr>
              <w:tabs>
                <w:tab w:val="left" w:pos="1500"/>
              </w:tabs>
              <w:ind w:right="18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Благоустройство центральной части </w:t>
            </w:r>
            <w:r w:rsidRPr="00F434F5">
              <w:rPr>
                <w:rFonts w:ascii="PT Astra Serif" w:hAnsi="PT Astra Serif" w:hint="eastAsia"/>
                <w:lang w:eastAsia="en-US"/>
              </w:rPr>
              <w:t>города</w:t>
            </w:r>
            <w:r w:rsidRPr="00F434F5">
              <w:rPr>
                <w:rFonts w:ascii="PT Astra Serif" w:hAnsi="PT Astra Serif"/>
                <w:lang w:eastAsia="en-US"/>
              </w:rPr>
              <w:t xml:space="preserve"> </w:t>
            </w:r>
            <w:r w:rsidRPr="00F434F5">
              <w:rPr>
                <w:rFonts w:ascii="PT Astra Serif" w:hAnsi="PT Astra Serif" w:hint="eastAsia"/>
                <w:lang w:eastAsia="en-US"/>
              </w:rPr>
              <w:t>Красноармейска</w:t>
            </w:r>
            <w:r w:rsidRPr="00F434F5">
              <w:rPr>
                <w:rFonts w:ascii="PT Astra Serif" w:hAnsi="PT Astra Serif"/>
                <w:lang w:eastAsia="en-US"/>
              </w:rPr>
              <w:t xml:space="preserve"> </w:t>
            </w:r>
            <w:r w:rsidRPr="00F434F5">
              <w:rPr>
                <w:rFonts w:ascii="PT Astra Serif" w:hAnsi="PT Astra Serif" w:hint="eastAsia"/>
                <w:lang w:eastAsia="en-US"/>
              </w:rPr>
              <w:t>Саратовской</w:t>
            </w:r>
            <w:r w:rsidRPr="00F434F5">
              <w:rPr>
                <w:rFonts w:ascii="PT Astra Serif" w:hAnsi="PT Astra Serif"/>
                <w:lang w:eastAsia="en-US"/>
              </w:rPr>
              <w:t xml:space="preserve"> </w:t>
            </w:r>
            <w:r w:rsidRPr="00F434F5">
              <w:rPr>
                <w:rFonts w:ascii="PT Astra Serif" w:hAnsi="PT Astra Serif" w:hint="eastAsia"/>
                <w:lang w:eastAsia="en-US"/>
              </w:rPr>
              <w:t>области</w:t>
            </w:r>
            <w:r w:rsidRPr="00F434F5">
              <w:rPr>
                <w:rFonts w:ascii="PT Astra Serif" w:hAnsi="PT Astra Serif"/>
                <w:lang w:eastAsia="en-US"/>
              </w:rPr>
              <w:t xml:space="preserve"> </w:t>
            </w:r>
            <w:r w:rsidRPr="00F434F5">
              <w:rPr>
                <w:rFonts w:ascii="PT Astra Serif" w:hAnsi="PT Astra Serif" w:hint="eastAsia"/>
                <w:lang w:eastAsia="en-US"/>
              </w:rPr>
              <w:t>–</w:t>
            </w:r>
            <w:r w:rsidRPr="00F434F5">
              <w:rPr>
                <w:rFonts w:ascii="PT Astra Serif" w:hAnsi="PT Astra Serif"/>
                <w:lang w:eastAsia="en-US"/>
              </w:rPr>
              <w:t xml:space="preserve"> </w:t>
            </w:r>
            <w:r w:rsidRPr="00F434F5">
              <w:rPr>
                <w:rFonts w:ascii="PT Astra Serif" w:hAnsi="PT Astra Serif" w:hint="eastAsia"/>
                <w:lang w:eastAsia="en-US"/>
              </w:rPr>
              <w:t>«Нити</w:t>
            </w:r>
            <w:r w:rsidRPr="00F434F5">
              <w:rPr>
                <w:rFonts w:ascii="PT Astra Serif" w:hAnsi="PT Astra Serif"/>
                <w:lang w:eastAsia="en-US"/>
              </w:rPr>
              <w:t xml:space="preserve"> </w:t>
            </w:r>
            <w:r w:rsidRPr="00F434F5">
              <w:rPr>
                <w:rFonts w:ascii="PT Astra Serif" w:hAnsi="PT Astra Serif" w:hint="eastAsia"/>
                <w:lang w:eastAsia="en-US"/>
              </w:rPr>
              <w:t>времён»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F5" w:rsidRDefault="00F434F5" w:rsidP="00133FAC">
            <w:pPr>
              <w:tabs>
                <w:tab w:val="left" w:pos="1500"/>
              </w:tabs>
              <w:ind w:left="-112" w:firstLine="112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2023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F5" w:rsidRPr="003768BD" w:rsidRDefault="00F434F5" w:rsidP="00133FAC">
            <w:pPr>
              <w:tabs>
                <w:tab w:val="left" w:pos="1500"/>
              </w:tabs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85 000 000,00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F5" w:rsidRPr="003768BD" w:rsidRDefault="00F434F5" w:rsidP="00F434F5">
            <w:pPr>
              <w:tabs>
                <w:tab w:val="left" w:pos="1500"/>
              </w:tabs>
              <w:ind w:firstLine="0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85 000 0000,00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F5" w:rsidRPr="003768BD" w:rsidRDefault="00F434F5" w:rsidP="00133FAC">
            <w:pPr>
              <w:tabs>
                <w:tab w:val="left" w:pos="1500"/>
              </w:tabs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F5" w:rsidRPr="003768BD" w:rsidRDefault="00F434F5" w:rsidP="00133FAC">
            <w:pPr>
              <w:tabs>
                <w:tab w:val="left" w:pos="1500"/>
              </w:tabs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0,00</w:t>
            </w:r>
          </w:p>
        </w:tc>
      </w:tr>
    </w:tbl>
    <w:p w:rsidR="00133FAC" w:rsidRPr="00133FAC" w:rsidRDefault="00133FAC" w:rsidP="00133FAC">
      <w:pPr>
        <w:rPr>
          <w:rFonts w:ascii="PT Astra Serif" w:hAnsi="PT Astra Serif"/>
        </w:rPr>
      </w:pPr>
    </w:p>
    <w:p w:rsidR="007672AF" w:rsidRPr="003768BD" w:rsidRDefault="00BE5992" w:rsidP="008C3278">
      <w:pPr>
        <w:tabs>
          <w:tab w:val="left" w:pos="10872"/>
        </w:tabs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3768BD">
        <w:rPr>
          <w:rFonts w:ascii="PT Astra Serif" w:hAnsi="PT Astra Serif"/>
          <w:sz w:val="28"/>
          <w:szCs w:val="28"/>
          <w:lang w:eastAsia="en-US"/>
        </w:rPr>
        <w:tab/>
      </w:r>
      <w:r w:rsidRPr="003768BD">
        <w:rPr>
          <w:rFonts w:ascii="PT Astra Serif" w:hAnsi="PT Astra Serif"/>
          <w:sz w:val="28"/>
          <w:szCs w:val="28"/>
          <w:lang w:eastAsia="en-US"/>
        </w:rPr>
        <w:tab/>
      </w:r>
      <w:r w:rsidRPr="003768BD">
        <w:rPr>
          <w:rFonts w:ascii="PT Astra Serif" w:hAnsi="PT Astra Serif"/>
          <w:sz w:val="28"/>
          <w:szCs w:val="28"/>
          <w:lang w:eastAsia="en-US"/>
        </w:rPr>
        <w:tab/>
      </w:r>
      <w:r w:rsidRPr="003768BD">
        <w:rPr>
          <w:rFonts w:ascii="PT Astra Serif" w:hAnsi="PT Astra Serif"/>
          <w:sz w:val="28"/>
          <w:szCs w:val="28"/>
          <w:lang w:eastAsia="en-US"/>
        </w:rPr>
        <w:tab/>
      </w:r>
      <w:r w:rsidRPr="003768BD">
        <w:rPr>
          <w:rFonts w:ascii="PT Astra Serif" w:hAnsi="PT Astra Serif"/>
          <w:sz w:val="28"/>
          <w:szCs w:val="28"/>
          <w:lang w:eastAsia="en-US"/>
        </w:rPr>
        <w:tab/>
      </w:r>
    </w:p>
    <w:p w:rsidR="00BE5992" w:rsidRPr="003768BD" w:rsidRDefault="00BE5992" w:rsidP="008C3278">
      <w:pPr>
        <w:tabs>
          <w:tab w:val="left" w:pos="10872"/>
        </w:tabs>
        <w:autoSpaceDE w:val="0"/>
        <w:autoSpaceDN w:val="0"/>
        <w:adjustRightInd w:val="0"/>
        <w:jc w:val="right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8C3278">
      <w:pPr>
        <w:tabs>
          <w:tab w:val="left" w:pos="10872"/>
        </w:tabs>
        <w:autoSpaceDE w:val="0"/>
        <w:autoSpaceDN w:val="0"/>
        <w:adjustRightInd w:val="0"/>
        <w:jc w:val="right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8C3278">
      <w:pPr>
        <w:tabs>
          <w:tab w:val="left" w:pos="10872"/>
        </w:tabs>
        <w:autoSpaceDE w:val="0"/>
        <w:autoSpaceDN w:val="0"/>
        <w:adjustRightInd w:val="0"/>
        <w:jc w:val="right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8C3278">
      <w:pPr>
        <w:tabs>
          <w:tab w:val="left" w:pos="10872"/>
        </w:tabs>
        <w:autoSpaceDE w:val="0"/>
        <w:autoSpaceDN w:val="0"/>
        <w:adjustRightInd w:val="0"/>
        <w:jc w:val="right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8C3278">
      <w:pPr>
        <w:tabs>
          <w:tab w:val="left" w:pos="10872"/>
        </w:tabs>
        <w:autoSpaceDE w:val="0"/>
        <w:autoSpaceDN w:val="0"/>
        <w:adjustRightInd w:val="0"/>
        <w:jc w:val="right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8C3278">
      <w:pPr>
        <w:tabs>
          <w:tab w:val="left" w:pos="10872"/>
        </w:tabs>
        <w:autoSpaceDE w:val="0"/>
        <w:autoSpaceDN w:val="0"/>
        <w:adjustRightInd w:val="0"/>
        <w:jc w:val="right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8C3278">
      <w:pPr>
        <w:tabs>
          <w:tab w:val="left" w:pos="10872"/>
        </w:tabs>
        <w:autoSpaceDE w:val="0"/>
        <w:autoSpaceDN w:val="0"/>
        <w:adjustRightInd w:val="0"/>
        <w:jc w:val="right"/>
        <w:rPr>
          <w:rFonts w:ascii="PT Astra Serif" w:eastAsia="Calibri" w:hAnsi="PT Astra Serif"/>
          <w:lang w:eastAsia="en-US"/>
        </w:rPr>
      </w:pPr>
    </w:p>
    <w:p w:rsidR="007672AF" w:rsidRDefault="007672AF" w:rsidP="008C3278">
      <w:pPr>
        <w:tabs>
          <w:tab w:val="left" w:pos="10872"/>
        </w:tabs>
        <w:autoSpaceDE w:val="0"/>
        <w:autoSpaceDN w:val="0"/>
        <w:adjustRightInd w:val="0"/>
        <w:jc w:val="right"/>
        <w:rPr>
          <w:rFonts w:ascii="PT Astra Serif" w:eastAsia="Calibri" w:hAnsi="PT Astra Serif"/>
          <w:lang w:eastAsia="en-US"/>
        </w:rPr>
      </w:pPr>
    </w:p>
    <w:p w:rsidR="00555224" w:rsidRPr="003768BD" w:rsidRDefault="00555224" w:rsidP="008C3278">
      <w:pPr>
        <w:tabs>
          <w:tab w:val="left" w:pos="10872"/>
        </w:tabs>
        <w:autoSpaceDE w:val="0"/>
        <w:autoSpaceDN w:val="0"/>
        <w:adjustRightInd w:val="0"/>
        <w:jc w:val="right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8C3278">
      <w:pPr>
        <w:tabs>
          <w:tab w:val="left" w:pos="10872"/>
        </w:tabs>
        <w:autoSpaceDE w:val="0"/>
        <w:autoSpaceDN w:val="0"/>
        <w:adjustRightInd w:val="0"/>
        <w:jc w:val="right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8C3278">
      <w:pPr>
        <w:tabs>
          <w:tab w:val="left" w:pos="10872"/>
        </w:tabs>
        <w:autoSpaceDE w:val="0"/>
        <w:autoSpaceDN w:val="0"/>
        <w:adjustRightInd w:val="0"/>
        <w:jc w:val="right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8C3278">
      <w:pPr>
        <w:tabs>
          <w:tab w:val="left" w:pos="10872"/>
        </w:tabs>
        <w:autoSpaceDE w:val="0"/>
        <w:autoSpaceDN w:val="0"/>
        <w:adjustRightInd w:val="0"/>
        <w:jc w:val="right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8C3278">
      <w:pPr>
        <w:tabs>
          <w:tab w:val="left" w:pos="10872"/>
        </w:tabs>
        <w:autoSpaceDE w:val="0"/>
        <w:autoSpaceDN w:val="0"/>
        <w:adjustRightInd w:val="0"/>
        <w:jc w:val="right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8C3278">
      <w:pPr>
        <w:tabs>
          <w:tab w:val="left" w:pos="10872"/>
        </w:tabs>
        <w:autoSpaceDE w:val="0"/>
        <w:autoSpaceDN w:val="0"/>
        <w:adjustRightInd w:val="0"/>
        <w:jc w:val="right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8C3278">
      <w:pPr>
        <w:tabs>
          <w:tab w:val="left" w:pos="10872"/>
        </w:tabs>
        <w:autoSpaceDE w:val="0"/>
        <w:autoSpaceDN w:val="0"/>
        <w:adjustRightInd w:val="0"/>
        <w:jc w:val="right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8C3278">
      <w:pPr>
        <w:tabs>
          <w:tab w:val="left" w:pos="10872"/>
        </w:tabs>
        <w:autoSpaceDE w:val="0"/>
        <w:autoSpaceDN w:val="0"/>
        <w:adjustRightInd w:val="0"/>
        <w:jc w:val="right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8C3278">
      <w:pPr>
        <w:tabs>
          <w:tab w:val="left" w:pos="10872"/>
        </w:tabs>
        <w:autoSpaceDE w:val="0"/>
        <w:autoSpaceDN w:val="0"/>
        <w:adjustRightInd w:val="0"/>
        <w:jc w:val="right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8C3278">
      <w:pPr>
        <w:tabs>
          <w:tab w:val="left" w:pos="10872"/>
        </w:tabs>
        <w:autoSpaceDE w:val="0"/>
        <w:autoSpaceDN w:val="0"/>
        <w:adjustRightInd w:val="0"/>
        <w:jc w:val="right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8C3278">
      <w:pPr>
        <w:tabs>
          <w:tab w:val="left" w:pos="10872"/>
        </w:tabs>
        <w:autoSpaceDE w:val="0"/>
        <w:autoSpaceDN w:val="0"/>
        <w:adjustRightInd w:val="0"/>
        <w:jc w:val="right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8C3278">
      <w:pPr>
        <w:tabs>
          <w:tab w:val="left" w:pos="10872"/>
        </w:tabs>
        <w:autoSpaceDE w:val="0"/>
        <w:autoSpaceDN w:val="0"/>
        <w:adjustRightInd w:val="0"/>
        <w:jc w:val="right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8C3278">
      <w:pPr>
        <w:tabs>
          <w:tab w:val="left" w:pos="10872"/>
        </w:tabs>
        <w:autoSpaceDE w:val="0"/>
        <w:autoSpaceDN w:val="0"/>
        <w:adjustRightInd w:val="0"/>
        <w:jc w:val="right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8C3278">
      <w:pPr>
        <w:tabs>
          <w:tab w:val="left" w:pos="10872"/>
        </w:tabs>
        <w:autoSpaceDE w:val="0"/>
        <w:autoSpaceDN w:val="0"/>
        <w:adjustRightInd w:val="0"/>
        <w:jc w:val="right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8C3278">
      <w:pPr>
        <w:tabs>
          <w:tab w:val="left" w:pos="10872"/>
        </w:tabs>
        <w:autoSpaceDE w:val="0"/>
        <w:autoSpaceDN w:val="0"/>
        <w:adjustRightInd w:val="0"/>
        <w:jc w:val="right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8C3278">
      <w:pPr>
        <w:tabs>
          <w:tab w:val="left" w:pos="10872"/>
        </w:tabs>
        <w:autoSpaceDE w:val="0"/>
        <w:autoSpaceDN w:val="0"/>
        <w:adjustRightInd w:val="0"/>
        <w:jc w:val="right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8C3278">
      <w:pPr>
        <w:tabs>
          <w:tab w:val="left" w:pos="10872"/>
        </w:tabs>
        <w:autoSpaceDE w:val="0"/>
        <w:autoSpaceDN w:val="0"/>
        <w:adjustRightInd w:val="0"/>
        <w:jc w:val="right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8C3278">
      <w:pPr>
        <w:tabs>
          <w:tab w:val="left" w:pos="10872"/>
        </w:tabs>
        <w:autoSpaceDE w:val="0"/>
        <w:autoSpaceDN w:val="0"/>
        <w:adjustRightInd w:val="0"/>
        <w:jc w:val="right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8C3278">
      <w:pPr>
        <w:tabs>
          <w:tab w:val="left" w:pos="10872"/>
        </w:tabs>
        <w:autoSpaceDE w:val="0"/>
        <w:autoSpaceDN w:val="0"/>
        <w:adjustRightInd w:val="0"/>
        <w:jc w:val="right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8C3278">
      <w:pPr>
        <w:tabs>
          <w:tab w:val="left" w:pos="10872"/>
        </w:tabs>
        <w:autoSpaceDE w:val="0"/>
        <w:autoSpaceDN w:val="0"/>
        <w:adjustRightInd w:val="0"/>
        <w:jc w:val="right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8C3278">
      <w:pPr>
        <w:tabs>
          <w:tab w:val="left" w:pos="10872"/>
        </w:tabs>
        <w:autoSpaceDE w:val="0"/>
        <w:autoSpaceDN w:val="0"/>
        <w:adjustRightInd w:val="0"/>
        <w:jc w:val="right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8C3278">
      <w:pPr>
        <w:tabs>
          <w:tab w:val="left" w:pos="10872"/>
        </w:tabs>
        <w:autoSpaceDE w:val="0"/>
        <w:autoSpaceDN w:val="0"/>
        <w:adjustRightInd w:val="0"/>
        <w:jc w:val="right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8C3278">
      <w:pPr>
        <w:tabs>
          <w:tab w:val="left" w:pos="10872"/>
        </w:tabs>
        <w:autoSpaceDE w:val="0"/>
        <w:autoSpaceDN w:val="0"/>
        <w:adjustRightInd w:val="0"/>
        <w:jc w:val="right"/>
        <w:rPr>
          <w:rFonts w:ascii="PT Astra Serif" w:eastAsia="Calibri" w:hAnsi="PT Astra Serif"/>
          <w:lang w:eastAsia="en-US"/>
        </w:rPr>
      </w:pPr>
    </w:p>
    <w:p w:rsidR="007672AF" w:rsidRPr="003768BD" w:rsidRDefault="007672AF" w:rsidP="008C3278">
      <w:pPr>
        <w:tabs>
          <w:tab w:val="left" w:pos="10872"/>
        </w:tabs>
        <w:autoSpaceDE w:val="0"/>
        <w:autoSpaceDN w:val="0"/>
        <w:adjustRightInd w:val="0"/>
        <w:jc w:val="right"/>
        <w:rPr>
          <w:rFonts w:ascii="PT Astra Serif" w:eastAsia="Calibri" w:hAnsi="PT Astra Serif"/>
          <w:lang w:eastAsia="en-US"/>
        </w:rPr>
      </w:pPr>
    </w:p>
    <w:p w:rsidR="00BE5992" w:rsidRPr="003768BD" w:rsidRDefault="00BE5992" w:rsidP="008C3278">
      <w:pPr>
        <w:tabs>
          <w:tab w:val="left" w:pos="10872"/>
        </w:tabs>
        <w:autoSpaceDE w:val="0"/>
        <w:autoSpaceDN w:val="0"/>
        <w:adjustRightInd w:val="0"/>
        <w:jc w:val="right"/>
        <w:rPr>
          <w:rFonts w:ascii="PT Astra Serif" w:eastAsia="Calibri" w:hAnsi="PT Astra Serif"/>
          <w:lang w:eastAsia="en-US"/>
        </w:rPr>
      </w:pPr>
    </w:p>
    <w:p w:rsidR="00BE5992" w:rsidRPr="003768BD" w:rsidRDefault="00BE5992" w:rsidP="008C3278">
      <w:pPr>
        <w:tabs>
          <w:tab w:val="left" w:pos="10872"/>
        </w:tabs>
        <w:autoSpaceDE w:val="0"/>
        <w:autoSpaceDN w:val="0"/>
        <w:adjustRightInd w:val="0"/>
        <w:jc w:val="right"/>
        <w:rPr>
          <w:rFonts w:ascii="PT Astra Serif" w:eastAsia="Calibri" w:hAnsi="PT Astra Serif"/>
          <w:lang w:eastAsia="en-US"/>
        </w:rPr>
      </w:pPr>
    </w:p>
    <w:p w:rsidR="00BE5992" w:rsidRPr="003768BD" w:rsidRDefault="00BE5992" w:rsidP="008C3278">
      <w:pPr>
        <w:tabs>
          <w:tab w:val="left" w:pos="10872"/>
        </w:tabs>
        <w:autoSpaceDE w:val="0"/>
        <w:autoSpaceDN w:val="0"/>
        <w:adjustRightInd w:val="0"/>
        <w:jc w:val="right"/>
        <w:rPr>
          <w:rFonts w:ascii="PT Astra Serif" w:eastAsia="Calibri" w:hAnsi="PT Astra Serif"/>
          <w:lang w:eastAsia="en-US"/>
        </w:rPr>
      </w:pPr>
    </w:p>
    <w:p w:rsidR="00BE5992" w:rsidRPr="003768BD" w:rsidRDefault="00BE5992" w:rsidP="008C3278">
      <w:pPr>
        <w:tabs>
          <w:tab w:val="left" w:pos="10872"/>
        </w:tabs>
        <w:autoSpaceDE w:val="0"/>
        <w:autoSpaceDN w:val="0"/>
        <w:adjustRightInd w:val="0"/>
        <w:jc w:val="right"/>
        <w:rPr>
          <w:rFonts w:ascii="PT Astra Serif" w:eastAsia="Calibri" w:hAnsi="PT Astra Serif"/>
          <w:lang w:eastAsia="en-US"/>
        </w:rPr>
      </w:pPr>
    </w:p>
    <w:p w:rsidR="008C3278" w:rsidRPr="003768BD" w:rsidRDefault="00293961" w:rsidP="008C3278">
      <w:pPr>
        <w:tabs>
          <w:tab w:val="left" w:pos="3915"/>
        </w:tabs>
        <w:rPr>
          <w:rFonts w:ascii="PT Astra Serif" w:hAnsi="PT Astra Serif"/>
          <w:sz w:val="28"/>
          <w:szCs w:val="28"/>
          <w:lang w:eastAsia="en-US"/>
        </w:rPr>
        <w:sectPr w:rsidR="008C3278" w:rsidRPr="003768BD" w:rsidSect="006D7C86">
          <w:headerReference w:type="default" r:id="rId15"/>
          <w:pgSz w:w="16838" w:h="11906" w:orient="landscape" w:code="9"/>
          <w:pgMar w:top="-334" w:right="536" w:bottom="851" w:left="1134" w:header="709" w:footer="709" w:gutter="0"/>
          <w:cols w:space="708"/>
          <w:titlePg/>
          <w:docGrid w:linePitch="360"/>
        </w:sectPr>
      </w:pPr>
      <w:r>
        <w:rPr>
          <w:rFonts w:ascii="PT Astra Serif" w:eastAsia="Calibri" w:hAnsi="PT Astra Serif"/>
          <w:lang w:eastAsia="en-US"/>
        </w:rPr>
        <w:t>\</w:t>
      </w:r>
    </w:p>
    <w:p w:rsidR="002F3B66" w:rsidRPr="003768BD" w:rsidRDefault="002F3B66" w:rsidP="002F3B66">
      <w:pPr>
        <w:tabs>
          <w:tab w:val="left" w:pos="3915"/>
        </w:tabs>
        <w:rPr>
          <w:rFonts w:ascii="PT Astra Serif" w:hAnsi="PT Astra Serif"/>
          <w:sz w:val="28"/>
          <w:szCs w:val="28"/>
          <w:lang w:eastAsia="en-US"/>
        </w:rPr>
      </w:pPr>
    </w:p>
    <w:p w:rsidR="002F3B66" w:rsidRPr="003768BD" w:rsidRDefault="002F3B66" w:rsidP="002F3B66">
      <w:pPr>
        <w:rPr>
          <w:rFonts w:ascii="PT Astra Serif" w:hAnsi="PT Astra Serif"/>
          <w:sz w:val="28"/>
          <w:szCs w:val="28"/>
          <w:lang w:eastAsia="en-US"/>
        </w:rPr>
      </w:pPr>
    </w:p>
    <w:p w:rsidR="002F3B66" w:rsidRPr="003768BD" w:rsidRDefault="002F3B66" w:rsidP="002F3B66">
      <w:pPr>
        <w:rPr>
          <w:rFonts w:ascii="PT Astra Serif" w:hAnsi="PT Astra Serif"/>
          <w:sz w:val="28"/>
          <w:szCs w:val="28"/>
          <w:lang w:eastAsia="en-US"/>
        </w:rPr>
      </w:pPr>
    </w:p>
    <w:p w:rsidR="002F3B66" w:rsidRPr="003768BD" w:rsidRDefault="002F3B66" w:rsidP="002F3B66">
      <w:pPr>
        <w:rPr>
          <w:rFonts w:ascii="PT Astra Serif" w:hAnsi="PT Astra Serif"/>
          <w:sz w:val="28"/>
          <w:szCs w:val="28"/>
          <w:lang w:eastAsia="en-US"/>
        </w:rPr>
      </w:pPr>
    </w:p>
    <w:p w:rsidR="002F3B66" w:rsidRPr="003768BD" w:rsidRDefault="002F3B66" w:rsidP="002F3B66">
      <w:pPr>
        <w:rPr>
          <w:rFonts w:ascii="PT Astra Serif" w:hAnsi="PT Astra Serif"/>
          <w:sz w:val="28"/>
          <w:szCs w:val="28"/>
          <w:lang w:eastAsia="en-US"/>
        </w:rPr>
      </w:pPr>
    </w:p>
    <w:p w:rsidR="002F3B66" w:rsidRPr="003768BD" w:rsidRDefault="002F3B66" w:rsidP="002F3B66">
      <w:pPr>
        <w:rPr>
          <w:rFonts w:ascii="PT Astra Serif" w:hAnsi="PT Astra Serif"/>
          <w:sz w:val="28"/>
          <w:szCs w:val="28"/>
          <w:lang w:eastAsia="en-US"/>
        </w:rPr>
      </w:pPr>
    </w:p>
    <w:p w:rsidR="002F3B66" w:rsidRPr="003768BD" w:rsidRDefault="002F3B66" w:rsidP="002F3B66">
      <w:pPr>
        <w:rPr>
          <w:rFonts w:ascii="PT Astra Serif" w:hAnsi="PT Astra Serif"/>
          <w:sz w:val="28"/>
          <w:szCs w:val="28"/>
          <w:lang w:eastAsia="en-US"/>
        </w:rPr>
      </w:pPr>
    </w:p>
    <w:p w:rsidR="002F3B66" w:rsidRPr="003768BD" w:rsidRDefault="002F3B66" w:rsidP="002F3B66">
      <w:pPr>
        <w:rPr>
          <w:rFonts w:ascii="PT Astra Serif" w:hAnsi="PT Astra Serif"/>
          <w:sz w:val="28"/>
          <w:szCs w:val="28"/>
          <w:lang w:eastAsia="en-US"/>
        </w:rPr>
      </w:pPr>
    </w:p>
    <w:p w:rsidR="002F3B66" w:rsidRPr="003768BD" w:rsidRDefault="002F3B66" w:rsidP="002F3B66">
      <w:pPr>
        <w:rPr>
          <w:rFonts w:ascii="PT Astra Serif" w:hAnsi="PT Astra Serif"/>
          <w:sz w:val="28"/>
          <w:szCs w:val="28"/>
          <w:lang w:eastAsia="en-US"/>
        </w:rPr>
      </w:pPr>
    </w:p>
    <w:p w:rsidR="002F3B66" w:rsidRPr="003768BD" w:rsidRDefault="002F3B66" w:rsidP="002F3B66">
      <w:pPr>
        <w:rPr>
          <w:rFonts w:ascii="PT Astra Serif" w:hAnsi="PT Astra Serif"/>
          <w:sz w:val="28"/>
          <w:szCs w:val="28"/>
          <w:lang w:eastAsia="en-US"/>
        </w:rPr>
      </w:pPr>
    </w:p>
    <w:p w:rsidR="002F3B66" w:rsidRPr="003768BD" w:rsidRDefault="002F3B66" w:rsidP="002F3B66">
      <w:pPr>
        <w:rPr>
          <w:rFonts w:ascii="PT Astra Serif" w:hAnsi="PT Astra Serif"/>
          <w:sz w:val="28"/>
          <w:szCs w:val="28"/>
          <w:lang w:eastAsia="en-US"/>
        </w:rPr>
      </w:pPr>
    </w:p>
    <w:p w:rsidR="002F3B66" w:rsidRPr="003768BD" w:rsidRDefault="002F3B66" w:rsidP="002F3B66">
      <w:pPr>
        <w:rPr>
          <w:rFonts w:ascii="PT Astra Serif" w:hAnsi="PT Astra Serif"/>
          <w:sz w:val="28"/>
          <w:szCs w:val="28"/>
          <w:lang w:eastAsia="en-US"/>
        </w:rPr>
      </w:pPr>
    </w:p>
    <w:p w:rsidR="002F3B66" w:rsidRPr="003768BD" w:rsidRDefault="002F3B66" w:rsidP="002F3B66">
      <w:pPr>
        <w:rPr>
          <w:rFonts w:ascii="PT Astra Serif" w:hAnsi="PT Astra Serif"/>
          <w:sz w:val="28"/>
          <w:szCs w:val="28"/>
          <w:lang w:eastAsia="en-US"/>
        </w:rPr>
      </w:pPr>
    </w:p>
    <w:p w:rsidR="002F3B66" w:rsidRPr="003768BD" w:rsidRDefault="002F3B66" w:rsidP="002F3B66">
      <w:pPr>
        <w:rPr>
          <w:rFonts w:ascii="PT Astra Serif" w:hAnsi="PT Astra Serif"/>
          <w:sz w:val="28"/>
          <w:szCs w:val="28"/>
          <w:lang w:eastAsia="en-US"/>
        </w:rPr>
      </w:pPr>
    </w:p>
    <w:p w:rsidR="002F3B66" w:rsidRPr="003768BD" w:rsidRDefault="002F3B66" w:rsidP="002F3B66">
      <w:pPr>
        <w:rPr>
          <w:rFonts w:ascii="PT Astra Serif" w:hAnsi="PT Astra Serif"/>
          <w:sz w:val="28"/>
          <w:szCs w:val="28"/>
          <w:lang w:eastAsia="en-US"/>
        </w:rPr>
      </w:pPr>
    </w:p>
    <w:p w:rsidR="002F3B66" w:rsidRPr="003768BD" w:rsidRDefault="002F3B66" w:rsidP="002F3B66">
      <w:pPr>
        <w:rPr>
          <w:rFonts w:ascii="PT Astra Serif" w:hAnsi="PT Astra Serif"/>
          <w:sz w:val="28"/>
          <w:szCs w:val="28"/>
          <w:lang w:eastAsia="en-US"/>
        </w:rPr>
      </w:pPr>
    </w:p>
    <w:p w:rsidR="002F3B66" w:rsidRPr="003768BD" w:rsidRDefault="002F3B66" w:rsidP="002F3B66">
      <w:pPr>
        <w:rPr>
          <w:rFonts w:ascii="PT Astra Serif" w:hAnsi="PT Astra Serif"/>
          <w:sz w:val="28"/>
          <w:szCs w:val="28"/>
          <w:lang w:eastAsia="en-US"/>
        </w:rPr>
      </w:pPr>
    </w:p>
    <w:p w:rsidR="002F3B66" w:rsidRPr="003768BD" w:rsidRDefault="002F3B66" w:rsidP="002F3B66">
      <w:pPr>
        <w:rPr>
          <w:rFonts w:ascii="PT Astra Serif" w:hAnsi="PT Astra Serif"/>
          <w:sz w:val="28"/>
          <w:szCs w:val="28"/>
          <w:lang w:eastAsia="en-US"/>
        </w:rPr>
      </w:pPr>
    </w:p>
    <w:p w:rsidR="00FC7778" w:rsidRPr="003768BD" w:rsidRDefault="00FC7778" w:rsidP="002F3B66">
      <w:pPr>
        <w:rPr>
          <w:rFonts w:ascii="PT Astra Serif" w:hAnsi="PT Astra Serif"/>
          <w:sz w:val="28"/>
          <w:szCs w:val="28"/>
          <w:lang w:eastAsia="en-US"/>
        </w:rPr>
        <w:sectPr w:rsidR="00FC7778" w:rsidRPr="003768BD" w:rsidSect="00697156">
          <w:headerReference w:type="default" r:id="rId16"/>
          <w:pgSz w:w="16838" w:h="11906" w:orient="landscape" w:code="9"/>
          <w:pgMar w:top="400" w:right="536" w:bottom="851" w:left="1134" w:header="709" w:footer="709" w:gutter="0"/>
          <w:cols w:space="708"/>
          <w:titlePg/>
          <w:docGrid w:linePitch="360"/>
        </w:sectPr>
      </w:pPr>
    </w:p>
    <w:p w:rsidR="00FC7778" w:rsidRPr="003768BD" w:rsidRDefault="00FC7778" w:rsidP="00FC7778">
      <w:pPr>
        <w:tabs>
          <w:tab w:val="left" w:pos="1500"/>
        </w:tabs>
        <w:ind w:left="5954"/>
        <w:rPr>
          <w:rFonts w:ascii="PT Astra Serif" w:hAnsi="PT Astra Serif"/>
          <w:sz w:val="28"/>
          <w:szCs w:val="28"/>
          <w:lang w:eastAsia="en-US"/>
        </w:rPr>
      </w:pPr>
      <w:r w:rsidRPr="003768BD">
        <w:rPr>
          <w:rFonts w:ascii="PT Astra Serif" w:hAnsi="PT Astra Serif"/>
          <w:sz w:val="28"/>
          <w:szCs w:val="28"/>
          <w:lang w:eastAsia="en-US"/>
        </w:rPr>
        <w:lastRenderedPageBreak/>
        <w:t xml:space="preserve">Приложение № </w:t>
      </w:r>
      <w:r w:rsidR="00293961">
        <w:rPr>
          <w:rFonts w:ascii="PT Astra Serif" w:hAnsi="PT Astra Serif"/>
          <w:sz w:val="28"/>
          <w:szCs w:val="28"/>
          <w:lang w:eastAsia="en-US"/>
        </w:rPr>
        <w:t>5</w:t>
      </w:r>
      <w:r w:rsidRPr="003768BD">
        <w:rPr>
          <w:rFonts w:ascii="PT Astra Serif" w:hAnsi="PT Astra Serif"/>
          <w:sz w:val="28"/>
          <w:szCs w:val="28"/>
          <w:lang w:eastAsia="en-US"/>
        </w:rPr>
        <w:t xml:space="preserve"> к муниципальной программе</w:t>
      </w:r>
    </w:p>
    <w:p w:rsidR="00FC7778" w:rsidRPr="003768BD" w:rsidRDefault="00FC7778" w:rsidP="00FC7778">
      <w:pPr>
        <w:tabs>
          <w:tab w:val="left" w:pos="1500"/>
        </w:tabs>
        <w:ind w:left="5954"/>
        <w:rPr>
          <w:rFonts w:ascii="PT Astra Serif" w:hAnsi="PT Astra Serif"/>
          <w:sz w:val="28"/>
          <w:szCs w:val="28"/>
          <w:lang w:eastAsia="en-US"/>
        </w:rPr>
      </w:pPr>
    </w:p>
    <w:p w:rsidR="00FC7778" w:rsidRPr="003768BD" w:rsidRDefault="00FC7778" w:rsidP="00FC7778">
      <w:pPr>
        <w:tabs>
          <w:tab w:val="left" w:pos="1500"/>
        </w:tabs>
        <w:ind w:left="5954"/>
        <w:rPr>
          <w:rFonts w:ascii="PT Astra Serif" w:hAnsi="PT Astra Serif"/>
          <w:sz w:val="28"/>
          <w:szCs w:val="28"/>
          <w:lang w:eastAsia="en-US"/>
        </w:rPr>
      </w:pPr>
    </w:p>
    <w:p w:rsidR="00FC7778" w:rsidRPr="003768BD" w:rsidRDefault="00FC7778" w:rsidP="00FC7778">
      <w:pPr>
        <w:tabs>
          <w:tab w:val="left" w:pos="1500"/>
        </w:tabs>
        <w:spacing w:after="20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3768BD">
        <w:rPr>
          <w:rFonts w:ascii="PT Astra Serif" w:hAnsi="PT Astra Serif"/>
          <w:b/>
          <w:sz w:val="28"/>
          <w:szCs w:val="28"/>
          <w:lang w:eastAsia="en-US"/>
        </w:rPr>
        <w:t>Минимальный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минимального перечня работ по благоустройству дворовых территорий многоквартирных домов</w:t>
      </w:r>
    </w:p>
    <w:p w:rsidR="00FC7778" w:rsidRPr="003768BD" w:rsidRDefault="00FC7778" w:rsidP="00FC7778">
      <w:pPr>
        <w:ind w:firstLine="708"/>
        <w:rPr>
          <w:rFonts w:ascii="PT Astra Serif" w:hAnsi="PT Astra Serif"/>
          <w:color w:val="000000"/>
          <w:sz w:val="28"/>
          <w:szCs w:val="28"/>
        </w:rPr>
      </w:pPr>
      <w:r w:rsidRPr="003768BD">
        <w:rPr>
          <w:rFonts w:ascii="PT Astra Serif" w:hAnsi="PT Astra Serif"/>
          <w:color w:val="000000"/>
          <w:sz w:val="28"/>
          <w:szCs w:val="28"/>
        </w:rPr>
        <w:t xml:space="preserve">Минимальный перечень видов работ по благоустройству дворовых территорий многоквартирных домов, </w:t>
      </w:r>
      <w:proofErr w:type="spellStart"/>
      <w:r w:rsidRPr="003768BD">
        <w:rPr>
          <w:rFonts w:ascii="PT Astra Serif" w:hAnsi="PT Astra Serif"/>
          <w:color w:val="000000"/>
          <w:sz w:val="28"/>
          <w:szCs w:val="28"/>
        </w:rPr>
        <w:t>софинансируемых</w:t>
      </w:r>
      <w:proofErr w:type="spellEnd"/>
      <w:r w:rsidRPr="003768BD">
        <w:rPr>
          <w:rFonts w:ascii="PT Astra Serif" w:hAnsi="PT Astra Serif"/>
          <w:color w:val="000000"/>
          <w:sz w:val="28"/>
          <w:szCs w:val="28"/>
        </w:rPr>
        <w:t xml:space="preserve"> за счет субсидий, включает в себя:</w:t>
      </w:r>
    </w:p>
    <w:p w:rsidR="00FC7778" w:rsidRPr="003768BD" w:rsidRDefault="00FC7778" w:rsidP="00FC7778">
      <w:pPr>
        <w:ind w:firstLine="708"/>
        <w:rPr>
          <w:rFonts w:ascii="PT Astra Serif" w:hAnsi="PT Astra Serif"/>
          <w:color w:val="000000"/>
          <w:sz w:val="28"/>
          <w:szCs w:val="28"/>
        </w:rPr>
      </w:pPr>
      <w:r w:rsidRPr="003768BD">
        <w:rPr>
          <w:rFonts w:ascii="PT Astra Serif" w:hAnsi="PT Astra Serif"/>
          <w:color w:val="000000"/>
          <w:sz w:val="28"/>
          <w:szCs w:val="28"/>
        </w:rPr>
        <w:t>- ремонт дворовых проездов;</w:t>
      </w:r>
    </w:p>
    <w:p w:rsidR="00FC7778" w:rsidRPr="003768BD" w:rsidRDefault="00FC7778" w:rsidP="00FC7778">
      <w:pPr>
        <w:ind w:firstLine="708"/>
        <w:rPr>
          <w:rFonts w:ascii="PT Astra Serif" w:hAnsi="PT Astra Serif"/>
          <w:color w:val="000000"/>
          <w:sz w:val="28"/>
          <w:szCs w:val="28"/>
        </w:rPr>
      </w:pPr>
      <w:r w:rsidRPr="003768BD">
        <w:rPr>
          <w:rFonts w:ascii="PT Astra Serif" w:hAnsi="PT Astra Serif"/>
          <w:color w:val="000000"/>
          <w:sz w:val="28"/>
          <w:szCs w:val="28"/>
        </w:rPr>
        <w:t xml:space="preserve">- обеспечение освещения дворовых территорий; </w:t>
      </w:r>
    </w:p>
    <w:p w:rsidR="00FC7778" w:rsidRPr="003768BD" w:rsidRDefault="00FC7778" w:rsidP="00FC7778">
      <w:pPr>
        <w:ind w:firstLine="708"/>
        <w:rPr>
          <w:rFonts w:ascii="PT Astra Serif" w:hAnsi="PT Astra Serif"/>
          <w:color w:val="000000"/>
          <w:sz w:val="28"/>
          <w:szCs w:val="28"/>
        </w:rPr>
      </w:pPr>
      <w:r w:rsidRPr="003768BD">
        <w:rPr>
          <w:rFonts w:ascii="PT Astra Serif" w:hAnsi="PT Astra Serif"/>
          <w:color w:val="000000"/>
          <w:sz w:val="28"/>
          <w:szCs w:val="28"/>
        </w:rPr>
        <w:t>- установку малых форм (урн, скамеек).</w:t>
      </w:r>
    </w:p>
    <w:p w:rsidR="00FC7778" w:rsidRPr="003768BD" w:rsidRDefault="00FC7778" w:rsidP="00FC7778">
      <w:pPr>
        <w:ind w:firstLine="708"/>
        <w:rPr>
          <w:rFonts w:ascii="PT Astra Serif" w:hAnsi="PT Astra Serif"/>
          <w:color w:val="000000"/>
          <w:sz w:val="28"/>
          <w:szCs w:val="28"/>
        </w:rPr>
      </w:pPr>
      <w:r w:rsidRPr="003768BD">
        <w:rPr>
          <w:rFonts w:ascii="PT Astra Serif" w:hAnsi="PT Astra Serif"/>
          <w:color w:val="000000"/>
          <w:sz w:val="28"/>
          <w:szCs w:val="28"/>
        </w:rPr>
        <w:t>Выполнение минимального перечня работ по благоустройству предусматривает трудовое участие заинтересованных лиц.</w:t>
      </w:r>
    </w:p>
    <w:p w:rsidR="00FC7778" w:rsidRPr="003768BD" w:rsidRDefault="00FC7778" w:rsidP="00FC7778">
      <w:pPr>
        <w:ind w:firstLine="708"/>
        <w:rPr>
          <w:rFonts w:ascii="PT Astra Serif" w:hAnsi="PT Astra Serif"/>
          <w:color w:val="000000"/>
          <w:sz w:val="28"/>
          <w:szCs w:val="28"/>
        </w:rPr>
      </w:pPr>
      <w:r w:rsidRPr="003768BD">
        <w:rPr>
          <w:rFonts w:ascii="PT Astra Serif" w:hAnsi="PT Astra Serif"/>
          <w:color w:val="000000"/>
          <w:sz w:val="28"/>
          <w:szCs w:val="28"/>
        </w:rPr>
        <w:t xml:space="preserve">Трудовое участие –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города. </w:t>
      </w:r>
      <w:proofErr w:type="gramStart"/>
      <w:r w:rsidRPr="003768BD">
        <w:rPr>
          <w:rFonts w:ascii="PT Astra Serif" w:hAnsi="PT Astra Serif"/>
          <w:color w:val="000000"/>
          <w:sz w:val="28"/>
          <w:szCs w:val="28"/>
        </w:rPr>
        <w:t>Как,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 предоставление строительных материалов, техники и т.д.; обеспечение благоприятных условий для работы подрядной организации, выполняющей работы и для ее работников (горячий чай, печенье и т.д.).</w:t>
      </w:r>
      <w:proofErr w:type="gramEnd"/>
    </w:p>
    <w:p w:rsidR="00FC7778" w:rsidRPr="003768BD" w:rsidRDefault="00FC7778" w:rsidP="00FC7778">
      <w:pPr>
        <w:ind w:firstLine="708"/>
        <w:rPr>
          <w:rFonts w:ascii="PT Astra Serif" w:hAnsi="PT Astra Serif"/>
          <w:color w:val="000000"/>
          <w:sz w:val="28"/>
          <w:szCs w:val="28"/>
        </w:rPr>
      </w:pPr>
      <w:r w:rsidRPr="003768BD">
        <w:rPr>
          <w:rFonts w:ascii="PT Astra Serif" w:hAnsi="PT Astra Serif"/>
          <w:color w:val="000000"/>
          <w:sz w:val="28"/>
          <w:szCs w:val="28"/>
        </w:rPr>
        <w:t>Доля трудового участия заинтересованных лиц в выполнении работ должна составлять не менее 15 процентов заинтересованных лиц от общего числа собственников помещений многоквартирных домах, собственников иных зданий и сооружений, расположенных в границах дворовых территорий, подлежащих благоустройству.</w:t>
      </w:r>
    </w:p>
    <w:p w:rsidR="00FC7778" w:rsidRPr="003768BD" w:rsidRDefault="00FC7778" w:rsidP="00FC7778">
      <w:pPr>
        <w:ind w:firstLine="708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3768BD">
        <w:rPr>
          <w:rFonts w:ascii="PT Astra Serif" w:hAnsi="PT Astra Serif"/>
          <w:color w:val="000000"/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граждан, фото-, видеоматериалы, подтверждающие проведение мероприятия с трудовым участием граждан.</w:t>
      </w:r>
      <w:proofErr w:type="gramEnd"/>
    </w:p>
    <w:p w:rsidR="00CA7E8F" w:rsidRPr="003768BD" w:rsidRDefault="00CA7E8F" w:rsidP="00FC7778">
      <w:pPr>
        <w:tabs>
          <w:tab w:val="left" w:pos="1500"/>
        </w:tabs>
        <w:spacing w:after="200"/>
        <w:ind w:left="5954"/>
        <w:rPr>
          <w:rFonts w:ascii="PT Astra Serif" w:hAnsi="PT Astra Serif"/>
          <w:sz w:val="28"/>
          <w:szCs w:val="28"/>
          <w:lang w:eastAsia="en-US"/>
        </w:rPr>
      </w:pPr>
    </w:p>
    <w:p w:rsidR="00AF0282" w:rsidRDefault="00AF0282" w:rsidP="00FC7778">
      <w:pPr>
        <w:tabs>
          <w:tab w:val="left" w:pos="1500"/>
        </w:tabs>
        <w:spacing w:after="200"/>
        <w:ind w:left="5954"/>
        <w:rPr>
          <w:rFonts w:ascii="PT Astra Serif" w:hAnsi="PT Astra Serif"/>
          <w:sz w:val="28"/>
          <w:szCs w:val="28"/>
          <w:lang w:eastAsia="en-US"/>
        </w:rPr>
      </w:pPr>
    </w:p>
    <w:p w:rsidR="00FC7778" w:rsidRPr="003768BD" w:rsidRDefault="00FC7778" w:rsidP="00FC7778">
      <w:pPr>
        <w:tabs>
          <w:tab w:val="left" w:pos="1500"/>
        </w:tabs>
        <w:spacing w:after="200"/>
        <w:ind w:left="5954"/>
        <w:rPr>
          <w:rFonts w:ascii="PT Astra Serif" w:hAnsi="PT Astra Serif"/>
          <w:sz w:val="28"/>
          <w:szCs w:val="28"/>
          <w:lang w:eastAsia="en-US"/>
        </w:rPr>
      </w:pPr>
      <w:r w:rsidRPr="003768BD">
        <w:rPr>
          <w:rFonts w:ascii="PT Astra Serif" w:hAnsi="PT Astra Serif"/>
          <w:sz w:val="28"/>
          <w:szCs w:val="28"/>
          <w:lang w:eastAsia="en-US"/>
        </w:rPr>
        <w:lastRenderedPageBreak/>
        <w:t xml:space="preserve">Приложение № </w:t>
      </w:r>
      <w:r w:rsidR="00293961">
        <w:rPr>
          <w:rFonts w:ascii="PT Astra Serif" w:hAnsi="PT Astra Serif"/>
          <w:sz w:val="28"/>
          <w:szCs w:val="28"/>
          <w:lang w:eastAsia="en-US"/>
        </w:rPr>
        <w:t>6</w:t>
      </w:r>
      <w:r w:rsidRPr="003768BD">
        <w:rPr>
          <w:rFonts w:ascii="PT Astra Serif" w:hAnsi="PT Astra Serif"/>
          <w:sz w:val="28"/>
          <w:szCs w:val="28"/>
          <w:lang w:eastAsia="en-US"/>
        </w:rPr>
        <w:t xml:space="preserve"> к муниципальной программе</w:t>
      </w:r>
    </w:p>
    <w:p w:rsidR="00FC7778" w:rsidRPr="003768BD" w:rsidRDefault="00FC7778" w:rsidP="00FC7778">
      <w:pPr>
        <w:tabs>
          <w:tab w:val="left" w:pos="1500"/>
        </w:tabs>
        <w:spacing w:after="200"/>
        <w:ind w:left="5954"/>
        <w:rPr>
          <w:rFonts w:ascii="PT Astra Serif" w:hAnsi="PT Astra Serif"/>
          <w:sz w:val="28"/>
          <w:szCs w:val="28"/>
          <w:lang w:eastAsia="en-US"/>
        </w:rPr>
      </w:pPr>
    </w:p>
    <w:p w:rsidR="00FC7778" w:rsidRPr="003768BD" w:rsidRDefault="00FC7778" w:rsidP="00FC7778">
      <w:pPr>
        <w:tabs>
          <w:tab w:val="left" w:pos="1500"/>
        </w:tabs>
        <w:spacing w:after="20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3768BD">
        <w:rPr>
          <w:rFonts w:ascii="PT Astra Serif" w:hAnsi="PT Astra Serif"/>
          <w:b/>
          <w:sz w:val="28"/>
          <w:szCs w:val="28"/>
          <w:lang w:eastAsia="en-US"/>
        </w:rPr>
        <w:t>Дополнительный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дополнительного перечня работ по благоустройству</w:t>
      </w:r>
    </w:p>
    <w:p w:rsidR="00FC7778" w:rsidRPr="003768BD" w:rsidRDefault="00FC7778" w:rsidP="00FC7778">
      <w:pPr>
        <w:tabs>
          <w:tab w:val="left" w:pos="1500"/>
        </w:tabs>
        <w:spacing w:after="200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FC7778" w:rsidRPr="003768BD" w:rsidRDefault="00FC7778" w:rsidP="00FC7778">
      <w:pPr>
        <w:ind w:firstLine="708"/>
        <w:rPr>
          <w:rFonts w:ascii="PT Astra Serif" w:hAnsi="PT Astra Serif"/>
          <w:color w:val="000000"/>
          <w:sz w:val="28"/>
          <w:szCs w:val="28"/>
        </w:rPr>
      </w:pPr>
      <w:r w:rsidRPr="003768BD">
        <w:rPr>
          <w:rFonts w:ascii="PT Astra Serif" w:hAnsi="PT Astra Serif"/>
          <w:color w:val="000000"/>
          <w:sz w:val="28"/>
          <w:szCs w:val="28"/>
        </w:rPr>
        <w:t xml:space="preserve">Дополнительный перечень видов работ по благоустройству дворовых территорий, </w:t>
      </w:r>
      <w:proofErr w:type="spellStart"/>
      <w:r w:rsidRPr="003768BD">
        <w:rPr>
          <w:rFonts w:ascii="PT Astra Serif" w:hAnsi="PT Astra Serif"/>
          <w:color w:val="000000"/>
          <w:sz w:val="28"/>
          <w:szCs w:val="28"/>
        </w:rPr>
        <w:t>софинансируемых</w:t>
      </w:r>
      <w:proofErr w:type="spellEnd"/>
      <w:r w:rsidRPr="003768BD">
        <w:rPr>
          <w:rFonts w:ascii="PT Astra Serif" w:hAnsi="PT Astra Serif"/>
          <w:color w:val="000000"/>
          <w:sz w:val="28"/>
          <w:szCs w:val="28"/>
        </w:rPr>
        <w:t xml:space="preserve"> за счет субсидий, включает в себя:</w:t>
      </w:r>
    </w:p>
    <w:p w:rsidR="00FC7778" w:rsidRPr="003768BD" w:rsidRDefault="00FC7778" w:rsidP="00FC7778">
      <w:pPr>
        <w:ind w:firstLine="708"/>
        <w:rPr>
          <w:rFonts w:ascii="PT Astra Serif" w:hAnsi="PT Astra Serif"/>
          <w:color w:val="000000"/>
          <w:sz w:val="28"/>
          <w:szCs w:val="28"/>
        </w:rPr>
      </w:pPr>
      <w:r w:rsidRPr="003768BD">
        <w:rPr>
          <w:rFonts w:ascii="PT Astra Serif" w:hAnsi="PT Astra Serif"/>
          <w:color w:val="000000"/>
          <w:sz w:val="28"/>
          <w:szCs w:val="28"/>
        </w:rPr>
        <w:t>- оборудование детских и (или) спортивных площадок;</w:t>
      </w:r>
    </w:p>
    <w:p w:rsidR="00FC7778" w:rsidRPr="003768BD" w:rsidRDefault="00FC7778" w:rsidP="00FC7778">
      <w:pPr>
        <w:ind w:firstLine="708"/>
        <w:rPr>
          <w:rFonts w:ascii="PT Astra Serif" w:hAnsi="PT Astra Serif"/>
          <w:color w:val="000000"/>
          <w:sz w:val="28"/>
          <w:szCs w:val="28"/>
        </w:rPr>
      </w:pPr>
      <w:r w:rsidRPr="003768BD">
        <w:rPr>
          <w:rFonts w:ascii="PT Astra Serif" w:hAnsi="PT Astra Serif"/>
          <w:color w:val="000000"/>
          <w:sz w:val="28"/>
          <w:szCs w:val="28"/>
        </w:rPr>
        <w:t>- оборудование автомобильных парковок;</w:t>
      </w:r>
    </w:p>
    <w:p w:rsidR="00FC7778" w:rsidRPr="003768BD" w:rsidRDefault="00FC7778" w:rsidP="00FC7778">
      <w:pPr>
        <w:ind w:firstLine="708"/>
        <w:rPr>
          <w:rFonts w:ascii="PT Astra Serif" w:hAnsi="PT Astra Serif"/>
          <w:color w:val="000000"/>
          <w:sz w:val="28"/>
          <w:szCs w:val="28"/>
        </w:rPr>
      </w:pPr>
      <w:r w:rsidRPr="003768BD">
        <w:rPr>
          <w:rFonts w:ascii="PT Astra Serif" w:hAnsi="PT Astra Serif"/>
          <w:color w:val="000000"/>
          <w:sz w:val="28"/>
          <w:szCs w:val="28"/>
        </w:rPr>
        <w:t>- озеленение территорий.</w:t>
      </w: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  <w:r w:rsidRPr="003768BD">
        <w:rPr>
          <w:rFonts w:ascii="PT Astra Serif" w:hAnsi="PT Astra Serif"/>
          <w:sz w:val="28"/>
          <w:szCs w:val="28"/>
          <w:lang w:eastAsia="ar-SA"/>
        </w:rPr>
        <w:t>Выполнение работ в рамках дополнительного перечня работ Программы реализуется только при условии реализации работ, предусмотренных минимальным перечнем по благоустройству. Выполнение дополнительного перечня работ по благоустройству предусматривает финансовое участие заинтересованных лиц.</w:t>
      </w: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  <w:r w:rsidRPr="003768BD">
        <w:rPr>
          <w:rFonts w:ascii="PT Astra Serif" w:hAnsi="PT Astra Serif"/>
          <w:sz w:val="28"/>
          <w:szCs w:val="28"/>
          <w:lang w:eastAsia="ar-SA"/>
        </w:rPr>
        <w:t xml:space="preserve">Финансовое участие – финансирование за счет средств собственников помещений в многоквартирном доме выполнения видов работ из дополнительного перечня работ по благоустройству дворовых территорий. </w:t>
      </w: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  <w:r w:rsidRPr="003768BD">
        <w:rPr>
          <w:rFonts w:ascii="PT Astra Serif" w:hAnsi="PT Astra Serif"/>
          <w:sz w:val="28"/>
          <w:szCs w:val="28"/>
          <w:lang w:eastAsia="ar-SA"/>
        </w:rPr>
        <w:t xml:space="preserve"> Уровень долевого финансирования за счет средств собственников помещений в многоквартирных домах, собственников иных зданий и сооружений должен составлять не менее 50 процентов от объема финансирования дополнительных видов работ по благоустройству. </w:t>
      </w: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  <w:r w:rsidRPr="003768BD">
        <w:rPr>
          <w:rFonts w:ascii="PT Astra Serif" w:hAnsi="PT Astra Serif"/>
          <w:sz w:val="28"/>
          <w:szCs w:val="28"/>
          <w:lang w:eastAsia="ar-SA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3768BD">
        <w:rPr>
          <w:rFonts w:ascii="PT Astra Serif" w:hAnsi="PT Astra Serif"/>
          <w:sz w:val="28"/>
          <w:szCs w:val="28"/>
          <w:lang w:eastAsia="ar-SA"/>
        </w:rPr>
        <w:t>дств с ф</w:t>
      </w:r>
      <w:proofErr w:type="gramEnd"/>
      <w:r w:rsidRPr="003768BD">
        <w:rPr>
          <w:rFonts w:ascii="PT Astra Serif" w:hAnsi="PT Astra Serif"/>
          <w:sz w:val="28"/>
          <w:szCs w:val="28"/>
          <w:lang w:eastAsia="ar-SA"/>
        </w:rPr>
        <w:t xml:space="preserve">изических лиц, которые впоследствии также вносятся на счет, открытый в установленном порядке. </w:t>
      </w: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</w:p>
    <w:p w:rsidR="00FC7778" w:rsidRPr="003768BD" w:rsidRDefault="00FC7778" w:rsidP="00FC7778">
      <w:pPr>
        <w:tabs>
          <w:tab w:val="left" w:pos="1500"/>
        </w:tabs>
        <w:spacing w:after="200"/>
        <w:ind w:left="5954"/>
        <w:rPr>
          <w:rFonts w:ascii="PT Astra Serif" w:hAnsi="PT Astra Serif"/>
          <w:sz w:val="28"/>
          <w:szCs w:val="28"/>
          <w:lang w:eastAsia="en-US"/>
        </w:rPr>
      </w:pPr>
    </w:p>
    <w:p w:rsidR="00FC7778" w:rsidRPr="003768BD" w:rsidRDefault="00FC7778" w:rsidP="00FC7778">
      <w:pPr>
        <w:tabs>
          <w:tab w:val="left" w:pos="1500"/>
        </w:tabs>
        <w:spacing w:after="200"/>
        <w:ind w:left="5954"/>
        <w:rPr>
          <w:rFonts w:ascii="PT Astra Serif" w:hAnsi="PT Astra Serif"/>
          <w:sz w:val="28"/>
          <w:szCs w:val="28"/>
          <w:lang w:eastAsia="en-US"/>
        </w:rPr>
      </w:pPr>
      <w:r w:rsidRPr="003768BD">
        <w:rPr>
          <w:rFonts w:ascii="PT Astra Serif" w:hAnsi="PT Astra Serif"/>
          <w:sz w:val="28"/>
          <w:szCs w:val="28"/>
          <w:lang w:eastAsia="en-US"/>
        </w:rPr>
        <w:lastRenderedPageBreak/>
        <w:t xml:space="preserve">Приложение № </w:t>
      </w:r>
      <w:r w:rsidR="00293961">
        <w:rPr>
          <w:rFonts w:ascii="PT Astra Serif" w:hAnsi="PT Astra Serif"/>
          <w:sz w:val="28"/>
          <w:szCs w:val="28"/>
          <w:lang w:eastAsia="en-US"/>
        </w:rPr>
        <w:t>7</w:t>
      </w:r>
      <w:r w:rsidRPr="003768BD">
        <w:rPr>
          <w:rFonts w:ascii="PT Astra Serif" w:hAnsi="PT Astra Serif"/>
          <w:sz w:val="28"/>
          <w:szCs w:val="28"/>
          <w:lang w:eastAsia="en-US"/>
        </w:rPr>
        <w:t xml:space="preserve"> к муниципальной программе</w:t>
      </w: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FC7778" w:rsidRPr="003768BD" w:rsidRDefault="00FC7778" w:rsidP="00FC7778">
      <w:pPr>
        <w:suppressAutoHyphens/>
        <w:autoSpaceDE w:val="0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3768BD">
        <w:rPr>
          <w:rFonts w:ascii="PT Astra Serif" w:hAnsi="PT Astra Serif"/>
          <w:b/>
          <w:sz w:val="28"/>
          <w:szCs w:val="28"/>
          <w:lang w:eastAsia="ar-SA"/>
        </w:rPr>
        <w:t xml:space="preserve">Нормативная стоимость </w:t>
      </w:r>
    </w:p>
    <w:p w:rsidR="00FC7778" w:rsidRPr="003768BD" w:rsidRDefault="00FC7778" w:rsidP="00FC7778">
      <w:pPr>
        <w:suppressAutoHyphens/>
        <w:autoSpaceDE w:val="0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3768BD">
        <w:rPr>
          <w:rFonts w:ascii="PT Astra Serif" w:hAnsi="PT Astra Serif"/>
          <w:b/>
          <w:sz w:val="28"/>
          <w:szCs w:val="28"/>
          <w:lang w:eastAsia="ar-SA"/>
        </w:rPr>
        <w:t xml:space="preserve">(единичные расценки) работ по благоустройству дворовых территорий многоквартирных домов, входящих в состав </w:t>
      </w:r>
      <w:proofErr w:type="gramStart"/>
      <w:r w:rsidRPr="003768BD">
        <w:rPr>
          <w:rFonts w:ascii="PT Astra Serif" w:hAnsi="PT Astra Serif"/>
          <w:b/>
          <w:sz w:val="28"/>
          <w:szCs w:val="28"/>
          <w:lang w:eastAsia="ar-SA"/>
        </w:rPr>
        <w:t>минимального</w:t>
      </w:r>
      <w:proofErr w:type="gramEnd"/>
    </w:p>
    <w:p w:rsidR="00FC7778" w:rsidRPr="003768BD" w:rsidRDefault="00FC7778" w:rsidP="00FC7778">
      <w:pPr>
        <w:suppressAutoHyphens/>
        <w:autoSpaceDE w:val="0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3768BD">
        <w:rPr>
          <w:rFonts w:ascii="PT Astra Serif" w:hAnsi="PT Astra Serif"/>
          <w:b/>
          <w:sz w:val="28"/>
          <w:szCs w:val="28"/>
          <w:lang w:eastAsia="ar-SA"/>
        </w:rPr>
        <w:t>и дополнительного перечня таких работ</w:t>
      </w:r>
    </w:p>
    <w:p w:rsidR="00FC7778" w:rsidRPr="003768BD" w:rsidRDefault="00FC7778" w:rsidP="00FC7778">
      <w:pPr>
        <w:tabs>
          <w:tab w:val="left" w:pos="1500"/>
        </w:tabs>
        <w:suppressAutoHyphens/>
        <w:spacing w:after="200"/>
        <w:jc w:val="center"/>
        <w:rPr>
          <w:rFonts w:ascii="PT Astra Serif" w:hAnsi="PT Astra Serif"/>
          <w:sz w:val="28"/>
          <w:szCs w:val="28"/>
          <w:lang w:eastAsia="en-US"/>
        </w:rPr>
      </w:pPr>
    </w:p>
    <w:tbl>
      <w:tblPr>
        <w:tblW w:w="9476" w:type="dxa"/>
        <w:tblInd w:w="94" w:type="dxa"/>
        <w:tblLook w:val="04A0"/>
      </w:tblPr>
      <w:tblGrid>
        <w:gridCol w:w="6134"/>
        <w:gridCol w:w="1617"/>
        <w:gridCol w:w="1725"/>
      </w:tblGrid>
      <w:tr w:rsidR="00FC7778" w:rsidRPr="003768BD" w:rsidTr="00FC7778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3768BD" w:rsidRDefault="00FC7778" w:rsidP="00FC7778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768BD">
              <w:rPr>
                <w:rFonts w:ascii="PT Astra Serif" w:hAnsi="PT Astra Serif"/>
                <w:sz w:val="28"/>
                <w:szCs w:val="28"/>
              </w:rPr>
              <w:t>Наименование видов работ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3768BD" w:rsidRDefault="00FC7778" w:rsidP="00FC7778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768BD">
              <w:rPr>
                <w:rFonts w:ascii="PT Astra Serif" w:hAnsi="PT Astra Serif"/>
                <w:sz w:val="28"/>
                <w:szCs w:val="28"/>
              </w:rPr>
              <w:t>Единица измерения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3768BD" w:rsidRDefault="00FC7778" w:rsidP="00FC7778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768BD">
              <w:rPr>
                <w:rFonts w:ascii="PT Astra Serif" w:hAnsi="PT Astra Serif"/>
                <w:sz w:val="28"/>
                <w:szCs w:val="28"/>
              </w:rPr>
              <w:t>Единичная расценка, руб.</w:t>
            </w:r>
          </w:p>
        </w:tc>
      </w:tr>
      <w:tr w:rsidR="00FC7778" w:rsidRPr="003768BD" w:rsidTr="00FC7778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3768BD" w:rsidRDefault="00FC7778" w:rsidP="00FC7778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  <w:r w:rsidRPr="003768BD">
              <w:rPr>
                <w:rFonts w:ascii="PT Astra Serif" w:hAnsi="PT Astra Serif"/>
                <w:sz w:val="28"/>
                <w:szCs w:val="28"/>
              </w:rPr>
              <w:t>Ремонт внутриквартального дворового проезда, автостоянки с асфальтобетонным покрытием           с установкой бордюров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3768BD" w:rsidRDefault="00FC7778" w:rsidP="00FC7778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768BD">
              <w:rPr>
                <w:rFonts w:ascii="PT Astra Serif" w:hAnsi="PT Astra Serif"/>
                <w:sz w:val="28"/>
                <w:szCs w:val="28"/>
              </w:rPr>
              <w:t>1 кв.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78" w:rsidRPr="003768BD" w:rsidRDefault="00831117" w:rsidP="00FC7778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768BD">
              <w:rPr>
                <w:rFonts w:ascii="PT Astra Serif" w:hAnsi="PT Astra Serif"/>
                <w:sz w:val="28"/>
                <w:szCs w:val="28"/>
              </w:rPr>
              <w:t>1500</w:t>
            </w:r>
          </w:p>
        </w:tc>
      </w:tr>
      <w:tr w:rsidR="00FC7778" w:rsidRPr="003768BD" w:rsidTr="00FC7778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78" w:rsidRPr="003768BD" w:rsidRDefault="00FC7778" w:rsidP="00FC7778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  <w:r w:rsidRPr="003768BD">
              <w:rPr>
                <w:rFonts w:ascii="PT Astra Serif" w:hAnsi="PT Astra Serif"/>
                <w:sz w:val="28"/>
                <w:szCs w:val="28"/>
              </w:rPr>
              <w:t>Ремонт дорожного покрытия внутриквартального дворового проезда, автостоянки с асфальтовым покрытием с установкой бордюрного камня и ремонтом тротуара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78" w:rsidRPr="003768BD" w:rsidRDefault="00FC7778" w:rsidP="00FC7778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768BD">
              <w:rPr>
                <w:rFonts w:ascii="PT Astra Serif" w:hAnsi="PT Astra Serif"/>
                <w:sz w:val="28"/>
                <w:szCs w:val="28"/>
              </w:rPr>
              <w:t xml:space="preserve">1 кв.м.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778" w:rsidRPr="003768BD" w:rsidRDefault="00831117" w:rsidP="00FC7778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768BD">
              <w:rPr>
                <w:rFonts w:ascii="PT Astra Serif" w:hAnsi="PT Astra Serif"/>
                <w:sz w:val="28"/>
                <w:szCs w:val="28"/>
              </w:rPr>
              <w:t>2750</w:t>
            </w:r>
          </w:p>
        </w:tc>
      </w:tr>
      <w:tr w:rsidR="00FC7778" w:rsidRPr="003768BD" w:rsidTr="00FC7778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3768BD" w:rsidRDefault="00FC7778" w:rsidP="00FC7778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  <w:r w:rsidRPr="003768BD">
              <w:rPr>
                <w:rFonts w:ascii="PT Astra Serif" w:hAnsi="PT Astra Serif"/>
                <w:sz w:val="28"/>
                <w:szCs w:val="28"/>
              </w:rPr>
              <w:t>Установка скамьи (со стоимостью скамьи)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3768BD" w:rsidRDefault="000237F1" w:rsidP="00FC7778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768BD">
              <w:rPr>
                <w:rFonts w:ascii="PT Astra Serif" w:hAnsi="PT Astra Serif"/>
                <w:sz w:val="28"/>
                <w:szCs w:val="28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3768BD" w:rsidRDefault="00EE6F45" w:rsidP="00FC7778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768BD">
              <w:rPr>
                <w:rFonts w:ascii="PT Astra Serif" w:hAnsi="PT Astra Serif"/>
                <w:sz w:val="28"/>
                <w:szCs w:val="28"/>
              </w:rPr>
              <w:t>5700</w:t>
            </w:r>
          </w:p>
        </w:tc>
      </w:tr>
      <w:tr w:rsidR="00FC7778" w:rsidRPr="003768BD" w:rsidTr="00FC7778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3768BD" w:rsidRDefault="00FC7778" w:rsidP="00FC7778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  <w:r w:rsidRPr="003768BD">
              <w:rPr>
                <w:rFonts w:ascii="PT Astra Serif" w:hAnsi="PT Astra Serif"/>
                <w:sz w:val="28"/>
                <w:szCs w:val="28"/>
              </w:rPr>
              <w:t>Установка урны для мусора (со стоимостью урны)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3768BD" w:rsidRDefault="00FC7778" w:rsidP="00FC7778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768BD">
              <w:rPr>
                <w:rFonts w:ascii="PT Astra Serif" w:hAnsi="PT Astra Serif"/>
                <w:sz w:val="28"/>
                <w:szCs w:val="28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3768BD" w:rsidRDefault="00EE6F45" w:rsidP="00FC7778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768BD">
              <w:rPr>
                <w:rFonts w:ascii="PT Astra Serif" w:hAnsi="PT Astra Serif"/>
                <w:sz w:val="28"/>
                <w:szCs w:val="28"/>
              </w:rPr>
              <w:t>3600</w:t>
            </w:r>
          </w:p>
        </w:tc>
      </w:tr>
      <w:tr w:rsidR="00FC7778" w:rsidRPr="003768BD" w:rsidTr="00FC7778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3768BD" w:rsidRDefault="00FC7778" w:rsidP="00FC7778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  <w:r w:rsidRPr="003768BD">
              <w:rPr>
                <w:rFonts w:ascii="PT Astra Serif" w:hAnsi="PT Astra Serif"/>
                <w:sz w:val="28"/>
                <w:szCs w:val="28"/>
              </w:rPr>
              <w:t>Устройство наружного освещения по опорам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3768BD" w:rsidRDefault="00FC7778" w:rsidP="00FC7778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768BD">
              <w:rPr>
                <w:rFonts w:ascii="PT Astra Serif" w:hAnsi="PT Astra Serif"/>
                <w:sz w:val="28"/>
                <w:szCs w:val="28"/>
              </w:rPr>
              <w:t>1 кв. м площади освещения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3768BD" w:rsidRDefault="00FC7778" w:rsidP="00FC7778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768BD">
              <w:rPr>
                <w:rFonts w:ascii="PT Astra Serif" w:hAnsi="PT Astra Serif"/>
                <w:sz w:val="28"/>
                <w:szCs w:val="28"/>
              </w:rPr>
              <w:t>1731,89</w:t>
            </w:r>
          </w:p>
        </w:tc>
      </w:tr>
      <w:tr w:rsidR="00FC7778" w:rsidRPr="003768BD" w:rsidTr="00FC7778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78" w:rsidRPr="003768BD" w:rsidRDefault="00FC7778" w:rsidP="00FC7778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  <w:r w:rsidRPr="003768BD">
              <w:rPr>
                <w:rFonts w:ascii="PT Astra Serif" w:hAnsi="PT Astra Serif"/>
                <w:sz w:val="28"/>
                <w:szCs w:val="28"/>
              </w:rPr>
              <w:t>Устройство наружного освещен</w:t>
            </w:r>
            <w:r w:rsidR="009B47FB" w:rsidRPr="003768BD">
              <w:rPr>
                <w:rFonts w:ascii="PT Astra Serif" w:hAnsi="PT Astra Serif"/>
                <w:sz w:val="28"/>
                <w:szCs w:val="28"/>
              </w:rPr>
              <w:t>ия на фасаде дома  (1 –го светильника со стоимостью</w:t>
            </w:r>
            <w:r w:rsidRPr="003768BD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78" w:rsidRPr="003768BD" w:rsidRDefault="00FC7778" w:rsidP="00FC7778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768BD">
              <w:rPr>
                <w:rFonts w:ascii="PT Astra Serif" w:hAnsi="PT Astra Serif"/>
                <w:sz w:val="28"/>
                <w:szCs w:val="28"/>
              </w:rPr>
              <w:t xml:space="preserve"> 1 шт.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78" w:rsidRPr="003768BD" w:rsidRDefault="009B47FB" w:rsidP="00FC7778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768BD">
              <w:rPr>
                <w:rFonts w:ascii="PT Astra Serif" w:hAnsi="PT Astra Serif"/>
                <w:sz w:val="28"/>
                <w:szCs w:val="28"/>
              </w:rPr>
              <w:t>6230</w:t>
            </w:r>
          </w:p>
        </w:tc>
      </w:tr>
      <w:tr w:rsidR="00FC7778" w:rsidRPr="003768BD" w:rsidTr="00FC7778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3768BD" w:rsidRDefault="00FC7778" w:rsidP="00FC7778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  <w:r w:rsidRPr="003768BD">
              <w:rPr>
                <w:rFonts w:ascii="PT Astra Serif" w:hAnsi="PT Astra Serif"/>
                <w:sz w:val="28"/>
                <w:szCs w:val="28"/>
              </w:rPr>
              <w:t>Устройство детской площадки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3768BD" w:rsidRDefault="00FC7778" w:rsidP="00FC7778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768BD">
              <w:rPr>
                <w:rFonts w:ascii="PT Astra Serif" w:hAnsi="PT Astra Serif"/>
                <w:sz w:val="28"/>
                <w:szCs w:val="28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3768BD" w:rsidRDefault="00FC7778" w:rsidP="00FC7778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768BD">
              <w:rPr>
                <w:rFonts w:ascii="PT Astra Serif" w:hAnsi="PT Astra Serif"/>
                <w:sz w:val="28"/>
                <w:szCs w:val="28"/>
              </w:rPr>
              <w:t>374274</w:t>
            </w:r>
          </w:p>
        </w:tc>
      </w:tr>
      <w:tr w:rsidR="00FC7778" w:rsidRPr="003768BD" w:rsidTr="00FC7778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3768BD" w:rsidRDefault="00FC7778" w:rsidP="00FC7778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  <w:r w:rsidRPr="003768BD">
              <w:rPr>
                <w:rFonts w:ascii="PT Astra Serif" w:hAnsi="PT Astra Serif"/>
                <w:sz w:val="28"/>
                <w:szCs w:val="28"/>
              </w:rPr>
              <w:t>Устройство спортивной площадки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3768BD" w:rsidRDefault="00FC7778" w:rsidP="00FC7778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768BD">
              <w:rPr>
                <w:rFonts w:ascii="PT Astra Serif" w:hAnsi="PT Astra Serif"/>
                <w:sz w:val="28"/>
                <w:szCs w:val="28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3768BD" w:rsidRDefault="00FC7778" w:rsidP="00FC7778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768BD">
              <w:rPr>
                <w:rFonts w:ascii="PT Astra Serif" w:hAnsi="PT Astra Serif"/>
                <w:sz w:val="28"/>
                <w:szCs w:val="28"/>
              </w:rPr>
              <w:t>1026988</w:t>
            </w:r>
          </w:p>
        </w:tc>
      </w:tr>
    </w:tbl>
    <w:p w:rsidR="00FC7778" w:rsidRPr="003768BD" w:rsidRDefault="00FC7778" w:rsidP="00FC7778">
      <w:pPr>
        <w:tabs>
          <w:tab w:val="left" w:pos="1500"/>
        </w:tabs>
        <w:suppressAutoHyphens/>
        <w:ind w:left="5103"/>
        <w:rPr>
          <w:rFonts w:ascii="PT Astra Serif" w:hAnsi="PT Astra Serif"/>
          <w:sz w:val="28"/>
          <w:szCs w:val="28"/>
          <w:lang w:eastAsia="en-US"/>
        </w:rPr>
      </w:pPr>
    </w:p>
    <w:p w:rsidR="00FC7778" w:rsidRPr="003768BD" w:rsidRDefault="00FC7778" w:rsidP="00FC7778">
      <w:pPr>
        <w:tabs>
          <w:tab w:val="left" w:pos="1500"/>
        </w:tabs>
        <w:spacing w:after="200"/>
        <w:jc w:val="center"/>
        <w:rPr>
          <w:rFonts w:ascii="PT Astra Serif" w:hAnsi="PT Astra Serif"/>
          <w:sz w:val="28"/>
          <w:szCs w:val="28"/>
          <w:lang w:eastAsia="en-US"/>
        </w:rPr>
      </w:pPr>
      <w:r w:rsidRPr="003768BD">
        <w:rPr>
          <w:rFonts w:ascii="PT Astra Serif" w:hAnsi="PT Astra Serif"/>
          <w:sz w:val="28"/>
          <w:szCs w:val="28"/>
          <w:lang w:eastAsia="en-US"/>
        </w:rPr>
        <w:br w:type="page"/>
      </w:r>
      <w:r w:rsidRPr="003768BD">
        <w:rPr>
          <w:rFonts w:ascii="PT Astra Serif" w:hAnsi="PT Astra Serif"/>
          <w:sz w:val="28"/>
          <w:szCs w:val="28"/>
          <w:lang w:eastAsia="en-US"/>
        </w:rPr>
        <w:lastRenderedPageBreak/>
        <w:t xml:space="preserve">                                                    Приложение № </w:t>
      </w:r>
      <w:r w:rsidR="00293961">
        <w:rPr>
          <w:rFonts w:ascii="PT Astra Serif" w:hAnsi="PT Astra Serif"/>
          <w:sz w:val="28"/>
          <w:szCs w:val="28"/>
          <w:lang w:eastAsia="en-US"/>
        </w:rPr>
        <w:t>8</w:t>
      </w:r>
      <w:r w:rsidRPr="003768BD">
        <w:rPr>
          <w:rFonts w:ascii="PT Astra Serif" w:hAnsi="PT Astra Serif"/>
          <w:sz w:val="28"/>
          <w:szCs w:val="28"/>
          <w:lang w:eastAsia="en-US"/>
        </w:rPr>
        <w:t xml:space="preserve"> к муниципальной программе</w:t>
      </w:r>
    </w:p>
    <w:p w:rsidR="00FC7778" w:rsidRPr="003768BD" w:rsidRDefault="00FC7778" w:rsidP="00FC7778">
      <w:pPr>
        <w:tabs>
          <w:tab w:val="left" w:pos="1500"/>
        </w:tabs>
        <w:spacing w:after="200"/>
        <w:ind w:left="5954"/>
        <w:rPr>
          <w:rFonts w:ascii="PT Astra Serif" w:hAnsi="PT Astra Serif"/>
          <w:sz w:val="28"/>
          <w:szCs w:val="28"/>
          <w:lang w:eastAsia="en-US"/>
        </w:rPr>
      </w:pP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jc w:val="center"/>
        <w:rPr>
          <w:rFonts w:ascii="PT Astra Serif" w:hAnsi="PT Astra Serif"/>
          <w:sz w:val="28"/>
          <w:szCs w:val="28"/>
          <w:lang w:eastAsia="ar-SA"/>
        </w:rPr>
      </w:pPr>
      <w:r w:rsidRPr="003768BD">
        <w:rPr>
          <w:rFonts w:ascii="PT Astra Serif" w:hAnsi="PT Astra Serif"/>
          <w:sz w:val="28"/>
          <w:szCs w:val="28"/>
          <w:lang w:eastAsia="ar-SA"/>
        </w:rPr>
        <w:t>Порядок</w:t>
      </w: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jc w:val="center"/>
        <w:rPr>
          <w:rFonts w:ascii="PT Astra Serif" w:hAnsi="PT Astra Serif"/>
          <w:sz w:val="28"/>
          <w:szCs w:val="28"/>
          <w:lang w:eastAsia="ar-SA"/>
        </w:rPr>
      </w:pPr>
      <w:r w:rsidRPr="003768BD">
        <w:rPr>
          <w:rFonts w:ascii="PT Astra Serif" w:hAnsi="PT Astra Serif"/>
          <w:sz w:val="28"/>
          <w:szCs w:val="28"/>
          <w:lang w:eastAsia="ar-SA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</w:t>
      </w: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jc w:val="center"/>
        <w:rPr>
          <w:rFonts w:ascii="PT Astra Serif" w:hAnsi="PT Astra Serif"/>
          <w:sz w:val="28"/>
          <w:szCs w:val="28"/>
          <w:lang w:eastAsia="ar-SA"/>
        </w:rPr>
      </w:pPr>
      <w:r w:rsidRPr="003768BD">
        <w:rPr>
          <w:rFonts w:ascii="PT Astra Serif" w:hAnsi="PT Astra Serif"/>
          <w:sz w:val="28"/>
          <w:szCs w:val="28"/>
          <w:lang w:eastAsia="ar-SA"/>
        </w:rPr>
        <w:t>1. Общие положения</w:t>
      </w: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  <w:r w:rsidRPr="003768BD">
        <w:rPr>
          <w:rFonts w:ascii="PT Astra Serif" w:hAnsi="PT Astra Serif"/>
          <w:sz w:val="28"/>
          <w:szCs w:val="28"/>
          <w:lang w:eastAsia="ar-SA"/>
        </w:rPr>
        <w:t xml:space="preserve">1.1. </w:t>
      </w:r>
      <w:proofErr w:type="gramStart"/>
      <w:r w:rsidRPr="003768BD">
        <w:rPr>
          <w:rFonts w:ascii="PT Astra Serif" w:hAnsi="PT Astra Serif"/>
          <w:sz w:val="28"/>
          <w:szCs w:val="28"/>
          <w:lang w:eastAsia="ar-SA"/>
        </w:rPr>
        <w:t xml:space="preserve">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(далее – Порядок), регламентирует процедуру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Красноармейского муниципального района, механизм контроля за их расходованием, а также порядок и формы финансового участия граждан в выполнении указанных работ.  </w:t>
      </w:r>
      <w:proofErr w:type="gramEnd"/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jc w:val="center"/>
        <w:rPr>
          <w:rFonts w:ascii="PT Astra Serif" w:hAnsi="PT Astra Serif"/>
          <w:sz w:val="28"/>
          <w:szCs w:val="28"/>
          <w:lang w:eastAsia="ar-SA"/>
        </w:rPr>
      </w:pPr>
      <w:r w:rsidRPr="003768BD">
        <w:rPr>
          <w:rFonts w:ascii="PT Astra Serif" w:hAnsi="PT Astra Serif"/>
          <w:sz w:val="28"/>
          <w:szCs w:val="28"/>
          <w:lang w:eastAsia="ar-SA"/>
        </w:rPr>
        <w:t>2. Условия и порядок финансового участия заинтересованных лиц</w:t>
      </w: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  <w:r w:rsidRPr="003768BD">
        <w:rPr>
          <w:rFonts w:ascii="PT Astra Serif" w:hAnsi="PT Astra Serif"/>
          <w:sz w:val="28"/>
          <w:szCs w:val="28"/>
          <w:lang w:eastAsia="ar-SA"/>
        </w:rPr>
        <w:t>2.1. Условия и порядок финансового участия заинтересованных лиц в выполнении дополнительного перечня работ по благоустройству дворовых территорий определяется Правительством Саратовской области.</w:t>
      </w: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  <w:r w:rsidRPr="003768BD">
        <w:rPr>
          <w:rFonts w:ascii="PT Astra Serif" w:hAnsi="PT Astra Serif"/>
          <w:sz w:val="28"/>
          <w:szCs w:val="28"/>
          <w:lang w:eastAsia="ar-SA"/>
        </w:rPr>
        <w:t xml:space="preserve">2.2. Финансовое участие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jc w:val="center"/>
        <w:rPr>
          <w:rFonts w:ascii="PT Astra Serif" w:hAnsi="PT Astra Serif"/>
          <w:sz w:val="28"/>
          <w:szCs w:val="28"/>
          <w:lang w:eastAsia="ar-SA"/>
        </w:rPr>
      </w:pPr>
      <w:r w:rsidRPr="003768BD">
        <w:rPr>
          <w:rFonts w:ascii="PT Astra Serif" w:hAnsi="PT Astra Serif"/>
          <w:sz w:val="28"/>
          <w:szCs w:val="28"/>
          <w:lang w:eastAsia="ar-SA"/>
        </w:rPr>
        <w:t xml:space="preserve">3. Порядок аккумулирования и расходования средств </w:t>
      </w: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  <w:r w:rsidRPr="003768BD">
        <w:rPr>
          <w:rFonts w:ascii="PT Astra Serif" w:hAnsi="PT Astra Serif"/>
          <w:sz w:val="28"/>
          <w:szCs w:val="28"/>
          <w:lang w:eastAsia="ar-SA"/>
        </w:rPr>
        <w:t xml:space="preserve">3.1. </w:t>
      </w:r>
      <w:proofErr w:type="gramStart"/>
      <w:r w:rsidRPr="003768BD">
        <w:rPr>
          <w:rFonts w:ascii="PT Astra Serif" w:hAnsi="PT Astra Serif"/>
          <w:sz w:val="28"/>
          <w:szCs w:val="28"/>
          <w:lang w:eastAsia="ar-SA"/>
        </w:rPr>
        <w:t xml:space="preserve">В случае финансового участия заинтересованных лиц в выполнении дополнительного перечня работ по благоустройству дворовых территорий, денежные средства заинтересованных лиц перечисляются на расчетный счет и (или) расчетные счета, открытые ПАО Сбербанк 8622/ 0315 (далее – уполномоченная организация), в российских кредитных организациях, величина собственных средств (капитала) которых составляет не менее 20 миллиардов рублей,  в разрезе многоквартирных домов, включенных в Программу.  </w:t>
      </w:r>
      <w:proofErr w:type="gramEnd"/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  <w:r w:rsidRPr="003768BD">
        <w:rPr>
          <w:rFonts w:ascii="PT Astra Serif" w:hAnsi="PT Astra Serif"/>
          <w:sz w:val="28"/>
          <w:szCs w:val="28"/>
          <w:lang w:eastAsia="ar-SA"/>
        </w:rPr>
        <w:t>3.2. Уполномоченная организация заключает соглашения с уполномоченными лицами, которые вправе действовать в интересах заинтересованных лиц, где определяются порядок и сумма перечисления денежных средств.</w:t>
      </w: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  <w:r w:rsidRPr="003768BD">
        <w:rPr>
          <w:rFonts w:ascii="PT Astra Serif" w:hAnsi="PT Astra Serif"/>
          <w:sz w:val="28"/>
          <w:szCs w:val="28"/>
          <w:lang w:eastAsia="ar-SA"/>
        </w:rPr>
        <w:lastRenderedPageBreak/>
        <w:t xml:space="preserve">3.3. Объем денежных средств заинтересованных лиц определяется сметным расчетом благоустройства дворовой территории и настоящей муниципальной Программой. </w:t>
      </w: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  <w:r w:rsidRPr="003768BD">
        <w:rPr>
          <w:rFonts w:ascii="PT Astra Serif" w:hAnsi="PT Astra Serif"/>
          <w:sz w:val="28"/>
          <w:szCs w:val="28"/>
          <w:lang w:eastAsia="ar-SA"/>
        </w:rPr>
        <w:t>3.4. Перечисление денежных средств заинтересованными лицами осуществляется в течение 30 календарных дней с момента утверждения Программы. 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  <w:r w:rsidRPr="003768BD">
        <w:rPr>
          <w:rFonts w:ascii="PT Astra Serif" w:hAnsi="PT Astra Serif"/>
          <w:sz w:val="28"/>
          <w:szCs w:val="28"/>
          <w:lang w:eastAsia="ar-SA"/>
        </w:rPr>
        <w:t>3.5. Уполномоченная организация обеспечивает учет, поступающих от заинтересованных лиц, денежных сре</w:t>
      </w:r>
      <w:proofErr w:type="gramStart"/>
      <w:r w:rsidRPr="003768BD">
        <w:rPr>
          <w:rFonts w:ascii="PT Astra Serif" w:hAnsi="PT Astra Serif"/>
          <w:sz w:val="28"/>
          <w:szCs w:val="28"/>
          <w:lang w:eastAsia="ar-SA"/>
        </w:rPr>
        <w:t>дств в р</w:t>
      </w:r>
      <w:proofErr w:type="gramEnd"/>
      <w:r w:rsidRPr="003768BD">
        <w:rPr>
          <w:rFonts w:ascii="PT Astra Serif" w:hAnsi="PT Astra Serif"/>
          <w:sz w:val="28"/>
          <w:szCs w:val="28"/>
          <w:lang w:eastAsia="ar-SA"/>
        </w:rPr>
        <w:t>азрезе многоквартирных домов, дворовые территории которых подлежат благоустройству.</w:t>
      </w: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  <w:r w:rsidRPr="003768BD">
        <w:rPr>
          <w:rFonts w:ascii="PT Astra Serif" w:hAnsi="PT Astra Serif"/>
          <w:sz w:val="28"/>
          <w:szCs w:val="28"/>
          <w:lang w:eastAsia="ar-SA"/>
        </w:rPr>
        <w:t xml:space="preserve">3.6. Уполномоченная организация обеспечивает ежемесячное предоставление информации в управление по строительству, ЖКХ и субсидиям администрации Красноармейского муниципального района о поступивших от заинтересованных лиц денежных средствах в разрезе многоквартирных домов, дворовые территории которых подлежат благоустройству, в срок до 5 числа месяца, следующего </w:t>
      </w:r>
      <w:proofErr w:type="gramStart"/>
      <w:r w:rsidRPr="003768BD">
        <w:rPr>
          <w:rFonts w:ascii="PT Astra Serif" w:hAnsi="PT Astra Serif"/>
          <w:sz w:val="28"/>
          <w:szCs w:val="28"/>
          <w:lang w:eastAsia="ar-SA"/>
        </w:rPr>
        <w:t>за</w:t>
      </w:r>
      <w:proofErr w:type="gramEnd"/>
      <w:r w:rsidRPr="003768BD">
        <w:rPr>
          <w:rFonts w:ascii="PT Astra Serif" w:hAnsi="PT Astra Serif"/>
          <w:sz w:val="28"/>
          <w:szCs w:val="28"/>
          <w:lang w:eastAsia="ar-SA"/>
        </w:rPr>
        <w:t xml:space="preserve"> отчетным. </w:t>
      </w: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3768BD">
        <w:rPr>
          <w:rFonts w:ascii="PT Astra Serif" w:hAnsi="PT Astra Serif"/>
          <w:sz w:val="28"/>
          <w:szCs w:val="28"/>
          <w:lang w:eastAsia="ar-SA"/>
        </w:rPr>
        <w:t>Управление по строительству, ЖКХ и субсидиям ежемесячно в срок до 15 числа месяца, следующего за отчетным осуществляет опубликование на официальном сайте администрации Красноармейского муниципального района в информационно-телекоммуникационной системе «Интернет» данных, о поступивших от заинтересованных лиц денежных средствах в разрезе многоквартирных домов, полученных от уполномоченной организации и направляет данную информацию в адрес уполномоченной общественной комиссии, утвержденной постановлением администрации Красноармейского муниципального района.</w:t>
      </w:r>
      <w:proofErr w:type="gramEnd"/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  <w:r w:rsidRPr="003768BD">
        <w:rPr>
          <w:rFonts w:ascii="PT Astra Serif" w:hAnsi="PT Astra Serif"/>
          <w:sz w:val="28"/>
          <w:szCs w:val="28"/>
          <w:lang w:eastAsia="ar-SA"/>
        </w:rPr>
        <w:t>3.7. Расходование аккумулированных денежных средств заинтересованных лиц уполномоченная организация осуществляет, в соответствии с условиями соглашения, на финансирование дополнительного перечня работ по благоустройству дворовых территорий в разрезе многоквартирных домов, дворовые территории которых подлежат благоустройству.</w:t>
      </w: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jc w:val="center"/>
        <w:rPr>
          <w:rFonts w:ascii="PT Astra Serif" w:hAnsi="PT Astra Serif"/>
          <w:sz w:val="28"/>
          <w:szCs w:val="28"/>
          <w:lang w:eastAsia="ar-SA"/>
        </w:rPr>
      </w:pPr>
      <w:r w:rsidRPr="003768BD">
        <w:rPr>
          <w:rFonts w:ascii="PT Astra Serif" w:hAnsi="PT Astra Serif"/>
          <w:sz w:val="28"/>
          <w:szCs w:val="28"/>
          <w:lang w:eastAsia="ar-SA"/>
        </w:rPr>
        <w:t xml:space="preserve">4. </w:t>
      </w:r>
      <w:proofErr w:type="gramStart"/>
      <w:r w:rsidRPr="003768BD">
        <w:rPr>
          <w:rFonts w:ascii="PT Astra Serif" w:hAnsi="PT Astra Serif"/>
          <w:sz w:val="28"/>
          <w:szCs w:val="28"/>
          <w:lang w:eastAsia="ar-SA"/>
        </w:rPr>
        <w:t>Контроль за</w:t>
      </w:r>
      <w:proofErr w:type="gramEnd"/>
      <w:r w:rsidRPr="003768BD">
        <w:rPr>
          <w:rFonts w:ascii="PT Astra Serif" w:hAnsi="PT Astra Serif"/>
          <w:sz w:val="28"/>
          <w:szCs w:val="28"/>
          <w:lang w:eastAsia="ar-SA"/>
        </w:rPr>
        <w:t xml:space="preserve"> соблюдением условий порядка</w:t>
      </w: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  <w:r w:rsidRPr="003768BD">
        <w:rPr>
          <w:rFonts w:ascii="PT Astra Serif" w:hAnsi="PT Astra Serif"/>
          <w:sz w:val="28"/>
          <w:szCs w:val="28"/>
          <w:lang w:eastAsia="ar-SA"/>
        </w:rPr>
        <w:t xml:space="preserve">4.1. </w:t>
      </w:r>
      <w:proofErr w:type="gramStart"/>
      <w:r w:rsidRPr="003768BD">
        <w:rPr>
          <w:rFonts w:ascii="PT Astra Serif" w:hAnsi="PT Astra Serif"/>
          <w:sz w:val="28"/>
          <w:szCs w:val="28"/>
          <w:lang w:eastAsia="ar-SA"/>
        </w:rPr>
        <w:t>Контроль за</w:t>
      </w:r>
      <w:proofErr w:type="gramEnd"/>
      <w:r w:rsidRPr="003768BD">
        <w:rPr>
          <w:rFonts w:ascii="PT Astra Serif" w:hAnsi="PT Astra Serif"/>
          <w:sz w:val="28"/>
          <w:szCs w:val="28"/>
          <w:lang w:eastAsia="ar-SA"/>
        </w:rPr>
        <w:t xml:space="preserve"> целевым расходованием аккумулированных денежных средств заинтересованных лиц осуществляется управлением по строительству, ЖКХ и субсидиям и заинтересованными лицами. В целях осуществления контроля уполномоченная организация направляет в управление по строительству, ЖКХ и субсидиям и заинтересованным лицам копии платежных поручений и выписки по банковскому счету в разрезе многоквартирных домов в течени</w:t>
      </w:r>
      <w:proofErr w:type="gramStart"/>
      <w:r w:rsidRPr="003768BD">
        <w:rPr>
          <w:rFonts w:ascii="PT Astra Serif" w:hAnsi="PT Astra Serif"/>
          <w:sz w:val="28"/>
          <w:szCs w:val="28"/>
          <w:lang w:eastAsia="ar-SA"/>
        </w:rPr>
        <w:t>и</w:t>
      </w:r>
      <w:proofErr w:type="gramEnd"/>
      <w:r w:rsidRPr="003768BD">
        <w:rPr>
          <w:rFonts w:ascii="PT Astra Serif" w:hAnsi="PT Astra Serif"/>
          <w:sz w:val="28"/>
          <w:szCs w:val="28"/>
          <w:lang w:eastAsia="ar-SA"/>
        </w:rPr>
        <w:t xml:space="preserve"> 3 рабочих дней с момента оплаты.      </w:t>
      </w: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  <w:r w:rsidRPr="003768BD">
        <w:rPr>
          <w:rFonts w:ascii="PT Astra Serif" w:hAnsi="PT Astra Serif"/>
          <w:sz w:val="28"/>
          <w:szCs w:val="28"/>
          <w:lang w:eastAsia="ar-SA"/>
        </w:rPr>
        <w:t>4.2. Уполномоченная организация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  <w:r w:rsidRPr="003768BD">
        <w:rPr>
          <w:rFonts w:ascii="PT Astra Serif" w:hAnsi="PT Astra Serif"/>
          <w:sz w:val="28"/>
          <w:szCs w:val="28"/>
          <w:lang w:eastAsia="ar-SA"/>
        </w:rPr>
        <w:t>- экономии денежных средств, по итогам выполнения работ;</w:t>
      </w: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  <w:r w:rsidRPr="003768BD">
        <w:rPr>
          <w:rFonts w:ascii="PT Astra Serif" w:hAnsi="PT Astra Serif"/>
          <w:sz w:val="28"/>
          <w:szCs w:val="28"/>
          <w:lang w:eastAsia="ar-SA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  <w:r w:rsidRPr="003768BD">
        <w:rPr>
          <w:rFonts w:ascii="PT Astra Serif" w:hAnsi="PT Astra Serif"/>
          <w:sz w:val="28"/>
          <w:szCs w:val="28"/>
          <w:lang w:eastAsia="ar-SA"/>
        </w:rPr>
        <w:lastRenderedPageBreak/>
        <w:t>- не предоставления заинтересованными лицами доступа к проведению благоустройства на дворовой территории;</w:t>
      </w: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  <w:r w:rsidRPr="003768BD">
        <w:rPr>
          <w:rFonts w:ascii="PT Astra Serif" w:hAnsi="PT Astra Serif"/>
          <w:sz w:val="28"/>
          <w:szCs w:val="28"/>
          <w:lang w:eastAsia="ar-SA"/>
        </w:rPr>
        <w:t>- возникновения обстоятельств непреодолимой силы;</w:t>
      </w: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  <w:r w:rsidRPr="003768BD">
        <w:rPr>
          <w:rFonts w:ascii="PT Astra Serif" w:hAnsi="PT Astra Serif"/>
          <w:sz w:val="28"/>
          <w:szCs w:val="28"/>
          <w:lang w:eastAsia="ar-SA"/>
        </w:rPr>
        <w:t>- возникновения иных случаев, предусмотренных действующим законодательством.</w:t>
      </w:r>
    </w:p>
    <w:p w:rsidR="00FC7778" w:rsidRPr="003768BD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rPr>
          <w:rFonts w:ascii="PT Astra Serif" w:hAnsi="PT Astra Serif"/>
          <w:sz w:val="28"/>
          <w:szCs w:val="28"/>
          <w:lang w:eastAsia="en-US"/>
        </w:rPr>
      </w:pPr>
    </w:p>
    <w:p w:rsidR="00FC7778" w:rsidRPr="003768BD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rPr>
          <w:rFonts w:ascii="PT Astra Serif" w:hAnsi="PT Astra Serif"/>
          <w:sz w:val="28"/>
          <w:szCs w:val="28"/>
          <w:lang w:eastAsia="en-US"/>
        </w:rPr>
      </w:pPr>
    </w:p>
    <w:p w:rsidR="00FC7778" w:rsidRPr="003768BD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rPr>
          <w:rFonts w:ascii="PT Astra Serif" w:hAnsi="PT Astra Serif"/>
          <w:sz w:val="28"/>
          <w:szCs w:val="28"/>
          <w:lang w:eastAsia="en-US"/>
        </w:rPr>
      </w:pPr>
    </w:p>
    <w:p w:rsidR="00FC7778" w:rsidRPr="003768BD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rPr>
          <w:rFonts w:ascii="PT Astra Serif" w:hAnsi="PT Astra Serif"/>
          <w:sz w:val="28"/>
          <w:szCs w:val="28"/>
          <w:lang w:eastAsia="en-US"/>
        </w:rPr>
      </w:pPr>
    </w:p>
    <w:p w:rsidR="00FC7778" w:rsidRPr="003768BD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rPr>
          <w:rFonts w:ascii="PT Astra Serif" w:hAnsi="PT Astra Serif"/>
          <w:sz w:val="28"/>
          <w:szCs w:val="28"/>
          <w:lang w:eastAsia="en-US"/>
        </w:rPr>
      </w:pPr>
    </w:p>
    <w:p w:rsidR="00FC7778" w:rsidRPr="003768BD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rPr>
          <w:rFonts w:ascii="PT Astra Serif" w:hAnsi="PT Astra Serif"/>
          <w:sz w:val="28"/>
          <w:szCs w:val="28"/>
          <w:lang w:eastAsia="en-US"/>
        </w:rPr>
      </w:pPr>
    </w:p>
    <w:p w:rsidR="00FC7778" w:rsidRPr="003768BD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rPr>
          <w:rFonts w:ascii="PT Astra Serif" w:hAnsi="PT Astra Serif"/>
          <w:sz w:val="28"/>
          <w:szCs w:val="28"/>
          <w:lang w:eastAsia="en-US"/>
        </w:rPr>
      </w:pPr>
    </w:p>
    <w:p w:rsidR="00FC7778" w:rsidRPr="003768BD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rPr>
          <w:rFonts w:ascii="PT Astra Serif" w:hAnsi="PT Astra Serif"/>
          <w:sz w:val="28"/>
          <w:szCs w:val="28"/>
          <w:lang w:eastAsia="en-US"/>
        </w:rPr>
      </w:pPr>
    </w:p>
    <w:p w:rsidR="00FC7778" w:rsidRPr="003768BD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rPr>
          <w:rFonts w:ascii="PT Astra Serif" w:hAnsi="PT Astra Serif"/>
          <w:sz w:val="28"/>
          <w:szCs w:val="28"/>
          <w:lang w:eastAsia="en-US"/>
        </w:rPr>
      </w:pPr>
    </w:p>
    <w:p w:rsidR="00FC7778" w:rsidRPr="003768BD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rPr>
          <w:rFonts w:ascii="PT Astra Serif" w:hAnsi="PT Astra Serif"/>
          <w:sz w:val="28"/>
          <w:szCs w:val="28"/>
          <w:lang w:eastAsia="en-US"/>
        </w:rPr>
      </w:pPr>
    </w:p>
    <w:p w:rsidR="00FC7778" w:rsidRPr="003768BD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rPr>
          <w:rFonts w:ascii="PT Astra Serif" w:hAnsi="PT Astra Serif"/>
          <w:sz w:val="28"/>
          <w:szCs w:val="28"/>
          <w:lang w:eastAsia="en-US"/>
        </w:rPr>
      </w:pPr>
    </w:p>
    <w:p w:rsidR="00FC7778" w:rsidRPr="003768BD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rPr>
          <w:rFonts w:ascii="PT Astra Serif" w:hAnsi="PT Astra Serif"/>
          <w:sz w:val="28"/>
          <w:szCs w:val="28"/>
          <w:lang w:eastAsia="en-US"/>
        </w:rPr>
      </w:pPr>
    </w:p>
    <w:p w:rsidR="00FC7778" w:rsidRPr="003768BD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rPr>
          <w:rFonts w:ascii="PT Astra Serif" w:hAnsi="PT Astra Serif"/>
          <w:sz w:val="28"/>
          <w:szCs w:val="28"/>
          <w:lang w:eastAsia="en-US"/>
        </w:rPr>
      </w:pPr>
    </w:p>
    <w:p w:rsidR="00FC7778" w:rsidRPr="003768BD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rPr>
          <w:rFonts w:ascii="PT Astra Serif" w:hAnsi="PT Astra Serif"/>
          <w:sz w:val="28"/>
          <w:szCs w:val="28"/>
          <w:lang w:eastAsia="en-US"/>
        </w:rPr>
      </w:pPr>
    </w:p>
    <w:p w:rsidR="00FC7778" w:rsidRPr="003768BD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rPr>
          <w:rFonts w:ascii="PT Astra Serif" w:hAnsi="PT Astra Serif"/>
          <w:sz w:val="28"/>
          <w:szCs w:val="28"/>
          <w:lang w:eastAsia="en-US"/>
        </w:rPr>
      </w:pPr>
    </w:p>
    <w:p w:rsidR="00FC7778" w:rsidRPr="003768BD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rPr>
          <w:rFonts w:ascii="PT Astra Serif" w:hAnsi="PT Astra Serif"/>
          <w:sz w:val="28"/>
          <w:szCs w:val="28"/>
          <w:lang w:eastAsia="en-US"/>
        </w:rPr>
      </w:pPr>
    </w:p>
    <w:p w:rsidR="00FC7778" w:rsidRPr="003768BD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rPr>
          <w:rFonts w:ascii="PT Astra Serif" w:hAnsi="PT Astra Serif"/>
          <w:sz w:val="28"/>
          <w:szCs w:val="28"/>
          <w:lang w:eastAsia="en-US"/>
        </w:rPr>
      </w:pPr>
    </w:p>
    <w:p w:rsidR="00FC7778" w:rsidRPr="003768BD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rPr>
          <w:rFonts w:ascii="PT Astra Serif" w:hAnsi="PT Astra Serif"/>
          <w:sz w:val="28"/>
          <w:szCs w:val="28"/>
          <w:lang w:eastAsia="en-US"/>
        </w:rPr>
      </w:pPr>
    </w:p>
    <w:p w:rsidR="00FC7778" w:rsidRPr="003768BD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rPr>
          <w:rFonts w:ascii="PT Astra Serif" w:hAnsi="PT Astra Serif"/>
          <w:sz w:val="28"/>
          <w:szCs w:val="28"/>
          <w:lang w:eastAsia="en-US"/>
        </w:rPr>
      </w:pPr>
    </w:p>
    <w:p w:rsidR="00C90F19" w:rsidRPr="003768BD" w:rsidRDefault="00C90F19" w:rsidP="00EC1746">
      <w:pPr>
        <w:tabs>
          <w:tab w:val="left" w:pos="1500"/>
        </w:tabs>
        <w:spacing w:after="200"/>
        <w:jc w:val="right"/>
        <w:rPr>
          <w:rFonts w:ascii="PT Astra Serif" w:hAnsi="PT Astra Serif"/>
          <w:sz w:val="28"/>
          <w:szCs w:val="28"/>
          <w:lang w:eastAsia="en-US"/>
        </w:rPr>
        <w:sectPr w:rsidR="00C90F19" w:rsidRPr="003768BD" w:rsidSect="00FC7778">
          <w:pgSz w:w="11906" w:h="16838"/>
          <w:pgMar w:top="522" w:right="849" w:bottom="913" w:left="1418" w:header="720" w:footer="720" w:gutter="0"/>
          <w:cols w:space="708"/>
          <w:docGrid w:linePitch="360"/>
        </w:sectPr>
      </w:pPr>
    </w:p>
    <w:p w:rsidR="00FC7778" w:rsidRPr="003768BD" w:rsidRDefault="00FC7778" w:rsidP="00EC1746">
      <w:pPr>
        <w:tabs>
          <w:tab w:val="left" w:pos="1500"/>
        </w:tabs>
        <w:spacing w:after="200"/>
        <w:jc w:val="right"/>
        <w:rPr>
          <w:rFonts w:ascii="PT Astra Serif" w:hAnsi="PT Astra Serif"/>
          <w:lang w:eastAsia="en-US"/>
        </w:rPr>
      </w:pPr>
      <w:r w:rsidRPr="003768BD">
        <w:rPr>
          <w:rFonts w:ascii="PT Astra Serif" w:hAnsi="PT Astra Serif"/>
          <w:lang w:eastAsia="en-US"/>
        </w:rPr>
        <w:lastRenderedPageBreak/>
        <w:t xml:space="preserve">Приложение № </w:t>
      </w:r>
      <w:r w:rsidR="00293961">
        <w:rPr>
          <w:rFonts w:ascii="PT Astra Serif" w:hAnsi="PT Astra Serif"/>
          <w:lang w:eastAsia="en-US"/>
        </w:rPr>
        <w:t xml:space="preserve">9 </w:t>
      </w:r>
      <w:r w:rsidRPr="003768BD">
        <w:rPr>
          <w:rFonts w:ascii="PT Astra Serif" w:hAnsi="PT Astra Serif"/>
          <w:lang w:eastAsia="en-US"/>
        </w:rPr>
        <w:t>к муниципальной программе</w:t>
      </w:r>
    </w:p>
    <w:p w:rsidR="00FC7778" w:rsidRPr="003768BD" w:rsidRDefault="00FC7778" w:rsidP="00FC7778">
      <w:pPr>
        <w:tabs>
          <w:tab w:val="left" w:pos="1500"/>
        </w:tabs>
        <w:jc w:val="center"/>
        <w:rPr>
          <w:rFonts w:ascii="PT Astra Serif" w:hAnsi="PT Astra Serif"/>
          <w:lang w:eastAsia="en-US"/>
        </w:rPr>
      </w:pPr>
      <w:r w:rsidRPr="003768BD">
        <w:rPr>
          <w:rFonts w:ascii="PT Astra Serif" w:hAnsi="PT Astra Serif"/>
          <w:lang w:eastAsia="en-US"/>
        </w:rPr>
        <w:t>Адресный перечень дворовых территорий, включенных в Программу</w:t>
      </w:r>
      <w:r w:rsidR="000006F9" w:rsidRPr="003768BD">
        <w:rPr>
          <w:rFonts w:ascii="PT Astra Serif" w:hAnsi="PT Astra Serif"/>
          <w:lang w:eastAsia="en-US"/>
        </w:rPr>
        <w:t xml:space="preserve"> </w:t>
      </w:r>
    </w:p>
    <w:p w:rsidR="00FC7778" w:rsidRPr="003768BD" w:rsidRDefault="00FC7778" w:rsidP="00FC7778">
      <w:pPr>
        <w:tabs>
          <w:tab w:val="left" w:pos="1500"/>
        </w:tabs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0006F9" w:rsidRPr="003768BD" w:rsidRDefault="000006F9" w:rsidP="000006F9">
      <w:pPr>
        <w:tabs>
          <w:tab w:val="left" w:pos="1500"/>
        </w:tabs>
        <w:jc w:val="center"/>
        <w:rPr>
          <w:rFonts w:ascii="PT Astra Serif" w:hAnsi="PT Astra Serif"/>
          <w:sz w:val="28"/>
          <w:szCs w:val="28"/>
          <w:lang w:eastAsia="en-US"/>
        </w:rPr>
      </w:pPr>
    </w:p>
    <w:tbl>
      <w:tblPr>
        <w:tblW w:w="15047" w:type="dxa"/>
        <w:tblInd w:w="87" w:type="dxa"/>
        <w:tblLayout w:type="fixed"/>
        <w:tblLook w:val="04A0"/>
      </w:tblPr>
      <w:tblGrid>
        <w:gridCol w:w="560"/>
        <w:gridCol w:w="3856"/>
        <w:gridCol w:w="3969"/>
        <w:gridCol w:w="2551"/>
        <w:gridCol w:w="236"/>
        <w:gridCol w:w="1347"/>
        <w:gridCol w:w="1347"/>
        <w:gridCol w:w="1181"/>
      </w:tblGrid>
      <w:tr w:rsidR="000006F9" w:rsidRPr="003768BD" w:rsidTr="00F26ED3">
        <w:trPr>
          <w:trHeight w:val="771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п</w:t>
            </w:r>
            <w:proofErr w:type="gramEnd"/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85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Адрес дворовой территории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Виды выполняемых работ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Площадь, подлежащая ремонту, кв.м.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Год выполнения работ</w:t>
            </w:r>
          </w:p>
        </w:tc>
      </w:tr>
      <w:tr w:rsidR="000006F9" w:rsidRPr="003768BD" w:rsidTr="00F26ED3">
        <w:trPr>
          <w:trHeight w:val="89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</w:t>
            </w:r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 xml:space="preserve">, 5 Микрорайон д. 19, подъезд к дворовой территории 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ind w:left="-174" w:firstLine="174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1336,3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2018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</w:t>
            </w:r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5 Микрорайон д. 11,12,13,14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4735,6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2018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1 Микрорайонд.1,2,3, подъезд к </w:t>
            </w:r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дворовой</w:t>
            </w:r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3768BD">
              <w:rPr>
                <w:rFonts w:ascii="PT Astra Serif" w:hAnsi="PT Astra Serif"/>
                <w:sz w:val="20"/>
                <w:szCs w:val="20"/>
              </w:rPr>
              <w:t>территорииот</w:t>
            </w:r>
            <w:proofErr w:type="spellEnd"/>
          </w:p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пр. Скоморохова к д. 1,2,3 и 6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3055,5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2018-2019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Красноармейский р-н, Красноармейск г, 1 Мая д. 2,2 А,4А,4Б, ул</w:t>
            </w:r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.З</w:t>
            </w:r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аводская д.5, подъезд к дворовой территории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2419,2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2019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5 Микрорайон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15,16,17,18, подъезд к дворовой территории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6140,4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7802A7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202</w:t>
            </w:r>
            <w:r w:rsidR="007802A7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5 Микрорайон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 xml:space="preserve">, 20, </w:t>
            </w:r>
            <w:r w:rsidRPr="003768BD">
              <w:rPr>
                <w:rFonts w:ascii="PT Astra Serif" w:hAnsi="PT Astra Serif"/>
                <w:sz w:val="20"/>
                <w:szCs w:val="20"/>
              </w:rPr>
              <w:lastRenderedPageBreak/>
              <w:t>подъезд к дворовой территории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</w:t>
            </w: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 xml:space="preserve">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1803,6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2019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</w:t>
            </w:r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5 Микрорайон д., 8, подъезд к дворовой территории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997,0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2019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Калинина </w:t>
            </w:r>
            <w:proofErr w:type="spell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r w:rsidRPr="003768BD">
              <w:rPr>
                <w:rFonts w:ascii="PT Astra Serif" w:hAnsi="PT Astra Serif"/>
                <w:sz w:val="20"/>
                <w:szCs w:val="20"/>
              </w:rPr>
              <w:t>, 6,6</w:t>
            </w:r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А</w:t>
            </w:r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,6Б,6В,8 В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1548,4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2020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</w:t>
            </w:r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Калинина д. 12,14,16,18,16 «а», 20, 22, Мичурина 1 а.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3561,65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2020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Заводская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17,19, подъезд к дворовой территории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2020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</w:t>
            </w:r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5 Микрорайон  д.9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1097,9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2020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Заводская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11Б, подъезд к дворовой территории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434,0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2020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Заводская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13Б, подъезд к дворовой территории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2020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Заводская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11,15,9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</w:t>
            </w: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 xml:space="preserve">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651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2020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Калинина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 xml:space="preserve"> 15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2020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</w:t>
            </w:r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 xml:space="preserve"> Калинина 17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464,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2020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Западная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11, Мичурина 1, 1Г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896,5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2020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1 Микрорайон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5Г, подъезд к дворовой территории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2020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1 Микрорайон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5А, подъезд к дворовой территории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2020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1 Микрорайон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5Д, подъезд к дворовой территории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1925,5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2020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1 Микрорайон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5В, подъезд к дворовой территории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2020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1 Микрорайон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 xml:space="preserve">, 6, </w:t>
            </w:r>
            <w:r w:rsidRPr="003768BD">
              <w:rPr>
                <w:rFonts w:ascii="PT Astra Serif" w:hAnsi="PT Astra Serif"/>
                <w:sz w:val="20"/>
                <w:szCs w:val="20"/>
              </w:rPr>
              <w:lastRenderedPageBreak/>
              <w:t>подъезд к дворовой территории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</w:t>
            </w: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 xml:space="preserve">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1049,5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2020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Б. Хмельницкого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2А, ул. Калинина  13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679,6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2020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Калинина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18А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163,5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2020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1 Микрорайон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8, подъезд к дворовой территории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2020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Мичурина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2В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458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</w:t>
            </w:r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Б.Хмельницкого,1 Д,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341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2020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</w:t>
            </w:r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Б.Хмельницкого 1 Е,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582,5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2020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Западная </w:t>
            </w:r>
            <w:proofErr w:type="spell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r w:rsidRPr="003768BD">
              <w:rPr>
                <w:rFonts w:ascii="PT Astra Serif" w:hAnsi="PT Astra Serif"/>
                <w:sz w:val="20"/>
                <w:szCs w:val="20"/>
              </w:rPr>
              <w:t xml:space="preserve">, 14, </w:t>
            </w:r>
            <w:proofErr w:type="spell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.К</w:t>
            </w:r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арамышская</w:t>
            </w:r>
            <w:proofErr w:type="spellEnd"/>
            <w:r w:rsidRPr="003768BD">
              <w:rPr>
                <w:rFonts w:ascii="PT Astra Serif" w:hAnsi="PT Astra Serif"/>
                <w:sz w:val="20"/>
                <w:szCs w:val="20"/>
              </w:rPr>
              <w:t xml:space="preserve"> 30 А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913,4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2020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</w:t>
            </w:r>
            <w:proofErr w:type="spellStart"/>
            <w:r w:rsidRPr="003768BD">
              <w:rPr>
                <w:rFonts w:ascii="PT Astra Serif" w:hAnsi="PT Astra Serif"/>
                <w:sz w:val="20"/>
                <w:szCs w:val="20"/>
              </w:rPr>
              <w:t>Карамышская</w:t>
            </w:r>
            <w:proofErr w:type="spellEnd"/>
            <w:r w:rsidRPr="003768BD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32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</w:t>
            </w: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 xml:space="preserve">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lastRenderedPageBreak/>
              <w:t>513,5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2020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Западная </w:t>
            </w:r>
            <w:proofErr w:type="spell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r w:rsidRPr="003768BD">
              <w:rPr>
                <w:rFonts w:ascii="PT Astra Serif" w:hAnsi="PT Astra Serif"/>
                <w:sz w:val="20"/>
                <w:szCs w:val="20"/>
              </w:rPr>
              <w:t xml:space="preserve">, 16, </w:t>
            </w:r>
            <w:proofErr w:type="spellStart"/>
            <w:r w:rsidRPr="003768BD">
              <w:rPr>
                <w:rFonts w:ascii="PT Astra Serif" w:hAnsi="PT Astra Serif"/>
                <w:sz w:val="20"/>
                <w:szCs w:val="20"/>
              </w:rPr>
              <w:t>ул.Кр</w:t>
            </w:r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.З</w:t>
            </w:r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везда</w:t>
            </w:r>
            <w:proofErr w:type="spellEnd"/>
            <w:r w:rsidRPr="003768BD">
              <w:rPr>
                <w:rFonts w:ascii="PT Astra Serif" w:hAnsi="PT Astra Serif"/>
                <w:sz w:val="20"/>
                <w:szCs w:val="20"/>
              </w:rPr>
              <w:t xml:space="preserve"> 1 Г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892,4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2020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Калинина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16Б,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790,6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2020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Заводская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11А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457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2020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</w:t>
            </w:r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3768BD">
              <w:rPr>
                <w:rFonts w:ascii="PT Astra Serif" w:hAnsi="PT Astra Serif"/>
                <w:sz w:val="20"/>
                <w:szCs w:val="20"/>
              </w:rPr>
              <w:t>Б.Хмельницкогоул</w:t>
            </w:r>
            <w:proofErr w:type="spellEnd"/>
            <w:r w:rsidRPr="003768BD">
              <w:rPr>
                <w:rFonts w:ascii="PT Astra Serif" w:hAnsi="PT Astra Serif"/>
                <w:sz w:val="20"/>
                <w:szCs w:val="20"/>
              </w:rPr>
              <w:t>, 1В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475,8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2020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Красноармейский р-н, Красноармейск г Ул</w:t>
            </w:r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.К</w:t>
            </w:r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алинина 19, Мичурина  1 Д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1285,5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2020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Красноармейский р-н, Красноармейск г Ул</w:t>
            </w:r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.К</w:t>
            </w:r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алинина 9,11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760,6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2020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Красноармейский р-н, Красноармейск г ул</w:t>
            </w:r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.М</w:t>
            </w:r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ичурина 1 В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474,46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2020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Красноармейский р-н, Красноармейск г Мичурина 1</w:t>
            </w:r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</w:t>
            </w: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 xml:space="preserve">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lastRenderedPageBreak/>
              <w:t>678,65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2020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Заводская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19А,21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680,65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2020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Западная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419,5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2020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5 Микрорайон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1075,98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2020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5 Микрорайон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18/1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770,5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Б. Хмельницкого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1Г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315,5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 Красноармейский р-н, Красноармейск г, Западная </w:t>
            </w:r>
            <w:proofErr w:type="spell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r w:rsidRPr="003768BD">
              <w:rPr>
                <w:rFonts w:ascii="PT Astra Serif" w:hAnsi="PT Astra Serif"/>
                <w:sz w:val="20"/>
                <w:szCs w:val="20"/>
              </w:rPr>
              <w:t>, 9, Мичурина 1</w:t>
            </w:r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858,5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Б. Хмельницкого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2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366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Б. Хмельницкого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2Б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</w:t>
            </w: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 xml:space="preserve">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lastRenderedPageBreak/>
              <w:t>446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Б. Хмельницкого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2В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523,4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Б. Хмельницкого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2Г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615,6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Мичурина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1Ж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346,6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Мичурина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2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392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Калинина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16В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1071,8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Калинина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2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516,6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Калинина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4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465,2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Калинина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4А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</w:t>
            </w: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 xml:space="preserve">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lastRenderedPageBreak/>
              <w:t>478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Калинина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4Б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554,25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Калинина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6Г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610,9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</w:t>
            </w:r>
            <w:proofErr w:type="spell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.К</w:t>
            </w:r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арамышская</w:t>
            </w:r>
            <w:proofErr w:type="spellEnd"/>
            <w:r w:rsidRPr="003768BD">
              <w:rPr>
                <w:rFonts w:ascii="PT Astra Serif" w:hAnsi="PT Astra Serif"/>
                <w:sz w:val="20"/>
                <w:szCs w:val="20"/>
              </w:rPr>
              <w:t xml:space="preserve"> 11, </w:t>
            </w:r>
            <w:proofErr w:type="spellStart"/>
            <w:r w:rsidRPr="003768BD">
              <w:rPr>
                <w:rFonts w:ascii="PT Astra Serif" w:hAnsi="PT Astra Serif"/>
                <w:sz w:val="20"/>
                <w:szCs w:val="20"/>
              </w:rPr>
              <w:t>ул.Кондакова</w:t>
            </w:r>
            <w:proofErr w:type="spellEnd"/>
            <w:r w:rsidRPr="003768BD">
              <w:rPr>
                <w:rFonts w:ascii="PT Astra Serif" w:hAnsi="PT Astra Serif"/>
                <w:sz w:val="20"/>
                <w:szCs w:val="20"/>
              </w:rPr>
              <w:t xml:space="preserve"> 4, ул.Республиканская 14.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1142,22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</w:t>
            </w:r>
            <w:proofErr w:type="spellStart"/>
            <w:r w:rsidRPr="003768BD">
              <w:rPr>
                <w:rFonts w:ascii="PT Astra Serif" w:hAnsi="PT Astra Serif"/>
                <w:sz w:val="20"/>
                <w:szCs w:val="20"/>
              </w:rPr>
              <w:t>Карамышская</w:t>
            </w:r>
            <w:proofErr w:type="spellEnd"/>
            <w:r w:rsidRPr="003768BD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514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Мичурина </w:t>
            </w:r>
            <w:proofErr w:type="spell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r w:rsidRPr="003768BD">
              <w:rPr>
                <w:rFonts w:ascii="PT Astra Serif" w:hAnsi="PT Astra Serif"/>
                <w:sz w:val="20"/>
                <w:szCs w:val="20"/>
              </w:rPr>
              <w:t>, 4,4</w:t>
            </w:r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581,15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</w:t>
            </w:r>
            <w:proofErr w:type="spellStart"/>
            <w:r w:rsidRPr="003768BD">
              <w:rPr>
                <w:rFonts w:ascii="PT Astra Serif" w:hAnsi="PT Astra Serif"/>
                <w:sz w:val="20"/>
                <w:szCs w:val="20"/>
              </w:rPr>
              <w:t>Карамышская</w:t>
            </w:r>
            <w:proofErr w:type="spellEnd"/>
            <w:r w:rsidRPr="003768BD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19А- 21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945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Б. Хмельницкого </w:t>
            </w:r>
            <w:proofErr w:type="spell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r w:rsidRPr="003768BD">
              <w:rPr>
                <w:rFonts w:ascii="PT Astra Serif" w:hAnsi="PT Astra Serif"/>
                <w:sz w:val="20"/>
                <w:szCs w:val="20"/>
              </w:rPr>
              <w:t>, 1А,1</w:t>
            </w:r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 xml:space="preserve"> Б</w:t>
            </w:r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;  Калинина ул. 8 А,8Б,10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1701,05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</w:t>
            </w:r>
            <w:proofErr w:type="spellStart"/>
            <w:r w:rsidRPr="003768BD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,У</w:t>
            </w:r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л</w:t>
            </w:r>
            <w:proofErr w:type="spellEnd"/>
            <w:r w:rsidRPr="003768BD">
              <w:rPr>
                <w:rFonts w:ascii="PT Astra Serif" w:hAnsi="PT Astra Serif"/>
                <w:sz w:val="20"/>
                <w:szCs w:val="20"/>
              </w:rPr>
              <w:t>. 1 Мая 166,168,170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</w:t>
            </w: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 xml:space="preserve">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lastRenderedPageBreak/>
              <w:t>1534,4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1 Мая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>614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>2021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Ленина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163,8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Ленина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199,4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Ленина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150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Ленина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257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Красноармейский р-н, Красноармейск г, Луначарского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>, 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>538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>2021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Луначарского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419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1 Мая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</w:t>
            </w: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 xml:space="preserve">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lastRenderedPageBreak/>
              <w:t>266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1 Мая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372,5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1 Мая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184,4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Московская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734,8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</w:t>
            </w:r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пос. Кирпичного завода, 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179,2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Почтовая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256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Профсоюзная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16, Советская 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504,8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Республиканская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20А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664,6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Гоголя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</w:t>
            </w: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 xml:space="preserve">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lastRenderedPageBreak/>
              <w:t>680,1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Гоголя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448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 г, </w:t>
            </w:r>
            <w:proofErr w:type="spellStart"/>
            <w:r w:rsidRPr="003768BD">
              <w:rPr>
                <w:rFonts w:ascii="PT Astra Serif" w:hAnsi="PT Astra Serif"/>
                <w:sz w:val="20"/>
                <w:szCs w:val="20"/>
              </w:rPr>
              <w:t>Карамышская</w:t>
            </w:r>
            <w:proofErr w:type="spellEnd"/>
            <w:r w:rsidRPr="003768BD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727,6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Западная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 xml:space="preserve">, 22, </w:t>
            </w:r>
            <w:proofErr w:type="spellStart"/>
            <w:r w:rsidRPr="003768BD">
              <w:rPr>
                <w:rFonts w:ascii="PT Astra Serif" w:hAnsi="PT Astra Serif"/>
                <w:sz w:val="20"/>
                <w:szCs w:val="20"/>
              </w:rPr>
              <w:t>Карамышская</w:t>
            </w:r>
            <w:proofErr w:type="spellEnd"/>
            <w:r w:rsidRPr="003768BD">
              <w:rPr>
                <w:rFonts w:ascii="PT Astra Serif" w:hAnsi="PT Astra Serif"/>
                <w:sz w:val="20"/>
                <w:szCs w:val="20"/>
              </w:rPr>
              <w:t xml:space="preserve"> 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936,6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2021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Западная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571,2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2021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Красноармейский р-н, Красноармейск г, Калинина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>, 9А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113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2021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</w:t>
            </w:r>
            <w:proofErr w:type="spellStart"/>
            <w:r w:rsidRPr="003768BD">
              <w:rPr>
                <w:rFonts w:ascii="PT Astra Serif" w:hAnsi="PT Astra Serif"/>
                <w:sz w:val="20"/>
                <w:szCs w:val="20"/>
              </w:rPr>
              <w:t>Кондакова</w:t>
            </w:r>
            <w:proofErr w:type="spellEnd"/>
            <w:r w:rsidRPr="003768BD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158,160,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602,7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Кондакова </w:t>
            </w:r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,162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268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Б. Хмельницкого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 w:rsidRPr="003768BD">
              <w:rPr>
                <w:rFonts w:ascii="PT Astra Serif" w:hAnsi="PT Astra Serif"/>
                <w:sz w:val="20"/>
                <w:szCs w:val="20"/>
              </w:rPr>
              <w:lastRenderedPageBreak/>
              <w:t>151А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</w:t>
            </w: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 xml:space="preserve">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lastRenderedPageBreak/>
              <w:t>118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Б. Хмельницкого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162, 164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797,6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Б. Хмельницкого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149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345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Б. Хмельницкого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166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377,4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Строителей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17,19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>933,9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>2022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Молодежная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412,8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Молодежная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 xml:space="preserve"> 3, Строителей 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768,4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Строителей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346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Строителей </w:t>
            </w:r>
            <w:proofErr w:type="spell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r w:rsidRPr="003768BD">
              <w:rPr>
                <w:rFonts w:ascii="PT Astra Serif" w:hAnsi="PT Astra Serif"/>
                <w:sz w:val="20"/>
                <w:szCs w:val="20"/>
              </w:rPr>
              <w:t>, 13,15</w:t>
            </w:r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</w:t>
            </w: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 xml:space="preserve">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lastRenderedPageBreak/>
              <w:t>984,2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95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Строителей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451,2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Луначарского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53А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249,8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</w:tr>
      <w:tr w:rsidR="000006F9" w:rsidRPr="003768BD" w:rsidTr="00F26ED3">
        <w:trPr>
          <w:trHeight w:val="9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6F9" w:rsidRPr="003768BD" w:rsidRDefault="000006F9" w:rsidP="00F26ED3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Красноармейский р-н, Красноармейск </w:t>
            </w:r>
            <w:proofErr w:type="gramStart"/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>г</w:t>
            </w:r>
            <w:proofErr w:type="gramEnd"/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>, ул. 2</w:t>
            </w:r>
            <w:r w:rsidRPr="003768BD">
              <w:rPr>
                <w:rFonts w:ascii="PT Astra Serif" w:hAnsi="PT Astra Serif"/>
                <w:sz w:val="20"/>
                <w:szCs w:val="20"/>
              </w:rPr>
              <w:t>0 лет Победы  д.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>170,8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>2022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Комсомольская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262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</w:tr>
      <w:tr w:rsidR="000006F9" w:rsidRPr="003768BD" w:rsidTr="00F26ED3">
        <w:trPr>
          <w:trHeight w:val="11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</w:t>
            </w:r>
            <w:proofErr w:type="spellStart"/>
            <w:r w:rsidRPr="003768BD">
              <w:rPr>
                <w:rFonts w:ascii="PT Astra Serif" w:hAnsi="PT Astra Serif"/>
                <w:sz w:val="20"/>
                <w:szCs w:val="20"/>
              </w:rPr>
              <w:t>Кондакова</w:t>
            </w:r>
            <w:proofErr w:type="spellEnd"/>
            <w:r w:rsidRPr="003768BD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262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Ленина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462,8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Ленина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274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Ленина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 xml:space="preserve">, 5Б, Пугачева </w:t>
            </w:r>
            <w:r w:rsidRPr="003768BD">
              <w:rPr>
                <w:rFonts w:ascii="PT Astra Serif" w:hAnsi="PT Astra Serif"/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</w:t>
            </w: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 xml:space="preserve">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lastRenderedPageBreak/>
              <w:t>747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 г, Карла Либкнехта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6,8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786,8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1 Мая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400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Пугачева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425,2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Больничная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288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</w:tr>
      <w:tr w:rsidR="000006F9" w:rsidRPr="003768BD" w:rsidTr="00F26ED3">
        <w:trPr>
          <w:trHeight w:val="17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5 Микрорайон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790,6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2022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5 Микрорайон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1874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5 Микрорайон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994,7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Больничная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5А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</w:t>
            </w: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 xml:space="preserve">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lastRenderedPageBreak/>
              <w:t>263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Красноармейский р-н, Красноармейск г, </w:t>
            </w:r>
            <w:proofErr w:type="gramStart"/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>Колхозная</w:t>
            </w:r>
            <w:proofErr w:type="gramEnd"/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>, 22А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168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 xml:space="preserve">Красноармейский р-н, Красноармейск г, Калинина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</w:rPr>
              <w:t>, 8Г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384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Красноармейский р-н, Красноармейск г, Кирова </w:t>
            </w:r>
            <w:proofErr w:type="spellStart"/>
            <w:proofErr w:type="gramStart"/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>ул</w:t>
            </w:r>
            <w:proofErr w:type="spellEnd"/>
            <w:proofErr w:type="gramEnd"/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>, 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291,6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Красноармейский р-н, Красноармейск </w:t>
            </w:r>
            <w:proofErr w:type="gramStart"/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>г</w:t>
            </w:r>
            <w:proofErr w:type="gramEnd"/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>, 5 микрорайон д. 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2172,02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Красноармейский р-н, Красноармейск </w:t>
            </w:r>
            <w:proofErr w:type="gramStart"/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>г</w:t>
            </w:r>
            <w:proofErr w:type="gramEnd"/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>, 5 микрорайон  д.21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2406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Красноармейский р-н, Красноармейск </w:t>
            </w:r>
            <w:proofErr w:type="gramStart"/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>г</w:t>
            </w:r>
            <w:proofErr w:type="gramEnd"/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, 5 микрорайон  д.22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1669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Красноармейский р-н, Красноармейск </w:t>
            </w:r>
            <w:proofErr w:type="gramStart"/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>г</w:t>
            </w:r>
            <w:proofErr w:type="gramEnd"/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>, 1 микрорайон д. 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1605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Красноармейский р-н, Красноармейск </w:t>
            </w:r>
            <w:proofErr w:type="gramStart"/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>г</w:t>
            </w:r>
            <w:proofErr w:type="gramEnd"/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>, 1 микрорайон д. 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</w:t>
            </w: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 xml:space="preserve">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lastRenderedPageBreak/>
              <w:t>2119,9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119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Красноармейский р-н, Красноармейск </w:t>
            </w:r>
            <w:proofErr w:type="gramStart"/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>г</w:t>
            </w:r>
            <w:proofErr w:type="gramEnd"/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>, , 5 микрорайон  д.5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915,6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Красноармейский р-н, Красноармейск </w:t>
            </w:r>
            <w:proofErr w:type="gramStart"/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>г</w:t>
            </w:r>
            <w:proofErr w:type="gramEnd"/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>, , 5 микрорайон  д.6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996,1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Красноармейский р-н, Красноармейск </w:t>
            </w:r>
            <w:proofErr w:type="gramStart"/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>г</w:t>
            </w:r>
            <w:proofErr w:type="gramEnd"/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>, , 5 микрорайон  д.7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1010,1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>Красноармейский р-н, Красноармейск г, ул</w:t>
            </w:r>
            <w:proofErr w:type="gramStart"/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>.З</w:t>
            </w:r>
            <w:proofErr w:type="gramEnd"/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>ападная 1 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390,8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>Красноармейский р-н, Красноармейск г, ул. Западная 1</w:t>
            </w:r>
            <w:proofErr w:type="gramStart"/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Б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646,8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>Красноармейский р-н, Красноармейск г, ул. Смолянинова 2</w:t>
            </w:r>
            <w:proofErr w:type="gramStart"/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А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569,6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</w:tr>
      <w:tr w:rsidR="000006F9" w:rsidRPr="003768BD" w:rsidTr="00F26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125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Красноармейский р-н, Красноармейск </w:t>
            </w:r>
            <w:proofErr w:type="gramStart"/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>г</w:t>
            </w:r>
            <w:proofErr w:type="gramEnd"/>
            <w:r w:rsidRPr="003768BD">
              <w:rPr>
                <w:rFonts w:ascii="PT Astra Serif" w:hAnsi="PT Astra Serif"/>
                <w:sz w:val="20"/>
                <w:szCs w:val="20"/>
                <w:lang w:eastAsia="en-US"/>
              </w:rPr>
              <w:t>, 1 микрорайон д.11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-ремонт дворовых проездов;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006F9" w:rsidRPr="003768BD" w:rsidRDefault="000006F9" w:rsidP="00F26ED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color w:val="000000"/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600,0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  <w:r w:rsidRPr="003768BD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</w:tr>
      <w:tr w:rsidR="000006F9" w:rsidRPr="003768BD" w:rsidTr="00F26ED3">
        <w:trPr>
          <w:gridAfter w:val="1"/>
          <w:wAfter w:w="1181" w:type="dxa"/>
          <w:trHeight w:val="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F9" w:rsidRPr="003768BD" w:rsidRDefault="000006F9" w:rsidP="00F26ED3">
            <w:pPr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7" w:type="dxa"/>
          </w:tcPr>
          <w:p w:rsidR="000006F9" w:rsidRPr="003768BD" w:rsidRDefault="000006F9" w:rsidP="00F26ED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FC7778" w:rsidRPr="003768BD" w:rsidRDefault="00FC7778" w:rsidP="00FC7778">
      <w:pPr>
        <w:tabs>
          <w:tab w:val="left" w:pos="1500"/>
        </w:tabs>
        <w:spacing w:after="200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FC7778" w:rsidRPr="003768BD" w:rsidRDefault="00FC7778" w:rsidP="00FC7778">
      <w:pPr>
        <w:tabs>
          <w:tab w:val="left" w:pos="1500"/>
        </w:tabs>
        <w:spacing w:after="200"/>
        <w:ind w:left="5954"/>
        <w:rPr>
          <w:rFonts w:ascii="PT Astra Serif" w:hAnsi="PT Astra Serif"/>
          <w:sz w:val="28"/>
          <w:szCs w:val="28"/>
          <w:lang w:eastAsia="en-US"/>
        </w:rPr>
      </w:pPr>
    </w:p>
    <w:p w:rsidR="009E19BB" w:rsidRPr="003768BD" w:rsidRDefault="009E19BB" w:rsidP="009E19BB">
      <w:pPr>
        <w:widowControl w:val="0"/>
        <w:autoSpaceDE w:val="0"/>
        <w:autoSpaceDN w:val="0"/>
        <w:ind w:right="-284"/>
        <w:rPr>
          <w:rFonts w:ascii="PT Astra Serif" w:hAnsi="PT Astra Serif"/>
        </w:rPr>
      </w:pPr>
    </w:p>
    <w:p w:rsidR="009E19BB" w:rsidRPr="003768BD" w:rsidRDefault="009E19BB" w:rsidP="009E19BB">
      <w:pPr>
        <w:widowControl w:val="0"/>
        <w:autoSpaceDE w:val="0"/>
        <w:autoSpaceDN w:val="0"/>
        <w:ind w:right="-284"/>
        <w:rPr>
          <w:rFonts w:ascii="PT Astra Serif" w:hAnsi="PT Astra Serif"/>
        </w:rPr>
      </w:pPr>
    </w:p>
    <w:p w:rsidR="009E19BB" w:rsidRPr="003768BD" w:rsidRDefault="009E19BB" w:rsidP="009E19BB">
      <w:pPr>
        <w:widowControl w:val="0"/>
        <w:autoSpaceDE w:val="0"/>
        <w:autoSpaceDN w:val="0"/>
        <w:ind w:right="-284"/>
        <w:rPr>
          <w:rFonts w:ascii="PT Astra Serif" w:hAnsi="PT Astra Serif"/>
        </w:rPr>
      </w:pPr>
    </w:p>
    <w:p w:rsidR="009E19BB" w:rsidRPr="003768BD" w:rsidRDefault="009E19BB" w:rsidP="009E19BB">
      <w:pPr>
        <w:widowControl w:val="0"/>
        <w:autoSpaceDE w:val="0"/>
        <w:autoSpaceDN w:val="0"/>
        <w:ind w:right="-284"/>
        <w:rPr>
          <w:rFonts w:ascii="PT Astra Serif" w:hAnsi="PT Astra Serif"/>
        </w:rPr>
      </w:pPr>
    </w:p>
    <w:p w:rsidR="009E19BB" w:rsidRPr="003768BD" w:rsidRDefault="009E19BB" w:rsidP="009E19BB">
      <w:pPr>
        <w:widowControl w:val="0"/>
        <w:autoSpaceDE w:val="0"/>
        <w:autoSpaceDN w:val="0"/>
        <w:ind w:right="-284"/>
        <w:rPr>
          <w:rFonts w:ascii="PT Astra Serif" w:hAnsi="PT Astra Serif"/>
        </w:rPr>
      </w:pPr>
    </w:p>
    <w:p w:rsidR="009E19BB" w:rsidRPr="003768BD" w:rsidRDefault="009E19BB" w:rsidP="009E19BB">
      <w:pPr>
        <w:widowControl w:val="0"/>
        <w:autoSpaceDE w:val="0"/>
        <w:autoSpaceDN w:val="0"/>
        <w:ind w:right="-284"/>
        <w:rPr>
          <w:rFonts w:ascii="PT Astra Serif" w:hAnsi="PT Astra Serif"/>
        </w:rPr>
      </w:pPr>
    </w:p>
    <w:p w:rsidR="009E19BB" w:rsidRPr="003768BD" w:rsidRDefault="009E19BB" w:rsidP="009E19BB">
      <w:pPr>
        <w:widowControl w:val="0"/>
        <w:autoSpaceDE w:val="0"/>
        <w:autoSpaceDN w:val="0"/>
        <w:ind w:right="-284"/>
        <w:rPr>
          <w:rFonts w:ascii="PT Astra Serif" w:hAnsi="PT Astra Serif"/>
        </w:rPr>
      </w:pPr>
    </w:p>
    <w:p w:rsidR="009E19BB" w:rsidRPr="003768BD" w:rsidRDefault="009E19BB" w:rsidP="009E19BB">
      <w:pPr>
        <w:widowControl w:val="0"/>
        <w:autoSpaceDE w:val="0"/>
        <w:autoSpaceDN w:val="0"/>
        <w:ind w:right="-284"/>
        <w:rPr>
          <w:rFonts w:ascii="PT Astra Serif" w:hAnsi="PT Astra Serif"/>
        </w:rPr>
      </w:pPr>
    </w:p>
    <w:p w:rsidR="009E19BB" w:rsidRPr="003768BD" w:rsidRDefault="009E19BB" w:rsidP="009E19BB">
      <w:pPr>
        <w:widowControl w:val="0"/>
        <w:autoSpaceDE w:val="0"/>
        <w:autoSpaceDN w:val="0"/>
        <w:ind w:right="-284"/>
        <w:rPr>
          <w:rFonts w:ascii="PT Astra Serif" w:hAnsi="PT Astra Serif"/>
        </w:rPr>
      </w:pPr>
    </w:p>
    <w:p w:rsidR="00FC7778" w:rsidRPr="003768BD" w:rsidRDefault="00FC7778" w:rsidP="00FC7778">
      <w:pPr>
        <w:tabs>
          <w:tab w:val="left" w:pos="1500"/>
        </w:tabs>
        <w:spacing w:after="200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FC7778" w:rsidRPr="003768BD" w:rsidRDefault="00FC7778" w:rsidP="00FC7778">
      <w:pPr>
        <w:tabs>
          <w:tab w:val="left" w:pos="1500"/>
        </w:tabs>
        <w:spacing w:after="200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C90F19" w:rsidRPr="003768BD" w:rsidRDefault="00C90F19" w:rsidP="00FC7778">
      <w:pPr>
        <w:tabs>
          <w:tab w:val="left" w:pos="1500"/>
        </w:tabs>
        <w:spacing w:after="200"/>
        <w:jc w:val="center"/>
        <w:rPr>
          <w:rFonts w:ascii="PT Astra Serif" w:hAnsi="PT Astra Serif"/>
          <w:sz w:val="28"/>
          <w:szCs w:val="28"/>
          <w:lang w:eastAsia="en-US"/>
        </w:rPr>
        <w:sectPr w:rsidR="00C90F19" w:rsidRPr="003768BD" w:rsidSect="00EC1746">
          <w:pgSz w:w="16838" w:h="11906" w:orient="landscape"/>
          <w:pgMar w:top="851" w:right="522" w:bottom="851" w:left="913" w:header="720" w:footer="720" w:gutter="0"/>
          <w:cols w:space="708"/>
          <w:docGrid w:linePitch="360"/>
        </w:sectPr>
      </w:pPr>
    </w:p>
    <w:p w:rsidR="00FC7778" w:rsidRPr="003768BD" w:rsidRDefault="00FC7778" w:rsidP="00FC7778">
      <w:pPr>
        <w:tabs>
          <w:tab w:val="left" w:pos="1500"/>
        </w:tabs>
        <w:spacing w:after="200"/>
        <w:ind w:left="5954"/>
        <w:rPr>
          <w:rFonts w:ascii="PT Astra Serif" w:hAnsi="PT Astra Serif"/>
          <w:sz w:val="28"/>
          <w:szCs w:val="28"/>
          <w:lang w:eastAsia="en-US"/>
        </w:rPr>
      </w:pPr>
      <w:r w:rsidRPr="003768BD">
        <w:rPr>
          <w:rFonts w:ascii="PT Astra Serif" w:hAnsi="PT Astra Serif"/>
          <w:sz w:val="28"/>
          <w:szCs w:val="28"/>
          <w:lang w:eastAsia="en-US"/>
        </w:rPr>
        <w:lastRenderedPageBreak/>
        <w:t>Приложение № 10 к муниципальной программе</w:t>
      </w:r>
    </w:p>
    <w:p w:rsidR="00FC7778" w:rsidRPr="003768BD" w:rsidRDefault="00FC7778" w:rsidP="00FC7778">
      <w:pPr>
        <w:tabs>
          <w:tab w:val="left" w:pos="1500"/>
        </w:tabs>
        <w:spacing w:after="200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jc w:val="center"/>
        <w:rPr>
          <w:rFonts w:ascii="PT Astra Serif" w:hAnsi="PT Astra Serif"/>
          <w:sz w:val="28"/>
          <w:szCs w:val="28"/>
          <w:lang w:eastAsia="ar-SA"/>
        </w:rPr>
      </w:pPr>
      <w:r w:rsidRPr="003768BD">
        <w:rPr>
          <w:rFonts w:ascii="PT Astra Serif" w:hAnsi="PT Astra Serif"/>
          <w:sz w:val="28"/>
          <w:szCs w:val="28"/>
          <w:lang w:eastAsia="ar-SA"/>
        </w:rPr>
        <w:t>Порядок</w:t>
      </w: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jc w:val="center"/>
        <w:rPr>
          <w:rFonts w:ascii="PT Astra Serif" w:hAnsi="PT Astra Serif"/>
          <w:sz w:val="28"/>
          <w:szCs w:val="28"/>
          <w:lang w:eastAsia="ar-SA"/>
        </w:rPr>
      </w:pPr>
      <w:r w:rsidRPr="003768BD">
        <w:rPr>
          <w:rFonts w:ascii="PT Astra Serif" w:hAnsi="PT Astra Serif"/>
          <w:sz w:val="28"/>
          <w:szCs w:val="28"/>
          <w:lang w:eastAsia="ar-SA"/>
        </w:rPr>
        <w:t xml:space="preserve">разработки, обсуждения с заинтересованными лицами и утверждения  </w:t>
      </w:r>
      <w:proofErr w:type="gramStart"/>
      <w:r w:rsidRPr="003768BD">
        <w:rPr>
          <w:rFonts w:ascii="PT Astra Serif" w:hAnsi="PT Astra Serif"/>
          <w:sz w:val="28"/>
          <w:szCs w:val="28"/>
          <w:lang w:eastAsia="ar-SA"/>
        </w:rPr>
        <w:t>дизайн-проектов</w:t>
      </w:r>
      <w:proofErr w:type="gramEnd"/>
      <w:r w:rsidRPr="003768BD">
        <w:rPr>
          <w:rFonts w:ascii="PT Astra Serif" w:hAnsi="PT Astra Serif"/>
          <w:sz w:val="28"/>
          <w:szCs w:val="28"/>
          <w:lang w:eastAsia="ar-SA"/>
        </w:rPr>
        <w:t xml:space="preserve"> благоустройства дворовых территорий, а также территорий общего пользования, включенных в Программу</w:t>
      </w: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jc w:val="center"/>
        <w:rPr>
          <w:rFonts w:ascii="PT Astra Serif" w:hAnsi="PT Astra Serif"/>
          <w:sz w:val="28"/>
          <w:szCs w:val="28"/>
          <w:lang w:eastAsia="ar-SA"/>
        </w:rPr>
      </w:pPr>
      <w:r w:rsidRPr="003768BD">
        <w:rPr>
          <w:rFonts w:ascii="PT Astra Serif" w:hAnsi="PT Astra Serif"/>
          <w:sz w:val="28"/>
          <w:szCs w:val="28"/>
          <w:lang w:eastAsia="ar-SA"/>
        </w:rPr>
        <w:t>1. Общие положения</w:t>
      </w: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  <w:r w:rsidRPr="003768BD">
        <w:rPr>
          <w:rFonts w:ascii="PT Astra Serif" w:hAnsi="PT Astra Serif"/>
          <w:sz w:val="28"/>
          <w:szCs w:val="28"/>
          <w:lang w:eastAsia="ar-SA"/>
        </w:rPr>
        <w:t xml:space="preserve">1.1. Настоящий Порядок регламентирует процедуру разработки, обсуждения с заинтересованными лицами и утверждения </w:t>
      </w:r>
      <w:proofErr w:type="gramStart"/>
      <w:r w:rsidRPr="003768BD">
        <w:rPr>
          <w:rFonts w:ascii="PT Astra Serif" w:hAnsi="PT Astra Serif"/>
          <w:sz w:val="28"/>
          <w:szCs w:val="28"/>
          <w:lang w:eastAsia="ar-SA"/>
        </w:rPr>
        <w:t>дизайн-проектов</w:t>
      </w:r>
      <w:proofErr w:type="gramEnd"/>
      <w:r w:rsidRPr="003768BD">
        <w:rPr>
          <w:rFonts w:ascii="PT Astra Serif" w:hAnsi="PT Astra Serif"/>
          <w:sz w:val="28"/>
          <w:szCs w:val="28"/>
          <w:lang w:eastAsia="ar-SA"/>
        </w:rPr>
        <w:t xml:space="preserve"> благоустройства дворовых территорий, а также общественных территорий, включенных в Программу (далее по тексту – Порядок). </w:t>
      </w: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  <w:r w:rsidRPr="003768BD">
        <w:rPr>
          <w:rFonts w:ascii="PT Astra Serif" w:hAnsi="PT Astra Serif"/>
          <w:sz w:val="28"/>
          <w:szCs w:val="28"/>
          <w:lang w:eastAsia="ar-SA"/>
        </w:rPr>
        <w:t xml:space="preserve">1.2. Под </w:t>
      </w:r>
      <w:proofErr w:type="gramStart"/>
      <w:r w:rsidRPr="003768BD">
        <w:rPr>
          <w:rFonts w:ascii="PT Astra Serif" w:hAnsi="PT Astra Serif"/>
          <w:sz w:val="28"/>
          <w:szCs w:val="28"/>
          <w:lang w:eastAsia="ar-SA"/>
        </w:rPr>
        <w:t>дизайн-проектом</w:t>
      </w:r>
      <w:proofErr w:type="gramEnd"/>
      <w:r w:rsidRPr="003768BD">
        <w:rPr>
          <w:rFonts w:ascii="PT Astra Serif" w:hAnsi="PT Astra Serif"/>
          <w:sz w:val="28"/>
          <w:szCs w:val="28"/>
          <w:lang w:eastAsia="ar-SA"/>
        </w:rPr>
        <w:t xml:space="preserve"> понимается графический и текстовый материал, включающий в себя 3-d визуализированное изображение дворовой территории или общественной территории, с планировочной схемой, </w:t>
      </w:r>
      <w:proofErr w:type="spellStart"/>
      <w:r w:rsidRPr="003768BD">
        <w:rPr>
          <w:rFonts w:ascii="PT Astra Serif" w:hAnsi="PT Astra Serif"/>
          <w:sz w:val="28"/>
          <w:szCs w:val="28"/>
          <w:lang w:eastAsia="ar-SA"/>
        </w:rPr>
        <w:t>фотофиксацией</w:t>
      </w:r>
      <w:proofErr w:type="spellEnd"/>
      <w:r w:rsidRPr="003768BD">
        <w:rPr>
          <w:rFonts w:ascii="PT Astra Serif" w:hAnsi="PT Astra Serif"/>
          <w:sz w:val="28"/>
          <w:szCs w:val="28"/>
          <w:lang w:eastAsia="ar-SA"/>
        </w:rPr>
        <w:t xml:space="preserve"> существующего положения, с описанием работ и мероприятий, предлагаемых к выполнению (далее по тексту – дизайн-проект).</w:t>
      </w: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jc w:val="center"/>
        <w:rPr>
          <w:rFonts w:ascii="PT Astra Serif" w:hAnsi="PT Astra Serif"/>
          <w:sz w:val="28"/>
          <w:szCs w:val="28"/>
          <w:lang w:eastAsia="ar-SA"/>
        </w:rPr>
      </w:pPr>
      <w:r w:rsidRPr="003768BD">
        <w:rPr>
          <w:rFonts w:ascii="PT Astra Serif" w:hAnsi="PT Astra Serif"/>
          <w:sz w:val="28"/>
          <w:szCs w:val="28"/>
          <w:lang w:eastAsia="ar-SA"/>
        </w:rPr>
        <w:t xml:space="preserve">2. Разработка </w:t>
      </w:r>
      <w:proofErr w:type="gramStart"/>
      <w:r w:rsidRPr="003768BD">
        <w:rPr>
          <w:rFonts w:ascii="PT Astra Serif" w:hAnsi="PT Astra Serif"/>
          <w:sz w:val="28"/>
          <w:szCs w:val="28"/>
          <w:lang w:eastAsia="ar-SA"/>
        </w:rPr>
        <w:t>дизайн-проекта</w:t>
      </w:r>
      <w:proofErr w:type="gramEnd"/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  <w:r w:rsidRPr="003768BD">
        <w:rPr>
          <w:rFonts w:ascii="PT Astra Serif" w:hAnsi="PT Astra Serif"/>
          <w:sz w:val="28"/>
          <w:szCs w:val="28"/>
          <w:lang w:eastAsia="ar-SA"/>
        </w:rPr>
        <w:t xml:space="preserve">2.1. Разработка </w:t>
      </w:r>
      <w:proofErr w:type="gramStart"/>
      <w:r w:rsidRPr="003768BD">
        <w:rPr>
          <w:rFonts w:ascii="PT Astra Serif" w:hAnsi="PT Astra Serif"/>
          <w:sz w:val="28"/>
          <w:szCs w:val="28"/>
          <w:lang w:eastAsia="ar-SA"/>
        </w:rPr>
        <w:t>дизайн-проекта</w:t>
      </w:r>
      <w:proofErr w:type="gramEnd"/>
      <w:r w:rsidRPr="003768BD">
        <w:rPr>
          <w:rFonts w:ascii="PT Astra Serif" w:hAnsi="PT Astra Serif"/>
          <w:sz w:val="28"/>
          <w:szCs w:val="28"/>
          <w:lang w:eastAsia="ar-SA"/>
        </w:rPr>
        <w:t xml:space="preserve"> в отношении дворовых территорий многоквартирных домов осуществляется в соответствии с Правилами благоустройства территории муниципального образования город Красноармейск Красноармейского муниципального района»,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  <w:r w:rsidRPr="003768BD">
        <w:rPr>
          <w:rFonts w:ascii="PT Astra Serif" w:hAnsi="PT Astra Serif"/>
          <w:sz w:val="28"/>
          <w:szCs w:val="28"/>
          <w:lang w:eastAsia="ar-SA"/>
        </w:rPr>
        <w:t xml:space="preserve">2.2. </w:t>
      </w:r>
      <w:proofErr w:type="gramStart"/>
      <w:r w:rsidRPr="003768BD">
        <w:rPr>
          <w:rFonts w:ascii="PT Astra Serif" w:hAnsi="PT Astra Serif"/>
          <w:sz w:val="28"/>
          <w:szCs w:val="28"/>
          <w:lang w:eastAsia="ar-SA"/>
        </w:rPr>
        <w:t xml:space="preserve">Разработка дизайн-проекта в отношении дворовых территорий многоквартирных домов осуществляется </w:t>
      </w:r>
      <w:r w:rsidRPr="003768BD">
        <w:rPr>
          <w:rFonts w:ascii="PT Astra Serif" w:hAnsi="PT Astra Serif"/>
          <w:color w:val="000000"/>
          <w:sz w:val="28"/>
          <w:szCs w:val="28"/>
          <w:lang w:eastAsia="ar-SA"/>
        </w:rPr>
        <w:t>управлением по строительству, ЖКХ и субсидиям администрации Красноармейского муниципального района (далее по тексту – Управление)</w:t>
      </w:r>
      <w:r w:rsidRPr="003768BD">
        <w:rPr>
          <w:rFonts w:ascii="PT Astra Serif" w:hAnsi="PT Astra Serif"/>
          <w:sz w:val="28"/>
          <w:szCs w:val="28"/>
          <w:lang w:eastAsia="ar-SA"/>
        </w:rPr>
        <w:t xml:space="preserve"> совместно с администрациями муниципальных образований Красноармейского муниципального района (далее по тексту – администрация поселений) в течение пятнадцати дней со дня утверждения комиссией по рассмотрению и оценке предложений заинтересованных лиц о включении дворовой территории в Программу протокола оценки предложений</w:t>
      </w:r>
      <w:proofErr w:type="gramEnd"/>
      <w:r w:rsidRPr="003768BD">
        <w:rPr>
          <w:rFonts w:ascii="PT Astra Serif" w:hAnsi="PT Astra Serif"/>
          <w:sz w:val="28"/>
          <w:szCs w:val="28"/>
          <w:lang w:eastAsia="ar-SA"/>
        </w:rPr>
        <w:t xml:space="preserve"> заинтересованных лиц о включении дворовых территорий и предложений граждан, организаций о включении общественной территории общего пользования в проект Программы.</w:t>
      </w: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  <w:r w:rsidRPr="003768BD">
        <w:rPr>
          <w:rFonts w:ascii="PT Astra Serif" w:hAnsi="PT Astra Serif"/>
          <w:sz w:val="28"/>
          <w:szCs w:val="28"/>
          <w:lang w:eastAsia="ar-SA"/>
        </w:rPr>
        <w:t xml:space="preserve">2.3. Разработка </w:t>
      </w:r>
      <w:proofErr w:type="gramStart"/>
      <w:r w:rsidRPr="003768BD">
        <w:rPr>
          <w:rFonts w:ascii="PT Astra Serif" w:hAnsi="PT Astra Serif"/>
          <w:sz w:val="28"/>
          <w:szCs w:val="28"/>
          <w:lang w:eastAsia="ar-SA"/>
        </w:rPr>
        <w:t>дизайн-проекта</w:t>
      </w:r>
      <w:proofErr w:type="gramEnd"/>
      <w:r w:rsidRPr="003768BD">
        <w:rPr>
          <w:rFonts w:ascii="PT Astra Serif" w:hAnsi="PT Astra Serif"/>
          <w:sz w:val="28"/>
          <w:szCs w:val="28"/>
          <w:lang w:eastAsia="ar-SA"/>
        </w:rPr>
        <w:t xml:space="preserve">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Саратовской области и утвержденных протоколом общего собрания собственников помещений в многоквартирном доме, в отношении которой разрабатывается дизайн-проект </w:t>
      </w:r>
      <w:r w:rsidRPr="003768BD">
        <w:rPr>
          <w:rFonts w:ascii="PT Astra Serif" w:hAnsi="PT Astra Serif"/>
          <w:sz w:val="28"/>
          <w:szCs w:val="28"/>
          <w:lang w:eastAsia="ar-SA"/>
        </w:rPr>
        <w:lastRenderedPageBreak/>
        <w:t xml:space="preserve">благоустройства. </w:t>
      </w: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  <w:r w:rsidRPr="003768BD">
        <w:rPr>
          <w:rFonts w:ascii="PT Astra Serif" w:hAnsi="PT Astra Serif"/>
          <w:sz w:val="28"/>
          <w:szCs w:val="28"/>
          <w:lang w:eastAsia="ar-SA"/>
        </w:rPr>
        <w:t xml:space="preserve">Разработка </w:t>
      </w:r>
      <w:proofErr w:type="gramStart"/>
      <w:r w:rsidRPr="003768BD">
        <w:rPr>
          <w:rFonts w:ascii="PT Astra Serif" w:hAnsi="PT Astra Serif"/>
          <w:sz w:val="28"/>
          <w:szCs w:val="28"/>
          <w:lang w:eastAsia="ar-SA"/>
        </w:rPr>
        <w:t>дизайн-проекта</w:t>
      </w:r>
      <w:proofErr w:type="gramEnd"/>
      <w:r w:rsidRPr="003768BD">
        <w:rPr>
          <w:rFonts w:ascii="PT Astra Serif" w:hAnsi="PT Astra Serif"/>
          <w:sz w:val="28"/>
          <w:szCs w:val="28"/>
          <w:lang w:eastAsia="ar-SA"/>
        </w:rPr>
        <w:t xml:space="preserve"> осуществляется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  <w:r w:rsidRPr="003768BD">
        <w:rPr>
          <w:rFonts w:ascii="PT Astra Serif" w:hAnsi="PT Astra Serif"/>
          <w:sz w:val="28"/>
          <w:szCs w:val="28"/>
          <w:lang w:eastAsia="ar-SA"/>
        </w:rPr>
        <w:tab/>
      </w: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jc w:val="center"/>
        <w:rPr>
          <w:rFonts w:ascii="PT Astra Serif" w:hAnsi="PT Astra Serif"/>
          <w:sz w:val="28"/>
          <w:szCs w:val="28"/>
          <w:lang w:eastAsia="ar-SA"/>
        </w:rPr>
      </w:pPr>
      <w:r w:rsidRPr="003768BD">
        <w:rPr>
          <w:rFonts w:ascii="PT Astra Serif" w:hAnsi="PT Astra Serif"/>
          <w:sz w:val="28"/>
          <w:szCs w:val="28"/>
          <w:lang w:eastAsia="ar-SA"/>
        </w:rPr>
        <w:t xml:space="preserve">3. Обсуждение, согласование и утверждение </w:t>
      </w:r>
      <w:proofErr w:type="gramStart"/>
      <w:r w:rsidRPr="003768BD">
        <w:rPr>
          <w:rFonts w:ascii="PT Astra Serif" w:hAnsi="PT Astra Serif"/>
          <w:sz w:val="28"/>
          <w:szCs w:val="28"/>
          <w:lang w:eastAsia="ar-SA"/>
        </w:rPr>
        <w:t>дизайн-проекта</w:t>
      </w:r>
      <w:proofErr w:type="gramEnd"/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  <w:r w:rsidRPr="003768BD">
        <w:rPr>
          <w:rFonts w:ascii="PT Astra Serif" w:hAnsi="PT Astra Serif"/>
          <w:sz w:val="28"/>
          <w:szCs w:val="28"/>
          <w:lang w:eastAsia="ar-SA"/>
        </w:rPr>
        <w:t xml:space="preserve">3.1. В целях обсуждения и утверждения </w:t>
      </w:r>
      <w:proofErr w:type="gramStart"/>
      <w:r w:rsidRPr="003768BD">
        <w:rPr>
          <w:rFonts w:ascii="PT Astra Serif" w:hAnsi="PT Astra Serif"/>
          <w:sz w:val="28"/>
          <w:szCs w:val="28"/>
          <w:lang w:eastAsia="ar-SA"/>
        </w:rPr>
        <w:t>дизайн-проекта</w:t>
      </w:r>
      <w:proofErr w:type="gramEnd"/>
      <w:r w:rsidRPr="003768BD">
        <w:rPr>
          <w:rFonts w:ascii="PT Astra Serif" w:hAnsi="PT Astra Serif"/>
          <w:sz w:val="28"/>
          <w:szCs w:val="28"/>
          <w:lang w:eastAsia="ar-SA"/>
        </w:rPr>
        <w:t xml:space="preserve"> благоустройства дворовой территории многоквартирного дома, Управление уведомляет уполномоченное лицо, которое вправе действовать в интересах всех собственников помещений в многоквартирном доме, дворовая территория которого включена в Программу (далее – уполномоченное лицо), о готовности дизайн-проекта в течение 2-х рабочих дня со дня изготовления дизайн-проекта. </w:t>
      </w: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  <w:r w:rsidRPr="003768BD">
        <w:rPr>
          <w:rFonts w:ascii="PT Astra Serif" w:hAnsi="PT Astra Serif"/>
          <w:sz w:val="28"/>
          <w:szCs w:val="28"/>
          <w:lang w:eastAsia="ar-SA"/>
        </w:rPr>
        <w:t xml:space="preserve">3.2. Уполномоченное лицо обеспечивает обсуждение, согласование </w:t>
      </w:r>
      <w:proofErr w:type="gramStart"/>
      <w:r w:rsidRPr="003768BD">
        <w:rPr>
          <w:rFonts w:ascii="PT Astra Serif" w:hAnsi="PT Astra Serif"/>
          <w:sz w:val="28"/>
          <w:szCs w:val="28"/>
          <w:lang w:eastAsia="ar-SA"/>
        </w:rPr>
        <w:t>дизайн-проекта</w:t>
      </w:r>
      <w:proofErr w:type="gramEnd"/>
      <w:r w:rsidRPr="003768BD">
        <w:rPr>
          <w:rFonts w:ascii="PT Astra Serif" w:hAnsi="PT Astra Serif"/>
          <w:sz w:val="28"/>
          <w:szCs w:val="28"/>
          <w:lang w:eastAsia="ar-SA"/>
        </w:rPr>
        <w:t xml:space="preserve"> благоустройства дворовой территории многоквартирного дома, для дальнейшего его утверждения в срок, не превышающий 3-х рабочих дней.</w:t>
      </w: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  <w:r w:rsidRPr="003768BD">
        <w:rPr>
          <w:rFonts w:ascii="PT Astra Serif" w:hAnsi="PT Astra Serif"/>
          <w:sz w:val="28"/>
          <w:szCs w:val="28"/>
          <w:lang w:eastAsia="ar-SA"/>
        </w:rPr>
        <w:t xml:space="preserve">3.3. Утверждение </w:t>
      </w:r>
      <w:proofErr w:type="gramStart"/>
      <w:r w:rsidRPr="003768BD">
        <w:rPr>
          <w:rFonts w:ascii="PT Astra Serif" w:hAnsi="PT Astra Serif"/>
          <w:sz w:val="28"/>
          <w:szCs w:val="28"/>
          <w:lang w:eastAsia="ar-SA"/>
        </w:rPr>
        <w:t>дизайн-проекта</w:t>
      </w:r>
      <w:proofErr w:type="gramEnd"/>
      <w:r w:rsidRPr="003768BD">
        <w:rPr>
          <w:rFonts w:ascii="PT Astra Serif" w:hAnsi="PT Astra Serif"/>
          <w:sz w:val="28"/>
          <w:szCs w:val="28"/>
          <w:lang w:eastAsia="ar-SA"/>
        </w:rPr>
        <w:t xml:space="preserve"> благоустройства дворовой территории многоквартирного дома осуществляется Управлением совместно с администрациями поселений в течение 2-х рабочих дней со дня согласования дизайн-проекта дворовой территории многоквартирного дома уполномоченным лицом.</w:t>
      </w: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  <w:r w:rsidRPr="003768BD">
        <w:rPr>
          <w:rFonts w:ascii="PT Astra Serif" w:hAnsi="PT Astra Serif"/>
          <w:sz w:val="28"/>
          <w:szCs w:val="28"/>
          <w:lang w:eastAsia="ar-SA"/>
        </w:rPr>
        <w:t xml:space="preserve">3.4. Обсуждение и утверждение </w:t>
      </w:r>
      <w:proofErr w:type="gramStart"/>
      <w:r w:rsidRPr="003768BD">
        <w:rPr>
          <w:rFonts w:ascii="PT Astra Serif" w:hAnsi="PT Astra Serif"/>
          <w:sz w:val="28"/>
          <w:szCs w:val="28"/>
          <w:lang w:eastAsia="ar-SA"/>
        </w:rPr>
        <w:t>дизайн-проекта</w:t>
      </w:r>
      <w:proofErr w:type="gramEnd"/>
      <w:r w:rsidRPr="003768BD">
        <w:rPr>
          <w:rFonts w:ascii="PT Astra Serif" w:hAnsi="PT Astra Serif"/>
          <w:sz w:val="28"/>
          <w:szCs w:val="28"/>
          <w:lang w:eastAsia="ar-SA"/>
        </w:rPr>
        <w:t xml:space="preserve"> благоустройства общественной территории, включенной в Программу, осуществляется с участием представителей </w:t>
      </w:r>
      <w:r w:rsidRPr="003768BD">
        <w:rPr>
          <w:rFonts w:ascii="PT Astra Serif" w:hAnsi="PT Astra Serif"/>
          <w:color w:val="000000"/>
          <w:sz w:val="28"/>
          <w:szCs w:val="28"/>
          <w:lang w:eastAsia="ar-SA"/>
        </w:rPr>
        <w:t>Управления, администраций поселений</w:t>
      </w:r>
      <w:r w:rsidRPr="003768BD">
        <w:rPr>
          <w:rFonts w:ascii="PT Astra Serif" w:hAnsi="PT Astra Serif"/>
          <w:sz w:val="28"/>
          <w:szCs w:val="28"/>
          <w:lang w:eastAsia="ar-SA"/>
        </w:rPr>
        <w:t>, а также с участием архитекторов, проектировщиков и других профильных специалистов.</w:t>
      </w: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  <w:r w:rsidRPr="003768BD">
        <w:rPr>
          <w:rFonts w:ascii="PT Astra Serif" w:hAnsi="PT Astra Serif"/>
          <w:sz w:val="28"/>
          <w:szCs w:val="28"/>
          <w:lang w:eastAsia="ar-SA"/>
        </w:rPr>
        <w:t>3.5.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Второй экземпляр уполномоченное лицо предоставляет в управление по строительству, ЖКХ и субсидиям администрации Красноармейского муниципального района.</w:t>
      </w: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</w:p>
    <w:p w:rsidR="00A55F0B" w:rsidRPr="003768BD" w:rsidRDefault="00A55F0B" w:rsidP="00FC7778">
      <w:pPr>
        <w:tabs>
          <w:tab w:val="left" w:pos="1500"/>
        </w:tabs>
        <w:spacing w:after="200"/>
        <w:ind w:left="5954"/>
        <w:rPr>
          <w:rFonts w:ascii="PT Astra Serif" w:hAnsi="PT Astra Serif"/>
          <w:sz w:val="28"/>
          <w:szCs w:val="28"/>
          <w:lang w:eastAsia="en-US"/>
        </w:rPr>
      </w:pPr>
    </w:p>
    <w:p w:rsidR="00293961" w:rsidRDefault="00293961" w:rsidP="00293961">
      <w:pPr>
        <w:tabs>
          <w:tab w:val="left" w:pos="1500"/>
        </w:tabs>
        <w:spacing w:after="200"/>
        <w:ind w:firstLine="0"/>
        <w:rPr>
          <w:rFonts w:ascii="PT Astra Serif" w:hAnsi="PT Astra Serif"/>
          <w:sz w:val="28"/>
          <w:szCs w:val="28"/>
          <w:lang w:eastAsia="en-US"/>
        </w:rPr>
      </w:pPr>
    </w:p>
    <w:p w:rsidR="00293961" w:rsidRDefault="00293961" w:rsidP="00293961">
      <w:pPr>
        <w:tabs>
          <w:tab w:val="left" w:pos="1500"/>
        </w:tabs>
        <w:spacing w:after="200"/>
        <w:ind w:firstLine="0"/>
        <w:rPr>
          <w:rFonts w:ascii="PT Astra Serif" w:hAnsi="PT Astra Serif"/>
          <w:sz w:val="28"/>
          <w:szCs w:val="28"/>
          <w:lang w:eastAsia="en-US"/>
        </w:rPr>
      </w:pPr>
    </w:p>
    <w:p w:rsidR="00293961" w:rsidRDefault="00293961" w:rsidP="00293961">
      <w:pPr>
        <w:tabs>
          <w:tab w:val="left" w:pos="1500"/>
        </w:tabs>
        <w:spacing w:after="200"/>
        <w:ind w:firstLine="0"/>
        <w:rPr>
          <w:rFonts w:ascii="PT Astra Serif" w:hAnsi="PT Astra Serif"/>
          <w:sz w:val="28"/>
          <w:szCs w:val="28"/>
          <w:lang w:eastAsia="en-US"/>
        </w:rPr>
      </w:pPr>
    </w:p>
    <w:p w:rsidR="00293961" w:rsidRDefault="00293961" w:rsidP="00293961">
      <w:pPr>
        <w:tabs>
          <w:tab w:val="left" w:pos="1500"/>
        </w:tabs>
        <w:spacing w:after="200"/>
        <w:ind w:firstLine="0"/>
        <w:rPr>
          <w:rFonts w:ascii="PT Astra Serif" w:hAnsi="PT Astra Serif"/>
          <w:sz w:val="28"/>
          <w:szCs w:val="28"/>
          <w:lang w:eastAsia="en-US"/>
        </w:rPr>
      </w:pPr>
    </w:p>
    <w:p w:rsidR="00FC7778" w:rsidRPr="003768BD" w:rsidRDefault="00FC7778" w:rsidP="00293961">
      <w:pPr>
        <w:tabs>
          <w:tab w:val="left" w:pos="1500"/>
        </w:tabs>
        <w:spacing w:after="200"/>
        <w:ind w:firstLine="0"/>
        <w:rPr>
          <w:rFonts w:ascii="PT Astra Serif" w:hAnsi="PT Astra Serif"/>
          <w:sz w:val="28"/>
          <w:szCs w:val="28"/>
          <w:lang w:eastAsia="en-US"/>
        </w:rPr>
      </w:pPr>
      <w:r w:rsidRPr="003768BD">
        <w:rPr>
          <w:rFonts w:ascii="PT Astra Serif" w:hAnsi="PT Astra Serif"/>
          <w:sz w:val="28"/>
          <w:szCs w:val="28"/>
          <w:lang w:eastAsia="en-US"/>
        </w:rPr>
        <w:lastRenderedPageBreak/>
        <w:t>Приложение № 11 муниципальной программе</w:t>
      </w:r>
    </w:p>
    <w:p w:rsidR="00FC7778" w:rsidRPr="003768BD" w:rsidRDefault="00FC7778" w:rsidP="00FC7778">
      <w:pPr>
        <w:spacing w:after="200" w:line="276" w:lineRule="auto"/>
        <w:jc w:val="right"/>
        <w:rPr>
          <w:rFonts w:ascii="PT Astra Serif" w:hAnsi="PT Astra Serif"/>
          <w:sz w:val="28"/>
          <w:szCs w:val="28"/>
          <w:lang w:eastAsia="en-US"/>
        </w:rPr>
      </w:pPr>
    </w:p>
    <w:p w:rsidR="00FC7778" w:rsidRPr="003768BD" w:rsidRDefault="00FC7778" w:rsidP="00FC7778">
      <w:pPr>
        <w:spacing w:after="200" w:line="276" w:lineRule="auto"/>
        <w:jc w:val="center"/>
        <w:rPr>
          <w:rFonts w:ascii="PT Astra Serif" w:hAnsi="PT Astra Serif"/>
          <w:sz w:val="28"/>
          <w:szCs w:val="28"/>
          <w:lang w:eastAsia="en-US"/>
        </w:rPr>
      </w:pPr>
      <w:r w:rsidRPr="003768BD">
        <w:rPr>
          <w:rFonts w:ascii="PT Astra Serif" w:hAnsi="PT Astra Serif"/>
          <w:sz w:val="28"/>
          <w:szCs w:val="28"/>
          <w:lang w:eastAsia="en-US"/>
        </w:rPr>
        <w:t>Адресный перечень индивидуальных жилых домов, подлежащих благоустройству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7"/>
        <w:gridCol w:w="2126"/>
      </w:tblGrid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Адрес ИЖС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Срок выполнения работ по благоустройству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ул. 1 Мая:  24,28,32,27,33,35,40,47,25,52,54,58,60,66,84,87, 89,91,97,115,119,118,121,123,124,125,127,130,132,136,150,156.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ул. Октябрьская:  34,39,41,42,43,46,53,54,56 «а»,58,60, 66«б»,70,72.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ул</w:t>
            </w:r>
            <w:proofErr w:type="gramStart"/>
            <w:r w:rsidRPr="003768BD">
              <w:rPr>
                <w:rFonts w:ascii="PT Astra Serif" w:eastAsia="Calibri" w:hAnsi="PT Astra Serif"/>
                <w:lang w:eastAsia="en-US"/>
              </w:rPr>
              <w:t>.Ш</w:t>
            </w:r>
            <w:proofErr w:type="gramEnd"/>
            <w:r w:rsidRPr="003768BD">
              <w:rPr>
                <w:rFonts w:ascii="PT Astra Serif" w:eastAsia="Calibri" w:hAnsi="PT Astra Serif"/>
                <w:lang w:eastAsia="en-US"/>
              </w:rPr>
              <w:t>иллера:  1 «б», 6, 7, 9,11«а»,17,21,26,33,35,38,44,47, 56,60,68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ул</w:t>
            </w:r>
            <w:proofErr w:type="gramStart"/>
            <w:r w:rsidRPr="003768BD">
              <w:rPr>
                <w:rFonts w:ascii="PT Astra Serif" w:eastAsia="Calibri" w:hAnsi="PT Astra Serif"/>
                <w:lang w:eastAsia="en-US"/>
              </w:rPr>
              <w:t>.К</w:t>
            </w:r>
            <w:proofErr w:type="gramEnd"/>
            <w:r w:rsidRPr="003768BD">
              <w:rPr>
                <w:rFonts w:ascii="PT Astra Serif" w:eastAsia="Calibri" w:hAnsi="PT Astra Serif"/>
                <w:lang w:eastAsia="en-US"/>
              </w:rPr>
              <w:t>омсомольская :  4,8,12,36,64,74,7,9,61.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ул</w:t>
            </w:r>
            <w:proofErr w:type="gramStart"/>
            <w:r w:rsidRPr="003768BD">
              <w:rPr>
                <w:rFonts w:ascii="PT Astra Serif" w:eastAsia="Calibri" w:hAnsi="PT Astra Serif"/>
                <w:lang w:eastAsia="en-US"/>
              </w:rPr>
              <w:t>.П</w:t>
            </w:r>
            <w:proofErr w:type="gramEnd"/>
            <w:r w:rsidRPr="003768BD">
              <w:rPr>
                <w:rFonts w:ascii="PT Astra Serif" w:eastAsia="Calibri" w:hAnsi="PT Astra Serif"/>
                <w:lang w:eastAsia="en-US"/>
              </w:rPr>
              <w:t>угачева : 2 «б»1 «в»,24,26.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ул</w:t>
            </w:r>
            <w:proofErr w:type="gramStart"/>
            <w:r w:rsidRPr="003768BD">
              <w:rPr>
                <w:rFonts w:ascii="PT Astra Serif" w:eastAsia="Calibri" w:hAnsi="PT Astra Serif"/>
                <w:lang w:eastAsia="en-US"/>
              </w:rPr>
              <w:t>.З</w:t>
            </w:r>
            <w:proofErr w:type="gramEnd"/>
            <w:r w:rsidRPr="003768BD">
              <w:rPr>
                <w:rFonts w:ascii="PT Astra Serif" w:eastAsia="Calibri" w:hAnsi="PT Astra Serif"/>
                <w:lang w:eastAsia="en-US"/>
              </w:rPr>
              <w:t>ахарова : 2«б»,1,4,7,8,9,9«а»,18/1,18/2,20,22/1,21,25, 27,27«а»,31, 49,54,76,78,89,97,96,98,109,115.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1-й Фабричный пер.: 61,7,3.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2-й Фабричный пер.:  1,3.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3-й Фабричный пер.:  2,3,5,18.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пер</w:t>
            </w:r>
            <w:proofErr w:type="gramStart"/>
            <w:r w:rsidRPr="003768BD">
              <w:rPr>
                <w:rFonts w:ascii="PT Astra Serif" w:eastAsia="Calibri" w:hAnsi="PT Astra Serif"/>
                <w:lang w:eastAsia="en-US"/>
              </w:rPr>
              <w:t>.С</w:t>
            </w:r>
            <w:proofErr w:type="gramEnd"/>
            <w:r w:rsidRPr="003768BD">
              <w:rPr>
                <w:rFonts w:ascii="PT Astra Serif" w:eastAsia="Calibri" w:hAnsi="PT Astra Serif"/>
                <w:lang w:eastAsia="en-US"/>
              </w:rPr>
              <w:t>тепной:  5,13 ,10,12,7,11.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пер</w:t>
            </w:r>
            <w:proofErr w:type="gramStart"/>
            <w:r w:rsidRPr="003768BD">
              <w:rPr>
                <w:rFonts w:ascii="PT Astra Serif" w:eastAsia="Calibri" w:hAnsi="PT Astra Serif"/>
                <w:lang w:eastAsia="en-US"/>
              </w:rPr>
              <w:t>.В</w:t>
            </w:r>
            <w:proofErr w:type="gramEnd"/>
            <w:r w:rsidRPr="003768BD">
              <w:rPr>
                <w:rFonts w:ascii="PT Astra Serif" w:eastAsia="Calibri" w:hAnsi="PT Astra Serif"/>
                <w:lang w:eastAsia="en-US"/>
              </w:rPr>
              <w:t>ишневый:  2,4,6,13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пер</w:t>
            </w:r>
            <w:proofErr w:type="gramStart"/>
            <w:r w:rsidRPr="003768BD">
              <w:rPr>
                <w:rFonts w:ascii="PT Astra Serif" w:eastAsia="Calibri" w:hAnsi="PT Astra Serif"/>
                <w:lang w:eastAsia="en-US"/>
              </w:rPr>
              <w:t>.С</w:t>
            </w:r>
            <w:proofErr w:type="gramEnd"/>
            <w:r w:rsidRPr="003768BD">
              <w:rPr>
                <w:rFonts w:ascii="PT Astra Serif" w:eastAsia="Calibri" w:hAnsi="PT Astra Serif"/>
                <w:lang w:eastAsia="en-US"/>
              </w:rPr>
              <w:t>адовый:  5,6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пер</w:t>
            </w:r>
            <w:proofErr w:type="gramStart"/>
            <w:r w:rsidRPr="003768BD">
              <w:rPr>
                <w:rFonts w:ascii="PT Astra Serif" w:eastAsia="Calibri" w:hAnsi="PT Astra Serif"/>
                <w:lang w:eastAsia="en-US"/>
              </w:rPr>
              <w:t>.С</w:t>
            </w:r>
            <w:proofErr w:type="gramEnd"/>
            <w:r w:rsidRPr="003768BD">
              <w:rPr>
                <w:rFonts w:ascii="PT Astra Serif" w:eastAsia="Calibri" w:hAnsi="PT Astra Serif"/>
                <w:lang w:eastAsia="en-US"/>
              </w:rPr>
              <w:t>ветлый:  3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пер</w:t>
            </w:r>
            <w:proofErr w:type="gramStart"/>
            <w:r w:rsidRPr="003768BD">
              <w:rPr>
                <w:rFonts w:ascii="PT Astra Serif" w:eastAsia="Calibri" w:hAnsi="PT Astra Serif"/>
                <w:lang w:eastAsia="en-US"/>
              </w:rPr>
              <w:t>.Ю</w:t>
            </w:r>
            <w:proofErr w:type="gramEnd"/>
            <w:r w:rsidRPr="003768BD">
              <w:rPr>
                <w:rFonts w:ascii="PT Astra Serif" w:eastAsia="Calibri" w:hAnsi="PT Astra Serif"/>
                <w:lang w:eastAsia="en-US"/>
              </w:rPr>
              <w:t>жный: 2,5,9,21,23,25,27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 xml:space="preserve">ул. 8 Марта: 8,14,16«б»,20«а», </w:t>
            </w:r>
            <w:proofErr w:type="gramStart"/>
            <w:r w:rsidRPr="003768BD">
              <w:rPr>
                <w:rFonts w:ascii="PT Astra Serif" w:eastAsia="Calibri" w:hAnsi="PT Astra Serif"/>
                <w:lang w:eastAsia="en-US"/>
              </w:rPr>
              <w:t>б</w:t>
            </w:r>
            <w:proofErr w:type="gramEnd"/>
            <w:r w:rsidRPr="003768BD">
              <w:rPr>
                <w:rFonts w:ascii="PT Astra Serif" w:eastAsia="Calibri" w:hAnsi="PT Astra Serif"/>
                <w:lang w:eastAsia="en-US"/>
              </w:rPr>
              <w:t>/н,22, б/н,28«а»,30,46,     48 «а»,52,65.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 xml:space="preserve"> ул. Строителей:  5,22,28,30,36,40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ул. Интернациональная: 1,5,7,16,24,28,29,31,34,35,38,46, 49,51,55,69, 70,83,86,107,121.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ул</w:t>
            </w:r>
            <w:proofErr w:type="gramStart"/>
            <w:r w:rsidRPr="003768BD">
              <w:rPr>
                <w:rFonts w:ascii="PT Astra Serif" w:eastAsia="Calibri" w:hAnsi="PT Astra Serif"/>
                <w:lang w:eastAsia="en-US"/>
              </w:rPr>
              <w:t>.К</w:t>
            </w:r>
            <w:proofErr w:type="gramEnd"/>
            <w:r w:rsidRPr="003768BD">
              <w:rPr>
                <w:rFonts w:ascii="PT Astra Serif" w:eastAsia="Calibri" w:hAnsi="PT Astra Serif"/>
                <w:lang w:eastAsia="en-US"/>
              </w:rPr>
              <w:t>узнечная:   1д,2,3,23,16,29,19,21.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lastRenderedPageBreak/>
              <w:t>ул. Лермонтова:  2,5,7,9«а»,10,15,20,22,26,29,33,37,41,44, 49,57,65,59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ул. Луначарского:  7, 9,12,13,17,18,31,22,46,51,53,57,70,73, 75,75 «а»81,94,67/2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ул. Московская:  11,35,39,61,62,64,66.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ул. Ульяновская: 30,29,42,39,43,49,68,73,74,75,77,66,46,67, 72,30а,32,70,45.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ул. Ленина:  2,4,11,15,22,24,25,32,33,36,38,47,51.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ул. Рабочая:  3,7,8-8 «а»,10,13,14,17,19,18,20,24,25,28,29, 33,35,38,43,32.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ул</w:t>
            </w:r>
            <w:proofErr w:type="gramStart"/>
            <w:r w:rsidRPr="003768BD">
              <w:rPr>
                <w:rFonts w:ascii="PT Astra Serif" w:eastAsia="Calibri" w:hAnsi="PT Astra Serif"/>
                <w:lang w:eastAsia="en-US"/>
              </w:rPr>
              <w:t>.С</w:t>
            </w:r>
            <w:proofErr w:type="gramEnd"/>
            <w:r w:rsidRPr="003768BD">
              <w:rPr>
                <w:rFonts w:ascii="PT Astra Serif" w:eastAsia="Calibri" w:hAnsi="PT Astra Serif"/>
                <w:lang w:eastAsia="en-US"/>
              </w:rPr>
              <w:t>тепная: 2,5,12.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ул. Дарвина: 2«в»,1«в»,2«б»,4 ,6 ,9 «а»,12,15«а»,14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ул</w:t>
            </w:r>
            <w:proofErr w:type="gramStart"/>
            <w:r w:rsidRPr="003768BD">
              <w:rPr>
                <w:rFonts w:ascii="PT Astra Serif" w:eastAsia="Calibri" w:hAnsi="PT Astra Serif"/>
                <w:lang w:eastAsia="en-US"/>
              </w:rPr>
              <w:t>.Л</w:t>
            </w:r>
            <w:proofErr w:type="gramEnd"/>
            <w:r w:rsidRPr="003768BD">
              <w:rPr>
                <w:rFonts w:ascii="PT Astra Serif" w:eastAsia="Calibri" w:hAnsi="PT Astra Serif"/>
                <w:lang w:eastAsia="en-US"/>
              </w:rPr>
              <w:t>омоносова:  12,6,4,16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ул</w:t>
            </w:r>
            <w:proofErr w:type="gramStart"/>
            <w:r w:rsidRPr="003768BD">
              <w:rPr>
                <w:rFonts w:ascii="PT Astra Serif" w:eastAsia="Calibri" w:hAnsi="PT Astra Serif"/>
                <w:lang w:eastAsia="en-US"/>
              </w:rPr>
              <w:t>.К</w:t>
            </w:r>
            <w:proofErr w:type="gramEnd"/>
            <w:r w:rsidRPr="003768BD">
              <w:rPr>
                <w:rFonts w:ascii="PT Astra Serif" w:eastAsia="Calibri" w:hAnsi="PT Astra Serif"/>
                <w:lang w:eastAsia="en-US"/>
              </w:rPr>
              <w:t>олхозная:  2,3,5 «б»,7,7 «а», 7»б»,11,12,22 «а»,21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ул</w:t>
            </w:r>
            <w:proofErr w:type="gramStart"/>
            <w:r w:rsidRPr="003768BD">
              <w:rPr>
                <w:rFonts w:ascii="PT Astra Serif" w:eastAsia="Calibri" w:hAnsi="PT Astra Serif"/>
                <w:lang w:eastAsia="en-US"/>
              </w:rPr>
              <w:t>.Н</w:t>
            </w:r>
            <w:proofErr w:type="gramEnd"/>
            <w:r w:rsidRPr="003768BD">
              <w:rPr>
                <w:rFonts w:ascii="PT Astra Serif" w:eastAsia="Calibri" w:hAnsi="PT Astra Serif"/>
                <w:lang w:eastAsia="en-US"/>
              </w:rPr>
              <w:t>овая:  7,10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ул</w:t>
            </w:r>
            <w:proofErr w:type="gramStart"/>
            <w:r w:rsidRPr="003768BD">
              <w:rPr>
                <w:rFonts w:ascii="PT Astra Serif" w:eastAsia="Calibri" w:hAnsi="PT Astra Serif"/>
                <w:lang w:eastAsia="en-US"/>
              </w:rPr>
              <w:t>.К</w:t>
            </w:r>
            <w:proofErr w:type="gramEnd"/>
            <w:r w:rsidRPr="003768BD">
              <w:rPr>
                <w:rFonts w:ascii="PT Astra Serif" w:eastAsia="Calibri" w:hAnsi="PT Astra Serif"/>
                <w:lang w:eastAsia="en-US"/>
              </w:rPr>
              <w:t>ирпичная:  1,8,9,10,13,6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ул</w:t>
            </w:r>
            <w:proofErr w:type="gramStart"/>
            <w:r w:rsidRPr="003768BD">
              <w:rPr>
                <w:rFonts w:ascii="PT Astra Serif" w:eastAsia="Calibri" w:hAnsi="PT Astra Serif"/>
                <w:lang w:eastAsia="en-US"/>
              </w:rPr>
              <w:t>.Ц</w:t>
            </w:r>
            <w:proofErr w:type="gramEnd"/>
            <w:r w:rsidRPr="003768BD">
              <w:rPr>
                <w:rFonts w:ascii="PT Astra Serif" w:eastAsia="Calibri" w:hAnsi="PT Astra Serif"/>
                <w:lang w:eastAsia="en-US"/>
              </w:rPr>
              <w:t>веточная: 1,3,5,6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ул</w:t>
            </w:r>
            <w:proofErr w:type="gramStart"/>
            <w:r w:rsidRPr="003768BD">
              <w:rPr>
                <w:rFonts w:ascii="PT Astra Serif" w:eastAsia="Calibri" w:hAnsi="PT Astra Serif"/>
                <w:lang w:eastAsia="en-US"/>
              </w:rPr>
              <w:t>.З</w:t>
            </w:r>
            <w:proofErr w:type="gramEnd"/>
            <w:r w:rsidRPr="003768BD">
              <w:rPr>
                <w:rFonts w:ascii="PT Astra Serif" w:eastAsia="Calibri" w:hAnsi="PT Astra Serif"/>
                <w:lang w:eastAsia="en-US"/>
              </w:rPr>
              <w:t>еленая:  6,9,31.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ул</w:t>
            </w:r>
            <w:proofErr w:type="gramStart"/>
            <w:r w:rsidRPr="003768BD">
              <w:rPr>
                <w:rFonts w:ascii="PT Astra Serif" w:eastAsia="Calibri" w:hAnsi="PT Astra Serif"/>
                <w:lang w:eastAsia="en-US"/>
              </w:rPr>
              <w:t>.Р</w:t>
            </w:r>
            <w:proofErr w:type="gramEnd"/>
            <w:r w:rsidRPr="003768BD">
              <w:rPr>
                <w:rFonts w:ascii="PT Astra Serif" w:eastAsia="Calibri" w:hAnsi="PT Astra Serif"/>
                <w:lang w:eastAsia="en-US"/>
              </w:rPr>
              <w:t>еспубликанская:  11, 16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ул</w:t>
            </w:r>
            <w:proofErr w:type="gramStart"/>
            <w:r w:rsidRPr="003768BD">
              <w:rPr>
                <w:rFonts w:ascii="PT Astra Serif" w:eastAsia="Calibri" w:hAnsi="PT Astra Serif"/>
                <w:lang w:eastAsia="en-US"/>
              </w:rPr>
              <w:t>.Р</w:t>
            </w:r>
            <w:proofErr w:type="gramEnd"/>
            <w:r w:rsidRPr="003768BD">
              <w:rPr>
                <w:rFonts w:ascii="PT Astra Serif" w:eastAsia="Calibri" w:hAnsi="PT Astra Serif"/>
                <w:lang w:eastAsia="en-US"/>
              </w:rPr>
              <w:t>ечная:  23,33,13.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ул</w:t>
            </w:r>
            <w:proofErr w:type="gramStart"/>
            <w:r w:rsidRPr="003768BD">
              <w:rPr>
                <w:rFonts w:ascii="PT Astra Serif" w:eastAsia="Calibri" w:hAnsi="PT Astra Serif"/>
                <w:lang w:eastAsia="en-US"/>
              </w:rPr>
              <w:t>.Г</w:t>
            </w:r>
            <w:proofErr w:type="gramEnd"/>
            <w:r w:rsidRPr="003768BD">
              <w:rPr>
                <w:rFonts w:ascii="PT Astra Serif" w:eastAsia="Calibri" w:hAnsi="PT Astra Serif"/>
                <w:lang w:eastAsia="en-US"/>
              </w:rPr>
              <w:t>ерцена:  4,8,9 «а»,20,22,24,16,15,2«б»,2«и»,1«</w:t>
            </w:r>
            <w:proofErr w:type="spellStart"/>
            <w:r w:rsidRPr="003768BD">
              <w:rPr>
                <w:rFonts w:ascii="PT Astra Serif" w:eastAsia="Calibri" w:hAnsi="PT Astra Serif"/>
                <w:lang w:eastAsia="en-US"/>
              </w:rPr>
              <w:t>н</w:t>
            </w:r>
            <w:proofErr w:type="spellEnd"/>
            <w:r w:rsidRPr="003768BD">
              <w:rPr>
                <w:rFonts w:ascii="PT Astra Serif" w:eastAsia="Calibri" w:hAnsi="PT Astra Serif"/>
                <w:lang w:eastAsia="en-US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3768BD">
              <w:rPr>
                <w:rFonts w:ascii="PT Astra Serif" w:eastAsia="Calibri" w:hAnsi="PT Astra Serif"/>
                <w:lang w:eastAsia="en-US"/>
              </w:rPr>
              <w:t>ул</w:t>
            </w:r>
            <w:proofErr w:type="gramStart"/>
            <w:r w:rsidRPr="003768BD">
              <w:rPr>
                <w:rFonts w:ascii="PT Astra Serif" w:eastAsia="Calibri" w:hAnsi="PT Astra Serif"/>
                <w:lang w:eastAsia="en-US"/>
              </w:rPr>
              <w:t>.К</w:t>
            </w:r>
            <w:proofErr w:type="gramEnd"/>
            <w:r w:rsidRPr="003768BD">
              <w:rPr>
                <w:rFonts w:ascii="PT Astra Serif" w:eastAsia="Calibri" w:hAnsi="PT Astra Serif"/>
                <w:lang w:eastAsia="en-US"/>
              </w:rPr>
              <w:t>ондакова</w:t>
            </w:r>
            <w:proofErr w:type="spellEnd"/>
            <w:r w:rsidRPr="003768BD">
              <w:rPr>
                <w:rFonts w:ascii="PT Astra Serif" w:eastAsia="Calibri" w:hAnsi="PT Astra Serif"/>
                <w:lang w:eastAsia="en-US"/>
              </w:rPr>
              <w:t>:  14,16,28,33,35,71,72,74,103,104«а»,114, 123,127,118,130,137,149,154.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ул</w:t>
            </w:r>
            <w:proofErr w:type="gramStart"/>
            <w:r w:rsidRPr="003768BD">
              <w:rPr>
                <w:rFonts w:ascii="PT Astra Serif" w:eastAsia="Calibri" w:hAnsi="PT Astra Serif"/>
                <w:lang w:eastAsia="en-US"/>
              </w:rPr>
              <w:t>.С</w:t>
            </w:r>
            <w:proofErr w:type="gramEnd"/>
            <w:r w:rsidRPr="003768BD">
              <w:rPr>
                <w:rFonts w:ascii="PT Astra Serif" w:eastAsia="Calibri" w:hAnsi="PT Astra Serif"/>
                <w:lang w:eastAsia="en-US"/>
              </w:rPr>
              <w:t>молянинова:  6,16,20,17/1,17/2,19,21,36,27,29,46,62/1 62,68,54.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ул</w:t>
            </w:r>
            <w:proofErr w:type="gramStart"/>
            <w:r w:rsidRPr="003768BD">
              <w:rPr>
                <w:rFonts w:ascii="PT Astra Serif" w:eastAsia="Calibri" w:hAnsi="PT Astra Serif"/>
                <w:lang w:eastAsia="en-US"/>
              </w:rPr>
              <w:t>.М</w:t>
            </w:r>
            <w:proofErr w:type="gramEnd"/>
            <w:r w:rsidRPr="003768BD">
              <w:rPr>
                <w:rFonts w:ascii="PT Astra Serif" w:eastAsia="Calibri" w:hAnsi="PT Astra Serif"/>
                <w:lang w:eastAsia="en-US"/>
              </w:rPr>
              <w:t>ичурина:  6/1,12,11,16,17,16/3,19,24,29,31,33,22,35.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3768BD">
              <w:rPr>
                <w:rFonts w:ascii="PT Astra Serif" w:eastAsia="Calibri" w:hAnsi="PT Astra Serif"/>
                <w:lang w:eastAsia="en-US"/>
              </w:rPr>
              <w:t>ул.Кр</w:t>
            </w:r>
            <w:proofErr w:type="gramStart"/>
            <w:r w:rsidRPr="003768BD">
              <w:rPr>
                <w:rFonts w:ascii="PT Astra Serif" w:eastAsia="Calibri" w:hAnsi="PT Astra Serif"/>
                <w:lang w:eastAsia="en-US"/>
              </w:rPr>
              <w:t>.З</w:t>
            </w:r>
            <w:proofErr w:type="gramEnd"/>
            <w:r w:rsidRPr="003768BD">
              <w:rPr>
                <w:rFonts w:ascii="PT Astra Serif" w:eastAsia="Calibri" w:hAnsi="PT Astra Serif"/>
                <w:lang w:eastAsia="en-US"/>
              </w:rPr>
              <w:t>везда</w:t>
            </w:r>
            <w:proofErr w:type="spellEnd"/>
            <w:r w:rsidRPr="003768BD">
              <w:rPr>
                <w:rFonts w:ascii="PT Astra Serif" w:eastAsia="Calibri" w:hAnsi="PT Astra Serif"/>
                <w:lang w:eastAsia="en-US"/>
              </w:rPr>
              <w:t>:   1 «в»,5,10,14,14/1,13,18,17,19,21,30,23/1, 23/2,25,32,29,33,31,36,38,40,42,29«А».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ул. Степана Разина:  2,17.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Ул. Б.Хмельницкого:121,49/1,53,57,83,91,41,29, 25,15,9,155, 43, 92,108, 110,126,128,62,56,32,24,68,70,74,27.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lastRenderedPageBreak/>
              <w:t>Ул.К.Либкнехта:  4,19,21,12,13.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ул. Северная:  44.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ул</w:t>
            </w:r>
            <w:proofErr w:type="gramStart"/>
            <w:r w:rsidRPr="003768BD">
              <w:rPr>
                <w:rFonts w:ascii="PT Astra Serif" w:eastAsia="Calibri" w:hAnsi="PT Astra Serif"/>
                <w:lang w:eastAsia="en-US"/>
              </w:rPr>
              <w:t>.С</w:t>
            </w:r>
            <w:proofErr w:type="gramEnd"/>
            <w:r w:rsidRPr="003768BD">
              <w:rPr>
                <w:rFonts w:ascii="PT Astra Serif" w:eastAsia="Calibri" w:hAnsi="PT Astra Serif"/>
                <w:lang w:eastAsia="en-US"/>
              </w:rPr>
              <w:t>оветская:  1,2,4,5,10,13,14,16,19,20,23,24,30,31,32,39, 44,47,49,55,54, 58,64,65,67,68,72,73,75,79,81,85,89«а», 93,408,112,116,118,121,123,127.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ул. Почтовая: 6,11,14,17,32,25,34,26,64,68,70,74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ул. Пролетарская:  23,4,8,15,16,48,37,41,38,43,53,59.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ул. Профсоюзная:  2,5,28.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ул</w:t>
            </w:r>
            <w:proofErr w:type="gramStart"/>
            <w:r w:rsidRPr="003768BD">
              <w:rPr>
                <w:rFonts w:ascii="PT Astra Serif" w:eastAsia="Calibri" w:hAnsi="PT Astra Serif"/>
                <w:lang w:eastAsia="en-US"/>
              </w:rPr>
              <w:t>.П</w:t>
            </w:r>
            <w:proofErr w:type="gramEnd"/>
            <w:r w:rsidRPr="003768BD">
              <w:rPr>
                <w:rFonts w:ascii="PT Astra Serif" w:eastAsia="Calibri" w:hAnsi="PT Astra Serif"/>
                <w:lang w:eastAsia="en-US"/>
              </w:rPr>
              <w:t>ушкина:  9,31,15.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ул</w:t>
            </w:r>
            <w:proofErr w:type="gramStart"/>
            <w:r w:rsidRPr="003768BD">
              <w:rPr>
                <w:rFonts w:ascii="PT Astra Serif" w:eastAsia="Calibri" w:hAnsi="PT Astra Serif"/>
                <w:lang w:eastAsia="en-US"/>
              </w:rPr>
              <w:t>.Г</w:t>
            </w:r>
            <w:proofErr w:type="gramEnd"/>
            <w:r w:rsidRPr="003768BD">
              <w:rPr>
                <w:rFonts w:ascii="PT Astra Serif" w:eastAsia="Calibri" w:hAnsi="PT Astra Serif"/>
                <w:lang w:eastAsia="en-US"/>
              </w:rPr>
              <w:t>етте:  6,7,19,23,34.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ул. Молодежная:  4 «б», 4 «а»,2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ул. Телефонная:  7, 13,6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пос. Кирпичного завода:  4,13,16,26 «б»,26 «в», 28,32.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пос. Солнечный:  28.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ул. Ключевская:  6.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ул. Больничная:  1,1д/1,2,5,5а,6,10.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ул. Карамышская:  2, 4,6,8,18,24,28.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ул. Пионерская:  10,14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ул. Карла Маркса:  6,10,12,15,18,23,24,27,29,45,47,51,52, 55, 60,70,75,77,81,86,88,90,89,93,94,100,102,103,104,107, 108, 127,133,137,139,141,147,155,161,118,120.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ул. Коммунистическая:  4,12,5,7,23,15.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ул. 20 лет Победы:  23, 72,26,57,29,3,82,7,5,17,51,80,56,33, 43,42,49,82,74,38,30,6,1.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ул. Восточная: 1,3,5,7,15,19,23,25.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ул. Гоголя:3,8,9,11,13,6,12,15,18,31,30,38,40,51,49,54,65,71, 81,74.76,78,80,97,98,113,102.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ул. Садовая: 1,3,7,4,12.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  <w:tr w:rsidR="00FC7778" w:rsidRPr="003768BD" w:rsidTr="00FC7778">
        <w:tc>
          <w:tcPr>
            <w:tcW w:w="7797" w:type="dxa"/>
            <w:shd w:val="clear" w:color="auto" w:fill="auto"/>
          </w:tcPr>
          <w:p w:rsidR="00FC7778" w:rsidRPr="003768BD" w:rsidRDefault="00FC7778" w:rsidP="00FC7778">
            <w:pPr>
              <w:spacing w:after="200"/>
              <w:rPr>
                <w:rFonts w:ascii="PT Astra Serif" w:eastAsia="Calibri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 xml:space="preserve">ул. </w:t>
            </w:r>
            <w:proofErr w:type="spellStart"/>
            <w:r w:rsidRPr="003768BD">
              <w:rPr>
                <w:rFonts w:ascii="PT Astra Serif" w:eastAsia="Calibri" w:hAnsi="PT Astra Serif"/>
                <w:lang w:eastAsia="en-US"/>
              </w:rPr>
              <w:t>Танцорова</w:t>
            </w:r>
            <w:proofErr w:type="spellEnd"/>
            <w:r w:rsidRPr="003768BD">
              <w:rPr>
                <w:rFonts w:ascii="PT Astra Serif" w:eastAsia="Calibri" w:hAnsi="PT Astra Serif"/>
                <w:lang w:eastAsia="en-US"/>
              </w:rPr>
              <w:t>: 7,9,23,18.</w:t>
            </w:r>
          </w:p>
        </w:tc>
        <w:tc>
          <w:tcPr>
            <w:tcW w:w="2126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3768BD">
              <w:rPr>
                <w:rFonts w:ascii="PT Astra Serif" w:eastAsia="Calibri" w:hAnsi="PT Astra Serif"/>
                <w:lang w:eastAsia="en-US"/>
              </w:rPr>
              <w:t>2020</w:t>
            </w:r>
          </w:p>
        </w:tc>
      </w:tr>
    </w:tbl>
    <w:p w:rsidR="00FC7778" w:rsidRPr="003768BD" w:rsidRDefault="00FC7778" w:rsidP="00FC7778">
      <w:pPr>
        <w:tabs>
          <w:tab w:val="left" w:pos="1500"/>
        </w:tabs>
        <w:spacing w:after="200"/>
        <w:ind w:left="5954"/>
        <w:rPr>
          <w:rFonts w:ascii="PT Astra Serif" w:hAnsi="PT Astra Serif"/>
          <w:sz w:val="28"/>
          <w:szCs w:val="28"/>
          <w:lang w:eastAsia="en-US"/>
        </w:rPr>
      </w:pPr>
    </w:p>
    <w:p w:rsidR="00FC7778" w:rsidRPr="003768BD" w:rsidRDefault="00FC7778" w:rsidP="00FC7778">
      <w:pPr>
        <w:tabs>
          <w:tab w:val="left" w:pos="1500"/>
        </w:tabs>
        <w:spacing w:after="200"/>
        <w:ind w:left="5954"/>
        <w:rPr>
          <w:rFonts w:ascii="PT Astra Serif" w:hAnsi="PT Astra Serif"/>
          <w:sz w:val="28"/>
          <w:szCs w:val="28"/>
          <w:lang w:eastAsia="en-US"/>
        </w:rPr>
      </w:pPr>
      <w:r w:rsidRPr="003768BD">
        <w:rPr>
          <w:rFonts w:ascii="PT Astra Serif" w:hAnsi="PT Astra Serif"/>
          <w:sz w:val="28"/>
          <w:szCs w:val="28"/>
          <w:lang w:eastAsia="en-US"/>
        </w:rPr>
        <w:lastRenderedPageBreak/>
        <w:t>Приложение № 12 муниципальной программе</w:t>
      </w:r>
    </w:p>
    <w:p w:rsidR="00FC7778" w:rsidRPr="003768BD" w:rsidRDefault="00FC7778" w:rsidP="00FC7778">
      <w:pPr>
        <w:widowControl w:val="0"/>
        <w:suppressAutoHyphens/>
        <w:autoSpaceDE w:val="0"/>
        <w:spacing w:line="228" w:lineRule="auto"/>
        <w:ind w:firstLine="709"/>
        <w:jc w:val="center"/>
        <w:rPr>
          <w:rFonts w:ascii="PT Astra Serif" w:hAnsi="PT Astra Serif"/>
          <w:sz w:val="28"/>
          <w:szCs w:val="28"/>
          <w:lang w:eastAsia="ar-SA"/>
        </w:rPr>
      </w:pPr>
      <w:r w:rsidRPr="003768BD">
        <w:rPr>
          <w:rFonts w:ascii="PT Astra Serif" w:hAnsi="PT Astra Serif"/>
          <w:sz w:val="28"/>
          <w:szCs w:val="28"/>
          <w:lang w:eastAsia="ar-SA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</w:r>
    </w:p>
    <w:p w:rsidR="00FC7778" w:rsidRPr="003768BD" w:rsidRDefault="00FC7778" w:rsidP="00FC7778">
      <w:pPr>
        <w:tabs>
          <w:tab w:val="left" w:pos="4058"/>
        </w:tabs>
        <w:spacing w:after="200" w:line="276" w:lineRule="auto"/>
        <w:rPr>
          <w:rFonts w:ascii="PT Astra Serif" w:hAnsi="PT Astra Serif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7"/>
        <w:gridCol w:w="4220"/>
        <w:gridCol w:w="1733"/>
      </w:tblGrid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Собственник объекта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Местонахождение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Срок выполнения работ</w:t>
            </w:r>
          </w:p>
        </w:tc>
      </w:tr>
      <w:tr w:rsidR="00FC7778" w:rsidRPr="003768BD" w:rsidTr="00500C33">
        <w:trPr>
          <w:trHeight w:val="1251"/>
        </w:trPr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ИП Зуев А.Б.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proofErr w:type="spell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Г.Красноармейскул</w:t>
            </w:r>
            <w:proofErr w:type="gram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.Л</w:t>
            </w:r>
            <w:proofErr w:type="gramEnd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енина</w:t>
            </w:r>
            <w:proofErr w:type="spellEnd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, ул.Заводская 4 А, ул.Калинина, 1 микрорайон, 1 Мая 10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ИП Сулейманов К.З.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Г. Красноармейск  ул</w:t>
            </w:r>
            <w:proofErr w:type="gram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.У</w:t>
            </w:r>
            <w:proofErr w:type="gramEnd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льяновская 60, 60Б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500C33">
        <w:trPr>
          <w:trHeight w:val="532"/>
        </w:trPr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ЗАО «Тандер»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1 Мая 65 «А»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500C33">
            <w:pPr>
              <w:tabs>
                <w:tab w:val="left" w:pos="4058"/>
              </w:tabs>
              <w:jc w:val="center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ООО «МТС Хлебороб»</w:t>
            </w:r>
          </w:p>
          <w:p w:rsidR="00FC7778" w:rsidRPr="003768BD" w:rsidRDefault="00FC7778" w:rsidP="00500C33">
            <w:pPr>
              <w:tabs>
                <w:tab w:val="left" w:pos="4058"/>
              </w:tabs>
              <w:jc w:val="center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ООО «Фрегат 2001»</w:t>
            </w:r>
          </w:p>
          <w:p w:rsidR="00FC7778" w:rsidRPr="003768BD" w:rsidRDefault="00FC7778" w:rsidP="00500C33">
            <w:pPr>
              <w:tabs>
                <w:tab w:val="left" w:pos="4058"/>
              </w:tabs>
              <w:jc w:val="center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ООО «Агрохимия»</w:t>
            </w:r>
          </w:p>
          <w:p w:rsidR="00FC7778" w:rsidRPr="003768BD" w:rsidRDefault="00FC7778" w:rsidP="00500C33">
            <w:pPr>
              <w:tabs>
                <w:tab w:val="left" w:pos="4058"/>
              </w:tabs>
              <w:jc w:val="center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ООО «СТК»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Ул. 1 Мая 2 «А»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500C33">
        <w:trPr>
          <w:trHeight w:val="1764"/>
        </w:trPr>
        <w:tc>
          <w:tcPr>
            <w:tcW w:w="3617" w:type="dxa"/>
            <w:shd w:val="clear" w:color="auto" w:fill="auto"/>
          </w:tcPr>
          <w:p w:rsidR="00FC7778" w:rsidRPr="003768BD" w:rsidRDefault="00FC7778" w:rsidP="00500C33">
            <w:pPr>
              <w:tabs>
                <w:tab w:val="left" w:pos="4058"/>
              </w:tabs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 xml:space="preserve">ООО «Торговый Дом» </w:t>
            </w:r>
            <w:proofErr w:type="spell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Муслимов</w:t>
            </w:r>
            <w:proofErr w:type="spellEnd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 xml:space="preserve"> Р.М.</w:t>
            </w:r>
          </w:p>
          <w:p w:rsidR="00FC7778" w:rsidRPr="003768BD" w:rsidRDefault="00FC7778" w:rsidP="00500C33">
            <w:pPr>
              <w:tabs>
                <w:tab w:val="left" w:pos="4058"/>
              </w:tabs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ООО «Радуга»</w:t>
            </w:r>
          </w:p>
          <w:p w:rsidR="00FC7778" w:rsidRPr="003768BD" w:rsidRDefault="00FC7778" w:rsidP="00500C33">
            <w:pPr>
              <w:tabs>
                <w:tab w:val="left" w:pos="4058"/>
              </w:tabs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ООО «Анис»</w:t>
            </w:r>
          </w:p>
          <w:p w:rsidR="00FC7778" w:rsidRPr="003768BD" w:rsidRDefault="00FC7778" w:rsidP="00500C33">
            <w:pPr>
              <w:tabs>
                <w:tab w:val="left" w:pos="4058"/>
              </w:tabs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ООО «</w:t>
            </w:r>
            <w:proofErr w:type="spell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Дента</w:t>
            </w:r>
            <w:proofErr w:type="spellEnd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 xml:space="preserve"> Люкс»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Ул.  1 Мая 10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 xml:space="preserve">ИП </w:t>
            </w:r>
            <w:proofErr w:type="spell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Носкова</w:t>
            </w:r>
            <w:proofErr w:type="spellEnd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 xml:space="preserve"> Г.А.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Ул. Б.Хмельницкого 1 «Ж»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ИП Фатеев Р.В.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Ул.Б.Хмельницкого 2 «Д»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«Красноармейский механический завод»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Ул</w:t>
            </w:r>
            <w:proofErr w:type="gram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.З</w:t>
            </w:r>
            <w:proofErr w:type="gramEnd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аводская 10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ООО «</w:t>
            </w:r>
            <w:proofErr w:type="spell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Вилис</w:t>
            </w:r>
            <w:proofErr w:type="spellEnd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 xml:space="preserve"> Авто»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Ул</w:t>
            </w:r>
            <w:proofErr w:type="gram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.З</w:t>
            </w:r>
            <w:proofErr w:type="gramEnd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аводская 4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ООО «Сфера»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Ул</w:t>
            </w:r>
            <w:proofErr w:type="gram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.З</w:t>
            </w:r>
            <w:proofErr w:type="gramEnd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 xml:space="preserve">аводская 12 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ООО «ЗКСМ»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Пос</w:t>
            </w:r>
            <w:proofErr w:type="gram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.К</w:t>
            </w:r>
            <w:proofErr w:type="gramEnd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ирпичного Завода 32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ООО «Монолит и</w:t>
            </w:r>
            <w:proofErr w:type="gram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 xml:space="preserve"> К</w:t>
            </w:r>
            <w:proofErr w:type="gramEnd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»</w:t>
            </w:r>
          </w:p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СРООН «ДОРС»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Ул</w:t>
            </w:r>
            <w:proofErr w:type="gram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.Р</w:t>
            </w:r>
            <w:proofErr w:type="gramEnd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еволюционная 2 «А»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500C33">
            <w:pPr>
              <w:tabs>
                <w:tab w:val="left" w:pos="4058"/>
              </w:tabs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ООО «</w:t>
            </w:r>
            <w:proofErr w:type="spell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Элсет</w:t>
            </w:r>
            <w:proofErr w:type="spellEnd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»</w:t>
            </w:r>
          </w:p>
          <w:p w:rsidR="00FC7778" w:rsidRPr="003768BD" w:rsidRDefault="00FC7778" w:rsidP="00500C33">
            <w:pPr>
              <w:tabs>
                <w:tab w:val="left" w:pos="4058"/>
              </w:tabs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ООО «СТЭК»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Ул</w:t>
            </w:r>
            <w:proofErr w:type="gram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.Р</w:t>
            </w:r>
            <w:proofErr w:type="gramEnd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еволюционная д.2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lastRenderedPageBreak/>
              <w:t>ОГУ Красноармейская районная СББЖ»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Ул</w:t>
            </w:r>
            <w:proofErr w:type="gram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.Р</w:t>
            </w:r>
            <w:proofErr w:type="gramEnd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еволюционная 1 А/1, 2И/1,20 лет Победы 17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500C33">
            <w:pPr>
              <w:tabs>
                <w:tab w:val="left" w:pos="4058"/>
              </w:tabs>
              <w:spacing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ООО «</w:t>
            </w:r>
            <w:proofErr w:type="spell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Техзаказ-С</w:t>
            </w:r>
            <w:proofErr w:type="spellEnd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»</w:t>
            </w:r>
          </w:p>
          <w:p w:rsidR="00FC7778" w:rsidRPr="003768BD" w:rsidRDefault="00FC7778" w:rsidP="00500C33">
            <w:pPr>
              <w:tabs>
                <w:tab w:val="left" w:pos="4058"/>
              </w:tabs>
              <w:spacing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ООО «</w:t>
            </w:r>
            <w:proofErr w:type="spell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Евротранс-С</w:t>
            </w:r>
            <w:proofErr w:type="spellEnd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Ул</w:t>
            </w:r>
            <w:proofErr w:type="gram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.Р</w:t>
            </w:r>
            <w:proofErr w:type="gramEnd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 xml:space="preserve">еспубликанская 1 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Отдел государственной статистики в г</w:t>
            </w:r>
            <w:proofErr w:type="gram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.С</w:t>
            </w:r>
            <w:proofErr w:type="gramEnd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аратове, включая специалистов в г.Красноармейске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ул. 20 лет Победы 9 «А»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 xml:space="preserve">ГУЗ </w:t>
            </w:r>
            <w:proofErr w:type="gram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СО</w:t>
            </w:r>
            <w:proofErr w:type="gramEnd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 xml:space="preserve"> «Красноармейская РБ»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Ул</w:t>
            </w:r>
            <w:proofErr w:type="gram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.К</w:t>
            </w:r>
            <w:proofErr w:type="gramEnd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узнечная 5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ООО «Центр здоровья»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Ул</w:t>
            </w:r>
            <w:proofErr w:type="gram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.К</w:t>
            </w:r>
            <w:proofErr w:type="gramEnd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узнечная 5/1 и 5/2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vMerge w:val="restart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 xml:space="preserve">ИП </w:t>
            </w:r>
            <w:proofErr w:type="spell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Аванесян</w:t>
            </w:r>
            <w:proofErr w:type="spellEnd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 xml:space="preserve"> А.Б.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Ул</w:t>
            </w:r>
            <w:proofErr w:type="gram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.И</w:t>
            </w:r>
            <w:proofErr w:type="gramEnd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нтернациональная 8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vMerge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Ул</w:t>
            </w:r>
            <w:proofErr w:type="gram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.И</w:t>
            </w:r>
            <w:proofErr w:type="gramEnd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нтернациональная 17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ООО «Русский трактир»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Ул</w:t>
            </w:r>
            <w:proofErr w:type="gram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.И</w:t>
            </w:r>
            <w:proofErr w:type="gramEnd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нтернациональная 8 А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ИП Целик</w:t>
            </w:r>
            <w:r w:rsidR="00500C33"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 xml:space="preserve"> Л.А.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 xml:space="preserve"> 1 Мая д. 10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ООО «Телец»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1 Мая д. 10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Ростелеком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1 Мая д. 10, 5 микрорайон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ООО «Красноармейская пассажирская компания»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1 Мая 50 *2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ИП Мельниченко С.Д.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1 Мая 65 Магнит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ИП Обухова Л.А.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Ул</w:t>
            </w:r>
            <w:proofErr w:type="gram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.Л</w:t>
            </w:r>
            <w:proofErr w:type="gramEnd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уначарского 2 А,  1 микрорайон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 xml:space="preserve">ИП </w:t>
            </w:r>
            <w:proofErr w:type="spell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Колбина</w:t>
            </w:r>
            <w:proofErr w:type="spellEnd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 xml:space="preserve"> Р.А.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1 Мая 65</w:t>
            </w:r>
            <w:proofErr w:type="gram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 xml:space="preserve"> А</w:t>
            </w:r>
            <w:proofErr w:type="gramEnd"/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Красноармейский ФЛ ОАО "Роспечать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Ул. 1 Мая 57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 xml:space="preserve">ИП </w:t>
            </w:r>
            <w:proofErr w:type="spell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Ледяйкина</w:t>
            </w:r>
            <w:proofErr w:type="spellEnd"/>
            <w:r w:rsidR="00F76012"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 xml:space="preserve"> Л.Б.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 xml:space="preserve">Ул.1 Мая 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МРСК Волги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Ул</w:t>
            </w:r>
            <w:proofErr w:type="gram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.К</w:t>
            </w:r>
            <w:proofErr w:type="gramEnd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олхозная 15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Красноармейское </w:t>
            </w:r>
            <w:proofErr w:type="spellStart"/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Райпо</w:t>
            </w:r>
            <w:proofErr w:type="spellEnd"/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Ул. Рабочая 11,11</w:t>
            </w:r>
            <w:proofErr w:type="gram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 xml:space="preserve"> А</w:t>
            </w:r>
            <w:proofErr w:type="gramEnd"/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Крапивко</w:t>
            </w:r>
            <w:proofErr w:type="spellEnd"/>
            <w:r w:rsidR="00500C33"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И.С.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Ул. Луначарского 77/2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ФГУП СО «</w:t>
            </w:r>
            <w:proofErr w:type="spellStart"/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Облводорексур</w:t>
            </w:r>
            <w:proofErr w:type="spellEnd"/>
            <w:proofErr w:type="gramStart"/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»-</w:t>
            </w:r>
            <w:proofErr w:type="gramEnd"/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«Красноармейский»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Ул. Профсоюзная 1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ООО «Красноармейское АТП»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Ул</w:t>
            </w:r>
            <w:proofErr w:type="gram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.Л</w:t>
            </w:r>
            <w:proofErr w:type="gramEnd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енина 5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76012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ИП </w:t>
            </w:r>
            <w:r w:rsidR="00FC7778"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Кириллов В.В.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Ул</w:t>
            </w:r>
            <w:proofErr w:type="gram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.Л</w:t>
            </w:r>
            <w:proofErr w:type="gramEnd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енина 1 Б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76012" w:rsidP="00F76012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ИП</w:t>
            </w:r>
            <w:r w:rsidR="00FC7778"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Аржанухина</w:t>
            </w:r>
            <w:proofErr w:type="spellEnd"/>
            <w:r w:rsidR="00500C33"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Н.В.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Ул</w:t>
            </w:r>
            <w:proofErr w:type="gram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.С</w:t>
            </w:r>
            <w:proofErr w:type="gramEnd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молянинова 28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ООО «Премьер 2001»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Ул.К.Маркса 85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ООО «Дом 63»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Б.Хмельницкого 172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500C33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ИП Гудков</w:t>
            </w:r>
            <w:r w:rsidR="00500C33"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Н.Н.</w:t>
            </w:r>
          </w:p>
          <w:p w:rsidR="00FC7778" w:rsidRPr="003768BD" w:rsidRDefault="00FC7778" w:rsidP="00500C33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Колбин</w:t>
            </w:r>
            <w:r w:rsidR="00500C33"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а</w:t>
            </w:r>
            <w:proofErr w:type="spellEnd"/>
            <w:r w:rsidR="00500C33"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Р.А.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1 Мая 174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500C33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ООО «Телец»</w:t>
            </w:r>
          </w:p>
          <w:p w:rsidR="00FC7778" w:rsidRPr="003768BD" w:rsidRDefault="00FC7778" w:rsidP="00500C33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ООО «Центр геодезии и картографии»</w:t>
            </w:r>
          </w:p>
          <w:p w:rsidR="00FC7778" w:rsidRPr="003768BD" w:rsidRDefault="00FC7778" w:rsidP="00500C33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ООО «Валер СПБ»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1 микрорайон д. 14/2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ЗАО ЦМС «Евразия»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Ул</w:t>
            </w:r>
            <w:proofErr w:type="gram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.М</w:t>
            </w:r>
            <w:proofErr w:type="gramEnd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 xml:space="preserve">осковская 42 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ЗАО «</w:t>
            </w:r>
            <w:proofErr w:type="spellStart"/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Красноармейсктекстиль</w:t>
            </w:r>
            <w:proofErr w:type="spellEnd"/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Ул</w:t>
            </w:r>
            <w:proofErr w:type="gram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.К</w:t>
            </w:r>
            <w:proofErr w:type="gramEnd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олхозная 22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ЗАО «Пищевой комбинат»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Ул</w:t>
            </w:r>
            <w:proofErr w:type="gram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.Л</w:t>
            </w:r>
            <w:proofErr w:type="gramEnd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енина  42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ООО «Фотон»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1 Мая уч. 2 Г, ул. 1 Мая 64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ООО «Красноармейское ДРСУ»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proofErr w:type="spellStart"/>
            <w:proofErr w:type="gram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Ул</w:t>
            </w:r>
            <w:proofErr w:type="spellEnd"/>
            <w:proofErr w:type="gramEnd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 xml:space="preserve"> .1 Мая 9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ООО «Росгосстрах-Поволжье»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 xml:space="preserve"> Ул. 20 лет Победы 12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ООО «Центр реструктуризации»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Ул. Ленина46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ИП Гудкова Л.Н.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Ул</w:t>
            </w:r>
            <w:proofErr w:type="gram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.Л</w:t>
            </w:r>
            <w:proofErr w:type="gramEnd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енина 46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ООО «Мечта»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Ул</w:t>
            </w:r>
            <w:proofErr w:type="gram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.Л</w:t>
            </w:r>
            <w:proofErr w:type="gramEnd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енина 46А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ГУП «Фирма Автовокзал»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1 Мая 2</w:t>
            </w:r>
            <w:proofErr w:type="gram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 xml:space="preserve"> В</w:t>
            </w:r>
            <w:proofErr w:type="gramEnd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,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ИП Гудков Н.Н.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Ул</w:t>
            </w:r>
            <w:proofErr w:type="gram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.Л</w:t>
            </w:r>
            <w:proofErr w:type="gramEnd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уначарского 77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Гасанбеков</w:t>
            </w:r>
            <w:r w:rsidR="00500C33"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Н.Г</w:t>
            </w:r>
            <w:proofErr w:type="spellEnd"/>
            <w:r w:rsidR="00500C33"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5 микрорайон д. 18/1, 1 Мая 65</w:t>
            </w:r>
            <w:proofErr w:type="gram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 xml:space="preserve"> Б</w:t>
            </w:r>
            <w:proofErr w:type="gramEnd"/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ИП Бородин  А.В.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5 микрорайон д.3, ул</w:t>
            </w:r>
            <w:proofErr w:type="gram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.Л</w:t>
            </w:r>
            <w:proofErr w:type="gramEnd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енина 1 А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ИП Мельниченко С.Д.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Ул</w:t>
            </w:r>
            <w:proofErr w:type="gram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.Л</w:t>
            </w:r>
            <w:proofErr w:type="gramEnd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енина  «</w:t>
            </w:r>
            <w:proofErr w:type="spell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Автомойка</w:t>
            </w:r>
            <w:proofErr w:type="spellEnd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», ул. Ленина 44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ИП Ковалева Л.А.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Ул</w:t>
            </w:r>
            <w:proofErr w:type="gram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.У</w:t>
            </w:r>
            <w:proofErr w:type="gramEnd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льяновская  32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ИП Сулейманов К.З.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Ул</w:t>
            </w:r>
            <w:proofErr w:type="gram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.У</w:t>
            </w:r>
            <w:proofErr w:type="gramEnd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льяновская  60, 60Б, 5 микрорайон 2 «а»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Кусмарцев</w:t>
            </w:r>
            <w:proofErr w:type="spellEnd"/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Н.А.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Ул</w:t>
            </w:r>
            <w:proofErr w:type="gram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.У</w:t>
            </w:r>
            <w:proofErr w:type="gramEnd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льяновская 60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ИП Назарян С.Р.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Ул</w:t>
            </w:r>
            <w:proofErr w:type="gram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.Р</w:t>
            </w:r>
            <w:proofErr w:type="gramEnd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абочая 2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Собачко</w:t>
            </w:r>
            <w:proofErr w:type="spellEnd"/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С.С.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Ул</w:t>
            </w:r>
            <w:proofErr w:type="gram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.У</w:t>
            </w:r>
            <w:proofErr w:type="gramEnd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льяновская  88 А,88 Б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ИП Седин О.А.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Ул. 1 Мая 2</w:t>
            </w:r>
            <w:proofErr w:type="gram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 xml:space="preserve"> В</w:t>
            </w:r>
            <w:proofErr w:type="gramEnd"/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ИП Бажко А.В.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Ул. 1 Мая 7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ИП Некрасова О.М.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Ул</w:t>
            </w:r>
            <w:proofErr w:type="gram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.К</w:t>
            </w:r>
            <w:proofErr w:type="gramEnd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алинина 9 В,  129 А, Ст.Разина 19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Муслимов</w:t>
            </w:r>
            <w:proofErr w:type="spellEnd"/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Р.Р.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Ул. 1 Мая 10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Ковин</w:t>
            </w:r>
            <w:proofErr w:type="spellEnd"/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Э.В.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1 Мая 50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ИП Сологубов А.В.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1 Мая 47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Тачаев</w:t>
            </w:r>
            <w:proofErr w:type="spellEnd"/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С.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1 Мая 47</w:t>
            </w:r>
            <w:proofErr w:type="gram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 xml:space="preserve"> А</w:t>
            </w:r>
            <w:proofErr w:type="gramEnd"/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ИП Пресняков А.А.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5 микрорайон д.18</w:t>
            </w:r>
            <w:proofErr w:type="gram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 xml:space="preserve"> А</w:t>
            </w:r>
            <w:proofErr w:type="gramEnd"/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Вердиханов</w:t>
            </w:r>
            <w:proofErr w:type="spellEnd"/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К.А.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Ленина 50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Аптека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Ленина 50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Щедрикова</w:t>
            </w:r>
            <w:proofErr w:type="spellEnd"/>
            <w:r w:rsidR="00500C33"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Т.В.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Ленина 50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500C33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ИП </w:t>
            </w:r>
            <w:r w:rsidR="00500C33"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Булгакова Н.В., ИП Фисенко В.М., ИП Холина Н.А.,ИП Ляхова Т.А, ИП </w:t>
            </w:r>
            <w:proofErr w:type="spellStart"/>
            <w:r w:rsidR="00500C33"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РОева</w:t>
            </w:r>
            <w:proofErr w:type="spellEnd"/>
            <w:r w:rsidR="00500C33"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В.А., ИП </w:t>
            </w:r>
            <w:proofErr w:type="spellStart"/>
            <w:r w:rsidR="00500C33"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Парасенко</w:t>
            </w:r>
            <w:proofErr w:type="spellEnd"/>
            <w:r w:rsidR="00500C33"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Э.А.,ИП Сметанина И.Н., ИП </w:t>
            </w:r>
            <w:proofErr w:type="spellStart"/>
            <w:r w:rsidR="00500C33"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Леднева</w:t>
            </w:r>
            <w:proofErr w:type="spellEnd"/>
            <w:r w:rsidR="00500C33"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Л.И., 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Ленина  67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76012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ГАУ «</w:t>
            </w:r>
            <w:r w:rsidR="00FC7778"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Красноармейский лесхоз</w:t>
            </w: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Ленина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ИП Замараева</w:t>
            </w:r>
            <w:r w:rsidR="00500C33"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Е.Н.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Гоголя 37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Кооператив «Честь»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Ленина 40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Абугаджиев</w:t>
            </w:r>
            <w:proofErr w:type="spellEnd"/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Б.И.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 xml:space="preserve">Ленина </w:t>
            </w:r>
            <w:proofErr w:type="spell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уг.ул</w:t>
            </w:r>
            <w:proofErr w:type="gram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.П</w:t>
            </w:r>
            <w:proofErr w:type="gramEnd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угачева</w:t>
            </w:r>
            <w:proofErr w:type="spellEnd"/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500C33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ООО "</w:t>
            </w:r>
            <w:proofErr w:type="spellStart"/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Монолитстрой-К</w:t>
            </w:r>
            <w:proofErr w:type="spellEnd"/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"</w:t>
            </w:r>
          </w:p>
          <w:p w:rsidR="00FC7778" w:rsidRPr="003768BD" w:rsidRDefault="00FC7778" w:rsidP="00500C33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ООО "Миллениум"</w:t>
            </w:r>
          </w:p>
          <w:p w:rsidR="00FC7778" w:rsidRPr="003768BD" w:rsidRDefault="00FC7778" w:rsidP="00500C33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ТОСП ООО "Десятое измерение" по </w:t>
            </w:r>
            <w:proofErr w:type="gramStart"/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г</w:t>
            </w:r>
            <w:proofErr w:type="gramEnd"/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Красноармейск</w:t>
            </w:r>
          </w:p>
          <w:p w:rsidR="00FC7778" w:rsidRPr="003768BD" w:rsidRDefault="00FC7778" w:rsidP="00500C33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ООО "СТРОЙЦЕНТРХОЛДИНГ"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Ул</w:t>
            </w:r>
            <w:proofErr w:type="gram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.Т</w:t>
            </w:r>
            <w:proofErr w:type="gramEnd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елефонная 17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Аптека </w:t>
            </w:r>
            <w:proofErr w:type="spellStart"/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Бонум</w:t>
            </w:r>
            <w:proofErr w:type="spellEnd"/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5 микрорайон , ул</w:t>
            </w:r>
            <w:proofErr w:type="gram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.М</w:t>
            </w:r>
            <w:proofErr w:type="gramEnd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осковская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209F6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АЗС «</w:t>
            </w:r>
            <w:r w:rsidR="00FC7778"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Лукойл</w:t>
            </w:r>
            <w:r w:rsidRPr="003768BD">
              <w:rPr>
                <w:rFonts w:ascii="PT Astra Serif" w:hAnsi="PT Astra Serif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АЗС 5 микрорайон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Обособленное подразделение ООО "</w:t>
            </w:r>
            <w:proofErr w:type="spellStart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Земъская</w:t>
            </w:r>
            <w:proofErr w:type="spellEnd"/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 xml:space="preserve"> аптека"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5 микрорайон д.6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ИП Кузьмичева</w:t>
            </w:r>
            <w:r w:rsidR="00F209F6"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 xml:space="preserve"> Е.Н.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5 микрорайон д.6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  <w:tr w:rsidR="00FC7778" w:rsidRPr="003768BD" w:rsidTr="00FC7778">
        <w:tc>
          <w:tcPr>
            <w:tcW w:w="3617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ИП Костин</w:t>
            </w:r>
            <w:r w:rsidR="00F209F6"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 xml:space="preserve"> И.Г.</w:t>
            </w:r>
          </w:p>
        </w:tc>
        <w:tc>
          <w:tcPr>
            <w:tcW w:w="4220" w:type="dxa"/>
            <w:shd w:val="clear" w:color="auto" w:fill="auto"/>
          </w:tcPr>
          <w:p w:rsidR="00FC7778" w:rsidRPr="003768BD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ar-SA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5 микрорайон д. 18/1</w:t>
            </w:r>
          </w:p>
        </w:tc>
        <w:tc>
          <w:tcPr>
            <w:tcW w:w="1733" w:type="dxa"/>
            <w:shd w:val="clear" w:color="auto" w:fill="auto"/>
          </w:tcPr>
          <w:p w:rsidR="00FC7778" w:rsidRPr="003768BD" w:rsidRDefault="00FC7778" w:rsidP="00FC7778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768BD">
              <w:rPr>
                <w:rFonts w:ascii="PT Astra Serif" w:eastAsia="Calibri" w:hAnsi="PT Astra Serif"/>
                <w:sz w:val="22"/>
                <w:szCs w:val="22"/>
                <w:lang w:eastAsia="ar-SA"/>
              </w:rPr>
              <w:t>2020</w:t>
            </w:r>
          </w:p>
        </w:tc>
      </w:tr>
    </w:tbl>
    <w:p w:rsidR="00FC7778" w:rsidRPr="003768BD" w:rsidRDefault="00FC7778" w:rsidP="00FC7778">
      <w:pPr>
        <w:tabs>
          <w:tab w:val="left" w:pos="4058"/>
        </w:tabs>
        <w:spacing w:after="200" w:line="276" w:lineRule="auto"/>
        <w:rPr>
          <w:rFonts w:ascii="PT Astra Serif" w:hAnsi="PT Astra Serif"/>
          <w:sz w:val="22"/>
          <w:szCs w:val="22"/>
          <w:lang w:eastAsia="ar-SA"/>
        </w:rPr>
      </w:pPr>
    </w:p>
    <w:p w:rsidR="00914B5A" w:rsidRDefault="00914B5A" w:rsidP="00914B5A">
      <w:pPr>
        <w:rPr>
          <w:sz w:val="28"/>
          <w:szCs w:val="28"/>
        </w:rPr>
        <w:sectPr w:rsidR="00914B5A" w:rsidSect="00C90F19">
          <w:pgSz w:w="11906" w:h="16838"/>
          <w:pgMar w:top="522" w:right="851" w:bottom="913" w:left="1418" w:header="720" w:footer="720" w:gutter="0"/>
          <w:cols w:space="708"/>
          <w:docGrid w:linePitch="360"/>
        </w:sect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</w:p>
    <w:p w:rsidR="00914B5A" w:rsidRDefault="00914B5A" w:rsidP="00396E32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№ 13</w:t>
      </w:r>
    </w:p>
    <w:p w:rsidR="00011A1E" w:rsidRPr="00011A1E" w:rsidRDefault="00C40C38" w:rsidP="00956E62">
      <w:pPr>
        <w:rPr>
          <w:rFonts w:ascii="Calibri" w:eastAsia="Calibri" w:hAnsi="Calibri"/>
          <w:sz w:val="22"/>
          <w:szCs w:val="22"/>
        </w:rPr>
      </w:pPr>
      <w:r w:rsidRPr="00C40C38">
        <w:fldChar w:fldCharType="begin"/>
      </w:r>
      <w:r w:rsidR="00914B5A">
        <w:instrText xml:space="preserve"> LINK </w:instrText>
      </w:r>
      <w:r w:rsidR="00011A1E">
        <w:instrText>Excel.Sheet.12 "C:\\Users\\User\\Desktop\\</w:instrText>
      </w:r>
      <w:r w:rsidR="00011A1E">
        <w:rPr>
          <w:rFonts w:hint="eastAsia"/>
        </w:rPr>
        <w:instrText>Наталья</w:instrText>
      </w:r>
      <w:r w:rsidR="00011A1E">
        <w:instrText xml:space="preserve">\\2022 </w:instrText>
      </w:r>
      <w:r w:rsidR="00011A1E">
        <w:rPr>
          <w:rFonts w:hint="eastAsia"/>
        </w:rPr>
        <w:instrText>год</w:instrText>
      </w:r>
      <w:r w:rsidR="00011A1E">
        <w:instrText>\\</w:instrText>
      </w:r>
      <w:r w:rsidR="00011A1E">
        <w:rPr>
          <w:rFonts w:hint="eastAsia"/>
        </w:rPr>
        <w:instrText>Адресный</w:instrText>
      </w:r>
      <w:r w:rsidR="00011A1E">
        <w:instrText xml:space="preserve"> </w:instrText>
      </w:r>
      <w:r w:rsidR="00011A1E">
        <w:rPr>
          <w:rFonts w:hint="eastAsia"/>
        </w:rPr>
        <w:instrText>перечень</w:instrText>
      </w:r>
      <w:r w:rsidR="00011A1E">
        <w:instrText xml:space="preserve"> </w:instrText>
      </w:r>
      <w:r w:rsidR="00011A1E">
        <w:rPr>
          <w:rFonts w:hint="eastAsia"/>
        </w:rPr>
        <w:instrText>тротуаров</w:instrText>
      </w:r>
      <w:r w:rsidR="00011A1E">
        <w:instrText xml:space="preserve"> </w:instrText>
      </w:r>
      <w:r w:rsidR="00011A1E">
        <w:rPr>
          <w:rFonts w:hint="eastAsia"/>
        </w:rPr>
        <w:instrText>г</w:instrText>
      </w:r>
      <w:r w:rsidR="00011A1E">
        <w:instrText xml:space="preserve">. </w:instrText>
      </w:r>
      <w:r w:rsidR="00011A1E">
        <w:rPr>
          <w:rFonts w:hint="eastAsia"/>
        </w:rPr>
        <w:instrText>Красноармейск</w:instrText>
      </w:r>
      <w:r w:rsidR="00011A1E">
        <w:instrText xml:space="preserve">.xlsx" </w:instrText>
      </w:r>
      <w:r w:rsidR="00011A1E">
        <w:rPr>
          <w:rFonts w:hint="eastAsia"/>
        </w:rPr>
        <w:instrText>Лист</w:instrText>
      </w:r>
      <w:r w:rsidR="00011A1E">
        <w:instrText xml:space="preserve">1!R1C1:R39C7 </w:instrText>
      </w:r>
      <w:r w:rsidR="00914B5A">
        <w:instrText xml:space="preserve">\a \f 4 \h  \* MERGEFORMAT </w:instrText>
      </w:r>
      <w:r w:rsidRPr="00C40C38">
        <w:fldChar w:fldCharType="separate"/>
      </w:r>
    </w:p>
    <w:tbl>
      <w:tblPr>
        <w:tblW w:w="15840" w:type="dxa"/>
        <w:jc w:val="center"/>
        <w:tblInd w:w="-318" w:type="dxa"/>
        <w:tblLook w:val="04A0"/>
      </w:tblPr>
      <w:tblGrid>
        <w:gridCol w:w="98"/>
        <w:gridCol w:w="542"/>
        <w:gridCol w:w="95"/>
        <w:gridCol w:w="1126"/>
        <w:gridCol w:w="241"/>
        <w:gridCol w:w="911"/>
        <w:gridCol w:w="613"/>
        <w:gridCol w:w="339"/>
        <w:gridCol w:w="1035"/>
        <w:gridCol w:w="95"/>
        <w:gridCol w:w="391"/>
        <w:gridCol w:w="442"/>
        <w:gridCol w:w="95"/>
        <w:gridCol w:w="723"/>
        <w:gridCol w:w="505"/>
        <w:gridCol w:w="1575"/>
        <w:gridCol w:w="1575"/>
        <w:gridCol w:w="723"/>
        <w:gridCol w:w="549"/>
        <w:gridCol w:w="911"/>
        <w:gridCol w:w="857"/>
        <w:gridCol w:w="1035"/>
        <w:gridCol w:w="738"/>
        <w:gridCol w:w="723"/>
      </w:tblGrid>
      <w:tr w:rsidR="00011A1E" w:rsidRPr="00011A1E" w:rsidTr="00011A1E">
        <w:trPr>
          <w:divId w:val="1907109571"/>
          <w:trHeight w:val="1200"/>
          <w:jc w:val="center"/>
        </w:trPr>
        <w:tc>
          <w:tcPr>
            <w:tcW w:w="15840" w:type="dxa"/>
            <w:gridSpan w:val="17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1A1E" w:rsidRPr="00011A1E" w:rsidTr="00011A1E">
        <w:trPr>
          <w:gridAfter w:val="10"/>
          <w:divId w:val="1907109571"/>
          <w:wAfter w:w="15040" w:type="dxa"/>
          <w:trHeight w:val="600"/>
          <w:jc w:val="center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1A1E" w:rsidRPr="00011A1E" w:rsidRDefault="00011A1E" w:rsidP="00011A1E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Адресный перечень </w:t>
            </w:r>
            <w:r w:rsidRPr="00011A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тротуаров включенных муниципальную программу на период 2022 по 2026 год на территории муниципального образования город Красноармейск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</w:tr>
      <w:tr w:rsidR="00011A1E" w:rsidRPr="00011A1E" w:rsidTr="00011A1E">
        <w:trPr>
          <w:gridAfter w:val="6"/>
          <w:divId w:val="1907109571"/>
          <w:wAfter w:w="7739" w:type="dxa"/>
          <w:trHeight w:val="900"/>
          <w:jc w:val="center"/>
        </w:trPr>
        <w:tc>
          <w:tcPr>
            <w:tcW w:w="2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1A1E" w:rsidRPr="00011A1E" w:rsidTr="00011A1E">
        <w:trPr>
          <w:gridAfter w:val="6"/>
          <w:divId w:val="1907109571"/>
          <w:wAfter w:w="7739" w:type="dxa"/>
          <w:trHeight w:val="1200"/>
          <w:jc w:val="center"/>
        </w:trPr>
        <w:tc>
          <w:tcPr>
            <w:tcW w:w="2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1A1E" w:rsidRPr="00011A1E" w:rsidRDefault="00011A1E" w:rsidP="00011A1E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1A1E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011A1E"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011A1E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Наименование территории 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A1E" w:rsidRPr="00011A1E" w:rsidRDefault="00011A1E" w:rsidP="00011A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протяженность</w:t>
            </w:r>
            <w:proofErr w:type="gramStart"/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</w:t>
            </w:r>
            <w:r w:rsidRPr="00011A1E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proofErr w:type="gramEnd"/>
            <w:r w:rsidRPr="00011A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1A1E" w:rsidRPr="00011A1E" w:rsidRDefault="00011A1E" w:rsidP="00011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Наличие </w:t>
            </w:r>
            <w:r w:rsidRPr="00011A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СД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A1E" w:rsidRPr="00011A1E" w:rsidRDefault="00011A1E" w:rsidP="00011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Необходимая </w:t>
            </w:r>
            <w:r w:rsidRPr="00011A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сумма финансирования, тыс. </w:t>
            </w:r>
            <w:proofErr w:type="spellStart"/>
            <w:r w:rsidRPr="00011A1E">
              <w:rPr>
                <w:rFonts w:ascii="Calibri" w:hAnsi="Calibri" w:cs="Calibri"/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Год </w:t>
            </w:r>
            <w:r w:rsidRPr="00011A1E">
              <w:rPr>
                <w:rFonts w:ascii="Calibri" w:hAnsi="Calibri" w:cs="Calibri"/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1A1E" w:rsidRPr="00011A1E" w:rsidTr="00011A1E">
        <w:trPr>
          <w:gridAfter w:val="6"/>
          <w:divId w:val="1907109571"/>
          <w:wAfter w:w="7739" w:type="dxa"/>
          <w:trHeight w:val="600"/>
          <w:jc w:val="center"/>
        </w:trPr>
        <w:tc>
          <w:tcPr>
            <w:tcW w:w="2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1A1E" w:rsidRPr="00011A1E" w:rsidRDefault="00011A1E" w:rsidP="00011A1E">
            <w:pPr>
              <w:ind w:firstLine="0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Пешеходная зона по ул. Ленина 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1530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1A1E" w:rsidRPr="00011A1E" w:rsidRDefault="00011A1E" w:rsidP="00011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нет</w:t>
            </w:r>
            <w:r w:rsidRPr="00011A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8000,00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1A1E" w:rsidRPr="00011A1E" w:rsidTr="00011A1E">
        <w:trPr>
          <w:gridAfter w:val="6"/>
          <w:divId w:val="1907109571"/>
          <w:wAfter w:w="7739" w:type="dxa"/>
          <w:trHeight w:val="600"/>
          <w:jc w:val="center"/>
        </w:trPr>
        <w:tc>
          <w:tcPr>
            <w:tcW w:w="2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1A1E" w:rsidRPr="00011A1E" w:rsidRDefault="00011A1E" w:rsidP="00011A1E">
            <w:pPr>
              <w:ind w:firstLine="0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A1E" w:rsidRPr="00011A1E" w:rsidRDefault="00011A1E" w:rsidP="00011A1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Пешеходная зона по ул. 1 Мая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1980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1A1E" w:rsidRPr="00011A1E" w:rsidTr="00011A1E">
        <w:trPr>
          <w:gridAfter w:val="6"/>
          <w:divId w:val="1907109571"/>
          <w:wAfter w:w="7739" w:type="dxa"/>
          <w:trHeight w:val="900"/>
          <w:jc w:val="center"/>
        </w:trPr>
        <w:tc>
          <w:tcPr>
            <w:tcW w:w="2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1A1E" w:rsidRPr="00011A1E" w:rsidRDefault="00011A1E" w:rsidP="00011A1E">
            <w:pPr>
              <w:ind w:firstLine="0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Пешеходная зона к </w:t>
            </w:r>
            <w:proofErr w:type="spellStart"/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д</w:t>
            </w:r>
            <w:proofErr w:type="spellEnd"/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/с 18 </w:t>
            </w:r>
            <w:r w:rsidRPr="00011A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 1 </w:t>
            </w:r>
            <w:r w:rsidRPr="00011A1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микрорайоне 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lastRenderedPageBreak/>
              <w:t>372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1800,00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1A1E" w:rsidRPr="00011A1E" w:rsidTr="00011A1E">
        <w:trPr>
          <w:gridAfter w:val="6"/>
          <w:divId w:val="1907109571"/>
          <w:wAfter w:w="7739" w:type="dxa"/>
          <w:trHeight w:val="900"/>
          <w:jc w:val="center"/>
        </w:trPr>
        <w:tc>
          <w:tcPr>
            <w:tcW w:w="2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1A1E" w:rsidRPr="00011A1E" w:rsidRDefault="00011A1E" w:rsidP="00011A1E">
            <w:pPr>
              <w:ind w:firstLine="0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Пешеходная зона к многоквартирным домам в </w:t>
            </w:r>
            <w:r w:rsidRPr="00011A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микрорайоне 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452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3000,00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1A1E" w:rsidRPr="00011A1E" w:rsidTr="00011A1E">
        <w:trPr>
          <w:gridAfter w:val="6"/>
          <w:divId w:val="1907109571"/>
          <w:wAfter w:w="7739" w:type="dxa"/>
          <w:trHeight w:val="900"/>
          <w:jc w:val="center"/>
        </w:trPr>
        <w:tc>
          <w:tcPr>
            <w:tcW w:w="2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1A1E" w:rsidRPr="00011A1E" w:rsidRDefault="00011A1E" w:rsidP="00011A1E">
            <w:pPr>
              <w:ind w:firstLine="0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Пешеходная зона по ул. Луначарского 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990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5700,00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1A1E" w:rsidRPr="00011A1E" w:rsidTr="00011A1E">
        <w:trPr>
          <w:gridAfter w:val="6"/>
          <w:divId w:val="1907109571"/>
          <w:wAfter w:w="7739" w:type="dxa"/>
          <w:trHeight w:val="600"/>
          <w:jc w:val="center"/>
        </w:trPr>
        <w:tc>
          <w:tcPr>
            <w:tcW w:w="2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1A1E" w:rsidRPr="00011A1E" w:rsidRDefault="00011A1E" w:rsidP="00011A1E">
            <w:pPr>
              <w:ind w:firstLine="0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Пешеходная зона по ул. Московская 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1500,00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A1E">
              <w:rPr>
                <w:rFonts w:ascii="Calibri" w:hAnsi="Calibri" w:cs="Calibri"/>
                <w:color w:val="000000"/>
                <w:sz w:val="22"/>
                <w:szCs w:val="22"/>
              </w:rPr>
              <w:t>30000,00</w:t>
            </w:r>
          </w:p>
        </w:tc>
      </w:tr>
      <w:tr w:rsidR="00011A1E" w:rsidRPr="00011A1E" w:rsidTr="00011A1E">
        <w:trPr>
          <w:gridAfter w:val="6"/>
          <w:divId w:val="1907109571"/>
          <w:wAfter w:w="7739" w:type="dxa"/>
          <w:trHeight w:val="600"/>
          <w:jc w:val="center"/>
        </w:trPr>
        <w:tc>
          <w:tcPr>
            <w:tcW w:w="2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1A1E" w:rsidRPr="00011A1E" w:rsidRDefault="00011A1E" w:rsidP="00011A1E">
            <w:pPr>
              <w:ind w:firstLine="0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Пешеходная зона по ул. Интернациональная 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11 </w:t>
            </w:r>
            <w:r w:rsidRPr="00011A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000,00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1A1E" w:rsidRPr="00011A1E" w:rsidTr="00011A1E">
        <w:trPr>
          <w:gridAfter w:val="6"/>
          <w:divId w:val="1907109571"/>
          <w:wAfter w:w="7739" w:type="dxa"/>
          <w:trHeight w:val="600"/>
          <w:jc w:val="center"/>
        </w:trPr>
        <w:tc>
          <w:tcPr>
            <w:tcW w:w="2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1A1E" w:rsidRPr="00011A1E" w:rsidRDefault="00011A1E" w:rsidP="00011A1E">
            <w:pPr>
              <w:ind w:firstLine="0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Пешеходная зона по ул. Садовая,</w:t>
            </w:r>
            <w:r w:rsidRPr="00011A1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ул</w:t>
            </w:r>
            <w:r w:rsidRPr="00011A1E">
              <w:rPr>
                <w:rFonts w:ascii="Calibri" w:hAnsi="Calibri" w:cs="Calibri"/>
                <w:color w:val="000000"/>
                <w:sz w:val="22"/>
                <w:szCs w:val="22"/>
              </w:rPr>
              <w:t>. Коммунистическая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1 </w:t>
            </w:r>
            <w:r w:rsidRPr="00011A1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850,00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1A1E" w:rsidRPr="00011A1E" w:rsidTr="00011A1E">
        <w:trPr>
          <w:gridAfter w:val="6"/>
          <w:divId w:val="1907109571"/>
          <w:wAfter w:w="7739" w:type="dxa"/>
          <w:trHeight w:val="600"/>
          <w:jc w:val="center"/>
        </w:trPr>
        <w:tc>
          <w:tcPr>
            <w:tcW w:w="2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1A1E" w:rsidRPr="00011A1E" w:rsidRDefault="00011A1E" w:rsidP="00011A1E">
            <w:pPr>
              <w:ind w:firstLine="0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Пешеходная зона по ул. Б.</w:t>
            </w:r>
            <w:r w:rsidRPr="00011A1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Хмельницкого 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930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5000,00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1A1E" w:rsidRPr="00011A1E" w:rsidTr="00011A1E">
        <w:trPr>
          <w:gridAfter w:val="6"/>
          <w:divId w:val="1907109571"/>
          <w:wAfter w:w="7739" w:type="dxa"/>
          <w:trHeight w:val="900"/>
          <w:jc w:val="center"/>
        </w:trPr>
        <w:tc>
          <w:tcPr>
            <w:tcW w:w="2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1A1E" w:rsidRPr="00011A1E" w:rsidRDefault="00011A1E" w:rsidP="00011A1E">
            <w:pPr>
              <w:ind w:firstLine="0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Пешеходная зона по ул. </w:t>
            </w:r>
            <w:proofErr w:type="spellStart"/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Кондакова</w:t>
            </w:r>
            <w:proofErr w:type="spellEnd"/>
            <w:r w:rsidRPr="00011A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7 </w:t>
            </w:r>
            <w:r w:rsidRPr="00011A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500,00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1A1E" w:rsidRPr="00011A1E" w:rsidTr="00011A1E">
        <w:trPr>
          <w:gridAfter w:val="6"/>
          <w:divId w:val="1907109571"/>
          <w:wAfter w:w="7739" w:type="dxa"/>
          <w:trHeight w:val="600"/>
          <w:jc w:val="center"/>
        </w:trPr>
        <w:tc>
          <w:tcPr>
            <w:tcW w:w="2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1A1E" w:rsidRPr="00011A1E" w:rsidRDefault="00011A1E" w:rsidP="00011A1E">
            <w:pPr>
              <w:ind w:firstLine="0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Пешеходная зона по ул. К.</w:t>
            </w:r>
            <w:r w:rsidRPr="00011A1E">
              <w:rPr>
                <w:rFonts w:ascii="Calibri" w:hAnsi="Calibri" w:cs="Calibri"/>
                <w:color w:val="000000"/>
                <w:sz w:val="22"/>
                <w:szCs w:val="22"/>
              </w:rPr>
              <w:t>Звезда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736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4 </w:t>
            </w:r>
            <w:r w:rsidRPr="00011A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000,00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A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29 350,00  </w:t>
            </w:r>
          </w:p>
        </w:tc>
      </w:tr>
      <w:tr w:rsidR="00011A1E" w:rsidRPr="00011A1E" w:rsidTr="00011A1E">
        <w:trPr>
          <w:gridAfter w:val="6"/>
          <w:divId w:val="1907109571"/>
          <w:wAfter w:w="7739" w:type="dxa"/>
          <w:trHeight w:val="900"/>
          <w:jc w:val="center"/>
        </w:trPr>
        <w:tc>
          <w:tcPr>
            <w:tcW w:w="2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1A1E" w:rsidRPr="00011A1E" w:rsidRDefault="00011A1E" w:rsidP="00011A1E">
            <w:pPr>
              <w:ind w:firstLine="0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Пешеходная зона по ул</w:t>
            </w:r>
            <w:proofErr w:type="gramStart"/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.К</w:t>
            </w:r>
            <w:proofErr w:type="gramEnd"/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алина 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1390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7500,00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1A1E" w:rsidRPr="00011A1E" w:rsidTr="00011A1E">
        <w:trPr>
          <w:gridAfter w:val="6"/>
          <w:divId w:val="1907109571"/>
          <w:wAfter w:w="7739" w:type="dxa"/>
          <w:trHeight w:val="600"/>
          <w:jc w:val="center"/>
        </w:trPr>
        <w:tc>
          <w:tcPr>
            <w:tcW w:w="2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1A1E" w:rsidRPr="00011A1E" w:rsidRDefault="00011A1E" w:rsidP="00011A1E">
            <w:pPr>
              <w:ind w:firstLine="0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Пешеходная зона по ул. Захарова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550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3000,00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1A1E" w:rsidRPr="00011A1E" w:rsidTr="00011A1E">
        <w:trPr>
          <w:gridAfter w:val="6"/>
          <w:divId w:val="1907109571"/>
          <w:wAfter w:w="7739" w:type="dxa"/>
          <w:trHeight w:val="900"/>
          <w:jc w:val="center"/>
        </w:trPr>
        <w:tc>
          <w:tcPr>
            <w:tcW w:w="2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1A1E" w:rsidRPr="00011A1E" w:rsidRDefault="00011A1E" w:rsidP="00011A1E">
            <w:pPr>
              <w:ind w:firstLine="0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Пешеходная зона по ул. Кирпичный </w:t>
            </w:r>
            <w:r w:rsidRPr="00011A1E">
              <w:rPr>
                <w:rFonts w:ascii="Calibri" w:hAnsi="Calibri" w:cs="Calibri"/>
                <w:color w:val="000000"/>
                <w:sz w:val="28"/>
                <w:szCs w:val="28"/>
              </w:rPr>
              <w:t>завод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980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5300,00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1A1E" w:rsidRPr="00011A1E" w:rsidTr="00011A1E">
        <w:trPr>
          <w:gridAfter w:val="6"/>
          <w:divId w:val="1907109571"/>
          <w:wAfter w:w="7739" w:type="dxa"/>
          <w:trHeight w:val="600"/>
          <w:jc w:val="center"/>
        </w:trPr>
        <w:tc>
          <w:tcPr>
            <w:tcW w:w="2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1A1E" w:rsidRPr="00011A1E" w:rsidRDefault="00011A1E" w:rsidP="00011A1E">
            <w:pPr>
              <w:ind w:firstLine="0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Пешеходная зона по пер. </w:t>
            </w:r>
            <w:proofErr w:type="gramStart"/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Светлый</w:t>
            </w:r>
            <w:proofErr w:type="gramEnd"/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790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4300,00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1A1E" w:rsidRPr="00011A1E" w:rsidTr="00011A1E">
        <w:trPr>
          <w:gridAfter w:val="6"/>
          <w:divId w:val="1907109571"/>
          <w:wAfter w:w="7739" w:type="dxa"/>
          <w:trHeight w:val="600"/>
          <w:jc w:val="center"/>
        </w:trPr>
        <w:tc>
          <w:tcPr>
            <w:tcW w:w="2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1A1E" w:rsidRPr="00011A1E" w:rsidRDefault="00011A1E" w:rsidP="00011A1E">
            <w:pPr>
              <w:ind w:firstLine="0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Пешеходная зона по ул. 20 </w:t>
            </w:r>
            <w:r w:rsidRPr="00011A1E">
              <w:rPr>
                <w:rFonts w:ascii="Calibri" w:hAnsi="Calibri" w:cs="Calibri"/>
                <w:color w:val="000000"/>
                <w:sz w:val="28"/>
                <w:szCs w:val="28"/>
              </w:rPr>
              <w:t>лет</w:t>
            </w:r>
            <w:r w:rsidRPr="00011A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Победы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1860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A1E">
              <w:rPr>
                <w:rFonts w:ascii="Calibri" w:hAnsi="Calibri" w:cs="Calibri"/>
                <w:color w:val="000000"/>
                <w:sz w:val="22"/>
                <w:szCs w:val="22"/>
              </w:rPr>
              <w:t>30100,00</w:t>
            </w:r>
          </w:p>
        </w:tc>
      </w:tr>
      <w:tr w:rsidR="00011A1E" w:rsidRPr="00011A1E" w:rsidTr="00011A1E">
        <w:trPr>
          <w:gridAfter w:val="6"/>
          <w:divId w:val="1907109571"/>
          <w:wAfter w:w="7739" w:type="dxa"/>
          <w:trHeight w:val="600"/>
          <w:jc w:val="center"/>
        </w:trPr>
        <w:tc>
          <w:tcPr>
            <w:tcW w:w="2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1A1E" w:rsidRPr="00011A1E" w:rsidRDefault="00011A1E" w:rsidP="00011A1E">
            <w:pPr>
              <w:ind w:firstLine="0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Пешеходная зона по ул. Западная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490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2600,00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1A1E" w:rsidRPr="00011A1E" w:rsidTr="00011A1E">
        <w:trPr>
          <w:gridAfter w:val="6"/>
          <w:divId w:val="1907109571"/>
          <w:wAfter w:w="7739" w:type="dxa"/>
          <w:trHeight w:val="600"/>
          <w:jc w:val="center"/>
        </w:trPr>
        <w:tc>
          <w:tcPr>
            <w:tcW w:w="2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1A1E" w:rsidRPr="00011A1E" w:rsidRDefault="00011A1E" w:rsidP="00011A1E">
            <w:pPr>
              <w:ind w:firstLine="0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Пешеходная зона к </w:t>
            </w:r>
            <w:proofErr w:type="spellStart"/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поликлинники</w:t>
            </w:r>
            <w:proofErr w:type="spellEnd"/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5 микрорайон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569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1A1E" w:rsidRPr="00011A1E" w:rsidTr="00011A1E">
        <w:trPr>
          <w:gridAfter w:val="6"/>
          <w:divId w:val="1907109571"/>
          <w:wAfter w:w="7739" w:type="dxa"/>
          <w:trHeight w:val="900"/>
          <w:jc w:val="center"/>
        </w:trPr>
        <w:tc>
          <w:tcPr>
            <w:tcW w:w="2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Пешеходная зона по ул. Лермонтова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1360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7300,00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1A1E" w:rsidRPr="00011A1E" w:rsidTr="00011A1E">
        <w:trPr>
          <w:gridAfter w:val="6"/>
          <w:divId w:val="1907109571"/>
          <w:wAfter w:w="7739" w:type="dxa"/>
          <w:trHeight w:val="600"/>
          <w:jc w:val="center"/>
        </w:trPr>
        <w:tc>
          <w:tcPr>
            <w:tcW w:w="2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Пешеходная зона по ул. </w:t>
            </w:r>
            <w:proofErr w:type="spellStart"/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Карамышская</w:t>
            </w:r>
            <w:proofErr w:type="spellEnd"/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761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4100,00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1A1E" w:rsidRPr="00011A1E" w:rsidTr="00011A1E">
        <w:trPr>
          <w:gridAfter w:val="6"/>
          <w:divId w:val="1907109571"/>
          <w:wAfter w:w="7739" w:type="dxa"/>
          <w:trHeight w:val="600"/>
          <w:jc w:val="center"/>
        </w:trPr>
        <w:tc>
          <w:tcPr>
            <w:tcW w:w="2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Пешеходная зона по ул. </w:t>
            </w:r>
            <w:r w:rsidRPr="00011A1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Кузнечная 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1700,00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1A1E" w:rsidRPr="00011A1E" w:rsidTr="00011A1E">
        <w:trPr>
          <w:gridAfter w:val="6"/>
          <w:divId w:val="1907109571"/>
          <w:wAfter w:w="7739" w:type="dxa"/>
          <w:trHeight w:val="600"/>
          <w:jc w:val="center"/>
        </w:trPr>
        <w:tc>
          <w:tcPr>
            <w:tcW w:w="2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Пешеходная зона по ул. </w:t>
            </w:r>
            <w:r w:rsidRPr="00011A1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Рабочая 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1A1E" w:rsidRPr="00011A1E" w:rsidTr="00011A1E">
        <w:trPr>
          <w:gridAfter w:val="6"/>
          <w:divId w:val="1907109571"/>
          <w:wAfter w:w="7739" w:type="dxa"/>
          <w:trHeight w:val="600"/>
          <w:jc w:val="center"/>
        </w:trPr>
        <w:tc>
          <w:tcPr>
            <w:tcW w:w="2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Пешеходная зона по ул. </w:t>
            </w:r>
            <w:r w:rsidRPr="00011A1E">
              <w:rPr>
                <w:rFonts w:ascii="Calibri" w:hAnsi="Calibri" w:cs="Calibri"/>
                <w:color w:val="000000"/>
                <w:sz w:val="22"/>
                <w:szCs w:val="22"/>
              </w:rPr>
              <w:t>Республиканская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нет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5000,00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1A1E" w:rsidRPr="00011A1E" w:rsidTr="00011A1E">
        <w:trPr>
          <w:gridAfter w:val="6"/>
          <w:divId w:val="1907109571"/>
          <w:wAfter w:w="7739" w:type="dxa"/>
          <w:trHeight w:val="600"/>
          <w:jc w:val="center"/>
        </w:trPr>
        <w:tc>
          <w:tcPr>
            <w:tcW w:w="2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Пешеходная зона по ул. Ульяновская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447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2400,00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1A1E" w:rsidRPr="00011A1E" w:rsidTr="00011A1E">
        <w:trPr>
          <w:gridAfter w:val="6"/>
          <w:divId w:val="1907109571"/>
          <w:wAfter w:w="7739" w:type="dxa"/>
          <w:trHeight w:val="600"/>
          <w:jc w:val="center"/>
        </w:trPr>
        <w:tc>
          <w:tcPr>
            <w:tcW w:w="2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proofErr w:type="spellStart"/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Пешеходня</w:t>
            </w:r>
            <w:proofErr w:type="spellEnd"/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зона ул. </w:t>
            </w:r>
            <w:proofErr w:type="spellStart"/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Скоморохова</w:t>
            </w:r>
            <w:proofErr w:type="spellEnd"/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471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2500,00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1A1E" w:rsidRPr="00011A1E" w:rsidTr="00011A1E">
        <w:trPr>
          <w:gridAfter w:val="6"/>
          <w:divId w:val="1907109571"/>
          <w:wAfter w:w="7739" w:type="dxa"/>
          <w:trHeight w:val="600"/>
          <w:jc w:val="center"/>
        </w:trPr>
        <w:tc>
          <w:tcPr>
            <w:tcW w:w="2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пешеходная зона по ул. Телефонная 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844,00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A1E">
              <w:rPr>
                <w:rFonts w:ascii="Calibri" w:hAnsi="Calibri" w:cs="Calibri"/>
                <w:color w:val="000000"/>
                <w:sz w:val="22"/>
                <w:szCs w:val="22"/>
              </w:rPr>
              <w:t>30000,00</w:t>
            </w:r>
          </w:p>
        </w:tc>
      </w:tr>
      <w:tr w:rsidR="00011A1E" w:rsidRPr="00011A1E" w:rsidTr="00011A1E">
        <w:trPr>
          <w:gridAfter w:val="6"/>
          <w:divId w:val="1907109571"/>
          <w:wAfter w:w="7739" w:type="dxa"/>
          <w:trHeight w:val="900"/>
          <w:jc w:val="center"/>
        </w:trPr>
        <w:tc>
          <w:tcPr>
            <w:tcW w:w="2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Пешеходная зона по ул. Молодежная 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409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2200,00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1A1E" w:rsidRPr="00011A1E" w:rsidTr="00011A1E">
        <w:trPr>
          <w:gridAfter w:val="6"/>
          <w:divId w:val="1907109571"/>
          <w:wAfter w:w="7739" w:type="dxa"/>
          <w:trHeight w:val="600"/>
          <w:jc w:val="center"/>
        </w:trPr>
        <w:tc>
          <w:tcPr>
            <w:tcW w:w="2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Пешеходная зона по ул. Кирова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509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2800,00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1A1E" w:rsidRPr="00011A1E" w:rsidTr="00011A1E">
        <w:trPr>
          <w:gridAfter w:val="6"/>
          <w:divId w:val="1907109571"/>
          <w:wAfter w:w="7739" w:type="dxa"/>
          <w:trHeight w:val="600"/>
          <w:jc w:val="center"/>
        </w:trPr>
        <w:tc>
          <w:tcPr>
            <w:tcW w:w="2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Пешеходная зона по ул. Почтовая</w:t>
            </w:r>
            <w:r w:rsidRPr="00011A1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A1E" w:rsidRPr="00011A1E" w:rsidRDefault="00011A1E" w:rsidP="00011A1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011A1E">
              <w:rPr>
                <w:rFonts w:ascii="PT Astra Serif" w:hAnsi="PT Astra Serif" w:cs="Calibri"/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1A1E" w:rsidRPr="00011A1E" w:rsidTr="00011A1E">
        <w:trPr>
          <w:gridAfter w:val="6"/>
          <w:divId w:val="1907109571"/>
          <w:wAfter w:w="7739" w:type="dxa"/>
          <w:trHeight w:val="600"/>
          <w:jc w:val="center"/>
        </w:trPr>
        <w:tc>
          <w:tcPr>
            <w:tcW w:w="2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11A1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1E" w:rsidRPr="00011A1E" w:rsidRDefault="00011A1E" w:rsidP="00011A1E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A1E">
              <w:rPr>
                <w:rFonts w:ascii="Calibri" w:hAnsi="Calibri" w:cs="Calibri"/>
                <w:color w:val="000000"/>
                <w:sz w:val="28"/>
                <w:szCs w:val="28"/>
              </w:rPr>
              <w:t>Пешеходная зона по ул. К</w:t>
            </w:r>
            <w:r w:rsidRPr="00011A1E">
              <w:rPr>
                <w:rFonts w:ascii="Calibri" w:hAnsi="Calibri" w:cs="Calibri"/>
                <w:color w:val="000000"/>
                <w:sz w:val="22"/>
                <w:szCs w:val="22"/>
              </w:rPr>
              <w:t>. Маркса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11A1E">
              <w:rPr>
                <w:rFonts w:ascii="Calibri" w:hAnsi="Calibri" w:cs="Calibri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11A1E">
              <w:rPr>
                <w:rFonts w:ascii="Calibri" w:hAnsi="Calibri" w:cs="Calibri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11A1E">
              <w:rPr>
                <w:rFonts w:ascii="Calibri" w:hAnsi="Calibri" w:cs="Calibri"/>
                <w:color w:val="000000"/>
                <w:sz w:val="28"/>
                <w:szCs w:val="28"/>
              </w:rPr>
              <w:t>1700,00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1E" w:rsidRPr="00011A1E" w:rsidRDefault="00011A1E" w:rsidP="00011A1E">
            <w:pPr>
              <w:tabs>
                <w:tab w:val="left" w:pos="3514"/>
              </w:tabs>
              <w:ind w:firstLine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11A1E">
              <w:rPr>
                <w:rFonts w:ascii="Calibri" w:hAnsi="Calibri" w:cs="Calibri"/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1A1E" w:rsidRPr="00011A1E" w:rsidTr="00011A1E">
        <w:trPr>
          <w:gridAfter w:val="6"/>
          <w:divId w:val="1907109571"/>
          <w:wAfter w:w="7739" w:type="dxa"/>
          <w:trHeight w:val="600"/>
          <w:jc w:val="center"/>
        </w:trPr>
        <w:tc>
          <w:tcPr>
            <w:tcW w:w="2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11A1E">
              <w:rPr>
                <w:rFonts w:ascii="Calibri" w:hAnsi="Calibri" w:cs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1E" w:rsidRPr="00011A1E" w:rsidRDefault="00011A1E" w:rsidP="00011A1E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A1E">
              <w:rPr>
                <w:rFonts w:ascii="Calibri" w:hAnsi="Calibri" w:cs="Calibri"/>
                <w:color w:val="000000"/>
                <w:sz w:val="28"/>
                <w:szCs w:val="28"/>
              </w:rPr>
              <w:t>Пешеходная зона в сквере 1 микрорайона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11A1E">
              <w:rPr>
                <w:rFonts w:ascii="Calibri" w:hAnsi="Calibri" w:cs="Calibri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11A1E">
              <w:rPr>
                <w:rFonts w:ascii="Calibri" w:hAnsi="Calibri" w:cs="Calibri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11A1E">
              <w:rPr>
                <w:rFonts w:ascii="Calibri" w:hAnsi="Calibri" w:cs="Calibri"/>
                <w:color w:val="000000"/>
                <w:sz w:val="28"/>
                <w:szCs w:val="28"/>
              </w:rPr>
              <w:t>1300,00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11A1E">
              <w:rPr>
                <w:rFonts w:ascii="Calibri" w:hAnsi="Calibri" w:cs="Calibri"/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1A1E" w:rsidRPr="00011A1E" w:rsidTr="00011A1E">
        <w:tblPrEx>
          <w:jc w:val="left"/>
        </w:tblPrEx>
        <w:trPr>
          <w:gridBefore w:val="1"/>
          <w:gridAfter w:val="10"/>
          <w:divId w:val="1907109571"/>
          <w:wAfter w:w="9191" w:type="dxa"/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A1E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1E" w:rsidRPr="00011A1E" w:rsidRDefault="00011A1E" w:rsidP="00011A1E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A1E">
              <w:rPr>
                <w:rFonts w:ascii="Calibri" w:hAnsi="Calibri" w:cs="Calibri"/>
                <w:color w:val="000000"/>
                <w:sz w:val="22"/>
                <w:szCs w:val="22"/>
              </w:rPr>
              <w:t>Пешеходная зона в 1 микрорайоне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A1E">
              <w:rPr>
                <w:rFonts w:ascii="Calibri" w:hAnsi="Calibri" w:cs="Calibri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A1E"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A1E">
              <w:rPr>
                <w:rFonts w:ascii="Calibri" w:hAnsi="Calibri" w:cs="Calibri"/>
                <w:color w:val="000000"/>
                <w:sz w:val="22"/>
                <w:szCs w:val="22"/>
              </w:rPr>
              <w:t>2500,00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A1E"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1A1E" w:rsidRPr="00011A1E" w:rsidTr="00011A1E">
        <w:tblPrEx>
          <w:jc w:val="left"/>
        </w:tblPrEx>
        <w:trPr>
          <w:gridBefore w:val="1"/>
          <w:gridAfter w:val="10"/>
          <w:divId w:val="1907109571"/>
          <w:wAfter w:w="9191" w:type="dxa"/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A1E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1E" w:rsidRPr="00011A1E" w:rsidRDefault="00011A1E" w:rsidP="00011A1E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A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Пешеходная зона в 5 микрорайоне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A1E">
              <w:rPr>
                <w:rFonts w:ascii="Calibri" w:hAnsi="Calibri" w:cs="Calibri"/>
                <w:color w:val="000000"/>
                <w:sz w:val="22"/>
                <w:szCs w:val="22"/>
              </w:rPr>
              <w:t>629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A1E"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A1E">
              <w:rPr>
                <w:rFonts w:ascii="Calibri" w:hAnsi="Calibri" w:cs="Calibri"/>
                <w:color w:val="000000"/>
                <w:sz w:val="22"/>
                <w:szCs w:val="22"/>
              </w:rPr>
              <w:t>3400,00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A1E"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1E" w:rsidRPr="00011A1E" w:rsidRDefault="00011A1E" w:rsidP="00011A1E">
            <w:pPr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A1E">
              <w:rPr>
                <w:rFonts w:ascii="Calibri" w:hAnsi="Calibri" w:cs="Calibri"/>
                <w:color w:val="000000"/>
                <w:sz w:val="22"/>
                <w:szCs w:val="22"/>
              </w:rPr>
              <w:t>14700,00</w:t>
            </w:r>
          </w:p>
        </w:tc>
      </w:tr>
    </w:tbl>
    <w:p w:rsidR="00914B5A" w:rsidRDefault="00C40C38" w:rsidP="00956E62">
      <w:pPr>
        <w:rPr>
          <w:sz w:val="28"/>
          <w:szCs w:val="28"/>
        </w:rPr>
        <w:sectPr w:rsidR="00914B5A" w:rsidSect="00914B5A">
          <w:pgSz w:w="16838" w:h="11906" w:orient="landscape"/>
          <w:pgMar w:top="1418" w:right="522" w:bottom="851" w:left="913" w:header="720" w:footer="720" w:gutter="0"/>
          <w:cols w:space="708"/>
          <w:docGrid w:linePitch="360"/>
        </w:sectPr>
      </w:pPr>
      <w:r>
        <w:rPr>
          <w:sz w:val="28"/>
          <w:szCs w:val="28"/>
        </w:rPr>
        <w:fldChar w:fldCharType="end"/>
      </w:r>
    </w:p>
    <w:p w:rsidR="00956E62" w:rsidRPr="003768BD" w:rsidRDefault="00956E62" w:rsidP="00956E62">
      <w:pPr>
        <w:rPr>
          <w:rFonts w:ascii="PT Astra Serif" w:hAnsi="PT Astra Serif"/>
        </w:rPr>
      </w:pPr>
    </w:p>
    <w:p w:rsidR="00956E62" w:rsidRPr="003768BD" w:rsidRDefault="00956E62" w:rsidP="00956E62">
      <w:pPr>
        <w:rPr>
          <w:rFonts w:ascii="PT Astra Serif" w:hAnsi="PT Astra Serif"/>
        </w:rPr>
      </w:pPr>
    </w:p>
    <w:p w:rsidR="00956E62" w:rsidRPr="003768BD" w:rsidRDefault="00956E62" w:rsidP="00956E62">
      <w:pPr>
        <w:rPr>
          <w:rFonts w:ascii="PT Astra Serif" w:hAnsi="PT Astra Serif"/>
        </w:rPr>
      </w:pPr>
    </w:p>
    <w:p w:rsidR="00956E62" w:rsidRPr="003768BD" w:rsidRDefault="00956E62" w:rsidP="00956E62">
      <w:pPr>
        <w:rPr>
          <w:rFonts w:ascii="PT Astra Serif" w:hAnsi="PT Astra Serif"/>
        </w:rPr>
      </w:pPr>
    </w:p>
    <w:p w:rsidR="006E3E1C" w:rsidRPr="003768BD" w:rsidRDefault="006E3E1C" w:rsidP="006E3E1C">
      <w:pPr>
        <w:ind w:left="708"/>
        <w:rPr>
          <w:rFonts w:ascii="PT Astra Serif" w:hAnsi="PT Astra Serif"/>
        </w:rPr>
      </w:pPr>
    </w:p>
    <w:p w:rsidR="006E3E1C" w:rsidRPr="003768BD" w:rsidRDefault="006E3E1C" w:rsidP="006E3E1C">
      <w:pPr>
        <w:rPr>
          <w:rFonts w:ascii="PT Astra Serif" w:hAnsi="PT Astra Serif"/>
        </w:rPr>
      </w:pPr>
    </w:p>
    <w:p w:rsidR="006E3E1C" w:rsidRPr="003768BD" w:rsidRDefault="006E3E1C" w:rsidP="006E3E1C">
      <w:pPr>
        <w:rPr>
          <w:rFonts w:ascii="PT Astra Serif" w:hAnsi="PT Astra Serif"/>
        </w:rPr>
      </w:pPr>
    </w:p>
    <w:p w:rsidR="006E3E1C" w:rsidRPr="003768BD" w:rsidRDefault="006E3E1C" w:rsidP="006E3E1C">
      <w:pPr>
        <w:rPr>
          <w:rFonts w:ascii="PT Astra Serif" w:hAnsi="PT Astra Serif"/>
        </w:rPr>
      </w:pPr>
    </w:p>
    <w:p w:rsidR="006E3E1C" w:rsidRPr="003768BD" w:rsidRDefault="006E3E1C" w:rsidP="006E3E1C">
      <w:pPr>
        <w:rPr>
          <w:rFonts w:ascii="PT Astra Serif" w:hAnsi="PT Astra Serif"/>
        </w:rPr>
      </w:pPr>
    </w:p>
    <w:p w:rsidR="006E3E1C" w:rsidRPr="003768BD" w:rsidRDefault="006E3E1C" w:rsidP="006E3E1C">
      <w:pPr>
        <w:rPr>
          <w:rFonts w:ascii="PT Astra Serif" w:hAnsi="PT Astra Serif"/>
        </w:rPr>
      </w:pPr>
    </w:p>
    <w:p w:rsidR="006E3E1C" w:rsidRPr="003768BD" w:rsidRDefault="006E3E1C" w:rsidP="006E3E1C">
      <w:pPr>
        <w:rPr>
          <w:rFonts w:ascii="PT Astra Serif" w:hAnsi="PT Astra Serif"/>
        </w:rPr>
      </w:pPr>
    </w:p>
    <w:p w:rsidR="006E3E1C" w:rsidRPr="003768BD" w:rsidRDefault="006E3E1C" w:rsidP="006E3E1C">
      <w:pPr>
        <w:rPr>
          <w:rFonts w:ascii="PT Astra Serif" w:hAnsi="PT Astra Serif"/>
        </w:rPr>
      </w:pPr>
    </w:p>
    <w:p w:rsidR="006E3E1C" w:rsidRPr="003768BD" w:rsidRDefault="006E3E1C" w:rsidP="006E3E1C">
      <w:pPr>
        <w:rPr>
          <w:rFonts w:ascii="PT Astra Serif" w:hAnsi="PT Astra Serif"/>
        </w:rPr>
      </w:pPr>
    </w:p>
    <w:p w:rsidR="006E3E1C" w:rsidRPr="003768BD" w:rsidRDefault="006E3E1C" w:rsidP="006E3E1C">
      <w:pPr>
        <w:rPr>
          <w:rFonts w:ascii="PT Astra Serif" w:hAnsi="PT Astra Serif"/>
        </w:rPr>
      </w:pPr>
    </w:p>
    <w:p w:rsidR="006E3E1C" w:rsidRPr="003768BD" w:rsidRDefault="006E3E1C" w:rsidP="006E3E1C">
      <w:pPr>
        <w:rPr>
          <w:rFonts w:ascii="PT Astra Serif" w:hAnsi="PT Astra Serif"/>
        </w:rPr>
      </w:pPr>
    </w:p>
    <w:p w:rsidR="006E3E1C" w:rsidRPr="003768BD" w:rsidRDefault="006E3E1C" w:rsidP="006E3E1C">
      <w:pPr>
        <w:rPr>
          <w:rFonts w:ascii="PT Astra Serif" w:hAnsi="PT Astra Serif"/>
        </w:rPr>
      </w:pPr>
    </w:p>
    <w:p w:rsidR="006E3E1C" w:rsidRPr="003768BD" w:rsidRDefault="006E3E1C" w:rsidP="006E3E1C">
      <w:pPr>
        <w:rPr>
          <w:rFonts w:ascii="PT Astra Serif" w:hAnsi="PT Astra Serif"/>
        </w:rPr>
      </w:pPr>
    </w:p>
    <w:p w:rsidR="006E3E1C" w:rsidRPr="003768BD" w:rsidRDefault="006E3E1C" w:rsidP="006E3E1C">
      <w:pPr>
        <w:rPr>
          <w:rFonts w:ascii="PT Astra Serif" w:hAnsi="PT Astra Serif"/>
        </w:rPr>
      </w:pPr>
    </w:p>
    <w:p w:rsidR="006E3E1C" w:rsidRPr="003768BD" w:rsidRDefault="006E3E1C" w:rsidP="006E3E1C">
      <w:pPr>
        <w:rPr>
          <w:rFonts w:ascii="PT Astra Serif" w:hAnsi="PT Astra Serif"/>
        </w:rPr>
      </w:pPr>
    </w:p>
    <w:p w:rsidR="006E3E1C" w:rsidRPr="003768BD" w:rsidRDefault="006E3E1C" w:rsidP="006E3E1C">
      <w:pPr>
        <w:rPr>
          <w:rFonts w:ascii="PT Astra Serif" w:hAnsi="PT Astra Serif"/>
        </w:rPr>
      </w:pPr>
    </w:p>
    <w:p w:rsidR="006E3E1C" w:rsidRPr="003768BD" w:rsidRDefault="006E3E1C" w:rsidP="006E3E1C">
      <w:pPr>
        <w:rPr>
          <w:rFonts w:ascii="PT Astra Serif" w:hAnsi="PT Astra Serif"/>
        </w:rPr>
      </w:pPr>
    </w:p>
    <w:p w:rsidR="006E3E1C" w:rsidRPr="003768BD" w:rsidRDefault="006E3E1C" w:rsidP="006E3E1C">
      <w:pPr>
        <w:rPr>
          <w:rFonts w:ascii="PT Astra Serif" w:hAnsi="PT Astra Serif"/>
        </w:rPr>
      </w:pPr>
    </w:p>
    <w:p w:rsidR="006E3E1C" w:rsidRPr="003768BD" w:rsidRDefault="006E3E1C" w:rsidP="006E3E1C">
      <w:pPr>
        <w:rPr>
          <w:rFonts w:ascii="PT Astra Serif" w:hAnsi="PT Astra Serif"/>
        </w:rPr>
      </w:pPr>
    </w:p>
    <w:p w:rsidR="006E3E1C" w:rsidRPr="003768BD" w:rsidRDefault="006E3E1C" w:rsidP="006E3E1C">
      <w:pPr>
        <w:rPr>
          <w:rFonts w:ascii="PT Astra Serif" w:hAnsi="PT Astra Serif"/>
        </w:rPr>
      </w:pPr>
    </w:p>
    <w:p w:rsidR="006E3E1C" w:rsidRPr="003768BD" w:rsidRDefault="006E3E1C" w:rsidP="006E3E1C">
      <w:pPr>
        <w:rPr>
          <w:rFonts w:ascii="PT Astra Serif" w:hAnsi="PT Astra Serif"/>
        </w:rPr>
      </w:pPr>
    </w:p>
    <w:p w:rsidR="006E3E1C" w:rsidRPr="003768BD" w:rsidRDefault="006E3E1C" w:rsidP="006E3E1C">
      <w:pPr>
        <w:rPr>
          <w:rFonts w:ascii="PT Astra Serif" w:hAnsi="PT Astra Serif"/>
        </w:rPr>
      </w:pPr>
    </w:p>
    <w:p w:rsidR="006E3E1C" w:rsidRPr="003768BD" w:rsidRDefault="006E3E1C" w:rsidP="006E3E1C">
      <w:pPr>
        <w:rPr>
          <w:rFonts w:ascii="PT Astra Serif" w:hAnsi="PT Astra Serif"/>
        </w:rPr>
      </w:pPr>
    </w:p>
    <w:p w:rsidR="006E3E1C" w:rsidRPr="003768BD" w:rsidRDefault="006E3E1C" w:rsidP="006E3E1C">
      <w:pPr>
        <w:rPr>
          <w:rFonts w:ascii="PT Astra Serif" w:hAnsi="PT Astra Serif"/>
        </w:rPr>
      </w:pPr>
    </w:p>
    <w:p w:rsidR="006E3E1C" w:rsidRPr="003768BD" w:rsidRDefault="006E3E1C" w:rsidP="006E3E1C">
      <w:pPr>
        <w:rPr>
          <w:rFonts w:ascii="PT Astra Serif" w:hAnsi="PT Astra Serif"/>
        </w:rPr>
      </w:pPr>
    </w:p>
    <w:p w:rsidR="003768BD" w:rsidRPr="003768BD" w:rsidRDefault="003768BD">
      <w:pPr>
        <w:rPr>
          <w:rFonts w:ascii="PT Astra Serif" w:hAnsi="PT Astra Serif"/>
        </w:rPr>
      </w:pPr>
    </w:p>
    <w:sectPr w:rsidR="003768BD" w:rsidRPr="003768BD" w:rsidSect="00C90F19">
      <w:pgSz w:w="11906" w:h="16838"/>
      <w:pgMar w:top="522" w:right="851" w:bottom="913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AE7" w:rsidRDefault="007F2AE7">
      <w:r>
        <w:separator/>
      </w:r>
    </w:p>
  </w:endnote>
  <w:endnote w:type="continuationSeparator" w:id="0">
    <w:p w:rsidR="007F2AE7" w:rsidRDefault="007F2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8D" w:rsidRDefault="000F3A8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8D" w:rsidRDefault="000F3A8D" w:rsidP="00FC777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B0397">
      <w:rPr>
        <w:rStyle w:val="ab"/>
        <w:noProof/>
      </w:rPr>
      <w:t>2</w:t>
    </w:r>
    <w:r>
      <w:rPr>
        <w:rStyle w:val="ab"/>
      </w:rPr>
      <w:fldChar w:fldCharType="end"/>
    </w:r>
  </w:p>
  <w:p w:rsidR="000F3A8D" w:rsidRDefault="000F3A8D" w:rsidP="00FC7778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8D" w:rsidRDefault="000F3A8D">
    <w:pPr>
      <w:pStyle w:val="a9"/>
      <w:jc w:val="right"/>
    </w:pPr>
    <w:fldSimple w:instr=" PAGE   \* MERGEFORMAT ">
      <w:r w:rsidR="007B0397">
        <w:rPr>
          <w:noProof/>
        </w:rPr>
        <w:t>1</w:t>
      </w:r>
    </w:fldSimple>
  </w:p>
  <w:p w:rsidR="000F3A8D" w:rsidRDefault="000F3A8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AE7" w:rsidRDefault="007F2AE7">
      <w:r>
        <w:separator/>
      </w:r>
    </w:p>
  </w:footnote>
  <w:footnote w:type="continuationSeparator" w:id="0">
    <w:p w:rsidR="007F2AE7" w:rsidRDefault="007F2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8D" w:rsidRDefault="000F3A8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8D" w:rsidRDefault="000F3A8D" w:rsidP="00FC7778">
    <w:pPr>
      <w:pStyle w:val="ac"/>
      <w:tabs>
        <w:tab w:val="clear" w:pos="4677"/>
        <w:tab w:val="clear" w:pos="9355"/>
        <w:tab w:val="left" w:pos="59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8D" w:rsidRDefault="000F3A8D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8D" w:rsidRDefault="000F3A8D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8D" w:rsidRDefault="000F3A8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963847"/>
    <w:multiLevelType w:val="hybridMultilevel"/>
    <w:tmpl w:val="EA020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173C5"/>
    <w:multiLevelType w:val="hybridMultilevel"/>
    <w:tmpl w:val="F408745E"/>
    <w:lvl w:ilvl="0" w:tplc="08120D56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70AAF"/>
    <w:multiLevelType w:val="hybridMultilevel"/>
    <w:tmpl w:val="3556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5">
    <w:nsid w:val="1C5C3A87"/>
    <w:multiLevelType w:val="hybridMultilevel"/>
    <w:tmpl w:val="F69429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7077"/>
    <w:multiLevelType w:val="hybridMultilevel"/>
    <w:tmpl w:val="5F441B22"/>
    <w:lvl w:ilvl="0" w:tplc="5AB08F1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FE01CD"/>
    <w:multiLevelType w:val="hybridMultilevel"/>
    <w:tmpl w:val="4ABC77FE"/>
    <w:lvl w:ilvl="0" w:tplc="8CD0A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023A9C"/>
    <w:multiLevelType w:val="hybridMultilevel"/>
    <w:tmpl w:val="97541AAC"/>
    <w:lvl w:ilvl="0" w:tplc="CEE4B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863D9B"/>
    <w:multiLevelType w:val="hybridMultilevel"/>
    <w:tmpl w:val="348C5896"/>
    <w:lvl w:ilvl="0" w:tplc="F724B7CA">
      <w:start w:val="2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11E090E"/>
    <w:multiLevelType w:val="hybridMultilevel"/>
    <w:tmpl w:val="15BC2CD4"/>
    <w:lvl w:ilvl="0" w:tplc="454E4622">
      <w:start w:val="1"/>
      <w:numFmt w:val="decimal"/>
      <w:lvlText w:val="%1."/>
      <w:lvlJc w:val="left"/>
      <w:pPr>
        <w:ind w:left="10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348932D8"/>
    <w:multiLevelType w:val="hybridMultilevel"/>
    <w:tmpl w:val="3B827976"/>
    <w:lvl w:ilvl="0" w:tplc="1BB08A1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5C6121E"/>
    <w:multiLevelType w:val="hybridMultilevel"/>
    <w:tmpl w:val="B9C2F600"/>
    <w:lvl w:ilvl="0" w:tplc="7ECA917C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12040"/>
    <w:multiLevelType w:val="hybridMultilevel"/>
    <w:tmpl w:val="33CEEF42"/>
    <w:lvl w:ilvl="0" w:tplc="E9E6D8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F203759"/>
    <w:multiLevelType w:val="hybridMultilevel"/>
    <w:tmpl w:val="540E3068"/>
    <w:lvl w:ilvl="0" w:tplc="E81ABD8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E81ABD8E">
      <w:start w:val="4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EC7F49"/>
    <w:multiLevelType w:val="hybridMultilevel"/>
    <w:tmpl w:val="A3DCCCCA"/>
    <w:lvl w:ilvl="0" w:tplc="7366A3E2">
      <w:start w:val="2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52B82CD8"/>
    <w:multiLevelType w:val="hybridMultilevel"/>
    <w:tmpl w:val="D43CA3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038A8"/>
    <w:multiLevelType w:val="hybridMultilevel"/>
    <w:tmpl w:val="5FFCC6A0"/>
    <w:lvl w:ilvl="0" w:tplc="901CE6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4C554F3"/>
    <w:multiLevelType w:val="hybridMultilevel"/>
    <w:tmpl w:val="BDFE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525AC"/>
    <w:multiLevelType w:val="multilevel"/>
    <w:tmpl w:val="BA2E1C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2">
    <w:nsid w:val="596F3F63"/>
    <w:multiLevelType w:val="hybridMultilevel"/>
    <w:tmpl w:val="12F8FB22"/>
    <w:lvl w:ilvl="0" w:tplc="CAE8BA5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C2747A"/>
    <w:multiLevelType w:val="hybridMultilevel"/>
    <w:tmpl w:val="171287F6"/>
    <w:lvl w:ilvl="0" w:tplc="184A45B8">
      <w:start w:val="2"/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AC83B3F"/>
    <w:multiLevelType w:val="hybridMultilevel"/>
    <w:tmpl w:val="20407C64"/>
    <w:lvl w:ilvl="0" w:tplc="C200F8B0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81E29"/>
    <w:multiLevelType w:val="hybridMultilevel"/>
    <w:tmpl w:val="B0A89C50"/>
    <w:lvl w:ilvl="0" w:tplc="E60C1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A4399D"/>
    <w:multiLevelType w:val="hybridMultilevel"/>
    <w:tmpl w:val="0BC0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20"/>
  </w:num>
  <w:num w:numId="5">
    <w:abstractNumId w:val="1"/>
  </w:num>
  <w:num w:numId="6">
    <w:abstractNumId w:val="23"/>
  </w:num>
  <w:num w:numId="7">
    <w:abstractNumId w:val="12"/>
  </w:num>
  <w:num w:numId="8">
    <w:abstractNumId w:val="27"/>
  </w:num>
  <w:num w:numId="9">
    <w:abstractNumId w:val="13"/>
  </w:num>
  <w:num w:numId="10">
    <w:abstractNumId w:val="0"/>
  </w:num>
  <w:num w:numId="11">
    <w:abstractNumId w:val="11"/>
  </w:num>
  <w:num w:numId="12">
    <w:abstractNumId w:val="15"/>
  </w:num>
  <w:num w:numId="13">
    <w:abstractNumId w:val="7"/>
  </w:num>
  <w:num w:numId="14">
    <w:abstractNumId w:val="25"/>
  </w:num>
  <w:num w:numId="15">
    <w:abstractNumId w:val="21"/>
  </w:num>
  <w:num w:numId="16">
    <w:abstractNumId w:val="26"/>
  </w:num>
  <w:num w:numId="17">
    <w:abstractNumId w:val="14"/>
  </w:num>
  <w:num w:numId="18">
    <w:abstractNumId w:val="2"/>
  </w:num>
  <w:num w:numId="19">
    <w:abstractNumId w:val="17"/>
  </w:num>
  <w:num w:numId="20">
    <w:abstractNumId w:val="24"/>
  </w:num>
  <w:num w:numId="21">
    <w:abstractNumId w:val="9"/>
  </w:num>
  <w:num w:numId="22">
    <w:abstractNumId w:val="22"/>
  </w:num>
  <w:num w:numId="23">
    <w:abstractNumId w:val="5"/>
  </w:num>
  <w:num w:numId="24">
    <w:abstractNumId w:val="18"/>
  </w:num>
  <w:num w:numId="25">
    <w:abstractNumId w:val="3"/>
  </w:num>
  <w:num w:numId="26">
    <w:abstractNumId w:val="8"/>
  </w:num>
  <w:num w:numId="27">
    <w:abstractNumId w:val="6"/>
  </w:num>
  <w:num w:numId="28">
    <w:abstractNumId w:val="4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171"/>
    <w:rsid w:val="000006F9"/>
    <w:rsid w:val="00006FF7"/>
    <w:rsid w:val="00011A1E"/>
    <w:rsid w:val="00016A61"/>
    <w:rsid w:val="000237F1"/>
    <w:rsid w:val="00054B89"/>
    <w:rsid w:val="0007345C"/>
    <w:rsid w:val="00077F00"/>
    <w:rsid w:val="00080EE5"/>
    <w:rsid w:val="000B0C6B"/>
    <w:rsid w:val="000B4754"/>
    <w:rsid w:val="000B6CCE"/>
    <w:rsid w:val="000C4510"/>
    <w:rsid w:val="000D2F21"/>
    <w:rsid w:val="000E1DB9"/>
    <w:rsid w:val="000E6C10"/>
    <w:rsid w:val="000F3A8D"/>
    <w:rsid w:val="0010608A"/>
    <w:rsid w:val="00121C2E"/>
    <w:rsid w:val="00130DAB"/>
    <w:rsid w:val="00133FAC"/>
    <w:rsid w:val="00153B6C"/>
    <w:rsid w:val="00177E71"/>
    <w:rsid w:val="001C0806"/>
    <w:rsid w:val="001C4F02"/>
    <w:rsid w:val="001F582E"/>
    <w:rsid w:val="001F5D70"/>
    <w:rsid w:val="00220D74"/>
    <w:rsid w:val="0022710D"/>
    <w:rsid w:val="0025374F"/>
    <w:rsid w:val="00280B11"/>
    <w:rsid w:val="00293961"/>
    <w:rsid w:val="002A5027"/>
    <w:rsid w:val="002C0B82"/>
    <w:rsid w:val="002D364A"/>
    <w:rsid w:val="002F3B66"/>
    <w:rsid w:val="002F7D5E"/>
    <w:rsid w:val="00313516"/>
    <w:rsid w:val="00331911"/>
    <w:rsid w:val="00331E38"/>
    <w:rsid w:val="00343F79"/>
    <w:rsid w:val="003768BD"/>
    <w:rsid w:val="00396E32"/>
    <w:rsid w:val="003A4B03"/>
    <w:rsid w:val="003B2ED5"/>
    <w:rsid w:val="003D0EE8"/>
    <w:rsid w:val="003F2AD0"/>
    <w:rsid w:val="003F5330"/>
    <w:rsid w:val="00400B56"/>
    <w:rsid w:val="00400BD9"/>
    <w:rsid w:val="00403129"/>
    <w:rsid w:val="00403E1D"/>
    <w:rsid w:val="00432C36"/>
    <w:rsid w:val="004468E4"/>
    <w:rsid w:val="00461490"/>
    <w:rsid w:val="004619CE"/>
    <w:rsid w:val="00497171"/>
    <w:rsid w:val="004C1018"/>
    <w:rsid w:val="004D597F"/>
    <w:rsid w:val="004F379E"/>
    <w:rsid w:val="00500C33"/>
    <w:rsid w:val="00503AA3"/>
    <w:rsid w:val="00504260"/>
    <w:rsid w:val="00523615"/>
    <w:rsid w:val="00532BDC"/>
    <w:rsid w:val="00536EF3"/>
    <w:rsid w:val="00555224"/>
    <w:rsid w:val="005833C6"/>
    <w:rsid w:val="00587D28"/>
    <w:rsid w:val="005A2678"/>
    <w:rsid w:val="005A6F77"/>
    <w:rsid w:val="005B2D16"/>
    <w:rsid w:val="005B5B07"/>
    <w:rsid w:val="006072B9"/>
    <w:rsid w:val="0060736F"/>
    <w:rsid w:val="00615551"/>
    <w:rsid w:val="006234F3"/>
    <w:rsid w:val="00626FF1"/>
    <w:rsid w:val="00637236"/>
    <w:rsid w:val="00661DD1"/>
    <w:rsid w:val="00676174"/>
    <w:rsid w:val="00686405"/>
    <w:rsid w:val="00693748"/>
    <w:rsid w:val="00697156"/>
    <w:rsid w:val="006A28BF"/>
    <w:rsid w:val="006D7C86"/>
    <w:rsid w:val="006E3E1C"/>
    <w:rsid w:val="006E65B3"/>
    <w:rsid w:val="006F5F21"/>
    <w:rsid w:val="006F7B6A"/>
    <w:rsid w:val="007351B1"/>
    <w:rsid w:val="00755191"/>
    <w:rsid w:val="007672AF"/>
    <w:rsid w:val="00770B2F"/>
    <w:rsid w:val="007802A7"/>
    <w:rsid w:val="007816A7"/>
    <w:rsid w:val="0078345D"/>
    <w:rsid w:val="00786DF6"/>
    <w:rsid w:val="00791EB6"/>
    <w:rsid w:val="007A24FA"/>
    <w:rsid w:val="007A7D55"/>
    <w:rsid w:val="007B0397"/>
    <w:rsid w:val="007B6CDE"/>
    <w:rsid w:val="007B7A43"/>
    <w:rsid w:val="007D0C7F"/>
    <w:rsid w:val="007E278A"/>
    <w:rsid w:val="007F2AE7"/>
    <w:rsid w:val="008201A5"/>
    <w:rsid w:val="00825DE6"/>
    <w:rsid w:val="00831117"/>
    <w:rsid w:val="008410AA"/>
    <w:rsid w:val="00842E83"/>
    <w:rsid w:val="008462E4"/>
    <w:rsid w:val="00847222"/>
    <w:rsid w:val="0085272A"/>
    <w:rsid w:val="0086043D"/>
    <w:rsid w:val="00871274"/>
    <w:rsid w:val="00880E0F"/>
    <w:rsid w:val="00881A74"/>
    <w:rsid w:val="00885B18"/>
    <w:rsid w:val="008A43A9"/>
    <w:rsid w:val="008C3278"/>
    <w:rsid w:val="008C7DB1"/>
    <w:rsid w:val="00914B5A"/>
    <w:rsid w:val="0095405D"/>
    <w:rsid w:val="00956E62"/>
    <w:rsid w:val="00961DB8"/>
    <w:rsid w:val="0096329A"/>
    <w:rsid w:val="00965847"/>
    <w:rsid w:val="009A44F5"/>
    <w:rsid w:val="009B2BA8"/>
    <w:rsid w:val="009B47FB"/>
    <w:rsid w:val="009D0C7E"/>
    <w:rsid w:val="009E19BB"/>
    <w:rsid w:val="009E1C23"/>
    <w:rsid w:val="009F37B8"/>
    <w:rsid w:val="009F3EB6"/>
    <w:rsid w:val="00A1218C"/>
    <w:rsid w:val="00A24B11"/>
    <w:rsid w:val="00A31944"/>
    <w:rsid w:val="00A55F0B"/>
    <w:rsid w:val="00A56FCB"/>
    <w:rsid w:val="00A74AB2"/>
    <w:rsid w:val="00AA0B34"/>
    <w:rsid w:val="00AD34E9"/>
    <w:rsid w:val="00AE3E0A"/>
    <w:rsid w:val="00AF0282"/>
    <w:rsid w:val="00AF3CA5"/>
    <w:rsid w:val="00B02C9D"/>
    <w:rsid w:val="00B04B25"/>
    <w:rsid w:val="00B24836"/>
    <w:rsid w:val="00B33B64"/>
    <w:rsid w:val="00B5181D"/>
    <w:rsid w:val="00B57E03"/>
    <w:rsid w:val="00B806A2"/>
    <w:rsid w:val="00B909FB"/>
    <w:rsid w:val="00BA366A"/>
    <w:rsid w:val="00BE133D"/>
    <w:rsid w:val="00BE5992"/>
    <w:rsid w:val="00BF4DCF"/>
    <w:rsid w:val="00C10DD7"/>
    <w:rsid w:val="00C25F7E"/>
    <w:rsid w:val="00C30E94"/>
    <w:rsid w:val="00C40C38"/>
    <w:rsid w:val="00C90F19"/>
    <w:rsid w:val="00C91126"/>
    <w:rsid w:val="00CA66EB"/>
    <w:rsid w:val="00CA7E8F"/>
    <w:rsid w:val="00CE6870"/>
    <w:rsid w:val="00D22500"/>
    <w:rsid w:val="00D70BDB"/>
    <w:rsid w:val="00D72B61"/>
    <w:rsid w:val="00DA52A4"/>
    <w:rsid w:val="00DA6A93"/>
    <w:rsid w:val="00DB5623"/>
    <w:rsid w:val="00DC015E"/>
    <w:rsid w:val="00DD0756"/>
    <w:rsid w:val="00DD3A79"/>
    <w:rsid w:val="00E01B75"/>
    <w:rsid w:val="00E33D94"/>
    <w:rsid w:val="00E72F61"/>
    <w:rsid w:val="00E910C9"/>
    <w:rsid w:val="00EB5916"/>
    <w:rsid w:val="00EC1746"/>
    <w:rsid w:val="00EC546A"/>
    <w:rsid w:val="00ED0260"/>
    <w:rsid w:val="00ED4983"/>
    <w:rsid w:val="00EE0C1B"/>
    <w:rsid w:val="00EE6F45"/>
    <w:rsid w:val="00EF42C2"/>
    <w:rsid w:val="00F138FB"/>
    <w:rsid w:val="00F13E08"/>
    <w:rsid w:val="00F209F6"/>
    <w:rsid w:val="00F2103D"/>
    <w:rsid w:val="00F21F84"/>
    <w:rsid w:val="00F26405"/>
    <w:rsid w:val="00F26ED3"/>
    <w:rsid w:val="00F434F5"/>
    <w:rsid w:val="00F76012"/>
    <w:rsid w:val="00F95811"/>
    <w:rsid w:val="00FA52CF"/>
    <w:rsid w:val="00FB7027"/>
    <w:rsid w:val="00FC7778"/>
    <w:rsid w:val="00FD7B46"/>
    <w:rsid w:val="00FF1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768BD"/>
    <w:pPr>
      <w:ind w:firstLine="567"/>
      <w:jc w:val="both"/>
    </w:pPr>
    <w:rPr>
      <w:rFonts w:ascii="Astra Serif" w:eastAsia="Times New Roman" w:hAnsi="Astra Serif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768B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8B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8B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8B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97171"/>
    <w:rPr>
      <w:rFonts w:ascii="Astra Serif" w:eastAsia="Times New Roman" w:hAnsi="Astra Serif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97171"/>
    <w:rPr>
      <w:rFonts w:ascii="Astra Serif" w:eastAsia="Times New Roman" w:hAnsi="Astra Serif" w:cs="Arial"/>
      <w:b/>
      <w:bCs/>
      <w:iCs/>
      <w:sz w:val="30"/>
      <w:szCs w:val="28"/>
    </w:rPr>
  </w:style>
  <w:style w:type="paragraph" w:styleId="a3">
    <w:name w:val="List Paragraph"/>
    <w:basedOn w:val="a"/>
    <w:qFormat/>
    <w:rsid w:val="00497171"/>
    <w:pPr>
      <w:widowControl w:val="0"/>
      <w:autoSpaceDE w:val="0"/>
      <w:autoSpaceDN w:val="0"/>
      <w:adjustRightInd w:val="0"/>
      <w:ind w:left="720" w:firstLine="720"/>
      <w:contextualSpacing/>
    </w:pPr>
    <w:rPr>
      <w:rFonts w:ascii="Arial" w:hAnsi="Arial"/>
      <w:sz w:val="18"/>
      <w:szCs w:val="18"/>
    </w:rPr>
  </w:style>
  <w:style w:type="character" w:styleId="a4">
    <w:name w:val="Strong"/>
    <w:basedOn w:val="a0"/>
    <w:qFormat/>
    <w:rsid w:val="00497171"/>
    <w:rPr>
      <w:b/>
      <w:bCs/>
    </w:rPr>
  </w:style>
  <w:style w:type="paragraph" w:styleId="a5">
    <w:name w:val="Normal (Web)"/>
    <w:basedOn w:val="a"/>
    <w:uiPriority w:val="99"/>
    <w:unhideWhenUsed/>
    <w:rsid w:val="0049717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unhideWhenUsed/>
    <w:rsid w:val="004971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971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806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1">
    <w:name w:val="fontstyle21"/>
    <w:basedOn w:val="a0"/>
    <w:rsid w:val="00B806A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C7778"/>
    <w:rPr>
      <w:rFonts w:ascii="Astra Serif" w:eastAsia="Times New Roman" w:hAnsi="Astra Serif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C7778"/>
    <w:rPr>
      <w:rFonts w:ascii="Astra Serif" w:eastAsia="Times New Roman" w:hAnsi="Astra Serif"/>
      <w:b/>
      <w:bCs/>
      <w:sz w:val="26"/>
      <w:szCs w:val="28"/>
    </w:rPr>
  </w:style>
  <w:style w:type="numbering" w:customStyle="1" w:styleId="11">
    <w:name w:val="Нет списка1"/>
    <w:next w:val="a2"/>
    <w:uiPriority w:val="99"/>
    <w:semiHidden/>
    <w:rsid w:val="00FC7778"/>
  </w:style>
  <w:style w:type="paragraph" w:customStyle="1" w:styleId="12">
    <w:name w:val="Абзац списка1"/>
    <w:basedOn w:val="a"/>
    <w:rsid w:val="00FC77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link w:val="NoSpacingChar"/>
    <w:rsid w:val="00FC7778"/>
    <w:rPr>
      <w:sz w:val="22"/>
      <w:szCs w:val="22"/>
    </w:rPr>
  </w:style>
  <w:style w:type="character" w:customStyle="1" w:styleId="NoSpacingChar">
    <w:name w:val="No Spacing Char"/>
    <w:link w:val="13"/>
    <w:locked/>
    <w:rsid w:val="00FC7778"/>
    <w:rPr>
      <w:sz w:val="22"/>
      <w:szCs w:val="22"/>
      <w:lang w:eastAsia="ru-RU" w:bidi="ar-SA"/>
    </w:rPr>
  </w:style>
  <w:style w:type="paragraph" w:customStyle="1" w:styleId="ConsPlusNormal">
    <w:name w:val="ConsPlusNormal"/>
    <w:rsid w:val="00FC77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fn2r">
    <w:name w:val="fn2r"/>
    <w:basedOn w:val="a"/>
    <w:rsid w:val="00FC7778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FC7778"/>
    <w:pPr>
      <w:spacing w:before="100" w:beforeAutospacing="1" w:after="100" w:afterAutospacing="1"/>
    </w:pPr>
  </w:style>
  <w:style w:type="character" w:styleId="a8">
    <w:name w:val="Hyperlink"/>
    <w:rsid w:val="003768BD"/>
    <w:rPr>
      <w:color w:val="0000FF"/>
      <w:u w:val="none"/>
    </w:rPr>
  </w:style>
  <w:style w:type="character" w:customStyle="1" w:styleId="apple-converted-space">
    <w:name w:val="apple-converted-space"/>
    <w:basedOn w:val="a0"/>
    <w:rsid w:val="00FC7778"/>
  </w:style>
  <w:style w:type="paragraph" w:styleId="a9">
    <w:name w:val="footer"/>
    <w:basedOn w:val="a"/>
    <w:link w:val="aa"/>
    <w:uiPriority w:val="99"/>
    <w:rsid w:val="00FC777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C7778"/>
    <w:rPr>
      <w:rFonts w:ascii="Calibri" w:eastAsia="Times New Roman" w:hAnsi="Calibri" w:cs="Times New Roman"/>
    </w:rPr>
  </w:style>
  <w:style w:type="character" w:styleId="ab">
    <w:name w:val="page number"/>
    <w:basedOn w:val="a0"/>
    <w:rsid w:val="00FC7778"/>
  </w:style>
  <w:style w:type="paragraph" w:styleId="ac">
    <w:name w:val="header"/>
    <w:basedOn w:val="a"/>
    <w:link w:val="ad"/>
    <w:rsid w:val="00FC777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rsid w:val="00FC7778"/>
    <w:rPr>
      <w:rFonts w:ascii="Calibri" w:eastAsia="Times New Roman" w:hAnsi="Calibri" w:cs="Times New Roman"/>
    </w:rPr>
  </w:style>
  <w:style w:type="paragraph" w:customStyle="1" w:styleId="Standard">
    <w:name w:val="Standard"/>
    <w:rsid w:val="00FC777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ae">
    <w:name w:val="Document Map"/>
    <w:basedOn w:val="a"/>
    <w:link w:val="af"/>
    <w:semiHidden/>
    <w:rsid w:val="00FC7778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f">
    <w:name w:val="Схема документа Знак"/>
    <w:basedOn w:val="a0"/>
    <w:link w:val="ae"/>
    <w:semiHidden/>
    <w:rsid w:val="00FC777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0">
    <w:name w:val="Plain Text"/>
    <w:basedOn w:val="a"/>
    <w:link w:val="af1"/>
    <w:rsid w:val="00FC7778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FC7778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FC77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2">
    <w:name w:val="No Spacing"/>
    <w:link w:val="af3"/>
    <w:uiPriority w:val="1"/>
    <w:qFormat/>
    <w:rsid w:val="00FC7778"/>
    <w:pPr>
      <w:ind w:firstLine="708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3">
    <w:name w:val="Без интервала Знак"/>
    <w:link w:val="af2"/>
    <w:uiPriority w:val="1"/>
    <w:locked/>
    <w:rsid w:val="00FC7778"/>
    <w:rPr>
      <w:rFonts w:ascii="Times New Roman" w:eastAsia="Times New Roman" w:hAnsi="Times New Roman"/>
      <w:sz w:val="28"/>
      <w:szCs w:val="28"/>
      <w:lang w:eastAsia="ru-RU" w:bidi="ar-SA"/>
    </w:rPr>
  </w:style>
  <w:style w:type="paragraph" w:customStyle="1" w:styleId="Normal1">
    <w:name w:val="Normal1"/>
    <w:rsid w:val="00FC7778"/>
    <w:pPr>
      <w:widowControl w:val="0"/>
      <w:suppressAutoHyphens/>
      <w:autoSpaceDE w:val="0"/>
      <w:spacing w:line="259" w:lineRule="auto"/>
      <w:jc w:val="both"/>
    </w:pPr>
    <w:rPr>
      <w:rFonts w:ascii="Times New Roman" w:eastAsia="Times New Roman" w:hAnsi="Times New Roman"/>
      <w:sz w:val="18"/>
      <w:szCs w:val="18"/>
      <w:lang w:eastAsia="ar-SA"/>
    </w:rPr>
  </w:style>
  <w:style w:type="character" w:customStyle="1" w:styleId="w">
    <w:name w:val="w"/>
    <w:basedOn w:val="a0"/>
    <w:rsid w:val="00FC7778"/>
  </w:style>
  <w:style w:type="paragraph" w:customStyle="1" w:styleId="af4">
    <w:name w:val="Нормальный (таблица)"/>
    <w:basedOn w:val="a"/>
    <w:next w:val="a"/>
    <w:uiPriority w:val="99"/>
    <w:rsid w:val="00FC7778"/>
    <w:pPr>
      <w:autoSpaceDE w:val="0"/>
      <w:autoSpaceDN w:val="0"/>
      <w:adjustRightInd w:val="0"/>
      <w:ind w:firstLine="709"/>
    </w:pPr>
    <w:rPr>
      <w:rFonts w:ascii="Arial" w:eastAsia="Calibri" w:hAnsi="Arial" w:cs="Arial"/>
    </w:rPr>
  </w:style>
  <w:style w:type="paragraph" w:customStyle="1" w:styleId="ConsPlusCell">
    <w:name w:val="ConsPlusCell"/>
    <w:uiPriority w:val="99"/>
    <w:rsid w:val="00FC7778"/>
    <w:pPr>
      <w:widowControl w:val="0"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uiPriority w:val="99"/>
    <w:rsid w:val="00FC7778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Calibri"/>
      <w:b/>
      <w:bCs/>
      <w:sz w:val="22"/>
      <w:szCs w:val="22"/>
    </w:rPr>
  </w:style>
  <w:style w:type="paragraph" w:styleId="af5">
    <w:name w:val="Body Text"/>
    <w:basedOn w:val="a"/>
    <w:link w:val="af6"/>
    <w:rsid w:val="00FC7778"/>
    <w:pPr>
      <w:ind w:firstLine="709"/>
    </w:pPr>
    <w:rPr>
      <w:sz w:val="28"/>
    </w:rPr>
  </w:style>
  <w:style w:type="character" w:customStyle="1" w:styleId="af6">
    <w:name w:val="Основной текст Знак"/>
    <w:basedOn w:val="a0"/>
    <w:link w:val="af5"/>
    <w:rsid w:val="00FC7778"/>
    <w:rPr>
      <w:rFonts w:ascii="Times New Roman" w:eastAsia="Times New Roman" w:hAnsi="Times New Roman" w:cs="Times New Roman"/>
      <w:sz w:val="28"/>
      <w:szCs w:val="24"/>
    </w:rPr>
  </w:style>
  <w:style w:type="paragraph" w:customStyle="1" w:styleId="2CharChar">
    <w:name w:val="Знак Знак2 Char Char"/>
    <w:basedOn w:val="a"/>
    <w:rsid w:val="00FC7778"/>
    <w:pPr>
      <w:spacing w:after="160" w:line="240" w:lineRule="exact"/>
      <w:ind w:firstLine="709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Гипертекстовая ссылка"/>
    <w:uiPriority w:val="99"/>
    <w:rsid w:val="00FC7778"/>
    <w:rPr>
      <w:rFonts w:cs="Times New Roman"/>
      <w:color w:val="106BBE"/>
    </w:rPr>
  </w:style>
  <w:style w:type="character" w:customStyle="1" w:styleId="af8">
    <w:name w:val="Цветовое выделение"/>
    <w:uiPriority w:val="99"/>
    <w:rsid w:val="00FC7778"/>
    <w:rPr>
      <w:b/>
      <w:color w:val="26282F"/>
      <w:sz w:val="26"/>
    </w:rPr>
  </w:style>
  <w:style w:type="table" w:styleId="af9">
    <w:name w:val="Table Grid"/>
    <w:basedOn w:val="a1"/>
    <w:uiPriority w:val="39"/>
    <w:rsid w:val="00FC7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9"/>
    <w:uiPriority w:val="59"/>
    <w:rsid w:val="00EE0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39"/>
    <w:rsid w:val="007672A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rsid w:val="003768B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semiHidden/>
    <w:rsid w:val="003768BD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semiHidden/>
    <w:rsid w:val="003768BD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768B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768B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768B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768B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768B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768B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768BD"/>
    <w:pPr>
      <w:ind w:firstLine="567"/>
      <w:jc w:val="both"/>
    </w:pPr>
    <w:rPr>
      <w:rFonts w:ascii="Astra Serif" w:eastAsia="Times New Roman" w:hAnsi="Astra Serif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768B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8B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8B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8B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97171"/>
    <w:rPr>
      <w:rFonts w:ascii="Astra Serif" w:eastAsia="Times New Roman" w:hAnsi="Astra Serif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97171"/>
    <w:rPr>
      <w:rFonts w:ascii="Astra Serif" w:eastAsia="Times New Roman" w:hAnsi="Astra Serif" w:cs="Arial"/>
      <w:b/>
      <w:bCs/>
      <w:iCs/>
      <w:sz w:val="30"/>
      <w:szCs w:val="28"/>
    </w:rPr>
  </w:style>
  <w:style w:type="paragraph" w:styleId="a3">
    <w:name w:val="List Paragraph"/>
    <w:basedOn w:val="a"/>
    <w:qFormat/>
    <w:rsid w:val="00497171"/>
    <w:pPr>
      <w:widowControl w:val="0"/>
      <w:autoSpaceDE w:val="0"/>
      <w:autoSpaceDN w:val="0"/>
      <w:adjustRightInd w:val="0"/>
      <w:ind w:left="720" w:firstLine="720"/>
      <w:contextualSpacing/>
    </w:pPr>
    <w:rPr>
      <w:rFonts w:ascii="Arial" w:hAnsi="Arial"/>
      <w:sz w:val="18"/>
      <w:szCs w:val="18"/>
    </w:rPr>
  </w:style>
  <w:style w:type="character" w:styleId="a4">
    <w:name w:val="Strong"/>
    <w:basedOn w:val="a0"/>
    <w:qFormat/>
    <w:rsid w:val="00497171"/>
    <w:rPr>
      <w:b/>
      <w:bCs/>
    </w:rPr>
  </w:style>
  <w:style w:type="paragraph" w:styleId="a5">
    <w:name w:val="Normal (Web)"/>
    <w:basedOn w:val="a"/>
    <w:uiPriority w:val="99"/>
    <w:unhideWhenUsed/>
    <w:rsid w:val="0049717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unhideWhenUsed/>
    <w:rsid w:val="004971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971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806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1">
    <w:name w:val="fontstyle21"/>
    <w:basedOn w:val="a0"/>
    <w:rsid w:val="00B806A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C7778"/>
    <w:rPr>
      <w:rFonts w:ascii="Astra Serif" w:eastAsia="Times New Roman" w:hAnsi="Astra Serif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C7778"/>
    <w:rPr>
      <w:rFonts w:ascii="Astra Serif" w:eastAsia="Times New Roman" w:hAnsi="Astra Serif"/>
      <w:b/>
      <w:bCs/>
      <w:sz w:val="26"/>
      <w:szCs w:val="28"/>
    </w:rPr>
  </w:style>
  <w:style w:type="numbering" w:customStyle="1" w:styleId="11">
    <w:name w:val="Нет списка1"/>
    <w:next w:val="a2"/>
    <w:uiPriority w:val="99"/>
    <w:semiHidden/>
    <w:rsid w:val="00FC7778"/>
  </w:style>
  <w:style w:type="paragraph" w:customStyle="1" w:styleId="12">
    <w:name w:val="Абзац списка1"/>
    <w:basedOn w:val="a"/>
    <w:rsid w:val="00FC77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link w:val="NoSpacingChar"/>
    <w:rsid w:val="00FC7778"/>
    <w:rPr>
      <w:sz w:val="22"/>
      <w:szCs w:val="22"/>
    </w:rPr>
  </w:style>
  <w:style w:type="character" w:customStyle="1" w:styleId="NoSpacingChar">
    <w:name w:val="No Spacing Char"/>
    <w:link w:val="13"/>
    <w:locked/>
    <w:rsid w:val="00FC7778"/>
    <w:rPr>
      <w:sz w:val="22"/>
      <w:szCs w:val="22"/>
      <w:lang w:eastAsia="ru-RU" w:bidi="ar-SA"/>
    </w:rPr>
  </w:style>
  <w:style w:type="paragraph" w:customStyle="1" w:styleId="ConsPlusNormal">
    <w:name w:val="ConsPlusNormal"/>
    <w:rsid w:val="00FC77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fn2r">
    <w:name w:val="fn2r"/>
    <w:basedOn w:val="a"/>
    <w:rsid w:val="00FC7778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FC7778"/>
    <w:pPr>
      <w:spacing w:before="100" w:beforeAutospacing="1" w:after="100" w:afterAutospacing="1"/>
    </w:pPr>
  </w:style>
  <w:style w:type="character" w:styleId="a8">
    <w:name w:val="Hyperlink"/>
    <w:rsid w:val="003768BD"/>
    <w:rPr>
      <w:color w:val="0000FF"/>
      <w:u w:val="none"/>
    </w:rPr>
  </w:style>
  <w:style w:type="character" w:customStyle="1" w:styleId="apple-converted-space">
    <w:name w:val="apple-converted-space"/>
    <w:basedOn w:val="a0"/>
    <w:rsid w:val="00FC7778"/>
  </w:style>
  <w:style w:type="paragraph" w:styleId="a9">
    <w:name w:val="footer"/>
    <w:basedOn w:val="a"/>
    <w:link w:val="aa"/>
    <w:uiPriority w:val="99"/>
    <w:rsid w:val="00FC777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C7778"/>
    <w:rPr>
      <w:rFonts w:ascii="Calibri" w:eastAsia="Times New Roman" w:hAnsi="Calibri" w:cs="Times New Roman"/>
    </w:rPr>
  </w:style>
  <w:style w:type="character" w:styleId="ab">
    <w:name w:val="page number"/>
    <w:basedOn w:val="a0"/>
    <w:rsid w:val="00FC7778"/>
  </w:style>
  <w:style w:type="paragraph" w:styleId="ac">
    <w:name w:val="header"/>
    <w:basedOn w:val="a"/>
    <w:link w:val="ad"/>
    <w:rsid w:val="00FC777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rsid w:val="00FC7778"/>
    <w:rPr>
      <w:rFonts w:ascii="Calibri" w:eastAsia="Times New Roman" w:hAnsi="Calibri" w:cs="Times New Roman"/>
    </w:rPr>
  </w:style>
  <w:style w:type="paragraph" w:customStyle="1" w:styleId="Standard">
    <w:name w:val="Standard"/>
    <w:rsid w:val="00FC777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ae">
    <w:name w:val="Document Map"/>
    <w:basedOn w:val="a"/>
    <w:link w:val="af"/>
    <w:semiHidden/>
    <w:rsid w:val="00FC7778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f">
    <w:name w:val="Схема документа Знак"/>
    <w:basedOn w:val="a0"/>
    <w:link w:val="ae"/>
    <w:semiHidden/>
    <w:rsid w:val="00FC777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0">
    <w:name w:val="Plain Text"/>
    <w:basedOn w:val="a"/>
    <w:link w:val="af1"/>
    <w:rsid w:val="00FC7778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FC7778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FC77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2">
    <w:name w:val="No Spacing"/>
    <w:link w:val="af3"/>
    <w:uiPriority w:val="1"/>
    <w:qFormat/>
    <w:rsid w:val="00FC7778"/>
    <w:pPr>
      <w:ind w:firstLine="708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3">
    <w:name w:val="Без интервала Знак"/>
    <w:link w:val="af2"/>
    <w:uiPriority w:val="1"/>
    <w:locked/>
    <w:rsid w:val="00FC7778"/>
    <w:rPr>
      <w:rFonts w:ascii="Times New Roman" w:eastAsia="Times New Roman" w:hAnsi="Times New Roman"/>
      <w:sz w:val="28"/>
      <w:szCs w:val="28"/>
      <w:lang w:eastAsia="ru-RU" w:bidi="ar-SA"/>
    </w:rPr>
  </w:style>
  <w:style w:type="paragraph" w:customStyle="1" w:styleId="Normal1">
    <w:name w:val="Normal1"/>
    <w:rsid w:val="00FC7778"/>
    <w:pPr>
      <w:widowControl w:val="0"/>
      <w:suppressAutoHyphens/>
      <w:autoSpaceDE w:val="0"/>
      <w:spacing w:line="259" w:lineRule="auto"/>
      <w:jc w:val="both"/>
    </w:pPr>
    <w:rPr>
      <w:rFonts w:ascii="Times New Roman" w:eastAsia="Times New Roman" w:hAnsi="Times New Roman"/>
      <w:sz w:val="18"/>
      <w:szCs w:val="18"/>
      <w:lang w:eastAsia="ar-SA"/>
    </w:rPr>
  </w:style>
  <w:style w:type="character" w:customStyle="1" w:styleId="w">
    <w:name w:val="w"/>
    <w:basedOn w:val="a0"/>
    <w:rsid w:val="00FC7778"/>
  </w:style>
  <w:style w:type="paragraph" w:customStyle="1" w:styleId="af4">
    <w:name w:val="Нормальный (таблица)"/>
    <w:basedOn w:val="a"/>
    <w:next w:val="a"/>
    <w:uiPriority w:val="99"/>
    <w:rsid w:val="00FC7778"/>
    <w:pPr>
      <w:autoSpaceDE w:val="0"/>
      <w:autoSpaceDN w:val="0"/>
      <w:adjustRightInd w:val="0"/>
      <w:ind w:firstLine="709"/>
    </w:pPr>
    <w:rPr>
      <w:rFonts w:ascii="Arial" w:eastAsia="Calibri" w:hAnsi="Arial" w:cs="Arial"/>
    </w:rPr>
  </w:style>
  <w:style w:type="paragraph" w:customStyle="1" w:styleId="ConsPlusCell">
    <w:name w:val="ConsPlusCell"/>
    <w:uiPriority w:val="99"/>
    <w:rsid w:val="00FC7778"/>
    <w:pPr>
      <w:widowControl w:val="0"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uiPriority w:val="99"/>
    <w:rsid w:val="00FC7778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Calibri"/>
      <w:b/>
      <w:bCs/>
      <w:sz w:val="22"/>
      <w:szCs w:val="22"/>
    </w:rPr>
  </w:style>
  <w:style w:type="paragraph" w:styleId="af5">
    <w:name w:val="Body Text"/>
    <w:basedOn w:val="a"/>
    <w:link w:val="af6"/>
    <w:rsid w:val="00FC7778"/>
    <w:pPr>
      <w:ind w:firstLine="709"/>
    </w:pPr>
    <w:rPr>
      <w:sz w:val="28"/>
    </w:rPr>
  </w:style>
  <w:style w:type="character" w:customStyle="1" w:styleId="af6">
    <w:name w:val="Основной текст Знак"/>
    <w:basedOn w:val="a0"/>
    <w:link w:val="af5"/>
    <w:rsid w:val="00FC7778"/>
    <w:rPr>
      <w:rFonts w:ascii="Times New Roman" w:eastAsia="Times New Roman" w:hAnsi="Times New Roman" w:cs="Times New Roman"/>
      <w:sz w:val="28"/>
      <w:szCs w:val="24"/>
    </w:rPr>
  </w:style>
  <w:style w:type="paragraph" w:customStyle="1" w:styleId="2CharChar">
    <w:name w:val="Знак Знак2 Char Char"/>
    <w:basedOn w:val="a"/>
    <w:rsid w:val="00FC7778"/>
    <w:pPr>
      <w:spacing w:after="160" w:line="240" w:lineRule="exact"/>
      <w:ind w:firstLine="709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Гипертекстовая ссылка"/>
    <w:uiPriority w:val="99"/>
    <w:rsid w:val="00FC7778"/>
    <w:rPr>
      <w:rFonts w:cs="Times New Roman"/>
      <w:color w:val="106BBE"/>
    </w:rPr>
  </w:style>
  <w:style w:type="character" w:customStyle="1" w:styleId="af8">
    <w:name w:val="Цветовое выделение"/>
    <w:uiPriority w:val="99"/>
    <w:rsid w:val="00FC7778"/>
    <w:rPr>
      <w:b/>
      <w:color w:val="26282F"/>
      <w:sz w:val="26"/>
    </w:rPr>
  </w:style>
  <w:style w:type="table" w:styleId="af9">
    <w:name w:val="Table Grid"/>
    <w:basedOn w:val="a1"/>
    <w:uiPriority w:val="39"/>
    <w:rsid w:val="00FC7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9"/>
    <w:uiPriority w:val="59"/>
    <w:rsid w:val="00EE0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39"/>
    <w:rsid w:val="007672A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Variable"/>
    <w:aliases w:val="!Ссылки в документе"/>
    <w:rsid w:val="003768B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semiHidden/>
    <w:rsid w:val="003768BD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semiHidden/>
    <w:rsid w:val="003768BD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768B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768B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768B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768B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768B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768B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3%20(&#1089;&#1073;&#1086;&#1088;&#1082;&#1072;%202.3.2.29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458F2-4299-40A8-BA27-D1E1199B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50</TotalTime>
  <Pages>1</Pages>
  <Words>14357</Words>
  <Characters>81838</Characters>
  <Application>Microsoft Office Word</Application>
  <DocSecurity>0</DocSecurity>
  <Lines>681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96003</CharactersWithSpaces>
  <SharedDoc>false</SharedDoc>
  <HLinks>
    <vt:vector size="348" baseType="variant">
      <vt:variant>
        <vt:i4>6553648</vt:i4>
      </vt:variant>
      <vt:variant>
        <vt:i4>171</vt:i4>
      </vt:variant>
      <vt:variant>
        <vt:i4>0</vt:i4>
      </vt:variant>
      <vt:variant>
        <vt:i4>5</vt:i4>
      </vt:variant>
      <vt:variant>
        <vt:lpwstr>/content/act/37002e1c-1ca8-4ea3-82b3-2e8b8eb63277.html</vt:lpwstr>
      </vt:variant>
      <vt:variant>
        <vt:lpwstr/>
      </vt:variant>
      <vt:variant>
        <vt:i4>3801139</vt:i4>
      </vt:variant>
      <vt:variant>
        <vt:i4>168</vt:i4>
      </vt:variant>
      <vt:variant>
        <vt:i4>0</vt:i4>
      </vt:variant>
      <vt:variant>
        <vt:i4>5</vt:i4>
      </vt:variant>
      <vt:variant>
        <vt:lpwstr>/content/act/6d474bbf-391e-440b-b0a3-798f17e2bb37.html</vt:lpwstr>
      </vt:variant>
      <vt:variant>
        <vt:lpwstr/>
      </vt:variant>
      <vt:variant>
        <vt:i4>4128828</vt:i4>
      </vt:variant>
      <vt:variant>
        <vt:i4>165</vt:i4>
      </vt:variant>
      <vt:variant>
        <vt:i4>0</vt:i4>
      </vt:variant>
      <vt:variant>
        <vt:i4>5</vt:i4>
      </vt:variant>
      <vt:variant>
        <vt:lpwstr>/content/act/76d0464e-0ecf-4cd7-b2e3-d2c4561cd3f5.html</vt:lpwstr>
      </vt:variant>
      <vt:variant>
        <vt:lpwstr/>
      </vt:variant>
      <vt:variant>
        <vt:i4>4128828</vt:i4>
      </vt:variant>
      <vt:variant>
        <vt:i4>162</vt:i4>
      </vt:variant>
      <vt:variant>
        <vt:i4>0</vt:i4>
      </vt:variant>
      <vt:variant>
        <vt:i4>5</vt:i4>
      </vt:variant>
      <vt:variant>
        <vt:lpwstr>/content/act/76d0464e-0ecf-4cd7-b2e3-d2c4561cd3f5.html</vt:lpwstr>
      </vt:variant>
      <vt:variant>
        <vt:lpwstr/>
      </vt:variant>
      <vt:variant>
        <vt:i4>7209066</vt:i4>
      </vt:variant>
      <vt:variant>
        <vt:i4>159</vt:i4>
      </vt:variant>
      <vt:variant>
        <vt:i4>0</vt:i4>
      </vt:variant>
      <vt:variant>
        <vt:i4>5</vt:i4>
      </vt:variant>
      <vt:variant>
        <vt:lpwstr>/content/act/0b974949-a458-41b7-9657-0b167cece950.html</vt:lpwstr>
      </vt:variant>
      <vt:variant>
        <vt:lpwstr/>
      </vt:variant>
      <vt:variant>
        <vt:i4>6553648</vt:i4>
      </vt:variant>
      <vt:variant>
        <vt:i4>156</vt:i4>
      </vt:variant>
      <vt:variant>
        <vt:i4>0</vt:i4>
      </vt:variant>
      <vt:variant>
        <vt:i4>5</vt:i4>
      </vt:variant>
      <vt:variant>
        <vt:lpwstr>/content/act/37002e1c-1ca8-4ea3-82b3-2e8b8eb63277.html</vt:lpwstr>
      </vt:variant>
      <vt:variant>
        <vt:lpwstr/>
      </vt:variant>
      <vt:variant>
        <vt:i4>4128825</vt:i4>
      </vt:variant>
      <vt:variant>
        <vt:i4>153</vt:i4>
      </vt:variant>
      <vt:variant>
        <vt:i4>0</vt:i4>
      </vt:variant>
      <vt:variant>
        <vt:i4>5</vt:i4>
      </vt:variant>
      <vt:variant>
        <vt:lpwstr>/content/act/4ee4ace7-4f50-4698-9970-301a1e7ebfa6.html</vt:lpwstr>
      </vt:variant>
      <vt:variant>
        <vt:lpwstr/>
      </vt:variant>
      <vt:variant>
        <vt:i4>3866730</vt:i4>
      </vt:variant>
      <vt:variant>
        <vt:i4>150</vt:i4>
      </vt:variant>
      <vt:variant>
        <vt:i4>0</vt:i4>
      </vt:variant>
      <vt:variant>
        <vt:i4>5</vt:i4>
      </vt:variant>
      <vt:variant>
        <vt:lpwstr>/content/act/f05f2e5f-45c0-47ec-967c-f11ca441da78.html</vt:lpwstr>
      </vt:variant>
      <vt:variant>
        <vt:lpwstr/>
      </vt:variant>
      <vt:variant>
        <vt:i4>6422634</vt:i4>
      </vt:variant>
      <vt:variant>
        <vt:i4>147</vt:i4>
      </vt:variant>
      <vt:variant>
        <vt:i4>0</vt:i4>
      </vt:variant>
      <vt:variant>
        <vt:i4>5</vt:i4>
      </vt:variant>
      <vt:variant>
        <vt:lpwstr>/content/act/d2a507cc-f46d-4f8e-bd5c-ee72bac12610.html</vt:lpwstr>
      </vt:variant>
      <vt:variant>
        <vt:lpwstr/>
      </vt:variant>
      <vt:variant>
        <vt:i4>3932217</vt:i4>
      </vt:variant>
      <vt:variant>
        <vt:i4>144</vt:i4>
      </vt:variant>
      <vt:variant>
        <vt:i4>0</vt:i4>
      </vt:variant>
      <vt:variant>
        <vt:i4>5</vt:i4>
      </vt:variant>
      <vt:variant>
        <vt:lpwstr>/content/act/92de3052-b6c7-4f70-b985-eda3e72c3f68.html</vt:lpwstr>
      </vt:variant>
      <vt:variant>
        <vt:lpwstr/>
      </vt:variant>
      <vt:variant>
        <vt:i4>7209066</vt:i4>
      </vt:variant>
      <vt:variant>
        <vt:i4>141</vt:i4>
      </vt:variant>
      <vt:variant>
        <vt:i4>0</vt:i4>
      </vt:variant>
      <vt:variant>
        <vt:i4>5</vt:i4>
      </vt:variant>
      <vt:variant>
        <vt:lpwstr>/content/act/0b974949-a458-41b7-9657-0b167cece950.html</vt:lpwstr>
      </vt:variant>
      <vt:variant>
        <vt:lpwstr/>
      </vt:variant>
      <vt:variant>
        <vt:i4>7077941</vt:i4>
      </vt:variant>
      <vt:variant>
        <vt:i4>138</vt:i4>
      </vt:variant>
      <vt:variant>
        <vt:i4>0</vt:i4>
      </vt:variant>
      <vt:variant>
        <vt:i4>5</vt:i4>
      </vt:variant>
      <vt:variant>
        <vt:lpwstr>/content/act/a2acd39b-6316-4e2f-a5ca-867e38bfbdef.html</vt:lpwstr>
      </vt:variant>
      <vt:variant>
        <vt:lpwstr/>
      </vt:variant>
      <vt:variant>
        <vt:i4>7209059</vt:i4>
      </vt:variant>
      <vt:variant>
        <vt:i4>135</vt:i4>
      </vt:variant>
      <vt:variant>
        <vt:i4>0</vt:i4>
      </vt:variant>
      <vt:variant>
        <vt:i4>5</vt:i4>
      </vt:variant>
      <vt:variant>
        <vt:lpwstr>/content/act/b6a55068-44ba-4129-927b-00032ae42d76.html</vt:lpwstr>
      </vt:variant>
      <vt:variant>
        <vt:lpwstr/>
      </vt:variant>
      <vt:variant>
        <vt:i4>3801139</vt:i4>
      </vt:variant>
      <vt:variant>
        <vt:i4>132</vt:i4>
      </vt:variant>
      <vt:variant>
        <vt:i4>0</vt:i4>
      </vt:variant>
      <vt:variant>
        <vt:i4>5</vt:i4>
      </vt:variant>
      <vt:variant>
        <vt:lpwstr>/content/act/6d474bbf-391e-440b-b0a3-798f17e2bb37.html</vt:lpwstr>
      </vt:variant>
      <vt:variant>
        <vt:lpwstr/>
      </vt:variant>
      <vt:variant>
        <vt:i4>4128825</vt:i4>
      </vt:variant>
      <vt:variant>
        <vt:i4>129</vt:i4>
      </vt:variant>
      <vt:variant>
        <vt:i4>0</vt:i4>
      </vt:variant>
      <vt:variant>
        <vt:i4>5</vt:i4>
      </vt:variant>
      <vt:variant>
        <vt:lpwstr>/content/act/4ee4ace7-4f50-4698-9970-301a1e7ebfa6.html</vt:lpwstr>
      </vt:variant>
      <vt:variant>
        <vt:lpwstr/>
      </vt:variant>
      <vt:variant>
        <vt:i4>3866730</vt:i4>
      </vt:variant>
      <vt:variant>
        <vt:i4>126</vt:i4>
      </vt:variant>
      <vt:variant>
        <vt:i4>0</vt:i4>
      </vt:variant>
      <vt:variant>
        <vt:i4>5</vt:i4>
      </vt:variant>
      <vt:variant>
        <vt:lpwstr>/content/act/f05f2e5f-45c0-47ec-967c-f11ca441da78.html</vt:lpwstr>
      </vt:variant>
      <vt:variant>
        <vt:lpwstr/>
      </vt:variant>
      <vt:variant>
        <vt:i4>6422634</vt:i4>
      </vt:variant>
      <vt:variant>
        <vt:i4>123</vt:i4>
      </vt:variant>
      <vt:variant>
        <vt:i4>0</vt:i4>
      </vt:variant>
      <vt:variant>
        <vt:i4>5</vt:i4>
      </vt:variant>
      <vt:variant>
        <vt:lpwstr>/content/act/d2a507cc-f46d-4f8e-bd5c-ee72bac12610.html</vt:lpwstr>
      </vt:variant>
      <vt:variant>
        <vt:lpwstr/>
      </vt:variant>
      <vt:variant>
        <vt:i4>3932217</vt:i4>
      </vt:variant>
      <vt:variant>
        <vt:i4>120</vt:i4>
      </vt:variant>
      <vt:variant>
        <vt:i4>0</vt:i4>
      </vt:variant>
      <vt:variant>
        <vt:i4>5</vt:i4>
      </vt:variant>
      <vt:variant>
        <vt:lpwstr>/content/act/92de3052-b6c7-4f70-b985-eda3e72c3f68.html</vt:lpwstr>
      </vt:variant>
      <vt:variant>
        <vt:lpwstr/>
      </vt:variant>
      <vt:variant>
        <vt:i4>7209066</vt:i4>
      </vt:variant>
      <vt:variant>
        <vt:i4>117</vt:i4>
      </vt:variant>
      <vt:variant>
        <vt:i4>0</vt:i4>
      </vt:variant>
      <vt:variant>
        <vt:i4>5</vt:i4>
      </vt:variant>
      <vt:variant>
        <vt:lpwstr>/content/act/0b974949-a458-41b7-9657-0b167cece950.html</vt:lpwstr>
      </vt:variant>
      <vt:variant>
        <vt:lpwstr/>
      </vt:variant>
      <vt:variant>
        <vt:i4>7077941</vt:i4>
      </vt:variant>
      <vt:variant>
        <vt:i4>114</vt:i4>
      </vt:variant>
      <vt:variant>
        <vt:i4>0</vt:i4>
      </vt:variant>
      <vt:variant>
        <vt:i4>5</vt:i4>
      </vt:variant>
      <vt:variant>
        <vt:lpwstr>/content/act/a2acd39b-6316-4e2f-a5ca-867e38bfbdef.html</vt:lpwstr>
      </vt:variant>
      <vt:variant>
        <vt:lpwstr/>
      </vt:variant>
      <vt:variant>
        <vt:i4>7209059</vt:i4>
      </vt:variant>
      <vt:variant>
        <vt:i4>111</vt:i4>
      </vt:variant>
      <vt:variant>
        <vt:i4>0</vt:i4>
      </vt:variant>
      <vt:variant>
        <vt:i4>5</vt:i4>
      </vt:variant>
      <vt:variant>
        <vt:lpwstr>/content/act/b6a55068-44ba-4129-927b-00032ae42d76.html</vt:lpwstr>
      </vt:variant>
      <vt:variant>
        <vt:lpwstr/>
      </vt:variant>
      <vt:variant>
        <vt:i4>3801139</vt:i4>
      </vt:variant>
      <vt:variant>
        <vt:i4>108</vt:i4>
      </vt:variant>
      <vt:variant>
        <vt:i4>0</vt:i4>
      </vt:variant>
      <vt:variant>
        <vt:i4>5</vt:i4>
      </vt:variant>
      <vt:variant>
        <vt:lpwstr>/content/act/6d474bbf-391e-440b-b0a3-798f17e2bb37.html</vt:lpwstr>
      </vt:variant>
      <vt:variant>
        <vt:lpwstr/>
      </vt:variant>
      <vt:variant>
        <vt:i4>6684770</vt:i4>
      </vt:variant>
      <vt:variant>
        <vt:i4>105</vt:i4>
      </vt:variant>
      <vt:variant>
        <vt:i4>0</vt:i4>
      </vt:variant>
      <vt:variant>
        <vt:i4>5</vt:i4>
      </vt:variant>
      <vt:variant>
        <vt:lpwstr>/content/act/8133483c-1685-4593-9d8a-08fdb09bc502.html</vt:lpwstr>
      </vt:variant>
      <vt:variant>
        <vt:lpwstr/>
      </vt:variant>
      <vt:variant>
        <vt:i4>4128825</vt:i4>
      </vt:variant>
      <vt:variant>
        <vt:i4>102</vt:i4>
      </vt:variant>
      <vt:variant>
        <vt:i4>0</vt:i4>
      </vt:variant>
      <vt:variant>
        <vt:i4>5</vt:i4>
      </vt:variant>
      <vt:variant>
        <vt:lpwstr>/content/act/4ee4ace7-4f50-4698-9970-301a1e7ebfa6.html</vt:lpwstr>
      </vt:variant>
      <vt:variant>
        <vt:lpwstr/>
      </vt:variant>
      <vt:variant>
        <vt:i4>3866730</vt:i4>
      </vt:variant>
      <vt:variant>
        <vt:i4>99</vt:i4>
      </vt:variant>
      <vt:variant>
        <vt:i4>0</vt:i4>
      </vt:variant>
      <vt:variant>
        <vt:i4>5</vt:i4>
      </vt:variant>
      <vt:variant>
        <vt:lpwstr>/content/act/f05f2e5f-45c0-47ec-967c-f11ca441da78.html</vt:lpwstr>
      </vt:variant>
      <vt:variant>
        <vt:lpwstr/>
      </vt:variant>
      <vt:variant>
        <vt:i4>6422634</vt:i4>
      </vt:variant>
      <vt:variant>
        <vt:i4>96</vt:i4>
      </vt:variant>
      <vt:variant>
        <vt:i4>0</vt:i4>
      </vt:variant>
      <vt:variant>
        <vt:i4>5</vt:i4>
      </vt:variant>
      <vt:variant>
        <vt:lpwstr>/content/act/d2a507cc-f46d-4f8e-bd5c-ee72bac12610.html</vt:lpwstr>
      </vt:variant>
      <vt:variant>
        <vt:lpwstr/>
      </vt:variant>
      <vt:variant>
        <vt:i4>3932217</vt:i4>
      </vt:variant>
      <vt:variant>
        <vt:i4>93</vt:i4>
      </vt:variant>
      <vt:variant>
        <vt:i4>0</vt:i4>
      </vt:variant>
      <vt:variant>
        <vt:i4>5</vt:i4>
      </vt:variant>
      <vt:variant>
        <vt:lpwstr>/content/act/92de3052-b6c7-4f70-b985-eda3e72c3f68.html</vt:lpwstr>
      </vt:variant>
      <vt:variant>
        <vt:lpwstr/>
      </vt:variant>
      <vt:variant>
        <vt:i4>6684770</vt:i4>
      </vt:variant>
      <vt:variant>
        <vt:i4>90</vt:i4>
      </vt:variant>
      <vt:variant>
        <vt:i4>0</vt:i4>
      </vt:variant>
      <vt:variant>
        <vt:i4>5</vt:i4>
      </vt:variant>
      <vt:variant>
        <vt:lpwstr>/content/act/8133483c-1685-4593-9d8a-08fdb09bc502.html</vt:lpwstr>
      </vt:variant>
      <vt:variant>
        <vt:lpwstr/>
      </vt:variant>
      <vt:variant>
        <vt:i4>7209066</vt:i4>
      </vt:variant>
      <vt:variant>
        <vt:i4>87</vt:i4>
      </vt:variant>
      <vt:variant>
        <vt:i4>0</vt:i4>
      </vt:variant>
      <vt:variant>
        <vt:i4>5</vt:i4>
      </vt:variant>
      <vt:variant>
        <vt:lpwstr>/content/act/0b974949-a458-41b7-9657-0b167cece950.html</vt:lpwstr>
      </vt:variant>
      <vt:variant>
        <vt:lpwstr/>
      </vt:variant>
      <vt:variant>
        <vt:i4>7077941</vt:i4>
      </vt:variant>
      <vt:variant>
        <vt:i4>84</vt:i4>
      </vt:variant>
      <vt:variant>
        <vt:i4>0</vt:i4>
      </vt:variant>
      <vt:variant>
        <vt:i4>5</vt:i4>
      </vt:variant>
      <vt:variant>
        <vt:lpwstr>/content/act/a2acd39b-6316-4e2f-a5ca-867e38bfbdef.html</vt:lpwstr>
      </vt:variant>
      <vt:variant>
        <vt:lpwstr/>
      </vt:variant>
      <vt:variant>
        <vt:i4>7209059</vt:i4>
      </vt:variant>
      <vt:variant>
        <vt:i4>81</vt:i4>
      </vt:variant>
      <vt:variant>
        <vt:i4>0</vt:i4>
      </vt:variant>
      <vt:variant>
        <vt:i4>5</vt:i4>
      </vt:variant>
      <vt:variant>
        <vt:lpwstr>/content/act/b6a55068-44ba-4129-927b-00032ae42d76.html</vt:lpwstr>
      </vt:variant>
      <vt:variant>
        <vt:lpwstr/>
      </vt:variant>
      <vt:variant>
        <vt:i4>3801139</vt:i4>
      </vt:variant>
      <vt:variant>
        <vt:i4>78</vt:i4>
      </vt:variant>
      <vt:variant>
        <vt:i4>0</vt:i4>
      </vt:variant>
      <vt:variant>
        <vt:i4>5</vt:i4>
      </vt:variant>
      <vt:variant>
        <vt:lpwstr>/content/act/6d474bbf-391e-440b-b0a3-798f17e2bb37.html</vt:lpwstr>
      </vt:variant>
      <vt:variant>
        <vt:lpwstr/>
      </vt:variant>
      <vt:variant>
        <vt:i4>7209066</vt:i4>
      </vt:variant>
      <vt:variant>
        <vt:i4>75</vt:i4>
      </vt:variant>
      <vt:variant>
        <vt:i4>0</vt:i4>
      </vt:variant>
      <vt:variant>
        <vt:i4>5</vt:i4>
      </vt:variant>
      <vt:variant>
        <vt:lpwstr>/content/act/0b974949-a458-41b7-9657-0b167cece950.html</vt:lpwstr>
      </vt:variant>
      <vt:variant>
        <vt:lpwstr/>
      </vt:variant>
      <vt:variant>
        <vt:i4>6553648</vt:i4>
      </vt:variant>
      <vt:variant>
        <vt:i4>72</vt:i4>
      </vt:variant>
      <vt:variant>
        <vt:i4>0</vt:i4>
      </vt:variant>
      <vt:variant>
        <vt:i4>5</vt:i4>
      </vt:variant>
      <vt:variant>
        <vt:lpwstr>/content/act/37002e1c-1ca8-4ea3-82b3-2e8b8eb63277.html</vt:lpwstr>
      </vt:variant>
      <vt:variant>
        <vt:lpwstr/>
      </vt:variant>
      <vt:variant>
        <vt:i4>3801139</vt:i4>
      </vt:variant>
      <vt:variant>
        <vt:i4>69</vt:i4>
      </vt:variant>
      <vt:variant>
        <vt:i4>0</vt:i4>
      </vt:variant>
      <vt:variant>
        <vt:i4>5</vt:i4>
      </vt:variant>
      <vt:variant>
        <vt:lpwstr>/content/act/6d474bbf-391e-440b-b0a3-798f17e2bb37.html</vt:lpwstr>
      </vt:variant>
      <vt:variant>
        <vt:lpwstr/>
      </vt:variant>
      <vt:variant>
        <vt:i4>6684770</vt:i4>
      </vt:variant>
      <vt:variant>
        <vt:i4>66</vt:i4>
      </vt:variant>
      <vt:variant>
        <vt:i4>0</vt:i4>
      </vt:variant>
      <vt:variant>
        <vt:i4>5</vt:i4>
      </vt:variant>
      <vt:variant>
        <vt:lpwstr>/content/act/8133483c-1685-4593-9d8a-08fdb09bc502.html</vt:lpwstr>
      </vt:variant>
      <vt:variant>
        <vt:lpwstr/>
      </vt:variant>
      <vt:variant>
        <vt:i4>6553648</vt:i4>
      </vt:variant>
      <vt:variant>
        <vt:i4>63</vt:i4>
      </vt:variant>
      <vt:variant>
        <vt:i4>0</vt:i4>
      </vt:variant>
      <vt:variant>
        <vt:i4>5</vt:i4>
      </vt:variant>
      <vt:variant>
        <vt:lpwstr>/content/act/37002e1c-1ca8-4ea3-82b3-2e8b8eb63277.html</vt:lpwstr>
      </vt:variant>
      <vt:variant>
        <vt:lpwstr/>
      </vt:variant>
      <vt:variant>
        <vt:i4>7209066</vt:i4>
      </vt:variant>
      <vt:variant>
        <vt:i4>60</vt:i4>
      </vt:variant>
      <vt:variant>
        <vt:i4>0</vt:i4>
      </vt:variant>
      <vt:variant>
        <vt:i4>5</vt:i4>
      </vt:variant>
      <vt:variant>
        <vt:lpwstr>/content/act/0b974949-a458-41b7-9657-0b167cece950.html</vt:lpwstr>
      </vt:variant>
      <vt:variant>
        <vt:lpwstr/>
      </vt:variant>
      <vt:variant>
        <vt:i4>6553648</vt:i4>
      </vt:variant>
      <vt:variant>
        <vt:i4>57</vt:i4>
      </vt:variant>
      <vt:variant>
        <vt:i4>0</vt:i4>
      </vt:variant>
      <vt:variant>
        <vt:i4>5</vt:i4>
      </vt:variant>
      <vt:variant>
        <vt:lpwstr>/content/act/37002e1c-1ca8-4ea3-82b3-2e8b8eb63277.html</vt:lpwstr>
      </vt:variant>
      <vt:variant>
        <vt:lpwstr/>
      </vt:variant>
      <vt:variant>
        <vt:i4>589889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P910</vt:lpwstr>
      </vt:variant>
      <vt:variant>
        <vt:i4>327744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P702</vt:lpwstr>
      </vt:variant>
      <vt:variant>
        <vt:i4>6553648</vt:i4>
      </vt:variant>
      <vt:variant>
        <vt:i4>48</vt:i4>
      </vt:variant>
      <vt:variant>
        <vt:i4>0</vt:i4>
      </vt:variant>
      <vt:variant>
        <vt:i4>5</vt:i4>
      </vt:variant>
      <vt:variant>
        <vt:lpwstr>/content/act/37002e1c-1ca8-4ea3-82b3-2e8b8eb63277.html</vt:lpwstr>
      </vt:variant>
      <vt:variant>
        <vt:lpwstr/>
      </vt:variant>
      <vt:variant>
        <vt:i4>4128825</vt:i4>
      </vt:variant>
      <vt:variant>
        <vt:i4>45</vt:i4>
      </vt:variant>
      <vt:variant>
        <vt:i4>0</vt:i4>
      </vt:variant>
      <vt:variant>
        <vt:i4>5</vt:i4>
      </vt:variant>
      <vt:variant>
        <vt:lpwstr>/content/act/4ee4ace7-4f50-4698-9970-301a1e7ebfa6.html</vt:lpwstr>
      </vt:variant>
      <vt:variant>
        <vt:lpwstr/>
      </vt:variant>
      <vt:variant>
        <vt:i4>3866730</vt:i4>
      </vt:variant>
      <vt:variant>
        <vt:i4>42</vt:i4>
      </vt:variant>
      <vt:variant>
        <vt:i4>0</vt:i4>
      </vt:variant>
      <vt:variant>
        <vt:i4>5</vt:i4>
      </vt:variant>
      <vt:variant>
        <vt:lpwstr>/content/act/f05f2e5f-45c0-47ec-967c-f11ca441da78.html</vt:lpwstr>
      </vt:variant>
      <vt:variant>
        <vt:lpwstr/>
      </vt:variant>
      <vt:variant>
        <vt:i4>6422634</vt:i4>
      </vt:variant>
      <vt:variant>
        <vt:i4>39</vt:i4>
      </vt:variant>
      <vt:variant>
        <vt:i4>0</vt:i4>
      </vt:variant>
      <vt:variant>
        <vt:i4>5</vt:i4>
      </vt:variant>
      <vt:variant>
        <vt:lpwstr>/content/act/d2a507cc-f46d-4f8e-bd5c-ee72bac12610.html</vt:lpwstr>
      </vt:variant>
      <vt:variant>
        <vt:lpwstr/>
      </vt:variant>
      <vt:variant>
        <vt:i4>3932217</vt:i4>
      </vt:variant>
      <vt:variant>
        <vt:i4>36</vt:i4>
      </vt:variant>
      <vt:variant>
        <vt:i4>0</vt:i4>
      </vt:variant>
      <vt:variant>
        <vt:i4>5</vt:i4>
      </vt:variant>
      <vt:variant>
        <vt:lpwstr>/content/act/92de3052-b6c7-4f70-b985-eda3e72c3f68.html</vt:lpwstr>
      </vt:variant>
      <vt:variant>
        <vt:lpwstr/>
      </vt:variant>
      <vt:variant>
        <vt:i4>3735655</vt:i4>
      </vt:variant>
      <vt:variant>
        <vt:i4>33</vt:i4>
      </vt:variant>
      <vt:variant>
        <vt:i4>0</vt:i4>
      </vt:variant>
      <vt:variant>
        <vt:i4>5</vt:i4>
      </vt:variant>
      <vt:variant>
        <vt:lpwstr>/content/act/43206004-c950-4613-add8-e526ec2638ed.html</vt:lpwstr>
      </vt:variant>
      <vt:variant>
        <vt:lpwstr/>
      </vt:variant>
      <vt:variant>
        <vt:i4>3801139</vt:i4>
      </vt:variant>
      <vt:variant>
        <vt:i4>30</vt:i4>
      </vt:variant>
      <vt:variant>
        <vt:i4>0</vt:i4>
      </vt:variant>
      <vt:variant>
        <vt:i4>5</vt:i4>
      </vt:variant>
      <vt:variant>
        <vt:lpwstr>/content/act/6d474bbf-391e-440b-b0a3-798f17e2bb37.html</vt:lpwstr>
      </vt:variant>
      <vt:variant>
        <vt:lpwstr/>
      </vt:variant>
      <vt:variant>
        <vt:i4>4128828</vt:i4>
      </vt:variant>
      <vt:variant>
        <vt:i4>27</vt:i4>
      </vt:variant>
      <vt:variant>
        <vt:i4>0</vt:i4>
      </vt:variant>
      <vt:variant>
        <vt:i4>5</vt:i4>
      </vt:variant>
      <vt:variant>
        <vt:lpwstr>/content/act/76d0464e-0ecf-4cd7-b2e3-d2c4561cd3f5.html</vt:lpwstr>
      </vt:variant>
      <vt:variant>
        <vt:lpwstr/>
      </vt:variant>
      <vt:variant>
        <vt:i4>4128825</vt:i4>
      </vt:variant>
      <vt:variant>
        <vt:i4>24</vt:i4>
      </vt:variant>
      <vt:variant>
        <vt:i4>0</vt:i4>
      </vt:variant>
      <vt:variant>
        <vt:i4>5</vt:i4>
      </vt:variant>
      <vt:variant>
        <vt:lpwstr>/content/act/4ee4ace7-4f50-4698-9970-301a1e7ebfa6.html</vt:lpwstr>
      </vt:variant>
      <vt:variant>
        <vt:lpwstr/>
      </vt:variant>
      <vt:variant>
        <vt:i4>3866730</vt:i4>
      </vt:variant>
      <vt:variant>
        <vt:i4>21</vt:i4>
      </vt:variant>
      <vt:variant>
        <vt:i4>0</vt:i4>
      </vt:variant>
      <vt:variant>
        <vt:i4>5</vt:i4>
      </vt:variant>
      <vt:variant>
        <vt:lpwstr>/content/act/f05f2e5f-45c0-47ec-967c-f11ca441da78.html</vt:lpwstr>
      </vt:variant>
      <vt:variant>
        <vt:lpwstr/>
      </vt:variant>
      <vt:variant>
        <vt:i4>6422634</vt:i4>
      </vt:variant>
      <vt:variant>
        <vt:i4>18</vt:i4>
      </vt:variant>
      <vt:variant>
        <vt:i4>0</vt:i4>
      </vt:variant>
      <vt:variant>
        <vt:i4>5</vt:i4>
      </vt:variant>
      <vt:variant>
        <vt:lpwstr>/content/act/d2a507cc-f46d-4f8e-bd5c-ee72bac12610.html</vt:lpwstr>
      </vt:variant>
      <vt:variant>
        <vt:lpwstr/>
      </vt:variant>
      <vt:variant>
        <vt:i4>3932217</vt:i4>
      </vt:variant>
      <vt:variant>
        <vt:i4>15</vt:i4>
      </vt:variant>
      <vt:variant>
        <vt:i4>0</vt:i4>
      </vt:variant>
      <vt:variant>
        <vt:i4>5</vt:i4>
      </vt:variant>
      <vt:variant>
        <vt:lpwstr>/content/act/92de3052-b6c7-4f70-b985-eda3e72c3f68.html</vt:lpwstr>
      </vt:variant>
      <vt:variant>
        <vt:lpwstr/>
      </vt:variant>
      <vt:variant>
        <vt:i4>6684770</vt:i4>
      </vt:variant>
      <vt:variant>
        <vt:i4>12</vt:i4>
      </vt:variant>
      <vt:variant>
        <vt:i4>0</vt:i4>
      </vt:variant>
      <vt:variant>
        <vt:i4>5</vt:i4>
      </vt:variant>
      <vt:variant>
        <vt:lpwstr>/content/act/8133483c-1685-4593-9d8a-08fdb09bc502.html</vt:lpwstr>
      </vt:variant>
      <vt:variant>
        <vt:lpwstr/>
      </vt:variant>
      <vt:variant>
        <vt:i4>3342437</vt:i4>
      </vt:variant>
      <vt:variant>
        <vt:i4>9</vt:i4>
      </vt:variant>
      <vt:variant>
        <vt:i4>0</vt:i4>
      </vt:variant>
      <vt:variant>
        <vt:i4>5</vt:i4>
      </vt:variant>
      <vt:variant>
        <vt:lpwstr>/content/act/c1f53a9f-bc10-4883-8386-7f8d1fefcdad.html</vt:lpwstr>
      </vt:variant>
      <vt:variant>
        <vt:lpwstr/>
      </vt:variant>
      <vt:variant>
        <vt:i4>7077941</vt:i4>
      </vt:variant>
      <vt:variant>
        <vt:i4>6</vt:i4>
      </vt:variant>
      <vt:variant>
        <vt:i4>0</vt:i4>
      </vt:variant>
      <vt:variant>
        <vt:i4>5</vt:i4>
      </vt:variant>
      <vt:variant>
        <vt:lpwstr>/content/act/a2acd39b-6316-4e2f-a5ca-867e38bfbdef.html</vt:lpwstr>
      </vt:variant>
      <vt:variant>
        <vt:lpwstr/>
      </vt:variant>
      <vt:variant>
        <vt:i4>7209059</vt:i4>
      </vt:variant>
      <vt:variant>
        <vt:i4>3</vt:i4>
      </vt:variant>
      <vt:variant>
        <vt:i4>0</vt:i4>
      </vt:variant>
      <vt:variant>
        <vt:i4>5</vt:i4>
      </vt:variant>
      <vt:variant>
        <vt:lpwstr>/content/act/b6a55068-44ba-4129-927b-00032ae42d76.html</vt:lpwstr>
      </vt:variant>
      <vt:variant>
        <vt:lpwstr/>
      </vt:variant>
      <vt:variant>
        <vt:i4>6553648</vt:i4>
      </vt:variant>
      <vt:variant>
        <vt:i4>0</vt:i4>
      </vt:variant>
      <vt:variant>
        <vt:i4>0</vt:i4>
      </vt:variant>
      <vt:variant>
        <vt:i4>5</vt:i4>
      </vt:variant>
      <vt:variant>
        <vt:lpwstr>/content/act/37002e1c-1ca8-4ea3-82b3-2e8b8eb63277.html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Присталова Екатерина Андреевна</dc:creator>
  <cp:lastModifiedBy>Приёмная</cp:lastModifiedBy>
  <cp:revision>8</cp:revision>
  <cp:lastPrinted>2022-11-22T12:27:00Z</cp:lastPrinted>
  <dcterms:created xsi:type="dcterms:W3CDTF">2022-10-31T08:18:00Z</dcterms:created>
  <dcterms:modified xsi:type="dcterms:W3CDTF">2022-11-22T12:27:00Z</dcterms:modified>
</cp:coreProperties>
</file>