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8" w:rsidRPr="0034118F" w:rsidRDefault="00CA44A8" w:rsidP="00942B08">
      <w:pPr>
        <w:jc w:val="center"/>
        <w:rPr>
          <w:rFonts w:ascii="PT Astra Serif" w:hAnsi="PT Astra Serif"/>
          <w:sz w:val="28"/>
        </w:rPr>
      </w:pPr>
      <w:r w:rsidRPr="0034118F">
        <w:rPr>
          <w:rFonts w:ascii="PT Astra Serif" w:hAnsi="PT Astra Serif"/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Pr="0034118F" w:rsidRDefault="00942B08" w:rsidP="00942B08">
      <w:pPr>
        <w:jc w:val="center"/>
        <w:rPr>
          <w:rFonts w:ascii="PT Astra Serif" w:hAnsi="PT Astra Serif"/>
          <w:sz w:val="28"/>
        </w:rPr>
      </w:pPr>
    </w:p>
    <w:p w:rsidR="00942B08" w:rsidRPr="0034118F" w:rsidRDefault="000E0560" w:rsidP="00942B0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4118F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0E0560" w:rsidRPr="0034118F" w:rsidRDefault="000E0560" w:rsidP="000E0560">
      <w:pPr>
        <w:jc w:val="center"/>
        <w:rPr>
          <w:rFonts w:ascii="PT Astra Serif" w:hAnsi="PT Astra Serif"/>
          <w:b/>
          <w:sz w:val="28"/>
          <w:szCs w:val="28"/>
        </w:rPr>
      </w:pPr>
      <w:r w:rsidRPr="0034118F">
        <w:rPr>
          <w:rFonts w:ascii="PT Astra Serif" w:hAnsi="PT Astra Serif"/>
          <w:b/>
          <w:sz w:val="28"/>
          <w:szCs w:val="28"/>
        </w:rPr>
        <w:t>КРАСНОАРМЕЙСКОГО</w:t>
      </w:r>
      <w:r w:rsidR="00942B08" w:rsidRPr="0034118F">
        <w:rPr>
          <w:rFonts w:ascii="PT Astra Serif" w:hAnsi="PT Astra Serif"/>
          <w:b/>
          <w:bCs/>
          <w:sz w:val="28"/>
          <w:szCs w:val="28"/>
        </w:rPr>
        <w:t xml:space="preserve"> МУНИЦИПАЛЬНОГО </w:t>
      </w:r>
      <w:r w:rsidRPr="0034118F">
        <w:rPr>
          <w:rFonts w:ascii="PT Astra Serif" w:hAnsi="PT Astra Serif"/>
          <w:b/>
          <w:bCs/>
          <w:sz w:val="28"/>
          <w:szCs w:val="28"/>
        </w:rPr>
        <w:t>Р</w:t>
      </w:r>
      <w:r w:rsidR="00942B08" w:rsidRPr="0034118F">
        <w:rPr>
          <w:rFonts w:ascii="PT Astra Serif" w:hAnsi="PT Astra Serif"/>
          <w:b/>
          <w:sz w:val="28"/>
          <w:szCs w:val="28"/>
        </w:rPr>
        <w:t xml:space="preserve">АЙОНА </w:t>
      </w:r>
    </w:p>
    <w:p w:rsidR="00942B08" w:rsidRPr="0034118F" w:rsidRDefault="00942B08" w:rsidP="000E0560">
      <w:pPr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42B08" w:rsidRPr="0034118F" w:rsidRDefault="00942B08" w:rsidP="00942B08">
      <w:pPr>
        <w:jc w:val="center"/>
        <w:rPr>
          <w:rFonts w:ascii="PT Astra Serif" w:hAnsi="PT Astra Serif"/>
          <w:bCs/>
          <w:sz w:val="28"/>
          <w:szCs w:val="28"/>
        </w:rPr>
      </w:pPr>
    </w:p>
    <w:p w:rsidR="00942B08" w:rsidRPr="0034118F" w:rsidRDefault="00D735EC" w:rsidP="0060446C">
      <w:pPr>
        <w:pStyle w:val="2"/>
        <w:jc w:val="left"/>
        <w:rPr>
          <w:rFonts w:ascii="PT Astra Serif" w:hAnsi="PT Astra Serif"/>
          <w:b w:val="0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             </w:t>
      </w:r>
      <w:r w:rsidR="0060446C" w:rsidRPr="0034118F">
        <w:rPr>
          <w:rFonts w:ascii="PT Astra Serif" w:hAnsi="PT Astra Serif"/>
          <w:sz w:val="28"/>
          <w:szCs w:val="28"/>
        </w:rPr>
        <w:t xml:space="preserve">                               </w:t>
      </w:r>
      <w:r w:rsidRPr="0034118F">
        <w:rPr>
          <w:rFonts w:ascii="PT Astra Serif" w:hAnsi="PT Astra Serif"/>
          <w:sz w:val="28"/>
          <w:szCs w:val="28"/>
        </w:rPr>
        <w:t xml:space="preserve">ПОСТАНОВЛЕНИЕ                                         </w:t>
      </w:r>
    </w:p>
    <w:p w:rsidR="00A862A3" w:rsidRPr="0034118F" w:rsidRDefault="00A862A3" w:rsidP="00A862A3">
      <w:pPr>
        <w:rPr>
          <w:rFonts w:ascii="PT Astra Serif" w:hAnsi="PT Astra Serif"/>
        </w:rPr>
      </w:pPr>
    </w:p>
    <w:tbl>
      <w:tblPr>
        <w:tblW w:w="6252" w:type="dxa"/>
        <w:tblInd w:w="108" w:type="dxa"/>
        <w:tblLayout w:type="fixed"/>
        <w:tblLook w:val="0000"/>
      </w:tblPr>
      <w:tblGrid>
        <w:gridCol w:w="360"/>
        <w:gridCol w:w="20"/>
        <w:gridCol w:w="155"/>
        <w:gridCol w:w="205"/>
        <w:gridCol w:w="345"/>
        <w:gridCol w:w="338"/>
        <w:gridCol w:w="1712"/>
        <w:gridCol w:w="567"/>
        <w:gridCol w:w="2550"/>
      </w:tblGrid>
      <w:tr w:rsidR="00942B08" w:rsidRPr="0034118F" w:rsidTr="0034118F">
        <w:trPr>
          <w:cantSplit/>
          <w:trHeight w:val="276"/>
        </w:trPr>
        <w:tc>
          <w:tcPr>
            <w:tcW w:w="535" w:type="dxa"/>
            <w:gridSpan w:val="3"/>
            <w:vAlign w:val="bottom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118F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600" w:type="dxa"/>
            <w:gridSpan w:val="4"/>
            <w:tcBorders>
              <w:bottom w:val="dotted" w:sz="4" w:space="0" w:color="auto"/>
            </w:tcBorders>
            <w:vAlign w:val="bottom"/>
          </w:tcPr>
          <w:p w:rsidR="00942B08" w:rsidRPr="0034118F" w:rsidRDefault="00107404" w:rsidP="00907B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 июля 2022г.</w:t>
            </w:r>
          </w:p>
        </w:tc>
        <w:tc>
          <w:tcPr>
            <w:tcW w:w="567" w:type="dxa"/>
            <w:vAlign w:val="bottom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118F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vAlign w:val="bottom"/>
          </w:tcPr>
          <w:p w:rsidR="00942B08" w:rsidRPr="0034118F" w:rsidRDefault="00107404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690</w:t>
            </w:r>
          </w:p>
        </w:tc>
      </w:tr>
      <w:tr w:rsidR="0009268C" w:rsidRPr="0034118F" w:rsidTr="0034118F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360" w:type="dxa"/>
          <w:wAfter w:w="4829" w:type="dxa"/>
        </w:trPr>
        <w:tc>
          <w:tcPr>
            <w:tcW w:w="20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5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8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4166E" w:rsidRPr="0034118F" w:rsidRDefault="00942B08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О</w:t>
      </w:r>
      <w:r w:rsidR="00572163" w:rsidRPr="0034118F">
        <w:rPr>
          <w:rFonts w:ascii="PT Astra Serif" w:hAnsi="PT Astra Serif"/>
          <w:sz w:val="28"/>
          <w:szCs w:val="28"/>
        </w:rPr>
        <w:t xml:space="preserve"> </w:t>
      </w:r>
      <w:r w:rsidR="00F261EB">
        <w:rPr>
          <w:rFonts w:ascii="PT Astra Serif" w:hAnsi="PT Astra Serif"/>
          <w:sz w:val="28"/>
          <w:szCs w:val="28"/>
        </w:rPr>
        <w:t xml:space="preserve">  </w:t>
      </w:r>
      <w:r w:rsidR="005336F6" w:rsidRPr="0034118F">
        <w:rPr>
          <w:rFonts w:ascii="PT Astra Serif" w:hAnsi="PT Astra Serif"/>
          <w:sz w:val="28"/>
          <w:szCs w:val="28"/>
        </w:rPr>
        <w:t xml:space="preserve">подготовке </w:t>
      </w:r>
      <w:r w:rsidR="00F261EB">
        <w:rPr>
          <w:rFonts w:ascii="PT Astra Serif" w:hAnsi="PT Astra Serif"/>
          <w:sz w:val="28"/>
          <w:szCs w:val="28"/>
        </w:rPr>
        <w:t xml:space="preserve">  </w:t>
      </w:r>
      <w:r w:rsidR="005336F6" w:rsidRPr="0034118F">
        <w:rPr>
          <w:rFonts w:ascii="PT Astra Serif" w:hAnsi="PT Astra Serif"/>
          <w:sz w:val="28"/>
          <w:szCs w:val="28"/>
        </w:rPr>
        <w:t>проект</w:t>
      </w:r>
      <w:r w:rsidR="0087584C" w:rsidRPr="0034118F">
        <w:rPr>
          <w:rFonts w:ascii="PT Astra Serif" w:hAnsi="PT Astra Serif"/>
          <w:sz w:val="28"/>
          <w:szCs w:val="28"/>
        </w:rPr>
        <w:t>а</w:t>
      </w:r>
      <w:r w:rsidR="00F261EB">
        <w:rPr>
          <w:rFonts w:ascii="PT Astra Serif" w:hAnsi="PT Astra Serif"/>
          <w:sz w:val="28"/>
          <w:szCs w:val="28"/>
        </w:rPr>
        <w:t xml:space="preserve">  </w:t>
      </w:r>
      <w:r w:rsidR="00DF61D2" w:rsidRPr="0034118F">
        <w:rPr>
          <w:rFonts w:ascii="PT Astra Serif" w:hAnsi="PT Astra Serif"/>
          <w:sz w:val="28"/>
          <w:szCs w:val="28"/>
        </w:rPr>
        <w:t xml:space="preserve"> внесения</w:t>
      </w:r>
      <w:r w:rsidR="00F261EB">
        <w:rPr>
          <w:rFonts w:ascii="PT Astra Serif" w:hAnsi="PT Astra Serif"/>
          <w:sz w:val="28"/>
          <w:szCs w:val="28"/>
        </w:rPr>
        <w:t xml:space="preserve"> </w:t>
      </w:r>
      <w:r w:rsidR="00DF61D2" w:rsidRPr="0034118F">
        <w:rPr>
          <w:rFonts w:ascii="PT Astra Serif" w:hAnsi="PT Astra Serif"/>
          <w:sz w:val="28"/>
          <w:szCs w:val="28"/>
        </w:rPr>
        <w:t xml:space="preserve"> изменений </w:t>
      </w:r>
      <w:r w:rsidR="00F261E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F61D2" w:rsidRPr="0034118F">
        <w:rPr>
          <w:rFonts w:ascii="PT Astra Serif" w:hAnsi="PT Astra Serif"/>
          <w:sz w:val="28"/>
          <w:szCs w:val="28"/>
        </w:rPr>
        <w:t>в</w:t>
      </w:r>
      <w:proofErr w:type="gramEnd"/>
      <w:r w:rsidR="00DF61D2" w:rsidRPr="0034118F">
        <w:rPr>
          <w:rFonts w:ascii="PT Astra Serif" w:hAnsi="PT Astra Serif"/>
          <w:sz w:val="28"/>
          <w:szCs w:val="28"/>
        </w:rPr>
        <w:t xml:space="preserve"> </w:t>
      </w:r>
    </w:p>
    <w:p w:rsidR="00F261EB" w:rsidRDefault="00DF61D2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Правила </w:t>
      </w:r>
      <w:r w:rsidR="00F261EB">
        <w:rPr>
          <w:rFonts w:ascii="PT Astra Serif" w:hAnsi="PT Astra Serif"/>
          <w:sz w:val="28"/>
          <w:szCs w:val="28"/>
        </w:rPr>
        <w:t xml:space="preserve">     </w:t>
      </w:r>
      <w:r w:rsidRPr="0034118F">
        <w:rPr>
          <w:rFonts w:ascii="PT Astra Serif" w:hAnsi="PT Astra Serif"/>
          <w:sz w:val="28"/>
          <w:szCs w:val="28"/>
        </w:rPr>
        <w:t>землепользования</w:t>
      </w:r>
      <w:r w:rsidR="00F261EB">
        <w:rPr>
          <w:rFonts w:ascii="PT Astra Serif" w:hAnsi="PT Astra Serif"/>
          <w:sz w:val="28"/>
          <w:szCs w:val="28"/>
        </w:rPr>
        <w:t xml:space="preserve">   </w:t>
      </w:r>
      <w:r w:rsidRPr="0034118F">
        <w:rPr>
          <w:rFonts w:ascii="PT Astra Serif" w:hAnsi="PT Astra Serif"/>
          <w:sz w:val="28"/>
          <w:szCs w:val="28"/>
        </w:rPr>
        <w:t xml:space="preserve"> и </w:t>
      </w:r>
      <w:r w:rsidR="00F261EB">
        <w:rPr>
          <w:rFonts w:ascii="PT Astra Serif" w:hAnsi="PT Astra Serif"/>
          <w:sz w:val="28"/>
          <w:szCs w:val="28"/>
        </w:rPr>
        <w:t xml:space="preserve">        </w:t>
      </w:r>
      <w:r w:rsidRPr="0034118F">
        <w:rPr>
          <w:rFonts w:ascii="PT Astra Serif" w:hAnsi="PT Astra Serif"/>
          <w:sz w:val="28"/>
          <w:szCs w:val="28"/>
        </w:rPr>
        <w:t xml:space="preserve">застройки </w:t>
      </w:r>
    </w:p>
    <w:p w:rsidR="00F261EB" w:rsidRDefault="001C3C6A" w:rsidP="00942B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Карамышского</w:t>
      </w:r>
      <w:r w:rsidR="00F261EB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и</w:t>
      </w:r>
      <w:r w:rsidR="00F261EB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Луганского</w:t>
      </w:r>
      <w:r w:rsidR="00F261EB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E0549" w:rsidRPr="0034118F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proofErr w:type="gramEnd"/>
      <w:r w:rsidR="00EE0549" w:rsidRPr="0034118F">
        <w:rPr>
          <w:rFonts w:ascii="PT Astra Serif" w:hAnsi="PT Astra Serif"/>
          <w:sz w:val="28"/>
          <w:szCs w:val="28"/>
        </w:rPr>
        <w:t xml:space="preserve"> </w:t>
      </w:r>
    </w:p>
    <w:p w:rsidR="00F261EB" w:rsidRDefault="00F261EB" w:rsidP="00E03E8B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О</w:t>
      </w:r>
      <w:r w:rsidR="00EE0549" w:rsidRPr="0034118F">
        <w:rPr>
          <w:rFonts w:ascii="PT Astra Serif" w:hAnsi="PT Astra Serif"/>
          <w:sz w:val="28"/>
          <w:szCs w:val="28"/>
        </w:rPr>
        <w:t>бразовани</w:t>
      </w:r>
      <w:r w:rsidR="001C3C6A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</w:t>
      </w:r>
      <w:r w:rsidR="00DF61D2" w:rsidRPr="0034118F">
        <w:rPr>
          <w:rFonts w:ascii="PT Astra Serif" w:hAnsi="PT Astra Serif"/>
          <w:sz w:val="28"/>
          <w:szCs w:val="28"/>
        </w:rPr>
        <w:t xml:space="preserve">Красноармейского муниципального </w:t>
      </w:r>
    </w:p>
    <w:p w:rsidR="002B20B6" w:rsidRPr="0034118F" w:rsidRDefault="00DF61D2" w:rsidP="00E03E8B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района Саратовской области</w:t>
      </w:r>
    </w:p>
    <w:p w:rsidR="00342B65" w:rsidRPr="0034118F" w:rsidRDefault="00342B65" w:rsidP="00E03E8B">
      <w:pPr>
        <w:jc w:val="both"/>
        <w:rPr>
          <w:rFonts w:ascii="PT Astra Serif" w:hAnsi="PT Astra Serif"/>
          <w:sz w:val="28"/>
          <w:szCs w:val="28"/>
        </w:rPr>
      </w:pPr>
    </w:p>
    <w:p w:rsidR="00547169" w:rsidRPr="0034118F" w:rsidRDefault="00F755E2" w:rsidP="00BE531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4118F">
        <w:rPr>
          <w:rFonts w:ascii="PT Astra Serif" w:hAnsi="PT Astra Serif"/>
          <w:sz w:val="28"/>
          <w:szCs w:val="28"/>
        </w:rPr>
        <w:t xml:space="preserve">В соответствии со статьями 31,32,33 Градостроительного кодекса Российской Федерации, </w:t>
      </w:r>
      <w:r w:rsidR="007D5D76" w:rsidRPr="0034118F">
        <w:rPr>
          <w:rFonts w:ascii="PT Astra Serif" w:hAnsi="PT Astra Serif"/>
          <w:sz w:val="28"/>
          <w:szCs w:val="28"/>
        </w:rPr>
        <w:t>частью 20 статьи 14</w:t>
      </w:r>
      <w:r w:rsidR="007007E7" w:rsidRPr="0034118F">
        <w:rPr>
          <w:rFonts w:ascii="PT Astra Serif" w:hAnsi="PT Astra Serif"/>
          <w:sz w:val="28"/>
          <w:szCs w:val="28"/>
        </w:rPr>
        <w:t xml:space="preserve"> </w:t>
      </w:r>
      <w:r w:rsidR="007D5D76" w:rsidRPr="0034118F">
        <w:rPr>
          <w:rFonts w:ascii="PT Astra Serif" w:hAnsi="PT Astra Serif"/>
          <w:sz w:val="28"/>
          <w:szCs w:val="28"/>
        </w:rPr>
        <w:t>Федерального закона</w:t>
      </w:r>
      <w:r w:rsidR="00955B1E" w:rsidRPr="0034118F">
        <w:rPr>
          <w:rFonts w:ascii="PT Astra Serif" w:hAnsi="PT Astra Serif"/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 w:rsidRPr="0034118F">
        <w:rPr>
          <w:rFonts w:ascii="PT Astra Serif" w:hAnsi="PT Astra Serif"/>
          <w:sz w:val="28"/>
          <w:szCs w:val="28"/>
        </w:rPr>
        <w:t xml:space="preserve">Федерации», </w:t>
      </w:r>
      <w:r w:rsidR="00B5701F" w:rsidRPr="0034118F">
        <w:rPr>
          <w:rFonts w:ascii="PT Astra Serif" w:hAnsi="PT Astra Serif"/>
          <w:sz w:val="28"/>
          <w:szCs w:val="28"/>
        </w:rPr>
        <w:t xml:space="preserve">частью 12 статьи 34 </w:t>
      </w:r>
      <w:r w:rsidR="00EA7A72" w:rsidRPr="0034118F">
        <w:rPr>
          <w:rFonts w:ascii="PT Astra Serif" w:hAnsi="PT Astra Serif"/>
          <w:sz w:val="28"/>
          <w:szCs w:val="28"/>
        </w:rPr>
        <w:t xml:space="preserve">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37484C" w:rsidRPr="0034118F">
        <w:rPr>
          <w:rFonts w:ascii="PT Astra Serif" w:hAnsi="PT Astra Serif"/>
          <w:sz w:val="28"/>
          <w:szCs w:val="28"/>
        </w:rPr>
        <w:t xml:space="preserve">заключением </w:t>
      </w:r>
      <w:r w:rsidR="00F04891" w:rsidRPr="0034118F">
        <w:rPr>
          <w:rFonts w:ascii="PT Astra Serif" w:hAnsi="PT Astra Serif"/>
          <w:sz w:val="28"/>
          <w:szCs w:val="28"/>
        </w:rPr>
        <w:t xml:space="preserve">от </w:t>
      </w:r>
      <w:r w:rsidR="005E3808" w:rsidRPr="0034118F">
        <w:rPr>
          <w:rFonts w:ascii="PT Astra Serif" w:hAnsi="PT Astra Serif"/>
          <w:sz w:val="28"/>
          <w:szCs w:val="28"/>
        </w:rPr>
        <w:t>29.11</w:t>
      </w:r>
      <w:r w:rsidR="007007E7" w:rsidRPr="0034118F">
        <w:rPr>
          <w:rFonts w:ascii="PT Astra Serif" w:hAnsi="PT Astra Serif"/>
          <w:sz w:val="28"/>
          <w:szCs w:val="28"/>
        </w:rPr>
        <w:t>.2021г</w:t>
      </w:r>
      <w:r w:rsidR="00832BEE" w:rsidRPr="0034118F">
        <w:rPr>
          <w:rFonts w:ascii="PT Astra Serif" w:hAnsi="PT Astra Serif"/>
          <w:sz w:val="28"/>
          <w:szCs w:val="28"/>
        </w:rPr>
        <w:t xml:space="preserve">. № </w:t>
      </w:r>
      <w:r w:rsidR="005E3808" w:rsidRPr="0034118F">
        <w:rPr>
          <w:rFonts w:ascii="PT Astra Serif" w:hAnsi="PT Astra Serif"/>
          <w:sz w:val="28"/>
          <w:szCs w:val="28"/>
        </w:rPr>
        <w:t>11</w:t>
      </w:r>
      <w:r w:rsidR="004D482E" w:rsidRPr="0034118F">
        <w:rPr>
          <w:rFonts w:ascii="PT Astra Serif" w:hAnsi="PT Astra Serif"/>
          <w:sz w:val="28"/>
          <w:szCs w:val="28"/>
        </w:rPr>
        <w:t xml:space="preserve"> заседания Комиссии по</w:t>
      </w:r>
      <w:proofErr w:type="gramEnd"/>
      <w:r w:rsidR="004D482E" w:rsidRPr="0034118F">
        <w:rPr>
          <w:rFonts w:ascii="PT Astra Serif" w:hAnsi="PT Astra Serif"/>
          <w:sz w:val="28"/>
          <w:szCs w:val="28"/>
        </w:rPr>
        <w:t xml:space="preserve"> подготовке проектов правил землепользования и застройки территории поселений, входящих в состав </w:t>
      </w:r>
      <w:r w:rsidR="00B06E17" w:rsidRPr="0034118F">
        <w:rPr>
          <w:rFonts w:ascii="PT Astra Serif" w:hAnsi="PT Astra Serif"/>
          <w:sz w:val="28"/>
          <w:szCs w:val="28"/>
        </w:rPr>
        <w:t>Красноармейского муниципального района</w:t>
      </w:r>
      <w:r w:rsidR="003F6C6E" w:rsidRPr="0034118F">
        <w:rPr>
          <w:rFonts w:ascii="PT Astra Serif" w:hAnsi="PT Astra Serif"/>
          <w:sz w:val="28"/>
          <w:szCs w:val="28"/>
        </w:rPr>
        <w:t xml:space="preserve"> администрация Красноармейского муниципального района </w:t>
      </w:r>
      <w:r w:rsidR="007C2F08" w:rsidRPr="0034118F">
        <w:rPr>
          <w:rFonts w:ascii="PT Astra Serif" w:hAnsi="PT Astra Serif"/>
          <w:sz w:val="28"/>
          <w:szCs w:val="28"/>
        </w:rPr>
        <w:t>ПОСТАНОВЛЯЕТ</w:t>
      </w:r>
      <w:r w:rsidR="0053402A" w:rsidRPr="0034118F">
        <w:rPr>
          <w:rFonts w:ascii="PT Astra Serif" w:hAnsi="PT Astra Serif"/>
          <w:sz w:val="28"/>
          <w:szCs w:val="28"/>
        </w:rPr>
        <w:t>:</w:t>
      </w:r>
    </w:p>
    <w:p w:rsidR="00376F52" w:rsidRPr="0034118F" w:rsidRDefault="00376F52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1. Утвердить состав и порядок </w:t>
      </w:r>
      <w:r w:rsidR="00215089" w:rsidRPr="0034118F">
        <w:rPr>
          <w:rFonts w:ascii="PT Astra Serif" w:hAnsi="PT Astra Serif"/>
          <w:sz w:val="28"/>
          <w:szCs w:val="28"/>
        </w:rPr>
        <w:t xml:space="preserve">деятельности </w:t>
      </w:r>
      <w:r w:rsidR="001A7778" w:rsidRPr="0034118F">
        <w:rPr>
          <w:rFonts w:ascii="PT Astra Serif" w:hAnsi="PT Astra Serif"/>
          <w:sz w:val="28"/>
          <w:szCs w:val="28"/>
        </w:rPr>
        <w:t xml:space="preserve">комиссии </w:t>
      </w:r>
      <w:r w:rsidR="00215089" w:rsidRPr="0034118F">
        <w:rPr>
          <w:rFonts w:ascii="PT Astra Serif" w:hAnsi="PT Astra Serif"/>
          <w:sz w:val="28"/>
          <w:szCs w:val="28"/>
        </w:rPr>
        <w:t>согласно приложению</w:t>
      </w:r>
      <w:r w:rsidRPr="0034118F">
        <w:rPr>
          <w:rFonts w:ascii="PT Astra Serif" w:hAnsi="PT Astra Serif"/>
          <w:sz w:val="28"/>
          <w:szCs w:val="28"/>
        </w:rPr>
        <w:t xml:space="preserve"> 1.</w:t>
      </w:r>
    </w:p>
    <w:p w:rsidR="001A1374" w:rsidRPr="0034118F" w:rsidRDefault="00376F52" w:rsidP="00EE0549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        </w:t>
      </w:r>
      <w:r w:rsidR="006A7784" w:rsidRPr="0034118F">
        <w:rPr>
          <w:rFonts w:ascii="PT Astra Serif" w:hAnsi="PT Astra Serif"/>
          <w:sz w:val="28"/>
          <w:szCs w:val="28"/>
        </w:rPr>
        <w:t xml:space="preserve"> </w:t>
      </w:r>
      <w:r w:rsidRPr="0034118F">
        <w:rPr>
          <w:rFonts w:ascii="PT Astra Serif" w:hAnsi="PT Astra Serif"/>
          <w:sz w:val="28"/>
          <w:szCs w:val="28"/>
        </w:rPr>
        <w:t>2.</w:t>
      </w:r>
      <w:r w:rsidR="00A9115B" w:rsidRPr="0034118F">
        <w:rPr>
          <w:rFonts w:ascii="PT Astra Serif" w:hAnsi="PT Astra Serif"/>
          <w:sz w:val="28"/>
          <w:szCs w:val="28"/>
        </w:rPr>
        <w:t xml:space="preserve"> </w:t>
      </w:r>
      <w:r w:rsidRPr="0034118F">
        <w:rPr>
          <w:rFonts w:ascii="PT Astra Serif" w:hAnsi="PT Astra Serif"/>
          <w:sz w:val="28"/>
          <w:szCs w:val="28"/>
        </w:rPr>
        <w:t>Поручить Комиссии по подготовке проект</w:t>
      </w:r>
      <w:r w:rsidR="007007E7" w:rsidRPr="0034118F">
        <w:rPr>
          <w:rFonts w:ascii="PT Astra Serif" w:hAnsi="PT Astra Serif"/>
          <w:sz w:val="28"/>
          <w:szCs w:val="28"/>
        </w:rPr>
        <w:t>а</w:t>
      </w:r>
      <w:r w:rsidRPr="0034118F">
        <w:rPr>
          <w:rFonts w:ascii="PT Astra Serif" w:hAnsi="PT Astra Serif"/>
          <w:sz w:val="28"/>
          <w:szCs w:val="28"/>
        </w:rPr>
        <w:t xml:space="preserve"> правил землепользования и застройки муниципальных образований Красноармейского муниципального района, подготовку проекта изменений в Правила землепользова</w:t>
      </w:r>
      <w:r w:rsidR="007007E7" w:rsidRPr="0034118F">
        <w:rPr>
          <w:rFonts w:ascii="PT Astra Serif" w:hAnsi="PT Astra Serif"/>
          <w:sz w:val="28"/>
          <w:szCs w:val="28"/>
        </w:rPr>
        <w:t>ния и застройк</w:t>
      </w:r>
      <w:r w:rsidR="007C0C92" w:rsidRPr="0034118F">
        <w:rPr>
          <w:rFonts w:ascii="PT Astra Serif" w:hAnsi="PT Astra Serif"/>
          <w:sz w:val="28"/>
          <w:szCs w:val="28"/>
        </w:rPr>
        <w:t>и</w:t>
      </w:r>
      <w:r w:rsidR="00EE0549" w:rsidRPr="0034118F">
        <w:rPr>
          <w:rFonts w:ascii="PT Astra Serif" w:hAnsi="PT Astra Serif"/>
          <w:sz w:val="28"/>
          <w:szCs w:val="28"/>
        </w:rPr>
        <w:t xml:space="preserve"> </w:t>
      </w:r>
      <w:r w:rsidR="005E3808" w:rsidRPr="0034118F">
        <w:rPr>
          <w:rFonts w:ascii="PT Astra Serif" w:hAnsi="PT Astra Serif"/>
          <w:sz w:val="28"/>
          <w:szCs w:val="28"/>
        </w:rPr>
        <w:t>Карамышского</w:t>
      </w:r>
      <w:r w:rsidR="00EE0549" w:rsidRPr="0034118F">
        <w:rPr>
          <w:rFonts w:ascii="PT Astra Serif" w:hAnsi="PT Astra Serif"/>
          <w:sz w:val="28"/>
          <w:szCs w:val="28"/>
        </w:rPr>
        <w:t xml:space="preserve"> </w:t>
      </w:r>
      <w:r w:rsidR="007007E7" w:rsidRPr="0034118F">
        <w:rPr>
          <w:rFonts w:ascii="PT Astra Serif" w:hAnsi="PT Astra Serif"/>
          <w:sz w:val="28"/>
          <w:szCs w:val="28"/>
        </w:rPr>
        <w:t>муниципального</w:t>
      </w:r>
      <w:r w:rsidRPr="0034118F">
        <w:rPr>
          <w:rFonts w:ascii="PT Astra Serif" w:hAnsi="PT Astra Serif"/>
          <w:sz w:val="28"/>
          <w:szCs w:val="28"/>
        </w:rPr>
        <w:t xml:space="preserve"> обра</w:t>
      </w:r>
      <w:r w:rsidR="007007E7" w:rsidRPr="0034118F">
        <w:rPr>
          <w:rFonts w:ascii="PT Astra Serif" w:hAnsi="PT Astra Serif"/>
          <w:sz w:val="28"/>
          <w:szCs w:val="28"/>
        </w:rPr>
        <w:t>зования</w:t>
      </w:r>
      <w:r w:rsidRPr="0034118F">
        <w:rPr>
          <w:rFonts w:ascii="PT Astra Serif" w:hAnsi="PT Astra Serif"/>
          <w:sz w:val="28"/>
          <w:szCs w:val="28"/>
        </w:rPr>
        <w:t>, с учетом поступившего предложения в части:</w:t>
      </w:r>
    </w:p>
    <w:p w:rsidR="001A1374" w:rsidRDefault="001A1374" w:rsidP="001A1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внесения изменени</w:t>
      </w:r>
      <w:r w:rsidR="007007E7" w:rsidRPr="0034118F">
        <w:rPr>
          <w:rFonts w:ascii="PT Astra Serif" w:hAnsi="PT Astra Serif"/>
          <w:sz w:val="28"/>
          <w:szCs w:val="28"/>
        </w:rPr>
        <w:t>я</w:t>
      </w:r>
      <w:r w:rsidRPr="0034118F">
        <w:rPr>
          <w:rFonts w:ascii="PT Astra Serif" w:hAnsi="PT Astra Serif"/>
          <w:sz w:val="28"/>
          <w:szCs w:val="28"/>
        </w:rPr>
        <w:t xml:space="preserve"> в </w:t>
      </w:r>
      <w:r w:rsidR="005A01C9" w:rsidRPr="0034118F">
        <w:rPr>
          <w:rFonts w:ascii="PT Astra Serif" w:hAnsi="PT Astra Serif"/>
          <w:sz w:val="28"/>
          <w:szCs w:val="28"/>
        </w:rPr>
        <w:t xml:space="preserve">текстовую часть Правил землепользования и застройки </w:t>
      </w:r>
      <w:r w:rsidR="005E3808" w:rsidRPr="0034118F">
        <w:rPr>
          <w:rFonts w:ascii="PT Astra Serif" w:hAnsi="PT Astra Serif"/>
          <w:sz w:val="28"/>
          <w:szCs w:val="28"/>
        </w:rPr>
        <w:t>Карамышского</w:t>
      </w:r>
      <w:r w:rsidR="002F2F0D" w:rsidRPr="0034118F">
        <w:rPr>
          <w:rFonts w:ascii="PT Astra Serif" w:hAnsi="PT Astra Serif"/>
          <w:sz w:val="28"/>
          <w:szCs w:val="28"/>
        </w:rPr>
        <w:t xml:space="preserve"> </w:t>
      </w:r>
      <w:r w:rsidR="007007E7" w:rsidRPr="0034118F">
        <w:rPr>
          <w:rFonts w:ascii="PT Astra Serif" w:hAnsi="PT Astra Serif"/>
          <w:sz w:val="28"/>
          <w:szCs w:val="28"/>
        </w:rPr>
        <w:t>муниципального образования</w:t>
      </w:r>
      <w:r w:rsidR="005A01C9" w:rsidRPr="0034118F">
        <w:rPr>
          <w:rFonts w:ascii="PT Astra Serif" w:hAnsi="PT Astra Serif"/>
          <w:sz w:val="28"/>
          <w:szCs w:val="28"/>
        </w:rPr>
        <w:t xml:space="preserve"> Красноармейского муниципального района Саратовской области.</w:t>
      </w:r>
    </w:p>
    <w:p w:rsidR="001C3C6A" w:rsidRPr="0034118F" w:rsidRDefault="001C3C6A" w:rsidP="001C3C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34118F">
        <w:rPr>
          <w:rFonts w:ascii="PT Astra Serif" w:hAnsi="PT Astra Serif"/>
          <w:sz w:val="28"/>
          <w:szCs w:val="28"/>
        </w:rPr>
        <w:t xml:space="preserve">Поручить Комиссии по подготовке проекта правил землепользования и застройки муниципальных образований Красноармейского муниципального района, подготовку проекта изменений в Правила </w:t>
      </w:r>
      <w:r w:rsidRPr="0034118F">
        <w:rPr>
          <w:rFonts w:ascii="PT Astra Serif" w:hAnsi="PT Astra Serif"/>
          <w:sz w:val="28"/>
          <w:szCs w:val="28"/>
        </w:rPr>
        <w:lastRenderedPageBreak/>
        <w:t xml:space="preserve">землепользования и застройки </w:t>
      </w:r>
      <w:r>
        <w:rPr>
          <w:rFonts w:ascii="PT Astra Serif" w:hAnsi="PT Astra Serif"/>
          <w:sz w:val="28"/>
          <w:szCs w:val="28"/>
        </w:rPr>
        <w:t>Луганского</w:t>
      </w:r>
      <w:r w:rsidRPr="0034118F">
        <w:rPr>
          <w:rFonts w:ascii="PT Astra Serif" w:hAnsi="PT Astra Serif"/>
          <w:sz w:val="28"/>
          <w:szCs w:val="28"/>
        </w:rPr>
        <w:t xml:space="preserve"> муниципального образования, с учетом поступившего предложения в части:</w:t>
      </w:r>
    </w:p>
    <w:p w:rsidR="001C3C6A" w:rsidRDefault="001C3C6A" w:rsidP="001C3C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- внесения изменения в текстовую часть Правил землепользования и застройки </w:t>
      </w:r>
      <w:r>
        <w:rPr>
          <w:rFonts w:ascii="PT Astra Serif" w:hAnsi="PT Astra Serif"/>
          <w:sz w:val="28"/>
          <w:szCs w:val="28"/>
        </w:rPr>
        <w:t>Луганского</w:t>
      </w:r>
      <w:r w:rsidRPr="0034118F">
        <w:rPr>
          <w:rFonts w:ascii="PT Astra Serif" w:hAnsi="PT Astra Serif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области.</w:t>
      </w:r>
    </w:p>
    <w:p w:rsidR="00376F52" w:rsidRDefault="001C3C6A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76F52" w:rsidRPr="0034118F">
        <w:rPr>
          <w:rFonts w:ascii="PT Astra Serif" w:hAnsi="PT Astra Serif"/>
          <w:sz w:val="28"/>
          <w:szCs w:val="28"/>
        </w:rPr>
        <w:t>. Утвердить Порядок и сроки проведения работ</w:t>
      </w:r>
      <w:r w:rsidR="007007E7" w:rsidRPr="0034118F">
        <w:rPr>
          <w:rFonts w:ascii="PT Astra Serif" w:hAnsi="PT Astra Serif"/>
          <w:sz w:val="28"/>
          <w:szCs w:val="28"/>
        </w:rPr>
        <w:t xml:space="preserve"> по подготовке проекта изменений</w:t>
      </w:r>
      <w:r w:rsidR="00376F52" w:rsidRPr="0034118F">
        <w:rPr>
          <w:rFonts w:ascii="PT Astra Serif" w:hAnsi="PT Astra Serif"/>
          <w:sz w:val="28"/>
          <w:szCs w:val="28"/>
        </w:rPr>
        <w:t xml:space="preserve"> в Правила землепользования и застройки </w:t>
      </w:r>
      <w:r w:rsidR="005E3808" w:rsidRPr="0034118F">
        <w:rPr>
          <w:rFonts w:ascii="PT Astra Serif" w:hAnsi="PT Astra Serif"/>
          <w:sz w:val="28"/>
          <w:szCs w:val="28"/>
        </w:rPr>
        <w:t xml:space="preserve">Карамышского </w:t>
      </w:r>
      <w:r w:rsidR="00376F52" w:rsidRPr="0034118F">
        <w:rPr>
          <w:rFonts w:ascii="PT Astra Serif" w:hAnsi="PT Astra Serif"/>
          <w:sz w:val="28"/>
          <w:szCs w:val="28"/>
        </w:rPr>
        <w:t>муници</w:t>
      </w:r>
      <w:r w:rsidR="007007E7" w:rsidRPr="0034118F">
        <w:rPr>
          <w:rFonts w:ascii="PT Astra Serif" w:hAnsi="PT Astra Serif"/>
          <w:sz w:val="28"/>
          <w:szCs w:val="28"/>
        </w:rPr>
        <w:t>пального образования</w:t>
      </w:r>
      <w:r w:rsidR="00376F52" w:rsidRPr="0034118F">
        <w:rPr>
          <w:rFonts w:ascii="PT Astra Serif" w:hAnsi="PT Astra Serif"/>
          <w:sz w:val="28"/>
          <w:szCs w:val="28"/>
        </w:rPr>
        <w:t xml:space="preserve"> Красноармейского муниципального района Саратов</w:t>
      </w:r>
      <w:r w:rsidR="001A1374" w:rsidRPr="0034118F">
        <w:rPr>
          <w:rFonts w:ascii="PT Astra Serif" w:hAnsi="PT Astra Serif"/>
          <w:sz w:val="28"/>
          <w:szCs w:val="28"/>
        </w:rPr>
        <w:t>ской</w:t>
      </w:r>
      <w:r w:rsidR="002E0DF4" w:rsidRPr="0034118F">
        <w:rPr>
          <w:rFonts w:ascii="PT Astra Serif" w:hAnsi="PT Astra Serif"/>
          <w:sz w:val="28"/>
          <w:szCs w:val="28"/>
        </w:rPr>
        <w:t xml:space="preserve"> области согласно приложению № 2</w:t>
      </w:r>
      <w:r w:rsidR="00376F52" w:rsidRPr="0034118F">
        <w:rPr>
          <w:rFonts w:ascii="PT Astra Serif" w:hAnsi="PT Astra Serif"/>
          <w:sz w:val="28"/>
          <w:szCs w:val="28"/>
        </w:rPr>
        <w:t xml:space="preserve">. </w:t>
      </w:r>
    </w:p>
    <w:p w:rsidR="001C3C6A" w:rsidRDefault="001C3C6A" w:rsidP="001C3C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34118F">
        <w:rPr>
          <w:rFonts w:ascii="PT Astra Serif" w:hAnsi="PT Astra Serif"/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Карамышского муниципального образования Красноармейского муниципального района Саратовской области согласно приложению № </w:t>
      </w:r>
      <w:r>
        <w:rPr>
          <w:rFonts w:ascii="PT Astra Serif" w:hAnsi="PT Astra Serif"/>
          <w:sz w:val="28"/>
          <w:szCs w:val="28"/>
        </w:rPr>
        <w:t>3</w:t>
      </w:r>
      <w:r w:rsidRPr="0034118F">
        <w:rPr>
          <w:rFonts w:ascii="PT Astra Serif" w:hAnsi="PT Astra Serif"/>
          <w:sz w:val="28"/>
          <w:szCs w:val="28"/>
        </w:rPr>
        <w:t xml:space="preserve">. </w:t>
      </w:r>
    </w:p>
    <w:p w:rsidR="00376F52" w:rsidRPr="0034118F" w:rsidRDefault="001C3C6A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76F52" w:rsidRPr="0034118F">
        <w:rPr>
          <w:rFonts w:ascii="PT Astra Serif" w:hAnsi="PT Astra Serif"/>
          <w:sz w:val="28"/>
          <w:szCs w:val="28"/>
        </w:rPr>
        <w:t xml:space="preserve">. </w:t>
      </w:r>
      <w:r w:rsidR="00F261EB">
        <w:rPr>
          <w:rFonts w:ascii="PT Astra Serif" w:hAnsi="PT Astra Serif"/>
          <w:color w:val="000000"/>
          <w:sz w:val="28"/>
          <w:szCs w:val="28"/>
        </w:rPr>
        <w:t>Организационно</w:t>
      </w:r>
      <w:r w:rsidR="00376F52" w:rsidRPr="0034118F">
        <w:rPr>
          <w:rFonts w:ascii="PT Astra Serif" w:hAnsi="PT Astra Serif"/>
          <w:color w:val="000000"/>
          <w:sz w:val="28"/>
          <w:szCs w:val="28"/>
        </w:rPr>
        <w:t xml:space="preserve">-контрольному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 в разделе </w:t>
      </w:r>
      <w:r w:rsidR="00376F52" w:rsidRPr="0034118F">
        <w:rPr>
          <w:rFonts w:ascii="PT Astra Serif" w:hAnsi="PT Astra Serif"/>
          <w:sz w:val="28"/>
          <w:szCs w:val="28"/>
        </w:rPr>
        <w:t>«Документы территориального планирования и градостроительного зонирования».</w:t>
      </w:r>
    </w:p>
    <w:p w:rsidR="00AC4CC7" w:rsidRPr="0034118F" w:rsidRDefault="001C3C6A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6</w:t>
      </w:r>
      <w:r w:rsidR="00AC4CC7" w:rsidRPr="0034118F">
        <w:rPr>
          <w:rFonts w:ascii="PT Astra Serif" w:hAnsi="PT Astra Serif"/>
        </w:rPr>
        <w:t xml:space="preserve">. </w:t>
      </w:r>
      <w:proofErr w:type="gramStart"/>
      <w:r w:rsidR="00AC4CC7" w:rsidRPr="0034118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C4CC7" w:rsidRPr="0034118F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9D21E6" w:rsidRPr="0034118F">
        <w:rPr>
          <w:rFonts w:ascii="PT Astra Serif" w:hAnsi="PT Astra Serif"/>
          <w:sz w:val="28"/>
          <w:szCs w:val="28"/>
        </w:rPr>
        <w:t>оставляю за собой.</w:t>
      </w: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A44A8" w:rsidRPr="0034118F" w:rsidRDefault="007007E7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Глава</w:t>
      </w:r>
      <w:r w:rsidR="00F555F9" w:rsidRPr="0034118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E0560" w:rsidRPr="0034118F"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A862A3" w:rsidRPr="0034118F" w:rsidRDefault="00DA04AF" w:rsidP="000756E1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м</w:t>
      </w:r>
      <w:r w:rsidR="000E0560" w:rsidRPr="0034118F">
        <w:rPr>
          <w:rFonts w:ascii="PT Astra Serif" w:hAnsi="PT Astra Serif"/>
          <w:sz w:val="28"/>
          <w:szCs w:val="28"/>
        </w:rPr>
        <w:t>униципального</w:t>
      </w:r>
      <w:r w:rsidR="00CA44A8" w:rsidRPr="0034118F">
        <w:rPr>
          <w:rFonts w:ascii="PT Astra Serif" w:hAnsi="PT Astra Serif"/>
          <w:sz w:val="28"/>
          <w:szCs w:val="28"/>
        </w:rPr>
        <w:t xml:space="preserve"> района</w:t>
      </w:r>
      <w:r w:rsidR="000E0560" w:rsidRPr="0034118F">
        <w:rPr>
          <w:rFonts w:ascii="PT Astra Serif" w:hAnsi="PT Astra Serif"/>
          <w:sz w:val="28"/>
          <w:szCs w:val="28"/>
        </w:rPr>
        <w:t xml:space="preserve">                            </w:t>
      </w:r>
      <w:r w:rsidR="00F654B2">
        <w:rPr>
          <w:rFonts w:ascii="PT Astra Serif" w:hAnsi="PT Astra Serif"/>
          <w:sz w:val="28"/>
          <w:szCs w:val="28"/>
        </w:rPr>
        <w:t xml:space="preserve">   </w:t>
      </w:r>
      <w:r w:rsidR="000E0560" w:rsidRPr="0034118F">
        <w:rPr>
          <w:rFonts w:ascii="PT Astra Serif" w:hAnsi="PT Astra Serif"/>
          <w:sz w:val="28"/>
          <w:szCs w:val="28"/>
        </w:rPr>
        <w:t xml:space="preserve">                            </w:t>
      </w:r>
      <w:r w:rsidR="00832BEE" w:rsidRPr="0034118F">
        <w:rPr>
          <w:rFonts w:ascii="PT Astra Serif" w:hAnsi="PT Astra Serif"/>
          <w:sz w:val="28"/>
          <w:szCs w:val="28"/>
        </w:rPr>
        <w:t xml:space="preserve">       А.И. Зотов</w:t>
      </w:r>
      <w:r w:rsidR="00CA44A8" w:rsidRPr="0034118F">
        <w:rPr>
          <w:rFonts w:ascii="PT Astra Serif" w:hAnsi="PT Astra Serif"/>
          <w:sz w:val="28"/>
          <w:szCs w:val="28"/>
        </w:rPr>
        <w:t xml:space="preserve"> </w:t>
      </w:r>
    </w:p>
    <w:p w:rsidR="00507E56" w:rsidRPr="0034118F" w:rsidRDefault="00CA44A8" w:rsidP="000756E1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</w:t>
      </w:r>
    </w:p>
    <w:p w:rsidR="00507E56" w:rsidRPr="0034118F" w:rsidRDefault="00507E56" w:rsidP="000756E1">
      <w:pPr>
        <w:jc w:val="both"/>
        <w:rPr>
          <w:rFonts w:ascii="PT Astra Serif" w:hAnsi="PT Astra Serif"/>
          <w:sz w:val="28"/>
          <w:szCs w:val="28"/>
        </w:rPr>
      </w:pPr>
    </w:p>
    <w:p w:rsidR="006C0EE2" w:rsidRPr="0034118F" w:rsidRDefault="006C0EE2" w:rsidP="00DA04AF">
      <w:pPr>
        <w:jc w:val="center"/>
        <w:rPr>
          <w:rFonts w:ascii="PT Astra Serif" w:hAnsi="PT Astra Serif"/>
          <w:sz w:val="28"/>
        </w:rPr>
      </w:pPr>
    </w:p>
    <w:p w:rsidR="006C0EE2" w:rsidRPr="0034118F" w:rsidRDefault="006C0EE2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34118F" w:rsidRDefault="0034118F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br w:type="page"/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lastRenderedPageBreak/>
        <w:t xml:space="preserve">Приложение </w:t>
      </w:r>
      <w:r w:rsidR="008A36D8" w:rsidRPr="0034118F">
        <w:rPr>
          <w:rFonts w:ascii="PT Astra Serif" w:hAnsi="PT Astra Serif"/>
        </w:rPr>
        <w:t>№ 1</w:t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>от</w:t>
      </w:r>
      <w:r w:rsidR="00A443C9" w:rsidRPr="0034118F">
        <w:rPr>
          <w:rFonts w:ascii="PT Astra Serif" w:hAnsi="PT Astra Serif"/>
        </w:rPr>
        <w:t xml:space="preserve"> </w:t>
      </w:r>
      <w:r w:rsidR="00F261EB">
        <w:rPr>
          <w:rFonts w:ascii="PT Astra Serif" w:hAnsi="PT Astra Serif"/>
        </w:rPr>
        <w:t>26.7.2022г.</w:t>
      </w:r>
      <w:r w:rsidRPr="0034118F">
        <w:rPr>
          <w:rFonts w:ascii="PT Astra Serif" w:hAnsi="PT Astra Serif"/>
        </w:rPr>
        <w:t xml:space="preserve">№ </w:t>
      </w:r>
      <w:r w:rsidR="007007E7" w:rsidRPr="0034118F">
        <w:rPr>
          <w:rFonts w:ascii="PT Astra Serif" w:hAnsi="PT Astra Serif"/>
        </w:rPr>
        <w:t xml:space="preserve"> </w:t>
      </w:r>
      <w:r w:rsidR="00F261EB">
        <w:rPr>
          <w:rFonts w:ascii="PT Astra Serif" w:hAnsi="PT Astra Serif"/>
        </w:rPr>
        <w:t>690</w:t>
      </w:r>
    </w:p>
    <w:p w:rsidR="008A36D8" w:rsidRPr="0034118F" w:rsidRDefault="008A36D8" w:rsidP="008A36D8">
      <w:pPr>
        <w:rPr>
          <w:rFonts w:ascii="PT Astra Serif" w:hAnsi="PT Astra Serif"/>
        </w:rPr>
      </w:pPr>
    </w:p>
    <w:p w:rsidR="008A36D8" w:rsidRPr="0034118F" w:rsidRDefault="008A36D8" w:rsidP="008A36D8">
      <w:pPr>
        <w:jc w:val="center"/>
        <w:rPr>
          <w:rFonts w:ascii="PT Astra Serif" w:hAnsi="PT Astra Serif"/>
          <w:sz w:val="28"/>
        </w:rPr>
      </w:pPr>
    </w:p>
    <w:p w:rsidR="008A36D8" w:rsidRPr="0034118F" w:rsidRDefault="008A36D8" w:rsidP="008A36D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34118F">
        <w:rPr>
          <w:rFonts w:ascii="PT Astra Serif" w:hAnsi="PT Astra Serif"/>
          <w:sz w:val="28"/>
          <w:szCs w:val="28"/>
          <w:shd w:val="clear" w:color="auto" w:fill="FFFFFF"/>
        </w:rPr>
        <w:t>Состав и порядок деятельност</w:t>
      </w:r>
      <w:r w:rsidR="005336F6" w:rsidRPr="0034118F">
        <w:rPr>
          <w:rFonts w:ascii="PT Astra Serif" w:hAnsi="PT Astra Serif"/>
          <w:sz w:val="28"/>
          <w:szCs w:val="28"/>
          <w:shd w:val="clear" w:color="auto" w:fill="FFFFFF"/>
        </w:rPr>
        <w:t>и комиссии по подготовке проект</w:t>
      </w:r>
      <w:r w:rsidR="007007E7" w:rsidRPr="0034118F">
        <w:rPr>
          <w:rFonts w:ascii="PT Astra Serif" w:hAnsi="PT Astra Serif"/>
          <w:sz w:val="28"/>
          <w:szCs w:val="28"/>
          <w:shd w:val="clear" w:color="auto" w:fill="FFFFFF"/>
        </w:rPr>
        <w:t>а  изменений</w:t>
      </w:r>
      <w:r w:rsidRPr="0034118F">
        <w:rPr>
          <w:rFonts w:ascii="PT Astra Serif" w:hAnsi="PT Astra Serif"/>
          <w:sz w:val="28"/>
          <w:szCs w:val="28"/>
          <w:shd w:val="clear" w:color="auto" w:fill="FFFFFF"/>
        </w:rPr>
        <w:t xml:space="preserve"> в Правила землепользования и застройки </w:t>
      </w:r>
      <w:r w:rsidR="005E3808" w:rsidRPr="0034118F">
        <w:rPr>
          <w:rFonts w:ascii="PT Astra Serif" w:hAnsi="PT Astra Serif"/>
          <w:sz w:val="28"/>
          <w:szCs w:val="28"/>
        </w:rPr>
        <w:t xml:space="preserve">Карамышского </w:t>
      </w:r>
      <w:r w:rsidR="007007E7" w:rsidRPr="0034118F">
        <w:rPr>
          <w:rFonts w:ascii="PT Astra Serif" w:hAnsi="PT Astra Serif"/>
          <w:sz w:val="28"/>
          <w:szCs w:val="28"/>
        </w:rPr>
        <w:t>муниципального образования</w:t>
      </w:r>
      <w:r w:rsidR="007C2F08" w:rsidRPr="0034118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34118F">
        <w:rPr>
          <w:rFonts w:ascii="PT Astra Serif" w:hAnsi="PT Astra Serif"/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</w:p>
    <w:p w:rsidR="008A36D8" w:rsidRPr="0034118F" w:rsidRDefault="008A36D8" w:rsidP="008A36D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1 Состав комиссии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34118F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Наумова Е.В</w:t>
      </w:r>
      <w:r w:rsidR="007007E7" w:rsidRPr="0034118F">
        <w:rPr>
          <w:rFonts w:ascii="PT Astra Serif" w:hAnsi="PT Astra Serif"/>
          <w:sz w:val="28"/>
          <w:szCs w:val="28"/>
        </w:rPr>
        <w:t>.</w:t>
      </w:r>
      <w:r w:rsidR="008A36D8" w:rsidRPr="0034118F">
        <w:rPr>
          <w:rFonts w:ascii="PT Astra Serif" w:hAnsi="PT Astra Serif"/>
          <w:sz w:val="28"/>
          <w:szCs w:val="28"/>
        </w:rPr>
        <w:t xml:space="preserve"> - председатель комиссии  - </w:t>
      </w:r>
      <w:r>
        <w:rPr>
          <w:rFonts w:ascii="PT Astra Serif" w:hAnsi="PT Astra Serif"/>
          <w:sz w:val="28"/>
          <w:szCs w:val="28"/>
        </w:rPr>
        <w:t xml:space="preserve">первый </w:t>
      </w:r>
      <w:r w:rsidR="007007E7" w:rsidRPr="0034118F">
        <w:rPr>
          <w:rFonts w:ascii="PT Astra Serif" w:hAnsi="PT Astra Serif"/>
          <w:sz w:val="28"/>
          <w:szCs w:val="28"/>
        </w:rPr>
        <w:t>заместитель</w:t>
      </w:r>
      <w:r w:rsidR="00832BEE" w:rsidRPr="0034118F">
        <w:rPr>
          <w:rFonts w:ascii="PT Astra Serif" w:hAnsi="PT Astra Serif"/>
          <w:sz w:val="28"/>
          <w:szCs w:val="28"/>
        </w:rPr>
        <w:t xml:space="preserve"> </w:t>
      </w:r>
      <w:r w:rsidR="008A36D8" w:rsidRPr="0034118F">
        <w:rPr>
          <w:rFonts w:ascii="PT Astra Serif" w:hAnsi="PT Astra Serif"/>
          <w:sz w:val="28"/>
          <w:szCs w:val="28"/>
        </w:rPr>
        <w:t>главы Красноармейского муниципального района;</w:t>
      </w:r>
    </w:p>
    <w:p w:rsidR="008A36D8" w:rsidRPr="0034118F" w:rsidRDefault="007007E7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Бесулина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Е.С</w:t>
      </w:r>
      <w:r w:rsidR="008A36D8" w:rsidRPr="0034118F">
        <w:rPr>
          <w:rFonts w:ascii="PT Astra Serif" w:hAnsi="PT Astra Serif"/>
          <w:sz w:val="28"/>
          <w:szCs w:val="28"/>
        </w:rPr>
        <w:t>. - секретарь комиссии - начальник отдела по архитектуре, градостроительству администрации Красноармейского муниципального района.</w:t>
      </w: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Члены комиссии:</w:t>
      </w: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Всемирнов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С.В. - руководитель аппарата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Шумеева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Pr="0034118F" w:rsidRDefault="005E380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Герт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Ю.В.</w:t>
      </w:r>
      <w:r w:rsidR="008A36D8" w:rsidRPr="0034118F">
        <w:rPr>
          <w:rFonts w:ascii="PT Astra Serif" w:hAnsi="PT Astra Serif"/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Красноармейского муниципального района.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 Порядок деятельности комиссии</w:t>
      </w: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2.1. Комиссия осуществляет свою деятельность в форме заседаний.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2.2 Председатель комиссии руководит деятельностью комиссии, председательствует на заседаниях, организует работу комиссии, осуществляет общих </w:t>
      </w:r>
      <w:proofErr w:type="gramStart"/>
      <w:r w:rsidRPr="0034118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4118F">
        <w:rPr>
          <w:rFonts w:ascii="PT Astra Serif" w:hAnsi="PT Astra Serif"/>
          <w:sz w:val="28"/>
          <w:szCs w:val="28"/>
        </w:rPr>
        <w:t xml:space="preserve"> реализацией  принятых комиссией решений.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2.3. Секретарь комиссии: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- по поручению председателя комиссии формирует повестку дня заседания с учетом предложений, рекомендаций и заключений комиссии по </w:t>
      </w:r>
      <w:r w:rsidRPr="0034118F">
        <w:rPr>
          <w:rFonts w:ascii="PT Astra Serif" w:hAnsi="PT Astra Serif"/>
          <w:sz w:val="28"/>
          <w:szCs w:val="28"/>
        </w:rPr>
        <w:lastRenderedPageBreak/>
        <w:t>заявкам и обращениям органа местного самоуправления граждан и юридических лиц;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оповещает членов комиссии о созыве очередного заседания  и о повестке заседания не позднее, чем за три дня до его проведения;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ведет и оформляет протоколы заседаний.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2.5.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2.7. Член комиссии не со</w:t>
      </w:r>
      <w:r w:rsidR="005C4CB0" w:rsidRPr="0034118F">
        <w:rPr>
          <w:rFonts w:ascii="PT Astra Serif" w:hAnsi="PT Astra Serif"/>
          <w:sz w:val="28"/>
          <w:szCs w:val="28"/>
        </w:rPr>
        <w:t>гласившийся с принятым решением</w:t>
      </w:r>
      <w:r w:rsidRPr="0034118F">
        <w:rPr>
          <w:rFonts w:ascii="PT Astra Serif" w:hAnsi="PT Astra Serif"/>
          <w:sz w:val="28"/>
          <w:szCs w:val="28"/>
        </w:rPr>
        <w:t>, имеет право в письменном виде изложить свое мнение.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материалов, связанных с темой заседания.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Pr="0034118F" w:rsidRDefault="000B1D77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B5701F" w:rsidRPr="0034118F" w:rsidRDefault="00B5701F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B5701F" w:rsidRPr="0034118F" w:rsidRDefault="00B5701F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5A01C9" w:rsidRPr="0034118F" w:rsidRDefault="005A01C9" w:rsidP="00081E77">
      <w:pPr>
        <w:rPr>
          <w:rFonts w:ascii="PT Astra Serif" w:hAnsi="PT Astra Serif"/>
          <w:b/>
          <w:sz w:val="26"/>
          <w:szCs w:val="26"/>
        </w:rPr>
      </w:pP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lastRenderedPageBreak/>
        <w:t>Приложение № 2</w:t>
      </w: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от </w:t>
      </w:r>
      <w:r w:rsidR="00F261EB">
        <w:rPr>
          <w:rFonts w:ascii="PT Astra Serif" w:hAnsi="PT Astra Serif"/>
        </w:rPr>
        <w:t>26.07.2022г.</w:t>
      </w:r>
      <w:r w:rsidRPr="00171989">
        <w:rPr>
          <w:rFonts w:ascii="PT Astra Serif" w:hAnsi="PT Astra Serif"/>
        </w:rPr>
        <w:t xml:space="preserve"> №  </w:t>
      </w:r>
      <w:r w:rsidR="00F261EB">
        <w:rPr>
          <w:rFonts w:ascii="PT Astra Serif" w:hAnsi="PT Astra Serif"/>
        </w:rPr>
        <w:t>690</w:t>
      </w:r>
    </w:p>
    <w:p w:rsidR="0034118F" w:rsidRPr="00171989" w:rsidRDefault="0034118F" w:rsidP="0034118F">
      <w:pPr>
        <w:rPr>
          <w:rFonts w:ascii="PT Astra Serif" w:hAnsi="PT Astra Serif"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  <w:b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  <w:bCs/>
        </w:rPr>
      </w:pPr>
      <w:r w:rsidRPr="00171989">
        <w:rPr>
          <w:rFonts w:ascii="PT Astra Serif" w:hAnsi="PT Astra Serif"/>
        </w:rPr>
        <w:t xml:space="preserve">Порядок и сроки проведения работ по подготовке проекта  изменений в Правила землепользования и застройки Карамышского </w:t>
      </w:r>
      <w:r w:rsidRPr="00171989">
        <w:rPr>
          <w:rFonts w:ascii="PT Astra Serif" w:hAnsi="PT Astra Serif"/>
          <w:bCs/>
        </w:rPr>
        <w:t>муниципального образования Красноармейского муниципального района Саратовской области</w:t>
      </w:r>
    </w:p>
    <w:p w:rsidR="0034118F" w:rsidRPr="00171989" w:rsidRDefault="0034118F" w:rsidP="0034118F">
      <w:pPr>
        <w:rPr>
          <w:rFonts w:ascii="PT Astra Serif" w:hAnsi="PT Astra Seri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621"/>
      </w:tblGrid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№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171989">
              <w:rPr>
                <w:rFonts w:ascii="PT Astra Serif" w:hAnsi="PT Astra Serif"/>
                <w:bCs/>
              </w:rPr>
              <w:t>/</w:t>
            </w:r>
            <w:proofErr w:type="spell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Исполнитель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Срок исполнения</w:t>
            </w:r>
          </w:p>
        </w:tc>
      </w:tr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  <w:shd w:val="clear" w:color="auto" w:fill="FFFFFF"/>
              </w:rPr>
              <w:t xml:space="preserve">Опубликование сообщения о принятии решения </w:t>
            </w:r>
            <w:r w:rsidRPr="00171989">
              <w:rPr>
                <w:rFonts w:ascii="PT Astra Serif" w:hAnsi="PT Astra Serif"/>
              </w:rPr>
              <w:t>о подготовке проекта внесения изменений в Правила землепользования и застройки Карамышского муниципального образования Красноармейского муниципального района Саратовской области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Глава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34118F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10.08.2022 года</w:t>
            </w:r>
          </w:p>
        </w:tc>
      </w:tr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Подготовка проекта изменений в </w:t>
            </w:r>
            <w:r w:rsidRPr="00171989">
              <w:rPr>
                <w:rFonts w:ascii="PT Astra Serif" w:hAnsi="PT Astra Serif"/>
              </w:rPr>
              <w:t>Правила землепользования и застройки Карамышского</w:t>
            </w:r>
            <w:r w:rsidRPr="00171989">
              <w:rPr>
                <w:rFonts w:ascii="PT Astra Serif" w:hAnsi="PT Astra Serif"/>
                <w:bCs/>
              </w:rPr>
              <w:t xml:space="preserve"> муниципального образования Красноармейского муниципального района Саратовской области 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8D3454" w:rsidRPr="00171989">
              <w:rPr>
                <w:rFonts w:ascii="PT Astra Serif" w:hAnsi="PT Astra Serif"/>
                <w:bCs/>
              </w:rPr>
              <w:t>11.08.2022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Рассмотрение подготовленного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Карамышского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8D3454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8D3454" w:rsidRPr="00171989">
              <w:rPr>
                <w:rFonts w:ascii="PT Astra Serif" w:hAnsi="PT Astra Serif"/>
                <w:bCs/>
              </w:rPr>
              <w:t>29.08.2022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34118F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34118F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Направления проекта изменений в Правила землепользования и застройки Карамышского  муниципального образования Красноармейского муниципального района Саратовской области в Совет Карамышского муниципального образования Красноармейского муниципального района Саратовской области для принятия решения о проведении публичных слушаний по данному проекту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8D3454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8D3454" w:rsidRPr="00171989">
              <w:rPr>
                <w:rFonts w:ascii="PT Astra Serif" w:hAnsi="PT Astra Serif"/>
                <w:bCs/>
              </w:rPr>
              <w:t>29.08.2022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34118F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34118F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Принятие решение о назначении публичных слушаний по вопросу рассмотрения проекта изменений в Правила землепользования и застройки Карамышского муниципального </w:t>
            </w:r>
            <w:r w:rsidRPr="00171989">
              <w:rPr>
                <w:rFonts w:ascii="PT Astra Serif" w:hAnsi="PT Astra Serif"/>
                <w:bCs/>
              </w:rPr>
              <w:lastRenderedPageBreak/>
              <w:t>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316E5A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lastRenderedPageBreak/>
              <w:t xml:space="preserve">Совет </w:t>
            </w:r>
            <w:r w:rsidR="00316E5A" w:rsidRPr="00171989">
              <w:rPr>
                <w:rFonts w:ascii="PT Astra Serif" w:hAnsi="PT Astra Serif"/>
              </w:rPr>
              <w:t xml:space="preserve">Карамышского </w:t>
            </w:r>
            <w:r w:rsidRPr="00171989">
              <w:rPr>
                <w:rFonts w:ascii="PT Astra Serif" w:hAnsi="PT Astra Serif"/>
              </w:rPr>
              <w:t xml:space="preserve">муниципального образования Красноармейского </w:t>
            </w:r>
            <w:r w:rsidRPr="00171989">
              <w:rPr>
                <w:rFonts w:ascii="PT Astra Serif" w:hAnsi="PT Astra Serif"/>
              </w:rPr>
              <w:lastRenderedPageBreak/>
              <w:t>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8D3454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lastRenderedPageBreak/>
              <w:t xml:space="preserve">до </w:t>
            </w:r>
            <w:r w:rsidR="008D3454" w:rsidRPr="00171989">
              <w:rPr>
                <w:rFonts w:ascii="PT Astra Serif" w:hAnsi="PT Astra Serif"/>
                <w:bCs/>
              </w:rPr>
              <w:t>05.09.2022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34118F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lastRenderedPageBreak/>
              <w:t>5.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316E5A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Проведение публичных слушаний по вопросу рассмотрения проекта изменений в Правила землепользования и застройки </w:t>
            </w:r>
            <w:r w:rsidR="00316E5A" w:rsidRPr="00171989">
              <w:rPr>
                <w:rFonts w:ascii="PT Astra Serif" w:hAnsi="PT Astra Serif"/>
                <w:bCs/>
              </w:rPr>
              <w:t xml:space="preserve">Карамышского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316E5A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 xml:space="preserve">Совет </w:t>
            </w:r>
            <w:r w:rsidR="00316E5A" w:rsidRPr="00171989">
              <w:rPr>
                <w:rFonts w:ascii="PT Astra Serif" w:hAnsi="PT Astra Serif"/>
              </w:rPr>
              <w:t xml:space="preserve">Карамышского </w:t>
            </w:r>
            <w:r w:rsidRPr="00171989">
              <w:rPr>
                <w:rFonts w:ascii="PT Astra Serif" w:hAnsi="PT Astra Serif"/>
              </w:rPr>
              <w:t xml:space="preserve">муниципального образования Красноармейского муниципального района 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8D3454" w:rsidRPr="00171989">
              <w:rPr>
                <w:rFonts w:ascii="PT Astra Serif" w:hAnsi="PT Astra Serif"/>
                <w:bCs/>
              </w:rPr>
              <w:t>05.10.2022</w:t>
            </w: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года</w:t>
            </w:r>
          </w:p>
        </w:tc>
      </w:tr>
      <w:tr w:rsidR="00171989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Принятие решения об утверждении проектов изменений в Правила землепользования и застройки </w:t>
            </w:r>
            <w:r w:rsidRPr="00171989">
              <w:rPr>
                <w:rFonts w:ascii="PT Astra Serif" w:hAnsi="PT Astra Serif"/>
              </w:rPr>
              <w:t xml:space="preserve">Карамышского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Совет депутатов поселений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171989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31.10.2022 года</w:t>
            </w:r>
          </w:p>
        </w:tc>
      </w:tr>
    </w:tbl>
    <w:p w:rsidR="0034118F" w:rsidRPr="00171989" w:rsidRDefault="0034118F" w:rsidP="0034118F">
      <w:pPr>
        <w:pStyle w:val="a5"/>
        <w:ind w:left="-120" w:firstLine="120"/>
        <w:jc w:val="both"/>
        <w:rPr>
          <w:rFonts w:ascii="PT Astra Serif" w:hAnsi="PT Astra Serif"/>
        </w:rPr>
      </w:pPr>
    </w:p>
    <w:p w:rsidR="0034118F" w:rsidRPr="00171989" w:rsidRDefault="0034118F" w:rsidP="0034118F">
      <w:pPr>
        <w:ind w:right="4495" w:firstLine="708"/>
        <w:jc w:val="both"/>
        <w:rPr>
          <w:rFonts w:ascii="PT Astra Serif" w:hAnsi="PT Astra Serif"/>
        </w:rPr>
      </w:pPr>
    </w:p>
    <w:p w:rsidR="0034118F" w:rsidRPr="00171989" w:rsidRDefault="0034118F" w:rsidP="0034118F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1C3C6A" w:rsidRPr="00171989" w:rsidRDefault="001C3C6A">
      <w:pPr>
        <w:rPr>
          <w:rFonts w:ascii="PT Astra Serif" w:hAnsi="PT Astra Serif"/>
        </w:rPr>
      </w:pPr>
      <w:r w:rsidRPr="00171989">
        <w:rPr>
          <w:rFonts w:ascii="PT Astra Serif" w:hAnsi="PT Astra Serif"/>
        </w:rPr>
        <w:br w:type="page"/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lastRenderedPageBreak/>
        <w:t>Приложение № 3</w:t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от </w:t>
      </w:r>
      <w:r w:rsidR="00F261EB">
        <w:rPr>
          <w:rFonts w:ascii="PT Astra Serif" w:hAnsi="PT Astra Serif"/>
        </w:rPr>
        <w:t>26.07.2022г.</w:t>
      </w:r>
      <w:r w:rsidRPr="00171989">
        <w:rPr>
          <w:rFonts w:ascii="PT Astra Serif" w:hAnsi="PT Astra Serif"/>
        </w:rPr>
        <w:t xml:space="preserve"> № </w:t>
      </w:r>
      <w:r w:rsidR="00F261EB">
        <w:rPr>
          <w:rFonts w:ascii="PT Astra Serif" w:hAnsi="PT Astra Serif"/>
        </w:rPr>
        <w:t>690</w:t>
      </w:r>
    </w:p>
    <w:p w:rsidR="001C3C6A" w:rsidRPr="00171989" w:rsidRDefault="001C3C6A" w:rsidP="001C3C6A">
      <w:pPr>
        <w:rPr>
          <w:rFonts w:ascii="PT Astra Serif" w:hAnsi="PT Astra Serif"/>
        </w:rPr>
      </w:pPr>
    </w:p>
    <w:p w:rsidR="001C3C6A" w:rsidRPr="00171989" w:rsidRDefault="001C3C6A" w:rsidP="001C3C6A">
      <w:pPr>
        <w:jc w:val="center"/>
        <w:rPr>
          <w:rFonts w:ascii="PT Astra Serif" w:hAnsi="PT Astra Serif"/>
          <w:b/>
        </w:rPr>
      </w:pPr>
    </w:p>
    <w:p w:rsidR="001C3C6A" w:rsidRPr="00171989" w:rsidRDefault="001C3C6A" w:rsidP="001C3C6A">
      <w:pPr>
        <w:jc w:val="center"/>
        <w:rPr>
          <w:rFonts w:ascii="PT Astra Serif" w:hAnsi="PT Astra Serif"/>
          <w:bCs/>
        </w:rPr>
      </w:pPr>
      <w:r w:rsidRPr="00171989">
        <w:rPr>
          <w:rFonts w:ascii="PT Astra Serif" w:hAnsi="PT Astra Serif"/>
        </w:rPr>
        <w:t xml:space="preserve">Порядок и сроки проведения работ по подготовке проекта изменений в Правила землепользования и застройки Луганского </w:t>
      </w:r>
      <w:r w:rsidRPr="00171989">
        <w:rPr>
          <w:rFonts w:ascii="PT Astra Serif" w:hAnsi="PT Astra Serif"/>
          <w:bCs/>
        </w:rPr>
        <w:t>муниципального образования Красноармейского муниципального района Саратовской области</w:t>
      </w:r>
    </w:p>
    <w:p w:rsidR="001C3C6A" w:rsidRPr="00171989" w:rsidRDefault="001C3C6A" w:rsidP="001C3C6A">
      <w:pPr>
        <w:rPr>
          <w:rFonts w:ascii="PT Astra Serif" w:hAnsi="PT Astra Seri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621"/>
      </w:tblGrid>
      <w:tr w:rsidR="001C3C6A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№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171989">
              <w:rPr>
                <w:rFonts w:ascii="PT Astra Serif" w:hAnsi="PT Astra Serif"/>
                <w:bCs/>
              </w:rPr>
              <w:t>/</w:t>
            </w:r>
            <w:proofErr w:type="spell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Исполнитель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Срок исполнения</w:t>
            </w:r>
          </w:p>
        </w:tc>
      </w:tr>
      <w:tr w:rsidR="001C3C6A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  <w:shd w:val="clear" w:color="auto" w:fill="FFFFFF"/>
              </w:rPr>
              <w:t xml:space="preserve">Опубликование сообщения о принятии решения </w:t>
            </w:r>
            <w:r w:rsidRPr="00171989">
              <w:rPr>
                <w:rFonts w:ascii="PT Astra Serif" w:hAnsi="PT Astra Serif"/>
              </w:rPr>
              <w:t>о подготовке проекта внесения изменений в Правила землепользования и застройки Луганского муниципального образования Красноармейского муниципального района Саратовской области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Глава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10.08.2022 года</w:t>
            </w:r>
          </w:p>
        </w:tc>
      </w:tr>
      <w:tr w:rsidR="001C3C6A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Подготовка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Луганского </w:t>
            </w:r>
            <w:r w:rsidRPr="00171989">
              <w:rPr>
                <w:rFonts w:ascii="PT Astra Serif" w:hAnsi="PT Astra Serif"/>
                <w:bCs/>
              </w:rPr>
              <w:t xml:space="preserve">муниципального образования Красноармейского муниципального района Саратовской области 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11.08.2022 года</w:t>
            </w: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1C3C6A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Рассмотрение подготовленного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Луганского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29.08.2022 года</w:t>
            </w:r>
          </w:p>
        </w:tc>
      </w:tr>
      <w:tr w:rsidR="001C3C6A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171989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Направления проекта изменений в Правила землепользования и застройки </w:t>
            </w:r>
            <w:r w:rsidR="00171989" w:rsidRPr="00171989">
              <w:rPr>
                <w:rFonts w:ascii="PT Astra Serif" w:hAnsi="PT Astra Serif"/>
                <w:bCs/>
              </w:rPr>
              <w:t>Луганского</w:t>
            </w:r>
            <w:r w:rsidRPr="00171989">
              <w:rPr>
                <w:rFonts w:ascii="PT Astra Serif" w:hAnsi="PT Astra Serif"/>
                <w:bCs/>
              </w:rPr>
              <w:t xml:space="preserve">  муниципального образования Красноармейского муниципального района Саратовской области в Совет </w:t>
            </w:r>
            <w:r w:rsidR="00171989" w:rsidRPr="00171989">
              <w:rPr>
                <w:rFonts w:ascii="PT Astra Serif" w:hAnsi="PT Astra Serif"/>
                <w:bCs/>
              </w:rPr>
              <w:t>Луганского</w:t>
            </w:r>
            <w:r w:rsidRPr="00171989">
              <w:rPr>
                <w:rFonts w:ascii="PT Astra Serif" w:hAnsi="PT Astra Serif"/>
                <w:bCs/>
              </w:rPr>
              <w:t xml:space="preserve"> муниципального образования Красноармейского муниципального района Саратовской области для принятия решения о проведении публичных слушаний по данному проекту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29.08.2022 года</w:t>
            </w:r>
          </w:p>
        </w:tc>
      </w:tr>
      <w:tr w:rsidR="001C3C6A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316E5A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Принятие решение о назначении публичных слушаний по вопросу рассмотрения проекта изменений в Правила землепользования и застройки </w:t>
            </w:r>
            <w:r w:rsidR="00316E5A" w:rsidRPr="00171989">
              <w:rPr>
                <w:rFonts w:ascii="PT Astra Serif" w:hAnsi="PT Astra Serif"/>
                <w:bCs/>
              </w:rPr>
              <w:t>Луганского</w:t>
            </w:r>
            <w:r w:rsidRPr="00171989">
              <w:rPr>
                <w:rFonts w:ascii="PT Astra Serif" w:hAnsi="PT Astra Serif"/>
                <w:bCs/>
              </w:rPr>
              <w:t xml:space="preserve"> муниципального образования Красноармейского </w:t>
            </w:r>
            <w:r w:rsidRPr="00171989">
              <w:rPr>
                <w:rFonts w:ascii="PT Astra Serif" w:hAnsi="PT Astra Serif"/>
                <w:bCs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316E5A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lastRenderedPageBreak/>
              <w:t xml:space="preserve">Совет </w:t>
            </w:r>
            <w:r w:rsidR="00316E5A" w:rsidRPr="00171989">
              <w:rPr>
                <w:rFonts w:ascii="PT Astra Serif" w:hAnsi="PT Astra Serif"/>
              </w:rPr>
              <w:t xml:space="preserve"> Луганского </w:t>
            </w:r>
            <w:r w:rsidRPr="00171989">
              <w:rPr>
                <w:rFonts w:ascii="PT Astra Serif" w:hAnsi="PT Astra Serif"/>
              </w:rPr>
              <w:t>муниципального образования Красноармейского 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05.09.2022 года</w:t>
            </w:r>
          </w:p>
        </w:tc>
      </w:tr>
      <w:tr w:rsidR="001C3C6A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lastRenderedPageBreak/>
              <w:t>5.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171989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Проведение публичных слушаний по вопросу рассмотрения проекта изменений в Правила землепользования и застройки</w:t>
            </w:r>
            <w:r w:rsidR="00171989" w:rsidRPr="00171989">
              <w:rPr>
                <w:rFonts w:ascii="PT Astra Serif" w:hAnsi="PT Astra Serif"/>
                <w:bCs/>
              </w:rPr>
              <w:t xml:space="preserve"> Луганского</w:t>
            </w:r>
            <w:r w:rsidRPr="00171989">
              <w:rPr>
                <w:rFonts w:ascii="PT Astra Serif" w:hAnsi="PT Astra Serif"/>
                <w:bCs/>
              </w:rPr>
              <w:t xml:space="preserve"> 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171989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 xml:space="preserve">Совет </w:t>
            </w:r>
            <w:r w:rsidR="00171989" w:rsidRPr="00171989">
              <w:rPr>
                <w:rFonts w:ascii="PT Astra Serif" w:hAnsi="PT Astra Serif"/>
              </w:rPr>
              <w:t xml:space="preserve">Луганского </w:t>
            </w:r>
            <w:r w:rsidRPr="00171989">
              <w:rPr>
                <w:rFonts w:ascii="PT Astra Serif" w:hAnsi="PT Astra Serif"/>
              </w:rPr>
              <w:t xml:space="preserve">муниципального образования Красноармейского муниципального района 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05.10.2022</w:t>
            </w: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года</w:t>
            </w:r>
          </w:p>
        </w:tc>
      </w:tr>
      <w:tr w:rsidR="00171989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171989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Принятие решения об утверждении проектов изменений в Правила землепользования и застройки </w:t>
            </w:r>
            <w:r w:rsidRPr="00171989">
              <w:rPr>
                <w:rFonts w:ascii="PT Astra Serif" w:hAnsi="PT Astra Serif"/>
              </w:rPr>
              <w:t xml:space="preserve">Луганского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Совет депутатов поселений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171989" w:rsidRPr="00171989" w:rsidRDefault="00171989" w:rsidP="00171989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до 31.10.2022 года</w:t>
            </w:r>
          </w:p>
        </w:tc>
      </w:tr>
    </w:tbl>
    <w:p w:rsidR="001C3C6A" w:rsidRPr="00171989" w:rsidRDefault="001C3C6A" w:rsidP="001C3C6A">
      <w:pPr>
        <w:pStyle w:val="a5"/>
        <w:ind w:left="-120" w:firstLine="120"/>
        <w:jc w:val="both"/>
        <w:rPr>
          <w:rFonts w:ascii="PT Astra Serif" w:hAnsi="PT Astra Serif"/>
        </w:rPr>
      </w:pPr>
    </w:p>
    <w:p w:rsidR="001C3C6A" w:rsidRPr="00171989" w:rsidRDefault="001C3C6A" w:rsidP="001C3C6A">
      <w:pPr>
        <w:ind w:right="4495" w:firstLine="708"/>
        <w:jc w:val="both"/>
        <w:rPr>
          <w:rFonts w:ascii="PT Astra Serif" w:hAnsi="PT Astra Serif"/>
        </w:rPr>
      </w:pPr>
    </w:p>
    <w:p w:rsidR="001C3C6A" w:rsidRPr="00171989" w:rsidRDefault="001C3C6A" w:rsidP="001C3C6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1C3C6A" w:rsidRPr="00171989" w:rsidRDefault="001C3C6A" w:rsidP="001C3C6A">
      <w:pPr>
        <w:pStyle w:val="a5"/>
        <w:ind w:left="-120" w:firstLine="120"/>
        <w:jc w:val="both"/>
        <w:rPr>
          <w:rFonts w:ascii="PT Astra Serif" w:hAnsi="PT Astra Serif"/>
        </w:rPr>
      </w:pPr>
    </w:p>
    <w:p w:rsidR="008A36D8" w:rsidRPr="00171989" w:rsidRDefault="008A36D8" w:rsidP="008A36D8">
      <w:pPr>
        <w:pStyle w:val="a5"/>
        <w:ind w:left="-120" w:firstLine="120"/>
        <w:jc w:val="both"/>
        <w:rPr>
          <w:rFonts w:ascii="PT Astra Serif" w:hAnsi="PT Astra Serif"/>
        </w:rPr>
      </w:pPr>
    </w:p>
    <w:sectPr w:rsidR="008A36D8" w:rsidRPr="00171989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07404"/>
    <w:rsid w:val="00112626"/>
    <w:rsid w:val="0012077F"/>
    <w:rsid w:val="00121455"/>
    <w:rsid w:val="001310B0"/>
    <w:rsid w:val="001573B4"/>
    <w:rsid w:val="001639B8"/>
    <w:rsid w:val="00171989"/>
    <w:rsid w:val="00190C0B"/>
    <w:rsid w:val="001A0D4C"/>
    <w:rsid w:val="001A0E9E"/>
    <w:rsid w:val="001A1374"/>
    <w:rsid w:val="001A7778"/>
    <w:rsid w:val="001B0FC4"/>
    <w:rsid w:val="001C0702"/>
    <w:rsid w:val="001C2706"/>
    <w:rsid w:val="001C3C6A"/>
    <w:rsid w:val="001D71B5"/>
    <w:rsid w:val="001E199E"/>
    <w:rsid w:val="001F473D"/>
    <w:rsid w:val="002011B6"/>
    <w:rsid w:val="00211E6D"/>
    <w:rsid w:val="00215089"/>
    <w:rsid w:val="002418A6"/>
    <w:rsid w:val="002465AF"/>
    <w:rsid w:val="00251F59"/>
    <w:rsid w:val="00255F0A"/>
    <w:rsid w:val="00270A31"/>
    <w:rsid w:val="002763C5"/>
    <w:rsid w:val="0029231B"/>
    <w:rsid w:val="0029325A"/>
    <w:rsid w:val="002A2E0B"/>
    <w:rsid w:val="002A7B4B"/>
    <w:rsid w:val="002B1D0E"/>
    <w:rsid w:val="002B20B6"/>
    <w:rsid w:val="002E0DF4"/>
    <w:rsid w:val="002E32C4"/>
    <w:rsid w:val="002F2F0D"/>
    <w:rsid w:val="002F5CB4"/>
    <w:rsid w:val="00316E5A"/>
    <w:rsid w:val="003337CA"/>
    <w:rsid w:val="0034118F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756B5"/>
    <w:rsid w:val="00492336"/>
    <w:rsid w:val="00493FB6"/>
    <w:rsid w:val="00496D75"/>
    <w:rsid w:val="004A1476"/>
    <w:rsid w:val="004A1C84"/>
    <w:rsid w:val="004D3773"/>
    <w:rsid w:val="004D482E"/>
    <w:rsid w:val="00504798"/>
    <w:rsid w:val="005070FE"/>
    <w:rsid w:val="00507E56"/>
    <w:rsid w:val="0051633A"/>
    <w:rsid w:val="005336F6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3F79"/>
    <w:rsid w:val="005B6312"/>
    <w:rsid w:val="005C4CB0"/>
    <w:rsid w:val="005C6D8E"/>
    <w:rsid w:val="005E3808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2EF6"/>
    <w:rsid w:val="006A5389"/>
    <w:rsid w:val="006A7430"/>
    <w:rsid w:val="006A7784"/>
    <w:rsid w:val="006C0074"/>
    <w:rsid w:val="006C0EE2"/>
    <w:rsid w:val="006C2561"/>
    <w:rsid w:val="006F1D3C"/>
    <w:rsid w:val="006F7B5D"/>
    <w:rsid w:val="007007E7"/>
    <w:rsid w:val="0070087F"/>
    <w:rsid w:val="00704A5F"/>
    <w:rsid w:val="00704C01"/>
    <w:rsid w:val="00710E2D"/>
    <w:rsid w:val="00715D51"/>
    <w:rsid w:val="00716BB6"/>
    <w:rsid w:val="00723F2E"/>
    <w:rsid w:val="00727FA4"/>
    <w:rsid w:val="00730EB3"/>
    <w:rsid w:val="00732604"/>
    <w:rsid w:val="0074166E"/>
    <w:rsid w:val="00747A90"/>
    <w:rsid w:val="00765923"/>
    <w:rsid w:val="0077510D"/>
    <w:rsid w:val="007A1224"/>
    <w:rsid w:val="007B773C"/>
    <w:rsid w:val="007C0C92"/>
    <w:rsid w:val="007C28F2"/>
    <w:rsid w:val="007C2D04"/>
    <w:rsid w:val="007C2F08"/>
    <w:rsid w:val="007D5D76"/>
    <w:rsid w:val="007E3BC4"/>
    <w:rsid w:val="008054AB"/>
    <w:rsid w:val="00831024"/>
    <w:rsid w:val="00832BEE"/>
    <w:rsid w:val="008334CC"/>
    <w:rsid w:val="0084430F"/>
    <w:rsid w:val="008632EB"/>
    <w:rsid w:val="0087584C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D3454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634FD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660"/>
    <w:rsid w:val="00B06E17"/>
    <w:rsid w:val="00B12772"/>
    <w:rsid w:val="00B4115F"/>
    <w:rsid w:val="00B54505"/>
    <w:rsid w:val="00B55488"/>
    <w:rsid w:val="00B5701F"/>
    <w:rsid w:val="00B66208"/>
    <w:rsid w:val="00B83878"/>
    <w:rsid w:val="00B906FD"/>
    <w:rsid w:val="00B93FA4"/>
    <w:rsid w:val="00BA40C0"/>
    <w:rsid w:val="00BA5F08"/>
    <w:rsid w:val="00BA7B6C"/>
    <w:rsid w:val="00BB4A4E"/>
    <w:rsid w:val="00BC6397"/>
    <w:rsid w:val="00BD107F"/>
    <w:rsid w:val="00BE5310"/>
    <w:rsid w:val="00C06686"/>
    <w:rsid w:val="00C06F6F"/>
    <w:rsid w:val="00C15E4C"/>
    <w:rsid w:val="00C2061C"/>
    <w:rsid w:val="00C22756"/>
    <w:rsid w:val="00C22C7A"/>
    <w:rsid w:val="00C371F4"/>
    <w:rsid w:val="00C54F04"/>
    <w:rsid w:val="00C57E5C"/>
    <w:rsid w:val="00C65388"/>
    <w:rsid w:val="00C6730B"/>
    <w:rsid w:val="00C72E1F"/>
    <w:rsid w:val="00C72F57"/>
    <w:rsid w:val="00C9150B"/>
    <w:rsid w:val="00CA44A8"/>
    <w:rsid w:val="00CA6FCB"/>
    <w:rsid w:val="00CB5165"/>
    <w:rsid w:val="00CC3E44"/>
    <w:rsid w:val="00CD0207"/>
    <w:rsid w:val="00CD51D7"/>
    <w:rsid w:val="00CD5F34"/>
    <w:rsid w:val="00CD70A1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A04AF"/>
    <w:rsid w:val="00DA728A"/>
    <w:rsid w:val="00DB3DC4"/>
    <w:rsid w:val="00DB6450"/>
    <w:rsid w:val="00DD03FA"/>
    <w:rsid w:val="00DD4792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1F8D"/>
    <w:rsid w:val="00E579A6"/>
    <w:rsid w:val="00E63147"/>
    <w:rsid w:val="00E67470"/>
    <w:rsid w:val="00E74349"/>
    <w:rsid w:val="00E847AA"/>
    <w:rsid w:val="00E90812"/>
    <w:rsid w:val="00EA446D"/>
    <w:rsid w:val="00EA7A72"/>
    <w:rsid w:val="00EB3BAF"/>
    <w:rsid w:val="00ED621E"/>
    <w:rsid w:val="00EE0549"/>
    <w:rsid w:val="00EE5FB1"/>
    <w:rsid w:val="00EF1A28"/>
    <w:rsid w:val="00EF38E9"/>
    <w:rsid w:val="00F04891"/>
    <w:rsid w:val="00F050EA"/>
    <w:rsid w:val="00F261EB"/>
    <w:rsid w:val="00F442CB"/>
    <w:rsid w:val="00F555F9"/>
    <w:rsid w:val="00F654B2"/>
    <w:rsid w:val="00F6669F"/>
    <w:rsid w:val="00F755E2"/>
    <w:rsid w:val="00FC41D4"/>
    <w:rsid w:val="00FC77BC"/>
    <w:rsid w:val="00FD1F9C"/>
    <w:rsid w:val="00FD6C33"/>
    <w:rsid w:val="00FE543E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37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7</cp:revision>
  <cp:lastPrinted>2022-07-27T12:37:00Z</cp:lastPrinted>
  <dcterms:created xsi:type="dcterms:W3CDTF">2022-07-26T09:42:00Z</dcterms:created>
  <dcterms:modified xsi:type="dcterms:W3CDTF">2022-07-27T12:38:00Z</dcterms:modified>
</cp:coreProperties>
</file>