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33" w:rsidRPr="00DA6033" w:rsidRDefault="00F81944" w:rsidP="00C237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1097588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04" w:rsidRDefault="000E4904" w:rsidP="00DA6033">
      <w:pPr>
        <w:jc w:val="center"/>
        <w:rPr>
          <w:b/>
          <w:sz w:val="28"/>
          <w:szCs w:val="28"/>
        </w:rPr>
      </w:pPr>
    </w:p>
    <w:p w:rsidR="00DA6033" w:rsidRPr="00C237AE" w:rsidRDefault="00DA6033" w:rsidP="00DA6033">
      <w:pPr>
        <w:jc w:val="center"/>
        <w:rPr>
          <w:b/>
          <w:sz w:val="28"/>
          <w:szCs w:val="28"/>
        </w:rPr>
      </w:pPr>
      <w:r w:rsidRPr="00C237AE">
        <w:rPr>
          <w:b/>
          <w:sz w:val="28"/>
          <w:szCs w:val="28"/>
        </w:rPr>
        <w:t>КРАСНОАРМЕЙСКОЕ РАЙОННОЕ СОБРАНИЕ</w:t>
      </w:r>
    </w:p>
    <w:p w:rsidR="00DA6033" w:rsidRDefault="00DA6033" w:rsidP="00C237AE">
      <w:pPr>
        <w:jc w:val="center"/>
        <w:rPr>
          <w:b/>
          <w:sz w:val="28"/>
          <w:szCs w:val="28"/>
        </w:rPr>
      </w:pPr>
      <w:r w:rsidRPr="00C237AE">
        <w:rPr>
          <w:b/>
          <w:sz w:val="28"/>
          <w:szCs w:val="28"/>
        </w:rPr>
        <w:t>САРАТОВСКОЙ ОБЛАСТИ</w:t>
      </w:r>
    </w:p>
    <w:p w:rsidR="000E4904" w:rsidRPr="00C237AE" w:rsidRDefault="000E4904" w:rsidP="00C237AE">
      <w:pPr>
        <w:jc w:val="center"/>
        <w:rPr>
          <w:b/>
          <w:sz w:val="28"/>
          <w:szCs w:val="28"/>
        </w:rPr>
      </w:pPr>
    </w:p>
    <w:p w:rsidR="00DA6033" w:rsidRPr="00C237AE" w:rsidRDefault="00DA6033" w:rsidP="00DA6033">
      <w:pPr>
        <w:pStyle w:val="2"/>
        <w:rPr>
          <w:sz w:val="28"/>
          <w:szCs w:val="28"/>
        </w:rPr>
      </w:pPr>
      <w:proofErr w:type="gramStart"/>
      <w:r w:rsidRPr="00C237AE">
        <w:rPr>
          <w:sz w:val="28"/>
          <w:szCs w:val="28"/>
        </w:rPr>
        <w:t>Р</w:t>
      </w:r>
      <w:proofErr w:type="gramEnd"/>
      <w:r w:rsidRPr="00C237AE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65"/>
        <w:gridCol w:w="540"/>
        <w:gridCol w:w="1558"/>
      </w:tblGrid>
      <w:tr w:rsidR="00DA6033" w:rsidRPr="003D299F" w:rsidTr="00C471F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A6033" w:rsidRPr="003D299F" w:rsidRDefault="00DA6033" w:rsidP="004A2326">
            <w:pPr>
              <w:rPr>
                <w:sz w:val="28"/>
                <w:szCs w:val="28"/>
              </w:rPr>
            </w:pPr>
          </w:p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65" w:type="dxa"/>
            <w:vMerge w:val="restart"/>
            <w:tcBorders>
              <w:bottom w:val="dotted" w:sz="4" w:space="0" w:color="auto"/>
            </w:tcBorders>
            <w:vAlign w:val="bottom"/>
          </w:tcPr>
          <w:p w:rsidR="00DA6033" w:rsidRPr="005F1643" w:rsidRDefault="00C471F6" w:rsidP="004A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03.10.2022</w:t>
            </w:r>
          </w:p>
        </w:tc>
        <w:tc>
          <w:tcPr>
            <w:tcW w:w="540" w:type="dxa"/>
            <w:vMerge w:val="restart"/>
            <w:vAlign w:val="bottom"/>
          </w:tcPr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A6033" w:rsidRPr="005F1643" w:rsidRDefault="00C471F6" w:rsidP="004A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DA6033" w:rsidRPr="003D299F" w:rsidTr="00C471F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bottom w:val="dotted" w:sz="4" w:space="0" w:color="auto"/>
            </w:tcBorders>
            <w:vAlign w:val="bottom"/>
          </w:tcPr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6033" w:rsidRPr="003D299F" w:rsidRDefault="00DA6033" w:rsidP="00DA6033">
      <w:pPr>
        <w:rPr>
          <w:bCs/>
          <w:kern w:val="32"/>
          <w:sz w:val="28"/>
          <w:szCs w:val="28"/>
        </w:rPr>
      </w:pPr>
    </w:p>
    <w:p w:rsidR="00DA6033" w:rsidRPr="003D299F" w:rsidRDefault="00DA6033" w:rsidP="00DA6033">
      <w:pPr>
        <w:rPr>
          <w:b/>
          <w:sz w:val="28"/>
          <w:szCs w:val="28"/>
        </w:rPr>
      </w:pPr>
    </w:p>
    <w:p w:rsidR="00DA6033" w:rsidRPr="00C237AE" w:rsidRDefault="00DA6033" w:rsidP="00C237AE">
      <w:pPr>
        <w:rPr>
          <w:b/>
          <w:bCs/>
        </w:rPr>
      </w:pPr>
      <w:r w:rsidRPr="00DE5F1E">
        <w:rPr>
          <w:sz w:val="28"/>
        </w:rPr>
        <w:t xml:space="preserve">         </w:t>
      </w:r>
    </w:p>
    <w:p w:rsidR="000E4904" w:rsidRDefault="000E4904" w:rsidP="00DA6033">
      <w:pPr>
        <w:jc w:val="both"/>
        <w:rPr>
          <w:rFonts w:eastAsia="Arial Unicode MS"/>
          <w:sz w:val="28"/>
          <w:szCs w:val="28"/>
        </w:rPr>
      </w:pPr>
    </w:p>
    <w:p w:rsidR="000E4904" w:rsidRDefault="000E4904" w:rsidP="00DA6033">
      <w:pPr>
        <w:jc w:val="both"/>
        <w:rPr>
          <w:rFonts w:eastAsia="Arial Unicode MS"/>
          <w:sz w:val="28"/>
          <w:szCs w:val="28"/>
        </w:rPr>
      </w:pPr>
    </w:p>
    <w:p w:rsidR="00DA6033" w:rsidRPr="00C237AE" w:rsidRDefault="00DA6033" w:rsidP="00DA6033">
      <w:pPr>
        <w:jc w:val="both"/>
        <w:rPr>
          <w:iCs/>
          <w:sz w:val="28"/>
          <w:szCs w:val="28"/>
        </w:rPr>
      </w:pPr>
      <w:r w:rsidRPr="00C237AE">
        <w:rPr>
          <w:rFonts w:eastAsia="Arial Unicode MS"/>
          <w:sz w:val="28"/>
          <w:szCs w:val="28"/>
        </w:rPr>
        <w:t xml:space="preserve">О </w:t>
      </w:r>
      <w:r w:rsidRPr="00C237AE">
        <w:rPr>
          <w:iCs/>
          <w:sz w:val="28"/>
          <w:szCs w:val="28"/>
        </w:rPr>
        <w:t xml:space="preserve">внесении изменений в Местные нормативы градостроительного проектирования </w:t>
      </w:r>
      <w:proofErr w:type="spellStart"/>
      <w:r w:rsidR="004561B3" w:rsidRPr="00C237AE">
        <w:rPr>
          <w:iCs/>
          <w:sz w:val="28"/>
          <w:szCs w:val="28"/>
        </w:rPr>
        <w:t>Нижнебанновского</w:t>
      </w:r>
      <w:proofErr w:type="spellEnd"/>
      <w:r w:rsidRPr="00C237AE">
        <w:rPr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</w:p>
    <w:p w:rsidR="008771C3" w:rsidRDefault="008771C3"/>
    <w:p w:rsidR="00C237AE" w:rsidRDefault="00FB388E" w:rsidP="00C237AE">
      <w:pPr>
        <w:ind w:firstLine="426"/>
        <w:jc w:val="both"/>
        <w:rPr>
          <w:rFonts w:eastAsia="Arial Unicode MS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</w:t>
      </w:r>
      <w:r w:rsidR="00DD514A">
        <w:rPr>
          <w:bCs/>
          <w:color w:val="000000"/>
          <w:sz w:val="28"/>
          <w:szCs w:val="28"/>
        </w:rPr>
        <w:t>о</w:t>
      </w:r>
      <w:r w:rsidR="00EE7790">
        <w:rPr>
          <w:bCs/>
          <w:color w:val="000000"/>
          <w:sz w:val="28"/>
          <w:szCs w:val="28"/>
        </w:rPr>
        <w:t xml:space="preserve"> статьёй </w:t>
      </w:r>
      <w:r w:rsidR="00DD514A">
        <w:rPr>
          <w:bCs/>
          <w:color w:val="000000"/>
          <w:sz w:val="28"/>
          <w:szCs w:val="28"/>
        </w:rPr>
        <w:t>29.4</w:t>
      </w:r>
      <w:r w:rsidR="00EE7790">
        <w:rPr>
          <w:bCs/>
          <w:color w:val="000000"/>
          <w:sz w:val="28"/>
          <w:szCs w:val="28"/>
        </w:rPr>
        <w:t xml:space="preserve"> </w:t>
      </w:r>
      <w:r w:rsidR="009E3064">
        <w:rPr>
          <w:bCs/>
          <w:color w:val="000000"/>
          <w:sz w:val="28"/>
          <w:szCs w:val="28"/>
        </w:rPr>
        <w:t>Градостроительного кодекса Российской Федерации,</w:t>
      </w:r>
      <w:r>
        <w:rPr>
          <w:bCs/>
          <w:color w:val="000000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</w:t>
      </w:r>
      <w:r w:rsidR="000C726A">
        <w:rPr>
          <w:bCs/>
          <w:color w:val="000000"/>
          <w:sz w:val="28"/>
          <w:szCs w:val="28"/>
        </w:rPr>
        <w:t xml:space="preserve">ции», </w:t>
      </w:r>
      <w:r w:rsidR="00DD514A" w:rsidRPr="00DD514A">
        <w:rPr>
          <w:rFonts w:eastAsia="Arial Unicode MS"/>
          <w:sz w:val="28"/>
          <w:szCs w:val="28"/>
        </w:rPr>
        <w:t xml:space="preserve">Красноармейское районное Собрание </w:t>
      </w:r>
      <w:r w:rsidR="00DD514A" w:rsidRPr="00DD514A">
        <w:rPr>
          <w:rFonts w:eastAsia="Arial Unicode MS"/>
          <w:b/>
          <w:sz w:val="28"/>
          <w:szCs w:val="28"/>
        </w:rPr>
        <w:t>РЕШИЛО:</w:t>
      </w:r>
    </w:p>
    <w:p w:rsidR="000E4904" w:rsidRDefault="000E4904" w:rsidP="00C237AE">
      <w:pPr>
        <w:ind w:firstLine="426"/>
        <w:jc w:val="both"/>
        <w:rPr>
          <w:rFonts w:eastAsia="Arial Unicode MS"/>
          <w:sz w:val="28"/>
          <w:szCs w:val="28"/>
        </w:rPr>
      </w:pPr>
    </w:p>
    <w:p w:rsidR="00CF0BCC" w:rsidRPr="00C237AE" w:rsidRDefault="00CF0BCC" w:rsidP="00C237AE">
      <w:pPr>
        <w:ind w:firstLine="426"/>
        <w:jc w:val="both"/>
        <w:rPr>
          <w:rFonts w:eastAsia="Arial Unicode MS"/>
          <w:sz w:val="28"/>
          <w:szCs w:val="28"/>
        </w:rPr>
      </w:pPr>
      <w:r w:rsidRPr="00CF0B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CF0BCC">
        <w:rPr>
          <w:sz w:val="28"/>
          <w:szCs w:val="28"/>
        </w:rPr>
        <w:t xml:space="preserve">Внести в </w:t>
      </w:r>
      <w:r w:rsidR="00DD514A">
        <w:rPr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4561B3">
        <w:rPr>
          <w:sz w:val="28"/>
          <w:szCs w:val="28"/>
        </w:rPr>
        <w:t>Нижнебанновского</w:t>
      </w:r>
      <w:proofErr w:type="spellEnd"/>
      <w:r w:rsidR="00DD514A">
        <w:rPr>
          <w:sz w:val="28"/>
          <w:szCs w:val="28"/>
        </w:rPr>
        <w:t xml:space="preserve"> муниципального образования</w:t>
      </w:r>
      <w:r w:rsidRPr="00CF0BCC">
        <w:rPr>
          <w:sz w:val="28"/>
          <w:szCs w:val="28"/>
        </w:rPr>
        <w:t xml:space="preserve">, </w:t>
      </w:r>
      <w:r w:rsidRPr="00CF0BCC">
        <w:rPr>
          <w:rFonts w:eastAsia="Arial Unicode MS"/>
          <w:sz w:val="28"/>
          <w:szCs w:val="28"/>
        </w:rPr>
        <w:t xml:space="preserve">утвержденные </w:t>
      </w:r>
      <w:r w:rsidRPr="00CF0BCC">
        <w:rPr>
          <w:sz w:val="28"/>
          <w:szCs w:val="28"/>
        </w:rPr>
        <w:t xml:space="preserve">Решением Красноармейского </w:t>
      </w:r>
      <w:r w:rsidR="00BA103C">
        <w:rPr>
          <w:sz w:val="28"/>
          <w:szCs w:val="28"/>
        </w:rPr>
        <w:t xml:space="preserve">районного Собрания </w:t>
      </w:r>
      <w:r w:rsidRPr="00CF0BCC">
        <w:rPr>
          <w:sz w:val="28"/>
          <w:szCs w:val="28"/>
        </w:rPr>
        <w:t xml:space="preserve">Саратовской области от </w:t>
      </w:r>
      <w:r w:rsidR="004561B3" w:rsidRPr="004561B3">
        <w:rPr>
          <w:sz w:val="28"/>
          <w:szCs w:val="28"/>
        </w:rPr>
        <w:t>26</w:t>
      </w:r>
      <w:r w:rsidR="004561B3">
        <w:rPr>
          <w:sz w:val="28"/>
          <w:szCs w:val="28"/>
        </w:rPr>
        <w:t xml:space="preserve"> марта </w:t>
      </w:r>
      <w:r w:rsidR="004561B3" w:rsidRPr="004561B3">
        <w:rPr>
          <w:sz w:val="28"/>
          <w:szCs w:val="28"/>
        </w:rPr>
        <w:t>2018</w:t>
      </w:r>
      <w:r w:rsidR="004561B3">
        <w:rPr>
          <w:sz w:val="28"/>
          <w:szCs w:val="28"/>
        </w:rPr>
        <w:t xml:space="preserve"> г.</w:t>
      </w:r>
      <w:r w:rsidR="004561B3" w:rsidRPr="004561B3">
        <w:rPr>
          <w:sz w:val="28"/>
          <w:szCs w:val="28"/>
        </w:rPr>
        <w:t xml:space="preserve"> №18</w:t>
      </w:r>
      <w:r w:rsidR="00712615">
        <w:rPr>
          <w:sz w:val="28"/>
          <w:szCs w:val="28"/>
        </w:rPr>
        <w:t xml:space="preserve"> </w:t>
      </w:r>
      <w:r w:rsidRPr="00CF0BCC">
        <w:rPr>
          <w:sz w:val="28"/>
          <w:szCs w:val="28"/>
        </w:rPr>
        <w:t xml:space="preserve">«Об утверждении </w:t>
      </w:r>
      <w:r w:rsidR="00712615">
        <w:rPr>
          <w:sz w:val="28"/>
          <w:szCs w:val="28"/>
        </w:rPr>
        <w:t>м</w:t>
      </w:r>
      <w:r w:rsidR="00BA103C">
        <w:rPr>
          <w:sz w:val="28"/>
          <w:szCs w:val="28"/>
        </w:rPr>
        <w:t xml:space="preserve">естных нормативов градостроительного проектирования </w:t>
      </w:r>
      <w:proofErr w:type="spellStart"/>
      <w:r w:rsidR="004561B3">
        <w:rPr>
          <w:sz w:val="28"/>
          <w:szCs w:val="28"/>
        </w:rPr>
        <w:t>Нижнебанновского</w:t>
      </w:r>
      <w:proofErr w:type="spellEnd"/>
      <w:r w:rsidR="00BA103C">
        <w:rPr>
          <w:sz w:val="28"/>
          <w:szCs w:val="28"/>
        </w:rPr>
        <w:t xml:space="preserve"> муниципального образования Красноармейского муниципального района» </w:t>
      </w:r>
      <w:r>
        <w:rPr>
          <w:sz w:val="28"/>
          <w:szCs w:val="28"/>
        </w:rPr>
        <w:t>следующие изменения:</w:t>
      </w:r>
      <w:proofErr w:type="gramEnd"/>
    </w:p>
    <w:p w:rsidR="00712615" w:rsidRPr="00712615" w:rsidRDefault="00CF0BCC" w:rsidP="00C471F6">
      <w:pPr>
        <w:spacing w:line="276" w:lineRule="auto"/>
        <w:ind w:firstLine="318"/>
        <w:jc w:val="both"/>
        <w:rPr>
          <w:spacing w:val="-6"/>
          <w:sz w:val="28"/>
          <w:szCs w:val="28"/>
          <w:lang w:eastAsia="en-US"/>
        </w:rPr>
      </w:pPr>
      <w:r w:rsidRPr="00712615">
        <w:rPr>
          <w:sz w:val="28"/>
          <w:szCs w:val="28"/>
        </w:rPr>
        <w:t xml:space="preserve">- </w:t>
      </w:r>
      <w:r w:rsidR="00712615" w:rsidRPr="00712615">
        <w:rPr>
          <w:sz w:val="28"/>
          <w:szCs w:val="28"/>
        </w:rPr>
        <w:t>раздел «</w:t>
      </w:r>
      <w:r w:rsidR="00712615" w:rsidRPr="00712615">
        <w:rPr>
          <w:spacing w:val="-6"/>
          <w:sz w:val="28"/>
          <w:szCs w:val="28"/>
          <w:lang w:eastAsia="en-US"/>
        </w:rPr>
        <w:t xml:space="preserve">Основная часть местных нормативов градостроительного проектирования </w:t>
      </w:r>
      <w:proofErr w:type="spellStart"/>
      <w:r w:rsidR="004561B3">
        <w:rPr>
          <w:spacing w:val="-6"/>
          <w:sz w:val="28"/>
          <w:szCs w:val="28"/>
          <w:lang w:eastAsia="en-US"/>
        </w:rPr>
        <w:t>Нижнебанновского</w:t>
      </w:r>
      <w:proofErr w:type="spellEnd"/>
      <w:r w:rsidR="004A2326">
        <w:rPr>
          <w:spacing w:val="-6"/>
          <w:sz w:val="28"/>
          <w:szCs w:val="28"/>
          <w:lang w:eastAsia="en-US"/>
        </w:rPr>
        <w:t xml:space="preserve"> </w:t>
      </w:r>
      <w:r w:rsidR="00712615" w:rsidRPr="00712615">
        <w:rPr>
          <w:spacing w:val="-6"/>
          <w:sz w:val="28"/>
          <w:szCs w:val="28"/>
          <w:lang w:eastAsia="en-US"/>
        </w:rPr>
        <w:t>муниципального образования Красноармейского муниципального района Саратовской области»</w:t>
      </w:r>
      <w:r w:rsidR="00712615">
        <w:rPr>
          <w:spacing w:val="-6"/>
          <w:sz w:val="28"/>
          <w:szCs w:val="28"/>
          <w:lang w:eastAsia="en-US"/>
        </w:rPr>
        <w:t xml:space="preserve"> дополнить пунктом 3.5. «</w:t>
      </w:r>
      <w:r w:rsidR="00712615" w:rsidRPr="00712615">
        <w:rPr>
          <w:rFonts w:eastAsia="Calibri"/>
          <w:bCs/>
          <w:sz w:val="28"/>
          <w:szCs w:val="28"/>
          <w:lang w:eastAsia="en-US"/>
        </w:rPr>
        <w:t>Расчетные показатели дошкольных и школьных образовательных организаций</w:t>
      </w:r>
      <w:r w:rsidR="00712615">
        <w:rPr>
          <w:rFonts w:eastAsia="Calibri"/>
          <w:bCs/>
          <w:sz w:val="28"/>
          <w:szCs w:val="28"/>
          <w:lang w:eastAsia="en-US"/>
        </w:rPr>
        <w:t xml:space="preserve">» </w:t>
      </w:r>
      <w:proofErr w:type="gramStart"/>
      <w:r w:rsidR="00712615">
        <w:rPr>
          <w:rFonts w:eastAsia="Calibri"/>
          <w:bCs/>
          <w:sz w:val="28"/>
          <w:szCs w:val="28"/>
          <w:lang w:eastAsia="en-US"/>
        </w:rPr>
        <w:t>согласно приложения</w:t>
      </w:r>
      <w:proofErr w:type="gramEnd"/>
      <w:r w:rsidR="00712615">
        <w:rPr>
          <w:rFonts w:eastAsia="Calibri"/>
          <w:bCs/>
          <w:sz w:val="28"/>
          <w:szCs w:val="28"/>
          <w:lang w:eastAsia="en-US"/>
        </w:rPr>
        <w:t xml:space="preserve"> 1;</w:t>
      </w:r>
    </w:p>
    <w:p w:rsidR="00712615" w:rsidRDefault="00CF0BCC" w:rsidP="00C471F6">
      <w:pPr>
        <w:spacing w:line="276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4FA1">
        <w:rPr>
          <w:sz w:val="28"/>
          <w:szCs w:val="28"/>
        </w:rPr>
        <w:t xml:space="preserve"> </w:t>
      </w:r>
      <w:r w:rsidR="00712615">
        <w:rPr>
          <w:sz w:val="28"/>
          <w:szCs w:val="28"/>
        </w:rPr>
        <w:t xml:space="preserve">таблицу </w:t>
      </w:r>
      <w:r w:rsidR="00712615">
        <w:rPr>
          <w:sz w:val="28"/>
          <w:szCs w:val="28"/>
          <w:lang w:val="en-US"/>
        </w:rPr>
        <w:t>I</w:t>
      </w:r>
      <w:r w:rsidR="00712615">
        <w:rPr>
          <w:sz w:val="28"/>
          <w:szCs w:val="28"/>
        </w:rPr>
        <w:t xml:space="preserve"> в разделе «</w:t>
      </w:r>
      <w:r w:rsidR="00712615" w:rsidRPr="00712615">
        <w:rPr>
          <w:spacing w:val="-6"/>
          <w:sz w:val="28"/>
          <w:szCs w:val="28"/>
          <w:lang w:eastAsia="en-US"/>
        </w:rPr>
        <w:t xml:space="preserve">Материалы по обоснованию расчётных показателей, содержащихся в основной части местных нормативов градостроительного проектирования </w:t>
      </w:r>
      <w:proofErr w:type="spellStart"/>
      <w:r w:rsidR="004561B3">
        <w:rPr>
          <w:spacing w:val="-6"/>
          <w:sz w:val="28"/>
          <w:szCs w:val="28"/>
          <w:lang w:eastAsia="en-US"/>
        </w:rPr>
        <w:t>Нижнебанновского</w:t>
      </w:r>
      <w:proofErr w:type="spellEnd"/>
      <w:r w:rsidR="00DD676C">
        <w:rPr>
          <w:spacing w:val="-6"/>
          <w:sz w:val="28"/>
          <w:szCs w:val="28"/>
          <w:lang w:eastAsia="en-US"/>
        </w:rPr>
        <w:t xml:space="preserve"> </w:t>
      </w:r>
      <w:r w:rsidR="00712615" w:rsidRPr="00712615">
        <w:rPr>
          <w:spacing w:val="-6"/>
          <w:sz w:val="28"/>
          <w:szCs w:val="28"/>
          <w:lang w:eastAsia="en-US"/>
        </w:rPr>
        <w:t>муниципального образования Красноармейского муниципального района Саратовской области</w:t>
      </w:r>
      <w:r w:rsidR="00712615">
        <w:rPr>
          <w:spacing w:val="-6"/>
          <w:sz w:val="28"/>
          <w:szCs w:val="28"/>
          <w:lang w:eastAsia="en-US"/>
        </w:rPr>
        <w:t>»</w:t>
      </w:r>
      <w:r w:rsidR="00712615">
        <w:rPr>
          <w:sz w:val="28"/>
          <w:szCs w:val="28"/>
        </w:rPr>
        <w:t xml:space="preserve"> изложить в новой</w:t>
      </w:r>
      <w:r w:rsidR="0066155F">
        <w:rPr>
          <w:sz w:val="28"/>
          <w:szCs w:val="28"/>
        </w:rPr>
        <w:t xml:space="preserve"> редакции </w:t>
      </w:r>
      <w:proofErr w:type="gramStart"/>
      <w:r w:rsidR="0066155F">
        <w:rPr>
          <w:sz w:val="28"/>
          <w:szCs w:val="28"/>
        </w:rPr>
        <w:t>согласно приложения</w:t>
      </w:r>
      <w:proofErr w:type="gramEnd"/>
      <w:r w:rsidR="0066155F">
        <w:rPr>
          <w:sz w:val="28"/>
          <w:szCs w:val="28"/>
        </w:rPr>
        <w:t xml:space="preserve"> 2;</w:t>
      </w:r>
    </w:p>
    <w:p w:rsidR="0066155F" w:rsidRDefault="0066155F" w:rsidP="00C237AE">
      <w:pPr>
        <w:spacing w:line="276" w:lineRule="auto"/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1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«Содержание»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3.</w:t>
      </w:r>
    </w:p>
    <w:p w:rsidR="007174E6" w:rsidRPr="00674B9A" w:rsidRDefault="00C237AE" w:rsidP="00C471F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712615">
        <w:rPr>
          <w:color w:val="000000"/>
          <w:sz w:val="28"/>
          <w:szCs w:val="28"/>
        </w:rPr>
        <w:t>2</w:t>
      </w:r>
      <w:r w:rsidR="00A0607F">
        <w:rPr>
          <w:color w:val="000000"/>
          <w:sz w:val="28"/>
          <w:szCs w:val="28"/>
        </w:rPr>
        <w:t xml:space="preserve">. Опубликовать </w:t>
      </w:r>
      <w:r w:rsidR="00A0607F" w:rsidRPr="00BB134B">
        <w:rPr>
          <w:color w:val="000000"/>
          <w:sz w:val="28"/>
          <w:szCs w:val="28"/>
        </w:rPr>
        <w:t xml:space="preserve">настоящее решение </w:t>
      </w:r>
      <w:r w:rsidR="00A0607F" w:rsidRPr="005E3D94">
        <w:rPr>
          <w:rFonts w:eastAsia="Arial Unicode MS"/>
          <w:sz w:val="28"/>
          <w:szCs w:val="28"/>
        </w:rPr>
        <w:t>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</w:t>
      </w:r>
      <w:r w:rsidR="00A0607F">
        <w:rPr>
          <w:rFonts w:eastAsia="Arial Unicode MS"/>
          <w:sz w:val="28"/>
          <w:szCs w:val="28"/>
        </w:rPr>
        <w:t>.</w:t>
      </w:r>
    </w:p>
    <w:p w:rsidR="00CF0BCC" w:rsidRDefault="00CF0BCC" w:rsidP="00F56C54">
      <w:pPr>
        <w:rPr>
          <w:sz w:val="28"/>
          <w:szCs w:val="28"/>
        </w:rPr>
      </w:pPr>
    </w:p>
    <w:p w:rsidR="000E4904" w:rsidRDefault="000E4904" w:rsidP="00F56C54">
      <w:pPr>
        <w:rPr>
          <w:sz w:val="28"/>
          <w:szCs w:val="28"/>
        </w:rPr>
      </w:pPr>
    </w:p>
    <w:p w:rsidR="000E4904" w:rsidRDefault="000E4904" w:rsidP="00F56C54">
      <w:pPr>
        <w:rPr>
          <w:sz w:val="28"/>
          <w:szCs w:val="28"/>
        </w:rPr>
      </w:pPr>
    </w:p>
    <w:p w:rsidR="00C237AE" w:rsidRPr="00047553" w:rsidRDefault="00C237AE" w:rsidP="00C237AE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Председатель </w:t>
      </w:r>
      <w:proofErr w:type="gramStart"/>
      <w:r w:rsidRPr="00047553">
        <w:rPr>
          <w:sz w:val="28"/>
          <w:szCs w:val="28"/>
        </w:rPr>
        <w:t>Красноармейского</w:t>
      </w:r>
      <w:proofErr w:type="gramEnd"/>
    </w:p>
    <w:p w:rsidR="000E4904" w:rsidRDefault="00C237AE" w:rsidP="00C237AE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районного Собрания                                                                   </w:t>
      </w:r>
      <w:r>
        <w:rPr>
          <w:sz w:val="28"/>
          <w:szCs w:val="28"/>
        </w:rPr>
        <w:t xml:space="preserve"> </w:t>
      </w:r>
      <w:r w:rsidR="00C471F6">
        <w:rPr>
          <w:sz w:val="28"/>
          <w:szCs w:val="28"/>
        </w:rPr>
        <w:t xml:space="preserve">   </w:t>
      </w:r>
      <w:r w:rsidRPr="00047553">
        <w:rPr>
          <w:sz w:val="28"/>
          <w:szCs w:val="28"/>
        </w:rPr>
        <w:t xml:space="preserve">Л.В. Герасимова    </w:t>
      </w:r>
    </w:p>
    <w:p w:rsidR="000E4904" w:rsidRDefault="000E4904" w:rsidP="00C237AE">
      <w:pPr>
        <w:jc w:val="both"/>
        <w:rPr>
          <w:sz w:val="28"/>
          <w:szCs w:val="28"/>
        </w:rPr>
      </w:pPr>
    </w:p>
    <w:p w:rsidR="00C237AE" w:rsidRPr="00047553" w:rsidRDefault="00C237AE" w:rsidP="00C237AE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 </w:t>
      </w:r>
    </w:p>
    <w:p w:rsidR="00C237AE" w:rsidRPr="00047553" w:rsidRDefault="00C237AE" w:rsidP="00C237AE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Секретарь </w:t>
      </w:r>
      <w:proofErr w:type="gramStart"/>
      <w:r w:rsidRPr="00047553">
        <w:rPr>
          <w:sz w:val="28"/>
          <w:szCs w:val="28"/>
        </w:rPr>
        <w:t>Красноармейского</w:t>
      </w:r>
      <w:proofErr w:type="gramEnd"/>
    </w:p>
    <w:p w:rsidR="00C237AE" w:rsidRDefault="00C237AE" w:rsidP="00C237AE">
      <w:pPr>
        <w:jc w:val="both"/>
      </w:pPr>
      <w:r w:rsidRPr="00047553">
        <w:rPr>
          <w:sz w:val="28"/>
          <w:szCs w:val="28"/>
        </w:rPr>
        <w:t xml:space="preserve">районного Собрания                                                                  </w:t>
      </w:r>
      <w:r>
        <w:rPr>
          <w:sz w:val="28"/>
          <w:szCs w:val="28"/>
        </w:rPr>
        <w:t xml:space="preserve">  </w:t>
      </w:r>
      <w:r w:rsidR="00C471F6">
        <w:rPr>
          <w:sz w:val="28"/>
          <w:szCs w:val="28"/>
        </w:rPr>
        <w:t xml:space="preserve">   </w:t>
      </w:r>
      <w:r w:rsidRPr="00047553">
        <w:rPr>
          <w:sz w:val="28"/>
          <w:szCs w:val="28"/>
        </w:rPr>
        <w:t xml:space="preserve">А.В. </w:t>
      </w:r>
      <w:proofErr w:type="spellStart"/>
      <w:r w:rsidRPr="00047553">
        <w:rPr>
          <w:sz w:val="28"/>
          <w:szCs w:val="28"/>
        </w:rPr>
        <w:t>Кузьменко</w:t>
      </w:r>
      <w:proofErr w:type="spellEnd"/>
    </w:p>
    <w:p w:rsidR="00111D55" w:rsidRDefault="00111D55" w:rsidP="005865A0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0E4904" w:rsidRDefault="000E4904" w:rsidP="00C237AE">
      <w:pPr>
        <w:jc w:val="right"/>
      </w:pPr>
    </w:p>
    <w:p w:rsidR="005865A0" w:rsidRDefault="005865A0" w:rsidP="00C237AE">
      <w:pPr>
        <w:jc w:val="right"/>
      </w:pPr>
      <w:r>
        <w:lastRenderedPageBreak/>
        <w:t>Приложение № 1</w:t>
      </w:r>
    </w:p>
    <w:p w:rsidR="004561B3" w:rsidRDefault="004561B3" w:rsidP="004561B3">
      <w:pPr>
        <w:jc w:val="right"/>
      </w:pPr>
      <w:r>
        <w:t xml:space="preserve">к  Решению </w:t>
      </w:r>
      <w:proofErr w:type="gramStart"/>
      <w:r>
        <w:t>Красноармейского</w:t>
      </w:r>
      <w:proofErr w:type="gramEnd"/>
      <w:r>
        <w:t xml:space="preserve"> районного </w:t>
      </w:r>
    </w:p>
    <w:p w:rsidR="004561B3" w:rsidRDefault="004561B3" w:rsidP="004561B3">
      <w:pPr>
        <w:jc w:val="right"/>
      </w:pPr>
      <w:r>
        <w:t>Собрания Саратовской области</w:t>
      </w:r>
    </w:p>
    <w:p w:rsidR="004561B3" w:rsidRDefault="004561B3" w:rsidP="004561B3">
      <w:pPr>
        <w:jc w:val="right"/>
      </w:pPr>
      <w:r>
        <w:t xml:space="preserve">от </w:t>
      </w:r>
      <w:r w:rsidR="00C471F6">
        <w:t>03.10.2022 № 79</w:t>
      </w:r>
    </w:p>
    <w:p w:rsidR="004561B3" w:rsidRDefault="004561B3" w:rsidP="005865A0">
      <w:pPr>
        <w:jc w:val="right"/>
      </w:pPr>
    </w:p>
    <w:p w:rsidR="00712615" w:rsidRDefault="00712615" w:rsidP="00712615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</w:p>
    <w:p w:rsidR="00712615" w:rsidRPr="00712615" w:rsidRDefault="00712615" w:rsidP="00712615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  <w:r w:rsidRPr="00712615">
        <w:rPr>
          <w:rFonts w:eastAsia="TimesNewRomanPSMT"/>
          <w:b/>
        </w:rPr>
        <w:t>3.5. Расчетные показатели объектов, относящихся к области образования.</w:t>
      </w:r>
    </w:p>
    <w:p w:rsidR="00712615" w:rsidRPr="00712615" w:rsidRDefault="00712615" w:rsidP="00712615">
      <w:pPr>
        <w:autoSpaceDE w:val="0"/>
        <w:spacing w:line="276" w:lineRule="auto"/>
        <w:ind w:left="4395" w:firstLine="851"/>
        <w:jc w:val="right"/>
        <w:rPr>
          <w:rFonts w:eastAsia="TimesNewRomanPSMT"/>
        </w:rPr>
      </w:pPr>
      <w:r w:rsidRPr="00712615">
        <w:rPr>
          <w:rFonts w:eastAsia="TimesNewRomanPSMT"/>
        </w:rPr>
        <w:t>Таблица 3.5.1</w:t>
      </w:r>
    </w:p>
    <w:tbl>
      <w:tblPr>
        <w:tblW w:w="9356" w:type="dxa"/>
        <w:tblInd w:w="-1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/>
      </w:tblPr>
      <w:tblGrid>
        <w:gridCol w:w="543"/>
        <w:gridCol w:w="2543"/>
        <w:gridCol w:w="1715"/>
        <w:gridCol w:w="1383"/>
        <w:gridCol w:w="1789"/>
        <w:gridCol w:w="1383"/>
      </w:tblGrid>
      <w:tr w:rsidR="00712615" w:rsidRPr="00712615" w:rsidTr="004A2326">
        <w:trPr>
          <w:trHeight w:val="778"/>
        </w:trPr>
        <w:tc>
          <w:tcPr>
            <w:tcW w:w="574" w:type="dxa"/>
            <w:vMerge w:val="restart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№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Наименование объекта</w:t>
            </w:r>
          </w:p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Максимально допустимый уровень территориальной доступности</w:t>
            </w:r>
          </w:p>
        </w:tc>
      </w:tr>
      <w:tr w:rsidR="00712615" w:rsidRPr="00712615" w:rsidTr="004A2326">
        <w:trPr>
          <w:trHeight w:val="505"/>
        </w:trPr>
        <w:tc>
          <w:tcPr>
            <w:tcW w:w="574" w:type="dxa"/>
            <w:vMerge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2261" w:type="dxa"/>
            <w:vMerge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 xml:space="preserve">Единица </w:t>
            </w:r>
          </w:p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измерения</w:t>
            </w:r>
          </w:p>
        </w:tc>
        <w:tc>
          <w:tcPr>
            <w:tcW w:w="1418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Величина</w:t>
            </w:r>
          </w:p>
        </w:tc>
        <w:tc>
          <w:tcPr>
            <w:tcW w:w="1842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 xml:space="preserve">Единица </w:t>
            </w:r>
          </w:p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измерения</w:t>
            </w:r>
          </w:p>
        </w:tc>
        <w:tc>
          <w:tcPr>
            <w:tcW w:w="1418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Величина</w:t>
            </w:r>
          </w:p>
        </w:tc>
      </w:tr>
      <w:tr w:rsidR="00712615" w:rsidRPr="00712615" w:rsidTr="004A2326">
        <w:trPr>
          <w:trHeight w:val="420"/>
        </w:trPr>
        <w:tc>
          <w:tcPr>
            <w:tcW w:w="574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1.</w:t>
            </w:r>
          </w:p>
        </w:tc>
        <w:tc>
          <w:tcPr>
            <w:tcW w:w="2261" w:type="dxa"/>
            <w:tcBorders>
              <w:top w:val="single" w:sz="12" w:space="0" w:color="595959" w:themeColor="text1" w:themeTint="A6"/>
            </w:tcBorders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  <w:r w:rsidRPr="00712615">
              <w:t>Дошкольные образовательные организации</w:t>
            </w:r>
          </w:p>
        </w:tc>
        <w:tc>
          <w:tcPr>
            <w:tcW w:w="1843" w:type="dxa"/>
            <w:tcBorders>
              <w:top w:val="single" w:sz="12" w:space="0" w:color="595959" w:themeColor="text1" w:themeTint="A6"/>
              <w:bottom w:val="single" w:sz="4" w:space="0" w:color="auto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жителей</w:t>
            </w:r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63,9</w:t>
            </w:r>
          </w:p>
        </w:tc>
        <w:tc>
          <w:tcPr>
            <w:tcW w:w="1842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</w:t>
            </w:r>
          </w:p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300</w:t>
            </w:r>
          </w:p>
        </w:tc>
      </w:tr>
      <w:tr w:rsidR="00712615" w:rsidRPr="00712615" w:rsidTr="004A2326">
        <w:trPr>
          <w:trHeight w:val="435"/>
        </w:trPr>
        <w:tc>
          <w:tcPr>
            <w:tcW w:w="574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2.</w:t>
            </w:r>
          </w:p>
        </w:tc>
        <w:tc>
          <w:tcPr>
            <w:tcW w:w="2261" w:type="dxa"/>
            <w:tcBorders>
              <w:top w:val="single" w:sz="6" w:space="0" w:color="595959" w:themeColor="text1" w:themeTint="A6"/>
            </w:tcBorders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  <w:r w:rsidRPr="00712615">
              <w:t xml:space="preserve">Общеобразовательные организации </w:t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жителей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114,38</w:t>
            </w:r>
          </w:p>
        </w:tc>
        <w:tc>
          <w:tcPr>
            <w:tcW w:w="1842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</w:t>
            </w:r>
          </w:p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500*</w:t>
            </w:r>
          </w:p>
        </w:tc>
      </w:tr>
      <w:tr w:rsidR="00712615" w:rsidRPr="00712615" w:rsidTr="004A2326">
        <w:trPr>
          <w:trHeight w:val="383"/>
        </w:trPr>
        <w:tc>
          <w:tcPr>
            <w:tcW w:w="574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3.</w:t>
            </w:r>
          </w:p>
        </w:tc>
        <w:tc>
          <w:tcPr>
            <w:tcW w:w="2261" w:type="dxa"/>
            <w:vMerge w:val="restart"/>
            <w:tcBorders>
              <w:top w:val="single" w:sz="6" w:space="0" w:color="595959" w:themeColor="text1" w:themeTint="A6"/>
            </w:tcBorders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  <w:r w:rsidRPr="00712615">
              <w:t>Организации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жителей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95,95</w:t>
            </w:r>
          </w:p>
        </w:tc>
        <w:tc>
          <w:tcPr>
            <w:tcW w:w="1842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Транспортная доступность, мин.</w:t>
            </w:r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30</w:t>
            </w:r>
          </w:p>
        </w:tc>
      </w:tr>
      <w:tr w:rsidR="00712615" w:rsidRPr="00712615" w:rsidTr="004A2326">
        <w:trPr>
          <w:trHeight w:val="382"/>
        </w:trPr>
        <w:tc>
          <w:tcPr>
            <w:tcW w:w="574" w:type="dxa"/>
            <w:vMerge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2261" w:type="dxa"/>
            <w:vMerge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</w:p>
        </w:tc>
        <w:tc>
          <w:tcPr>
            <w:tcW w:w="1843" w:type="dxa"/>
            <w:vMerge/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12615" w:rsidRPr="00712615" w:rsidRDefault="00712615" w:rsidP="004A2326">
            <w:pPr>
              <w:jc w:val="center"/>
            </w:pPr>
          </w:p>
        </w:tc>
        <w:tc>
          <w:tcPr>
            <w:tcW w:w="1842" w:type="dxa"/>
            <w:tcBorders>
              <w:bottom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bottom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1500</w:t>
            </w:r>
          </w:p>
        </w:tc>
      </w:tr>
    </w:tbl>
    <w:p w:rsidR="00712615" w:rsidRDefault="00712615" w:rsidP="005865A0">
      <w:pPr>
        <w:jc w:val="right"/>
      </w:pPr>
    </w:p>
    <w:p w:rsidR="00712615" w:rsidRDefault="00712615">
      <w:r>
        <w:br w:type="page"/>
      </w:r>
    </w:p>
    <w:p w:rsidR="00712615" w:rsidRDefault="00712615" w:rsidP="00712615">
      <w:pPr>
        <w:jc w:val="right"/>
      </w:pPr>
      <w:r>
        <w:lastRenderedPageBreak/>
        <w:t>Приложение № 2</w:t>
      </w:r>
    </w:p>
    <w:p w:rsidR="004561B3" w:rsidRDefault="004561B3" w:rsidP="004561B3">
      <w:pPr>
        <w:jc w:val="right"/>
      </w:pPr>
      <w:r>
        <w:t xml:space="preserve">к  Решению </w:t>
      </w:r>
      <w:proofErr w:type="gramStart"/>
      <w:r>
        <w:t>Красноармейского</w:t>
      </w:r>
      <w:proofErr w:type="gramEnd"/>
      <w:r>
        <w:t xml:space="preserve"> районного </w:t>
      </w:r>
    </w:p>
    <w:p w:rsidR="004561B3" w:rsidRDefault="004561B3" w:rsidP="004561B3">
      <w:pPr>
        <w:jc w:val="right"/>
      </w:pPr>
      <w:r>
        <w:t>Собрания Саратовской области</w:t>
      </w:r>
    </w:p>
    <w:p w:rsidR="004561B3" w:rsidRDefault="004561B3" w:rsidP="004561B3">
      <w:pPr>
        <w:jc w:val="right"/>
      </w:pPr>
      <w:r>
        <w:t xml:space="preserve">от </w:t>
      </w:r>
      <w:r w:rsidR="00C471F6">
        <w:t>03.10.2022  № 79</w:t>
      </w:r>
    </w:p>
    <w:p w:rsidR="00712615" w:rsidRDefault="00712615" w:rsidP="00712615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</w:p>
    <w:p w:rsidR="00712615" w:rsidRDefault="00712615" w:rsidP="00712615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  <w:r w:rsidRPr="00064DFF">
        <w:rPr>
          <w:bCs/>
          <w:szCs w:val="28"/>
        </w:rPr>
        <w:t xml:space="preserve">Таблица </w:t>
      </w:r>
      <w:r>
        <w:rPr>
          <w:bCs/>
          <w:szCs w:val="28"/>
          <w:lang w:val="en-US"/>
        </w:rPr>
        <w:t>I</w:t>
      </w:r>
      <w:r w:rsidRPr="00F24522">
        <w:rPr>
          <w:bCs/>
          <w:szCs w:val="28"/>
        </w:rPr>
        <w:t>.</w:t>
      </w:r>
    </w:p>
    <w:tbl>
      <w:tblPr>
        <w:tblW w:w="9498" w:type="dxa"/>
        <w:tblInd w:w="-34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ayout w:type="fixed"/>
        <w:tblLook w:val="04A0"/>
      </w:tblPr>
      <w:tblGrid>
        <w:gridCol w:w="568"/>
        <w:gridCol w:w="1701"/>
        <w:gridCol w:w="2268"/>
        <w:gridCol w:w="4961"/>
      </w:tblGrid>
      <w:tr w:rsidR="00712615" w:rsidRPr="00064DFF" w:rsidTr="004A2326">
        <w:trPr>
          <w:trHeight w:val="499"/>
        </w:trPr>
        <w:tc>
          <w:tcPr>
            <w:tcW w:w="568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№ </w:t>
            </w:r>
            <w:proofErr w:type="spellStart"/>
            <w:r w:rsidRPr="00064DFF">
              <w:rPr>
                <w:b/>
                <w:sz w:val="22"/>
              </w:rPr>
              <w:t>п</w:t>
            </w:r>
            <w:proofErr w:type="gramStart"/>
            <w:r w:rsidRPr="00064DFF">
              <w:rPr>
                <w:b/>
                <w:sz w:val="22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Расчетный </w:t>
            </w:r>
          </w:p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показатель</w:t>
            </w:r>
          </w:p>
        </w:tc>
        <w:tc>
          <w:tcPr>
            <w:tcW w:w="4961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Обоснование расчетного показателя</w:t>
            </w:r>
          </w:p>
        </w:tc>
      </w:tr>
      <w:tr w:rsidR="00712615" w:rsidRPr="00064DFF" w:rsidTr="004A2326">
        <w:trPr>
          <w:trHeight w:val="422"/>
        </w:trPr>
        <w:tc>
          <w:tcPr>
            <w:tcW w:w="568" w:type="dxa"/>
            <w:shd w:val="clear" w:color="auto" w:fill="DDD9C3" w:themeFill="background2" w:themeFillShade="E6"/>
          </w:tcPr>
          <w:p w:rsidR="00712615" w:rsidRPr="00620B42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Объекты местного значения </w:t>
            </w:r>
            <w:r w:rsidRPr="00116F3E">
              <w:rPr>
                <w:b/>
                <w:sz w:val="22"/>
              </w:rPr>
              <w:t>в области инженерного обеспечения</w:t>
            </w:r>
          </w:p>
          <w:p w:rsidR="00712615" w:rsidRPr="00620B42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16F3E">
              <w:rPr>
                <w:b/>
                <w:sz w:val="22"/>
              </w:rPr>
              <w:t>(</w:t>
            </w:r>
            <w:proofErr w:type="spellStart"/>
            <w:r w:rsidRPr="00116F3E">
              <w:rPr>
                <w:b/>
                <w:sz w:val="22"/>
              </w:rPr>
              <w:t>электро</w:t>
            </w:r>
            <w:proofErr w:type="spellEnd"/>
            <w:r w:rsidRPr="00116F3E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, тепл</w:t>
            </w:r>
            <w:proofErr w:type="gramStart"/>
            <w:r>
              <w:rPr>
                <w:b/>
                <w:sz w:val="22"/>
              </w:rPr>
              <w:t>о-</w:t>
            </w:r>
            <w:proofErr w:type="gramEnd"/>
            <w:r>
              <w:rPr>
                <w:b/>
                <w:sz w:val="22"/>
              </w:rPr>
              <w:t>,</w:t>
            </w:r>
            <w:r w:rsidRPr="00116F3E">
              <w:rPr>
                <w:b/>
                <w:sz w:val="22"/>
              </w:rPr>
              <w:t xml:space="preserve"> </w:t>
            </w:r>
            <w:proofErr w:type="spellStart"/>
            <w:r w:rsidRPr="00116F3E">
              <w:rPr>
                <w:b/>
                <w:sz w:val="22"/>
              </w:rPr>
              <w:t>газо</w:t>
            </w:r>
            <w:proofErr w:type="spellEnd"/>
            <w:r>
              <w:rPr>
                <w:b/>
                <w:sz w:val="22"/>
              </w:rPr>
              <w:t>-, водо</w:t>
            </w:r>
            <w:r w:rsidRPr="00116F3E">
              <w:rPr>
                <w:b/>
                <w:sz w:val="22"/>
              </w:rPr>
              <w:t>снабжение</w:t>
            </w:r>
            <w:r>
              <w:rPr>
                <w:b/>
                <w:sz w:val="22"/>
              </w:rPr>
              <w:t xml:space="preserve"> населения и водоотведение</w:t>
            </w:r>
            <w:r w:rsidRPr="00116F3E">
              <w:rPr>
                <w:b/>
                <w:sz w:val="22"/>
              </w:rPr>
              <w:t>)</w:t>
            </w:r>
          </w:p>
        </w:tc>
      </w:tr>
      <w:tr w:rsidR="00712615" w:rsidRPr="00064DFF" w:rsidTr="004A2326">
        <w:trPr>
          <w:trHeight w:val="303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электроснабжения</w:t>
            </w:r>
          </w:p>
        </w:tc>
        <w:tc>
          <w:tcPr>
            <w:tcW w:w="2268" w:type="dxa"/>
            <w:shd w:val="clear" w:color="auto" w:fill="auto"/>
          </w:tcPr>
          <w:p w:rsidR="00712615" w:rsidRPr="00692776" w:rsidRDefault="00712615" w:rsidP="004A2326">
            <w:pPr>
              <w:shd w:val="clear" w:color="auto" w:fill="FFFFFF"/>
              <w:contextualSpacing/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Pr="00A854A4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Постановление комитета государственного регулирования тарифов Саратовской об</w:t>
            </w:r>
            <w:r>
              <w:rPr>
                <w:sz w:val="22"/>
              </w:rPr>
              <w:t>ласти от 17 июня 2016 г. N 25/2</w:t>
            </w:r>
            <w:r w:rsidRPr="00A854A4">
              <w:rPr>
                <w:sz w:val="22"/>
              </w:rPr>
              <w:t xml:space="preserve"> "Об утверждении нормативов потребления коммунальной услуги по электроснабжению в жилых помещениях на территории Саратовской области"</w:t>
            </w:r>
            <w:r>
              <w:rPr>
                <w:sz w:val="22"/>
              </w:rPr>
              <w:t>, Приложение №1;</w:t>
            </w:r>
          </w:p>
          <w:p w:rsidR="00712615" w:rsidRPr="007D79D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объектов электроснабжения установлены в соответствии с Нормами отвода земель для электрических сетей напряжением 0,38-750 кВ №14278тм-т1.</w:t>
            </w:r>
          </w:p>
        </w:tc>
      </w:tr>
      <w:tr w:rsidR="00712615" w:rsidRPr="00064DFF" w:rsidTr="004A2326">
        <w:trPr>
          <w:trHeight w:val="251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6A7547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7547">
              <w:rPr>
                <w:sz w:val="22"/>
              </w:rPr>
              <w:t>Постановление</w:t>
            </w:r>
            <w:r>
              <w:rPr>
                <w:sz w:val="22"/>
              </w:rPr>
              <w:t xml:space="preserve"> Правительства РФ </w:t>
            </w:r>
            <w:r w:rsidRPr="006A7547">
              <w:rPr>
                <w:sz w:val="22"/>
              </w:rPr>
              <w:t xml:space="preserve">от 24 февраля 2009 года N 160О порядке установления охранных зон объектов </w:t>
            </w:r>
            <w:proofErr w:type="spellStart"/>
            <w:r w:rsidRPr="006A7547">
              <w:rPr>
                <w:sz w:val="22"/>
              </w:rPr>
              <w:t>электросетевого</w:t>
            </w:r>
            <w:proofErr w:type="spellEnd"/>
            <w:r w:rsidRPr="006A7547">
              <w:rPr>
                <w:sz w:val="22"/>
              </w:rPr>
              <w:t xml:space="preserve"> хозяйства и особых условий использования земельных участков, расположенных в границах таких зон</w:t>
            </w:r>
            <w:r>
              <w:rPr>
                <w:sz w:val="22"/>
              </w:rPr>
              <w:t xml:space="preserve"> (</w:t>
            </w:r>
            <w:r w:rsidRPr="002D6ABD">
              <w:rPr>
                <w:sz w:val="22"/>
              </w:rPr>
              <w:t>с изменениями на 17 мая 2016 года)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268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Объекты,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газоснабжения</w:t>
            </w:r>
          </w:p>
        </w:tc>
        <w:tc>
          <w:tcPr>
            <w:tcW w:w="2268" w:type="dxa"/>
            <w:shd w:val="clear" w:color="auto" w:fill="auto"/>
          </w:tcPr>
          <w:p w:rsidR="00712615" w:rsidRPr="00692776" w:rsidRDefault="00712615" w:rsidP="004A2326">
            <w:pPr>
              <w:shd w:val="clear" w:color="auto" w:fill="FFFFFF"/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Постановление комитета государ</w:t>
            </w:r>
            <w:r>
              <w:rPr>
                <w:sz w:val="22"/>
              </w:rPr>
              <w:t xml:space="preserve">ственного регулирования тарифов </w:t>
            </w:r>
            <w:r w:rsidRPr="00A854A4">
              <w:rPr>
                <w:sz w:val="22"/>
              </w:rPr>
              <w:t>Саратовской облас</w:t>
            </w:r>
            <w:r>
              <w:rPr>
                <w:sz w:val="22"/>
              </w:rPr>
              <w:t xml:space="preserve">ти от 17 декабря 2012 г. N 45/3 </w:t>
            </w:r>
            <w:r w:rsidRPr="00A854A4">
              <w:rPr>
                <w:sz w:val="22"/>
              </w:rPr>
              <w:t xml:space="preserve">"Об утверждении нормативов </w:t>
            </w:r>
            <w:r>
              <w:rPr>
                <w:sz w:val="22"/>
              </w:rPr>
              <w:t xml:space="preserve">потребления коммунальной услуги </w:t>
            </w:r>
            <w:r w:rsidRPr="00A854A4">
              <w:rPr>
                <w:sz w:val="22"/>
              </w:rPr>
              <w:t>по газоснабжению при отсутстви</w:t>
            </w:r>
            <w:r>
              <w:rPr>
                <w:sz w:val="22"/>
              </w:rPr>
              <w:t xml:space="preserve">и у потребителей приборов учета </w:t>
            </w:r>
            <w:r w:rsidRPr="00A854A4">
              <w:rPr>
                <w:sz w:val="22"/>
              </w:rPr>
              <w:t>на территории Саратовской области"</w:t>
            </w:r>
            <w:r>
              <w:rPr>
                <w:sz w:val="22"/>
              </w:rPr>
              <w:t>;</w:t>
            </w:r>
          </w:p>
          <w:p w:rsidR="00712615" w:rsidRPr="005148A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382A">
              <w:rPr>
                <w:sz w:val="22"/>
              </w:rPr>
              <w:t>Размеры земельных участков</w:t>
            </w:r>
            <w:r>
              <w:rPr>
                <w:sz w:val="22"/>
              </w:rPr>
              <w:t xml:space="preserve"> для объектов газоснабжения</w:t>
            </w:r>
            <w:r w:rsidR="00AF1824">
              <w:rPr>
                <w:sz w:val="22"/>
              </w:rPr>
              <w:t xml:space="preserve"> </w:t>
            </w:r>
            <w:r>
              <w:rPr>
                <w:sz w:val="22"/>
              </w:rPr>
              <w:t>установлены</w:t>
            </w:r>
            <w:r w:rsidRPr="0036382A">
              <w:rPr>
                <w:sz w:val="22"/>
              </w:rPr>
              <w:t xml:space="preserve"> в соответствии с СП 42.13330.201</w:t>
            </w:r>
            <w:r>
              <w:rPr>
                <w:sz w:val="22"/>
              </w:rPr>
              <w:t>6,п</w:t>
            </w:r>
            <w:r w:rsidRPr="0036382A"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 w:rsidRPr="0036382A">
              <w:rPr>
                <w:sz w:val="22"/>
              </w:rPr>
              <w:t>.</w:t>
            </w:r>
            <w:r>
              <w:rPr>
                <w:sz w:val="22"/>
              </w:rPr>
              <w:t>29, п. 12.30.</w:t>
            </w:r>
          </w:p>
        </w:tc>
      </w:tr>
      <w:tr w:rsidR="00712615" w:rsidRPr="00064DFF" w:rsidTr="004A2326">
        <w:trPr>
          <w:trHeight w:val="977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AA030A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AA030A">
              <w:rPr>
                <w:bCs/>
                <w:sz w:val="22"/>
              </w:rPr>
              <w:t>СНиП</w:t>
            </w:r>
            <w:proofErr w:type="spellEnd"/>
            <w:r w:rsidRPr="00AA030A">
              <w:rPr>
                <w:bCs/>
                <w:sz w:val="22"/>
              </w:rPr>
              <w:t xml:space="preserve"> 42-01-2002</w:t>
            </w:r>
            <w:r>
              <w:rPr>
                <w:bCs/>
                <w:sz w:val="22"/>
              </w:rPr>
              <w:t xml:space="preserve"> Г</w:t>
            </w:r>
            <w:r w:rsidRPr="00AA030A">
              <w:rPr>
                <w:bCs/>
                <w:sz w:val="22"/>
              </w:rPr>
              <w:t>азораспределительные</w:t>
            </w:r>
            <w:r w:rsidR="00AF1824">
              <w:rPr>
                <w:bCs/>
                <w:sz w:val="22"/>
              </w:rPr>
              <w:t xml:space="preserve"> </w:t>
            </w:r>
            <w:r w:rsidRPr="00AA030A">
              <w:rPr>
                <w:bCs/>
                <w:sz w:val="22"/>
              </w:rPr>
              <w:t>системы</w:t>
            </w:r>
            <w:r>
              <w:rPr>
                <w:bCs/>
                <w:sz w:val="22"/>
              </w:rPr>
              <w:t xml:space="preserve">. </w:t>
            </w:r>
            <w:r w:rsidRPr="00CA11D6">
              <w:rPr>
                <w:bCs/>
                <w:sz w:val="22"/>
              </w:rPr>
              <w:t>Постановление Правительства РФ от 20 ноября 2000 г. N 878"Об утверждении Правил охраны газораспределительных сетей"</w:t>
            </w:r>
            <w:r>
              <w:t>.</w:t>
            </w:r>
          </w:p>
        </w:tc>
      </w:tr>
      <w:tr w:rsidR="00712615" w:rsidRPr="00064DFF" w:rsidTr="004A2326">
        <w:trPr>
          <w:trHeight w:val="1290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теплоснабжения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Решение Саратовской городской Думы</w:t>
            </w:r>
            <w:r>
              <w:rPr>
                <w:sz w:val="22"/>
              </w:rPr>
              <w:t xml:space="preserve"> от 26 декабря 2005 г. N 69-664 </w:t>
            </w:r>
            <w:r w:rsidRPr="00A854A4">
              <w:rPr>
                <w:sz w:val="22"/>
              </w:rPr>
              <w:t>"О нормативах потребления отопления и горячего водоснабжения для населения"</w:t>
            </w:r>
            <w:r>
              <w:rPr>
                <w:sz w:val="22"/>
              </w:rPr>
              <w:t xml:space="preserve"> (с изменениями на 31.01.07);</w:t>
            </w:r>
          </w:p>
          <w:p w:rsidR="00712615" w:rsidRPr="002125D6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Размеры земельных участков для котельных установлены в соответствии с </w:t>
            </w:r>
            <w:r w:rsidRPr="004B09A8">
              <w:rPr>
                <w:sz w:val="22"/>
              </w:rPr>
              <w:t xml:space="preserve">СП 42.13330.2016 </w:t>
            </w:r>
            <w:r>
              <w:rPr>
                <w:sz w:val="22"/>
              </w:rPr>
              <w:t>п. 12.27 Таблица 12.4.</w:t>
            </w:r>
          </w:p>
        </w:tc>
      </w:tr>
      <w:tr w:rsidR="00712615" w:rsidRPr="00064DFF" w:rsidTr="004A2326">
        <w:trPr>
          <w:trHeight w:val="913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B09A8">
              <w:rPr>
                <w:sz w:val="22"/>
              </w:rPr>
              <w:t xml:space="preserve">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B09A8">
              <w:rPr>
                <w:sz w:val="22"/>
              </w:rPr>
              <w:t>СНиП</w:t>
            </w:r>
            <w:proofErr w:type="spellEnd"/>
            <w:r w:rsidRPr="004B09A8">
              <w:rPr>
                <w:sz w:val="22"/>
              </w:rPr>
              <w:t xml:space="preserve"> 2.07.01-89* </w:t>
            </w:r>
            <w:r>
              <w:rPr>
                <w:sz w:val="22"/>
              </w:rPr>
              <w:t>п. 12.35Таблица</w:t>
            </w:r>
            <w:r w:rsidRPr="00770E31">
              <w:rPr>
                <w:sz w:val="22"/>
              </w:rPr>
              <w:t xml:space="preserve"> 12.5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1290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водоснабжения 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Pr="00A854A4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Решение Саратовской городской Думы от 8 апреля 2004 г. N 43-430 "О нормативах потребления населением услуг водоснабжения и канализации"</w:t>
            </w:r>
          </w:p>
          <w:p w:rsidR="00712615" w:rsidRPr="00A854A4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(с изменениями от 16 мая 2006 г.):</w:t>
            </w:r>
          </w:p>
          <w:p w:rsidR="00712615" w:rsidRPr="00F30E0E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 xml:space="preserve">Размеры земельных участков для станций очистки воды установлены в </w:t>
            </w:r>
            <w:r>
              <w:rPr>
                <w:sz w:val="22"/>
              </w:rPr>
              <w:t xml:space="preserve">соответствии с СП 42.13330.2011, </w:t>
            </w:r>
            <w:r w:rsidRPr="002D6ABD">
              <w:rPr>
                <w:sz w:val="22"/>
              </w:rPr>
              <w:t>п.12.4.</w:t>
            </w:r>
          </w:p>
        </w:tc>
      </w:tr>
      <w:tr w:rsidR="00712615" w:rsidRPr="00064DFF" w:rsidTr="004A2326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B09A8">
              <w:rPr>
                <w:sz w:val="22"/>
              </w:rPr>
              <w:t xml:space="preserve">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B09A8">
              <w:rPr>
                <w:sz w:val="22"/>
              </w:rPr>
              <w:t>СНиП</w:t>
            </w:r>
            <w:proofErr w:type="spellEnd"/>
            <w:r w:rsidRPr="004B09A8">
              <w:rPr>
                <w:sz w:val="22"/>
              </w:rPr>
              <w:t xml:space="preserve"> 2.07.01-89* </w:t>
            </w:r>
            <w:r>
              <w:rPr>
                <w:sz w:val="22"/>
              </w:rPr>
              <w:t>п. 12.35Таблица</w:t>
            </w:r>
            <w:r w:rsidRPr="00770E31">
              <w:rPr>
                <w:sz w:val="22"/>
              </w:rPr>
              <w:t xml:space="preserve"> 12.5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водоотведения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Установлен</w:t>
            </w:r>
            <w:proofErr w:type="gramEnd"/>
            <w:r>
              <w:rPr>
                <w:sz w:val="22"/>
              </w:rPr>
              <w:t xml:space="preserve"> в соответствии с требованиями </w:t>
            </w:r>
            <w:r w:rsidRPr="00F24522">
              <w:rPr>
                <w:sz w:val="22"/>
              </w:rPr>
              <w:t>СП 42.13330.2016</w:t>
            </w:r>
            <w:r>
              <w:rPr>
                <w:sz w:val="22"/>
              </w:rPr>
              <w:t>;</w:t>
            </w:r>
          </w:p>
          <w:p w:rsidR="00712615" w:rsidRPr="00770E3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очистных сооружений канализации установлены в соответствии с СП 42.13330.201</w:t>
            </w:r>
            <w:r>
              <w:rPr>
                <w:sz w:val="22"/>
              </w:rPr>
              <w:t xml:space="preserve">6, </w:t>
            </w:r>
            <w:r w:rsidRPr="002D6ABD">
              <w:rPr>
                <w:sz w:val="22"/>
              </w:rPr>
              <w:t xml:space="preserve">таблица </w:t>
            </w:r>
            <w:r>
              <w:rPr>
                <w:sz w:val="22"/>
              </w:rPr>
              <w:t>12.</w:t>
            </w:r>
            <w:r w:rsidRPr="002D6AB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770E3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C735E">
              <w:rPr>
                <w:sz w:val="22"/>
              </w:rPr>
              <w:t xml:space="preserve">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0C735E">
              <w:rPr>
                <w:sz w:val="22"/>
              </w:rPr>
              <w:t>СНиП</w:t>
            </w:r>
            <w:proofErr w:type="spellEnd"/>
            <w:r w:rsidRPr="000C735E">
              <w:rPr>
                <w:sz w:val="22"/>
              </w:rPr>
              <w:t xml:space="preserve"> 2.07.01-89* п. 12.35 Таблица 12.5</w:t>
            </w:r>
          </w:p>
        </w:tc>
      </w:tr>
      <w:tr w:rsidR="00712615" w:rsidRPr="00064DFF" w:rsidTr="004A2326">
        <w:trPr>
          <w:trHeight w:val="185"/>
        </w:trPr>
        <w:tc>
          <w:tcPr>
            <w:tcW w:w="568" w:type="dxa"/>
            <w:shd w:val="clear" w:color="auto" w:fill="DDD9C3" w:themeFill="background2" w:themeFillShade="E6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Объекты </w:t>
            </w:r>
            <w:r>
              <w:rPr>
                <w:b/>
                <w:sz w:val="22"/>
              </w:rPr>
              <w:t>мест</w:t>
            </w:r>
            <w:r w:rsidRPr="00064DFF">
              <w:rPr>
                <w:b/>
                <w:sz w:val="22"/>
              </w:rPr>
              <w:t>ного значения в области транспорта</w:t>
            </w:r>
          </w:p>
        </w:tc>
      </w:tr>
      <w:tr w:rsidR="00712615" w:rsidRPr="00064DFF" w:rsidTr="004A2326">
        <w:trPr>
          <w:trHeight w:val="746"/>
        </w:trPr>
        <w:tc>
          <w:tcPr>
            <w:tcW w:w="568" w:type="dxa"/>
            <w:shd w:val="clear" w:color="auto" w:fill="auto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right="-249"/>
              <w:contextualSpacing/>
            </w:pPr>
            <w:r>
              <w:rPr>
                <w:sz w:val="22"/>
              </w:rPr>
              <w:t>Автомобильные дороги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712615" w:rsidRPr="00064DFF" w:rsidRDefault="00712615" w:rsidP="004A2326">
            <w:pPr>
              <w:shd w:val="clear" w:color="auto" w:fill="FFFFFF"/>
              <w:contextualSpacing/>
            </w:pPr>
            <w:r w:rsidRPr="00C650B9">
              <w:rPr>
                <w:sz w:val="22"/>
              </w:rPr>
              <w:t>Расчетные параметры улиц и дорог различных категорий</w:t>
            </w:r>
          </w:p>
        </w:tc>
        <w:tc>
          <w:tcPr>
            <w:tcW w:w="4961" w:type="dxa"/>
            <w:shd w:val="clear" w:color="auto" w:fill="auto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>
              <w:rPr>
                <w:sz w:val="22"/>
              </w:rPr>
              <w:t>Расчетные параметры улиц и дорог различных ка</w:t>
            </w:r>
            <w:r w:rsidRPr="00C650B9">
              <w:rPr>
                <w:sz w:val="22"/>
              </w:rPr>
              <w:t xml:space="preserve">тегорий </w:t>
            </w:r>
            <w:r>
              <w:rPr>
                <w:sz w:val="22"/>
              </w:rPr>
              <w:t xml:space="preserve">как объектов местного значения установлены </w:t>
            </w:r>
            <w:r w:rsidRPr="00C650B9">
              <w:rPr>
                <w:sz w:val="22"/>
              </w:rPr>
              <w:t xml:space="preserve">в соответствии с </w:t>
            </w:r>
            <w:r>
              <w:rPr>
                <w:sz w:val="22"/>
              </w:rPr>
              <w:t xml:space="preserve">СП 42.13330.2016, </w:t>
            </w:r>
            <w:r w:rsidRPr="00296631">
              <w:rPr>
                <w:sz w:val="22"/>
              </w:rPr>
              <w:t>п. 1</w:t>
            </w:r>
            <w:r>
              <w:rPr>
                <w:sz w:val="22"/>
              </w:rPr>
              <w:t>1</w:t>
            </w:r>
            <w:r w:rsidRPr="00296631">
              <w:rPr>
                <w:sz w:val="22"/>
              </w:rPr>
              <w:t>.</w:t>
            </w:r>
            <w:r>
              <w:rPr>
                <w:sz w:val="22"/>
              </w:rPr>
              <w:t>6</w:t>
            </w:r>
          </w:p>
        </w:tc>
      </w:tr>
      <w:tr w:rsidR="00712615" w:rsidRPr="00064DFF" w:rsidTr="004A2326">
        <w:trPr>
          <w:trHeight w:val="165"/>
        </w:trPr>
        <w:tc>
          <w:tcPr>
            <w:tcW w:w="568" w:type="dxa"/>
            <w:shd w:val="clear" w:color="auto" w:fill="DDD9C3" w:themeFill="background2" w:themeFillShade="E6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  <w:vAlign w:val="center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sz w:val="22"/>
              </w:rPr>
              <w:t xml:space="preserve">Объекты местного значения </w:t>
            </w:r>
            <w:r w:rsidRPr="00116F3E">
              <w:rPr>
                <w:b/>
                <w:sz w:val="22"/>
              </w:rPr>
              <w:t xml:space="preserve">в </w:t>
            </w:r>
            <w:r>
              <w:rPr>
                <w:b/>
                <w:sz w:val="22"/>
              </w:rPr>
              <w:t>иных областях:</w:t>
            </w:r>
          </w:p>
        </w:tc>
      </w:tr>
      <w:tr w:rsidR="00712615" w:rsidRPr="00064DFF" w:rsidTr="004A2326">
        <w:trPr>
          <w:trHeight w:val="165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3.1.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C4020">
              <w:rPr>
                <w:b/>
                <w:sz w:val="22"/>
              </w:rPr>
              <w:t>В области жилищного строительства</w:t>
            </w:r>
          </w:p>
        </w:tc>
      </w:tr>
      <w:tr w:rsidR="00712615" w:rsidRPr="00064DFF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3.1.1</w:t>
            </w:r>
          </w:p>
        </w:tc>
        <w:tc>
          <w:tcPr>
            <w:tcW w:w="1701" w:type="dxa"/>
            <w:shd w:val="clear" w:color="auto" w:fill="auto"/>
          </w:tcPr>
          <w:p w:rsidR="00712615" w:rsidRPr="00DA1974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  <w:r w:rsidRPr="008D07FC">
              <w:rPr>
                <w:spacing w:val="-8"/>
                <w:sz w:val="22"/>
                <w:szCs w:val="22"/>
              </w:rPr>
              <w:t>П</w:t>
            </w:r>
            <w:r>
              <w:rPr>
                <w:spacing w:val="-8"/>
                <w:sz w:val="22"/>
                <w:szCs w:val="22"/>
              </w:rPr>
              <w:t>араметры застройки жилых зон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Pr="00D16C8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Установлены в соответствии с Правилами землепользования и застройки </w:t>
            </w:r>
            <w:proofErr w:type="spellStart"/>
            <w:r>
              <w:rPr>
                <w:sz w:val="22"/>
              </w:rPr>
              <w:t>Сплавнухинского</w:t>
            </w:r>
            <w:proofErr w:type="spellEnd"/>
            <w:r>
              <w:rPr>
                <w:sz w:val="22"/>
              </w:rPr>
              <w:t xml:space="preserve"> МО Красноармейского муниципального района, а также в соответствии с требованиями </w:t>
            </w:r>
            <w:r w:rsidRPr="00B82817">
              <w:rPr>
                <w:sz w:val="22"/>
                <w:szCs w:val="22"/>
              </w:rPr>
              <w:t>СП 42.13330.201</w:t>
            </w:r>
            <w:r>
              <w:rPr>
                <w:sz w:val="22"/>
                <w:szCs w:val="22"/>
              </w:rPr>
              <w:t>6.</w:t>
            </w:r>
          </w:p>
        </w:tc>
      </w:tr>
      <w:tr w:rsidR="00712615" w:rsidRPr="00634FC1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3.2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Pr="00634FC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В области сельского хозяйства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3.2.1</w:t>
            </w:r>
          </w:p>
        </w:tc>
        <w:tc>
          <w:tcPr>
            <w:tcW w:w="1701" w:type="dxa"/>
            <w:shd w:val="clear" w:color="auto" w:fill="auto"/>
          </w:tcPr>
          <w:p w:rsidR="00712615" w:rsidRPr="008D07FC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  <w:r>
              <w:rPr>
                <w:spacing w:val="-6"/>
                <w:sz w:val="22"/>
                <w:szCs w:val="22"/>
              </w:rPr>
              <w:t>П</w:t>
            </w:r>
            <w:r w:rsidRPr="00DF35C4">
              <w:rPr>
                <w:spacing w:val="-6"/>
                <w:sz w:val="22"/>
                <w:szCs w:val="22"/>
              </w:rPr>
              <w:t xml:space="preserve">оказатели объектов, </w:t>
            </w:r>
            <w:r w:rsidRPr="00A33FE7">
              <w:rPr>
                <w:spacing w:val="-6"/>
                <w:sz w:val="22"/>
                <w:szCs w:val="22"/>
              </w:rPr>
              <w:t>области сельского хозяйства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Установлен</w:t>
            </w:r>
            <w:proofErr w:type="gramEnd"/>
            <w:r>
              <w:rPr>
                <w:sz w:val="22"/>
              </w:rPr>
              <w:t xml:space="preserve"> в соответствии с </w:t>
            </w:r>
            <w:r w:rsidRPr="00634FC1">
              <w:rPr>
                <w:sz w:val="22"/>
              </w:rPr>
              <w:t xml:space="preserve">СП 19.13330.2011 Генеральные планы сельскохозяйственных предприятий. Актуализированная редакция </w:t>
            </w:r>
            <w:proofErr w:type="spellStart"/>
            <w:r w:rsidRPr="00634FC1">
              <w:rPr>
                <w:sz w:val="22"/>
              </w:rPr>
              <w:t>СниП</w:t>
            </w:r>
            <w:proofErr w:type="spellEnd"/>
            <w:r w:rsidRPr="00634FC1">
              <w:rPr>
                <w:sz w:val="22"/>
              </w:rPr>
              <w:t xml:space="preserve"> II-97-76* (с Изменением N 1)</w:t>
            </w:r>
            <w:r>
              <w:rPr>
                <w:sz w:val="22"/>
              </w:rPr>
              <w:t>, Приложение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</w:tr>
      <w:tr w:rsidR="00712615" w:rsidRPr="00896E53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 области </w:t>
            </w:r>
            <w:r w:rsidRPr="00896E53">
              <w:rPr>
                <w:b/>
                <w:bCs/>
                <w:sz w:val="22"/>
              </w:rPr>
              <w:t>благоустройства территории</w:t>
            </w:r>
          </w:p>
        </w:tc>
      </w:tr>
      <w:tr w:rsidR="00712615" w:rsidRPr="00896E53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Территории рекреационного назначения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tabs>
                <w:tab w:val="left" w:pos="904"/>
              </w:tabs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в соответствии с 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896E53">
              <w:rPr>
                <w:sz w:val="22"/>
              </w:rPr>
              <w:t>СНиП</w:t>
            </w:r>
            <w:proofErr w:type="spellEnd"/>
            <w:r w:rsidRPr="00896E53">
              <w:rPr>
                <w:sz w:val="22"/>
              </w:rPr>
              <w:t xml:space="preserve"> 2.07.01-89*. Таблица 9.2.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color w:val="000000"/>
                <w:sz w:val="22"/>
                <w:szCs w:val="22"/>
              </w:rPr>
              <w:lastRenderedPageBreak/>
              <w:t>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lastRenderedPageBreak/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в соответствии с СП 42.13330.2016 </w:t>
            </w:r>
            <w:r w:rsidRPr="00896E53">
              <w:rPr>
                <w:sz w:val="22"/>
              </w:rPr>
              <w:lastRenderedPageBreak/>
              <w:t xml:space="preserve">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896E53">
              <w:rPr>
                <w:sz w:val="22"/>
              </w:rPr>
              <w:t>СНиП</w:t>
            </w:r>
            <w:proofErr w:type="spellEnd"/>
            <w:r w:rsidRPr="00896E53">
              <w:rPr>
                <w:sz w:val="22"/>
              </w:rPr>
              <w:t xml:space="preserve"> 2.07.01-89*. П. 9.4.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lastRenderedPageBreak/>
              <w:t>3.3.2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Детская </w:t>
            </w:r>
          </w:p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</w:t>
            </w:r>
            <w:r w:rsidRPr="00896E53">
              <w:rPr>
                <w:bCs/>
                <w:sz w:val="22"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</w:t>
            </w:r>
            <w:r w:rsidRPr="00896E53">
              <w:rPr>
                <w:bCs/>
                <w:sz w:val="22"/>
              </w:rPr>
              <w:t>в соответствии с п. 8. Приказа Минстроя России от 13.04.2017 N 711/</w:t>
            </w:r>
            <w:proofErr w:type="spellStart"/>
            <w:proofErr w:type="gramStart"/>
            <w:r w:rsidRPr="00896E53">
              <w:rPr>
                <w:bCs/>
                <w:sz w:val="22"/>
              </w:rPr>
              <w:t>пр</w:t>
            </w:r>
            <w:proofErr w:type="spellEnd"/>
            <w:proofErr w:type="gramEnd"/>
            <w:r w:rsidRPr="00896E53">
              <w:rPr>
                <w:bCs/>
                <w:sz w:val="22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Площадка </w:t>
            </w:r>
          </w:p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отдыха и </w:t>
            </w:r>
          </w:p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досуга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A57A5D">
              <w:rPr>
                <w:sz w:val="22"/>
              </w:rPr>
              <w:t>ринят</w:t>
            </w:r>
            <w:proofErr w:type="gramEnd"/>
            <w:r w:rsidRPr="00A57A5D">
              <w:rPr>
                <w:sz w:val="22"/>
              </w:rPr>
              <w:t xml:space="preserve"> </w:t>
            </w:r>
            <w:r w:rsidRPr="00A57A5D">
              <w:rPr>
                <w:bCs/>
                <w:sz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A57A5D">
              <w:rPr>
                <w:sz w:val="22"/>
              </w:rPr>
              <w:t>ринят</w:t>
            </w:r>
            <w:proofErr w:type="gramEnd"/>
            <w:r w:rsidRPr="00A57A5D">
              <w:rPr>
                <w:sz w:val="22"/>
              </w:rPr>
              <w:t xml:space="preserve"> </w:t>
            </w:r>
            <w:r w:rsidRPr="00A57A5D">
              <w:rPr>
                <w:bCs/>
                <w:sz w:val="22"/>
              </w:rPr>
              <w:t>в соответствии с п. 8. Приказа Минстроя России от 13.04.2017 N 711/</w:t>
            </w:r>
            <w:proofErr w:type="spellStart"/>
            <w:proofErr w:type="gramStart"/>
            <w:r w:rsidRPr="00A57A5D">
              <w:rPr>
                <w:bCs/>
                <w:sz w:val="22"/>
              </w:rPr>
              <w:t>пр</w:t>
            </w:r>
            <w:proofErr w:type="spellEnd"/>
            <w:proofErr w:type="gramEnd"/>
            <w:r w:rsidRPr="00A57A5D">
              <w:rPr>
                <w:bCs/>
                <w:sz w:val="22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A57A5D">
              <w:rPr>
                <w:color w:val="000000"/>
                <w:sz w:val="22"/>
                <w:szCs w:val="22"/>
              </w:rPr>
              <w:t>Площадка для выгула собак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bCs/>
                <w:sz w:val="22"/>
              </w:rPr>
              <w:t>П</w:t>
            </w:r>
            <w:r w:rsidRPr="00A57A5D">
              <w:rPr>
                <w:bCs/>
                <w:sz w:val="22"/>
              </w:rPr>
              <w:t>ринят</w:t>
            </w:r>
            <w:proofErr w:type="gramEnd"/>
            <w:r w:rsidRPr="00A57A5D">
              <w:rPr>
                <w:bCs/>
                <w:sz w:val="22"/>
              </w:rPr>
              <w:t xml:space="preserve"> в соответствии с п. 4.15.6.2.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</w:tc>
      </w:tr>
      <w:tr w:rsidR="00712615" w:rsidTr="004A2326">
        <w:trPr>
          <w:trHeight w:val="1005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Транспортная доступность 15</w:t>
            </w:r>
            <w:r w:rsidRPr="00A57A5D">
              <w:rPr>
                <w:sz w:val="22"/>
              </w:rPr>
              <w:t xml:space="preserve"> минут принята исходя из времени, за которое можно добраться от самой удаленной части </w:t>
            </w:r>
            <w:r>
              <w:rPr>
                <w:sz w:val="22"/>
              </w:rPr>
              <w:t>сельского поселения до объекта.</w:t>
            </w:r>
          </w:p>
        </w:tc>
      </w:tr>
      <w:tr w:rsidR="00712615" w:rsidRPr="0048542B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Pr="0048542B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 </w:t>
            </w:r>
            <w:r w:rsidRPr="0048542B">
              <w:rPr>
                <w:b/>
                <w:sz w:val="22"/>
              </w:rPr>
              <w:t>области гражданской обороны и</w:t>
            </w:r>
            <w:r w:rsidRPr="00ED1741">
              <w:rPr>
                <w:b/>
                <w:sz w:val="22"/>
              </w:rPr>
              <w:t xml:space="preserve"> </w:t>
            </w:r>
            <w:r w:rsidRPr="0048542B">
              <w:rPr>
                <w:b/>
                <w:sz w:val="22"/>
              </w:rPr>
              <w:t>предупреждения ЧС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3.4.1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lastRenderedPageBreak/>
              <w:t>3.4.2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48542B">
              <w:rPr>
                <w:color w:val="000000"/>
                <w:sz w:val="22"/>
                <w:szCs w:val="22"/>
              </w:rPr>
              <w:lastRenderedPageBreak/>
              <w:t>Аварий</w:t>
            </w:r>
            <w:r>
              <w:rPr>
                <w:color w:val="000000"/>
                <w:sz w:val="22"/>
                <w:szCs w:val="22"/>
              </w:rPr>
              <w:t>но-спасательные службы, пожарно-</w:t>
            </w:r>
            <w:r w:rsidRPr="0048542B">
              <w:rPr>
                <w:color w:val="000000"/>
                <w:sz w:val="22"/>
                <w:szCs w:val="22"/>
              </w:rPr>
              <w:t>спасательные, аварийно-спасательные, аварийно-восстановитель</w:t>
            </w:r>
            <w:r w:rsidRPr="0048542B">
              <w:rPr>
                <w:color w:val="000000"/>
                <w:sz w:val="22"/>
                <w:szCs w:val="22"/>
              </w:rPr>
              <w:lastRenderedPageBreak/>
              <w:t>ные формирования, иные службы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12615" w:rsidRPr="00BD5681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 xml:space="preserve">Объект </w:t>
            </w:r>
          </w:p>
          <w:p w:rsidR="00712615" w:rsidRPr="00BD5681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 xml:space="preserve">пожарной </w:t>
            </w:r>
          </w:p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>охраны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lastRenderedPageBreak/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П</w:t>
            </w:r>
            <w:r w:rsidRPr="0048542B">
              <w:rPr>
                <w:sz w:val="22"/>
              </w:rPr>
              <w:t xml:space="preserve">ринят в соответствии с </w:t>
            </w:r>
            <w:proofErr w:type="gramStart"/>
            <w:r w:rsidRPr="0048542B">
              <w:rPr>
                <w:sz w:val="22"/>
              </w:rPr>
              <w:t>ч</w:t>
            </w:r>
            <w:proofErr w:type="gramEnd"/>
            <w:r w:rsidRPr="0048542B">
              <w:rPr>
                <w:sz w:val="22"/>
              </w:rPr>
              <w:t>.1 «Методических рекомендаций органам местного самоуправления по реализации Федерального закона от 6 октября 2003 г. N 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объектах»</w:t>
            </w:r>
            <w:r>
              <w:rPr>
                <w:sz w:val="22"/>
              </w:rPr>
              <w:t>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П</w:t>
            </w:r>
            <w:r w:rsidRPr="0048542B">
              <w:rPr>
                <w:sz w:val="22"/>
              </w:rPr>
              <w:t xml:space="preserve">ринят в соответствии с </w:t>
            </w:r>
            <w:proofErr w:type="gramStart"/>
            <w:r w:rsidRPr="0048542B">
              <w:rPr>
                <w:sz w:val="22"/>
              </w:rPr>
              <w:t>ч</w:t>
            </w:r>
            <w:proofErr w:type="gramEnd"/>
            <w:r w:rsidRPr="0048542B">
              <w:rPr>
                <w:sz w:val="22"/>
              </w:rPr>
              <w:t>. 1, ст. 76 Федерального закона от 22.07.2008 N 123-ФЗ «Технический регламент о требованиях пожарной безопасности»</w:t>
            </w:r>
            <w:r>
              <w:rPr>
                <w:sz w:val="22"/>
              </w:rPr>
              <w:t>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Pr="00ED1741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ED1741">
              <w:rPr>
                <w:rFonts w:eastAsia="TimesNewRomanPSMT"/>
                <w:b/>
              </w:rPr>
              <w:t>Расчетные показатели объектов, относящихся к области образования</w:t>
            </w:r>
            <w:r>
              <w:rPr>
                <w:rFonts w:eastAsia="TimesNewRomanPSMT"/>
                <w:b/>
              </w:rPr>
              <w:t>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584E34">
              <w:rPr>
                <w:sz w:val="22"/>
                <w:szCs w:val="22"/>
              </w:rPr>
              <w:t>3.5.1.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Дошкольные образовательные организации</w:t>
            </w:r>
          </w:p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 xml:space="preserve">Принят с учетом 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утвержденные </w:t>
            </w: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Российской</w:t>
            </w:r>
            <w:r w:rsidRPr="006108C6">
              <w:rPr>
                <w:bCs/>
              </w:rPr>
              <w:t xml:space="preserve"> </w:t>
            </w:r>
            <w:r w:rsidRPr="00DE2B19">
              <w:rPr>
                <w:bCs/>
                <w:sz w:val="22"/>
                <w:szCs w:val="22"/>
              </w:rPr>
              <w:t>Федерации от 4 мая 2016 г. N АК-950/02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ED174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 xml:space="preserve">Максимально допустимый уровень территориальной доступности принят на уровне, установленном </w:t>
            </w:r>
            <w:r w:rsidRPr="00DE2B19">
              <w:rPr>
                <w:bCs/>
                <w:sz w:val="22"/>
                <w:szCs w:val="22"/>
              </w:rPr>
              <w:t>СП 42.13330.2011 (</w:t>
            </w:r>
            <w:r w:rsidRPr="00DE2B19">
              <w:rPr>
                <w:sz w:val="22"/>
                <w:szCs w:val="22"/>
              </w:rPr>
              <w:t>пункт 10.4, таблица 5).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84E34">
              <w:rPr>
                <w:sz w:val="22"/>
                <w:szCs w:val="22"/>
              </w:rPr>
              <w:t>3.5.</w:t>
            </w:r>
            <w:r>
              <w:rPr>
                <w:sz w:val="22"/>
                <w:szCs w:val="22"/>
              </w:rPr>
              <w:t>2</w:t>
            </w:r>
            <w:r w:rsidRPr="00584E3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DE2B19">
              <w:rPr>
                <w:sz w:val="22"/>
                <w:szCs w:val="22"/>
              </w:rPr>
              <w:t xml:space="preserve">Принят с учетом 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утвержденные </w:t>
            </w:r>
            <w:proofErr w:type="gramEnd"/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Российской Федерации от 4 мая 2016 г. N АК-950/02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территориальной доступности принят на уровне, установленном СП 42.13330.2011 (пункт 10.4, таблица 5).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862FEE">
              <w:rPr>
                <w:sz w:val="22"/>
                <w:szCs w:val="22"/>
              </w:rPr>
              <w:t>3.5.3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  <w:r w:rsidRPr="000169FC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DE2B19">
              <w:rPr>
                <w:sz w:val="22"/>
                <w:szCs w:val="22"/>
              </w:rPr>
              <w:t xml:space="preserve">Принят с учетом 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утвержденные </w:t>
            </w:r>
            <w:proofErr w:type="gramEnd"/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Российской Федерации от 4 мая 2016 г. N АК-950/02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tcBorders>
              <w:bottom w:val="single" w:sz="12" w:space="0" w:color="404040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404040"/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404040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404040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территориальной доступности принят на уровне, установленном СП 42.13330.2011 (пункт 10.4, таблица 5).</w:t>
            </w:r>
          </w:p>
        </w:tc>
      </w:tr>
    </w:tbl>
    <w:p w:rsidR="0066155F" w:rsidRDefault="0066155F" w:rsidP="0066155F">
      <w:pPr>
        <w:spacing w:line="360" w:lineRule="auto"/>
        <w:ind w:firstLine="851"/>
        <w:rPr>
          <w:b/>
        </w:rPr>
      </w:pPr>
    </w:p>
    <w:p w:rsidR="0066155F" w:rsidRDefault="0066155F">
      <w:pPr>
        <w:rPr>
          <w:b/>
        </w:rPr>
      </w:pPr>
      <w:r>
        <w:rPr>
          <w:b/>
        </w:rPr>
        <w:br w:type="page"/>
      </w:r>
    </w:p>
    <w:p w:rsidR="004561B3" w:rsidRDefault="004561B3" w:rsidP="004561B3">
      <w:pPr>
        <w:jc w:val="right"/>
      </w:pPr>
      <w:r>
        <w:lastRenderedPageBreak/>
        <w:t>Приложение № 3</w:t>
      </w:r>
    </w:p>
    <w:p w:rsidR="004561B3" w:rsidRDefault="004561B3" w:rsidP="004561B3">
      <w:pPr>
        <w:jc w:val="right"/>
      </w:pPr>
      <w:r>
        <w:t xml:space="preserve">к  Решению </w:t>
      </w:r>
      <w:proofErr w:type="gramStart"/>
      <w:r>
        <w:t>Красноармейского</w:t>
      </w:r>
      <w:proofErr w:type="gramEnd"/>
      <w:r>
        <w:t xml:space="preserve"> районного </w:t>
      </w:r>
    </w:p>
    <w:p w:rsidR="004561B3" w:rsidRDefault="004561B3" w:rsidP="004561B3">
      <w:pPr>
        <w:jc w:val="right"/>
      </w:pPr>
      <w:r>
        <w:t>Собрания Саратовской области</w:t>
      </w:r>
    </w:p>
    <w:p w:rsidR="004561B3" w:rsidRDefault="004561B3" w:rsidP="004561B3">
      <w:pPr>
        <w:jc w:val="right"/>
      </w:pPr>
      <w:r>
        <w:t xml:space="preserve">от </w:t>
      </w:r>
      <w:r w:rsidR="00C471F6">
        <w:t>03.10.2022  № 79</w:t>
      </w:r>
    </w:p>
    <w:p w:rsidR="007A4BF6" w:rsidRPr="00821D86" w:rsidRDefault="007A4BF6" w:rsidP="007A4BF6">
      <w:pPr>
        <w:spacing w:line="360" w:lineRule="auto"/>
        <w:ind w:firstLine="851"/>
        <w:rPr>
          <w:b/>
        </w:rPr>
      </w:pPr>
      <w:r w:rsidRPr="00821D86">
        <w:rPr>
          <w:b/>
        </w:rPr>
        <w:t>СОДЕРЖАНИЕ</w:t>
      </w:r>
    </w:p>
    <w:tbl>
      <w:tblPr>
        <w:tblW w:w="9889" w:type="dxa"/>
        <w:tblInd w:w="-318" w:type="dxa"/>
        <w:tblLayout w:type="fixed"/>
        <w:tblLook w:val="04A0"/>
      </w:tblPr>
      <w:tblGrid>
        <w:gridCol w:w="9357"/>
        <w:gridCol w:w="532"/>
      </w:tblGrid>
      <w:tr w:rsidR="007A4BF6" w:rsidTr="0034332B">
        <w:trPr>
          <w:trHeight w:val="688"/>
        </w:trPr>
        <w:tc>
          <w:tcPr>
            <w:tcW w:w="935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7A4BF6" w:rsidRDefault="007A4BF6" w:rsidP="0034332B">
            <w:pPr>
              <w:spacing w:line="276" w:lineRule="auto"/>
              <w:ind w:left="176"/>
              <w:contextualSpacing/>
              <w:jc w:val="both"/>
              <w:rPr>
                <w:spacing w:val="-6"/>
                <w:lang w:eastAsia="en-US"/>
              </w:rPr>
            </w:pPr>
          </w:p>
          <w:p w:rsidR="007A4BF6" w:rsidRDefault="007A4BF6" w:rsidP="0034332B">
            <w:pPr>
              <w:spacing w:line="276" w:lineRule="auto"/>
              <w:ind w:left="176"/>
              <w:contextualSpacing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Введение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</w:p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A4BF6" w:rsidTr="0034332B">
        <w:trPr>
          <w:trHeight w:val="80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4BF6" w:rsidRDefault="007A4BF6" w:rsidP="0034332B">
            <w:pPr>
              <w:spacing w:line="276" w:lineRule="auto"/>
              <w:ind w:left="176"/>
              <w:contextualSpacing/>
              <w:jc w:val="both"/>
              <w:rPr>
                <w:spacing w:val="-6"/>
                <w:sz w:val="10"/>
                <w:lang w:eastAsia="en-US"/>
              </w:rPr>
            </w:pP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sz w:val="10"/>
                <w:lang w:eastAsia="en-US"/>
              </w:rPr>
            </w:pPr>
          </w:p>
        </w:tc>
      </w:tr>
      <w:tr w:rsidR="007A4BF6" w:rsidTr="0034332B">
        <w:trPr>
          <w:trHeight w:val="447"/>
        </w:trPr>
        <w:tc>
          <w:tcPr>
            <w:tcW w:w="935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7A4BF6" w:rsidRDefault="007A4BF6" w:rsidP="0034332B">
            <w:pPr>
              <w:spacing w:line="276" w:lineRule="auto"/>
              <w:ind w:left="176"/>
              <w:jc w:val="both"/>
              <w:rPr>
                <w:b/>
                <w:spacing w:val="-6"/>
                <w:sz w:val="12"/>
                <w:szCs w:val="12"/>
                <w:lang w:eastAsia="en-US"/>
              </w:rPr>
            </w:pPr>
          </w:p>
          <w:p w:rsidR="007A4BF6" w:rsidRDefault="007A4BF6" w:rsidP="0034332B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Основная часть местных нормативов градостроительного проектирования </w:t>
            </w:r>
          </w:p>
          <w:p w:rsidR="007A4BF6" w:rsidRDefault="007A4BF6" w:rsidP="0034332B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proofErr w:type="spellStart"/>
            <w:r>
              <w:rPr>
                <w:b/>
                <w:spacing w:val="-6"/>
                <w:lang w:eastAsia="en-US"/>
              </w:rPr>
              <w:t>Нижнебанновского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</w:t>
            </w:r>
            <w:proofErr w:type="spellStart"/>
            <w:r>
              <w:rPr>
                <w:b/>
                <w:spacing w:val="-6"/>
                <w:lang w:eastAsia="en-US"/>
              </w:rPr>
              <w:t>образованияКрасноармейского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района Саратовской области</w:t>
            </w:r>
          </w:p>
          <w:p w:rsidR="007A4BF6" w:rsidRDefault="007A4BF6" w:rsidP="0034332B">
            <w:pPr>
              <w:spacing w:line="276" w:lineRule="auto"/>
              <w:ind w:left="176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A4BF6" w:rsidTr="0034332B">
        <w:trPr>
          <w:trHeight w:val="315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hideMark/>
          </w:tcPr>
          <w:p w:rsidR="007A4BF6" w:rsidRDefault="007A4BF6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объектами местного значения </w:t>
            </w:r>
            <w:r>
              <w:t xml:space="preserve">муниципального </w:t>
            </w:r>
            <w:proofErr w:type="spellStart"/>
            <w:r>
              <w:t>образования</w:t>
            </w:r>
            <w:r>
              <w:rPr>
                <w:rFonts w:eastAsia="Calibri"/>
                <w:bCs/>
                <w:lang w:eastAsia="en-US"/>
              </w:rPr>
              <w:t>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области инженерного обеспечения (</w:t>
            </w:r>
            <w:proofErr w:type="spellStart"/>
            <w:r>
              <w:rPr>
                <w:rFonts w:eastAsia="Calibri"/>
                <w:bCs/>
                <w:lang w:eastAsia="en-US"/>
              </w:rPr>
              <w:t>электро</w:t>
            </w:r>
            <w:proofErr w:type="spellEnd"/>
            <w:r>
              <w:rPr>
                <w:rFonts w:eastAsia="Calibri"/>
                <w:bCs/>
                <w:lang w:eastAsia="en-US"/>
              </w:rPr>
              <w:t>-, тепл</w:t>
            </w:r>
            <w:proofErr w:type="gramStart"/>
            <w:r>
              <w:rPr>
                <w:rFonts w:eastAsia="Calibri"/>
                <w:bCs/>
                <w:lang w:eastAsia="en-US"/>
              </w:rPr>
              <w:t>о-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en-US"/>
              </w:rPr>
              <w:t>газо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-, водоснабжение населения и водоотведение) и показатели максимально допустимого уровня территориальной доступности таких объектов для населения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Нижнебанновского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vAlign w:val="bottom"/>
            <w:hideMark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A4BF6" w:rsidTr="0034332B">
        <w:trPr>
          <w:trHeight w:val="315"/>
        </w:trPr>
        <w:tc>
          <w:tcPr>
            <w:tcW w:w="9357" w:type="dxa"/>
            <w:hideMark/>
          </w:tcPr>
          <w:p w:rsidR="007A4BF6" w:rsidRDefault="007A4BF6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1.1. Расчетные показатели объектов, относящихся к области электроснабжения</w:t>
            </w:r>
          </w:p>
        </w:tc>
        <w:tc>
          <w:tcPr>
            <w:tcW w:w="532" w:type="dxa"/>
            <w:vAlign w:val="bottom"/>
            <w:hideMark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A4BF6" w:rsidTr="0034332B">
        <w:trPr>
          <w:trHeight w:val="315"/>
        </w:trPr>
        <w:tc>
          <w:tcPr>
            <w:tcW w:w="9357" w:type="dxa"/>
            <w:hideMark/>
          </w:tcPr>
          <w:p w:rsidR="007A4BF6" w:rsidRDefault="007A4BF6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1.2. Расчетные показатели объектов, относящихся к области газоснабжения</w:t>
            </w:r>
          </w:p>
        </w:tc>
        <w:tc>
          <w:tcPr>
            <w:tcW w:w="532" w:type="dxa"/>
            <w:vAlign w:val="bottom"/>
            <w:hideMark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A4BF6" w:rsidTr="0034332B">
        <w:trPr>
          <w:trHeight w:val="315"/>
        </w:trPr>
        <w:tc>
          <w:tcPr>
            <w:tcW w:w="9357" w:type="dxa"/>
            <w:hideMark/>
          </w:tcPr>
          <w:p w:rsidR="007A4BF6" w:rsidRDefault="007A4BF6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1.3. Расчетные показатели объектов, относящихся к области теплоснабжения</w:t>
            </w:r>
          </w:p>
        </w:tc>
        <w:tc>
          <w:tcPr>
            <w:tcW w:w="532" w:type="dxa"/>
            <w:vAlign w:val="bottom"/>
            <w:hideMark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A4BF6" w:rsidTr="0034332B">
        <w:trPr>
          <w:trHeight w:val="315"/>
        </w:trPr>
        <w:tc>
          <w:tcPr>
            <w:tcW w:w="9357" w:type="dxa"/>
            <w:hideMark/>
          </w:tcPr>
          <w:p w:rsidR="007A4BF6" w:rsidRDefault="007A4BF6" w:rsidP="0034332B">
            <w:pPr>
              <w:autoSpaceDE w:val="0"/>
              <w:autoSpaceDN w:val="0"/>
              <w:adjustRightInd w:val="0"/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1.4. Расчетные показатели объектов, относящихся к области водоснабжения </w:t>
            </w:r>
          </w:p>
        </w:tc>
        <w:tc>
          <w:tcPr>
            <w:tcW w:w="532" w:type="dxa"/>
            <w:vAlign w:val="bottom"/>
            <w:hideMark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A4BF6" w:rsidTr="0034332B">
        <w:trPr>
          <w:trHeight w:val="315"/>
        </w:trPr>
        <w:tc>
          <w:tcPr>
            <w:tcW w:w="9357" w:type="dxa"/>
          </w:tcPr>
          <w:p w:rsidR="007A4BF6" w:rsidRDefault="007A4BF6" w:rsidP="0034332B">
            <w:pPr>
              <w:tabs>
                <w:tab w:val="left" w:pos="1808"/>
              </w:tabs>
              <w:autoSpaceDE w:val="0"/>
              <w:autoSpaceDN w:val="0"/>
              <w:adjustRightInd w:val="0"/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 w:rsidRPr="00A1044E">
              <w:rPr>
                <w:rFonts w:eastAsia="Calibri"/>
                <w:bCs/>
                <w:lang w:eastAsia="en-US"/>
              </w:rPr>
              <w:t>1.5. Расчетные показатели объектов, отн</w:t>
            </w:r>
            <w:r>
              <w:rPr>
                <w:rFonts w:eastAsia="Calibri"/>
                <w:bCs/>
                <w:lang w:eastAsia="en-US"/>
              </w:rPr>
              <w:t>осящихся к области водоотведения</w:t>
            </w:r>
          </w:p>
        </w:tc>
        <w:tc>
          <w:tcPr>
            <w:tcW w:w="532" w:type="dxa"/>
            <w:vAlign w:val="bottom"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A4BF6" w:rsidTr="0034332B">
        <w:trPr>
          <w:trHeight w:val="315"/>
        </w:trPr>
        <w:tc>
          <w:tcPr>
            <w:tcW w:w="9357" w:type="dxa"/>
            <w:hideMark/>
          </w:tcPr>
          <w:p w:rsidR="007A4BF6" w:rsidRDefault="007A4BF6" w:rsidP="0034332B">
            <w:pPr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объектами местного значения поселения в области транспорта (автомобильные дороги местного значения)</w:t>
            </w:r>
          </w:p>
        </w:tc>
        <w:tc>
          <w:tcPr>
            <w:tcW w:w="532" w:type="dxa"/>
            <w:vAlign w:val="bottom"/>
            <w:hideMark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7A4BF6" w:rsidTr="0034332B">
        <w:trPr>
          <w:trHeight w:val="315"/>
        </w:trPr>
        <w:tc>
          <w:tcPr>
            <w:tcW w:w="9357" w:type="dxa"/>
            <w:hideMark/>
          </w:tcPr>
          <w:p w:rsidR="007A4BF6" w:rsidRDefault="007A4BF6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иными объектами, связанными с решением вопросов местного значения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Нижнебанновского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532" w:type="dxa"/>
            <w:vAlign w:val="bottom"/>
            <w:hideMark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7A4BF6" w:rsidTr="0034332B">
        <w:trPr>
          <w:trHeight w:val="315"/>
        </w:trPr>
        <w:tc>
          <w:tcPr>
            <w:tcW w:w="9357" w:type="dxa"/>
            <w:hideMark/>
          </w:tcPr>
          <w:p w:rsidR="007A4BF6" w:rsidRDefault="007A4BF6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3.1. Расчетные показатели в области жилищного строительства</w:t>
            </w:r>
          </w:p>
        </w:tc>
        <w:tc>
          <w:tcPr>
            <w:tcW w:w="532" w:type="dxa"/>
            <w:vAlign w:val="bottom"/>
            <w:hideMark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7A4BF6" w:rsidTr="0034332B">
        <w:trPr>
          <w:trHeight w:val="315"/>
        </w:trPr>
        <w:tc>
          <w:tcPr>
            <w:tcW w:w="9357" w:type="dxa"/>
          </w:tcPr>
          <w:p w:rsidR="007A4BF6" w:rsidRDefault="007A4BF6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3.2. Расчетные показатели в области сельского хозяйства</w:t>
            </w:r>
          </w:p>
        </w:tc>
        <w:tc>
          <w:tcPr>
            <w:tcW w:w="532" w:type="dxa"/>
            <w:vAlign w:val="bottom"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7A4BF6" w:rsidTr="0034332B">
        <w:trPr>
          <w:trHeight w:val="315"/>
        </w:trPr>
        <w:tc>
          <w:tcPr>
            <w:tcW w:w="9357" w:type="dxa"/>
          </w:tcPr>
          <w:p w:rsidR="007A4BF6" w:rsidRDefault="007A4BF6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3.3. Расчетные показатели в области </w:t>
            </w:r>
            <w:r w:rsidRPr="00B96105">
              <w:rPr>
                <w:rFonts w:eastAsia="Calibri"/>
                <w:bCs/>
                <w:lang w:eastAsia="en-US"/>
              </w:rPr>
              <w:t>благоустройства территории</w:t>
            </w:r>
          </w:p>
        </w:tc>
        <w:tc>
          <w:tcPr>
            <w:tcW w:w="532" w:type="dxa"/>
            <w:vAlign w:val="bottom"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7A4BF6" w:rsidTr="0034332B">
        <w:trPr>
          <w:trHeight w:val="315"/>
        </w:trPr>
        <w:tc>
          <w:tcPr>
            <w:tcW w:w="9357" w:type="dxa"/>
          </w:tcPr>
          <w:p w:rsidR="007A4BF6" w:rsidRPr="00B96105" w:rsidRDefault="007A4BF6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3.4. Расчетные показатели в области </w:t>
            </w:r>
            <w:r w:rsidRPr="00B96105">
              <w:rPr>
                <w:rFonts w:eastAsia="Calibri"/>
                <w:bCs/>
                <w:lang w:eastAsia="en-US"/>
              </w:rPr>
              <w:t xml:space="preserve">гражданской обороны и  </w:t>
            </w:r>
          </w:p>
          <w:p w:rsidR="007A4BF6" w:rsidRDefault="007A4BF6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 w:rsidRPr="00B96105">
              <w:rPr>
                <w:rFonts w:eastAsia="Calibri"/>
                <w:bCs/>
                <w:lang w:eastAsia="en-US"/>
              </w:rPr>
              <w:t>предупреждения ЧС</w:t>
            </w:r>
          </w:p>
        </w:tc>
        <w:tc>
          <w:tcPr>
            <w:tcW w:w="532" w:type="dxa"/>
            <w:vAlign w:val="bottom"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7A4BF6" w:rsidTr="0034332B">
        <w:trPr>
          <w:trHeight w:val="315"/>
        </w:trPr>
        <w:tc>
          <w:tcPr>
            <w:tcW w:w="9357" w:type="dxa"/>
          </w:tcPr>
          <w:p w:rsidR="007A4BF6" w:rsidRDefault="007A4BF6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3.5. Расчетные показатели дошкольных и школьных образовательных организаций</w:t>
            </w:r>
          </w:p>
        </w:tc>
        <w:tc>
          <w:tcPr>
            <w:tcW w:w="532" w:type="dxa"/>
            <w:vAlign w:val="bottom"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7A4BF6" w:rsidTr="0034332B">
        <w:trPr>
          <w:trHeight w:val="74"/>
        </w:trPr>
        <w:tc>
          <w:tcPr>
            <w:tcW w:w="9357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</w:tcPr>
          <w:p w:rsidR="007A4BF6" w:rsidRDefault="007A4BF6" w:rsidP="0034332B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7A4BF6" w:rsidRDefault="007A4BF6" w:rsidP="0034332B">
            <w:pPr>
              <w:spacing w:line="276" w:lineRule="auto"/>
              <w:ind w:left="210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Материалы по обоснованию расчётных показателей, содержащихся в основной части местных нормативов градостроительного проектирования </w:t>
            </w:r>
            <w:proofErr w:type="spellStart"/>
            <w:r>
              <w:rPr>
                <w:b/>
                <w:spacing w:val="-6"/>
                <w:lang w:eastAsia="en-US"/>
              </w:rPr>
              <w:t>Нижнебанновского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образования Красноармейского муниципального района Саратовской области</w:t>
            </w:r>
          </w:p>
          <w:p w:rsidR="007A4BF6" w:rsidRDefault="007A4BF6" w:rsidP="0034332B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7A4BF6" w:rsidTr="0034332B">
        <w:trPr>
          <w:trHeight w:val="1350"/>
        </w:trPr>
        <w:tc>
          <w:tcPr>
            <w:tcW w:w="9357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</w:tcPr>
          <w:p w:rsidR="007A4BF6" w:rsidRDefault="007A4BF6" w:rsidP="0034332B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7A4BF6" w:rsidRDefault="007A4BF6" w:rsidP="0034332B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7A4BF6" w:rsidRDefault="007A4BF6" w:rsidP="0034332B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7A4BF6" w:rsidRDefault="007A4BF6" w:rsidP="0034332B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7A4BF6" w:rsidRDefault="007A4BF6" w:rsidP="0034332B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proofErr w:type="spellStart"/>
            <w:r>
              <w:rPr>
                <w:b/>
                <w:spacing w:val="-6"/>
                <w:lang w:eastAsia="en-US"/>
              </w:rPr>
              <w:t>Нижнебанновского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образования Красноармейского муниципального района</w:t>
            </w:r>
            <w:r>
              <w:rPr>
                <w:rFonts w:eastAsia="Calibri"/>
                <w:b/>
                <w:bCs/>
                <w:lang w:eastAsia="en-US"/>
              </w:rPr>
              <w:t xml:space="preserve"> Саратовской области</w:t>
            </w:r>
          </w:p>
        </w:tc>
        <w:tc>
          <w:tcPr>
            <w:tcW w:w="532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A4BF6" w:rsidTr="0034332B">
        <w:trPr>
          <w:trHeight w:val="181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hideMark/>
          </w:tcPr>
          <w:p w:rsidR="007A4BF6" w:rsidRDefault="007A4BF6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Область применения расчетных показателей</w:t>
            </w: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vAlign w:val="bottom"/>
            <w:hideMark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A4BF6" w:rsidTr="0034332B">
        <w:trPr>
          <w:trHeight w:val="181"/>
        </w:trPr>
        <w:tc>
          <w:tcPr>
            <w:tcW w:w="9357" w:type="dxa"/>
            <w:hideMark/>
          </w:tcPr>
          <w:p w:rsidR="007A4BF6" w:rsidRDefault="007A4BF6" w:rsidP="0034332B">
            <w:pPr>
              <w:spacing w:line="276" w:lineRule="auto"/>
              <w:ind w:left="176" w:firstLine="567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 участников градостроительных отношений</w:t>
            </w:r>
          </w:p>
        </w:tc>
        <w:tc>
          <w:tcPr>
            <w:tcW w:w="532" w:type="dxa"/>
            <w:vAlign w:val="bottom"/>
            <w:hideMark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7A4BF6" w:rsidTr="0034332B">
        <w:trPr>
          <w:trHeight w:val="181"/>
        </w:trPr>
        <w:tc>
          <w:tcPr>
            <w:tcW w:w="9357" w:type="dxa"/>
            <w:hideMark/>
          </w:tcPr>
          <w:p w:rsidR="007A4BF6" w:rsidRDefault="007A4BF6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Документы градостроительного проектирования</w:t>
            </w:r>
          </w:p>
        </w:tc>
        <w:tc>
          <w:tcPr>
            <w:tcW w:w="532" w:type="dxa"/>
            <w:vAlign w:val="bottom"/>
            <w:hideMark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7A4BF6" w:rsidTr="0034332B">
        <w:trPr>
          <w:trHeight w:val="181"/>
        </w:trPr>
        <w:tc>
          <w:tcPr>
            <w:tcW w:w="9357" w:type="dxa"/>
            <w:hideMark/>
          </w:tcPr>
          <w:p w:rsidR="007A4BF6" w:rsidRDefault="007A4BF6" w:rsidP="0034332B">
            <w:pPr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Демонстрационные числовые примеры решения типовых задач </w:t>
            </w:r>
            <w:proofErr w:type="gramStart"/>
            <w:r>
              <w:rPr>
                <w:rFonts w:eastAsia="Calibri"/>
                <w:bCs/>
                <w:lang w:eastAsia="en-US"/>
              </w:rPr>
              <w:t>с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:rsidR="007A4BF6" w:rsidRDefault="007A4BF6" w:rsidP="0034332B">
            <w:pPr>
              <w:spacing w:line="276" w:lineRule="auto"/>
              <w:ind w:left="744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использованием расчетных показателей, приведенных в основной части</w:t>
            </w:r>
          </w:p>
        </w:tc>
        <w:tc>
          <w:tcPr>
            <w:tcW w:w="532" w:type="dxa"/>
            <w:vAlign w:val="bottom"/>
            <w:hideMark/>
          </w:tcPr>
          <w:p w:rsidR="007A4BF6" w:rsidRDefault="007A4BF6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</w:tbl>
    <w:p w:rsidR="005865A0" w:rsidRDefault="005865A0" w:rsidP="005865A0">
      <w:pPr>
        <w:jc w:val="right"/>
      </w:pPr>
    </w:p>
    <w:sectPr w:rsidR="005865A0" w:rsidSect="000E4904">
      <w:pgSz w:w="11906" w:h="16838"/>
      <w:pgMar w:top="1560" w:right="737" w:bottom="143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0EB69B0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A36"/>
    <w:multiLevelType w:val="hybridMultilevel"/>
    <w:tmpl w:val="1012F758"/>
    <w:lvl w:ilvl="0" w:tplc="A9943A7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1686F"/>
    <w:multiLevelType w:val="hybridMultilevel"/>
    <w:tmpl w:val="7612FCA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51C06"/>
    <w:multiLevelType w:val="hybridMultilevel"/>
    <w:tmpl w:val="0832D234"/>
    <w:lvl w:ilvl="0" w:tplc="14BE3BD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noPunctuationKerning/>
  <w:characterSpacingControl w:val="doNotCompress"/>
  <w:compat/>
  <w:rsids>
    <w:rsidRoot w:val="00673A92"/>
    <w:rsid w:val="00050CEC"/>
    <w:rsid w:val="00081471"/>
    <w:rsid w:val="000A1091"/>
    <w:rsid w:val="000C3CBC"/>
    <w:rsid w:val="000C726A"/>
    <w:rsid w:val="000E4904"/>
    <w:rsid w:val="000F0E71"/>
    <w:rsid w:val="000F697A"/>
    <w:rsid w:val="001007DF"/>
    <w:rsid w:val="00111D55"/>
    <w:rsid w:val="0016053E"/>
    <w:rsid w:val="00194F3A"/>
    <w:rsid w:val="001B784B"/>
    <w:rsid w:val="001D6B70"/>
    <w:rsid w:val="001F620C"/>
    <w:rsid w:val="00204D05"/>
    <w:rsid w:val="0021388B"/>
    <w:rsid w:val="002200D9"/>
    <w:rsid w:val="00250AE8"/>
    <w:rsid w:val="002A0BE4"/>
    <w:rsid w:val="002B0825"/>
    <w:rsid w:val="002C026F"/>
    <w:rsid w:val="002E09FA"/>
    <w:rsid w:val="002F133D"/>
    <w:rsid w:val="003009BE"/>
    <w:rsid w:val="00302CCB"/>
    <w:rsid w:val="00326B2A"/>
    <w:rsid w:val="00327861"/>
    <w:rsid w:val="00337238"/>
    <w:rsid w:val="00337D42"/>
    <w:rsid w:val="003401DB"/>
    <w:rsid w:val="00375D03"/>
    <w:rsid w:val="0039486F"/>
    <w:rsid w:val="00397AE9"/>
    <w:rsid w:val="003A545D"/>
    <w:rsid w:val="003A68B4"/>
    <w:rsid w:val="003D6687"/>
    <w:rsid w:val="003F595B"/>
    <w:rsid w:val="00410822"/>
    <w:rsid w:val="00424211"/>
    <w:rsid w:val="00431B20"/>
    <w:rsid w:val="00436B33"/>
    <w:rsid w:val="0045023A"/>
    <w:rsid w:val="004561B3"/>
    <w:rsid w:val="004616F0"/>
    <w:rsid w:val="00467E14"/>
    <w:rsid w:val="00471228"/>
    <w:rsid w:val="004A2326"/>
    <w:rsid w:val="004B1767"/>
    <w:rsid w:val="004C413E"/>
    <w:rsid w:val="004E0D33"/>
    <w:rsid w:val="005121C6"/>
    <w:rsid w:val="005146BB"/>
    <w:rsid w:val="00522ACC"/>
    <w:rsid w:val="005341D1"/>
    <w:rsid w:val="00543EF5"/>
    <w:rsid w:val="00562919"/>
    <w:rsid w:val="00584E35"/>
    <w:rsid w:val="005865A0"/>
    <w:rsid w:val="00591BD3"/>
    <w:rsid w:val="0059446D"/>
    <w:rsid w:val="005B0068"/>
    <w:rsid w:val="005B5ACA"/>
    <w:rsid w:val="005E13B6"/>
    <w:rsid w:val="0060273D"/>
    <w:rsid w:val="0060784B"/>
    <w:rsid w:val="006206BF"/>
    <w:rsid w:val="0066155F"/>
    <w:rsid w:val="00673A92"/>
    <w:rsid w:val="00674B9A"/>
    <w:rsid w:val="006A2B25"/>
    <w:rsid w:val="006B1CA8"/>
    <w:rsid w:val="006C2E71"/>
    <w:rsid w:val="00712615"/>
    <w:rsid w:val="007174E6"/>
    <w:rsid w:val="007224E5"/>
    <w:rsid w:val="007319D6"/>
    <w:rsid w:val="0074166F"/>
    <w:rsid w:val="00760407"/>
    <w:rsid w:val="00761194"/>
    <w:rsid w:val="00781F42"/>
    <w:rsid w:val="007A4BF6"/>
    <w:rsid w:val="007B45DF"/>
    <w:rsid w:val="007F6213"/>
    <w:rsid w:val="00807B6D"/>
    <w:rsid w:val="008106ED"/>
    <w:rsid w:val="00837CAA"/>
    <w:rsid w:val="00841391"/>
    <w:rsid w:val="00856037"/>
    <w:rsid w:val="008771C3"/>
    <w:rsid w:val="00882599"/>
    <w:rsid w:val="00887690"/>
    <w:rsid w:val="008921BA"/>
    <w:rsid w:val="00896613"/>
    <w:rsid w:val="00897154"/>
    <w:rsid w:val="008A1512"/>
    <w:rsid w:val="008A2726"/>
    <w:rsid w:val="008B00D2"/>
    <w:rsid w:val="008C7B52"/>
    <w:rsid w:val="008D16A9"/>
    <w:rsid w:val="008E192D"/>
    <w:rsid w:val="008E71C8"/>
    <w:rsid w:val="008E752E"/>
    <w:rsid w:val="008F3BF6"/>
    <w:rsid w:val="00903357"/>
    <w:rsid w:val="00907FDF"/>
    <w:rsid w:val="0091182D"/>
    <w:rsid w:val="0094452E"/>
    <w:rsid w:val="00961D3F"/>
    <w:rsid w:val="00966433"/>
    <w:rsid w:val="009830DB"/>
    <w:rsid w:val="0099062A"/>
    <w:rsid w:val="009958BB"/>
    <w:rsid w:val="00996E58"/>
    <w:rsid w:val="009E3064"/>
    <w:rsid w:val="009F21FE"/>
    <w:rsid w:val="009F3FA8"/>
    <w:rsid w:val="00A0607F"/>
    <w:rsid w:val="00A12DB1"/>
    <w:rsid w:val="00A214F8"/>
    <w:rsid w:val="00A22BE3"/>
    <w:rsid w:val="00A2357B"/>
    <w:rsid w:val="00A37639"/>
    <w:rsid w:val="00A42773"/>
    <w:rsid w:val="00A44D59"/>
    <w:rsid w:val="00A84A2C"/>
    <w:rsid w:val="00AA0CE4"/>
    <w:rsid w:val="00AB0312"/>
    <w:rsid w:val="00AB0D58"/>
    <w:rsid w:val="00AF1824"/>
    <w:rsid w:val="00AF7AD9"/>
    <w:rsid w:val="00B03B77"/>
    <w:rsid w:val="00B27CD3"/>
    <w:rsid w:val="00B4396F"/>
    <w:rsid w:val="00B47EB5"/>
    <w:rsid w:val="00B63EE6"/>
    <w:rsid w:val="00B659E2"/>
    <w:rsid w:val="00B761FE"/>
    <w:rsid w:val="00B96801"/>
    <w:rsid w:val="00BA103C"/>
    <w:rsid w:val="00BA60F3"/>
    <w:rsid w:val="00BA6CF8"/>
    <w:rsid w:val="00BB3D29"/>
    <w:rsid w:val="00BB41B5"/>
    <w:rsid w:val="00BB4DFB"/>
    <w:rsid w:val="00BD0ED4"/>
    <w:rsid w:val="00BE6199"/>
    <w:rsid w:val="00BF0251"/>
    <w:rsid w:val="00C11EAC"/>
    <w:rsid w:val="00C237AE"/>
    <w:rsid w:val="00C44414"/>
    <w:rsid w:val="00C4717E"/>
    <w:rsid w:val="00C471F6"/>
    <w:rsid w:val="00C64AB4"/>
    <w:rsid w:val="00C92C61"/>
    <w:rsid w:val="00CE13B4"/>
    <w:rsid w:val="00CF0BCC"/>
    <w:rsid w:val="00D05327"/>
    <w:rsid w:val="00D53F4A"/>
    <w:rsid w:val="00D63E35"/>
    <w:rsid w:val="00D75B91"/>
    <w:rsid w:val="00D76EB6"/>
    <w:rsid w:val="00D838BE"/>
    <w:rsid w:val="00D96496"/>
    <w:rsid w:val="00DA6033"/>
    <w:rsid w:val="00DB0086"/>
    <w:rsid w:val="00DC7F25"/>
    <w:rsid w:val="00DD4A5D"/>
    <w:rsid w:val="00DD514A"/>
    <w:rsid w:val="00DD676C"/>
    <w:rsid w:val="00DE068D"/>
    <w:rsid w:val="00DE0E9C"/>
    <w:rsid w:val="00DF7B52"/>
    <w:rsid w:val="00E07DA7"/>
    <w:rsid w:val="00E125F5"/>
    <w:rsid w:val="00E405CD"/>
    <w:rsid w:val="00EB4B39"/>
    <w:rsid w:val="00ED3B98"/>
    <w:rsid w:val="00EE7790"/>
    <w:rsid w:val="00EF28A7"/>
    <w:rsid w:val="00F23C36"/>
    <w:rsid w:val="00F34FA1"/>
    <w:rsid w:val="00F43D1D"/>
    <w:rsid w:val="00F528E6"/>
    <w:rsid w:val="00F56C54"/>
    <w:rsid w:val="00F72B28"/>
    <w:rsid w:val="00F7757B"/>
    <w:rsid w:val="00F81944"/>
    <w:rsid w:val="00F819E0"/>
    <w:rsid w:val="00F864DC"/>
    <w:rsid w:val="00FA30BB"/>
    <w:rsid w:val="00FB388E"/>
    <w:rsid w:val="00FC3749"/>
    <w:rsid w:val="00FE6675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60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5603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033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6037"/>
    <w:rPr>
      <w:rFonts w:ascii="Tahoma" w:hAnsi="Tahoma" w:cs="Tahoma"/>
      <w:sz w:val="16"/>
      <w:szCs w:val="16"/>
    </w:rPr>
  </w:style>
  <w:style w:type="character" w:styleId="a4">
    <w:name w:val="Hyperlink"/>
    <w:rsid w:val="00FB38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8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B388E"/>
    <w:rPr>
      <w:b/>
      <w:bCs/>
    </w:rPr>
  </w:style>
  <w:style w:type="paragraph" w:styleId="a7">
    <w:name w:val="No Spacing"/>
    <w:link w:val="a8"/>
    <w:uiPriority w:val="1"/>
    <w:qFormat/>
    <w:rsid w:val="00337D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562919"/>
    <w:pPr>
      <w:ind w:firstLine="709"/>
      <w:jc w:val="both"/>
    </w:pPr>
    <w:rPr>
      <w:lang w:val="en-US" w:eastAsia="ar-SA" w:bidi="en-US"/>
    </w:rPr>
  </w:style>
  <w:style w:type="character" w:customStyle="1" w:styleId="10">
    <w:name w:val="Заголовок 1 Знак"/>
    <w:basedOn w:val="a0"/>
    <w:link w:val="1"/>
    <w:uiPriority w:val="9"/>
    <w:rsid w:val="00F56C5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56C54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90335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D3B98"/>
    <w:pPr>
      <w:widowControl w:val="0"/>
      <w:autoSpaceDE w:val="0"/>
      <w:autoSpaceDN w:val="0"/>
      <w:adjustRightInd w:val="0"/>
      <w:jc w:val="both"/>
    </w:pPr>
  </w:style>
  <w:style w:type="character" w:customStyle="1" w:styleId="5">
    <w:name w:val="Основной текст (5)"/>
    <w:rsid w:val="00ED3B9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ED3B9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a8">
    <w:name w:val="Без интервала Знак"/>
    <w:basedOn w:val="a0"/>
    <w:link w:val="a7"/>
    <w:uiPriority w:val="1"/>
    <w:rsid w:val="00ED3B98"/>
    <w:rPr>
      <w:rFonts w:ascii="Calibri" w:hAnsi="Calibri"/>
      <w:sz w:val="22"/>
      <w:szCs w:val="22"/>
      <w:lang w:val="ru-RU" w:eastAsia="ar-SA" w:bidi="ar-SA"/>
    </w:rPr>
  </w:style>
  <w:style w:type="table" w:styleId="ab">
    <w:name w:val="Table Grid"/>
    <w:basedOn w:val="a1"/>
    <w:uiPriority w:val="39"/>
    <w:rsid w:val="00ED3B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86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11</TotalTime>
  <Pages>9</Pages>
  <Words>1718</Words>
  <Characters>13742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Приёмная</cp:lastModifiedBy>
  <cp:revision>5</cp:revision>
  <cp:lastPrinted>2022-10-14T05:45:00Z</cp:lastPrinted>
  <dcterms:created xsi:type="dcterms:W3CDTF">2022-09-26T09:45:00Z</dcterms:created>
  <dcterms:modified xsi:type="dcterms:W3CDTF">2022-10-14T05:45:00Z</dcterms:modified>
</cp:coreProperties>
</file>