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68" w:type="dxa"/>
        <w:tblLook w:val="0000"/>
      </w:tblPr>
      <w:tblGrid>
        <w:gridCol w:w="9103"/>
      </w:tblGrid>
      <w:tr w:rsidR="00B93FA4" w:rsidRPr="001D71B5">
        <w:tc>
          <w:tcPr>
            <w:tcW w:w="9783" w:type="dxa"/>
          </w:tcPr>
          <w:p w:rsidR="00B93FA4" w:rsidRPr="001D71B5" w:rsidRDefault="001D71B5">
            <w:pPr>
              <w:jc w:val="both"/>
              <w:rPr>
                <w:bCs/>
                <w:sz w:val="28"/>
              </w:rPr>
            </w:pPr>
            <w:r>
              <w:rPr>
                <w:b/>
                <w:bCs/>
              </w:rPr>
              <w:t xml:space="preserve">                      </w:t>
            </w:r>
          </w:p>
        </w:tc>
      </w:tr>
    </w:tbl>
    <w:p w:rsidR="00942B08" w:rsidRDefault="00CA44A8" w:rsidP="00942B08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48030" cy="1056640"/>
            <wp:effectExtent l="19050" t="0" r="0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B08" w:rsidRDefault="00942B08" w:rsidP="00942B08">
      <w:pPr>
        <w:jc w:val="center"/>
        <w:rPr>
          <w:sz w:val="28"/>
        </w:rPr>
      </w:pPr>
    </w:p>
    <w:p w:rsidR="00942B08" w:rsidRPr="00CA44A8" w:rsidRDefault="000E0560" w:rsidP="00942B08">
      <w:pPr>
        <w:jc w:val="center"/>
        <w:rPr>
          <w:b/>
          <w:bCs/>
          <w:sz w:val="28"/>
          <w:szCs w:val="28"/>
        </w:rPr>
      </w:pPr>
      <w:r w:rsidRPr="00CA44A8">
        <w:rPr>
          <w:b/>
          <w:bCs/>
          <w:sz w:val="28"/>
          <w:szCs w:val="28"/>
        </w:rPr>
        <w:t>АДМИНИСТРАЦИЯ</w:t>
      </w:r>
    </w:p>
    <w:p w:rsidR="000E0560" w:rsidRPr="00CA44A8" w:rsidRDefault="000E0560" w:rsidP="000E0560">
      <w:pPr>
        <w:jc w:val="center"/>
        <w:rPr>
          <w:b/>
          <w:sz w:val="28"/>
          <w:szCs w:val="28"/>
        </w:rPr>
      </w:pPr>
      <w:r w:rsidRPr="00CA44A8">
        <w:rPr>
          <w:b/>
          <w:sz w:val="28"/>
          <w:szCs w:val="28"/>
        </w:rPr>
        <w:t>КРАСНОАРМЕЙСКОГО</w:t>
      </w:r>
      <w:r w:rsidR="00942B08" w:rsidRPr="00CA44A8">
        <w:rPr>
          <w:b/>
          <w:bCs/>
          <w:sz w:val="28"/>
          <w:szCs w:val="28"/>
        </w:rPr>
        <w:t xml:space="preserve"> МУНИЦИПАЛЬНОГО </w:t>
      </w:r>
      <w:r w:rsidRPr="00CA44A8">
        <w:rPr>
          <w:b/>
          <w:bCs/>
          <w:sz w:val="28"/>
          <w:szCs w:val="28"/>
        </w:rPr>
        <w:t>Р</w:t>
      </w:r>
      <w:r w:rsidR="00942B08" w:rsidRPr="00CA44A8">
        <w:rPr>
          <w:b/>
          <w:sz w:val="28"/>
          <w:szCs w:val="28"/>
        </w:rPr>
        <w:t xml:space="preserve">АЙОНА </w:t>
      </w:r>
    </w:p>
    <w:p w:rsidR="00942B08" w:rsidRPr="00CA44A8" w:rsidRDefault="00942B08" w:rsidP="000E0560">
      <w:pPr>
        <w:jc w:val="center"/>
        <w:rPr>
          <w:sz w:val="28"/>
          <w:szCs w:val="28"/>
        </w:rPr>
      </w:pPr>
      <w:r w:rsidRPr="00CA44A8">
        <w:rPr>
          <w:b/>
          <w:sz w:val="28"/>
          <w:szCs w:val="28"/>
        </w:rPr>
        <w:t>САРАТОВСКОЙ ОБЛАСТИ</w:t>
      </w:r>
    </w:p>
    <w:p w:rsidR="00942B08" w:rsidRPr="00CA44A8" w:rsidRDefault="00942B08" w:rsidP="00942B08">
      <w:pPr>
        <w:jc w:val="center"/>
        <w:rPr>
          <w:bCs/>
          <w:sz w:val="28"/>
          <w:szCs w:val="28"/>
        </w:rPr>
      </w:pPr>
    </w:p>
    <w:p w:rsidR="00942B08" w:rsidRPr="00D735EC" w:rsidRDefault="00D735EC" w:rsidP="0060446C">
      <w:pPr>
        <w:pStyle w:val="2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60446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ПОСТАНОВЛЕНИЕ                                         </w:t>
      </w:r>
    </w:p>
    <w:tbl>
      <w:tblPr>
        <w:tblW w:w="5279" w:type="dxa"/>
        <w:tblLook w:val="0000"/>
      </w:tblPr>
      <w:tblGrid>
        <w:gridCol w:w="536"/>
        <w:gridCol w:w="2365"/>
        <w:gridCol w:w="578"/>
        <w:gridCol w:w="1800"/>
      </w:tblGrid>
      <w:tr w:rsidR="00532044" w:rsidRPr="00AC7BE4" w:rsidTr="001914FB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532044" w:rsidRPr="00AC7BE4" w:rsidRDefault="00532044" w:rsidP="001914FB">
            <w:pPr>
              <w:jc w:val="center"/>
            </w:pPr>
            <w:r>
              <w:t>о</w:t>
            </w:r>
            <w:r w:rsidRPr="00AC7BE4">
              <w:t>т</w:t>
            </w:r>
          </w:p>
        </w:tc>
        <w:tc>
          <w:tcPr>
            <w:tcW w:w="2365" w:type="dxa"/>
            <w:vMerge w:val="restart"/>
            <w:tcBorders>
              <w:bottom w:val="dotted" w:sz="4" w:space="0" w:color="auto"/>
            </w:tcBorders>
            <w:vAlign w:val="bottom"/>
          </w:tcPr>
          <w:p w:rsidR="00532044" w:rsidRPr="004679DB" w:rsidRDefault="00532044" w:rsidP="00191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октября 2021г.</w:t>
            </w:r>
          </w:p>
        </w:tc>
        <w:tc>
          <w:tcPr>
            <w:tcW w:w="578" w:type="dxa"/>
            <w:vMerge w:val="restart"/>
            <w:vAlign w:val="bottom"/>
          </w:tcPr>
          <w:p w:rsidR="00532044" w:rsidRPr="004679DB" w:rsidRDefault="00532044" w:rsidP="001914FB">
            <w:pPr>
              <w:jc w:val="center"/>
              <w:rPr>
                <w:sz w:val="28"/>
                <w:szCs w:val="28"/>
              </w:rPr>
            </w:pPr>
            <w:r w:rsidRPr="004679D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vMerge w:val="restart"/>
            <w:tcBorders>
              <w:bottom w:val="dotted" w:sz="4" w:space="0" w:color="auto"/>
            </w:tcBorders>
            <w:vAlign w:val="bottom"/>
          </w:tcPr>
          <w:p w:rsidR="00532044" w:rsidRPr="004679DB" w:rsidRDefault="00532044" w:rsidP="001914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693</w:t>
            </w:r>
          </w:p>
        </w:tc>
      </w:tr>
      <w:tr w:rsidR="00532044" w:rsidRPr="00AC7BE4" w:rsidTr="001914FB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532044" w:rsidRPr="00AC7BE4" w:rsidRDefault="00532044" w:rsidP="001914FB">
            <w:pPr>
              <w:jc w:val="center"/>
            </w:pPr>
          </w:p>
        </w:tc>
        <w:tc>
          <w:tcPr>
            <w:tcW w:w="2365" w:type="dxa"/>
            <w:vMerge/>
            <w:tcBorders>
              <w:bottom w:val="dotted" w:sz="4" w:space="0" w:color="auto"/>
            </w:tcBorders>
            <w:vAlign w:val="bottom"/>
          </w:tcPr>
          <w:p w:rsidR="00532044" w:rsidRPr="00AC7BE4" w:rsidRDefault="00532044" w:rsidP="001914FB">
            <w:pPr>
              <w:jc w:val="center"/>
            </w:pPr>
          </w:p>
        </w:tc>
        <w:tc>
          <w:tcPr>
            <w:tcW w:w="578" w:type="dxa"/>
            <w:vMerge/>
            <w:vAlign w:val="bottom"/>
          </w:tcPr>
          <w:p w:rsidR="00532044" w:rsidRPr="00AC7BE4" w:rsidRDefault="00532044" w:rsidP="001914FB">
            <w:pPr>
              <w:jc w:val="center"/>
            </w:pPr>
          </w:p>
        </w:tc>
        <w:tc>
          <w:tcPr>
            <w:tcW w:w="1800" w:type="dxa"/>
            <w:vMerge/>
            <w:tcBorders>
              <w:bottom w:val="dotted" w:sz="4" w:space="0" w:color="auto"/>
            </w:tcBorders>
            <w:vAlign w:val="bottom"/>
          </w:tcPr>
          <w:p w:rsidR="00532044" w:rsidRPr="00AC7BE4" w:rsidRDefault="00532044" w:rsidP="001914FB">
            <w:pPr>
              <w:jc w:val="center"/>
            </w:pPr>
          </w:p>
        </w:tc>
      </w:tr>
    </w:tbl>
    <w:p w:rsidR="00532044" w:rsidRPr="00C64572" w:rsidRDefault="00532044" w:rsidP="00532044">
      <w:pPr>
        <w:jc w:val="both"/>
        <w:rPr>
          <w:bCs/>
          <w:sz w:val="20"/>
          <w:szCs w:val="20"/>
        </w:rPr>
      </w:pPr>
      <w:r w:rsidRPr="00C64572">
        <w:rPr>
          <w:b/>
          <w:bCs/>
          <w:sz w:val="20"/>
          <w:szCs w:val="20"/>
        </w:rPr>
        <w:t xml:space="preserve">                                                   </w:t>
      </w:r>
      <w:r>
        <w:rPr>
          <w:b/>
          <w:bCs/>
          <w:sz w:val="20"/>
          <w:szCs w:val="20"/>
        </w:rPr>
        <w:t xml:space="preserve">                  </w:t>
      </w:r>
      <w:r w:rsidRPr="00C64572">
        <w:rPr>
          <w:b/>
          <w:bCs/>
          <w:sz w:val="20"/>
          <w:szCs w:val="20"/>
        </w:rPr>
        <w:t xml:space="preserve"> </w:t>
      </w:r>
      <w:r w:rsidRPr="00C64572">
        <w:rPr>
          <w:bCs/>
          <w:sz w:val="20"/>
          <w:szCs w:val="20"/>
        </w:rPr>
        <w:t>г</w:t>
      </w:r>
      <w:proofErr w:type="gramStart"/>
      <w:r w:rsidRPr="00C64572">
        <w:rPr>
          <w:bCs/>
          <w:sz w:val="20"/>
          <w:szCs w:val="20"/>
        </w:rPr>
        <w:t>.К</w:t>
      </w:r>
      <w:proofErr w:type="gramEnd"/>
      <w:r w:rsidRPr="00C64572">
        <w:rPr>
          <w:bCs/>
          <w:sz w:val="20"/>
          <w:szCs w:val="20"/>
        </w:rPr>
        <w:t xml:space="preserve">расноармейск </w:t>
      </w:r>
    </w:p>
    <w:p w:rsidR="0074166E" w:rsidRDefault="00532044" w:rsidP="006428EE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942B08" w:rsidRPr="00CA44A8">
        <w:rPr>
          <w:sz w:val="28"/>
          <w:szCs w:val="28"/>
        </w:rPr>
        <w:t>О</w:t>
      </w:r>
      <w:r w:rsidR="00572163" w:rsidRPr="00CA44A8">
        <w:rPr>
          <w:sz w:val="28"/>
          <w:szCs w:val="28"/>
        </w:rPr>
        <w:t xml:space="preserve"> </w:t>
      </w:r>
      <w:r w:rsidR="005336F6">
        <w:rPr>
          <w:sz w:val="28"/>
          <w:szCs w:val="28"/>
        </w:rPr>
        <w:t xml:space="preserve">подготовке </w:t>
      </w:r>
      <w:r w:rsidR="006428EE">
        <w:rPr>
          <w:sz w:val="28"/>
          <w:szCs w:val="28"/>
        </w:rPr>
        <w:t xml:space="preserve">    </w:t>
      </w:r>
      <w:r w:rsidR="005336F6">
        <w:rPr>
          <w:sz w:val="28"/>
          <w:szCs w:val="28"/>
        </w:rPr>
        <w:t>проект</w:t>
      </w:r>
      <w:r w:rsidR="0087584C">
        <w:rPr>
          <w:sz w:val="28"/>
          <w:szCs w:val="28"/>
        </w:rPr>
        <w:t>а</w:t>
      </w:r>
      <w:r w:rsidR="006428EE">
        <w:rPr>
          <w:sz w:val="28"/>
          <w:szCs w:val="28"/>
        </w:rPr>
        <w:t xml:space="preserve">    </w:t>
      </w:r>
      <w:r w:rsidR="00DF61D2">
        <w:rPr>
          <w:sz w:val="28"/>
          <w:szCs w:val="28"/>
        </w:rPr>
        <w:t xml:space="preserve"> внесения</w:t>
      </w:r>
      <w:r w:rsidR="006428EE">
        <w:rPr>
          <w:sz w:val="28"/>
          <w:szCs w:val="28"/>
        </w:rPr>
        <w:t xml:space="preserve">   </w:t>
      </w:r>
      <w:r w:rsidR="00DF61D2">
        <w:rPr>
          <w:sz w:val="28"/>
          <w:szCs w:val="28"/>
        </w:rPr>
        <w:t xml:space="preserve"> изменений </w:t>
      </w:r>
      <w:proofErr w:type="gramStart"/>
      <w:r w:rsidR="00DF61D2">
        <w:rPr>
          <w:sz w:val="28"/>
          <w:szCs w:val="28"/>
        </w:rPr>
        <w:t>в</w:t>
      </w:r>
      <w:proofErr w:type="gramEnd"/>
      <w:r w:rsidR="00DF61D2">
        <w:rPr>
          <w:sz w:val="28"/>
          <w:szCs w:val="28"/>
        </w:rPr>
        <w:t xml:space="preserve"> </w:t>
      </w:r>
    </w:p>
    <w:p w:rsidR="0074166E" w:rsidRDefault="00DF61D2" w:rsidP="006428EE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Правила</w:t>
      </w:r>
      <w:r w:rsidR="006428E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землепользования</w:t>
      </w:r>
      <w:r w:rsidR="006428E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и </w:t>
      </w:r>
      <w:r w:rsidR="006428E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застройки </w:t>
      </w:r>
    </w:p>
    <w:p w:rsidR="0074166E" w:rsidRDefault="00EE0549" w:rsidP="006428E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Нижнебанновского</w:t>
      </w:r>
      <w:proofErr w:type="spellEnd"/>
      <w:r w:rsidR="006428EE">
        <w:rPr>
          <w:sz w:val="28"/>
          <w:szCs w:val="28"/>
        </w:rPr>
        <w:t xml:space="preserve"> </w:t>
      </w:r>
      <w:r w:rsidR="0087584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</w:t>
      </w:r>
      <w:r w:rsidR="00565CDF">
        <w:rPr>
          <w:sz w:val="28"/>
          <w:szCs w:val="28"/>
        </w:rPr>
        <w:t>ого</w:t>
      </w:r>
      <w:r>
        <w:rPr>
          <w:sz w:val="28"/>
          <w:szCs w:val="28"/>
        </w:rPr>
        <w:t xml:space="preserve"> образовани</w:t>
      </w:r>
      <w:r w:rsidR="00565CDF">
        <w:rPr>
          <w:sz w:val="28"/>
          <w:szCs w:val="28"/>
        </w:rPr>
        <w:t>я</w:t>
      </w:r>
    </w:p>
    <w:p w:rsidR="007C2F08" w:rsidRDefault="00DF61D2" w:rsidP="006428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</w:t>
      </w:r>
      <w:r w:rsidR="006428EE">
        <w:rPr>
          <w:sz w:val="28"/>
          <w:szCs w:val="28"/>
        </w:rPr>
        <w:t xml:space="preserve">   </w:t>
      </w:r>
      <w:r>
        <w:rPr>
          <w:sz w:val="28"/>
          <w:szCs w:val="28"/>
        </w:rPr>
        <w:t>муниципального</w:t>
      </w:r>
      <w:r w:rsidR="006428E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района </w:t>
      </w:r>
    </w:p>
    <w:p w:rsidR="002B20B6" w:rsidRDefault="00DF61D2" w:rsidP="006428EE">
      <w:pPr>
        <w:jc w:val="both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342B65" w:rsidRDefault="00342B65" w:rsidP="00E03E8B">
      <w:pPr>
        <w:jc w:val="both"/>
        <w:rPr>
          <w:sz w:val="28"/>
          <w:szCs w:val="28"/>
        </w:rPr>
      </w:pPr>
    </w:p>
    <w:p w:rsidR="00547169" w:rsidRDefault="00F755E2" w:rsidP="00BE531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31,32,33 Градостроительного кодекса Российской Федерации, </w:t>
      </w:r>
      <w:r w:rsidR="007D5D76">
        <w:rPr>
          <w:sz w:val="28"/>
          <w:szCs w:val="28"/>
        </w:rPr>
        <w:t>частью 20 статьи 14</w:t>
      </w:r>
      <w:r w:rsidR="007007E7">
        <w:rPr>
          <w:sz w:val="28"/>
          <w:szCs w:val="28"/>
        </w:rPr>
        <w:t xml:space="preserve"> </w:t>
      </w:r>
      <w:r w:rsidR="007D5D76">
        <w:rPr>
          <w:sz w:val="28"/>
          <w:szCs w:val="28"/>
        </w:rPr>
        <w:t>Федерального закона</w:t>
      </w:r>
      <w:r w:rsidR="00955B1E">
        <w:rPr>
          <w:sz w:val="28"/>
          <w:szCs w:val="28"/>
        </w:rPr>
        <w:t xml:space="preserve"> от 06.10.2003г. «131-ФЗ «Об общих принципах организации местного самоуправления в Российской </w:t>
      </w:r>
      <w:r w:rsidR="00EB3BAF">
        <w:rPr>
          <w:sz w:val="28"/>
          <w:szCs w:val="28"/>
        </w:rPr>
        <w:t xml:space="preserve">Федерации», </w:t>
      </w:r>
      <w:r w:rsidR="00B5701F">
        <w:rPr>
          <w:sz w:val="28"/>
          <w:szCs w:val="28"/>
        </w:rPr>
        <w:t xml:space="preserve">частью 12 статьи 34 </w:t>
      </w:r>
      <w:r w:rsidR="00EA7A72">
        <w:rPr>
          <w:sz w:val="28"/>
          <w:szCs w:val="28"/>
        </w:rPr>
        <w:t xml:space="preserve">Федерального закона от 23.06.2014г. № 171-ФЗ «О внесении изменений в Земельный кодекс Российской Федерации и отдельные законодательные акты Российской Федерации», </w:t>
      </w:r>
      <w:r w:rsidR="0037484C" w:rsidRPr="00CD70A1">
        <w:rPr>
          <w:sz w:val="28"/>
          <w:szCs w:val="28"/>
        </w:rPr>
        <w:t xml:space="preserve">заключением </w:t>
      </w:r>
      <w:r w:rsidR="00F04891" w:rsidRPr="00CD70A1">
        <w:rPr>
          <w:sz w:val="28"/>
          <w:szCs w:val="28"/>
        </w:rPr>
        <w:t xml:space="preserve">от </w:t>
      </w:r>
      <w:r w:rsidR="00D17895">
        <w:rPr>
          <w:sz w:val="28"/>
          <w:szCs w:val="28"/>
        </w:rPr>
        <w:t>14.10</w:t>
      </w:r>
      <w:r w:rsidR="007007E7" w:rsidRPr="00CD70A1">
        <w:rPr>
          <w:sz w:val="28"/>
          <w:szCs w:val="28"/>
        </w:rPr>
        <w:t>.2021г</w:t>
      </w:r>
      <w:r w:rsidR="00832BEE" w:rsidRPr="00CD70A1">
        <w:rPr>
          <w:sz w:val="28"/>
          <w:szCs w:val="28"/>
        </w:rPr>
        <w:t xml:space="preserve">. № </w:t>
      </w:r>
      <w:r w:rsidR="007007E7" w:rsidRPr="00CD70A1">
        <w:rPr>
          <w:sz w:val="28"/>
          <w:szCs w:val="28"/>
        </w:rPr>
        <w:t>0</w:t>
      </w:r>
      <w:r w:rsidR="00D17895">
        <w:rPr>
          <w:sz w:val="28"/>
          <w:szCs w:val="28"/>
        </w:rPr>
        <w:t>9</w:t>
      </w:r>
      <w:r w:rsidR="004D482E" w:rsidRPr="00CD70A1">
        <w:rPr>
          <w:sz w:val="28"/>
          <w:szCs w:val="28"/>
        </w:rPr>
        <w:t xml:space="preserve"> заседания Комиссии по</w:t>
      </w:r>
      <w:proofErr w:type="gramEnd"/>
      <w:r w:rsidR="004D482E">
        <w:rPr>
          <w:sz w:val="28"/>
          <w:szCs w:val="28"/>
        </w:rPr>
        <w:t xml:space="preserve"> подготовке проектов правил землепользования и застройки территории поселений, входящих в состав </w:t>
      </w:r>
      <w:r w:rsidR="00B06E17">
        <w:rPr>
          <w:sz w:val="28"/>
          <w:szCs w:val="28"/>
        </w:rPr>
        <w:t>Красноармейского муниципального района</w:t>
      </w:r>
      <w:r w:rsidR="003F6C6E">
        <w:rPr>
          <w:sz w:val="28"/>
          <w:szCs w:val="28"/>
        </w:rPr>
        <w:t xml:space="preserve"> администрация Красноармейского муниципального района </w:t>
      </w:r>
      <w:r w:rsidR="007C2F08">
        <w:rPr>
          <w:sz w:val="28"/>
          <w:szCs w:val="28"/>
        </w:rPr>
        <w:t>ПОСТАНОВЛЯЕТ</w:t>
      </w:r>
      <w:r w:rsidR="0053402A">
        <w:rPr>
          <w:sz w:val="28"/>
          <w:szCs w:val="28"/>
        </w:rPr>
        <w:t>:</w:t>
      </w:r>
    </w:p>
    <w:p w:rsidR="00376F52" w:rsidRDefault="00376F52" w:rsidP="00376F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состав и порядок </w:t>
      </w:r>
      <w:r w:rsidR="00215089">
        <w:rPr>
          <w:sz w:val="28"/>
          <w:szCs w:val="28"/>
        </w:rPr>
        <w:t xml:space="preserve">деятельности </w:t>
      </w:r>
      <w:r w:rsidR="001A7778">
        <w:rPr>
          <w:sz w:val="28"/>
          <w:szCs w:val="28"/>
        </w:rPr>
        <w:t xml:space="preserve">комиссии </w:t>
      </w:r>
      <w:r w:rsidR="00215089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1.</w:t>
      </w:r>
    </w:p>
    <w:p w:rsidR="001A1374" w:rsidRDefault="00376F52" w:rsidP="00EE05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="00A9115B">
        <w:rPr>
          <w:sz w:val="28"/>
          <w:szCs w:val="28"/>
        </w:rPr>
        <w:t xml:space="preserve"> </w:t>
      </w:r>
      <w:r>
        <w:rPr>
          <w:sz w:val="28"/>
          <w:szCs w:val="28"/>
        </w:rPr>
        <w:t>Поручить Комиссии по подготовке проект</w:t>
      </w:r>
      <w:r w:rsidR="007007E7">
        <w:rPr>
          <w:sz w:val="28"/>
          <w:szCs w:val="28"/>
        </w:rPr>
        <w:t>а</w:t>
      </w:r>
      <w:r>
        <w:rPr>
          <w:sz w:val="28"/>
          <w:szCs w:val="28"/>
        </w:rPr>
        <w:t xml:space="preserve"> правил землепользования и застройки муниципальных образований Красноармейского муниципального района, подготовку проекта изменений в Правила землепользова</w:t>
      </w:r>
      <w:r w:rsidR="007007E7">
        <w:rPr>
          <w:sz w:val="28"/>
          <w:szCs w:val="28"/>
        </w:rPr>
        <w:t>ния и застройк</w:t>
      </w:r>
      <w:r w:rsidR="007C0C92">
        <w:rPr>
          <w:sz w:val="28"/>
          <w:szCs w:val="28"/>
        </w:rPr>
        <w:t>и</w:t>
      </w:r>
      <w:r w:rsidR="00EE0549">
        <w:rPr>
          <w:sz w:val="28"/>
          <w:szCs w:val="28"/>
        </w:rPr>
        <w:t xml:space="preserve"> </w:t>
      </w:r>
      <w:proofErr w:type="spellStart"/>
      <w:r w:rsidR="00EE0549">
        <w:rPr>
          <w:sz w:val="28"/>
          <w:szCs w:val="28"/>
        </w:rPr>
        <w:t>Нижнебанновского</w:t>
      </w:r>
      <w:proofErr w:type="spellEnd"/>
      <w:r w:rsidR="00EE0549">
        <w:rPr>
          <w:sz w:val="28"/>
          <w:szCs w:val="28"/>
        </w:rPr>
        <w:t xml:space="preserve"> </w:t>
      </w:r>
      <w:r w:rsidR="007007E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</w:t>
      </w:r>
      <w:r w:rsidR="007007E7">
        <w:rPr>
          <w:sz w:val="28"/>
          <w:szCs w:val="28"/>
        </w:rPr>
        <w:t>зования</w:t>
      </w:r>
      <w:r>
        <w:rPr>
          <w:sz w:val="28"/>
          <w:szCs w:val="28"/>
        </w:rPr>
        <w:t>, с учетом поступившего предложения в части:</w:t>
      </w:r>
    </w:p>
    <w:p w:rsidR="001A1374" w:rsidRPr="001A1374" w:rsidRDefault="001A1374" w:rsidP="001A1374">
      <w:pPr>
        <w:ind w:firstLine="709"/>
        <w:jc w:val="both"/>
        <w:rPr>
          <w:sz w:val="28"/>
          <w:szCs w:val="28"/>
        </w:rPr>
      </w:pPr>
      <w:r w:rsidRPr="001A1374">
        <w:rPr>
          <w:sz w:val="28"/>
          <w:szCs w:val="28"/>
        </w:rPr>
        <w:t>- внесения изменени</w:t>
      </w:r>
      <w:r w:rsidR="007007E7">
        <w:rPr>
          <w:sz w:val="28"/>
          <w:szCs w:val="28"/>
        </w:rPr>
        <w:t>я</w:t>
      </w:r>
      <w:r w:rsidRPr="001A1374">
        <w:rPr>
          <w:sz w:val="28"/>
          <w:szCs w:val="28"/>
        </w:rPr>
        <w:t xml:space="preserve"> в </w:t>
      </w:r>
      <w:r w:rsidR="005A01C9">
        <w:rPr>
          <w:sz w:val="28"/>
          <w:szCs w:val="28"/>
        </w:rPr>
        <w:t xml:space="preserve">текстовую часть Правил землепользования и застройки </w:t>
      </w:r>
      <w:proofErr w:type="spellStart"/>
      <w:r w:rsidR="00EE0549">
        <w:rPr>
          <w:sz w:val="28"/>
          <w:szCs w:val="28"/>
        </w:rPr>
        <w:t>Нижнебанновского</w:t>
      </w:r>
      <w:proofErr w:type="spellEnd"/>
      <w:r w:rsidR="002F2F0D">
        <w:rPr>
          <w:sz w:val="28"/>
          <w:szCs w:val="28"/>
        </w:rPr>
        <w:t xml:space="preserve"> </w:t>
      </w:r>
      <w:r w:rsidR="007007E7">
        <w:rPr>
          <w:sz w:val="28"/>
          <w:szCs w:val="28"/>
        </w:rPr>
        <w:t>муниципального образования</w:t>
      </w:r>
      <w:r w:rsidR="005A01C9">
        <w:rPr>
          <w:sz w:val="28"/>
          <w:szCs w:val="28"/>
        </w:rPr>
        <w:t xml:space="preserve"> Красноармейского муниципального района Саратовской области.</w:t>
      </w:r>
    </w:p>
    <w:p w:rsidR="00376F52" w:rsidRDefault="00376F52" w:rsidP="00376F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Порядок и сроки проведения работ</w:t>
      </w:r>
      <w:r w:rsidR="007007E7">
        <w:rPr>
          <w:sz w:val="28"/>
          <w:szCs w:val="28"/>
        </w:rPr>
        <w:t xml:space="preserve"> по подготовке проекта изменений</w:t>
      </w:r>
      <w:r>
        <w:rPr>
          <w:sz w:val="28"/>
          <w:szCs w:val="28"/>
        </w:rPr>
        <w:t xml:space="preserve"> в Правила землепользования и застройки </w:t>
      </w:r>
      <w:proofErr w:type="spellStart"/>
      <w:r w:rsidR="00EE0549">
        <w:rPr>
          <w:sz w:val="28"/>
          <w:szCs w:val="28"/>
        </w:rPr>
        <w:t>Нижнебанновского</w:t>
      </w:r>
      <w:proofErr w:type="spellEnd"/>
      <w:r w:rsidR="00EE0549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муници</w:t>
      </w:r>
      <w:r w:rsidR="007007E7">
        <w:rPr>
          <w:sz w:val="28"/>
          <w:szCs w:val="28"/>
        </w:rPr>
        <w:t>пального образования</w:t>
      </w:r>
      <w:r>
        <w:rPr>
          <w:sz w:val="28"/>
          <w:szCs w:val="28"/>
        </w:rPr>
        <w:t xml:space="preserve"> Красноармейского муниципального района Саратов</w:t>
      </w:r>
      <w:r w:rsidR="001A1374">
        <w:rPr>
          <w:sz w:val="28"/>
          <w:szCs w:val="28"/>
        </w:rPr>
        <w:t>ской</w:t>
      </w:r>
      <w:r w:rsidR="002E0DF4">
        <w:rPr>
          <w:sz w:val="28"/>
          <w:szCs w:val="28"/>
        </w:rPr>
        <w:t xml:space="preserve"> области согласно приложению № 2</w:t>
      </w:r>
      <w:r>
        <w:rPr>
          <w:sz w:val="28"/>
          <w:szCs w:val="28"/>
        </w:rPr>
        <w:t xml:space="preserve">. </w:t>
      </w:r>
    </w:p>
    <w:p w:rsidR="00376F52" w:rsidRDefault="00376F52" w:rsidP="00376F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17895">
        <w:rPr>
          <w:color w:val="000000"/>
          <w:sz w:val="28"/>
          <w:szCs w:val="28"/>
        </w:rPr>
        <w:t>Организационно</w:t>
      </w:r>
      <w:r>
        <w:rPr>
          <w:color w:val="000000"/>
          <w:sz w:val="28"/>
          <w:szCs w:val="28"/>
        </w:rPr>
        <w:t>-контрольному</w:t>
      </w:r>
      <w:r w:rsidRPr="00AB2A73">
        <w:rPr>
          <w:color w:val="000000"/>
          <w:sz w:val="28"/>
          <w:szCs w:val="28"/>
        </w:rPr>
        <w:t xml:space="preserve"> отделу администрации Красноармейского муниципального района Саратовской области опубликовать настоящее постановление, путем размещения на официальном сайте администрации Красноармейского муниципального района Саратовской области в информационно телеко</w:t>
      </w:r>
      <w:r>
        <w:rPr>
          <w:color w:val="000000"/>
          <w:sz w:val="28"/>
          <w:szCs w:val="28"/>
        </w:rPr>
        <w:t xml:space="preserve">ммуникационной сети «Интернет» </w:t>
      </w:r>
      <w:r w:rsidRPr="00AB2A73">
        <w:rPr>
          <w:color w:val="000000"/>
          <w:sz w:val="28"/>
          <w:szCs w:val="28"/>
        </w:rPr>
        <w:t xml:space="preserve">в разделе </w:t>
      </w:r>
      <w:r w:rsidRPr="00AB2A73">
        <w:rPr>
          <w:sz w:val="28"/>
          <w:szCs w:val="28"/>
        </w:rPr>
        <w:t>«Документы территориального планирования и градостроительного зонирования».</w:t>
      </w:r>
    </w:p>
    <w:p w:rsidR="00AC4CC7" w:rsidRDefault="00215089" w:rsidP="00E04BD6">
      <w:pPr>
        <w:ind w:firstLine="709"/>
        <w:jc w:val="both"/>
        <w:rPr>
          <w:sz w:val="28"/>
          <w:szCs w:val="28"/>
        </w:rPr>
      </w:pPr>
      <w:r>
        <w:t>5</w:t>
      </w:r>
      <w:r w:rsidR="00AC4CC7">
        <w:t xml:space="preserve">. </w:t>
      </w:r>
      <w:proofErr w:type="gramStart"/>
      <w:r w:rsidR="00AC4CC7" w:rsidRPr="00507E56">
        <w:rPr>
          <w:sz w:val="28"/>
          <w:szCs w:val="28"/>
        </w:rPr>
        <w:t>Контроль за</w:t>
      </w:r>
      <w:proofErr w:type="gramEnd"/>
      <w:r w:rsidR="00AC4CC7" w:rsidRPr="00507E56">
        <w:rPr>
          <w:sz w:val="28"/>
          <w:szCs w:val="28"/>
        </w:rPr>
        <w:t xml:space="preserve"> исполнением настоящего постановления </w:t>
      </w:r>
      <w:r w:rsidR="009D21E6">
        <w:rPr>
          <w:sz w:val="28"/>
          <w:szCs w:val="28"/>
        </w:rPr>
        <w:t>оставляю за собой.</w:t>
      </w:r>
    </w:p>
    <w:p w:rsidR="00342B65" w:rsidRDefault="00342B65" w:rsidP="00E04BD6">
      <w:pPr>
        <w:ind w:firstLine="709"/>
        <w:jc w:val="both"/>
        <w:rPr>
          <w:sz w:val="28"/>
          <w:szCs w:val="28"/>
        </w:rPr>
      </w:pPr>
    </w:p>
    <w:p w:rsidR="00342B65" w:rsidRDefault="00342B65" w:rsidP="00E04BD6">
      <w:pPr>
        <w:ind w:firstLine="709"/>
        <w:jc w:val="both"/>
        <w:rPr>
          <w:sz w:val="28"/>
          <w:szCs w:val="28"/>
        </w:rPr>
      </w:pPr>
    </w:p>
    <w:p w:rsidR="00342B65" w:rsidRDefault="00342B65" w:rsidP="00E04BD6">
      <w:pPr>
        <w:ind w:firstLine="709"/>
        <w:jc w:val="both"/>
        <w:rPr>
          <w:sz w:val="28"/>
          <w:szCs w:val="28"/>
        </w:rPr>
      </w:pPr>
    </w:p>
    <w:p w:rsidR="00342B65" w:rsidRDefault="00342B65" w:rsidP="00E04BD6">
      <w:pPr>
        <w:ind w:firstLine="709"/>
        <w:jc w:val="both"/>
        <w:rPr>
          <w:sz w:val="28"/>
          <w:szCs w:val="28"/>
        </w:rPr>
      </w:pPr>
    </w:p>
    <w:p w:rsidR="00CA44A8" w:rsidRDefault="007007E7" w:rsidP="00942B0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555F9">
        <w:rPr>
          <w:sz w:val="28"/>
          <w:szCs w:val="28"/>
        </w:rPr>
        <w:t xml:space="preserve"> </w:t>
      </w:r>
      <w:proofErr w:type="gramStart"/>
      <w:r w:rsidR="000E0560" w:rsidRPr="00CA44A8">
        <w:rPr>
          <w:sz w:val="28"/>
          <w:szCs w:val="28"/>
        </w:rPr>
        <w:t>Красноармейского</w:t>
      </w:r>
      <w:proofErr w:type="gramEnd"/>
    </w:p>
    <w:p w:rsidR="00A862A3" w:rsidRDefault="00DA04AF" w:rsidP="000756E1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0E0560" w:rsidRPr="00CA44A8">
        <w:rPr>
          <w:sz w:val="28"/>
          <w:szCs w:val="28"/>
        </w:rPr>
        <w:t>униципального</w:t>
      </w:r>
      <w:r w:rsidR="00CA44A8">
        <w:rPr>
          <w:sz w:val="28"/>
          <w:szCs w:val="28"/>
        </w:rPr>
        <w:t xml:space="preserve"> района</w:t>
      </w:r>
      <w:r w:rsidR="000E0560" w:rsidRPr="00CA44A8">
        <w:rPr>
          <w:sz w:val="28"/>
          <w:szCs w:val="28"/>
        </w:rPr>
        <w:t xml:space="preserve">                                                        </w:t>
      </w:r>
      <w:r w:rsidR="00832BEE">
        <w:rPr>
          <w:sz w:val="28"/>
          <w:szCs w:val="28"/>
        </w:rPr>
        <w:t xml:space="preserve">       А.И. Зотов</w:t>
      </w:r>
      <w:r w:rsidR="00CA44A8">
        <w:rPr>
          <w:sz w:val="28"/>
          <w:szCs w:val="28"/>
        </w:rPr>
        <w:t xml:space="preserve"> </w:t>
      </w:r>
    </w:p>
    <w:p w:rsidR="00507E56" w:rsidRDefault="00CA44A8" w:rsidP="000756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07E56" w:rsidRDefault="00507E56" w:rsidP="000756E1">
      <w:pPr>
        <w:jc w:val="both"/>
        <w:rPr>
          <w:sz w:val="28"/>
          <w:szCs w:val="28"/>
        </w:rPr>
      </w:pPr>
    </w:p>
    <w:p w:rsidR="006C0EE2" w:rsidRDefault="006C0EE2" w:rsidP="00DA04AF">
      <w:pPr>
        <w:jc w:val="center"/>
        <w:rPr>
          <w:sz w:val="28"/>
        </w:rPr>
      </w:pPr>
    </w:p>
    <w:p w:rsidR="006C0EE2" w:rsidRDefault="006C0EE2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7007E7" w:rsidRDefault="007007E7" w:rsidP="00DA04AF">
      <w:pPr>
        <w:jc w:val="center"/>
        <w:rPr>
          <w:sz w:val="28"/>
        </w:rPr>
      </w:pPr>
    </w:p>
    <w:p w:rsidR="007007E7" w:rsidRDefault="007007E7" w:rsidP="00DA04AF">
      <w:pPr>
        <w:jc w:val="center"/>
        <w:rPr>
          <w:sz w:val="28"/>
        </w:rPr>
      </w:pPr>
    </w:p>
    <w:p w:rsidR="007007E7" w:rsidRDefault="007007E7" w:rsidP="00DA04AF">
      <w:pPr>
        <w:jc w:val="center"/>
        <w:rPr>
          <w:sz w:val="28"/>
        </w:rPr>
      </w:pPr>
    </w:p>
    <w:p w:rsidR="000B1D77" w:rsidRDefault="000B1D77" w:rsidP="007007E7">
      <w:pPr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E847AA" w:rsidRDefault="00E847AA" w:rsidP="00B5701F">
      <w:pPr>
        <w:rPr>
          <w:sz w:val="22"/>
          <w:szCs w:val="22"/>
        </w:rPr>
      </w:pPr>
    </w:p>
    <w:p w:rsidR="00112626" w:rsidRDefault="00112626" w:rsidP="002E0DF4"/>
    <w:p w:rsidR="000B1D77" w:rsidRPr="00B83878" w:rsidRDefault="000B1D77" w:rsidP="000B1D77">
      <w:pPr>
        <w:ind w:left="5387"/>
      </w:pPr>
      <w:r w:rsidRPr="00B83878">
        <w:lastRenderedPageBreak/>
        <w:t xml:space="preserve">Приложение </w:t>
      </w:r>
      <w:r w:rsidR="008A36D8" w:rsidRPr="00B83878">
        <w:t>№ 1</w:t>
      </w:r>
    </w:p>
    <w:p w:rsidR="000B1D77" w:rsidRPr="00B83878" w:rsidRDefault="000B1D77" w:rsidP="000B1D77">
      <w:pPr>
        <w:ind w:left="5387"/>
      </w:pPr>
      <w:r w:rsidRPr="00B83878">
        <w:t xml:space="preserve"> к постановлению администрации Красноармейского муниципального района</w:t>
      </w:r>
    </w:p>
    <w:p w:rsidR="000B1D77" w:rsidRPr="00B83878" w:rsidRDefault="000B1D77" w:rsidP="000B1D77">
      <w:pPr>
        <w:ind w:left="5387"/>
      </w:pPr>
      <w:r w:rsidRPr="00B83878">
        <w:t>от</w:t>
      </w:r>
      <w:r w:rsidR="00A443C9" w:rsidRPr="00B83878">
        <w:t xml:space="preserve"> </w:t>
      </w:r>
      <w:r w:rsidR="007007E7">
        <w:t xml:space="preserve">              </w:t>
      </w:r>
      <w:r w:rsidRPr="00B83878">
        <w:t xml:space="preserve">года № </w:t>
      </w:r>
      <w:r w:rsidR="007007E7">
        <w:t xml:space="preserve"> </w:t>
      </w:r>
    </w:p>
    <w:p w:rsidR="008A36D8" w:rsidRPr="00836BB6" w:rsidRDefault="008A36D8" w:rsidP="008A36D8"/>
    <w:p w:rsidR="008A36D8" w:rsidRDefault="008A36D8" w:rsidP="008A36D8">
      <w:pPr>
        <w:jc w:val="center"/>
        <w:rPr>
          <w:sz w:val="28"/>
        </w:rPr>
      </w:pPr>
    </w:p>
    <w:p w:rsidR="008A36D8" w:rsidRDefault="008A36D8" w:rsidP="008A36D8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Состав </w:t>
      </w:r>
      <w:r w:rsidRPr="008D0B51">
        <w:rPr>
          <w:sz w:val="28"/>
          <w:szCs w:val="28"/>
          <w:shd w:val="clear" w:color="auto" w:fill="FFFFFF"/>
        </w:rPr>
        <w:t>и порядок деятельност</w:t>
      </w:r>
      <w:r w:rsidR="005336F6">
        <w:rPr>
          <w:sz w:val="28"/>
          <w:szCs w:val="28"/>
          <w:shd w:val="clear" w:color="auto" w:fill="FFFFFF"/>
        </w:rPr>
        <w:t>и комиссии по подготовке проект</w:t>
      </w:r>
      <w:r w:rsidR="007007E7">
        <w:rPr>
          <w:sz w:val="28"/>
          <w:szCs w:val="28"/>
          <w:shd w:val="clear" w:color="auto" w:fill="FFFFFF"/>
        </w:rPr>
        <w:t>а  изменений</w:t>
      </w:r>
      <w:r>
        <w:rPr>
          <w:sz w:val="28"/>
          <w:szCs w:val="28"/>
          <w:shd w:val="clear" w:color="auto" w:fill="FFFFFF"/>
        </w:rPr>
        <w:t xml:space="preserve"> в П</w:t>
      </w:r>
      <w:r w:rsidRPr="008D0B51">
        <w:rPr>
          <w:sz w:val="28"/>
          <w:szCs w:val="28"/>
          <w:shd w:val="clear" w:color="auto" w:fill="FFFFFF"/>
        </w:rPr>
        <w:t>равил</w:t>
      </w:r>
      <w:r>
        <w:rPr>
          <w:sz w:val="28"/>
          <w:szCs w:val="28"/>
          <w:shd w:val="clear" w:color="auto" w:fill="FFFFFF"/>
        </w:rPr>
        <w:t>а</w:t>
      </w:r>
      <w:r w:rsidRPr="008D0B51">
        <w:rPr>
          <w:sz w:val="28"/>
          <w:szCs w:val="28"/>
          <w:shd w:val="clear" w:color="auto" w:fill="FFFFFF"/>
        </w:rPr>
        <w:t xml:space="preserve"> землепользования и застройки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 w:rsidR="00EE0549">
        <w:rPr>
          <w:sz w:val="28"/>
          <w:szCs w:val="28"/>
        </w:rPr>
        <w:t>Нижнебанновского</w:t>
      </w:r>
      <w:proofErr w:type="spellEnd"/>
      <w:r w:rsidR="007007E7">
        <w:rPr>
          <w:sz w:val="28"/>
          <w:szCs w:val="28"/>
        </w:rPr>
        <w:t xml:space="preserve"> муниципального образования</w:t>
      </w:r>
      <w:r w:rsidR="007C2F0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Красноармейского муниципального района Саратовской области</w:t>
      </w:r>
    </w:p>
    <w:p w:rsidR="008A36D8" w:rsidRDefault="008A36D8" w:rsidP="008A36D8">
      <w:pPr>
        <w:jc w:val="center"/>
        <w:rPr>
          <w:sz w:val="28"/>
          <w:szCs w:val="28"/>
          <w:shd w:val="clear" w:color="auto" w:fill="FFFFFF"/>
        </w:rPr>
      </w:pPr>
    </w:p>
    <w:p w:rsidR="008A36D8" w:rsidRPr="00A84AC1" w:rsidRDefault="008A36D8" w:rsidP="008A36D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DF477B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 комиссии</w:t>
      </w:r>
    </w:p>
    <w:p w:rsidR="008A36D8" w:rsidRDefault="008A36D8" w:rsidP="008A36D8">
      <w:pPr>
        <w:ind w:firstLine="709"/>
        <w:jc w:val="both"/>
        <w:rPr>
          <w:sz w:val="28"/>
          <w:szCs w:val="28"/>
        </w:rPr>
      </w:pPr>
    </w:p>
    <w:p w:rsidR="008A36D8" w:rsidRDefault="007007E7" w:rsidP="008A3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Крамаров А.С.</w:t>
      </w:r>
      <w:r w:rsidR="008A36D8">
        <w:rPr>
          <w:sz w:val="28"/>
          <w:szCs w:val="28"/>
        </w:rPr>
        <w:t xml:space="preserve"> - председатель комиссии  - </w:t>
      </w:r>
      <w:r>
        <w:rPr>
          <w:sz w:val="28"/>
          <w:szCs w:val="28"/>
        </w:rPr>
        <w:t>заместитель</w:t>
      </w:r>
      <w:r w:rsidR="00832BEE">
        <w:rPr>
          <w:sz w:val="28"/>
          <w:szCs w:val="28"/>
        </w:rPr>
        <w:t xml:space="preserve"> </w:t>
      </w:r>
      <w:r w:rsidR="008A36D8">
        <w:rPr>
          <w:sz w:val="28"/>
          <w:szCs w:val="28"/>
        </w:rPr>
        <w:t>главы Красноармейского муниципального района;</w:t>
      </w:r>
    </w:p>
    <w:p w:rsidR="008A36D8" w:rsidRDefault="007007E7" w:rsidP="008A36D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Бесулина</w:t>
      </w:r>
      <w:proofErr w:type="spellEnd"/>
      <w:r>
        <w:rPr>
          <w:sz w:val="28"/>
          <w:szCs w:val="28"/>
        </w:rPr>
        <w:t xml:space="preserve"> Е.С</w:t>
      </w:r>
      <w:r w:rsidR="008A36D8">
        <w:rPr>
          <w:sz w:val="28"/>
          <w:szCs w:val="28"/>
        </w:rPr>
        <w:t>. - секретарь комиссии - начальник отдела по архитектуре, градостроительству администрации Красноармейского муниципального района.</w:t>
      </w:r>
    </w:p>
    <w:p w:rsidR="008A36D8" w:rsidRDefault="008A36D8" w:rsidP="008A36D8">
      <w:pPr>
        <w:jc w:val="both"/>
        <w:rPr>
          <w:sz w:val="28"/>
          <w:szCs w:val="28"/>
        </w:rPr>
      </w:pPr>
    </w:p>
    <w:p w:rsidR="008A36D8" w:rsidRDefault="008A36D8" w:rsidP="008A36D8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8A36D8" w:rsidRDefault="008A36D8" w:rsidP="008A36D8">
      <w:pPr>
        <w:jc w:val="both"/>
        <w:rPr>
          <w:sz w:val="28"/>
          <w:szCs w:val="28"/>
        </w:rPr>
      </w:pPr>
    </w:p>
    <w:p w:rsidR="008A36D8" w:rsidRDefault="008A36D8" w:rsidP="008A36D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Всемирнов</w:t>
      </w:r>
      <w:proofErr w:type="spellEnd"/>
      <w:r>
        <w:rPr>
          <w:sz w:val="28"/>
          <w:szCs w:val="28"/>
        </w:rPr>
        <w:t xml:space="preserve"> С.В. - руководитель аппарата администрации Красноармейского муниципального района;</w:t>
      </w:r>
    </w:p>
    <w:p w:rsidR="008A36D8" w:rsidRDefault="008A36D8" w:rsidP="008A36D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Шумеева</w:t>
      </w:r>
      <w:proofErr w:type="spellEnd"/>
      <w:r>
        <w:rPr>
          <w:sz w:val="28"/>
          <w:szCs w:val="28"/>
        </w:rPr>
        <w:t xml:space="preserve"> И.Н.  - заведующая сектором по работе с территориями организационно-контрольного отдела администрации Красноармейского муниципального района;</w:t>
      </w:r>
    </w:p>
    <w:p w:rsidR="008A36D8" w:rsidRDefault="008A36D8" w:rsidP="008A3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Пашкина Н.В. - начальник финансового управления администрации Красноармейского муниципального района;</w:t>
      </w:r>
    </w:p>
    <w:p w:rsidR="008A36D8" w:rsidRDefault="00B95F13" w:rsidP="008A36D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Герт</w:t>
      </w:r>
      <w:proofErr w:type="spellEnd"/>
      <w:r>
        <w:rPr>
          <w:sz w:val="28"/>
          <w:szCs w:val="28"/>
        </w:rPr>
        <w:t xml:space="preserve"> Ю.В</w:t>
      </w:r>
      <w:r w:rsidR="007007E7">
        <w:rPr>
          <w:sz w:val="28"/>
          <w:szCs w:val="28"/>
        </w:rPr>
        <w:t>.</w:t>
      </w:r>
      <w:r w:rsidR="008A36D8">
        <w:rPr>
          <w:sz w:val="28"/>
          <w:szCs w:val="28"/>
        </w:rPr>
        <w:t xml:space="preserve"> - начальник управления по строительству, ЖКХ и субсидиям администрации Красноармейского муниципального района;</w:t>
      </w:r>
    </w:p>
    <w:p w:rsidR="008A36D8" w:rsidRDefault="008A36D8" w:rsidP="008A3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Исайкина Л.С. - начальник управления по правовым, имущественным, земельным вопросам и сельскому хозяйству администрации Красноармейского муниципального района.</w:t>
      </w:r>
    </w:p>
    <w:p w:rsidR="008A36D8" w:rsidRDefault="008A36D8" w:rsidP="008A36D8">
      <w:pPr>
        <w:ind w:firstLine="709"/>
        <w:jc w:val="both"/>
        <w:rPr>
          <w:sz w:val="28"/>
          <w:szCs w:val="28"/>
        </w:rPr>
      </w:pPr>
    </w:p>
    <w:p w:rsidR="008A36D8" w:rsidRDefault="008A36D8" w:rsidP="008A36D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 Порядок деятельности комиссии</w:t>
      </w:r>
    </w:p>
    <w:p w:rsidR="008A36D8" w:rsidRDefault="008A36D8" w:rsidP="008A36D8">
      <w:pPr>
        <w:ind w:firstLine="709"/>
        <w:jc w:val="center"/>
        <w:rPr>
          <w:sz w:val="28"/>
          <w:szCs w:val="28"/>
        </w:rPr>
      </w:pPr>
    </w:p>
    <w:p w:rsidR="008A36D8" w:rsidRDefault="008A36D8" w:rsidP="008A3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Комиссия осуществляет свою деятельность в форме заседаний.</w:t>
      </w:r>
    </w:p>
    <w:p w:rsidR="008A36D8" w:rsidRDefault="008A36D8" w:rsidP="008A3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Председатель комиссии руководит деятельностью комиссии, председательствует на заседаниях, организует работу комиссии, осуществляет общих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 принятых комиссией решений.</w:t>
      </w:r>
    </w:p>
    <w:p w:rsidR="008A36D8" w:rsidRDefault="008A36D8" w:rsidP="008A3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Секретарь комиссии:</w:t>
      </w:r>
    </w:p>
    <w:p w:rsidR="008A36D8" w:rsidRDefault="008A36D8" w:rsidP="008A3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 поручению председателя комиссии формирует повестку дня заседания с учетом предложений, рекомендаций и заключений комиссии по </w:t>
      </w:r>
      <w:r>
        <w:rPr>
          <w:sz w:val="28"/>
          <w:szCs w:val="28"/>
        </w:rPr>
        <w:lastRenderedPageBreak/>
        <w:t>заявкам и обращениям органа местного самоуправления граждан и юридических лиц;</w:t>
      </w:r>
    </w:p>
    <w:p w:rsidR="008A36D8" w:rsidRDefault="008A36D8" w:rsidP="008A3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оповещает членов комиссии о созыве очередного заседания  и о повестке заседания не позднее, чем за три дня до его проведения;</w:t>
      </w:r>
    </w:p>
    <w:p w:rsidR="008A36D8" w:rsidRDefault="008A36D8" w:rsidP="008A3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ведет и оформляет протоколы заседаний.</w:t>
      </w:r>
    </w:p>
    <w:p w:rsidR="008A36D8" w:rsidRDefault="008A36D8" w:rsidP="008A3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Периодичность заседаний определяется председателем комиссии, исходя из соблюдения сроков рассмотрения заявок, установленных действующим законодательством Российской Федерации.</w:t>
      </w:r>
    </w:p>
    <w:p w:rsidR="008A36D8" w:rsidRDefault="008A36D8" w:rsidP="008A3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Члены комиссии участвуют в заседаниях комиссии лично, без права передоверия голоса. Замена членов комиссии возможна путем внесения изменений в состав комиссии в установленном порядке.</w:t>
      </w:r>
    </w:p>
    <w:p w:rsidR="008A36D8" w:rsidRDefault="008A36D8" w:rsidP="008A3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Комиссия принимает решение по рассматриваемому вопросу путем открытого голосования. Решение комиссии принимается простым большинством голосов от установленного числа членов комиссии. В случае равенства голосов решающим является голос председательствующего на заседании комиссии.</w:t>
      </w:r>
    </w:p>
    <w:p w:rsidR="008A36D8" w:rsidRDefault="008A36D8" w:rsidP="008A3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Член комиссии не со</w:t>
      </w:r>
      <w:r w:rsidR="005C4CB0">
        <w:rPr>
          <w:sz w:val="28"/>
          <w:szCs w:val="28"/>
        </w:rPr>
        <w:t>гласившийся с принятым решением</w:t>
      </w:r>
      <w:r>
        <w:rPr>
          <w:sz w:val="28"/>
          <w:szCs w:val="28"/>
        </w:rPr>
        <w:t>, имеет право в письменном виде изложить свое мнение.</w:t>
      </w:r>
    </w:p>
    <w:p w:rsidR="008A36D8" w:rsidRDefault="008A36D8" w:rsidP="008A3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По итогам каждого заседания оформляется протокол, подписанный председателем и секретарем. К протоколу должны прилагаться копии материалов, связанных с темой заседания.</w:t>
      </w:r>
    </w:p>
    <w:p w:rsidR="008A36D8" w:rsidRDefault="008A36D8" w:rsidP="008A3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Выписки из протоколов заседаний комиссии выдает заявителям секретарь комиссии после утверждения протокола председателем комиссии.</w:t>
      </w:r>
    </w:p>
    <w:p w:rsidR="008A36D8" w:rsidRDefault="008A36D8" w:rsidP="008A3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На заседание комиссии могут приглашаться представители органа местного самоуправления, общественных объединений, иных организаций, физические и юридические лица и их представители.</w:t>
      </w:r>
    </w:p>
    <w:p w:rsidR="000B1D77" w:rsidRDefault="000B1D77" w:rsidP="000B1D77">
      <w:pPr>
        <w:jc w:val="center"/>
        <w:rPr>
          <w:b/>
          <w:sz w:val="26"/>
          <w:szCs w:val="26"/>
        </w:rPr>
      </w:pPr>
    </w:p>
    <w:p w:rsidR="008A36D8" w:rsidRDefault="008A36D8" w:rsidP="000B1D77">
      <w:pPr>
        <w:jc w:val="center"/>
        <w:rPr>
          <w:b/>
          <w:sz w:val="26"/>
          <w:szCs w:val="26"/>
        </w:rPr>
      </w:pPr>
    </w:p>
    <w:p w:rsidR="008A36D8" w:rsidRDefault="008A36D8" w:rsidP="000B1D77">
      <w:pPr>
        <w:jc w:val="center"/>
        <w:rPr>
          <w:b/>
          <w:sz w:val="26"/>
          <w:szCs w:val="26"/>
        </w:rPr>
      </w:pPr>
    </w:p>
    <w:p w:rsidR="008A36D8" w:rsidRDefault="008A36D8" w:rsidP="000B1D77">
      <w:pPr>
        <w:jc w:val="center"/>
        <w:rPr>
          <w:b/>
          <w:sz w:val="26"/>
          <w:szCs w:val="26"/>
        </w:rPr>
      </w:pPr>
    </w:p>
    <w:p w:rsidR="008A36D8" w:rsidRDefault="008A36D8" w:rsidP="000B1D77">
      <w:pPr>
        <w:jc w:val="center"/>
        <w:rPr>
          <w:b/>
          <w:sz w:val="26"/>
          <w:szCs w:val="26"/>
        </w:rPr>
      </w:pPr>
    </w:p>
    <w:p w:rsidR="008A36D8" w:rsidRDefault="008A36D8" w:rsidP="000B1D77">
      <w:pPr>
        <w:jc w:val="center"/>
        <w:rPr>
          <w:b/>
          <w:sz w:val="26"/>
          <w:szCs w:val="26"/>
        </w:rPr>
      </w:pPr>
    </w:p>
    <w:p w:rsidR="008A36D8" w:rsidRDefault="008A36D8" w:rsidP="000B1D77">
      <w:pPr>
        <w:jc w:val="center"/>
        <w:rPr>
          <w:b/>
          <w:sz w:val="26"/>
          <w:szCs w:val="26"/>
        </w:rPr>
      </w:pPr>
    </w:p>
    <w:p w:rsidR="008A36D8" w:rsidRDefault="008A36D8" w:rsidP="000B1D77">
      <w:pPr>
        <w:jc w:val="center"/>
        <w:rPr>
          <w:b/>
          <w:sz w:val="26"/>
          <w:szCs w:val="26"/>
        </w:rPr>
      </w:pPr>
    </w:p>
    <w:p w:rsidR="008A36D8" w:rsidRDefault="008A36D8" w:rsidP="000B1D77">
      <w:pPr>
        <w:jc w:val="center"/>
        <w:rPr>
          <w:b/>
          <w:sz w:val="26"/>
          <w:szCs w:val="26"/>
        </w:rPr>
      </w:pPr>
    </w:p>
    <w:p w:rsidR="008A36D8" w:rsidRDefault="008A36D8" w:rsidP="000B1D77">
      <w:pPr>
        <w:jc w:val="center"/>
        <w:rPr>
          <w:b/>
          <w:sz w:val="26"/>
          <w:szCs w:val="26"/>
        </w:rPr>
      </w:pPr>
    </w:p>
    <w:p w:rsidR="008A36D8" w:rsidRDefault="008A36D8" w:rsidP="000B1D77">
      <w:pPr>
        <w:jc w:val="center"/>
        <w:rPr>
          <w:b/>
          <w:sz w:val="26"/>
          <w:szCs w:val="26"/>
        </w:rPr>
      </w:pPr>
    </w:p>
    <w:p w:rsidR="008A36D8" w:rsidRDefault="008A36D8" w:rsidP="000B1D77">
      <w:pPr>
        <w:jc w:val="center"/>
        <w:rPr>
          <w:b/>
          <w:sz w:val="26"/>
          <w:szCs w:val="26"/>
        </w:rPr>
      </w:pPr>
    </w:p>
    <w:p w:rsidR="008A36D8" w:rsidRDefault="008A36D8" w:rsidP="000B1D77">
      <w:pPr>
        <w:jc w:val="center"/>
        <w:rPr>
          <w:b/>
          <w:sz w:val="26"/>
          <w:szCs w:val="26"/>
        </w:rPr>
      </w:pPr>
    </w:p>
    <w:p w:rsidR="008A36D8" w:rsidRDefault="008A36D8" w:rsidP="000B1D77">
      <w:pPr>
        <w:jc w:val="center"/>
        <w:rPr>
          <w:b/>
          <w:sz w:val="26"/>
          <w:szCs w:val="26"/>
        </w:rPr>
      </w:pPr>
    </w:p>
    <w:p w:rsidR="008A36D8" w:rsidRDefault="008A36D8" w:rsidP="000B1D77">
      <w:pPr>
        <w:jc w:val="center"/>
        <w:rPr>
          <w:b/>
          <w:sz w:val="26"/>
          <w:szCs w:val="26"/>
        </w:rPr>
      </w:pPr>
    </w:p>
    <w:p w:rsidR="008A36D8" w:rsidRDefault="008A36D8" w:rsidP="000B1D77">
      <w:pPr>
        <w:jc w:val="center"/>
        <w:rPr>
          <w:b/>
          <w:sz w:val="26"/>
          <w:szCs w:val="26"/>
        </w:rPr>
      </w:pPr>
    </w:p>
    <w:p w:rsidR="008A36D8" w:rsidRDefault="008A36D8" w:rsidP="000B1D77">
      <w:pPr>
        <w:jc w:val="center"/>
        <w:rPr>
          <w:b/>
          <w:sz w:val="26"/>
          <w:szCs w:val="26"/>
        </w:rPr>
      </w:pPr>
    </w:p>
    <w:p w:rsidR="00B5701F" w:rsidRDefault="00B5701F" w:rsidP="000B1D77">
      <w:pPr>
        <w:jc w:val="center"/>
        <w:rPr>
          <w:b/>
          <w:sz w:val="26"/>
          <w:szCs w:val="26"/>
        </w:rPr>
      </w:pPr>
    </w:p>
    <w:p w:rsidR="00B5701F" w:rsidRDefault="00B5701F" w:rsidP="000B1D77">
      <w:pPr>
        <w:jc w:val="center"/>
        <w:rPr>
          <w:b/>
          <w:sz w:val="26"/>
          <w:szCs w:val="26"/>
        </w:rPr>
      </w:pPr>
    </w:p>
    <w:p w:rsidR="005A01C9" w:rsidRDefault="005A01C9" w:rsidP="00081E77">
      <w:pPr>
        <w:rPr>
          <w:b/>
          <w:sz w:val="26"/>
          <w:szCs w:val="26"/>
        </w:rPr>
      </w:pPr>
    </w:p>
    <w:p w:rsidR="008A36D8" w:rsidRPr="000521F5" w:rsidRDefault="002E0DF4" w:rsidP="008A36D8">
      <w:pPr>
        <w:ind w:left="5387"/>
      </w:pPr>
      <w:r>
        <w:lastRenderedPageBreak/>
        <w:t>Приложение № 2</w:t>
      </w:r>
    </w:p>
    <w:p w:rsidR="008A36D8" w:rsidRPr="000521F5" w:rsidRDefault="008A36D8" w:rsidP="008A36D8">
      <w:pPr>
        <w:ind w:left="5387"/>
      </w:pPr>
      <w:r w:rsidRPr="000521F5">
        <w:t xml:space="preserve"> к постановлению администрации Красноармейского муниципального района</w:t>
      </w:r>
    </w:p>
    <w:p w:rsidR="008A36D8" w:rsidRPr="000521F5" w:rsidRDefault="008A36D8" w:rsidP="008A36D8">
      <w:pPr>
        <w:ind w:left="5387"/>
      </w:pPr>
      <w:r w:rsidRPr="000521F5">
        <w:t xml:space="preserve">от </w:t>
      </w:r>
      <w:r w:rsidR="007007E7">
        <w:t xml:space="preserve">              </w:t>
      </w:r>
      <w:r w:rsidRPr="000521F5">
        <w:t>года №</w:t>
      </w:r>
      <w:r w:rsidR="005336F6">
        <w:t xml:space="preserve">  </w:t>
      </w:r>
    </w:p>
    <w:p w:rsidR="008A36D8" w:rsidRPr="0048426D" w:rsidRDefault="008A36D8" w:rsidP="008A36D8">
      <w:pPr>
        <w:jc w:val="center"/>
        <w:rPr>
          <w:b/>
          <w:sz w:val="26"/>
          <w:szCs w:val="26"/>
        </w:rPr>
      </w:pPr>
    </w:p>
    <w:p w:rsidR="008A36D8" w:rsidRPr="00777B6D" w:rsidRDefault="008A36D8" w:rsidP="008A36D8">
      <w:pPr>
        <w:jc w:val="center"/>
        <w:rPr>
          <w:sz w:val="28"/>
          <w:szCs w:val="28"/>
        </w:rPr>
      </w:pPr>
    </w:p>
    <w:p w:rsidR="008A36D8" w:rsidRPr="005336F6" w:rsidRDefault="008A36D8" w:rsidP="005336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Pr="000521F5">
        <w:rPr>
          <w:sz w:val="28"/>
          <w:szCs w:val="28"/>
        </w:rPr>
        <w:t>и сроки провед</w:t>
      </w:r>
      <w:r w:rsidR="005336F6">
        <w:rPr>
          <w:sz w:val="28"/>
          <w:szCs w:val="28"/>
        </w:rPr>
        <w:t>ения работ по подготовке проект</w:t>
      </w:r>
      <w:r w:rsidR="007007E7">
        <w:rPr>
          <w:sz w:val="28"/>
          <w:szCs w:val="28"/>
        </w:rPr>
        <w:t>а</w:t>
      </w:r>
      <w:r w:rsidRPr="000521F5">
        <w:rPr>
          <w:sz w:val="28"/>
          <w:szCs w:val="28"/>
        </w:rPr>
        <w:t xml:space="preserve">  изменени</w:t>
      </w:r>
      <w:r w:rsidR="007007E7">
        <w:rPr>
          <w:sz w:val="28"/>
          <w:szCs w:val="28"/>
        </w:rPr>
        <w:t>й</w:t>
      </w:r>
      <w:r w:rsidRPr="000521F5">
        <w:rPr>
          <w:sz w:val="28"/>
          <w:szCs w:val="28"/>
        </w:rPr>
        <w:t xml:space="preserve"> в Правила землепользования и застройки </w:t>
      </w:r>
      <w:proofErr w:type="spellStart"/>
      <w:r w:rsidR="00EE0549">
        <w:rPr>
          <w:sz w:val="28"/>
          <w:szCs w:val="28"/>
        </w:rPr>
        <w:t>Нижнебанновского</w:t>
      </w:r>
      <w:proofErr w:type="spellEnd"/>
      <w:r w:rsidR="007C2F08">
        <w:rPr>
          <w:sz w:val="28"/>
          <w:szCs w:val="28"/>
        </w:rPr>
        <w:t xml:space="preserve"> </w:t>
      </w:r>
      <w:r w:rsidR="00EE0549">
        <w:rPr>
          <w:bCs/>
          <w:sz w:val="28"/>
          <w:szCs w:val="28"/>
        </w:rPr>
        <w:t>муниципальн</w:t>
      </w:r>
      <w:r w:rsidR="007007E7">
        <w:rPr>
          <w:bCs/>
          <w:sz w:val="28"/>
          <w:szCs w:val="28"/>
        </w:rPr>
        <w:t>ого</w:t>
      </w:r>
      <w:r w:rsidRPr="000521F5">
        <w:rPr>
          <w:bCs/>
          <w:sz w:val="28"/>
          <w:szCs w:val="28"/>
        </w:rPr>
        <w:t xml:space="preserve"> образова</w:t>
      </w:r>
      <w:r w:rsidR="00EE0549">
        <w:rPr>
          <w:bCs/>
          <w:sz w:val="28"/>
          <w:szCs w:val="28"/>
        </w:rPr>
        <w:t>ни</w:t>
      </w:r>
      <w:r w:rsidR="007007E7">
        <w:rPr>
          <w:bCs/>
          <w:sz w:val="28"/>
          <w:szCs w:val="28"/>
        </w:rPr>
        <w:t>я</w:t>
      </w:r>
      <w:r w:rsidRPr="000521F5">
        <w:rPr>
          <w:bCs/>
          <w:sz w:val="28"/>
          <w:szCs w:val="28"/>
        </w:rPr>
        <w:t xml:space="preserve"> Красноармейского муниципального района Саратовской области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4968"/>
        <w:gridCol w:w="2760"/>
        <w:gridCol w:w="1338"/>
      </w:tblGrid>
      <w:tr w:rsidR="008A36D8" w:rsidRPr="000521F5" w:rsidTr="001310B0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6D8" w:rsidRPr="000521F5" w:rsidRDefault="008A36D8" w:rsidP="0060446C">
            <w:pPr>
              <w:jc w:val="both"/>
              <w:rPr>
                <w:bCs/>
              </w:rPr>
            </w:pPr>
            <w:r w:rsidRPr="000521F5">
              <w:rPr>
                <w:bCs/>
              </w:rPr>
              <w:t>№</w:t>
            </w:r>
          </w:p>
          <w:p w:rsidR="008A36D8" w:rsidRPr="000521F5" w:rsidRDefault="008A36D8" w:rsidP="0060446C">
            <w:pPr>
              <w:jc w:val="both"/>
              <w:rPr>
                <w:bCs/>
              </w:rPr>
            </w:pPr>
            <w:r w:rsidRPr="000521F5">
              <w:rPr>
                <w:bCs/>
              </w:rPr>
              <w:t>п/п</w:t>
            </w:r>
          </w:p>
        </w:tc>
        <w:tc>
          <w:tcPr>
            <w:tcW w:w="4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6D8" w:rsidRPr="000521F5" w:rsidRDefault="008A36D8" w:rsidP="0060446C">
            <w:pPr>
              <w:jc w:val="both"/>
              <w:rPr>
                <w:bCs/>
              </w:rPr>
            </w:pPr>
          </w:p>
          <w:p w:rsidR="008A36D8" w:rsidRPr="000521F5" w:rsidRDefault="008A36D8" w:rsidP="0060446C">
            <w:pPr>
              <w:jc w:val="center"/>
              <w:rPr>
                <w:bCs/>
              </w:rPr>
            </w:pPr>
            <w:r w:rsidRPr="000521F5">
              <w:rPr>
                <w:bCs/>
              </w:rPr>
              <w:t>Наименование мероприятий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6D8" w:rsidRPr="000521F5" w:rsidRDefault="008A36D8" w:rsidP="0060446C">
            <w:pPr>
              <w:jc w:val="both"/>
              <w:rPr>
                <w:bCs/>
              </w:rPr>
            </w:pPr>
          </w:p>
          <w:p w:rsidR="008A36D8" w:rsidRPr="000521F5" w:rsidRDefault="008A36D8" w:rsidP="0060446C">
            <w:pPr>
              <w:jc w:val="center"/>
              <w:rPr>
                <w:bCs/>
              </w:rPr>
            </w:pPr>
            <w:r w:rsidRPr="000521F5">
              <w:rPr>
                <w:bCs/>
              </w:rPr>
              <w:t>Исполнитель</w:t>
            </w:r>
          </w:p>
          <w:p w:rsidR="008A36D8" w:rsidRPr="000521F5" w:rsidRDefault="008A36D8" w:rsidP="0060446C">
            <w:pPr>
              <w:jc w:val="both"/>
              <w:rPr>
                <w:bCs/>
              </w:rPr>
            </w:pP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6D8" w:rsidRPr="000521F5" w:rsidRDefault="008A36D8" w:rsidP="0060446C">
            <w:pPr>
              <w:jc w:val="center"/>
              <w:rPr>
                <w:bCs/>
              </w:rPr>
            </w:pPr>
            <w:r w:rsidRPr="000521F5">
              <w:rPr>
                <w:bCs/>
              </w:rPr>
              <w:t>Срок исполнения</w:t>
            </w:r>
          </w:p>
        </w:tc>
      </w:tr>
      <w:tr w:rsidR="008A36D8" w:rsidRPr="000521F5" w:rsidTr="001310B0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6D8" w:rsidRPr="000521F5" w:rsidRDefault="008A36D8" w:rsidP="0060446C">
            <w:pPr>
              <w:jc w:val="both"/>
              <w:rPr>
                <w:bCs/>
              </w:rPr>
            </w:pPr>
            <w:r w:rsidRPr="000521F5">
              <w:rPr>
                <w:bCs/>
              </w:rPr>
              <w:t xml:space="preserve"> 1.</w:t>
            </w:r>
          </w:p>
        </w:tc>
        <w:tc>
          <w:tcPr>
            <w:tcW w:w="4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6D8" w:rsidRPr="000521F5" w:rsidRDefault="008A36D8" w:rsidP="0060446C">
            <w:pPr>
              <w:jc w:val="both"/>
            </w:pPr>
            <w:r w:rsidRPr="000521F5">
              <w:rPr>
                <w:shd w:val="clear" w:color="auto" w:fill="FFFFFF"/>
              </w:rPr>
              <w:t xml:space="preserve">Опубликование сообщения о принятии решения </w:t>
            </w:r>
            <w:r w:rsidR="005336F6">
              <w:t>о подготовке проектов</w:t>
            </w:r>
            <w:r w:rsidRPr="000521F5">
              <w:t xml:space="preserve"> внесения изменений в Правила землепользования и застройки</w:t>
            </w:r>
            <w:r w:rsidR="007C2F08">
              <w:t xml:space="preserve"> </w:t>
            </w:r>
            <w:proofErr w:type="spellStart"/>
            <w:r w:rsidR="00EE0549" w:rsidRPr="00EE0549">
              <w:t>Нижнебанновского</w:t>
            </w:r>
            <w:proofErr w:type="spellEnd"/>
            <w:r w:rsidR="00EE0549" w:rsidRPr="00EE0549">
              <w:t xml:space="preserve"> </w:t>
            </w:r>
            <w:r w:rsidRPr="000521F5">
              <w:t>му</w:t>
            </w:r>
            <w:r w:rsidR="00EE0549">
              <w:t>ниципальн</w:t>
            </w:r>
            <w:r w:rsidR="007007E7">
              <w:t>ого</w:t>
            </w:r>
            <w:r w:rsidR="00EE0549">
              <w:t xml:space="preserve"> </w:t>
            </w:r>
            <w:r w:rsidRPr="000521F5">
              <w:t>об</w:t>
            </w:r>
            <w:r w:rsidR="00EE0549">
              <w:t>разовани</w:t>
            </w:r>
            <w:r w:rsidR="007007E7">
              <w:t>я</w:t>
            </w:r>
            <w:r w:rsidRPr="000521F5">
              <w:t xml:space="preserve"> Красноармейского муниципального района Саратовской области</w:t>
            </w:r>
          </w:p>
          <w:p w:rsidR="008A36D8" w:rsidRPr="000521F5" w:rsidRDefault="008A36D8" w:rsidP="0060446C">
            <w:pPr>
              <w:jc w:val="both"/>
              <w:rPr>
                <w:bCs/>
              </w:rPr>
            </w:pP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6D8" w:rsidRPr="000521F5" w:rsidRDefault="008A36D8" w:rsidP="0060446C">
            <w:pPr>
              <w:jc w:val="both"/>
              <w:rPr>
                <w:bCs/>
              </w:rPr>
            </w:pPr>
            <w:r w:rsidRPr="000521F5">
              <w:t>Глава Красноармейского муниципального района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6D8" w:rsidRPr="000521F5" w:rsidRDefault="005336F6" w:rsidP="00B95F1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до </w:t>
            </w:r>
            <w:r w:rsidR="00B95F13">
              <w:rPr>
                <w:bCs/>
              </w:rPr>
              <w:t>09.11</w:t>
            </w:r>
            <w:r w:rsidR="00CC3E44">
              <w:rPr>
                <w:bCs/>
              </w:rPr>
              <w:t>.2021</w:t>
            </w:r>
            <w:r w:rsidR="008A36D8" w:rsidRPr="000521F5">
              <w:rPr>
                <w:bCs/>
              </w:rPr>
              <w:t xml:space="preserve"> года</w:t>
            </w:r>
          </w:p>
        </w:tc>
      </w:tr>
      <w:tr w:rsidR="008A36D8" w:rsidRPr="000521F5" w:rsidTr="001310B0"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36D8" w:rsidRPr="000521F5" w:rsidRDefault="002E0DF4" w:rsidP="0060446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8A36D8" w:rsidRPr="000521F5">
              <w:rPr>
                <w:bCs/>
              </w:rPr>
              <w:t>.</w:t>
            </w:r>
          </w:p>
        </w:tc>
        <w:tc>
          <w:tcPr>
            <w:tcW w:w="49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36D8" w:rsidRPr="000521F5" w:rsidRDefault="008A36D8" w:rsidP="0060446C">
            <w:pPr>
              <w:jc w:val="both"/>
              <w:rPr>
                <w:bCs/>
              </w:rPr>
            </w:pPr>
            <w:r w:rsidRPr="000521F5">
              <w:rPr>
                <w:bCs/>
              </w:rPr>
              <w:t>Подготовка проект</w:t>
            </w:r>
            <w:r w:rsidR="007C0C92">
              <w:rPr>
                <w:bCs/>
              </w:rPr>
              <w:t>а</w:t>
            </w:r>
            <w:r w:rsidRPr="000521F5">
              <w:rPr>
                <w:bCs/>
              </w:rPr>
              <w:t xml:space="preserve"> изменений в </w:t>
            </w:r>
            <w:r w:rsidRPr="000521F5">
              <w:t>Правила землепользования и застройки</w:t>
            </w:r>
            <w:r w:rsidR="006C0074">
              <w:t xml:space="preserve"> </w:t>
            </w:r>
            <w:proofErr w:type="spellStart"/>
            <w:r w:rsidR="005336F6" w:rsidRPr="005336F6">
              <w:t>Нижнебанновского</w:t>
            </w:r>
            <w:proofErr w:type="spellEnd"/>
            <w:r w:rsidRPr="005336F6">
              <w:rPr>
                <w:bCs/>
              </w:rPr>
              <w:t xml:space="preserve"> </w:t>
            </w:r>
            <w:r w:rsidRPr="000521F5">
              <w:rPr>
                <w:bCs/>
              </w:rPr>
              <w:t>муници</w:t>
            </w:r>
            <w:r w:rsidR="007C0C92">
              <w:rPr>
                <w:bCs/>
              </w:rPr>
              <w:t>пального</w:t>
            </w:r>
            <w:r w:rsidRPr="000521F5">
              <w:rPr>
                <w:bCs/>
              </w:rPr>
              <w:t xml:space="preserve"> образования Красноармейского муниципального района Саратовской области </w:t>
            </w:r>
          </w:p>
          <w:p w:rsidR="008A36D8" w:rsidRPr="000521F5" w:rsidRDefault="008A36D8" w:rsidP="0060446C">
            <w:pPr>
              <w:jc w:val="both"/>
              <w:rPr>
                <w:bCs/>
              </w:rPr>
            </w:pP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36D8" w:rsidRPr="000521F5" w:rsidRDefault="008A36D8" w:rsidP="0060446C">
            <w:pPr>
              <w:rPr>
                <w:bCs/>
              </w:rPr>
            </w:pPr>
            <w:r w:rsidRPr="000521F5">
              <w:t>Комиссия по подготовке проектов правил землепользования и застройки муниципальных образований Красноармейского муниципального района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36D8" w:rsidRPr="000521F5" w:rsidRDefault="005336F6" w:rsidP="0060446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до </w:t>
            </w:r>
            <w:r w:rsidR="00B95F13">
              <w:rPr>
                <w:bCs/>
              </w:rPr>
              <w:t>23.11</w:t>
            </w:r>
            <w:r w:rsidR="00CC3E44">
              <w:rPr>
                <w:bCs/>
              </w:rPr>
              <w:t>.2021</w:t>
            </w:r>
            <w:r w:rsidR="008A36D8" w:rsidRPr="000521F5">
              <w:rPr>
                <w:bCs/>
              </w:rPr>
              <w:t xml:space="preserve"> года</w:t>
            </w:r>
          </w:p>
          <w:p w:rsidR="008A36D8" w:rsidRPr="000521F5" w:rsidRDefault="008A36D8" w:rsidP="0060446C">
            <w:pPr>
              <w:jc w:val="center"/>
              <w:rPr>
                <w:bCs/>
              </w:rPr>
            </w:pPr>
          </w:p>
        </w:tc>
      </w:tr>
      <w:tr w:rsidR="008A36D8" w:rsidRPr="000521F5" w:rsidTr="001310B0"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36D8" w:rsidRPr="000521F5" w:rsidRDefault="00E67470" w:rsidP="0060446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9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36D8" w:rsidRPr="000521F5" w:rsidRDefault="008A36D8" w:rsidP="0060446C">
            <w:pPr>
              <w:jc w:val="both"/>
              <w:rPr>
                <w:bCs/>
              </w:rPr>
            </w:pPr>
            <w:r w:rsidRPr="000521F5">
              <w:rPr>
                <w:bCs/>
              </w:rPr>
              <w:t>Расс</w:t>
            </w:r>
            <w:r w:rsidR="005336F6">
              <w:rPr>
                <w:bCs/>
              </w:rPr>
              <w:t>мотрение подготовленного проект</w:t>
            </w:r>
            <w:r w:rsidR="007C0C92">
              <w:rPr>
                <w:bCs/>
              </w:rPr>
              <w:t>а</w:t>
            </w:r>
            <w:r w:rsidRPr="000521F5">
              <w:rPr>
                <w:bCs/>
              </w:rPr>
              <w:t xml:space="preserve"> изменений в </w:t>
            </w:r>
            <w:r w:rsidRPr="000521F5">
              <w:t>Правила землепользования и застройки</w:t>
            </w:r>
            <w:r w:rsidR="006C0074">
              <w:t xml:space="preserve"> </w:t>
            </w:r>
            <w:proofErr w:type="spellStart"/>
            <w:r w:rsidR="005336F6" w:rsidRPr="005336F6">
              <w:t>Нижнебанновского</w:t>
            </w:r>
            <w:proofErr w:type="spellEnd"/>
            <w:r w:rsidRPr="005336F6">
              <w:t xml:space="preserve"> </w:t>
            </w:r>
            <w:r w:rsidRPr="000521F5">
              <w:rPr>
                <w:bCs/>
              </w:rPr>
              <w:t>муници</w:t>
            </w:r>
            <w:r w:rsidR="005336F6">
              <w:rPr>
                <w:bCs/>
              </w:rPr>
              <w:t>пальных</w:t>
            </w:r>
            <w:r w:rsidRPr="000521F5">
              <w:rPr>
                <w:bCs/>
              </w:rPr>
              <w:t xml:space="preserve"> обра</w:t>
            </w:r>
            <w:r w:rsidR="005336F6">
              <w:rPr>
                <w:bCs/>
              </w:rPr>
              <w:t>зований</w:t>
            </w:r>
            <w:r w:rsidRPr="000521F5">
              <w:rPr>
                <w:bCs/>
              </w:rPr>
              <w:t xml:space="preserve"> Красноармейского муниципального района Саратовской области</w:t>
            </w:r>
          </w:p>
          <w:p w:rsidR="008A36D8" w:rsidRPr="000521F5" w:rsidRDefault="008A36D8" w:rsidP="0060446C">
            <w:pPr>
              <w:jc w:val="both"/>
              <w:rPr>
                <w:bCs/>
              </w:rPr>
            </w:pP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36D8" w:rsidRPr="000521F5" w:rsidRDefault="008A36D8" w:rsidP="0060446C">
            <w:r w:rsidRPr="000521F5">
              <w:t>Комиссия по подготовке проектов правил землепользования и застройки муниципальных образований Красноармейского муниципального района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36D8" w:rsidRPr="000521F5" w:rsidRDefault="005336F6" w:rsidP="00B95F1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до </w:t>
            </w:r>
            <w:r w:rsidR="00B95F13">
              <w:rPr>
                <w:bCs/>
              </w:rPr>
              <w:t>29.11</w:t>
            </w:r>
            <w:r w:rsidR="00CC3E44">
              <w:rPr>
                <w:bCs/>
              </w:rPr>
              <w:t>.2021</w:t>
            </w:r>
            <w:r w:rsidR="008A36D8" w:rsidRPr="000521F5">
              <w:rPr>
                <w:bCs/>
              </w:rPr>
              <w:t xml:space="preserve"> года</w:t>
            </w:r>
          </w:p>
        </w:tc>
      </w:tr>
      <w:tr w:rsidR="009C7039" w:rsidRPr="000521F5" w:rsidTr="001310B0"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9C7039" w:rsidRPr="000521F5" w:rsidRDefault="009C7039" w:rsidP="0060446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0521F5">
              <w:rPr>
                <w:bCs/>
              </w:rPr>
              <w:t>.</w:t>
            </w:r>
          </w:p>
        </w:tc>
        <w:tc>
          <w:tcPr>
            <w:tcW w:w="4968" w:type="dxa"/>
            <w:tcBorders>
              <w:left w:val="single" w:sz="12" w:space="0" w:color="auto"/>
              <w:right w:val="single" w:sz="12" w:space="0" w:color="auto"/>
            </w:tcBorders>
          </w:tcPr>
          <w:p w:rsidR="009C7039" w:rsidRPr="000521F5" w:rsidRDefault="009C7039" w:rsidP="009C7039">
            <w:pPr>
              <w:jc w:val="both"/>
              <w:rPr>
                <w:bCs/>
              </w:rPr>
            </w:pPr>
            <w:r w:rsidRPr="000521F5">
              <w:rPr>
                <w:bCs/>
              </w:rPr>
              <w:t xml:space="preserve">Направления проекта изменений в Правила землепользования и застройки </w:t>
            </w:r>
            <w:proofErr w:type="spellStart"/>
            <w:r>
              <w:rPr>
                <w:bCs/>
              </w:rPr>
              <w:t>Нижнебанновского</w:t>
            </w:r>
            <w:proofErr w:type="spellEnd"/>
            <w:r w:rsidRPr="000521F5">
              <w:rPr>
                <w:bCs/>
              </w:rPr>
              <w:t xml:space="preserve"> муниципаль</w:t>
            </w:r>
            <w:r>
              <w:rPr>
                <w:bCs/>
              </w:rPr>
              <w:t xml:space="preserve">ного образования </w:t>
            </w:r>
            <w:r w:rsidRPr="000521F5">
              <w:rPr>
                <w:bCs/>
              </w:rPr>
              <w:t xml:space="preserve">Красноармейского муниципального района Саратовской области в Совет </w:t>
            </w:r>
            <w:proofErr w:type="spellStart"/>
            <w:r>
              <w:rPr>
                <w:bCs/>
              </w:rPr>
              <w:t>Нижнебанновского</w:t>
            </w:r>
            <w:proofErr w:type="spellEnd"/>
            <w:r>
              <w:rPr>
                <w:bCs/>
              </w:rPr>
              <w:t xml:space="preserve"> </w:t>
            </w:r>
            <w:r w:rsidRPr="000521F5">
              <w:rPr>
                <w:bCs/>
              </w:rPr>
              <w:t>муниципального образования Красноармейского муниципального района Саратовской области для принятия решения о проведении публичных слушаний по данному проекту</w:t>
            </w:r>
          </w:p>
        </w:tc>
        <w:tc>
          <w:tcPr>
            <w:tcW w:w="2760" w:type="dxa"/>
            <w:tcBorders>
              <w:left w:val="single" w:sz="12" w:space="0" w:color="auto"/>
              <w:right w:val="single" w:sz="12" w:space="0" w:color="auto"/>
            </w:tcBorders>
          </w:tcPr>
          <w:p w:rsidR="009C7039" w:rsidRPr="000521F5" w:rsidRDefault="009C7039" w:rsidP="009A3470">
            <w:pPr>
              <w:rPr>
                <w:bCs/>
              </w:rPr>
            </w:pPr>
            <w:r w:rsidRPr="000521F5">
              <w:t>Комиссия по подготовке проектов правил землепользования и застройки муниципальных образований Красноармейского муниципального района</w:t>
            </w:r>
          </w:p>
        </w:tc>
        <w:tc>
          <w:tcPr>
            <w:tcW w:w="1338" w:type="dxa"/>
            <w:tcBorders>
              <w:left w:val="single" w:sz="12" w:space="0" w:color="auto"/>
              <w:right w:val="single" w:sz="12" w:space="0" w:color="auto"/>
            </w:tcBorders>
          </w:tcPr>
          <w:p w:rsidR="009C7039" w:rsidRPr="000521F5" w:rsidRDefault="009C7039" w:rsidP="009C7039">
            <w:pPr>
              <w:jc w:val="center"/>
              <w:rPr>
                <w:bCs/>
              </w:rPr>
            </w:pPr>
            <w:r>
              <w:rPr>
                <w:bCs/>
              </w:rPr>
              <w:t>до 06.12.2021</w:t>
            </w:r>
            <w:r w:rsidRPr="000521F5">
              <w:rPr>
                <w:bCs/>
              </w:rPr>
              <w:t xml:space="preserve"> года</w:t>
            </w:r>
          </w:p>
        </w:tc>
      </w:tr>
      <w:tr w:rsidR="00B95F13" w:rsidRPr="000521F5" w:rsidTr="001310B0"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95F13" w:rsidRDefault="00B95F13" w:rsidP="0060446C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4968" w:type="dxa"/>
            <w:tcBorders>
              <w:left w:val="single" w:sz="12" w:space="0" w:color="auto"/>
              <w:right w:val="single" w:sz="12" w:space="0" w:color="auto"/>
            </w:tcBorders>
          </w:tcPr>
          <w:p w:rsidR="00B95F13" w:rsidRPr="000521F5" w:rsidRDefault="00B95F13" w:rsidP="009C7039">
            <w:pPr>
              <w:jc w:val="both"/>
              <w:rPr>
                <w:bCs/>
              </w:rPr>
            </w:pPr>
            <w:r w:rsidRPr="000521F5">
              <w:rPr>
                <w:bCs/>
              </w:rPr>
              <w:t xml:space="preserve">Принятие решение о назначении публичных слушаний по вопросу рассмотрения проекта изменений в Правила землепользования и </w:t>
            </w:r>
            <w:r w:rsidRPr="000521F5">
              <w:rPr>
                <w:bCs/>
              </w:rPr>
              <w:lastRenderedPageBreak/>
              <w:t xml:space="preserve">застройки </w:t>
            </w:r>
            <w:proofErr w:type="spellStart"/>
            <w:r w:rsidR="009C7039">
              <w:rPr>
                <w:bCs/>
              </w:rPr>
              <w:t>Нижнебанновского</w:t>
            </w:r>
            <w:proofErr w:type="spellEnd"/>
            <w:r w:rsidR="009C7039">
              <w:rPr>
                <w:bCs/>
              </w:rPr>
              <w:t xml:space="preserve"> </w:t>
            </w:r>
            <w:r w:rsidRPr="000521F5">
              <w:rPr>
                <w:bCs/>
              </w:rPr>
              <w:t>муниципального образования Красноармейского муниципального района Саратовской области</w:t>
            </w:r>
          </w:p>
        </w:tc>
        <w:tc>
          <w:tcPr>
            <w:tcW w:w="2760" w:type="dxa"/>
            <w:tcBorders>
              <w:left w:val="single" w:sz="12" w:space="0" w:color="auto"/>
              <w:right w:val="single" w:sz="12" w:space="0" w:color="auto"/>
            </w:tcBorders>
          </w:tcPr>
          <w:p w:rsidR="00B95F13" w:rsidRPr="000521F5" w:rsidRDefault="00B95F13" w:rsidP="009C7039">
            <w:r w:rsidRPr="000521F5">
              <w:lastRenderedPageBreak/>
              <w:t xml:space="preserve">Совет </w:t>
            </w:r>
            <w:proofErr w:type="spellStart"/>
            <w:r w:rsidR="009C7039">
              <w:t>Нижнебанновского</w:t>
            </w:r>
            <w:proofErr w:type="spellEnd"/>
            <w:r w:rsidR="009C7039">
              <w:t xml:space="preserve"> </w:t>
            </w:r>
            <w:r w:rsidRPr="000521F5">
              <w:t xml:space="preserve">муниципального </w:t>
            </w:r>
            <w:r w:rsidRPr="000521F5">
              <w:lastRenderedPageBreak/>
              <w:t>образования Красноармейского муниципального района</w:t>
            </w:r>
          </w:p>
        </w:tc>
        <w:tc>
          <w:tcPr>
            <w:tcW w:w="1338" w:type="dxa"/>
            <w:tcBorders>
              <w:left w:val="single" w:sz="12" w:space="0" w:color="auto"/>
              <w:right w:val="single" w:sz="12" w:space="0" w:color="auto"/>
            </w:tcBorders>
          </w:tcPr>
          <w:p w:rsidR="00B95F13" w:rsidRPr="000521F5" w:rsidRDefault="00B95F13" w:rsidP="009C703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до </w:t>
            </w:r>
            <w:r w:rsidR="009C7039">
              <w:rPr>
                <w:bCs/>
              </w:rPr>
              <w:t>20</w:t>
            </w:r>
            <w:r w:rsidRPr="000521F5">
              <w:rPr>
                <w:bCs/>
              </w:rPr>
              <w:t>.</w:t>
            </w:r>
            <w:r w:rsidR="009C7039">
              <w:rPr>
                <w:bCs/>
              </w:rPr>
              <w:t>12</w:t>
            </w:r>
            <w:r>
              <w:rPr>
                <w:bCs/>
              </w:rPr>
              <w:t>.2021</w:t>
            </w:r>
            <w:r w:rsidRPr="000521F5">
              <w:rPr>
                <w:bCs/>
              </w:rPr>
              <w:t xml:space="preserve"> года</w:t>
            </w:r>
          </w:p>
        </w:tc>
      </w:tr>
      <w:tr w:rsidR="00B95F13" w:rsidRPr="000521F5" w:rsidTr="001310B0"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95F13" w:rsidRDefault="00B95F13" w:rsidP="0060446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6.</w:t>
            </w:r>
          </w:p>
        </w:tc>
        <w:tc>
          <w:tcPr>
            <w:tcW w:w="4968" w:type="dxa"/>
            <w:tcBorders>
              <w:left w:val="single" w:sz="12" w:space="0" w:color="auto"/>
              <w:right w:val="single" w:sz="12" w:space="0" w:color="auto"/>
            </w:tcBorders>
          </w:tcPr>
          <w:p w:rsidR="00B95F13" w:rsidRPr="000521F5" w:rsidRDefault="00B95F13" w:rsidP="009C7039">
            <w:pPr>
              <w:jc w:val="both"/>
              <w:rPr>
                <w:bCs/>
              </w:rPr>
            </w:pPr>
            <w:r w:rsidRPr="000521F5">
              <w:rPr>
                <w:bCs/>
              </w:rPr>
              <w:t>Проведение публичных слушаний по вопросу рассмотрения проекта изменений в Правила землепользования и застройки</w:t>
            </w:r>
            <w:r w:rsidR="009C7039">
              <w:rPr>
                <w:bCs/>
              </w:rPr>
              <w:t xml:space="preserve"> </w:t>
            </w:r>
            <w:proofErr w:type="spellStart"/>
            <w:r w:rsidR="009C7039">
              <w:rPr>
                <w:bCs/>
              </w:rPr>
              <w:t>Нижнебанновского</w:t>
            </w:r>
            <w:proofErr w:type="spellEnd"/>
            <w:r w:rsidRPr="000521F5">
              <w:rPr>
                <w:bCs/>
              </w:rPr>
              <w:t xml:space="preserve"> муниципального образования Красноармейского муниципального района Саратовской области</w:t>
            </w:r>
          </w:p>
        </w:tc>
        <w:tc>
          <w:tcPr>
            <w:tcW w:w="2760" w:type="dxa"/>
            <w:tcBorders>
              <w:left w:val="single" w:sz="12" w:space="0" w:color="auto"/>
              <w:right w:val="single" w:sz="12" w:space="0" w:color="auto"/>
            </w:tcBorders>
          </w:tcPr>
          <w:p w:rsidR="00B95F13" w:rsidRPr="000521F5" w:rsidRDefault="009C7039" w:rsidP="009A3470">
            <w:pPr>
              <w:jc w:val="both"/>
              <w:rPr>
                <w:bCs/>
              </w:rPr>
            </w:pPr>
            <w:r w:rsidRPr="000521F5">
              <w:t xml:space="preserve">Совет </w:t>
            </w:r>
            <w:proofErr w:type="spellStart"/>
            <w:r>
              <w:t>Нижнебанновского</w:t>
            </w:r>
            <w:proofErr w:type="spellEnd"/>
            <w:r>
              <w:t xml:space="preserve"> </w:t>
            </w:r>
            <w:r w:rsidRPr="000521F5">
              <w:t>муниципального образования Красноармейского муниципального района</w:t>
            </w:r>
          </w:p>
        </w:tc>
        <w:tc>
          <w:tcPr>
            <w:tcW w:w="1338" w:type="dxa"/>
            <w:tcBorders>
              <w:left w:val="single" w:sz="12" w:space="0" w:color="auto"/>
              <w:right w:val="single" w:sz="12" w:space="0" w:color="auto"/>
            </w:tcBorders>
          </w:tcPr>
          <w:p w:rsidR="00B95F13" w:rsidRPr="000521F5" w:rsidRDefault="00B95F13" w:rsidP="009A347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до </w:t>
            </w:r>
            <w:r w:rsidR="009C7039">
              <w:rPr>
                <w:bCs/>
              </w:rPr>
              <w:t>21.01</w:t>
            </w:r>
            <w:r>
              <w:rPr>
                <w:bCs/>
              </w:rPr>
              <w:t>.202</w:t>
            </w:r>
            <w:r w:rsidR="009C7039">
              <w:rPr>
                <w:bCs/>
              </w:rPr>
              <w:t>2</w:t>
            </w:r>
          </w:p>
          <w:p w:rsidR="00B95F13" w:rsidRPr="000521F5" w:rsidRDefault="00B95F13" w:rsidP="009A3470">
            <w:pPr>
              <w:jc w:val="center"/>
              <w:rPr>
                <w:bCs/>
              </w:rPr>
            </w:pPr>
            <w:r w:rsidRPr="000521F5">
              <w:rPr>
                <w:bCs/>
              </w:rPr>
              <w:t>года</w:t>
            </w:r>
          </w:p>
        </w:tc>
      </w:tr>
      <w:tr w:rsidR="00B95F13" w:rsidRPr="000521F5" w:rsidTr="001310B0"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95F13" w:rsidRDefault="00B95F13" w:rsidP="0060446C">
            <w:pPr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4968" w:type="dxa"/>
            <w:tcBorders>
              <w:left w:val="single" w:sz="12" w:space="0" w:color="auto"/>
              <w:right w:val="single" w:sz="12" w:space="0" w:color="auto"/>
            </w:tcBorders>
          </w:tcPr>
          <w:p w:rsidR="00B95F13" w:rsidRPr="000521F5" w:rsidRDefault="00B95F13" w:rsidP="009C7039">
            <w:pPr>
              <w:jc w:val="both"/>
              <w:rPr>
                <w:bCs/>
              </w:rPr>
            </w:pPr>
            <w:r w:rsidRPr="000521F5">
              <w:rPr>
                <w:bCs/>
              </w:rPr>
              <w:t xml:space="preserve">Направление проекта Главе Красноармейского муниципального района проекта изменений в Правила землепользования и застройки </w:t>
            </w:r>
            <w:proofErr w:type="spellStart"/>
            <w:r w:rsidR="009C7039">
              <w:rPr>
                <w:bCs/>
              </w:rPr>
              <w:t>Нижнебанновского</w:t>
            </w:r>
            <w:proofErr w:type="spellEnd"/>
            <w:r w:rsidR="009C7039">
              <w:rPr>
                <w:bCs/>
              </w:rPr>
              <w:t xml:space="preserve"> </w:t>
            </w:r>
            <w:r w:rsidRPr="000521F5">
              <w:rPr>
                <w:bCs/>
              </w:rPr>
              <w:t>муниципального образования Красноармейского муниципального района Саратовской области</w:t>
            </w:r>
          </w:p>
        </w:tc>
        <w:tc>
          <w:tcPr>
            <w:tcW w:w="2760" w:type="dxa"/>
            <w:tcBorders>
              <w:left w:val="single" w:sz="12" w:space="0" w:color="auto"/>
              <w:right w:val="single" w:sz="12" w:space="0" w:color="auto"/>
            </w:tcBorders>
          </w:tcPr>
          <w:p w:rsidR="00B95F13" w:rsidRPr="000521F5" w:rsidRDefault="00B95F13" w:rsidP="009A3470">
            <w:pPr>
              <w:jc w:val="both"/>
            </w:pPr>
            <w:r w:rsidRPr="000521F5">
              <w:t>Комиссия по подготовке проектов правил землепользования и застройки муниципальных образований Красноармейского муниципального района</w:t>
            </w:r>
          </w:p>
        </w:tc>
        <w:tc>
          <w:tcPr>
            <w:tcW w:w="1338" w:type="dxa"/>
            <w:tcBorders>
              <w:left w:val="single" w:sz="12" w:space="0" w:color="auto"/>
              <w:right w:val="single" w:sz="12" w:space="0" w:color="auto"/>
            </w:tcBorders>
          </w:tcPr>
          <w:p w:rsidR="00B95F13" w:rsidRDefault="00B95F13" w:rsidP="009A3470">
            <w:pPr>
              <w:jc w:val="center"/>
              <w:rPr>
                <w:bCs/>
              </w:rPr>
            </w:pPr>
            <w:r>
              <w:rPr>
                <w:bCs/>
              </w:rPr>
              <w:t>До</w:t>
            </w:r>
          </w:p>
          <w:p w:rsidR="00B95F13" w:rsidRPr="000521F5" w:rsidRDefault="009C7039" w:rsidP="009A3470">
            <w:pPr>
              <w:jc w:val="center"/>
              <w:rPr>
                <w:bCs/>
              </w:rPr>
            </w:pPr>
            <w:r>
              <w:rPr>
                <w:bCs/>
              </w:rPr>
              <w:t>31.01.2022</w:t>
            </w:r>
            <w:r w:rsidR="00B95F13" w:rsidRPr="000521F5">
              <w:rPr>
                <w:bCs/>
              </w:rPr>
              <w:t xml:space="preserve"> года</w:t>
            </w:r>
          </w:p>
        </w:tc>
      </w:tr>
      <w:tr w:rsidR="00B95F13" w:rsidRPr="000521F5" w:rsidTr="001310B0"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95F13" w:rsidRDefault="00B95F13" w:rsidP="0060446C">
            <w:pPr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4968" w:type="dxa"/>
            <w:tcBorders>
              <w:left w:val="single" w:sz="12" w:space="0" w:color="auto"/>
              <w:right w:val="single" w:sz="12" w:space="0" w:color="auto"/>
            </w:tcBorders>
          </w:tcPr>
          <w:p w:rsidR="00B95F13" w:rsidRPr="000521F5" w:rsidRDefault="00B95F13" w:rsidP="009C7039">
            <w:pPr>
              <w:jc w:val="both"/>
              <w:rPr>
                <w:bCs/>
              </w:rPr>
            </w:pPr>
            <w:r w:rsidRPr="000521F5">
              <w:rPr>
                <w:bCs/>
              </w:rPr>
              <w:t xml:space="preserve">Направление Главой Красноармейского муниципального района проекта изменений в Правила землепользования и застройки </w:t>
            </w:r>
            <w:proofErr w:type="spellStart"/>
            <w:r w:rsidR="009C7039">
              <w:rPr>
                <w:bCs/>
              </w:rPr>
              <w:t>Нижнебанновского</w:t>
            </w:r>
            <w:proofErr w:type="spellEnd"/>
            <w:r w:rsidR="009C7039">
              <w:rPr>
                <w:bCs/>
              </w:rPr>
              <w:t xml:space="preserve"> </w:t>
            </w:r>
            <w:r w:rsidRPr="000521F5">
              <w:rPr>
                <w:bCs/>
              </w:rPr>
              <w:t>му</w:t>
            </w:r>
            <w:r w:rsidR="009C7039">
              <w:rPr>
                <w:bCs/>
              </w:rPr>
              <w:t xml:space="preserve">ниципального образования </w:t>
            </w:r>
            <w:r w:rsidRPr="000521F5">
              <w:rPr>
                <w:bCs/>
              </w:rPr>
              <w:t xml:space="preserve">Красноармейского муниципального района Саратовской области в </w:t>
            </w:r>
            <w:r w:rsidR="009C7039">
              <w:rPr>
                <w:bCs/>
              </w:rPr>
              <w:t>Красноармейское районное Собрание</w:t>
            </w:r>
            <w:r w:rsidRPr="000521F5">
              <w:rPr>
                <w:bCs/>
              </w:rPr>
              <w:t xml:space="preserve"> </w:t>
            </w:r>
            <w:r w:rsidR="009C7039">
              <w:rPr>
                <w:bCs/>
              </w:rPr>
              <w:t>Саратовской области</w:t>
            </w:r>
            <w:r w:rsidRPr="000521F5">
              <w:rPr>
                <w:bCs/>
              </w:rPr>
              <w:t xml:space="preserve"> для принятия решения об утверждении или об отклонении проекта изменений</w:t>
            </w:r>
          </w:p>
        </w:tc>
        <w:tc>
          <w:tcPr>
            <w:tcW w:w="2760" w:type="dxa"/>
            <w:tcBorders>
              <w:left w:val="single" w:sz="12" w:space="0" w:color="auto"/>
              <w:right w:val="single" w:sz="12" w:space="0" w:color="auto"/>
            </w:tcBorders>
          </w:tcPr>
          <w:p w:rsidR="00B95F13" w:rsidRPr="000521F5" w:rsidRDefault="00B95F13" w:rsidP="009A3470">
            <w:pPr>
              <w:jc w:val="both"/>
            </w:pPr>
            <w:r w:rsidRPr="000521F5">
              <w:t>Глава Красноармейского муниципального района</w:t>
            </w:r>
          </w:p>
        </w:tc>
        <w:tc>
          <w:tcPr>
            <w:tcW w:w="1338" w:type="dxa"/>
            <w:tcBorders>
              <w:left w:val="single" w:sz="12" w:space="0" w:color="auto"/>
              <w:right w:val="single" w:sz="12" w:space="0" w:color="auto"/>
            </w:tcBorders>
          </w:tcPr>
          <w:p w:rsidR="00B95F13" w:rsidRPr="000521F5" w:rsidRDefault="00B95F13" w:rsidP="00CF730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до </w:t>
            </w:r>
            <w:r w:rsidR="00CF7301">
              <w:rPr>
                <w:bCs/>
              </w:rPr>
              <w:t>10.02.2022</w:t>
            </w:r>
            <w:r w:rsidRPr="000521F5">
              <w:rPr>
                <w:bCs/>
              </w:rPr>
              <w:t xml:space="preserve"> года</w:t>
            </w:r>
          </w:p>
        </w:tc>
      </w:tr>
    </w:tbl>
    <w:p w:rsidR="008A36D8" w:rsidRPr="000521F5" w:rsidRDefault="008A36D8" w:rsidP="008A36D8">
      <w:pPr>
        <w:pStyle w:val="a5"/>
        <w:ind w:left="-120" w:firstLine="120"/>
        <w:jc w:val="both"/>
      </w:pPr>
    </w:p>
    <w:sectPr w:rsidR="008A36D8" w:rsidRPr="000521F5" w:rsidSect="00342B6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447F"/>
    <w:multiLevelType w:val="hybridMultilevel"/>
    <w:tmpl w:val="1DB4EE20"/>
    <w:lvl w:ilvl="0" w:tplc="D1FEA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8760B"/>
    <w:multiLevelType w:val="hybridMultilevel"/>
    <w:tmpl w:val="1832A716"/>
    <w:lvl w:ilvl="0" w:tplc="E33E3E0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5B5E82"/>
    <w:multiLevelType w:val="hybridMultilevel"/>
    <w:tmpl w:val="3F7E53B0"/>
    <w:lvl w:ilvl="0" w:tplc="E026C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372541E"/>
    <w:multiLevelType w:val="hybridMultilevel"/>
    <w:tmpl w:val="8A0208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4445D7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04A2619D"/>
    <w:multiLevelType w:val="hybridMultilevel"/>
    <w:tmpl w:val="3238052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78E7BD0"/>
    <w:multiLevelType w:val="hybridMultilevel"/>
    <w:tmpl w:val="40567138"/>
    <w:name w:val="Outline4222223"/>
    <w:lvl w:ilvl="0" w:tplc="1F708D1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3A5423"/>
    <w:multiLevelType w:val="hybridMultilevel"/>
    <w:tmpl w:val="119610F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9175D50"/>
    <w:multiLevelType w:val="hybridMultilevel"/>
    <w:tmpl w:val="431E5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8C560E"/>
    <w:multiLevelType w:val="hybridMultilevel"/>
    <w:tmpl w:val="57C803F4"/>
    <w:lvl w:ilvl="0" w:tplc="D1FEA7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F6E1710"/>
    <w:multiLevelType w:val="hybridMultilevel"/>
    <w:tmpl w:val="040ECA82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03D368F"/>
    <w:multiLevelType w:val="hybridMultilevel"/>
    <w:tmpl w:val="8BC8E8F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4DE4D07"/>
    <w:multiLevelType w:val="hybridMultilevel"/>
    <w:tmpl w:val="7774133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FE5416F"/>
    <w:multiLevelType w:val="hybridMultilevel"/>
    <w:tmpl w:val="11A07EDA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15B6265"/>
    <w:multiLevelType w:val="hybridMultilevel"/>
    <w:tmpl w:val="7116D1F2"/>
    <w:lvl w:ilvl="0" w:tplc="E21605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24C07B9"/>
    <w:multiLevelType w:val="hybridMultilevel"/>
    <w:tmpl w:val="250EEDF0"/>
    <w:lvl w:ilvl="0" w:tplc="89BEDE2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22647C8D"/>
    <w:multiLevelType w:val="hybridMultilevel"/>
    <w:tmpl w:val="24D8B664"/>
    <w:lvl w:ilvl="0" w:tplc="5E8481C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7">
    <w:nsid w:val="23B62A08"/>
    <w:multiLevelType w:val="hybridMultilevel"/>
    <w:tmpl w:val="AB706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796F6E"/>
    <w:multiLevelType w:val="hybridMultilevel"/>
    <w:tmpl w:val="22B02CC6"/>
    <w:lvl w:ilvl="0" w:tplc="5E8481C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27A40AA"/>
    <w:multiLevelType w:val="hybridMultilevel"/>
    <w:tmpl w:val="5BEA9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BA37F2"/>
    <w:multiLevelType w:val="hybridMultilevel"/>
    <w:tmpl w:val="E6304BB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CAE14F7"/>
    <w:multiLevelType w:val="hybridMultilevel"/>
    <w:tmpl w:val="C76E73D8"/>
    <w:lvl w:ilvl="0" w:tplc="95C40D9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3FB12B97"/>
    <w:multiLevelType w:val="hybridMultilevel"/>
    <w:tmpl w:val="094890FC"/>
    <w:lvl w:ilvl="0" w:tplc="5E8481CE">
      <w:start w:val="1"/>
      <w:numFmt w:val="bullet"/>
      <w:lvlText w:val=""/>
      <w:lvlJc w:val="left"/>
      <w:pPr>
        <w:ind w:left="1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23">
    <w:nsid w:val="452D0D0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4A8770ED"/>
    <w:multiLevelType w:val="hybridMultilevel"/>
    <w:tmpl w:val="0B5E9A24"/>
    <w:lvl w:ilvl="0" w:tplc="04190005">
      <w:start w:val="1"/>
      <w:numFmt w:val="bullet"/>
      <w:lvlText w:val=""/>
      <w:lvlJc w:val="left"/>
      <w:pPr>
        <w:ind w:left="9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25">
    <w:nsid w:val="556F5147"/>
    <w:multiLevelType w:val="hybridMultilevel"/>
    <w:tmpl w:val="B30678AE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71F018F"/>
    <w:multiLevelType w:val="hybridMultilevel"/>
    <w:tmpl w:val="E506A01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9AC7255"/>
    <w:multiLevelType w:val="hybridMultilevel"/>
    <w:tmpl w:val="DEB8F7B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B661217"/>
    <w:multiLevelType w:val="hybridMultilevel"/>
    <w:tmpl w:val="C106B8F4"/>
    <w:name w:val="Outline422222"/>
    <w:lvl w:ilvl="0" w:tplc="1F708D1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916EA7"/>
    <w:multiLevelType w:val="hybridMultilevel"/>
    <w:tmpl w:val="AD0E7D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F52214D"/>
    <w:multiLevelType w:val="hybridMultilevel"/>
    <w:tmpl w:val="4BBCF0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9A3004"/>
    <w:multiLevelType w:val="hybridMultilevel"/>
    <w:tmpl w:val="96A23162"/>
    <w:lvl w:ilvl="0" w:tplc="7FC2BD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647824C4"/>
    <w:multiLevelType w:val="hybridMultilevel"/>
    <w:tmpl w:val="9842C2D4"/>
    <w:lvl w:ilvl="0" w:tplc="C36823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4A66F6E"/>
    <w:multiLevelType w:val="hybridMultilevel"/>
    <w:tmpl w:val="07AC97B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4F14AFF"/>
    <w:multiLevelType w:val="hybridMultilevel"/>
    <w:tmpl w:val="CC28CF0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5913D38"/>
    <w:multiLevelType w:val="hybridMultilevel"/>
    <w:tmpl w:val="9BE62F9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A4E0402"/>
    <w:multiLevelType w:val="hybridMultilevel"/>
    <w:tmpl w:val="DA78A5A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B586861"/>
    <w:multiLevelType w:val="hybridMultilevel"/>
    <w:tmpl w:val="4CA0F956"/>
    <w:lvl w:ilvl="0" w:tplc="8E5619B4">
      <w:start w:val="2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9">
    <w:nsid w:val="6C3C142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0">
    <w:nsid w:val="6DB3311E"/>
    <w:multiLevelType w:val="hybridMultilevel"/>
    <w:tmpl w:val="2292B7D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712E54FA"/>
    <w:multiLevelType w:val="hybridMultilevel"/>
    <w:tmpl w:val="90D6ED44"/>
    <w:lvl w:ilvl="0" w:tplc="5E8481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1AE77B4"/>
    <w:multiLevelType w:val="hybridMultilevel"/>
    <w:tmpl w:val="32E834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2057BE9"/>
    <w:multiLevelType w:val="hybridMultilevel"/>
    <w:tmpl w:val="3934D690"/>
    <w:lvl w:ilvl="0" w:tplc="C6682F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44C5FA3"/>
    <w:multiLevelType w:val="hybridMultilevel"/>
    <w:tmpl w:val="5490A3C0"/>
    <w:lvl w:ilvl="0" w:tplc="2AECEB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78510F45"/>
    <w:multiLevelType w:val="hybridMultilevel"/>
    <w:tmpl w:val="F5DCB614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6">
    <w:nsid w:val="7B9731A7"/>
    <w:multiLevelType w:val="hybridMultilevel"/>
    <w:tmpl w:val="FCC834F6"/>
    <w:lvl w:ilvl="0" w:tplc="AFC6A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C9A6D26"/>
    <w:multiLevelType w:val="hybridMultilevel"/>
    <w:tmpl w:val="324E5D4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CF466A1"/>
    <w:multiLevelType w:val="hybridMultilevel"/>
    <w:tmpl w:val="F4F06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502DC5"/>
    <w:multiLevelType w:val="hybridMultilevel"/>
    <w:tmpl w:val="3C18AF8E"/>
    <w:lvl w:ilvl="0" w:tplc="1728AD66">
      <w:start w:val="1"/>
      <w:numFmt w:val="bullet"/>
      <w:lvlText w:val=""/>
      <w:lvlJc w:val="left"/>
      <w:pPr>
        <w:tabs>
          <w:tab w:val="num" w:pos="284"/>
        </w:tabs>
        <w:ind w:left="284" w:firstLine="43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0"/>
  </w:num>
  <w:num w:numId="3">
    <w:abstractNumId w:val="9"/>
  </w:num>
  <w:num w:numId="4">
    <w:abstractNumId w:val="8"/>
  </w:num>
  <w:num w:numId="5">
    <w:abstractNumId w:val="10"/>
  </w:num>
  <w:num w:numId="6">
    <w:abstractNumId w:val="41"/>
  </w:num>
  <w:num w:numId="7">
    <w:abstractNumId w:val="23"/>
  </w:num>
  <w:num w:numId="8">
    <w:abstractNumId w:val="4"/>
  </w:num>
  <w:num w:numId="9">
    <w:abstractNumId w:val="39"/>
  </w:num>
  <w:num w:numId="10">
    <w:abstractNumId w:val="24"/>
  </w:num>
  <w:num w:numId="11">
    <w:abstractNumId w:val="45"/>
  </w:num>
  <w:num w:numId="12">
    <w:abstractNumId w:val="34"/>
  </w:num>
  <w:num w:numId="13">
    <w:abstractNumId w:val="36"/>
  </w:num>
  <w:num w:numId="14">
    <w:abstractNumId w:val="33"/>
  </w:num>
  <w:num w:numId="15">
    <w:abstractNumId w:val="22"/>
  </w:num>
  <w:num w:numId="16">
    <w:abstractNumId w:val="35"/>
  </w:num>
  <w:num w:numId="17">
    <w:abstractNumId w:val="11"/>
  </w:num>
  <w:num w:numId="18">
    <w:abstractNumId w:val="7"/>
  </w:num>
  <w:num w:numId="19">
    <w:abstractNumId w:val="48"/>
  </w:num>
  <w:num w:numId="20">
    <w:abstractNumId w:val="37"/>
  </w:num>
  <w:num w:numId="21">
    <w:abstractNumId w:val="27"/>
  </w:num>
  <w:num w:numId="22">
    <w:abstractNumId w:val="18"/>
  </w:num>
  <w:num w:numId="23">
    <w:abstractNumId w:val="47"/>
  </w:num>
  <w:num w:numId="24">
    <w:abstractNumId w:val="26"/>
  </w:num>
  <w:num w:numId="25">
    <w:abstractNumId w:val="3"/>
  </w:num>
  <w:num w:numId="26">
    <w:abstractNumId w:val="5"/>
  </w:num>
  <w:num w:numId="27">
    <w:abstractNumId w:val="25"/>
  </w:num>
  <w:num w:numId="28">
    <w:abstractNumId w:val="16"/>
  </w:num>
  <w:num w:numId="29">
    <w:abstractNumId w:val="38"/>
  </w:num>
  <w:num w:numId="30">
    <w:abstractNumId w:val="44"/>
  </w:num>
  <w:num w:numId="31">
    <w:abstractNumId w:val="2"/>
  </w:num>
  <w:num w:numId="32">
    <w:abstractNumId w:val="32"/>
  </w:num>
  <w:num w:numId="33">
    <w:abstractNumId w:val="43"/>
  </w:num>
  <w:num w:numId="34">
    <w:abstractNumId w:val="46"/>
  </w:num>
  <w:num w:numId="35">
    <w:abstractNumId w:val="14"/>
  </w:num>
  <w:num w:numId="36">
    <w:abstractNumId w:val="49"/>
  </w:num>
  <w:num w:numId="37">
    <w:abstractNumId w:val="1"/>
  </w:num>
  <w:num w:numId="38">
    <w:abstractNumId w:val="29"/>
  </w:num>
  <w:num w:numId="39">
    <w:abstractNumId w:val="20"/>
  </w:num>
  <w:num w:numId="40">
    <w:abstractNumId w:val="12"/>
  </w:num>
  <w:num w:numId="41">
    <w:abstractNumId w:val="40"/>
  </w:num>
  <w:num w:numId="42">
    <w:abstractNumId w:val="42"/>
  </w:num>
  <w:num w:numId="43">
    <w:abstractNumId w:val="15"/>
  </w:num>
  <w:num w:numId="44">
    <w:abstractNumId w:val="30"/>
  </w:num>
  <w:num w:numId="45">
    <w:abstractNumId w:val="21"/>
  </w:num>
  <w:num w:numId="46">
    <w:abstractNumId w:val="19"/>
  </w:num>
  <w:num w:numId="47">
    <w:abstractNumId w:val="28"/>
  </w:num>
  <w:num w:numId="48">
    <w:abstractNumId w:val="6"/>
  </w:num>
  <w:num w:numId="49">
    <w:abstractNumId w:val="13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compat/>
  <w:rsids>
    <w:rsidRoot w:val="001D71B5"/>
    <w:rsid w:val="000052B1"/>
    <w:rsid w:val="0001640D"/>
    <w:rsid w:val="000200AC"/>
    <w:rsid w:val="000308CE"/>
    <w:rsid w:val="000341B5"/>
    <w:rsid w:val="00056B7C"/>
    <w:rsid w:val="00057926"/>
    <w:rsid w:val="00061111"/>
    <w:rsid w:val="000718DC"/>
    <w:rsid w:val="000756E1"/>
    <w:rsid w:val="00081E77"/>
    <w:rsid w:val="00087877"/>
    <w:rsid w:val="0009268C"/>
    <w:rsid w:val="000A2565"/>
    <w:rsid w:val="000B1D77"/>
    <w:rsid w:val="000D1218"/>
    <w:rsid w:val="000D1B22"/>
    <w:rsid w:val="000D7914"/>
    <w:rsid w:val="000E0560"/>
    <w:rsid w:val="000E442A"/>
    <w:rsid w:val="00103217"/>
    <w:rsid w:val="00112626"/>
    <w:rsid w:val="0012077F"/>
    <w:rsid w:val="00121455"/>
    <w:rsid w:val="001310B0"/>
    <w:rsid w:val="001573B4"/>
    <w:rsid w:val="001639B8"/>
    <w:rsid w:val="00190C0B"/>
    <w:rsid w:val="001A0D4C"/>
    <w:rsid w:val="001A0E9E"/>
    <w:rsid w:val="001A1374"/>
    <w:rsid w:val="001A7778"/>
    <w:rsid w:val="001B0FC4"/>
    <w:rsid w:val="001C0702"/>
    <w:rsid w:val="001C2706"/>
    <w:rsid w:val="001D71B5"/>
    <w:rsid w:val="001E199E"/>
    <w:rsid w:val="001F473D"/>
    <w:rsid w:val="002011B6"/>
    <w:rsid w:val="002102A7"/>
    <w:rsid w:val="00211E6D"/>
    <w:rsid w:val="00213024"/>
    <w:rsid w:val="00215089"/>
    <w:rsid w:val="002418A6"/>
    <w:rsid w:val="002465AF"/>
    <w:rsid w:val="00251F59"/>
    <w:rsid w:val="00255F0A"/>
    <w:rsid w:val="00270A31"/>
    <w:rsid w:val="002763C5"/>
    <w:rsid w:val="0029231B"/>
    <w:rsid w:val="0029325A"/>
    <w:rsid w:val="002A2E0B"/>
    <w:rsid w:val="002A7B4B"/>
    <w:rsid w:val="002B1D0E"/>
    <w:rsid w:val="002B20B6"/>
    <w:rsid w:val="002E0DF4"/>
    <w:rsid w:val="002E32C4"/>
    <w:rsid w:val="002F2F0D"/>
    <w:rsid w:val="002F5CB4"/>
    <w:rsid w:val="003337CA"/>
    <w:rsid w:val="00342B65"/>
    <w:rsid w:val="003606E8"/>
    <w:rsid w:val="00366EBB"/>
    <w:rsid w:val="00373A16"/>
    <w:rsid w:val="0037484C"/>
    <w:rsid w:val="00376F52"/>
    <w:rsid w:val="003862AB"/>
    <w:rsid w:val="003A120E"/>
    <w:rsid w:val="003A7550"/>
    <w:rsid w:val="003B4B71"/>
    <w:rsid w:val="003B57BA"/>
    <w:rsid w:val="003C09E2"/>
    <w:rsid w:val="003C6AA6"/>
    <w:rsid w:val="003D5825"/>
    <w:rsid w:val="003D7D36"/>
    <w:rsid w:val="003E03C2"/>
    <w:rsid w:val="003E6A86"/>
    <w:rsid w:val="003F645A"/>
    <w:rsid w:val="003F6C6E"/>
    <w:rsid w:val="004222FC"/>
    <w:rsid w:val="0042425F"/>
    <w:rsid w:val="00426D93"/>
    <w:rsid w:val="0042744C"/>
    <w:rsid w:val="0044470C"/>
    <w:rsid w:val="004732AA"/>
    <w:rsid w:val="00492336"/>
    <w:rsid w:val="00493FB6"/>
    <w:rsid w:val="00496D75"/>
    <w:rsid w:val="00497D94"/>
    <w:rsid w:val="004A1476"/>
    <w:rsid w:val="004A1C84"/>
    <w:rsid w:val="004D3773"/>
    <w:rsid w:val="004D482E"/>
    <w:rsid w:val="00504798"/>
    <w:rsid w:val="005070FE"/>
    <w:rsid w:val="00507E56"/>
    <w:rsid w:val="0051633A"/>
    <w:rsid w:val="00532044"/>
    <w:rsid w:val="005336F6"/>
    <w:rsid w:val="0053402A"/>
    <w:rsid w:val="00544F69"/>
    <w:rsid w:val="00547169"/>
    <w:rsid w:val="00555046"/>
    <w:rsid w:val="0055672C"/>
    <w:rsid w:val="0056140F"/>
    <w:rsid w:val="00565CDF"/>
    <w:rsid w:val="00572163"/>
    <w:rsid w:val="00573B5A"/>
    <w:rsid w:val="00581C44"/>
    <w:rsid w:val="00581DAB"/>
    <w:rsid w:val="005852C6"/>
    <w:rsid w:val="00585635"/>
    <w:rsid w:val="005872D6"/>
    <w:rsid w:val="005910A0"/>
    <w:rsid w:val="00597956"/>
    <w:rsid w:val="005A01C9"/>
    <w:rsid w:val="005B0B01"/>
    <w:rsid w:val="005B3F79"/>
    <w:rsid w:val="005B6312"/>
    <w:rsid w:val="005C4CB0"/>
    <w:rsid w:val="005C6D8E"/>
    <w:rsid w:val="00600555"/>
    <w:rsid w:val="00603738"/>
    <w:rsid w:val="0060446C"/>
    <w:rsid w:val="00613E40"/>
    <w:rsid w:val="00616284"/>
    <w:rsid w:val="00617E09"/>
    <w:rsid w:val="00624276"/>
    <w:rsid w:val="00632C36"/>
    <w:rsid w:val="006350B4"/>
    <w:rsid w:val="00635419"/>
    <w:rsid w:val="00635C2B"/>
    <w:rsid w:val="006401C5"/>
    <w:rsid w:val="006428EE"/>
    <w:rsid w:val="0064351F"/>
    <w:rsid w:val="00652E28"/>
    <w:rsid w:val="00680DE3"/>
    <w:rsid w:val="00682F19"/>
    <w:rsid w:val="0069234E"/>
    <w:rsid w:val="006A2EF6"/>
    <w:rsid w:val="006A7430"/>
    <w:rsid w:val="006A7784"/>
    <w:rsid w:val="006C0074"/>
    <w:rsid w:val="006C0EE2"/>
    <w:rsid w:val="006C2561"/>
    <w:rsid w:val="006F1D3C"/>
    <w:rsid w:val="006F7B5D"/>
    <w:rsid w:val="007007E7"/>
    <w:rsid w:val="0070087F"/>
    <w:rsid w:val="00704A5F"/>
    <w:rsid w:val="00704C01"/>
    <w:rsid w:val="00710E2D"/>
    <w:rsid w:val="00710F42"/>
    <w:rsid w:val="00715D51"/>
    <w:rsid w:val="00716BB6"/>
    <w:rsid w:val="00723F2E"/>
    <w:rsid w:val="00727FA4"/>
    <w:rsid w:val="00730EB3"/>
    <w:rsid w:val="00732604"/>
    <w:rsid w:val="0074166E"/>
    <w:rsid w:val="00747A90"/>
    <w:rsid w:val="00765923"/>
    <w:rsid w:val="0077510D"/>
    <w:rsid w:val="007A1224"/>
    <w:rsid w:val="007B773C"/>
    <w:rsid w:val="007C0C92"/>
    <w:rsid w:val="007C28F2"/>
    <w:rsid w:val="007C2D04"/>
    <w:rsid w:val="007C2F08"/>
    <w:rsid w:val="007D5D76"/>
    <w:rsid w:val="007E3BC4"/>
    <w:rsid w:val="007F55DA"/>
    <w:rsid w:val="008054AB"/>
    <w:rsid w:val="00831024"/>
    <w:rsid w:val="00832BEE"/>
    <w:rsid w:val="008334CC"/>
    <w:rsid w:val="0084430F"/>
    <w:rsid w:val="008632EB"/>
    <w:rsid w:val="0087584C"/>
    <w:rsid w:val="00880397"/>
    <w:rsid w:val="008A36D8"/>
    <w:rsid w:val="008A4BDF"/>
    <w:rsid w:val="008A4E61"/>
    <w:rsid w:val="008B0EA1"/>
    <w:rsid w:val="008B15B6"/>
    <w:rsid w:val="008B6BE2"/>
    <w:rsid w:val="008C1F08"/>
    <w:rsid w:val="008C3D52"/>
    <w:rsid w:val="008E062E"/>
    <w:rsid w:val="008F07D8"/>
    <w:rsid w:val="008F45F1"/>
    <w:rsid w:val="008F469C"/>
    <w:rsid w:val="00901380"/>
    <w:rsid w:val="0090477F"/>
    <w:rsid w:val="00907BF5"/>
    <w:rsid w:val="00913D8C"/>
    <w:rsid w:val="009345D7"/>
    <w:rsid w:val="00942B08"/>
    <w:rsid w:val="009435F0"/>
    <w:rsid w:val="00946943"/>
    <w:rsid w:val="00955B1E"/>
    <w:rsid w:val="009746A2"/>
    <w:rsid w:val="00980645"/>
    <w:rsid w:val="009A19F7"/>
    <w:rsid w:val="009B7BE7"/>
    <w:rsid w:val="009C7039"/>
    <w:rsid w:val="009D21E6"/>
    <w:rsid w:val="009F47D3"/>
    <w:rsid w:val="009F5520"/>
    <w:rsid w:val="00A0164C"/>
    <w:rsid w:val="00A443C9"/>
    <w:rsid w:val="00A46CCC"/>
    <w:rsid w:val="00A5552C"/>
    <w:rsid w:val="00A6152B"/>
    <w:rsid w:val="00A80A62"/>
    <w:rsid w:val="00A85C2D"/>
    <w:rsid w:val="00A85D02"/>
    <w:rsid w:val="00A862A3"/>
    <w:rsid w:val="00A9115B"/>
    <w:rsid w:val="00A95BE5"/>
    <w:rsid w:val="00A96C72"/>
    <w:rsid w:val="00AB2A73"/>
    <w:rsid w:val="00AB2E30"/>
    <w:rsid w:val="00AC4CC7"/>
    <w:rsid w:val="00AF1E4C"/>
    <w:rsid w:val="00AF4010"/>
    <w:rsid w:val="00B00660"/>
    <w:rsid w:val="00B06E17"/>
    <w:rsid w:val="00B12772"/>
    <w:rsid w:val="00B4115F"/>
    <w:rsid w:val="00B54505"/>
    <w:rsid w:val="00B55488"/>
    <w:rsid w:val="00B5701F"/>
    <w:rsid w:val="00B66208"/>
    <w:rsid w:val="00B83878"/>
    <w:rsid w:val="00B906FD"/>
    <w:rsid w:val="00B93FA4"/>
    <w:rsid w:val="00B95F13"/>
    <w:rsid w:val="00BA40C0"/>
    <w:rsid w:val="00BA7B6C"/>
    <w:rsid w:val="00BB4A4E"/>
    <w:rsid w:val="00BC6397"/>
    <w:rsid w:val="00BD107F"/>
    <w:rsid w:val="00BE5310"/>
    <w:rsid w:val="00C06686"/>
    <w:rsid w:val="00C06F6F"/>
    <w:rsid w:val="00C15E4C"/>
    <w:rsid w:val="00C2061C"/>
    <w:rsid w:val="00C22756"/>
    <w:rsid w:val="00C22C7A"/>
    <w:rsid w:val="00C371F4"/>
    <w:rsid w:val="00C54F04"/>
    <w:rsid w:val="00C57E5C"/>
    <w:rsid w:val="00C6730B"/>
    <w:rsid w:val="00C72E1F"/>
    <w:rsid w:val="00C72F57"/>
    <w:rsid w:val="00C9150B"/>
    <w:rsid w:val="00CA44A8"/>
    <w:rsid w:val="00CA6FCB"/>
    <w:rsid w:val="00CB5165"/>
    <w:rsid w:val="00CC3E44"/>
    <w:rsid w:val="00CD0207"/>
    <w:rsid w:val="00CD51D7"/>
    <w:rsid w:val="00CD5F34"/>
    <w:rsid w:val="00CD70A1"/>
    <w:rsid w:val="00CE0837"/>
    <w:rsid w:val="00CE5F9D"/>
    <w:rsid w:val="00CF7301"/>
    <w:rsid w:val="00D17895"/>
    <w:rsid w:val="00D213F4"/>
    <w:rsid w:val="00D34BCE"/>
    <w:rsid w:val="00D422E8"/>
    <w:rsid w:val="00D44864"/>
    <w:rsid w:val="00D47E42"/>
    <w:rsid w:val="00D51B22"/>
    <w:rsid w:val="00D55F42"/>
    <w:rsid w:val="00D56ADD"/>
    <w:rsid w:val="00D735EC"/>
    <w:rsid w:val="00DA04AF"/>
    <w:rsid w:val="00DA728A"/>
    <w:rsid w:val="00DB3DC4"/>
    <w:rsid w:val="00DB6450"/>
    <w:rsid w:val="00DD03FA"/>
    <w:rsid w:val="00DD4792"/>
    <w:rsid w:val="00DF4FAE"/>
    <w:rsid w:val="00DF61D2"/>
    <w:rsid w:val="00E01527"/>
    <w:rsid w:val="00E03E8B"/>
    <w:rsid w:val="00E04BD6"/>
    <w:rsid w:val="00E13D7B"/>
    <w:rsid w:val="00E13F06"/>
    <w:rsid w:val="00E16BC1"/>
    <w:rsid w:val="00E22727"/>
    <w:rsid w:val="00E4387E"/>
    <w:rsid w:val="00E50DC4"/>
    <w:rsid w:val="00E579A6"/>
    <w:rsid w:val="00E63147"/>
    <w:rsid w:val="00E67470"/>
    <w:rsid w:val="00E74349"/>
    <w:rsid w:val="00E847AA"/>
    <w:rsid w:val="00E90812"/>
    <w:rsid w:val="00EA446D"/>
    <w:rsid w:val="00EA7A72"/>
    <w:rsid w:val="00EB3BAF"/>
    <w:rsid w:val="00ED621E"/>
    <w:rsid w:val="00EE0549"/>
    <w:rsid w:val="00EE5FB1"/>
    <w:rsid w:val="00EF1A28"/>
    <w:rsid w:val="00EF38E9"/>
    <w:rsid w:val="00F04891"/>
    <w:rsid w:val="00F050EA"/>
    <w:rsid w:val="00F442CB"/>
    <w:rsid w:val="00F555F9"/>
    <w:rsid w:val="00F6669F"/>
    <w:rsid w:val="00F755E2"/>
    <w:rsid w:val="00FC41D4"/>
    <w:rsid w:val="00FC77BC"/>
    <w:rsid w:val="00FD1F9C"/>
    <w:rsid w:val="00FD6C33"/>
    <w:rsid w:val="00FE543E"/>
    <w:rsid w:val="00FF4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F1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82F1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682F19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CD02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680D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A862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A862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3F06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EF1A28"/>
    <w:rPr>
      <w:color w:val="106BBE"/>
    </w:rPr>
  </w:style>
  <w:style w:type="character" w:customStyle="1" w:styleId="60">
    <w:name w:val="Заголовок 6 Знак"/>
    <w:basedOn w:val="a0"/>
    <w:link w:val="6"/>
    <w:rsid w:val="00680D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30">
    <w:name w:val="Заголовок 3 Знак"/>
    <w:aliases w:val="ВВЕДЕНИЕ Знак"/>
    <w:basedOn w:val="a0"/>
    <w:link w:val="3"/>
    <w:rsid w:val="00CD0207"/>
    <w:rPr>
      <w:rFonts w:ascii="Cambria" w:hAnsi="Cambria"/>
      <w:b/>
      <w:bCs/>
      <w:sz w:val="26"/>
      <w:szCs w:val="26"/>
    </w:rPr>
  </w:style>
  <w:style w:type="paragraph" w:styleId="a7">
    <w:name w:val="No Spacing"/>
    <w:link w:val="a8"/>
    <w:uiPriority w:val="1"/>
    <w:qFormat/>
    <w:rsid w:val="00CD0207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a9">
    <w:name w:val="Обычный текст"/>
    <w:basedOn w:val="a"/>
    <w:qFormat/>
    <w:rsid w:val="00CD0207"/>
    <w:pPr>
      <w:ind w:firstLine="709"/>
      <w:jc w:val="both"/>
    </w:pPr>
    <w:rPr>
      <w:lang w:val="en-US" w:eastAsia="ar-SA" w:bidi="en-US"/>
    </w:rPr>
  </w:style>
  <w:style w:type="paragraph" w:customStyle="1" w:styleId="aa">
    <w:name w:val="Нормальный (таблица)"/>
    <w:basedOn w:val="a"/>
    <w:next w:val="a"/>
    <w:uiPriority w:val="99"/>
    <w:rsid w:val="00CD0207"/>
    <w:pPr>
      <w:widowControl w:val="0"/>
      <w:autoSpaceDE w:val="0"/>
      <w:autoSpaceDN w:val="0"/>
      <w:adjustRightInd w:val="0"/>
      <w:jc w:val="both"/>
    </w:pPr>
  </w:style>
  <w:style w:type="paragraph" w:customStyle="1" w:styleId="ConsNormal">
    <w:name w:val="ConsNormal"/>
    <w:rsid w:val="00CD0207"/>
    <w:pPr>
      <w:widowControl w:val="0"/>
      <w:autoSpaceDE w:val="0"/>
      <w:autoSpaceDN w:val="0"/>
      <w:adjustRightInd w:val="0"/>
      <w:spacing w:before="120"/>
      <w:ind w:left="221" w:right="19772" w:firstLine="720"/>
      <w:jc w:val="both"/>
    </w:pPr>
    <w:rPr>
      <w:rFonts w:ascii="Arial" w:hAnsi="Arial" w:cs="Arial"/>
    </w:rPr>
  </w:style>
  <w:style w:type="character" w:customStyle="1" w:styleId="5">
    <w:name w:val="Основной текст (5)"/>
    <w:rsid w:val="00CD0207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character" w:customStyle="1" w:styleId="a8">
    <w:name w:val="Без интервала Знак"/>
    <w:basedOn w:val="a0"/>
    <w:link w:val="a7"/>
    <w:uiPriority w:val="1"/>
    <w:rsid w:val="00CD0207"/>
    <w:rPr>
      <w:rFonts w:ascii="Calibri" w:hAnsi="Calibri"/>
      <w:sz w:val="22"/>
      <w:szCs w:val="22"/>
      <w:lang w:eastAsia="ar-SA"/>
    </w:rPr>
  </w:style>
  <w:style w:type="paragraph" w:customStyle="1" w:styleId="ConsPlusNormal">
    <w:name w:val="ConsPlusNormal"/>
    <w:rsid w:val="008A36D8"/>
    <w:pPr>
      <w:widowControl w:val="0"/>
      <w:autoSpaceDE w:val="0"/>
      <w:autoSpaceDN w:val="0"/>
    </w:pPr>
    <w:rPr>
      <w:sz w:val="24"/>
    </w:rPr>
  </w:style>
  <w:style w:type="paragraph" w:styleId="ab">
    <w:name w:val="footer"/>
    <w:basedOn w:val="a"/>
    <w:link w:val="ac"/>
    <w:uiPriority w:val="99"/>
    <w:unhideWhenUsed/>
    <w:rsid w:val="00BB4A4E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B4A4E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BB4A4E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B4A4E"/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rsid w:val="00BB4A4E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BB4A4E"/>
    <w:pPr>
      <w:tabs>
        <w:tab w:val="right" w:leader="dot" w:pos="9061"/>
      </w:tabs>
    </w:pPr>
    <w:rPr>
      <w:b/>
      <w:bCs/>
      <w:noProof/>
    </w:rPr>
  </w:style>
  <w:style w:type="character" w:styleId="af0">
    <w:name w:val="Strong"/>
    <w:aliases w:val="ОГЛАВЛЕНИЕ"/>
    <w:basedOn w:val="a0"/>
    <w:uiPriority w:val="22"/>
    <w:qFormat/>
    <w:rsid w:val="00BB4A4E"/>
    <w:rPr>
      <w:rFonts w:ascii="Times New Roman" w:hAnsi="Times New Roman"/>
      <w:b/>
      <w:bCs/>
      <w:i w:val="0"/>
      <w:sz w:val="24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BB4A4E"/>
    <w:pPr>
      <w:tabs>
        <w:tab w:val="right" w:leader="dot" w:pos="9345"/>
      </w:tabs>
      <w:ind w:left="142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BB4A4E"/>
    <w:pPr>
      <w:tabs>
        <w:tab w:val="right" w:leader="dot" w:pos="9345"/>
      </w:tabs>
    </w:pPr>
    <w:rPr>
      <w:rFonts w:eastAsia="Calibri"/>
      <w:b/>
      <w:i/>
      <w:noProof/>
      <w:lang w:eastAsia="en-US"/>
    </w:rPr>
  </w:style>
  <w:style w:type="character" w:customStyle="1" w:styleId="10">
    <w:name w:val="Заголовок 1 Знак"/>
    <w:basedOn w:val="a0"/>
    <w:link w:val="1"/>
    <w:rsid w:val="00BB4A4E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BB4A4E"/>
    <w:rPr>
      <w:b/>
      <w:bCs/>
      <w:sz w:val="32"/>
      <w:szCs w:val="24"/>
    </w:rPr>
  </w:style>
  <w:style w:type="paragraph" w:customStyle="1" w:styleId="af1">
    <w:name w:val="Прижатый влево"/>
    <w:basedOn w:val="a"/>
    <w:next w:val="a"/>
    <w:uiPriority w:val="99"/>
    <w:rsid w:val="00BB4A4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Iauiue">
    <w:name w:val="Iau?iue"/>
    <w:rsid w:val="00BB4A4E"/>
    <w:pPr>
      <w:widowControl w:val="0"/>
      <w:suppressAutoHyphens/>
    </w:pPr>
    <w:rPr>
      <w:rFonts w:eastAsia="Arial"/>
      <w:lang w:eastAsia="ar-SA"/>
    </w:rPr>
  </w:style>
  <w:style w:type="table" w:styleId="af2">
    <w:name w:val="Table Grid"/>
    <w:basedOn w:val="a1"/>
    <w:uiPriority w:val="39"/>
    <w:rsid w:val="00BB4A4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"/>
    <w:link w:val="33"/>
    <w:unhideWhenUsed/>
    <w:rsid w:val="00BB4A4E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B4A4E"/>
    <w:rPr>
      <w:rFonts w:ascii="Calibri" w:hAnsi="Calibri"/>
      <w:sz w:val="16"/>
      <w:szCs w:val="16"/>
    </w:rPr>
  </w:style>
  <w:style w:type="paragraph" w:styleId="af3">
    <w:name w:val="Normal (Web)"/>
    <w:basedOn w:val="a"/>
    <w:uiPriority w:val="99"/>
    <w:rsid w:val="00BB4A4E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BB4A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Document Map"/>
    <w:basedOn w:val="a"/>
    <w:link w:val="af5"/>
    <w:rsid w:val="00BB4A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rsid w:val="00BB4A4E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BB4A4E"/>
  </w:style>
  <w:style w:type="character" w:customStyle="1" w:styleId="af6">
    <w:name w:val="Выделение для Базового Поиска"/>
    <w:basedOn w:val="a0"/>
    <w:uiPriority w:val="99"/>
    <w:rsid w:val="00BB4A4E"/>
    <w:rPr>
      <w:rFonts w:cs="Times New Roman"/>
      <w:b/>
      <w:bCs/>
      <w:color w:val="0058A9"/>
    </w:rPr>
  </w:style>
  <w:style w:type="paragraph" w:customStyle="1" w:styleId="af7">
    <w:name w:val="Заголовок"/>
    <w:basedOn w:val="a"/>
    <w:next w:val="a"/>
    <w:uiPriority w:val="99"/>
    <w:rsid w:val="00BB4A4E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b/>
      <w:bCs/>
      <w:color w:val="0058A9"/>
      <w:sz w:val="22"/>
      <w:szCs w:val="22"/>
      <w:shd w:val="clear" w:color="auto" w:fill="F0F0F0"/>
    </w:rPr>
  </w:style>
  <w:style w:type="paragraph" w:styleId="af8">
    <w:name w:val="Body Text"/>
    <w:basedOn w:val="a"/>
    <w:link w:val="af9"/>
    <w:rsid w:val="00BB4A4E"/>
    <w:pPr>
      <w:spacing w:after="120"/>
    </w:pPr>
  </w:style>
  <w:style w:type="character" w:customStyle="1" w:styleId="af9">
    <w:name w:val="Основной текст Знак"/>
    <w:basedOn w:val="a0"/>
    <w:link w:val="af8"/>
    <w:rsid w:val="00BB4A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43;&#1051;&#1040;&#1042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FD263-DFC3-4A60-B87F-3BBCB1B8D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ГЛАВА</Template>
  <TotalTime>70</TotalTime>
  <Pages>1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</Company>
  <LinksUpToDate>false</LinksUpToDate>
  <CharactersWithSpaces>9175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Смирнова</cp:lastModifiedBy>
  <cp:revision>9</cp:revision>
  <cp:lastPrinted>2021-10-27T06:27:00Z</cp:lastPrinted>
  <dcterms:created xsi:type="dcterms:W3CDTF">2021-10-22T11:54:00Z</dcterms:created>
  <dcterms:modified xsi:type="dcterms:W3CDTF">2021-10-27T06:29:00Z</dcterms:modified>
</cp:coreProperties>
</file>