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3B" w:rsidRDefault="00693188" w:rsidP="00693188">
      <w:pPr>
        <w:ind w:right="-852"/>
        <w:jc w:val="center"/>
      </w:pPr>
      <w:r w:rsidRPr="000E684A">
        <w:t xml:space="preserve">   </w:t>
      </w:r>
    </w:p>
    <w:p w:rsidR="00693188" w:rsidRDefault="00693188" w:rsidP="00693188">
      <w:pPr>
        <w:ind w:right="-852"/>
        <w:jc w:val="center"/>
      </w:pPr>
      <w:r w:rsidRPr="000E684A">
        <w:t xml:space="preserve">                                                                                                            </w:t>
      </w:r>
    </w:p>
    <w:p w:rsidR="00693188" w:rsidRDefault="00693188" w:rsidP="00693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693188">
      <w:pPr>
        <w:jc w:val="center"/>
        <w:rPr>
          <w:sz w:val="28"/>
        </w:rPr>
      </w:pP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6786" w:type="dxa"/>
        <w:tblInd w:w="468" w:type="dxa"/>
        <w:tblLook w:val="0000"/>
      </w:tblPr>
      <w:tblGrid>
        <w:gridCol w:w="777"/>
        <w:gridCol w:w="2355"/>
        <w:gridCol w:w="1044"/>
        <w:gridCol w:w="2610"/>
      </w:tblGrid>
      <w:tr w:rsidR="0037396F" w:rsidTr="0037396F">
        <w:trPr>
          <w:cantSplit/>
          <w:trHeight w:val="549"/>
        </w:trPr>
        <w:tc>
          <w:tcPr>
            <w:tcW w:w="777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От</w:t>
            </w:r>
          </w:p>
        </w:tc>
        <w:tc>
          <w:tcPr>
            <w:tcW w:w="2355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05285B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 2021</w:t>
            </w:r>
            <w:r w:rsidR="00762140">
              <w:rPr>
                <w:sz w:val="28"/>
                <w:szCs w:val="28"/>
              </w:rPr>
              <w:t>г.</w:t>
            </w:r>
          </w:p>
        </w:tc>
        <w:tc>
          <w:tcPr>
            <w:tcW w:w="1044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2610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05285B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7396F" w:rsidTr="0037396F">
        <w:trPr>
          <w:cantSplit/>
          <w:trHeight w:val="549"/>
        </w:trPr>
        <w:tc>
          <w:tcPr>
            <w:tcW w:w="777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355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044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10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693188" w:rsidP="0037396F">
      <w:pPr>
        <w:jc w:val="center"/>
        <w:rPr>
          <w:bCs/>
        </w:rPr>
      </w:pPr>
      <w:r w:rsidRPr="009C1554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</w:t>
      </w:r>
      <w:r w:rsidRPr="009C1554">
        <w:rPr>
          <w:bCs/>
          <w:sz w:val="22"/>
          <w:szCs w:val="22"/>
        </w:rPr>
        <w:t>Красноармейск</w:t>
      </w:r>
    </w:p>
    <w:p w:rsidR="00A310CF" w:rsidRDefault="00A310CF" w:rsidP="00CA2B08">
      <w:pPr>
        <w:tabs>
          <w:tab w:val="left" w:pos="1134"/>
        </w:tabs>
        <w:jc w:val="both"/>
        <w:rPr>
          <w:b/>
        </w:rPr>
      </w:pPr>
    </w:p>
    <w:p w:rsidR="005609C4" w:rsidRDefault="005609C4">
      <w:pPr>
        <w:jc w:val="both"/>
        <w:rPr>
          <w:b/>
        </w:rPr>
      </w:pPr>
    </w:p>
    <w:p w:rsidR="0067793B" w:rsidRDefault="0067793B">
      <w:pPr>
        <w:jc w:val="both"/>
        <w:rPr>
          <w:b/>
        </w:rPr>
      </w:pPr>
    </w:p>
    <w:p w:rsidR="00762140" w:rsidRDefault="00693188" w:rsidP="00C535C9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8185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внесении</w:t>
      </w:r>
      <w:r w:rsidR="00481856">
        <w:rPr>
          <w:bCs/>
          <w:sz w:val="28"/>
          <w:szCs w:val="28"/>
        </w:rPr>
        <w:t xml:space="preserve">  </w:t>
      </w:r>
      <w:r w:rsidR="006B76F9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</w:t>
      </w:r>
      <w:r w:rsidR="006B76F9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481856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в </w:t>
      </w:r>
      <w:r w:rsidRPr="0058113F">
        <w:rPr>
          <w:bCs/>
          <w:sz w:val="28"/>
          <w:szCs w:val="28"/>
        </w:rPr>
        <w:t xml:space="preserve"> </w:t>
      </w:r>
      <w:proofErr w:type="gramStart"/>
      <w:r w:rsidR="0005285B">
        <w:rPr>
          <w:bCs/>
          <w:sz w:val="28"/>
          <w:szCs w:val="28"/>
        </w:rPr>
        <w:t>административный</w:t>
      </w:r>
      <w:proofErr w:type="gramEnd"/>
    </w:p>
    <w:p w:rsidR="00762140" w:rsidRDefault="00693188" w:rsidP="00C535C9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регламент </w:t>
      </w:r>
      <w:r w:rsidR="0005285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предоставления </w:t>
      </w:r>
      <w:r w:rsidR="00D223AC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муниципальной </w:t>
      </w:r>
      <w:r w:rsidR="0005285B">
        <w:rPr>
          <w:bCs/>
          <w:sz w:val="28"/>
          <w:szCs w:val="28"/>
        </w:rPr>
        <w:t xml:space="preserve">   услуги</w:t>
      </w:r>
    </w:p>
    <w:p w:rsidR="0005285B" w:rsidRDefault="00693188" w:rsidP="00762140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81856" w:rsidRPr="00C07746">
        <w:rPr>
          <w:sz w:val="28"/>
          <w:szCs w:val="28"/>
        </w:rPr>
        <w:t>Предоставление</w:t>
      </w:r>
      <w:r w:rsidR="0005285B">
        <w:rPr>
          <w:sz w:val="28"/>
          <w:szCs w:val="28"/>
        </w:rPr>
        <w:t xml:space="preserve">  </w:t>
      </w:r>
      <w:r w:rsidR="00481856" w:rsidRPr="00C07746">
        <w:rPr>
          <w:sz w:val="28"/>
          <w:szCs w:val="28"/>
        </w:rPr>
        <w:t xml:space="preserve"> </w:t>
      </w:r>
      <w:r w:rsidR="00A034C1">
        <w:rPr>
          <w:sz w:val="28"/>
          <w:szCs w:val="28"/>
        </w:rPr>
        <w:t>земельных</w:t>
      </w:r>
      <w:r w:rsidR="0005285B">
        <w:rPr>
          <w:sz w:val="28"/>
          <w:szCs w:val="28"/>
        </w:rPr>
        <w:t xml:space="preserve">  </w:t>
      </w:r>
      <w:r w:rsidR="00A034C1">
        <w:rPr>
          <w:sz w:val="28"/>
          <w:szCs w:val="28"/>
        </w:rPr>
        <w:t>участков</w:t>
      </w:r>
      <w:r w:rsidR="0005285B">
        <w:rPr>
          <w:sz w:val="28"/>
          <w:szCs w:val="28"/>
        </w:rPr>
        <w:t xml:space="preserve">,   находящихся  </w:t>
      </w:r>
      <w:proofErr w:type="gramStart"/>
      <w:r w:rsidR="0005285B">
        <w:rPr>
          <w:sz w:val="28"/>
          <w:szCs w:val="28"/>
        </w:rPr>
        <w:t>в</w:t>
      </w:r>
      <w:proofErr w:type="gramEnd"/>
    </w:p>
    <w:p w:rsidR="0005285B" w:rsidRDefault="0005285B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   собственности,     земельных   участков,  </w:t>
      </w:r>
    </w:p>
    <w:p w:rsidR="0005285B" w:rsidRDefault="0005285B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     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       на       которые   не </w:t>
      </w:r>
    </w:p>
    <w:p w:rsidR="00693188" w:rsidRPr="00762140" w:rsidRDefault="0005285B" w:rsidP="00762140">
      <w:p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разграничена</w:t>
      </w:r>
      <w:proofErr w:type="gramEnd"/>
      <w:r w:rsidR="00A034C1">
        <w:rPr>
          <w:sz w:val="28"/>
          <w:szCs w:val="28"/>
        </w:rPr>
        <w:t xml:space="preserve"> </w:t>
      </w:r>
      <w:r w:rsidR="00D223AC">
        <w:rPr>
          <w:sz w:val="28"/>
          <w:szCs w:val="28"/>
        </w:rPr>
        <w:t xml:space="preserve">   </w:t>
      </w:r>
      <w:r>
        <w:rPr>
          <w:sz w:val="28"/>
          <w:szCs w:val="28"/>
        </w:rPr>
        <w:t>на</w:t>
      </w:r>
      <w:r w:rsidR="00D223AC">
        <w:rPr>
          <w:sz w:val="28"/>
          <w:szCs w:val="28"/>
        </w:rPr>
        <w:t xml:space="preserve">  </w:t>
      </w:r>
      <w:r w:rsidR="00A034C1">
        <w:rPr>
          <w:sz w:val="28"/>
          <w:szCs w:val="28"/>
        </w:rPr>
        <w:t xml:space="preserve"> то</w:t>
      </w:r>
      <w:r w:rsidR="00A034C1">
        <w:rPr>
          <w:sz w:val="28"/>
          <w:szCs w:val="28"/>
        </w:rPr>
        <w:t>р</w:t>
      </w:r>
      <w:r w:rsidR="00A034C1">
        <w:rPr>
          <w:sz w:val="28"/>
          <w:szCs w:val="28"/>
        </w:rPr>
        <w:t>г</w:t>
      </w:r>
      <w:r>
        <w:rPr>
          <w:sz w:val="28"/>
          <w:szCs w:val="28"/>
        </w:rPr>
        <w:t>ах</w:t>
      </w:r>
      <w:r w:rsidR="00693188">
        <w:rPr>
          <w:bCs/>
          <w:sz w:val="28"/>
          <w:szCs w:val="28"/>
        </w:rPr>
        <w:t>»</w:t>
      </w:r>
      <w:r w:rsidR="00693188" w:rsidRPr="0058113F">
        <w:rPr>
          <w:bCs/>
          <w:sz w:val="28"/>
          <w:szCs w:val="28"/>
        </w:rPr>
        <w:t xml:space="preserve"> 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762140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</w:t>
      </w:r>
      <w:r w:rsidRPr="009275F2">
        <w:rPr>
          <w:sz w:val="28"/>
          <w:szCs w:val="28"/>
        </w:rPr>
        <w:t>Уставом Красноармейского муниципального района Сар</w:t>
      </w:r>
      <w:r w:rsidRPr="009275F2">
        <w:rPr>
          <w:sz w:val="28"/>
          <w:szCs w:val="28"/>
        </w:rPr>
        <w:t>а</w:t>
      </w:r>
      <w:r w:rsidRPr="009275F2">
        <w:rPr>
          <w:sz w:val="28"/>
          <w:szCs w:val="28"/>
        </w:rPr>
        <w:t xml:space="preserve">товской области, </w:t>
      </w:r>
      <w:r w:rsidR="0005285B">
        <w:rPr>
          <w:sz w:val="28"/>
          <w:szCs w:val="28"/>
        </w:rPr>
        <w:t>подпунктом 1 пункта 4 статьи 39.11 Земельного кодекса Росси</w:t>
      </w:r>
      <w:r w:rsidR="0005285B">
        <w:rPr>
          <w:sz w:val="28"/>
          <w:szCs w:val="28"/>
        </w:rPr>
        <w:t>й</w:t>
      </w:r>
      <w:r w:rsidR="0005285B">
        <w:rPr>
          <w:sz w:val="28"/>
          <w:szCs w:val="28"/>
        </w:rPr>
        <w:t xml:space="preserve">ской Федерации, распоряжением Правительства РФ от 31 января 2017 г.                № 147-р, </w:t>
      </w:r>
      <w:r w:rsidRPr="009275F2">
        <w:rPr>
          <w:sz w:val="28"/>
          <w:szCs w:val="28"/>
        </w:rPr>
        <w:t xml:space="preserve">администрация Красноармейского муниципального района  </w:t>
      </w:r>
      <w:r w:rsidR="0005285B">
        <w:rPr>
          <w:sz w:val="28"/>
          <w:szCs w:val="28"/>
        </w:rPr>
        <w:t xml:space="preserve">                             </w:t>
      </w:r>
      <w:r w:rsidRPr="009275F2">
        <w:rPr>
          <w:sz w:val="28"/>
          <w:szCs w:val="28"/>
        </w:rPr>
        <w:t>ПОСТАНОВЛЯЕТ:</w:t>
      </w:r>
    </w:p>
    <w:p w:rsidR="0005285B" w:rsidRPr="00762140" w:rsidRDefault="00693188" w:rsidP="0005285B">
      <w:pPr>
        <w:ind w:left="709"/>
        <w:jc w:val="both"/>
        <w:rPr>
          <w:sz w:val="28"/>
          <w:szCs w:val="28"/>
        </w:rPr>
      </w:pPr>
      <w:r w:rsidRPr="00C157BB">
        <w:rPr>
          <w:sz w:val="28"/>
          <w:szCs w:val="28"/>
        </w:rPr>
        <w:t xml:space="preserve">Внести в  </w:t>
      </w:r>
      <w:r w:rsidR="0005285B">
        <w:rPr>
          <w:bCs/>
          <w:sz w:val="28"/>
          <w:szCs w:val="28"/>
        </w:rPr>
        <w:t>а</w:t>
      </w:r>
      <w:r w:rsidRPr="00C157BB">
        <w:rPr>
          <w:bCs/>
          <w:sz w:val="28"/>
          <w:szCs w:val="28"/>
        </w:rPr>
        <w:t xml:space="preserve">дминистративный регламент предоставления муниципальной услуги  </w:t>
      </w:r>
      <w:r w:rsidR="00483552" w:rsidRPr="00C157BB">
        <w:rPr>
          <w:bCs/>
          <w:sz w:val="28"/>
          <w:szCs w:val="28"/>
        </w:rPr>
        <w:t>«</w:t>
      </w:r>
      <w:r w:rsidR="00A034C1" w:rsidRPr="00C157BB">
        <w:rPr>
          <w:sz w:val="28"/>
          <w:szCs w:val="28"/>
        </w:rPr>
        <w:t xml:space="preserve">Предоставление земельных участков </w:t>
      </w:r>
      <w:r w:rsidR="0005285B">
        <w:rPr>
          <w:sz w:val="28"/>
          <w:szCs w:val="28"/>
        </w:rPr>
        <w:t>находящихся  в муниципальной    собс</w:t>
      </w:r>
      <w:r w:rsidR="0005285B">
        <w:rPr>
          <w:sz w:val="28"/>
          <w:szCs w:val="28"/>
        </w:rPr>
        <w:t>т</w:t>
      </w:r>
      <w:r w:rsidR="0005285B">
        <w:rPr>
          <w:sz w:val="28"/>
          <w:szCs w:val="28"/>
        </w:rPr>
        <w:t>венности,     земельных   участков,  государственная       собственность        на       которые   не разграничена    на   торгах</w:t>
      </w:r>
      <w:r w:rsidR="0005285B">
        <w:rPr>
          <w:bCs/>
          <w:sz w:val="28"/>
          <w:szCs w:val="28"/>
        </w:rPr>
        <w:t>», утвержденный постановлением админ</w:t>
      </w:r>
      <w:r w:rsidR="0005285B">
        <w:rPr>
          <w:bCs/>
          <w:sz w:val="28"/>
          <w:szCs w:val="28"/>
        </w:rPr>
        <w:t>и</w:t>
      </w:r>
      <w:r w:rsidR="0005285B">
        <w:rPr>
          <w:bCs/>
          <w:sz w:val="28"/>
          <w:szCs w:val="28"/>
        </w:rPr>
        <w:t>страции Красноармейского муниципального района Саратовской области от 24.12.20218 № 846 (с изменениями от 10.12.2019 г. № 968), следующие измен</w:t>
      </w:r>
      <w:r w:rsidR="0005285B">
        <w:rPr>
          <w:bCs/>
          <w:sz w:val="28"/>
          <w:szCs w:val="28"/>
        </w:rPr>
        <w:t>е</w:t>
      </w:r>
      <w:r w:rsidR="0005285B">
        <w:rPr>
          <w:bCs/>
          <w:sz w:val="28"/>
          <w:szCs w:val="28"/>
        </w:rPr>
        <w:t>ния:</w:t>
      </w:r>
      <w:r w:rsidR="0005285B" w:rsidRPr="0058113F">
        <w:rPr>
          <w:bCs/>
          <w:sz w:val="28"/>
          <w:szCs w:val="28"/>
        </w:rPr>
        <w:t xml:space="preserve"> </w:t>
      </w:r>
    </w:p>
    <w:p w:rsidR="00E700EA" w:rsidRDefault="0005285B" w:rsidP="00E700E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а) в</w:t>
      </w:r>
      <w:r w:rsidR="00693188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е</w:t>
      </w:r>
      <w:r w:rsidR="00693188">
        <w:rPr>
          <w:bCs/>
          <w:sz w:val="28"/>
          <w:szCs w:val="28"/>
        </w:rPr>
        <w:t xml:space="preserve"> </w:t>
      </w:r>
      <w:r w:rsidR="00A034C1">
        <w:rPr>
          <w:bCs/>
          <w:sz w:val="28"/>
          <w:szCs w:val="28"/>
        </w:rPr>
        <w:t>2.</w:t>
      </w:r>
      <w:r w:rsidR="00E700EA">
        <w:rPr>
          <w:bCs/>
          <w:sz w:val="28"/>
          <w:szCs w:val="28"/>
        </w:rPr>
        <w:t>4.1. слова «не позднее чем через два месяца со дня подачи заявл</w:t>
      </w:r>
      <w:r w:rsidR="00E700EA">
        <w:rPr>
          <w:bCs/>
          <w:sz w:val="28"/>
          <w:szCs w:val="28"/>
        </w:rPr>
        <w:t>е</w:t>
      </w:r>
      <w:r w:rsidR="00E700EA">
        <w:rPr>
          <w:bCs/>
          <w:sz w:val="28"/>
          <w:szCs w:val="28"/>
        </w:rPr>
        <w:t>ния» заменить словами « не позднее, чем через четырнадцать дней со дня подачи з</w:t>
      </w:r>
      <w:r w:rsidR="00E700EA">
        <w:rPr>
          <w:bCs/>
          <w:sz w:val="28"/>
          <w:szCs w:val="28"/>
        </w:rPr>
        <w:t>а</w:t>
      </w:r>
      <w:r w:rsidR="00E700EA">
        <w:rPr>
          <w:bCs/>
          <w:sz w:val="28"/>
          <w:szCs w:val="28"/>
        </w:rPr>
        <w:t>явления»;</w:t>
      </w:r>
    </w:p>
    <w:p w:rsidR="00483552" w:rsidRPr="00483552" w:rsidRDefault="00E700EA" w:rsidP="00E700EA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б) абзац 4 пункта 2.6.1. изменить, изложив в следующей редакции: </w:t>
      </w:r>
      <w:r w:rsidR="00483552">
        <w:rPr>
          <w:sz w:val="28"/>
          <w:szCs w:val="28"/>
        </w:rPr>
        <w:t>«</w:t>
      </w:r>
      <w:r>
        <w:rPr>
          <w:sz w:val="28"/>
          <w:szCs w:val="28"/>
        </w:rPr>
        <w:t>схему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земельного участка, за исключением случаев образования земельного участка из земель или земельных участков, расположенных в границах населенных пунктов»;</w:t>
      </w:r>
    </w:p>
    <w:p w:rsidR="00693188" w:rsidRPr="009275F2" w:rsidRDefault="00E700EA" w:rsidP="007C58D4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3552" w:rsidRPr="00483552">
        <w:rPr>
          <w:sz w:val="28"/>
          <w:szCs w:val="28"/>
        </w:rPr>
        <w:t>)</w:t>
      </w:r>
      <w:r w:rsidR="00856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пункте 3.4. слова «В течении двух месяцев</w:t>
      </w:r>
      <w:r w:rsidR="007C58D4">
        <w:rPr>
          <w:sz w:val="28"/>
          <w:szCs w:val="28"/>
        </w:rPr>
        <w:t xml:space="preserve"> со дня получения заявл</w:t>
      </w:r>
      <w:r w:rsidR="007C58D4">
        <w:rPr>
          <w:sz w:val="28"/>
          <w:szCs w:val="28"/>
        </w:rPr>
        <w:t>е</w:t>
      </w:r>
      <w:r w:rsidR="007C58D4">
        <w:rPr>
          <w:sz w:val="28"/>
          <w:szCs w:val="28"/>
        </w:rPr>
        <w:t>ния».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2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lastRenderedPageBreak/>
        <w:t>становление путем размещения на официальном сайте администрации Красноа</w:t>
      </w:r>
      <w:r w:rsidRPr="009275F2">
        <w:rPr>
          <w:sz w:val="28"/>
          <w:szCs w:val="28"/>
        </w:rPr>
        <w:t>р</w:t>
      </w:r>
      <w:r w:rsidRPr="009275F2">
        <w:rPr>
          <w:sz w:val="28"/>
          <w:szCs w:val="28"/>
        </w:rPr>
        <w:t xml:space="preserve">мейского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157BB">
        <w:rPr>
          <w:sz w:val="28"/>
          <w:szCs w:val="28"/>
        </w:rPr>
        <w:t xml:space="preserve">  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з</w:t>
      </w:r>
      <w:r w:rsidRPr="009275F2">
        <w:rPr>
          <w:sz w:val="28"/>
          <w:szCs w:val="28"/>
        </w:rPr>
        <w:t>а</w:t>
      </w:r>
      <w:r w:rsidRPr="009275F2">
        <w:rPr>
          <w:sz w:val="28"/>
          <w:szCs w:val="28"/>
        </w:rPr>
        <w:t>местителя главы администрации Красноармейского муниципального района</w:t>
      </w:r>
      <w:r w:rsidR="00A25763">
        <w:t xml:space="preserve"> </w:t>
      </w:r>
      <w:r w:rsidR="00A25763" w:rsidRPr="00A25763">
        <w:rPr>
          <w:sz w:val="28"/>
          <w:szCs w:val="28"/>
        </w:rPr>
        <w:t>Е.В. Наумову.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3721CE">
        <w:t xml:space="preserve">    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Pr="00762140">
        <w:rPr>
          <w:sz w:val="28"/>
          <w:szCs w:val="28"/>
        </w:rPr>
        <w:t xml:space="preserve">И.о. главы </w:t>
      </w:r>
      <w:proofErr w:type="gramStart"/>
      <w:r w:rsidRPr="00762140">
        <w:rPr>
          <w:sz w:val="28"/>
          <w:szCs w:val="28"/>
        </w:rPr>
        <w:t>Красноармейского</w:t>
      </w:r>
      <w:proofErr w:type="gramEnd"/>
      <w:r w:rsidRPr="00762140">
        <w:rPr>
          <w:sz w:val="28"/>
          <w:szCs w:val="28"/>
        </w:rPr>
        <w:t xml:space="preserve">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285B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4611"/>
    <w:rsid w:val="001E17ED"/>
    <w:rsid w:val="001E1A33"/>
    <w:rsid w:val="001E5317"/>
    <w:rsid w:val="00200755"/>
    <w:rsid w:val="00204AD8"/>
    <w:rsid w:val="00205ADE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95520"/>
    <w:rsid w:val="00496408"/>
    <w:rsid w:val="004A2D65"/>
    <w:rsid w:val="004A347E"/>
    <w:rsid w:val="004B18F3"/>
    <w:rsid w:val="004C7B5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C3EF2"/>
    <w:rsid w:val="005C44B5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609"/>
    <w:rsid w:val="00744665"/>
    <w:rsid w:val="007455A6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806"/>
    <w:rsid w:val="007A192C"/>
    <w:rsid w:val="007A2A64"/>
    <w:rsid w:val="007B0DDE"/>
    <w:rsid w:val="007C1A2E"/>
    <w:rsid w:val="007C1C17"/>
    <w:rsid w:val="007C289D"/>
    <w:rsid w:val="007C3EE1"/>
    <w:rsid w:val="007C58D4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628"/>
    <w:rsid w:val="00812AF2"/>
    <w:rsid w:val="00813E6B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714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00EA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B0854"/>
    <w:rsid w:val="00EB0BAF"/>
    <w:rsid w:val="00EB5F20"/>
    <w:rsid w:val="00EB7EDB"/>
    <w:rsid w:val="00EC4FC0"/>
    <w:rsid w:val="00EC5DB2"/>
    <w:rsid w:val="00ED1EC9"/>
    <w:rsid w:val="00EE259A"/>
    <w:rsid w:val="00EE63E1"/>
    <w:rsid w:val="00EE65D0"/>
    <w:rsid w:val="00EF2FAF"/>
    <w:rsid w:val="00EF4314"/>
    <w:rsid w:val="00F04FB1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5B7-2329-4E12-A9F0-B9462C1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60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2020-11-25T12:00:00Z</cp:lastPrinted>
  <dcterms:created xsi:type="dcterms:W3CDTF">2023-11-03T10:55:00Z</dcterms:created>
  <dcterms:modified xsi:type="dcterms:W3CDTF">2023-11-03T10:55:00Z</dcterms:modified>
</cp:coreProperties>
</file>